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256940-21/В-132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 по 250 мг; по 120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"Фармацевтична компанія Віста",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bookmarkStart w:id="0" w:name="_GoBack"/>
            <w:r>
              <w:rPr>
                <w:b/>
              </w:rPr>
              <w:t>28.11.2023 р. № 2022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256940-21/В-132 </w:t>
            </w:r>
            <w:r>
              <w:rPr>
                <w:b/>
              </w:rPr>
              <w:t>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 по 250 мг; по 120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"Фармацевтична компанія Віста",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256940-21/В-132 </w:t>
            </w:r>
            <w:r>
              <w:rPr>
                <w:b/>
              </w:rPr>
              <w:t>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 по 250 мг; по 120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"Фармацевтична компанія Віста",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293507-23/В-13</w:t>
            </w:r>
            <w:r>
              <w:rPr>
                <w:b/>
              </w:rPr>
              <w:t>7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Агрета®, </w:t>
            </w:r>
            <w:r>
              <w:rPr>
                <w:b/>
              </w:rPr>
              <w:t>таблетки, вкриті плівковою оболонкою, по 60 мг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293507-23/В-137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Агрета®, </w:t>
            </w:r>
            <w:r>
              <w:rPr>
                <w:b/>
              </w:rPr>
              <w:t>таблетки, вкриті плівковою оболонкою, по 60 мг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293507-23/В-137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Агрета®, </w:t>
            </w:r>
            <w:r>
              <w:rPr>
                <w:b/>
              </w:rPr>
              <w:t>таблетки, вкриті плівковою оболонкою, по 60 мг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296817-23/В-60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Аевіт®, </w:t>
            </w:r>
            <w:r>
              <w:rPr>
                <w:b/>
              </w:rPr>
              <w:t>капсули м'які; по 10 капсул у блістерах з маркуванням українською мовою; по 10 капсул у блістері, по 1, або по 3, або по 5 блістерів у пачці; по 20 капсул у блістері, по 1, або по 2, або по 3 блістери у пачці; по 50 капсул у блістері, по 1 блістеру у пачці</w:t>
            </w:r>
            <w:r>
              <w:rPr>
                <w:b/>
              </w:rPr>
              <w:t>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296817-23/В-60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Аевіт®, </w:t>
            </w:r>
            <w:r>
              <w:rPr>
                <w:b/>
              </w:rPr>
              <w:t>капсули м'які; по 10 капсул у блістерах з маркуванням українською мовою; по 10 капсул у блістері, по 1, або по 3, або по 5 блістерів у пачці; по 20 капсул у блістері, по 1, або по 2, або по 3 блістери у пачці; по 50 капсул у блістері, по 1 блістеру у пачці</w:t>
            </w:r>
            <w:r>
              <w:rPr>
                <w:b/>
              </w:rPr>
              <w:t>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296817-23/В-60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Аевіт®, </w:t>
            </w:r>
            <w:r>
              <w:rPr>
                <w:b/>
              </w:rPr>
              <w:t>капсули м'які; по 10 капсул у блістерах з маркуванням українською мовою; по 10 капсул у блістері, по 1, або по 3, або по 5 блістерів у пачці; по 20 капсул у блістері, по 1, або по 2, або по 3 блістери у пачці; по 50 капсул у блістері, по 1 блістеру у пачці</w:t>
            </w:r>
            <w:r>
              <w:rPr>
                <w:b/>
              </w:rPr>
              <w:t>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263459-21/В-97, 263460-21/В-97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Азитроміцину дигідрат,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263459-21/В-97, 263460-21/В-97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Азитроміцину дигідрат,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263459-21/В-97, 263460-21/В-97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Азитроміцину дигідрат,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303759-23/З-134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</w:t>
            </w:r>
            <w:r>
              <w:rPr>
                <w:b/>
              </w:rPr>
              <w:br/>
              <w:t>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303759-23/З-134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</w:t>
            </w:r>
            <w:r>
              <w:rPr>
                <w:b/>
              </w:rPr>
              <w:br/>
              <w:t>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303759-23/З-134 </w:t>
            </w:r>
            <w:r>
              <w:rPr>
                <w:b/>
              </w:rPr>
              <w:t>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</w:t>
            </w:r>
            <w:r>
              <w:rPr>
                <w:b/>
              </w:rPr>
              <w:br/>
              <w:t>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303759-23/З-13</w:t>
            </w:r>
            <w:r>
              <w:rPr>
                <w:b/>
              </w:rPr>
              <w:t>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</w:t>
            </w:r>
            <w:r>
              <w:rPr>
                <w:b/>
              </w:rPr>
              <w:br/>
              <w:t>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303759-23/З-134 </w:t>
            </w:r>
            <w:r>
              <w:rPr>
                <w:b/>
              </w:rPr>
              <w:t>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</w:t>
            </w:r>
            <w:r>
              <w:rPr>
                <w:b/>
              </w:rPr>
              <w:br/>
              <w:t>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303759-23/З-134 </w:t>
            </w:r>
            <w:r>
              <w:rPr>
                <w:b/>
              </w:rPr>
              <w:t>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</w:t>
            </w:r>
            <w:r>
              <w:rPr>
                <w:b/>
              </w:rPr>
              <w:br/>
              <w:t>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301378-23/В-10</w:t>
            </w:r>
            <w:r>
              <w:rPr>
                <w:b/>
              </w:rPr>
              <w:t>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Акнестоп®, </w:t>
            </w:r>
            <w:r>
              <w:rPr>
                <w:b/>
              </w:rPr>
              <w:t>крем, 200 мг/г; по 30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301378-23/В-100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Акнестоп®, </w:t>
            </w:r>
            <w:r>
              <w:rPr>
                <w:b/>
              </w:rPr>
              <w:t>крем, 200 мг/г; по 30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301378-23/В-100 </w:t>
            </w:r>
            <w:r>
              <w:rPr>
                <w:b/>
              </w:rPr>
              <w:t>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Акнестоп®, </w:t>
            </w:r>
            <w:r>
              <w:rPr>
                <w:b/>
              </w:rPr>
              <w:t>крем, 200 мг/г; по 30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302467-23/З-143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 4 попередньо наповнених шприца (кожен об'ємом 1 мл) у картонній коробці з маркуванням українською мовою; 4 попередньо наповнених шприца (кожен об'ємом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302467-23/З-143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 4 попередньо наповнених шприца (кожен об'ємом 1 мл) у картонній коробці з маркуванням українською мовою; 4 попередньо наповнених шприца (кожен об'ємом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302467-23/З-143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 4 попередньо наповнених шприца (кожен об'ємом 1 мл) у картонній коробці з маркуванням українською мовою; 4 попередньо наповнених шприца (кожен об'ємом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288377-23/З-121, 288378-23/З-121, 300763-23/З-121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Алергінол Плюс®, </w:t>
            </w:r>
            <w:r>
              <w:rPr>
                <w:b/>
              </w:rPr>
              <w:t>таблетки, вкриті плівковою оболонкою; по 10 таблеток у блістері,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288377-23/З-121, 288378-23/З-121, 300763-23/З-121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Алергінол Плюс®, </w:t>
            </w:r>
            <w:r>
              <w:rPr>
                <w:b/>
              </w:rPr>
              <w:t>таблетки, вкриті плівковою оболонкою; по 10 таблеток у блістері,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288377-23/З-121, 288378-23/З-121, 300763-23/З-121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Алергінол Плюс®, </w:t>
            </w:r>
            <w:r>
              <w:rPr>
                <w:b/>
              </w:rPr>
              <w:t>таблетки, вкриті плівковою оболонкою; по 10 таблеток у блістері,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300953-23/З-100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Аллертек®, </w:t>
            </w:r>
            <w:r>
              <w:rPr>
                <w:b/>
              </w:rPr>
              <w:t>таблетки, вкриті оболонкою, по 10 мг; по 7 або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300953-23/З-100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Аллертек®, </w:t>
            </w:r>
            <w:r>
              <w:rPr>
                <w:b/>
              </w:rPr>
              <w:t>таблетки, вкриті оболонкою, по 10 мг; по 7 або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300953-23/З-100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Аллертек®, </w:t>
            </w:r>
            <w:r>
              <w:rPr>
                <w:b/>
              </w:rPr>
              <w:t>таблетки, вкриті оболонкою, по 10 мг; по 7 або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297564-23/З-61, 297565-23/З-61, 297566-23/З-61, 297567-23/З-61, 297568-23/З-61, 297569-23/З-61, 297570-23/З-61, 297571-23/З-61, 297572-23/З-61, 297573-23/З-6</w:t>
            </w:r>
            <w:r>
              <w:rPr>
                <w:b/>
              </w:rPr>
              <w:t>1, 297574-23/З-61, 297575-23/З-61, 297576-23/З-61, 297577-23/З-61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Алотендин, </w:t>
            </w:r>
            <w:r>
              <w:rPr>
                <w:b/>
              </w:rPr>
              <w:t>таблетки по 10 мг/5 мг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297564-23/З-61, 297565-23/З-61, 297566-23/З-61, 297567-23/З-61, 297568-23/З-61, 297569-23/З-61, 297570-23/З-61, 297571-23/З-61, 297572-23/З-61, 297573-23/З-61, 297574-23/З-61, 29</w:t>
            </w:r>
            <w:r>
              <w:rPr>
                <w:b/>
              </w:rPr>
              <w:t>7575-23/З-61, 297576-23/З-61, 297577-23/З-61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Алотендин, </w:t>
            </w:r>
            <w:r>
              <w:rPr>
                <w:b/>
              </w:rPr>
              <w:t>таблетки по 10 мг/5 мг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297564-23/З-61, 297565-23/З-61, 297566-23/З-61, 297567-23/З-61, 297568-23/З-61, 297569-23/З-61, 297570-23/З-61, 297571-23/З-61, 297572-23/З-61, 297573-23/З-6</w:t>
            </w:r>
            <w:r>
              <w:rPr>
                <w:b/>
              </w:rPr>
              <w:t>1, 297574-23/З-61, 297575-23/З-61, 297576-23/З-61, 297577-23/З-61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Алотендин, </w:t>
            </w:r>
            <w:r>
              <w:rPr>
                <w:b/>
              </w:rPr>
              <w:t>таблетки по 10 мг/5 мг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296096-23/В-138, 296097-23/В-138, 296098-23/В-138, 296099-23/В-138, 296782-23/В-138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, </w:t>
            </w:r>
            <w:r>
              <w:rPr>
                <w:b/>
              </w:rPr>
              <w:t>таблетки по 30 мг;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296096-23/В-138, 296097-23/В-138, 296098-23/В-138, 296099-23/В-138, 296782-23/В-138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, </w:t>
            </w:r>
            <w:r>
              <w:rPr>
                <w:b/>
              </w:rPr>
              <w:t>таблетки по 30 мг;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296096-23/В-138,</w:t>
            </w:r>
            <w:r>
              <w:rPr>
                <w:b/>
              </w:rPr>
              <w:t xml:space="preserve"> 296097-23/В-138, 296098-23/В-138, 296099-23/В-138, 296782-23/В-138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, </w:t>
            </w:r>
            <w:r>
              <w:rPr>
                <w:b/>
              </w:rPr>
              <w:t>таблетки по 30 мг;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296600-23/В-97</w:t>
            </w:r>
            <w:r>
              <w:rPr>
                <w:b/>
              </w:rPr>
              <w:t xml:space="preserve">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Амідарон, </w:t>
            </w:r>
            <w:r>
              <w:rPr>
                <w:b/>
              </w:rPr>
              <w:t>таблетки по 200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296600-23/В-97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Амідарон, </w:t>
            </w:r>
            <w:r>
              <w:rPr>
                <w:b/>
              </w:rPr>
              <w:t>таблетки по 200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296600-23/В-97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Амідарон, </w:t>
            </w:r>
            <w:r>
              <w:rPr>
                <w:b/>
              </w:rPr>
              <w:t>таблетки по 200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297597-23/З-45</w:t>
            </w:r>
            <w:r>
              <w:rPr>
                <w:b/>
              </w:rPr>
              <w:t>, 302388-23/З-45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Амікацин-Віста, </w:t>
            </w:r>
            <w:r>
              <w:rPr>
                <w:b/>
              </w:rPr>
              <w:t xml:space="preserve">розчин для ін'єкцій, 250 мг/мл; по 2 мл (500 мг) або по 4 мл (1000 мг) у флаконі; по 1 флакону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297597-23/З-45, </w:t>
            </w:r>
            <w:r>
              <w:rPr>
                <w:b/>
              </w:rPr>
              <w:t>302388-23/З-45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Амікацин-Віста, </w:t>
            </w:r>
            <w:r>
              <w:rPr>
                <w:b/>
              </w:rPr>
              <w:t xml:space="preserve">розчин для ін'єкцій, 250 мг/мл; по 2 мл (500 мг) або по 4 мл (1000 мг) у флаконі; по 1 флакону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297597-23/З-45, </w:t>
            </w:r>
            <w:r>
              <w:rPr>
                <w:b/>
              </w:rPr>
              <w:t>302388-23/З-45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Амікацин-Віста, </w:t>
            </w:r>
            <w:r>
              <w:rPr>
                <w:b/>
              </w:rPr>
              <w:t xml:space="preserve">розчин для ін'єкцій, 250 мг/мл; по 2 мл (500 мг) або по 4 мл (1000 мг) у флаконі; по 1 флакону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278834-22/З-12</w:t>
            </w:r>
            <w:r>
              <w:rPr>
                <w:b/>
              </w:rPr>
              <w:t>4, 278836-22/З-124, 278837-22/З-124, 278838-22/З-124, 278839-22/З-124, 278840-22/З-124, 278841-22/З-124, 278842-22/З-124, 278843-22/З-124, 278844-22/З-124, 278845-22/З-124, 278846-22/З-124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Аміносол® Нео 10%, </w:t>
            </w:r>
            <w:r>
              <w:rPr>
                <w:b/>
              </w:rPr>
              <w:t>розчин для інфузій;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278834-22/З-124, 278836-22/З-124, 278837-22/З-124, 278838-22/З-124, 278839-22/З-124, 278840-22/З-124, 278841-22/З-124, 278842-22/З-124, 278843-22/З-124, 278844-22/З-124, 278845-22/З-124, 278846-22/З-124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Аміносол® Нео 10%, </w:t>
            </w:r>
            <w:r>
              <w:rPr>
                <w:b/>
              </w:rPr>
              <w:t>розчин для інфузій;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278834-22/З-124, 278836-22/З-124, 278837-22/З-124, 278838-22/З-124, 278839-22/З-124, 278840-22/З-124, 278841-22/З-124, 278842-22/З-124, 278843-22/З-124, 278844-22/З-124, 278845-2</w:t>
            </w:r>
            <w:r>
              <w:rPr>
                <w:b/>
              </w:rPr>
              <w:t>2/З-124, 278846-22/З-124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Аміносол® Нео 10%, </w:t>
            </w:r>
            <w:r>
              <w:rPr>
                <w:b/>
              </w:rPr>
              <w:t>розчин для інфузій;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295207-23/В-116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 УНО, </w:t>
            </w:r>
            <w:r>
              <w:rPr>
                <w:b/>
              </w:rPr>
              <w:t>сироп 5 %, по 100 мл в банці скляній; по 1 банці разом зі стаканом дозуючим у пачці з картону; по 100 мл в банці полімерній; по 1 банці разом зі стаканом мірним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</w:t>
            </w:r>
            <w:r>
              <w:rPr>
                <w:b/>
              </w:rPr>
              <w:t>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295207-23/В-116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 УНО, </w:t>
            </w:r>
            <w:r>
              <w:rPr>
                <w:b/>
              </w:rPr>
              <w:t>сироп 5 %, по 100 мл в банці скляній; по 1 банці разом зі стаканом дозуючим у пачці з картону; по 100 мл в банці полімерній; по 1 банці разом зі стаканом мірним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</w:t>
            </w:r>
            <w:r>
              <w:rPr>
                <w:b/>
              </w:rPr>
              <w:t>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295207-23/В-116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 УНО, </w:t>
            </w:r>
            <w:r>
              <w:rPr>
                <w:b/>
              </w:rPr>
              <w:t>сироп 5 %, по 100 мл в банці скляній; по 1 банці разом зі стаканом дозуючим у пачці з картону; по 100 мл в банці полімерній; по 1 банці разом зі стаканом мірним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299623-23/З-10</w:t>
            </w:r>
            <w:r>
              <w:rPr>
                <w:b/>
              </w:rPr>
              <w:t>0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0,5 мг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299623-23/З-100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0,5 мг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299623-23/З-100 </w:t>
            </w:r>
            <w:r>
              <w:rPr>
                <w:b/>
              </w:rPr>
              <w:t>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0,5 мг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297385-23/З-121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Анальгодекс, </w:t>
            </w:r>
            <w:r>
              <w:rPr>
                <w:b/>
              </w:rPr>
              <w:t>розчин для ін'єкцій 25 мг/мл; по 2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297385-23/З-121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Анальгодекс, </w:t>
            </w:r>
            <w:r>
              <w:rPr>
                <w:b/>
              </w:rPr>
              <w:t>розчин для ін'єкцій 25 мг/мл; по 2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297385-23/З-121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Анальгодекс, </w:t>
            </w:r>
            <w:r>
              <w:rPr>
                <w:b/>
              </w:rPr>
              <w:t>розчин для ін'єкцій 25 мг/мл; по 2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282776-22/В-132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Антигістін , </w:t>
            </w:r>
            <w:r>
              <w:rPr>
                <w:b/>
              </w:rPr>
              <w:t>розчин для ін'єкцій, 20 мг/мл; по 1 мл в ампулі поліетиленовій;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282776-22/В-132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Антигістін , </w:t>
            </w:r>
            <w:r>
              <w:rPr>
                <w:b/>
              </w:rPr>
              <w:t>розчин для ін'єкцій, 20 мг/мл; по 1 мл в ампулі поліетиленовій;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282776-22/В-132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Антигістін , </w:t>
            </w:r>
            <w:r>
              <w:rPr>
                <w:b/>
              </w:rPr>
              <w:t>розчин для ін'єкцій, 20 мг/мл; по 1 мл в ампулі поліетиленовій;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296592-23/В-96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Аспазмін, </w:t>
            </w:r>
            <w:r>
              <w:rPr>
                <w:b/>
              </w:rPr>
              <w:t>капсули з модифікованим вивільненням тверді, по 200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296592-23/В-96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Аспазмін, </w:t>
            </w:r>
            <w:r>
              <w:rPr>
                <w:b/>
              </w:rPr>
              <w:t>капсули з модифікованим вивільненням тверді, по 200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296592-23/В-96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Аспазмін, </w:t>
            </w:r>
            <w:r>
              <w:rPr>
                <w:b/>
              </w:rPr>
              <w:t>капсули з модифікованим вивільненням тверді, по 200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296167-23/З-134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АТАРАКС®, </w:t>
            </w:r>
            <w:r>
              <w:rPr>
                <w:b/>
              </w:rPr>
              <w:t>таблетки, вкриті плівковою оболонкою, по 25 мг по 25 таблеток у блістері; по 1 блістеру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296167-23/З-134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АТАРАКС®, </w:t>
            </w:r>
            <w:r>
              <w:rPr>
                <w:b/>
              </w:rPr>
              <w:t>таблетки, вкриті плівковою обол</w:t>
            </w:r>
            <w:r>
              <w:rPr>
                <w:b/>
              </w:rPr>
              <w:t>онкою, по 25 мг по 25 таблеток у блістері; по 1 блістеру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296167-23/З-134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АТАРАКС®, </w:t>
            </w:r>
            <w:r>
              <w:rPr>
                <w:b/>
              </w:rPr>
              <w:t>таблетки, вкриті плівковою оболонкою, по 25 мг по 25 таблеток у блістері; по 1 блістеру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297643-23/В-61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 або таблетки по 20 мг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297643-23/В-61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 або таблетки по 20 мг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</w:t>
            </w:r>
            <w:r>
              <w:rPr>
                <w:b/>
              </w:rPr>
              <w:t>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297643-23/В-61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 або таблетки по 20 мг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297643-23/В-61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 або таблетки по 20 мг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297643-23/В-61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 або таблетки по 20 мг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</w:t>
            </w:r>
            <w:r>
              <w:rPr>
                <w:b/>
              </w:rPr>
              <w:t>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297643-23/В-61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 або таблетки по 20 мг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301595-23/З-134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Афлодерм, </w:t>
            </w:r>
            <w:r>
              <w:rPr>
                <w:b/>
              </w:rPr>
              <w:t>крем, 0,5 мг/г по 20 г або 40 г у тубі; по 1 тубі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301595-23/З-134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Афлодерм, </w:t>
            </w:r>
            <w:r>
              <w:rPr>
                <w:b/>
              </w:rPr>
              <w:t>крем, 0,5 мг/г по 20 г або 40 г у тубі; по 1 тубі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301595-23/З-134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Афлодерм, </w:t>
            </w:r>
            <w:r>
              <w:rPr>
                <w:b/>
              </w:rPr>
              <w:t>крем, 0,5 мг/г по 20 г або 40 г у тубі; по 1 тубі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280629-22/З-137, 280630-22/З-137, 280631-22/З-137, 280632-22/З-137, 281742-22/З-132, 282474-22/З-132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МАКС, </w:t>
            </w:r>
            <w:r>
              <w:rPr>
                <w:b/>
              </w:rPr>
              <w:t xml:space="preserve">таблетки, вкриті плівковою оболонкою, по 400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280629-22/З-137, 280630-22/З-137, 280631-22/З-137, 280632-22/З-137, 281742-22/З-132, 282474-22/З-132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МАКС, </w:t>
            </w:r>
            <w:r>
              <w:rPr>
                <w:b/>
              </w:rPr>
              <w:t xml:space="preserve">таблетки, вкриті плівковою оболонкою, по 400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280629-22/З-137, 280630-22/З-137, 280631-22/З-137, 280632-22/З-137, 281742-22/З-132, 282474-22/З-132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МАКС, </w:t>
            </w:r>
            <w:r>
              <w:rPr>
                <w:b/>
              </w:rPr>
              <w:t xml:space="preserve">таблетки, вкриті плівковою оболонкою, по 400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301594-23/З-134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БЕЛУПО, </w:t>
            </w:r>
            <w:r>
              <w:rPr>
                <w:b/>
              </w:rPr>
              <w:t>крем для зовнішнього застосування, 5 % по 2 г або по 5 г, або по 10 г у тубі; по 1 тубі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301594-23/З-134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БЕЛУПО, </w:t>
            </w:r>
            <w:r>
              <w:rPr>
                <w:b/>
              </w:rPr>
              <w:t>крем для зовнішнього застосування, 5 % по 2 г або по 5 г, або по 10 г у тубі; по 1 тубі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301594-23/З-134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БЕЛУПО, </w:t>
            </w:r>
            <w:r>
              <w:rPr>
                <w:b/>
              </w:rPr>
              <w:t>крем для зовнішнього застосування, 5 % по 2 г або по 5 г, або по 10 г у тубі; по 1 тубі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294812-23/З-98, 294813-23/З-98, 294814-23/З-98, 294815-23/З-98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294812-23/З-98, 294813-23/З-98, 294814-23/З-98, 294815-23/З-98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294812-23/З-98, 294813-23/З-98, 294814-23/З-98, 294815-23/З-98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294812-23/З-98, 294813-23/З-98, 294814-23/З-98, 294815-23/З-98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294812-23/З-98, 294813-23/З-98, 294814-23/З-98, 294815-23/З-98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294812-23/З-98, 294813-23/З-98, 294814-23/З-98, 294815-23/З-98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294812-23/З-98, 294813-23/З-98, 294814-23/З-98, 294815-23/З-98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294812-23/З-98, 294813-23/З-98, 294814-23/З-98, 294815-23/З-98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294812-23/З-98, 294813-23/З-98, 294814-23/З-98, 294815-23/З-98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294812-23/З-98, 294813-23/З-98, 294814-23/З-98, 294815-23/З-98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294812-23/З-98, 294813-23/З-98, 294814-23/З-98, 294815-23/З-98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</w:t>
      </w:r>
      <w:r>
        <w:rPr>
          <w:b/>
          <w:lang w:val="uk-UA"/>
        </w:rPr>
        <w:t xml:space="preserve">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294812-23/З-98, 294813-23/З-98, 294814-23/З-98, 294815-23/З-98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294812-23/З-98, 294813-23/З-98, 294814-23/З-98, 294815-23/З-98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294812-23/З-98, 294813-23/З-98, 294814-23/З-98, 294815-23/З-98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294812-23/З-98, 294813-23/З-98, 294814-23/З-98, 294815-23/З-98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291398-23/З-82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Бетмига, </w:t>
            </w:r>
            <w:r>
              <w:rPr>
                <w:b/>
              </w:rPr>
              <w:t>таблетки пролонгованої дії по 25 мг, по 50 мг; по 10 таблеток у блістері; по 1 або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291398-23/З-82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Бетмига, </w:t>
            </w:r>
            <w:r>
              <w:rPr>
                <w:b/>
              </w:rPr>
              <w:t>таблетки пролонгованої дії по 25 мг, по 50 мг; по 10 таблеток у блістері; по 1 або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291398-23/З-82 в</w:t>
            </w:r>
            <w:r>
              <w:rPr>
                <w:b/>
              </w:rPr>
              <w:t>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Бетмига, </w:t>
            </w:r>
            <w:r>
              <w:rPr>
                <w:b/>
              </w:rPr>
              <w:t>таблетки пролонгованої дії по 25 мг, по 50 мг; по 10 таблеток у блістері; по 1 або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291398-23/З-82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Бетмига, </w:t>
            </w:r>
            <w:r>
              <w:rPr>
                <w:b/>
              </w:rPr>
              <w:t>таблетки пролонгованої дії по 25 мг, по 50 мг; по 10 таблеток у блістері; по 1 або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291398-23/З-82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Бетмига, </w:t>
            </w:r>
            <w:r>
              <w:rPr>
                <w:b/>
              </w:rPr>
              <w:t>таблетки пролонгованої дії по 25 мг, по 50 мг; по 10 таблеток у блістері; по 1 або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291398-23/З-82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Бетмига, </w:t>
            </w:r>
            <w:r>
              <w:rPr>
                <w:b/>
              </w:rPr>
              <w:t>таблетки пролонгованої дії по 25 мг, по 50 мг; по 10 таблеток у блістері; по 1 або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298269-23/В-121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Блокпейн, </w:t>
            </w:r>
            <w:r>
              <w:rPr>
                <w:b/>
              </w:rPr>
              <w:t>розчин для ін'єкцій, 30 мг/мл; по 1 мл в ампулі; по 5 ампул у блістері; по 1 або по 2 блістери в пачці; по 1 мл в ампулі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298269-23/В-121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Блокпейн, </w:t>
            </w:r>
            <w:r>
              <w:rPr>
                <w:b/>
              </w:rPr>
              <w:t>розчин для ін'єкцій, 30 мг/мл; по 1 мл в ампулі; по 5 ампул у блістері; по 1 або по 2 блістери в пачці; по 1 мл в ампулі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298269-23/В-121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Блокпейн, </w:t>
            </w:r>
            <w:r>
              <w:rPr>
                <w:b/>
              </w:rPr>
              <w:t>розчин для ін'єкцій, 30 мг/мл; по 1 мл в ампулі; по 5 ампул у блістері; по 1 або по 2 блістери в пачці; по 1 мл в ампулі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288419-23/З-100, 288420-23/З-100, 300808-23/З-100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Бол-Ран®, </w:t>
            </w:r>
            <w:r>
              <w:rPr>
                <w:b/>
              </w:rPr>
              <w:t>таблетки по 10 таблеток у блістері; по 1 блістеру в картонній упаковці; по 10 таблеток у блістері; по 10 блістерів у картонній упаковці; in bulk: по 1000 таблеток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288419-23/З-100, 288420-23/З-100, 300808-23/З-100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Бол-Ран®, </w:t>
            </w:r>
            <w:r>
              <w:rPr>
                <w:b/>
              </w:rPr>
              <w:t>таблетки по 10 таблеток у блістері; по 1 блістеру в картонній упаковці; по 10 таблеток у блістері; по 10 блістерів у картонній упаковці; in bulk: по 1000 таблеток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288419-23/З-100,</w:t>
            </w:r>
            <w:r>
              <w:rPr>
                <w:b/>
              </w:rPr>
              <w:t xml:space="preserve"> 288420-23/З-100, 300808-23/З-100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Бол-Ран®, </w:t>
            </w:r>
            <w:r>
              <w:rPr>
                <w:b/>
              </w:rPr>
              <w:t>таблетки по 10 таблеток у блістері; по 1 блістеру в картонній упаковці; по 10 таблеток у блістері; по 10 блістерів у картонній упаковці; in bulk: по 1000 таблеток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288419-23/З-10</w:t>
            </w:r>
            <w:r>
              <w:rPr>
                <w:b/>
              </w:rPr>
              <w:t>0, 288420-23/З-100, 300808-23/З-100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Бол-Ран®, </w:t>
            </w:r>
            <w:r>
              <w:rPr>
                <w:b/>
              </w:rPr>
              <w:t>таблетки по 10 таблеток у блістері; по 1 блістеру в картонній упаковці; по 10 таблеток у блістері; по 10 блістерів у картонній упаковці; in bulk: по 1000 таблеток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288419-23/З-100,</w:t>
            </w:r>
            <w:r>
              <w:rPr>
                <w:b/>
              </w:rPr>
              <w:t xml:space="preserve"> 288420-23/З-100, 300808-23/З-100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Бол-Ран®, </w:t>
            </w:r>
            <w:r>
              <w:rPr>
                <w:b/>
              </w:rPr>
              <w:t>таблетки по 10 таблеток у блістері; по 1 блістеру в картонній упаковці; по 10 таблеток у блістері; по 10 блістерів у картонній упаковці; in bulk: по 1000 таблеток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288419-23/З-100,</w:t>
            </w:r>
            <w:r>
              <w:rPr>
                <w:b/>
              </w:rPr>
              <w:t xml:space="preserve"> 288420-23/З-100, 300808-23/З-100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Бол-Ран®, </w:t>
            </w:r>
            <w:r>
              <w:rPr>
                <w:b/>
              </w:rPr>
              <w:t>таблетки по 10 таблеток у блістері; по 1 блістеру в картонній упаковці; по 10 таблеток у блістері; по 10 блістерів у картонній упаковці; in bulk: по 1000 таблеток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299845-23/В-60</w:t>
            </w:r>
            <w:r>
              <w:rPr>
                <w:b/>
              </w:rPr>
              <w:t xml:space="preserve">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Боризол, </w:t>
            </w:r>
            <w:r>
              <w:rPr>
                <w:b/>
              </w:rPr>
              <w:t>таблетки, вкриті плівковою оболонкою, по 50 мг по 10 таблеток у блістері; по 6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299845-23/В-60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Боризол, </w:t>
            </w:r>
            <w:r>
              <w:rPr>
                <w:b/>
              </w:rPr>
              <w:t>таблетки, вкриті плівковою оболонкою, по 50 мг по 10 таблеток у блістері; по 6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299845-23/В-60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Боризол, </w:t>
            </w:r>
            <w:r>
              <w:rPr>
                <w:b/>
              </w:rPr>
              <w:t>таблетки, вкриті плівковою оболонкою, по 50 мг по 10 таблеток у блістері; по 6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</w:t>
            </w:r>
            <w:r>
              <w:rPr>
                <w:b/>
              </w:rPr>
              <w:t>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302694-23/З-100, 302697-23/З-100, 302719-23/З-121, 302722-23/З-121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302694-23/З-100,</w:t>
            </w:r>
            <w:r>
              <w:rPr>
                <w:b/>
              </w:rPr>
              <w:t xml:space="preserve"> 302697-23/З-100, 302719-23/З-121, 302722-23/З-121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302694-23/З-100, 302697-23/З-100, 302719-23/З-121, 302722-23</w:t>
            </w:r>
            <w:r>
              <w:rPr>
                <w:b/>
              </w:rPr>
              <w:t>/З-121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302694-23/З-100, 302697-23/З-100, 302719-23/З-121, 302722-23</w:t>
            </w:r>
            <w:r>
              <w:rPr>
                <w:b/>
              </w:rPr>
              <w:t>/З-121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302694-23/З-100, 302697-23/З-100, 302719-23/З-121, 302722-23/З-121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302694-23/З-100, 302697-23/З-100, 302719-23/З-121, 302722-23</w:t>
            </w:r>
            <w:r>
              <w:rPr>
                <w:b/>
              </w:rPr>
              <w:t>/З-121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301668-23/З-143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мг;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301668-23/З-143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мг;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301668-23/З-143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мг;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300897-23/З-100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300897-23/З-100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300897-23/З-100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300896-23/З-100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</w:t>
            </w:r>
            <w:r>
              <w:rPr>
                <w:b/>
              </w:rPr>
              <w:t>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300896-23/З-100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</w:t>
            </w:r>
            <w:r>
              <w:rPr>
                <w:b/>
              </w:rPr>
              <w:t>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300896-23/З-100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300616-23/З-13</w:t>
            </w:r>
            <w:r>
              <w:rPr>
                <w:b/>
              </w:rPr>
              <w:t>4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ГлаксоСмітКляйн Експорт Ліміте</w:t>
            </w:r>
            <w:r>
              <w:rPr>
                <w:b/>
              </w:rPr>
              <w:t>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300616-23/З-134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 по 1 дозі у попередньо напов</w:t>
            </w:r>
            <w:r>
              <w:rPr>
                <w:b/>
              </w:rPr>
              <w:t>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300616-23/З-134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 по 1 дозі у попередньо напов</w:t>
            </w:r>
            <w:r>
              <w:rPr>
                <w:b/>
              </w:rPr>
              <w:t>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296818-23/В-60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Ванлерк, </w:t>
            </w:r>
            <w:r>
              <w:rPr>
                <w:b/>
              </w:rPr>
              <w:t>таблетки, вкриті плівковою оболонкою, по 10 мг, по 20 мг; по 10 таблеток у блістері, по 3 блістери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296818-23/В-60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Ванлерк, </w:t>
            </w:r>
            <w:r>
              <w:rPr>
                <w:b/>
              </w:rPr>
              <w:t>таблетки, вкриті плівковою оболонкою, по 10 мг, по 20 мг; по 10 таблеток у блістері, по 3 блістери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296818-23/В-60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Ванлерк, </w:t>
            </w:r>
            <w:r>
              <w:rPr>
                <w:b/>
              </w:rPr>
              <w:t>таблетки, вкриті плівковою оболонкою, по 10 мг, по 20 мг; по 10 таблеток у блістері, по 3 блістери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296818-23/В-60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Ванлерк, </w:t>
            </w:r>
            <w:r>
              <w:rPr>
                <w:b/>
              </w:rPr>
              <w:t>таблетки, вкриті плівковою оболонкою, по 10 мг, по 20 мг; по 10 таблеток у блістері, по 3 блістери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296818-23/В-60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Ванлерк, </w:t>
            </w:r>
            <w:r>
              <w:rPr>
                <w:b/>
              </w:rPr>
              <w:t>таблетки, вкриті плівковою оболонкою, по 10 мг, по 20 мг; по 10 таблеток у блістері, по 3 блістери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296818-23/В-60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Ванлерк, </w:t>
            </w:r>
            <w:r>
              <w:rPr>
                <w:b/>
              </w:rPr>
              <w:t>таблетки, вкриті плівковою оболонкою, по 10 мг, по 20 мг; по 10 таблеток у блістері, по 3 блістери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296042-23/З-134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ВАРІВАКС Вакцина для профілактики вітряної віспи жива атенуйована, </w:t>
            </w:r>
            <w:r>
              <w:rPr>
                <w:b/>
              </w:rPr>
              <w:t>порошок та розчинник для суспензії для ін’єкцій</w:t>
            </w:r>
            <w:r>
              <w:rPr>
                <w:b/>
              </w:rPr>
              <w:br/>
              <w:t>1 флакон з порошком (1 доза) в комплекті з 1 флаконом з розчинником (вода для ін’єкцій)</w:t>
            </w:r>
            <w:r>
              <w:rPr>
                <w:b/>
              </w:rPr>
              <w:br/>
              <w:t xml:space="preserve">в картонній коробці </w:t>
            </w:r>
            <w:r>
              <w:rPr>
                <w:b/>
              </w:rPr>
              <w:t>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296042-23/З-134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ВАРІВАКС Вакцина для профілактики вітряної віспи жива атенуйована, </w:t>
            </w:r>
            <w:r>
              <w:rPr>
                <w:b/>
              </w:rPr>
              <w:t>порошок та розчинник для суспензії для ін’єкцій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(1 доза) в комплекті з 1 флаконом з розчинником (вода для ін’єкцій)</w:t>
            </w:r>
            <w:r>
              <w:rPr>
                <w:b/>
              </w:rPr>
              <w:br/>
              <w:t>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296042-23/З-134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ВАРІВАКС Вакцина для профілактики вітряної віспи жива атенуйована, </w:t>
            </w:r>
            <w:r>
              <w:rPr>
                <w:b/>
              </w:rPr>
              <w:t>порошок та розчинник для суспензії для ін’єкцій</w:t>
            </w:r>
            <w:r>
              <w:rPr>
                <w:b/>
              </w:rPr>
              <w:br/>
              <w:t>1 флакон з порошком (1 доза) в комплекті з 1 флаконом з розчинником (вода для ін’єкцій)</w:t>
            </w:r>
            <w:r>
              <w:rPr>
                <w:b/>
              </w:rPr>
              <w:br/>
              <w:t>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297077-23/З-140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Бальзам з ментолом та евкаліптом, </w:t>
            </w:r>
            <w:r>
              <w:rPr>
                <w:b/>
              </w:rPr>
              <w:t>мазь; по 25 г або 50 г, або 100 г у банці; по 1 банці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297077-23/З-140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Бальзам з ментолом та евкаліптом, </w:t>
            </w:r>
            <w:r>
              <w:rPr>
                <w:b/>
              </w:rPr>
              <w:t>мазь; по 25 г або 50 г, або 100 г у банці; по 1 банці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297077-23/З-140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Бальзам з ментолом та евкаліптом, </w:t>
            </w:r>
            <w:r>
              <w:rPr>
                <w:b/>
              </w:rPr>
              <w:t>мазь; по 25 г або 50 г, або 100 г у банці; по 1 банці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297080-23/З-140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Комплекс, </w:t>
            </w:r>
            <w:r>
              <w:rPr>
                <w:b/>
              </w:rPr>
              <w:t>порошок для орального розчину; по 5 або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297080-23/З-140 </w:t>
            </w:r>
            <w:r>
              <w:rPr>
                <w:b/>
              </w:rPr>
              <w:t>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Комплекс, </w:t>
            </w:r>
            <w:r>
              <w:rPr>
                <w:b/>
              </w:rPr>
              <w:t>порошок для орального розчину; по 5 або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297080-23/З-140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Комплекс, </w:t>
            </w:r>
            <w:r>
              <w:rPr>
                <w:b/>
              </w:rPr>
              <w:t>порошок для орального розчину; по 5 або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297081-23/З-14</w:t>
            </w:r>
            <w:r>
              <w:rPr>
                <w:b/>
              </w:rPr>
              <w:t>0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Макс, </w:t>
            </w:r>
            <w:r>
              <w:rPr>
                <w:b/>
              </w:rPr>
              <w:t>порошок для орального розчину зі смаком лимона; по 5 або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297081-23/З-140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Макс, </w:t>
            </w:r>
            <w:r>
              <w:rPr>
                <w:b/>
              </w:rPr>
              <w:t>порошок для орального розчину зі смаком лимона; по 5 або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297081-23/З-140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Макс, </w:t>
            </w:r>
            <w:r>
              <w:rPr>
                <w:b/>
              </w:rPr>
              <w:t>порошок для орального розчину зі смаком лимона; по 5 або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293470-23/В-28</w:t>
            </w:r>
            <w:r>
              <w:rPr>
                <w:b/>
              </w:rPr>
              <w:t>, 293471-23/В-28, 293472-23/В-28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Вітаксон®, </w:t>
            </w:r>
            <w:r>
              <w:rPr>
                <w:b/>
              </w:rPr>
              <w:t>розчин для ін’єкцій по 2 мл в ампулі; по 5 ампул у блістері; по 1 або 2 блістери в пачці; по 2 мл в ампулі; по 5 або по 10 ампул у пачці з картону з гофрованою вкладкою.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293470-23/В-28, 293471-23/В-28, 293472-23/В-28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Вітаксон®, </w:t>
            </w:r>
            <w:r>
              <w:rPr>
                <w:b/>
              </w:rPr>
              <w:t>розчин для ін’єкцій по 2 мл в ампулі; по 5 ампул у блістері; по 1 або 2 блістери в пачці; по 2 мл в ампулі; по 5 або по 10 ампул у пачці з картону з гофрованою вкладкою.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293470-23/В-28, 293471-23/В-28, 293472-23/В-28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Вітаксон®, </w:t>
            </w:r>
            <w:r>
              <w:rPr>
                <w:b/>
              </w:rPr>
              <w:t>розчин для ін’єкцій по 2 мл в ампулі; по 5 ампул у блістері; по 1 або 2 блістери в пачці; по 2 мл в ампулі; по 5 або по 10 ампул у пачці з картону з гофрованою вкладкою.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296530-23/В-96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Віта-мелатонін®, </w:t>
            </w:r>
            <w:r>
              <w:rPr>
                <w:b/>
              </w:rPr>
              <w:t>таблетки по 3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296530-23/В-96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Віта-мелатонін®, </w:t>
            </w:r>
            <w:r>
              <w:rPr>
                <w:b/>
              </w:rPr>
              <w:t>таблетки по 3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296530-23/В-96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Віта-мелатонін®, </w:t>
            </w:r>
            <w:r>
              <w:rPr>
                <w:b/>
              </w:rPr>
              <w:t>таблетки по 3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296828-23/В-60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А, </w:t>
            </w:r>
            <w:r>
              <w:rPr>
                <w:b/>
              </w:rPr>
              <w:t>капсули м'які по 100 000 МО;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капсул у блістері; по 3 блістери в пачці; </w:t>
            </w:r>
            <w:r>
              <w:rPr>
                <w:b/>
              </w:rPr>
              <w:br/>
              <w:t xml:space="preserve">по 10 капсул у блістері; по 5 блістерів у пачці; </w:t>
            </w:r>
            <w:r>
              <w:rPr>
                <w:b/>
              </w:rPr>
              <w:br/>
              <w:t xml:space="preserve">по 20 капсул у блістері; по 1 блістеру в пачці; </w:t>
            </w:r>
            <w:r>
              <w:rPr>
                <w:b/>
              </w:rPr>
              <w:br/>
              <w:t>по 20 капсул у блістері; по 3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296828-23/В-60 в</w:t>
            </w:r>
            <w:r>
              <w:rPr>
                <w:b/>
              </w:rPr>
              <w:t>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А, </w:t>
            </w:r>
            <w:r>
              <w:rPr>
                <w:b/>
              </w:rPr>
              <w:t>капсули м'які по 100 000 МО;</w:t>
            </w:r>
            <w:r>
              <w:rPr>
                <w:b/>
              </w:rPr>
              <w:br/>
              <w:t xml:space="preserve">по 10 капсул у блістері; по 3 блістери в пачці; </w:t>
            </w:r>
            <w:r>
              <w:rPr>
                <w:b/>
              </w:rPr>
              <w:br/>
              <w:t xml:space="preserve">по 10 капсул у блістері; по 5 блістерів у пачці; </w:t>
            </w:r>
            <w:r>
              <w:rPr>
                <w:b/>
              </w:rPr>
              <w:br/>
              <w:t xml:space="preserve">по 20 капсул у блістері; по 1 блістеру в пачці; </w:t>
            </w:r>
            <w:r>
              <w:rPr>
                <w:b/>
              </w:rPr>
              <w:br/>
            </w:r>
            <w:r>
              <w:rPr>
                <w:b/>
              </w:rPr>
              <w:t>по 20 капсул у блістері; по 3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296828-23/В-60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А, </w:t>
            </w:r>
            <w:r>
              <w:rPr>
                <w:b/>
              </w:rPr>
              <w:t>капсули м'які по 100 000 МО;</w:t>
            </w:r>
            <w:r>
              <w:rPr>
                <w:b/>
              </w:rPr>
              <w:br/>
              <w:t xml:space="preserve">по 10 капсул у блістері; по 3 блістери в пачці;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капсул у блістері; по 5 блістерів у пачці; </w:t>
            </w:r>
            <w:r>
              <w:rPr>
                <w:b/>
              </w:rPr>
              <w:br/>
              <w:t xml:space="preserve">по 20 капсул у блістері; по 1 блістеру в пачці; </w:t>
            </w:r>
            <w:r>
              <w:rPr>
                <w:b/>
              </w:rPr>
              <w:br/>
              <w:t>по 20 капсул у блістері; по 3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296526-23/В-96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Е, </w:t>
            </w:r>
            <w:r>
              <w:rPr>
                <w:b/>
              </w:rPr>
              <w:t xml:space="preserve">капсули м'які по 100 мг по 10 капсул у блістерах; по 10 капсул у блістері; по 1, або по 3, або по 5 блістерів у пачці; по 20 капсул у блістері; по 1, або по 2, або по 3 блістери у пачці; по 50 капсул у блістері; по 1 блістеру у пачці; капсули м'які по 200 </w:t>
            </w:r>
            <w:r>
              <w:rPr>
                <w:b/>
              </w:rPr>
              <w:t>мг по 10 капсул у блістерах; по 10 капсул у блістері; по 3 блістери у пачці; капсули м'які по 400 мг по 10 капсул у блістері ,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296526-23/В-96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Е, </w:t>
            </w:r>
            <w:r>
              <w:rPr>
                <w:b/>
              </w:rPr>
              <w:t xml:space="preserve">капсули м'які по 100 мг по 10 капсул у блістерах; по 10 капсул у блістері; по 1, або по 3, або по 5 блістерів у пачці; по 20 капсул у блістері; по 1, або по 2, або по 3 блістери у пачці; по 50 капсул у блістері; по 1 блістеру у пачці; капсули м'які по 200 </w:t>
            </w:r>
            <w:r>
              <w:rPr>
                <w:b/>
              </w:rPr>
              <w:t>мг по 10 капсул у блістерах; по 10 капсул у блістері; по 3 блістери у пачці; капсули м'які по 400 мг по 10 капсул у блістері ,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296526-23/В-96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Е, </w:t>
            </w:r>
            <w:r>
              <w:rPr>
                <w:b/>
              </w:rPr>
              <w:t xml:space="preserve">капсули м'які по 100 мг по 10 капсул у блістерах; по 10 капсул у блістері; по 1, або по 3, або по 5 блістерів у пачці; по 20 капсул у блістері; по 1, або по 2, або по 3 блістери у пачці; по 50 капсул у блістері; по 1 блістеру у пачці; капсули м'які по 200 </w:t>
            </w:r>
            <w:r>
              <w:rPr>
                <w:b/>
              </w:rPr>
              <w:t>мг по 10 капсул у блістерах; по 10 капсул у блістері; по 3 блістери у пачці; капсули м'які по 400 мг по 10 капсул у блістері ,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296526-23/В-96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Е, </w:t>
            </w:r>
            <w:r>
              <w:rPr>
                <w:b/>
              </w:rPr>
              <w:t xml:space="preserve">капсули м'які по 100 мг по 10 капсул у блістерах; по 10 капсул у блістері; по 1, або по 3, або по 5 блістерів у пачці; по 20 капсул у блістері; по 1, або по 2, або по 3 блістери у пачці; по 50 капсул у блістері; по 1 блістеру у пачці; капсули м'які по 200 </w:t>
            </w:r>
            <w:r>
              <w:rPr>
                <w:b/>
              </w:rPr>
              <w:t>мг по 10 капсул у блістерах; по 10 капсул у блістері; по 3 блістери у пачці; капсули м'які по 400 мг по 10 капсул у блістері ,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296526-23/В-96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Е, </w:t>
            </w:r>
            <w:r>
              <w:rPr>
                <w:b/>
              </w:rPr>
              <w:t xml:space="preserve">капсули м'які по 100 мг по 10 капсул у блістерах; по 10 капсул у блістері; по 1, або по 3, або по 5 блістерів у пачці; по 20 капсул у блістері; по 1, або по 2, або по 3 блістери у пачці; по 50 капсул у блістері; по 1 блістеру у пачці; капсули м'які по 200 </w:t>
            </w:r>
            <w:r>
              <w:rPr>
                <w:b/>
              </w:rPr>
              <w:t>мг по 10 капсул у блістерах; по 10 капсул у блістері; по 3 блістери у пачці; капсули м'які по 400 мг по 10 капсул у блістері ,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296526-23/В-96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Е, </w:t>
            </w:r>
            <w:r>
              <w:rPr>
                <w:b/>
              </w:rPr>
              <w:t xml:space="preserve">капсули м'які по 100 мг по 10 капсул у блістерах; по 10 капсул у блістері; по 1, або по 3, або по 5 блістерів у пачці; по 20 капсул у блістері; по 1, або по 2, або по 3 блістери у пачці; по 50 капсул у блістері; по 1 блістеру у пачці; капсули м'які по 200 </w:t>
            </w:r>
            <w:r>
              <w:rPr>
                <w:b/>
              </w:rPr>
              <w:t>мг по 10 капсул у блістерах; по 10 капсул у блістері; по 3 блістери у пачці; капсули м'які по 400 мг по 10 капсул у блістері ,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296526-23/В-96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Е, </w:t>
            </w:r>
            <w:r>
              <w:rPr>
                <w:b/>
              </w:rPr>
              <w:t xml:space="preserve">капсули м'які по 100 мг по 10 капсул у блістерах; по 10 капсул у блістері; по 1, або по 3, або по 5 блістерів у пачці; по 20 капсул у блістері; по 1, або по 2, або по 3 блістери у пачці; по 50 капсул у блістері; по 1 блістеру у пачці; капсули м'які по 200 </w:t>
            </w:r>
            <w:r>
              <w:rPr>
                <w:b/>
              </w:rPr>
              <w:t>мг по 10 капсул у блістерах; по 10 капсул у блістері; по 3 блістери у пачці; капсули м'які по 400 мг по 10 капсул у блістері ,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296526-23/В-96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Е, </w:t>
            </w:r>
            <w:r>
              <w:rPr>
                <w:b/>
              </w:rPr>
              <w:t xml:space="preserve">капсули м'які по 100 мг по 10 капсул у блістерах; по 10 капсул у блістері; по 1, або по 3, або по 5 блістерів у пачці; по 20 капсул у блістері; по 1, або по 2, або по 3 блістери у пачці; по 50 капсул у блістері; по 1 блістеру у пачці; капсули м'які по 200 </w:t>
            </w:r>
            <w:r>
              <w:rPr>
                <w:b/>
              </w:rPr>
              <w:t>мг по 10 капсул у блістерах; по 10 капсул у блістері; по 3 блістери у пачці; капсули м'які по 400 мг по 10 капсул у блістері ,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296526-23/В-96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Е, </w:t>
            </w:r>
            <w:r>
              <w:rPr>
                <w:b/>
              </w:rPr>
              <w:t xml:space="preserve">капсули м'які по 100 мг по 10 капсул у блістерах; по 10 капсул у блістері; по 1, або по 3, або по 5 блістерів у пачці; по 20 капсул у блістері; по 1, або по 2, або по 3 блістери у пачці; по 50 капсул у блістері; по 1 блістеру у пачці; капсули м'які по 200 </w:t>
            </w:r>
            <w:r>
              <w:rPr>
                <w:b/>
              </w:rPr>
              <w:t>мг по 10 капсул у блістерах; по 10 капсул у блістері; по 3 блістери у пачці; капсули м'які по 400 мг по 10 капсул у блістері ,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299609-23/З-134, 301401-23/З-134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Вокасепт льодяники, </w:t>
            </w:r>
            <w:r>
              <w:rPr>
                <w:b/>
              </w:rPr>
              <w:t>льодяники (Медово-Лимонний) № 1: по 1 льодянику в конверті з маркуванням українською мовою;</w:t>
            </w:r>
            <w:r>
              <w:rPr>
                <w:b/>
              </w:rPr>
              <w:br/>
              <w:t>№ 100, № 200, № 300: по 1 льодянику в конверті з маркуванням українською мовою; по 100, 200 а</w:t>
            </w:r>
            <w:r>
              <w:rPr>
                <w:b/>
              </w:rPr>
              <w:t>бо 300 конвертів з льодяником в банці з маркуванням українською та англійською мовами;</w:t>
            </w:r>
            <w:r>
              <w:rPr>
                <w:b/>
              </w:rPr>
              <w:br/>
              <w:t xml:space="preserve">№ 6: по 6 льодяників у блістері; по 1 блістеру в картонній коробці </w:t>
            </w:r>
            <w:r>
              <w:rPr>
                <w:b/>
              </w:rPr>
              <w:br/>
              <w:t>з маркуванням українською та англійською мовами;</w:t>
            </w:r>
            <w:r>
              <w:rPr>
                <w:b/>
              </w:rPr>
              <w:br/>
              <w:t>№ 12, № 24: по 12 льодяників у блістері з маркування</w:t>
            </w:r>
            <w:r>
              <w:rPr>
                <w:b/>
              </w:rPr>
              <w:t>м українською мовою; по 1 або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299609-23/З-134, 301401-23/З-134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Вокасепт льодяники, </w:t>
            </w:r>
            <w:r>
              <w:rPr>
                <w:b/>
              </w:rPr>
              <w:t>льодяники (Медово-Лимонний) № 1: по 1 льодянику в конверті з маркуванням українською мовою;</w:t>
            </w:r>
            <w:r>
              <w:rPr>
                <w:b/>
              </w:rPr>
              <w:br/>
              <w:t>№ 100, № 200, № 300: по 1 льодянику в конверті з маркуванням українською мовою; по 100, 200 або 300 конвертів з льодяником в банці з маркуванням українською та англ</w:t>
            </w:r>
            <w:r>
              <w:rPr>
                <w:b/>
              </w:rPr>
              <w:t>ійською мовами;</w:t>
            </w:r>
            <w:r>
              <w:rPr>
                <w:b/>
              </w:rPr>
              <w:br/>
              <w:t xml:space="preserve">№ 6: по 6 льодяників у блістері; по 1 блістеру в картонній коробці </w:t>
            </w:r>
            <w:r>
              <w:rPr>
                <w:b/>
              </w:rPr>
              <w:br/>
              <w:t>з маркуванням українською та англійською мовами;</w:t>
            </w:r>
            <w:r>
              <w:rPr>
                <w:b/>
              </w:rPr>
              <w:br/>
              <w:t>№ 12, № 24: по 12 льодяників у блістері з маркуванням українською мовою; по 1 або по 2 блістери в картонній коробці з марку</w:t>
            </w:r>
            <w:r>
              <w:rPr>
                <w:b/>
              </w:rPr>
              <w:t>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299609-23/З-134, 301401-23/З-134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Вокасепт льодяники, </w:t>
            </w:r>
            <w:r>
              <w:rPr>
                <w:b/>
              </w:rPr>
              <w:t>льодяники (Медово-Лимонний) № 1: по 1 льодянику в конверті з маркуванням українською мовою;</w:t>
            </w:r>
            <w:r>
              <w:rPr>
                <w:b/>
              </w:rPr>
              <w:br/>
              <w:t>№ 100, № 200, № 300: по 1 льодянику в конверті з маркуванням українською мовою; по 100, 200 або 300 конвертів з льодяником в банці з маркуванням українською та англ</w:t>
            </w:r>
            <w:r>
              <w:rPr>
                <w:b/>
              </w:rPr>
              <w:t>ійською мовами;</w:t>
            </w:r>
            <w:r>
              <w:rPr>
                <w:b/>
              </w:rPr>
              <w:br/>
              <w:t xml:space="preserve">№ 6: по 6 льодяників у блістері; по 1 блістеру в картонній коробці </w:t>
            </w:r>
            <w:r>
              <w:rPr>
                <w:b/>
              </w:rPr>
              <w:br/>
              <w:t>з маркуванням українською та англійською мовами;</w:t>
            </w:r>
            <w:r>
              <w:rPr>
                <w:b/>
              </w:rPr>
              <w:br/>
              <w:t>№ 12, № 24: по 12 льодяників у блістері з маркуванням українською мовою; по 1 або по 2 блістери в картонній коробці з марку</w:t>
            </w:r>
            <w:r>
              <w:rPr>
                <w:b/>
              </w:rPr>
              <w:t>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299610-23/З-134, 301388-23/З-134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Вокасепт льодяники, </w:t>
            </w:r>
            <w:r>
              <w:rPr>
                <w:b/>
              </w:rPr>
              <w:t>льодяники (Регуляр) № 1: по 1 льодянику в конверті з маркуванням українською мовою;</w:t>
            </w:r>
            <w:r>
              <w:rPr>
                <w:b/>
              </w:rPr>
              <w:br/>
              <w:t xml:space="preserve">№ 100, № 200, № 300: по 1 льодянику в конверті з маркуванням українською мовою; по 100, 200 або 300 конвертів з льодяником в банці з маркуванням українською та англійською </w:t>
            </w:r>
            <w:r>
              <w:rPr>
                <w:b/>
              </w:rPr>
              <w:t>мовами;</w:t>
            </w:r>
            <w:r>
              <w:rPr>
                <w:b/>
              </w:rPr>
              <w:br/>
              <w:t xml:space="preserve">№ 6: по 6 льодяників у блістері; по 1 блістеру в картонній коробці </w:t>
            </w:r>
            <w:r>
              <w:rPr>
                <w:b/>
              </w:rPr>
              <w:br/>
              <w:t>з маркуванням українською та англійською мовами;</w:t>
            </w:r>
            <w:r>
              <w:rPr>
                <w:b/>
              </w:rPr>
              <w:br/>
              <w:t>№ 12, № 24: по 12 льодяників у блістері з маркуванням українською мовою; по 1 або по 2 блістери в картонній коробці з маркуванням у</w:t>
            </w:r>
            <w:r>
              <w:rPr>
                <w:b/>
              </w:rPr>
              <w:t>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299610-23/З-134, 301388-23/З-134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Вокасепт льодяники, </w:t>
            </w:r>
            <w:r>
              <w:rPr>
                <w:b/>
              </w:rPr>
              <w:t>льодяники (Регуляр) № 1: по 1 льодянику в конверті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№ 100, № 200, № 300: по 1 льодянику в конверті з маркуванням українською мовою; по 100, 200 або 300 конвертів з льодяником в банці з маркуванням українською та англійською мовами;</w:t>
            </w:r>
            <w:r>
              <w:rPr>
                <w:b/>
              </w:rPr>
              <w:br/>
              <w:t xml:space="preserve">№ 6: по 6 льодяників у блістері; по 1 блістеру в картонній коробці </w:t>
            </w:r>
            <w:r>
              <w:rPr>
                <w:b/>
              </w:rPr>
              <w:br/>
              <w:t>з маркув</w:t>
            </w:r>
            <w:r>
              <w:rPr>
                <w:b/>
              </w:rPr>
              <w:t>анням українською та англійською мовами;</w:t>
            </w:r>
            <w:r>
              <w:rPr>
                <w:b/>
              </w:rPr>
              <w:br/>
              <w:t>№ 12, № 24: по 12 льодяників у блістері з маркуванням українською мовою; по 1 або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299610-23/З-134,</w:t>
            </w:r>
            <w:r>
              <w:rPr>
                <w:b/>
              </w:rPr>
              <w:t xml:space="preserve"> 301388-23/З-134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Вокасепт льодяники, </w:t>
            </w:r>
            <w:r>
              <w:rPr>
                <w:b/>
              </w:rPr>
              <w:t>льодяники (Регуляр) № 1: по 1 льодянику в конверті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№ 100, № 200, № 300: по 1 льодянику в конверті з маркуванням українською мовою; по 100, 200 або 300 конвертів з льодяником в банці з маркуванням українською та англійською мовами;</w:t>
            </w:r>
            <w:r>
              <w:rPr>
                <w:b/>
              </w:rPr>
              <w:br/>
              <w:t xml:space="preserve">№ 6: по 6 льодяників у блістері; по 1 блістеру в картонній коробці </w:t>
            </w:r>
            <w:r>
              <w:rPr>
                <w:b/>
              </w:rPr>
              <w:br/>
              <w:t>з маркув</w:t>
            </w:r>
            <w:r>
              <w:rPr>
                <w:b/>
              </w:rPr>
              <w:t>анням українською та англійською мовами;</w:t>
            </w:r>
            <w:r>
              <w:rPr>
                <w:b/>
              </w:rPr>
              <w:br/>
              <w:t>№ 12, № 24: по 12 льодяників у блістері з маркуванням українською мовою; по 1 або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299696-23/З-12</w:t>
            </w:r>
            <w:r>
              <w:rPr>
                <w:b/>
              </w:rPr>
              <w:t>3, 301370-23/З-100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Вокасепт льодяники, </w:t>
            </w:r>
            <w:r>
              <w:rPr>
                <w:b/>
              </w:rPr>
              <w:t>льодяники (М'ятно-Евкаліптові); №1: по 1 льодянику в конверті; №100, №200, №300: по 1 льодянику в конверті, по 100, 200 або 300 конвертів у банці; №6: по 6 льодяників у блістері; по 1 блістеру в коробці; №12, №24: по 12 льодяників у блістері, по 1 або 2 бл</w:t>
            </w:r>
            <w:r>
              <w:rPr>
                <w:b/>
              </w:rPr>
              <w:t>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299696-23/З-123, 301370-23/З-100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Вокасепт льодяники, </w:t>
            </w:r>
            <w:r>
              <w:rPr>
                <w:b/>
              </w:rPr>
              <w:t>льодяники (М'ятно-Евкаліптові); №1: по 1 льодянику в конверті; №100, №200, №300: по 1 льодянику в конверті, по 100, 200 або 300 конвертів у банці; №6: по 6 льодяників у блістері; по 1 блістеру в коробці; №12, №24: по 12 льодяників у блістері, по 1 або 2 бл</w:t>
            </w:r>
            <w:r>
              <w:rPr>
                <w:b/>
              </w:rPr>
              <w:t>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299696-23/З-123, 301370-23/З-100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Вокасепт льодяники, </w:t>
            </w:r>
            <w:r>
              <w:rPr>
                <w:b/>
              </w:rPr>
              <w:t>льодяники (М'ятно-Евкаліптові); №1: по 1 льодянику в конверті; №100, №200, №300: по 1 льодянику в конверті, по 100, 200 або 300 конвертів у банці; №6: по 6 льодяників у блістері; по 1 блістеру в коробці; №12, №24: по 12 льодяників у блістері, по 1 або 2 бл</w:t>
            </w:r>
            <w:r>
              <w:rPr>
                <w:b/>
              </w:rPr>
              <w:t>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299602-23/З-134, 301405-23/З-134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Вокасепт льодяники, </w:t>
            </w:r>
            <w:r>
              <w:rPr>
                <w:b/>
              </w:rPr>
              <w:t xml:space="preserve">льодяники (Апельсин) </w:t>
            </w:r>
            <w:r>
              <w:rPr>
                <w:b/>
              </w:rPr>
              <w:t>№ 1: по 1 льодянику в конверті з маркуванням українською мовою;</w:t>
            </w:r>
            <w:r>
              <w:rPr>
                <w:b/>
              </w:rPr>
              <w:br/>
              <w:t>№ 100, № 200, № 300: по 1 льодянику в конверті з маркуванням українською мовою; по 100, 200 або 300 конвертів з льодяником в банці з маркуванням українською та англійською мовами;</w:t>
            </w:r>
            <w:r>
              <w:rPr>
                <w:b/>
              </w:rPr>
              <w:br/>
              <w:t>№ 6: по 6 ль</w:t>
            </w:r>
            <w:r>
              <w:rPr>
                <w:b/>
              </w:rPr>
              <w:t xml:space="preserve">одяників у блістері; по 1 блістеру в картонній коробці </w:t>
            </w:r>
            <w:r>
              <w:rPr>
                <w:b/>
              </w:rPr>
              <w:br/>
              <w:t>з маркуванням українською та англійською мовами;</w:t>
            </w:r>
            <w:r>
              <w:rPr>
                <w:b/>
              </w:rPr>
              <w:br/>
              <w:t>№ 12, № 24: по 12 льодяників у блістері з маркуванням українською мовою; по 1 або по 2 блістери в картонній коробці з маркуванням українською та англій</w:t>
            </w:r>
            <w:r>
              <w:rPr>
                <w:b/>
              </w:rPr>
              <w:t>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299602-23/З-134, 301405-23/З-134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Вокасепт льодяники, </w:t>
            </w:r>
            <w:r>
              <w:rPr>
                <w:b/>
              </w:rPr>
              <w:t>льодяники (Апельсин) № 1: по 1 льодянику в конверті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№ 100, № 200, № 300: по 1 льодянику в конверті з маркуванням українською мовою; по 100, 200 або 300 конвертів з льодяником в банці з маркуванням українською та англійською мовами;</w:t>
            </w:r>
            <w:r>
              <w:rPr>
                <w:b/>
              </w:rPr>
              <w:br/>
              <w:t xml:space="preserve">№ 6: по 6 льодяників у блістері; по 1 блістеру в картонній коробці </w:t>
            </w:r>
            <w:r>
              <w:rPr>
                <w:b/>
              </w:rPr>
              <w:br/>
              <w:t>з маркув</w:t>
            </w:r>
            <w:r>
              <w:rPr>
                <w:b/>
              </w:rPr>
              <w:t>анням українською та англійською мовами;</w:t>
            </w:r>
            <w:r>
              <w:rPr>
                <w:b/>
              </w:rPr>
              <w:br/>
              <w:t>№ 12, № 24: по 12 льодяників у блістері з маркуванням українською мовою; по 1 або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299602-23/З-134,</w:t>
            </w:r>
            <w:r>
              <w:rPr>
                <w:b/>
              </w:rPr>
              <w:t xml:space="preserve"> 301405-23/З-134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Вокасепт льодяники, </w:t>
            </w:r>
            <w:r>
              <w:rPr>
                <w:b/>
              </w:rPr>
              <w:t>льодяники (Апельсин) № 1: по 1 льодянику в конверті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№ 100, № 200, № 300: по 1 льодянику в конверті з маркуванням українською мовою; по 100, 200 або 300 конвертів з льодяником в банці з маркуванням українською та англійською мовами;</w:t>
            </w:r>
            <w:r>
              <w:rPr>
                <w:b/>
              </w:rPr>
              <w:br/>
              <w:t xml:space="preserve">№ 6: по 6 льодяників у блістері; по 1 блістеру в картонній коробці </w:t>
            </w:r>
            <w:r>
              <w:rPr>
                <w:b/>
              </w:rPr>
              <w:br/>
              <w:t>з маркув</w:t>
            </w:r>
            <w:r>
              <w:rPr>
                <w:b/>
              </w:rPr>
              <w:t>анням українською та англійською мовами;</w:t>
            </w:r>
            <w:r>
              <w:rPr>
                <w:b/>
              </w:rPr>
              <w:br/>
              <w:t>№ 12, № 24: по 12 льодяників у блістері з маркуванням українською мовою; по 1 або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299769-23/З-82</w:t>
            </w:r>
            <w:r>
              <w:rPr>
                <w:b/>
              </w:rPr>
              <w:t xml:space="preserve">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порошок для розчину для інфузій по 200 мг; 1 флакон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299769-23/З-82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порошок для розчину для інфузій по 200 мг; 1 флакон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299769-23/З-82 в</w:t>
            </w:r>
            <w:r>
              <w:rPr>
                <w:b/>
              </w:rPr>
              <w:t>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порошок для розчину для інфузій по 200 мг; 1 флакон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298096-23/З-143, 298098-23/З-143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ГАВРЕТО, </w:t>
            </w:r>
            <w:r>
              <w:rPr>
                <w:b/>
              </w:rPr>
              <w:t>капсули по 100 мг; по 120 капсул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298096-23/З-143, 298098-23/З-143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ГАВРЕТО, </w:t>
            </w:r>
            <w:r>
              <w:rPr>
                <w:b/>
              </w:rPr>
              <w:t>капсули по 100 мг; по 120 капсул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298096-23/З-143, 298098-23/З-143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ГАВРЕТО, </w:t>
            </w:r>
            <w:r>
              <w:rPr>
                <w:b/>
              </w:rPr>
              <w:t>капсули по 100 мг; по 120 капсул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296320-23/В-61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Гастраль м`ятні таблетки, </w:t>
            </w:r>
            <w:r>
              <w:rPr>
                <w:b/>
              </w:rPr>
              <w:t>таблетки жувальні,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296320-23/В-61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Гастраль м`ятні таблетки, </w:t>
            </w:r>
            <w:r>
              <w:rPr>
                <w:b/>
              </w:rPr>
              <w:t>таблетки жувальні,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296320-23/В-61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Гастраль м`ятні таблетки, </w:t>
            </w:r>
            <w:r>
              <w:rPr>
                <w:b/>
              </w:rPr>
              <w:t>таблетки жувальні,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301964-23/В-61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Гексавіт, </w:t>
            </w:r>
            <w:r>
              <w:rPr>
                <w:b/>
              </w:rPr>
              <w:t xml:space="preserve">драже, по 50 драже у контейнері пластмасовому; по 1 контейнеру в пачці; по 50 драже у контейнері пластмасовому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301964-23/В-61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Гексавіт, </w:t>
            </w:r>
            <w:r>
              <w:rPr>
                <w:b/>
              </w:rPr>
              <w:t xml:space="preserve">драже, по 50 драже у контейнері пластмасовому; по 1 контейнеру в пачці; по 50 драже у контейнері пластмасовому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301964-23/В-61 в</w:t>
            </w:r>
            <w:r>
              <w:rPr>
                <w:b/>
              </w:rPr>
              <w:t>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Гексавіт, </w:t>
            </w:r>
            <w:r>
              <w:rPr>
                <w:b/>
              </w:rPr>
              <w:t xml:space="preserve">драже, по 50 драже у контейнері пластмасовому; по 1 контейнеру в пачці; по 50 драже у контейнері пластмасовому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300551-23/З-124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</w:r>
            <w:r>
              <w:rPr>
                <w:b/>
              </w:rPr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</w:t>
            </w:r>
            <w:r>
              <w:rPr>
                <w:b/>
              </w:rPr>
              <w:t xml:space="preserve">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300551-23/З-124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in bulk: по 10 мл у скляному флаконі; по 150 фл</w:t>
            </w:r>
            <w:r>
              <w:rPr>
                <w:b/>
              </w:rPr>
              <w:t>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300551-23/З-124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</w:t>
            </w:r>
            <w:r>
              <w:rPr>
                <w:b/>
              </w:rPr>
              <w:t>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300551-23/З-124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</w:t>
            </w:r>
            <w:r>
              <w:rPr>
                <w:b/>
              </w:rPr>
              <w:t>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300551-23/З-124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</w:r>
            <w:r>
              <w:rPr>
                <w:b/>
              </w:rPr>
              <w:t>по 3 мл в картриджі; по 5 картриджів у блістері; по 1 блістеру в картонній пачці.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</w:t>
            </w:r>
            <w:r>
              <w:rPr>
                <w:b/>
              </w:rPr>
              <w:t>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300551-23/З-124 </w:t>
            </w:r>
            <w:r>
              <w:rPr>
                <w:b/>
              </w:rPr>
              <w:t>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  <w:r>
              <w:rPr>
                <w:b/>
              </w:rPr>
              <w:br/>
            </w:r>
            <w:r>
              <w:rPr>
                <w:b/>
              </w:rPr>
              <w:t>Маркування українською мовою.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297692-23/В-134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по 10 таблеток у блістері; по 3 або 6 блістерів у пачці</w:t>
            </w:r>
            <w:r>
              <w:rPr>
                <w:b/>
              </w:rPr>
              <w:br/>
              <w:t>таблетки, вкриті плівковою оболонкою, по 20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297692-23/В-134 </w:t>
            </w:r>
            <w:r>
              <w:rPr>
                <w:b/>
              </w:rPr>
              <w:t>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по 10 таблеток у блістері; по 3 або 6 блістерів у пачці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20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297692-23/В-134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по 10 таблеток у блістері; по 3 або 6 блістерів у пачці</w:t>
            </w:r>
            <w:r>
              <w:rPr>
                <w:b/>
              </w:rPr>
              <w:br/>
              <w:t>таблетки, вкриті плівковою оболонкою, по 20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297692-23/В-134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по 10 таблеток у блістері; по 3 або 6 блістерів у пачці</w:t>
            </w:r>
            <w:r>
              <w:rPr>
                <w:b/>
              </w:rPr>
              <w:br/>
              <w:t>таблетки, вкриті плівковою оболонкою, по 20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297692-23/В-134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по 10 таблеток у блістері; по 3 або 6 блістерів у пачці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20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297692-23/В-134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по 10 таблеток у блістері; по 3 або 6 блістерів у пачці</w:t>
            </w:r>
            <w:r>
              <w:rPr>
                <w:b/>
              </w:rPr>
              <w:br/>
              <w:t>таблетки, вкриті плівковою оболонкою, по 20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299636-23/З-139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ГІНОМАКС, </w:t>
            </w:r>
            <w:r>
              <w:rPr>
                <w:b/>
              </w:rPr>
              <w:t>супозиторії вагінальні, 100 мг/150 мг по 7 супозиторіїв у стрипах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299636-23/З-139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ГІНОМАКС, </w:t>
            </w:r>
            <w:r>
              <w:rPr>
                <w:b/>
              </w:rPr>
              <w:t>супозиторії вагінальні, 100 мг/150 мг по 7 супозиторіїв у стрипах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299636-23/З-139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ГІНОМАКС, </w:t>
            </w:r>
            <w:r>
              <w:rPr>
                <w:b/>
              </w:rPr>
              <w:t>супозиторії вагінальні, 100 мг/150 мг по 7 супозиторіїв у стрипах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297406-23/В-138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Гіпнос®, </w:t>
            </w:r>
            <w:r>
              <w:rPr>
                <w:b/>
              </w:rPr>
              <w:t>краплі оральні, розчин, 15 мг/0,6 мл; по 20 мл або 50 мл у флаконі-крапельниці;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297406-23/В-138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Гіпнос®, </w:t>
            </w:r>
            <w:r>
              <w:rPr>
                <w:b/>
              </w:rPr>
              <w:t>краплі оральні, розчин, 15 мг/0,6 мл; по 20 мл або 50 мл у флаконі-крапельниці;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297406-23/В-138 </w:t>
            </w:r>
            <w:r>
              <w:rPr>
                <w:b/>
              </w:rPr>
              <w:t>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Гіпнос®, </w:t>
            </w:r>
            <w:r>
              <w:rPr>
                <w:b/>
              </w:rPr>
              <w:t>краплі оральні, розчин, 15 мг/0,6 мл; по 20 мл або 50 мл у флаконі-крапельниці;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299558-23/В-137, 299559-23/В-137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Глимакс®, </w:t>
            </w:r>
            <w:r>
              <w:rPr>
                <w:b/>
              </w:rPr>
              <w:t>таблетки по 2 мг, по 3 мг, по 4 мг</w:t>
            </w:r>
            <w:r>
              <w:rPr>
                <w:b/>
              </w:rPr>
              <w:br/>
              <w:t>по 10 таблеток у блістері; по 3, або по 6,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299558-23/В-137, 299559-23/В-137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Глимакс®, </w:t>
            </w:r>
            <w:r>
              <w:rPr>
                <w:b/>
              </w:rPr>
              <w:t>таблетки по 2 мг, по 3 мг, по 4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3, або по 6,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299558-23/В-137, 299559-23/В-137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Глимакс®, </w:t>
            </w:r>
            <w:r>
              <w:rPr>
                <w:b/>
              </w:rPr>
              <w:t>таблетки по 2 мг, по 3 мг, по 4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3, або по 6,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299558-23/В-137, 299559-23/В-137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Глимакс®, </w:t>
            </w:r>
            <w:r>
              <w:rPr>
                <w:b/>
              </w:rPr>
              <w:t>таблетки по 2 мг, по 3 мг, по 4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3, або по 6,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299558-23/В-137, 299559-23/В-137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Глимакс®, </w:t>
            </w:r>
            <w:r>
              <w:rPr>
                <w:b/>
              </w:rPr>
              <w:t>таблетки по 2 мг, по 3 мг, по 4 мг</w:t>
            </w:r>
            <w:r>
              <w:rPr>
                <w:b/>
              </w:rPr>
              <w:br/>
              <w:t>по 10 таблеток у блістері; по 3, або по 6,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299558-23/В-137,</w:t>
            </w:r>
            <w:r>
              <w:rPr>
                <w:b/>
              </w:rPr>
              <w:t xml:space="preserve"> 299559-23/В-137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Глимакс®, </w:t>
            </w:r>
            <w:r>
              <w:rPr>
                <w:b/>
              </w:rPr>
              <w:t>таблетки по 2 мг, по 3 мг, по 4 мг</w:t>
            </w:r>
            <w:r>
              <w:rPr>
                <w:b/>
              </w:rPr>
              <w:br/>
              <w:t>по 10 таблеток у блістері; по 3, або по 6,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299558-23/В-137, 299559-23/В-137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Глимакс®, </w:t>
            </w:r>
            <w:r>
              <w:rPr>
                <w:b/>
              </w:rPr>
              <w:t>таблетки по 2 мг, по 3 мг, по 4 мг</w:t>
            </w:r>
            <w:r>
              <w:rPr>
                <w:b/>
              </w:rPr>
              <w:br/>
              <w:t>по 10 таблеток у блістері; по 3, або по 6,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299558-23/В-137, 299559-23/В-137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Глимакс®, </w:t>
            </w:r>
            <w:r>
              <w:rPr>
                <w:b/>
              </w:rPr>
              <w:t>таблетки по 2 мг, по 3 мг, по 4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3, або по 6,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299558-23/В-137, 299559-23/В-137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Глимакс®, </w:t>
            </w:r>
            <w:r>
              <w:rPr>
                <w:b/>
              </w:rPr>
              <w:t>таблетки по 2 мг, по 3 мг, по 4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3, або по 6,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298403-23/З-132, 298404-23/З-132, 298405-23/З-132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Гліклада, </w:t>
            </w:r>
            <w:r>
              <w:rPr>
                <w:b/>
              </w:rPr>
              <w:t>таблетки з модифікованим вивільненням по 60 мг; по 15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298403-23/З-132, 298404-23/З-132, 298405-23/З-132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Гліклада, </w:t>
            </w:r>
            <w:r>
              <w:rPr>
                <w:b/>
              </w:rPr>
              <w:t>таблетки з модифікованим вивільненням по 60 мг; по 15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298403-23/З-132, 298404-23/З-132, 298405-23/З-132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Гліклада, </w:t>
            </w:r>
            <w:r>
              <w:rPr>
                <w:b/>
              </w:rPr>
              <w:t>таблетки з модифікованим вивільненням по 60 мг; по 15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294627-23/З-96, 300170-23/З-96, 300171-23/З-96, 300172-23/З-96, 300173-23/З-96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Грипфлю, </w:t>
            </w:r>
            <w:r>
              <w:rPr>
                <w:b/>
              </w:rPr>
              <w:t>таблетки для виробника Фламінго Фармасьютикалс Лтд., Індія, по 4 таблетки у стрипі, по 1 стрипу у конверті; по 4 таблетки у стрипі, по 1 стрипу у конверті, по 50 конвертів у картонній коробці; для виробника Артура Фармасьютікалз Пвт. Лтд., Індія, по 4 табл</w:t>
            </w:r>
            <w:r>
              <w:rPr>
                <w:b/>
              </w:rPr>
              <w:t>етки у стрипі, по 1 стрипу у конверті; по 4 таблетки у стрипі, по 1 стрипу у конверті, по 50 конвертів у картонній коробці; по 10 таблеток у блістері,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</w:t>
            </w:r>
            <w:r>
              <w:rPr>
                <w:b/>
              </w:rPr>
              <w:t xml:space="preserve">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294627-23/З-96, 300170-23/З-96, 300171-23/З-96, 300172-23/З-96, 300173-23/З-96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Грипфлю, </w:t>
            </w:r>
            <w:r>
              <w:rPr>
                <w:b/>
              </w:rPr>
              <w:t>таблетки для виробника Фламінго Фармасьютикалс Лтд., Індія, по 4 таблетки у стрипі, по 1 стрипу у конверті; по 4 таблетки у стрипі, по 1 стрипу у конверті, по 50 конвертів у картонній коробці; для виробника Артура Фармасьютікалз Пвт. Лтд., Індія, по 4 табл</w:t>
            </w:r>
            <w:r>
              <w:rPr>
                <w:b/>
              </w:rPr>
              <w:t>етки у стрипі, по 1 стрипу у конверті; по 4 таблетки у стрипі, по 1 стрипу у конверті, по 50 конвертів у картонній коробці; по 10 таблеток у блістері,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</w:t>
            </w:r>
            <w:r>
              <w:rPr>
                <w:b/>
              </w:rPr>
              <w:t xml:space="preserve">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294627-23/З-96, 300170-23/З-96, 300171-23/З-96, 300172-23/З-</w:t>
            </w:r>
            <w:r>
              <w:rPr>
                <w:b/>
              </w:rPr>
              <w:t>96, 300173-23/З-96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Грипфлю, </w:t>
            </w:r>
            <w:r>
              <w:rPr>
                <w:b/>
              </w:rPr>
              <w:t>таблетки для виробника Фламінго Фармасьютикалс Лтд., Індія, по 4 таблетки у стрипі, по 1 стрипу у конверті; по 4 таблетки у стрипі, по 1 стрипу у конверті, по 50 конвертів у картонній коробці; для виробника Артура Фармасьютікалз Пвт. Лтд., Індія, по 4 табл</w:t>
            </w:r>
            <w:r>
              <w:rPr>
                <w:b/>
              </w:rPr>
              <w:t>етки у стрипі, по 1 стрипу у конверті; по 4 таблетки у стрипі, по 1 стрипу у конверті, по 50 конвертів у картонній коробці; по 10 таблеток у блістері,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</w:t>
            </w:r>
            <w:r>
              <w:rPr>
                <w:b/>
              </w:rPr>
              <w:t xml:space="preserve">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296913-23/З-140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Дайвобет, </w:t>
            </w:r>
            <w:r>
              <w:rPr>
                <w:b/>
              </w:rPr>
              <w:t>мазь, по 15 г або 30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296913-23/З-140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Дайвобет, </w:t>
            </w:r>
            <w:r>
              <w:rPr>
                <w:b/>
              </w:rPr>
              <w:t>мазь, по 15 г або 30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296913-23/З-140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Дайвобет, </w:t>
            </w:r>
            <w:r>
              <w:rPr>
                <w:b/>
              </w:rPr>
              <w:t>мазь, по 15 г або 30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288407-23/В-10</w:t>
            </w:r>
            <w:r>
              <w:rPr>
                <w:b/>
              </w:rPr>
              <w:t>0, 288408-23/В-100, 300806-23/В-100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Дексил, </w:t>
            </w:r>
            <w:r>
              <w:rPr>
                <w:b/>
              </w:rPr>
              <w:t>розчин для ін'єкцій 50 мг/2 мл; по 2 мл в ампулі; по 5 ампул у контурній чарунковій упаковці; по 1 контурній чарунковій упаковці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</w:t>
            </w:r>
            <w:r>
              <w:rPr>
                <w:b/>
              </w:rPr>
              <w:t>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288407-23/В-100, 288408-23/В-100, 300806-23/В-100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Дексил, </w:t>
            </w:r>
            <w:r>
              <w:rPr>
                <w:b/>
              </w:rPr>
              <w:t>розчин для ін'єкцій 50 мг/2 мл; по 2 мл в ампулі; по 5 ампул у контурній чарунковій упаковці; по 1 контурній чарунковій упаковці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</w:t>
            </w:r>
            <w:r>
              <w:rPr>
                <w:b/>
              </w:rPr>
              <w:t>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288407-23/В-100, 288408-23/В-100, 300806-23/В-100 від 08.02.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Дексил, </w:t>
            </w:r>
            <w:r>
              <w:rPr>
                <w:b/>
              </w:rPr>
              <w:t>розчин для ін'єкцій 50 мг/2 мл; по 2 мл в ампулі; по 5 ампул у контурній чарунковій упаковці; по 1 контурній чарунковій упаковці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284298-22/З-13</w:t>
            </w:r>
            <w:r>
              <w:rPr>
                <w:b/>
              </w:rPr>
              <w:t>5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ДЕКСКЕТОПРОФЕН-СОФАРМА, </w:t>
            </w:r>
            <w:r>
              <w:rPr>
                <w:b/>
              </w:rPr>
              <w:t>розчин для ін'єкцій/інфузій 50 мг/2 мл</w:t>
            </w:r>
            <w:r>
              <w:rPr>
                <w:b/>
              </w:rPr>
              <w:br/>
              <w:t>по 2 мл розчину в ампулі з коричневого скла; по 5 або по 10 ампул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284298-22/З-135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ДЕКСКЕТОПРОФЕН-СОФАРМА, </w:t>
            </w:r>
            <w:r>
              <w:rPr>
                <w:b/>
              </w:rPr>
              <w:t>розчин для ін'єкцій/інфузій 50 мг/2 мл</w:t>
            </w:r>
            <w:r>
              <w:rPr>
                <w:b/>
              </w:rPr>
              <w:br/>
            </w:r>
            <w:r>
              <w:rPr>
                <w:b/>
              </w:rPr>
              <w:t>по 2 мл розчину в ампулі з коричневого скла; по 5 або по 10 ампул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284298-22/З-135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ДЕКСКЕТОПРОФЕН-СОФАРМА, </w:t>
            </w:r>
            <w:r>
              <w:rPr>
                <w:b/>
              </w:rPr>
              <w:t>розчин для ін'єкцій/інфузій 50 мг/2 мл</w:t>
            </w:r>
            <w:r>
              <w:rPr>
                <w:b/>
              </w:rPr>
              <w:br/>
            </w:r>
            <w:r>
              <w:rPr>
                <w:b/>
              </w:rPr>
              <w:t>по 2 мл розчину в ампулі з коричневого скла; по 5 або по 10 ампул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294461-23/В-45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Декспро, </w:t>
            </w:r>
            <w:r>
              <w:rPr>
                <w:b/>
              </w:rPr>
              <w:t>розчин для ін`єкцій, 50 мг/2 мл, по 2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294461-23/В-45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Декспро, </w:t>
            </w:r>
            <w:r>
              <w:rPr>
                <w:b/>
              </w:rPr>
              <w:t>розчин для ін`єкцій, 50 мг/2 мл, по 2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294461-23/В-45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Декспро, </w:t>
            </w:r>
            <w:r>
              <w:rPr>
                <w:b/>
              </w:rPr>
              <w:t>розчин для ін`єкцій, 50 мг/2 мл, по 2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296830-23/В-60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Декстемп, </w:t>
            </w:r>
            <w:r>
              <w:rPr>
                <w:b/>
              </w:rPr>
              <w:t xml:space="preserve">таблетки, вкриті плівковою оболонкою, по 200 мг; по 400 мг; по 10 таблеток у блістері, по 1 блістеру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296830-23/В-60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Декстемп, </w:t>
            </w:r>
            <w:r>
              <w:rPr>
                <w:b/>
              </w:rPr>
              <w:t xml:space="preserve">таблетки, вкриті плівковою оболонкою, по 200 мг; по 400 мг; по 10 таблеток у блістері, по 1 блістеру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296830-23/В-60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Декстемп, </w:t>
            </w:r>
            <w:r>
              <w:rPr>
                <w:b/>
              </w:rPr>
              <w:t xml:space="preserve">таблетки, вкриті плівковою оболонкою, по 200 мг; по 400 мг; по 10 таблеток у блістері, по 1 блістеру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296830-23/В-60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Декстемп, </w:t>
            </w:r>
            <w:r>
              <w:rPr>
                <w:b/>
              </w:rPr>
              <w:t xml:space="preserve">таблетки, вкриті плівковою оболонкою, по 200 мг; по 400 мг; по 10 таблеток у блістері, по 1 блістеру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296830-23/В-60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Декстемп, </w:t>
            </w:r>
            <w:r>
              <w:rPr>
                <w:b/>
              </w:rPr>
              <w:t xml:space="preserve">таблетки, вкриті плівковою оболонкою, по 200 мг; по 400 мг; по 10 таблеток у блістері, по 1 блістеру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296830-23/В-60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Декстемп, </w:t>
            </w:r>
            <w:r>
              <w:rPr>
                <w:b/>
              </w:rPr>
              <w:t xml:space="preserve">таблетки, вкриті плівковою оболонкою, по 200 мг; по 400 мг; по 10 таблеток у блістері, по 1 блістеру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275495-22/З-130, 275496-22/З-130, 278684-22/З-130, 285950-22/З-124, 288891-23/З-124, 288908-23/З-124, 297160-23/З-124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300 мг, </w:t>
            </w:r>
            <w:r>
              <w:rPr>
                <w:b/>
              </w:rPr>
              <w:t>таблетки, вкриті оболонкою, пролонгованої дії, по 300 мг;</w:t>
            </w:r>
            <w:r>
              <w:rPr>
                <w:b/>
              </w:rPr>
              <w:br/>
              <w:t>№ 100 (50х2): по 50 таблеток у контейнері, закритому кришкою з вологопоглиначем; по 2 контейнери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275495-22/З-130, 275496-22/З-130, 278684-22/З-130, 285950-22/З-124, 288891-23/З-124, 288908-23/З-124, 297160-23/З-124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300 мг, </w:t>
            </w:r>
            <w:r>
              <w:rPr>
                <w:b/>
              </w:rPr>
              <w:t>таблетки, вкриті оболонкою, пролонгованої дії, по 300 мг;</w:t>
            </w:r>
            <w:r>
              <w:rPr>
                <w:b/>
              </w:rPr>
              <w:br/>
              <w:t>№ 100 (50х2): по 50 таблеток у контейнері, закритому кришкою з вологопоглиначем; по 2 контейнери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</w:t>
            </w:r>
            <w:r>
              <w:rPr>
                <w:b/>
              </w:rPr>
              <w:t xml:space="preserve">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275495-22/З-130, 275496-22/З-130, 278684-22/З-130, 285950-22</w:t>
            </w:r>
            <w:r>
              <w:rPr>
                <w:b/>
              </w:rPr>
              <w:t>/З-124, 288891-23/З-124, 288908-23/З-124, 297160-23/З-124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300 мг, </w:t>
            </w:r>
            <w:r>
              <w:rPr>
                <w:b/>
              </w:rPr>
              <w:t>таблетки, вкриті оболонкою, пролонгованої дії, по 300 мг;</w:t>
            </w:r>
            <w:r>
              <w:rPr>
                <w:b/>
              </w:rPr>
              <w:br/>
            </w:r>
            <w:r>
              <w:rPr>
                <w:b/>
              </w:rPr>
              <w:t>№ 100 (50х2): по 50 таблеток у контейнері, закритому кришкою з вологопоглиначем; по 2 контейнери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295505-23/В-142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Дерилайф, </w:t>
            </w:r>
            <w:r>
              <w:rPr>
                <w:b/>
              </w:rPr>
              <w:t>крем, 0,5 мг/г, по 50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295505-23/В-142 </w:t>
            </w:r>
            <w:r>
              <w:rPr>
                <w:b/>
              </w:rPr>
              <w:t>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Дерилайф, </w:t>
            </w:r>
            <w:r>
              <w:rPr>
                <w:b/>
              </w:rPr>
              <w:t>крем, 0,5 мг/г, по 50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295505-23/В-142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Дерилайф, </w:t>
            </w:r>
            <w:r>
              <w:rPr>
                <w:b/>
              </w:rPr>
              <w:t>крем, 0,5 мг/г, по 50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298981-23/В-97</w:t>
            </w:r>
            <w:r>
              <w:rPr>
                <w:b/>
              </w:rPr>
              <w:t xml:space="preserve">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Диметилсульфоксид, </w:t>
            </w:r>
            <w:r>
              <w:rPr>
                <w:b/>
              </w:rPr>
              <w:t>рідина або кристали (субстанція) у бочках пластмасових або металевих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298981-23/В-97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Диметилсульфоксид, </w:t>
            </w:r>
            <w:r>
              <w:rPr>
                <w:b/>
              </w:rPr>
              <w:t>рідина або кристали (субстанція) у бочках пластмасових або металевих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298981-23/В-97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Диметилсульфоксид, </w:t>
            </w:r>
            <w:r>
              <w:rPr>
                <w:b/>
              </w:rPr>
              <w:t>рідина або кристали (субстанція) у бочках пластмасових або металевих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298508-23/З-100, 298510-23/З-100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Докцеф, </w:t>
            </w:r>
            <w:r>
              <w:rPr>
                <w:b/>
              </w:rPr>
              <w:t xml:space="preserve">таблетки, вкриті оболонкою, по 100 мг, </w:t>
            </w:r>
            <w:r>
              <w:rPr>
                <w:b/>
              </w:rPr>
              <w:t>по 200 мг,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298508-23/З-100, 298510-23/З-100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Докцеф, </w:t>
            </w:r>
            <w:r>
              <w:rPr>
                <w:b/>
              </w:rPr>
              <w:t>таблетки, вкриті оболонкою, по 100 мг, по 200 мг,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298508-23/З-100, 298510-23/З-100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Докцеф, </w:t>
            </w:r>
            <w:r>
              <w:rPr>
                <w:b/>
              </w:rPr>
              <w:t xml:space="preserve">таблетки, вкриті оболонкою, по 100 мг, </w:t>
            </w:r>
            <w:r>
              <w:rPr>
                <w:b/>
              </w:rPr>
              <w:t>по 200 мг,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298508-23/З-100, 298510-23/З-100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Докцеф, </w:t>
            </w:r>
            <w:r>
              <w:rPr>
                <w:b/>
              </w:rPr>
              <w:t xml:space="preserve">таблетки, вкриті оболонкою, по 100 мг, </w:t>
            </w:r>
            <w:r>
              <w:rPr>
                <w:b/>
              </w:rPr>
              <w:t>по 200 мг,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298508-23/З-100, 298510-23/З-100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Докцеф, </w:t>
            </w:r>
            <w:r>
              <w:rPr>
                <w:b/>
              </w:rPr>
              <w:t xml:space="preserve">таблетки, вкриті оболонкою, по 100 мг, </w:t>
            </w:r>
            <w:r>
              <w:rPr>
                <w:b/>
              </w:rPr>
              <w:t>по 200 мг,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298508-23/З-100, 298510-23/З-100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Докцеф, </w:t>
            </w:r>
            <w:r>
              <w:rPr>
                <w:b/>
              </w:rPr>
              <w:t xml:space="preserve">таблетки, вкриті оболонкою, по 100 мг, </w:t>
            </w:r>
            <w:r>
              <w:rPr>
                <w:b/>
              </w:rPr>
              <w:t>по 200 мг,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290742-23/З-139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Дорзотимол® , </w:t>
            </w:r>
            <w:r>
              <w:rPr>
                <w:b/>
              </w:rPr>
              <w:t>краплі очні, розчин;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290742-23/З-139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Дорзотимол® , </w:t>
            </w:r>
            <w:r>
              <w:rPr>
                <w:b/>
              </w:rPr>
              <w:t>краплі очні, розчин;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290742-23/З-139 </w:t>
            </w:r>
            <w:r>
              <w:rPr>
                <w:b/>
              </w:rPr>
              <w:t>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Дорзотимол® , </w:t>
            </w:r>
            <w:r>
              <w:rPr>
                <w:b/>
              </w:rPr>
              <w:t>краплі очні, розчин;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297894-23/В-61, 297895-23/В-61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Дротаверин, </w:t>
            </w:r>
            <w:r>
              <w:rPr>
                <w:b/>
              </w:rPr>
              <w:t>таблетки по 0,04 г по 10 таблеток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297894-23/В-61, 297895-23/В-61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Дротаверин, </w:t>
            </w:r>
            <w:r>
              <w:rPr>
                <w:b/>
              </w:rPr>
              <w:t>таблетки по 0,04 г по 10 таблеток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297894-23/В-61, 297895-23/В-61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Дротаверин, </w:t>
            </w:r>
            <w:r>
              <w:rPr>
                <w:b/>
              </w:rPr>
              <w:t>таблетки по 0,04 г по 10 таблеток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301251-23/З-82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</w:t>
            </w:r>
            <w:r>
              <w:rPr>
                <w:b/>
              </w:rPr>
              <w:br/>
            </w:r>
            <w:r>
              <w:rPr>
                <w:b/>
              </w:rPr>
              <w:t>по 3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301251-23/З-82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</w:t>
            </w:r>
            <w:r>
              <w:rPr>
                <w:b/>
              </w:rPr>
              <w:br/>
              <w:t>по 3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301251-23/З-82 в</w:t>
            </w:r>
            <w:r>
              <w:rPr>
                <w:b/>
              </w:rPr>
              <w:t>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</w:t>
            </w:r>
            <w:r>
              <w:rPr>
                <w:b/>
              </w:rPr>
              <w:br/>
              <w:t>по 3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299084-23/З-123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150 мкг/0,5 мл; розчин для ін’єкцій по 100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299084-23/З-123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150 мкг/0,5 мл; розчин для ін’єкцій по 100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299084-23/З-123 </w:t>
            </w:r>
            <w:r>
              <w:rPr>
                <w:b/>
              </w:rPr>
              <w:t>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150 мкг/0,5 мл; розчин для ін’єкцій по 100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299084-23/З-12</w:t>
            </w:r>
            <w:r>
              <w:rPr>
                <w:b/>
              </w:rPr>
              <w:t>3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150 мкг/0,5 мл; розчин для ін’єкцій по 100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299084-23/З-123 </w:t>
            </w:r>
            <w:r>
              <w:rPr>
                <w:b/>
              </w:rPr>
              <w:t>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150 мкг/0,5 мл; розчин для ін’єкцій по 100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299084-23/З-123 </w:t>
            </w:r>
            <w:r>
              <w:rPr>
                <w:b/>
              </w:rPr>
              <w:t>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150 мкг/0,5 мл; розчин для ін’єкцій по 100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284881-22/З-06</w:t>
            </w:r>
            <w:r>
              <w:rPr>
                <w:b/>
              </w:rPr>
              <w:t xml:space="preserve">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Еманера®, </w:t>
            </w:r>
            <w:r>
              <w:rPr>
                <w:b/>
              </w:rPr>
              <w:t>капсули кишковорозчинні по 20 мг, або по 40 мг по 7 капсул у блістері; по 1,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284881-22/З-06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Еманера®, </w:t>
            </w:r>
            <w:r>
              <w:rPr>
                <w:b/>
              </w:rPr>
              <w:t>капсули кишковорозчинні по 20 мг, або по 40 мг по 7 капсул у блістері; по 1,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284881-22/З-06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Еманера®, </w:t>
            </w:r>
            <w:r>
              <w:rPr>
                <w:b/>
              </w:rPr>
              <w:t>капсули кишковорозчинні по 20 мг, або по 40 мг по 7 капсул у блістері; по 1,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284881-22/З-06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Еманера®, </w:t>
            </w:r>
            <w:r>
              <w:rPr>
                <w:b/>
              </w:rPr>
              <w:t>капсули кишковорозчинні по 20 мг, або по 40 мг по 7 капсул у блістері; по 1,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284881-22/З-06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Еманера®, </w:t>
            </w:r>
            <w:r>
              <w:rPr>
                <w:b/>
              </w:rPr>
              <w:t>капсули кишковорозчинні по 20 мг, або по 40 мг по 7 капсул у блістері; по 1,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284881-22/З-06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Еманера®, </w:t>
            </w:r>
            <w:r>
              <w:rPr>
                <w:b/>
              </w:rPr>
              <w:t>капсули кишковорозчинні по 20 мг, або по 40 мг по 7 капсул у блістері; по 1,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303797-23/З-144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303797-23/З-144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303797-23/З-144 </w:t>
            </w:r>
            <w:r>
              <w:rPr>
                <w:b/>
              </w:rPr>
              <w:t>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303797-23/З-14</w:t>
            </w:r>
            <w:r>
              <w:rPr>
                <w:b/>
              </w:rPr>
              <w:t>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303797-23/З-144 </w:t>
            </w:r>
            <w:r>
              <w:rPr>
                <w:b/>
              </w:rPr>
              <w:t>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>порошок та розчинник для розчину дл</w:t>
            </w:r>
            <w:r>
              <w:rPr>
                <w:b/>
              </w:rPr>
              <w:t>я інфузій, 500 МО/10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мовою; порошок та розчинник для розчину для інф</w:t>
            </w:r>
            <w:r>
              <w:rPr>
                <w:b/>
              </w:rPr>
              <w:t>узій, 1000 МО/10 мл,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303797-23/З-144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ЕМОКЛОТ,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ін`єкцій)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301669-23/З-14</w:t>
            </w:r>
            <w:r>
              <w:rPr>
                <w:b/>
              </w:rPr>
              <w:t>3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Ендофальк, </w:t>
            </w:r>
            <w:r>
              <w:rPr>
                <w:b/>
              </w:rPr>
              <w:t>порошок для орального розчину; по 55, 318 г порошку у пакеті; по 6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301669-23/З-143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Ендофальк, </w:t>
            </w:r>
            <w:r>
              <w:rPr>
                <w:b/>
              </w:rPr>
              <w:t>порошок для орального розчину; по 55, 318 г порошку у пакеті; по 6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301669-23/З-143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Ендофальк, </w:t>
            </w:r>
            <w:r>
              <w:rPr>
                <w:b/>
              </w:rPr>
              <w:t>порошок для орального розчину; по 55, 318 г порошку у пакеті; по 6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291583-23/В-97, 291584-23/В-97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суспензія оральна,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291583-23/В-97, 291584-23/В-97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суспензія оральна,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291583-23/В-97, 291584-23/В-97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суспензія оральна,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296587-23/В-97</w:t>
            </w:r>
            <w:r>
              <w:rPr>
                <w:b/>
              </w:rPr>
              <w:t xml:space="preserve">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Епадол Нео, </w:t>
            </w:r>
            <w:r>
              <w:rPr>
                <w:b/>
              </w:rPr>
              <w:t>капсули м'які, по 5 капсул у блістері; по 6 або 12 блістерів у пачці;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296587-23/В-97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Епадол Нео, </w:t>
            </w:r>
            <w:r>
              <w:rPr>
                <w:b/>
              </w:rPr>
              <w:t>капсули м'які, по 5 капсул у блістері; по 6 або 12 блістерів у пачці;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296587-23/В-97 в</w:t>
            </w:r>
            <w:r>
              <w:rPr>
                <w:b/>
              </w:rPr>
              <w:t>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Епадол Нео, </w:t>
            </w:r>
            <w:r>
              <w:rPr>
                <w:b/>
              </w:rPr>
              <w:t>капсули м'які, по 5 капсул у блістері; по 6 або 12 блістерів у пачці;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290405-23/В-92</w:t>
            </w:r>
            <w:r>
              <w:rPr>
                <w:b/>
              </w:rPr>
              <w:t>, 290406-23/В-92, 290407-23/В-92, 290408-23/В-92, 290409-23/В-92, 290410-23/В-92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Етамзилат, </w:t>
            </w:r>
            <w:r>
              <w:rPr>
                <w:b/>
              </w:rPr>
              <w:t>розчин для ін’єкцій 12,5 %; по 2 мл в ампулі; по 10 ампул у пачці з картону; по 2 мл в ампулі; по 10 ампул у блістері; по 1 блістеру у пачці з картону; по 2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</w:t>
            </w:r>
            <w:r>
              <w:rPr>
                <w:b/>
              </w:rPr>
              <w:t>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290405-23/В-92, 290406-23/В-92, 290407-23/В-92, 290408-23/В-92, 290409-23/В-92, 290410-23/В-92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Етамзилат, </w:t>
            </w:r>
            <w:r>
              <w:rPr>
                <w:b/>
              </w:rPr>
              <w:t>розчин для ін’єкцій 12,5 %; по 2 мл в ампулі; по 10 ампул у пачці з картону; по 2 мл в ампулі; по 10 ампул у блістері; по 1 блістеру у пачці з картону; по 2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</w:t>
            </w:r>
            <w:r>
              <w:rPr>
                <w:b/>
              </w:rPr>
              <w:t>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290405-23/В-92, 290406-23/В-92, 290407-23/В-92, 290408-23/В-92, 290409-23/В-92, 290410-23/В-92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Етамзилат, </w:t>
            </w:r>
            <w:r>
              <w:rPr>
                <w:b/>
              </w:rPr>
              <w:t>розчин для ін’єкцій 12,5 %; по 2 мл в ампулі; по 10 ампул у пачці з картону; по 2 мл в ампулі; по 10 ампул у блістері; по 1 блістеру у пачці з картону; по 2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</w:t>
            </w:r>
            <w:r>
              <w:rPr>
                <w:b/>
              </w:rPr>
              <w:t>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292273-23/В-60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Етилосепт 70, </w:t>
            </w:r>
            <w:r>
              <w:rPr>
                <w:b/>
              </w:rPr>
              <w:t>розчин 70 % по 100 мл у флаконах; по 1 л, 5 л у пляшках скляних; по 1 л, 5 л, 10 л, 20 л у каністрах полімерних.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292273-23/В-60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Етилосепт 70, </w:t>
            </w:r>
            <w:r>
              <w:rPr>
                <w:b/>
              </w:rPr>
              <w:t>розчин 70 % по 100 мл у флаконах; по 1 л, 5 л у пляшках скляних; по 1 л, 5 л, 10 л, 20 л у каністрах полімерних.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292273-23/В-60 в</w:t>
            </w:r>
            <w:r>
              <w:rPr>
                <w:b/>
              </w:rPr>
              <w:t>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Етилосепт 70, </w:t>
            </w:r>
            <w:r>
              <w:rPr>
                <w:b/>
              </w:rPr>
              <w:t>розчин 70 % по 100 мл у флаконах; по 1 л, 5 л у пляшках скляних; по 1 л, 5 л, 10 л, 20 л у каністрах полімерних.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292274-23/В-60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Етилосепт 96, </w:t>
            </w:r>
            <w:r>
              <w:rPr>
                <w:b/>
              </w:rPr>
              <w:t>розчин 96 % по 100 мл у флаконах скляних; по 1 л, 5 л у пляшках скляних; по 1 л, 5 л, 10 л, 20 л у каністрах полімерних.</w:t>
            </w:r>
            <w:r>
              <w:rPr>
                <w:b/>
              </w:rPr>
              <w:br/>
              <w:t xml:space="preserve">in bulk: по 1 л, 5 л, 10 л, 20 л у каністрах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292274-23/В-60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Етилосепт 96, </w:t>
            </w:r>
            <w:r>
              <w:rPr>
                <w:b/>
              </w:rPr>
              <w:t>розчин 96 % по 100 мл у флаконах скляних; по 1 л, 5 л у пляшках скляних; по 1 л, 5 л, 10 л, 20 л у каністрах полімерних.</w:t>
            </w:r>
            <w:r>
              <w:rPr>
                <w:b/>
              </w:rPr>
              <w:br/>
              <w:t xml:space="preserve">in bulk: по 1 л, 5 л, 10 л, 20 л у каністрах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</w:t>
            </w:r>
            <w:r>
              <w:rPr>
                <w:b/>
              </w:rPr>
              <w:t>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292274-23/В-60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Етилосепт 96, </w:t>
            </w:r>
            <w:r>
              <w:rPr>
                <w:b/>
              </w:rPr>
              <w:t>розчин 96 % по 100 мл у флаконах скляних; по 1 л, 5 л у пляшках скляних; по 1 л, 5 л, 10 л, 20 л у каністрах полімерних.</w:t>
            </w:r>
            <w:r>
              <w:rPr>
                <w:b/>
              </w:rPr>
              <w:br/>
              <w:t xml:space="preserve">in bulk: по 1 л, 5 л, 10 л, 20 л у каністрах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292274-23/В-60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Етилосепт 96, </w:t>
            </w:r>
            <w:r>
              <w:rPr>
                <w:b/>
              </w:rPr>
              <w:t>розчин 96 % по 100 мл у флаконах скляних; по 1 л, 5 л у пляшках скляних; по 1 л, 5 л, 10 л, 20 л у каністрах полімерних.</w:t>
            </w:r>
            <w:r>
              <w:rPr>
                <w:b/>
              </w:rPr>
              <w:br/>
              <w:t xml:space="preserve">in bulk: по 1 л, 5 л, 10 л, 20 л у каністрах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292274-23/В-60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Етилосепт 96, </w:t>
            </w:r>
            <w:r>
              <w:rPr>
                <w:b/>
              </w:rPr>
              <w:t>розчин 96 % по 100 мл у флаконах скляних; по 1 л, 5 л у пляшках скляних; по 1 л, 5 л, 10 л, 20 л у каністрах полімерних.</w:t>
            </w:r>
            <w:r>
              <w:rPr>
                <w:b/>
              </w:rPr>
              <w:br/>
              <w:t xml:space="preserve">in bulk: по 1 л, 5 л, 10 л, 20 л у каністрах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</w:t>
            </w:r>
            <w:r>
              <w:rPr>
                <w:b/>
              </w:rPr>
              <w:t>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292274-23/В-60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Етилосепт 96, </w:t>
            </w:r>
            <w:r>
              <w:rPr>
                <w:b/>
              </w:rPr>
              <w:t>розчин 96 % по 100 мл у флаконах скляних; по 1 л, 5 л у пляшках скляних; по 1 л, 5 л, 10 л, 20 л у каністрах полімерних.</w:t>
            </w:r>
            <w:r>
              <w:rPr>
                <w:b/>
              </w:rPr>
              <w:br/>
              <w:t xml:space="preserve">in bulk: по 1 л, 5 л, 10 л, 20 л у каністрах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285753-22/В-116, 288036-23/В-116, 293392-23/В-116, 293393-23</w:t>
            </w:r>
            <w:r>
              <w:rPr>
                <w:b/>
              </w:rPr>
              <w:t>/В-116, 299238-23/В-116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>таблетки, вкриті оболонкою, кишковорозчинні по 20 мг або по 40 мг по 14 таблеток у блістері; по 1 блістеру у картонній упаковці;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</w:t>
            </w:r>
            <w:r>
              <w:rPr>
                <w:b/>
              </w:rPr>
              <w:t>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285753-22/В-116, 288036-23/В-116, 293392-23/В-116, 293393-23/В-116, 299238-23/В-116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>таблетки, вкриті оболонкою, кишковорозчинні по 20 мг або по 40 мг по 14 таблеток у блістері; по 1 блістеру у картонній упаковці;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285753-22/В-116,</w:t>
            </w:r>
            <w:r>
              <w:rPr>
                <w:b/>
              </w:rPr>
              <w:t xml:space="preserve"> 288036-23/В-116, 293392-23/В-116, 293393-23/В-116, 299238-23/В-116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>таблетки, вкриті оболонкою, кишковорозчинні по 20 мг або по 40 мг по 14 таблеток у блістері; по 1 блістеру у картонній упаковці;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</w:t>
            </w:r>
            <w:r>
              <w:rPr>
                <w:b/>
              </w:rPr>
              <w:t>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285753-22/В-116, 288036-23/В-116, 293392-23/В-116, 293393-23</w:t>
            </w:r>
            <w:r>
              <w:rPr>
                <w:b/>
              </w:rPr>
              <w:t>/В-116, 299238-23/В-116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>таблетки, вкриті оболонкою, кишковорозчинні по 20 мг або по 40 мг по 14 таблеток у блістері; по 1 блістеру у картонній упаковці;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</w:t>
            </w:r>
            <w:r>
              <w:rPr>
                <w:b/>
              </w:rPr>
              <w:t>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285753-22/В-116, 288036-23/В-116, 293392-23/В-116, 293393-23/В-116, 299238-23/В-116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>таблетки, вкриті оболонкою, кишковорозчинні по 20 мг або по 40 мг по 14 таблеток у блістері; по 1 блістеру у картонній упаковці;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285753-22/В-116,</w:t>
            </w:r>
            <w:r>
              <w:rPr>
                <w:b/>
              </w:rPr>
              <w:t xml:space="preserve"> 288036-23/В-116, 293392-23/В-116, 293393-23/В-116, 299238-23/В-116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>таблетки, вкриті оболонкою, кишковорозчинні по 20 мг або по 40 мг по 14 таблеток у блістері; по 1 блістеру у картонній упаковці;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</w:t>
            </w:r>
            <w:r>
              <w:rPr>
                <w:b/>
              </w:rPr>
              <w:t>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295462-23/З-45, 303448-23/З-45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Капс, </w:t>
            </w:r>
            <w:r>
              <w:rPr>
                <w:b/>
              </w:rPr>
              <w:t>капсули м'які по 200 мг, по 6 або по 10, або по 12 капсул у блістері; по 1 блістеру в картонній коробці; по 12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295462-23/З-45, 303448-23/З-45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Капс, </w:t>
            </w:r>
            <w:r>
              <w:rPr>
                <w:b/>
              </w:rPr>
              <w:t>капсули м'які по 200 мг, по 6 або по 10, або по 12 капсул у блістері; по 1 блістеру в картонній коробці; по 12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295462-23/З-45, 303448-23/З-45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Капс, </w:t>
            </w:r>
            <w:r>
              <w:rPr>
                <w:b/>
              </w:rPr>
              <w:t>капсули м'які по 200 мг, по 6 або по 10, або по 12 капсул у блістері; по 1 блістеру в картонній коробці; по 12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298511-23/З-134, 298521-23/З-134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Ікзим, </w:t>
            </w:r>
            <w:r>
              <w:rPr>
                <w:b/>
              </w:rPr>
              <w:t>порошок для 50 мл оральної суспензії, 100 мг/5 мл, 1 флакон з порошком разом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298511-23/З-134, 298521-23/З-134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Ікзим, </w:t>
            </w:r>
            <w:r>
              <w:rPr>
                <w:b/>
              </w:rPr>
              <w:t>порошок для 50 мл оральної суспензії, 100 мг/5 мл, 1 флакон з порошком разом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298511-23/З-134, 298521-23/З-134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Ікзим, </w:t>
            </w:r>
            <w:r>
              <w:rPr>
                <w:b/>
              </w:rPr>
              <w:t>порошок для 50 мл оральної суспензії, 100 мг/5 мл, 1 флакон з порошком разом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296829-23/В-60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ІРБЕТАН, </w:t>
            </w:r>
            <w:r>
              <w:rPr>
                <w:b/>
              </w:rPr>
              <w:t>таблетки по 300 мг; по 10 таблеток у блістері; по 2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296829-23/В-60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ІРБЕТАН, </w:t>
            </w:r>
            <w:r>
              <w:rPr>
                <w:b/>
              </w:rPr>
              <w:t>таблетки по 300 мг; по 10 таблеток у блістері; по 2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296829-23/В-60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ІРБЕТАН, </w:t>
            </w:r>
            <w:r>
              <w:rPr>
                <w:b/>
              </w:rPr>
              <w:t>таблетки по 300 мг; по 10 таблеток у блістері; по 2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296612-23/В-97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>таблетки по 150 мг/12,5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296612-23/В-97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>таблетки по 150 мг/12,5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296612-23/В-97 в</w:t>
            </w:r>
            <w:r>
              <w:rPr>
                <w:b/>
              </w:rPr>
              <w:t>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>таблетки по 150 мг/12,5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296607-23/В-97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>таблетки по 300 мг/12,5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296607-23/В-97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>таблетки по 300 мг/12,5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296607-23/В-97 в</w:t>
            </w:r>
            <w:r>
              <w:rPr>
                <w:b/>
              </w:rPr>
              <w:t>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>таблетки по 300 мг/12,5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297392-23/З-142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АККОРД, </w:t>
            </w:r>
            <w:r>
              <w:rPr>
                <w:b/>
              </w:rPr>
              <w:t>концентрат для приготування розчину для інфузій, 20 мг/мл; по 5 мл (100 мг) або по 15 мл (300 мг)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297392-23/З-142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АККОРД, </w:t>
            </w:r>
            <w:r>
              <w:rPr>
                <w:b/>
              </w:rPr>
              <w:t>концентрат для приготування розчину для інфузій, 20 мг/мл; по 5 мл (100 мг) або по 15 мл (300 мг)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297392-23/З-142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АККОРД, </w:t>
            </w:r>
            <w:r>
              <w:rPr>
                <w:b/>
              </w:rPr>
              <w:t>концентрат для приготування розчину для інфузій, 20 мг/мл; по 5 мл (100 мг) або по 15 мл (300 мг)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302307-23/З-61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Ітомед®, </w:t>
            </w:r>
            <w:r>
              <w:rPr>
                <w:b/>
              </w:rPr>
              <w:t>таблетки, вкриті плівковою оболонкою, по 50 мг;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блістері, по 2 або 5 блістерів у картонній коробці або по 15 таблеток у блістері, по 1 блістеру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302307-23/З-61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Ітомед®, </w:t>
            </w:r>
            <w:r>
              <w:rPr>
                <w:b/>
              </w:rPr>
              <w:t>таблетки, вкриті плівковою оболонкою, по 50 мг;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блістері, по 2 або 5 блістерів у картонній коробці або по 15 таблеток у блістері, по 1 блістеру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302307-23/З-61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Ітомед®, </w:t>
            </w:r>
            <w:r>
              <w:rPr>
                <w:b/>
              </w:rPr>
              <w:t>таблетки, вкриті плівковою оболонкою, по 50 мг;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блістері, по 2 або 5 блістерів у картонній коробці або по 15 таблеток у блістері, по 1 блістеру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293604-23/З-142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розчин для ротової порожнини 1 % по 15 мл у флаконі із пробкою-крапельницею та ковпачком з контролем першого відкриття;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293604-23/З-142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розчин для ротової порожнини 1 % по 15 мл у флаконі із пробкою-крапельницею та ковпачком з контролем першого відкриття;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293604-23/З-142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розчин для ротової порожнини 1 % по 15 мл у флаконі із пробкою-крапельницею та ковпачком з контролем першого відкриття;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293574-23/З-142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розчин для зовнішнього застосування, 10 мг/1 мл по 20 мл у флаконі з ковпачком з контролем першого відкриття;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293574-23/З-142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розчин для зовнішнього застосування, 10 мг/1 мл по 20 мл у флаконі з ковпачком з контролем першого відкриття;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293574-23/З-142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розчин для зовнішнього застосування, 10 мг/1 мл по 20 мл у флаконі з ковпачком з контролем першого відкриття;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293563-23/З-142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порошок нашкірний, 10 мг/г по 30 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293563-23/З-142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порошок нашкірний, 10 мг/г по 30 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293563-23/З-142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порошок нашкірний, 10 мг/г по 30 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296044-23/З-123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Кандідерм, </w:t>
            </w:r>
            <w:r>
              <w:rPr>
                <w:b/>
              </w:rPr>
              <w:t>крем, по 15 г крему в тубі; по 1 тубі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296044-23/З-123 </w:t>
            </w:r>
            <w:r>
              <w:rPr>
                <w:b/>
              </w:rPr>
              <w:t>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Кандідерм, </w:t>
            </w:r>
            <w:r>
              <w:rPr>
                <w:b/>
              </w:rPr>
              <w:t>крем, по 15 г крему в тубі; по 1 тубі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296044-23/З-123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Кандідерм, </w:t>
            </w:r>
            <w:r>
              <w:rPr>
                <w:b/>
              </w:rPr>
              <w:t>крем, по 15 г крему в тубі; по 1 тубі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290174-23/В-139, 302673-23/В-45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Карбоплатин-Тева, </w:t>
            </w:r>
            <w:r>
              <w:rPr>
                <w:b/>
              </w:rPr>
              <w:t>концентрат для розчину для інфузій, 10 мг/мл, по 5 мл, 15 мл, 45 мл або 60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290174-23/В-139, 302673-23/В-45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Карбоплатин-Тева, </w:t>
            </w:r>
            <w:r>
              <w:rPr>
                <w:b/>
              </w:rPr>
              <w:t>концентрат для розчину для інфузій, 10 мг/мл, по 5 мл, 15 мл, 45 мл або 60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290174-23/В-139,</w:t>
            </w:r>
            <w:r>
              <w:rPr>
                <w:b/>
              </w:rPr>
              <w:t xml:space="preserve"> 302673-23/В-45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Карбоплатин-Тева, </w:t>
            </w:r>
            <w:r>
              <w:rPr>
                <w:b/>
              </w:rPr>
              <w:t>концентрат для розчину для інфузій, 10 мг/мл, по 5 мл, 15 мл, 45 мл або 60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302407-23/З-144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Кардикет® ретард, </w:t>
            </w:r>
            <w:r>
              <w:rPr>
                <w:b/>
              </w:rPr>
              <w:t>таблетки пролонгованої дії по 20 мг, 40 мг;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302407-23/З-144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Кардикет® ретард, </w:t>
            </w:r>
            <w:r>
              <w:rPr>
                <w:b/>
              </w:rPr>
              <w:t>таблетки пролонгованої дії по 20 мг, 40 мг;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302407-23/З-144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Кардикет® ретард, </w:t>
            </w:r>
            <w:r>
              <w:rPr>
                <w:b/>
              </w:rPr>
              <w:t>таблетки пролонгованої дії по 20 мг, 40 мг;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302407-23/З-144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Кардикет® ретард, </w:t>
            </w:r>
            <w:r>
              <w:rPr>
                <w:b/>
              </w:rPr>
              <w:t>таблетки пролонгованої дії по 20 мг, 40 мг;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302407-23/З-144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Кардикет® ретард, </w:t>
            </w:r>
            <w:r>
              <w:rPr>
                <w:b/>
              </w:rPr>
              <w:t>таблетки пролонгованої дії по 20 мг, 40 мг;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302407-23/З-144 </w:t>
            </w:r>
            <w:r>
              <w:rPr>
                <w:b/>
              </w:rPr>
              <w:t>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Кардикет® ретард, </w:t>
            </w:r>
            <w:r>
              <w:rPr>
                <w:b/>
              </w:rPr>
              <w:t>таблетки пролонгованої дії по 20 мг, 40 мг;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301902-23/В-144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Кардонат, </w:t>
            </w:r>
            <w:r>
              <w:rPr>
                <w:b/>
              </w:rPr>
              <w:t>капсули; по 20 або 30 капсул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301902-23/В-144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Кардонат, </w:t>
            </w:r>
            <w:r>
              <w:rPr>
                <w:b/>
              </w:rPr>
              <w:t>капсули; по 20 або 30 капсул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301902-23/В-144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Кардонат, </w:t>
            </w:r>
            <w:r>
              <w:rPr>
                <w:b/>
              </w:rPr>
              <w:t>капсули; по 20 або 30 капсул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296158-23/З-134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по 500 мг; </w:t>
            </w:r>
            <w:r>
              <w:rPr>
                <w:b/>
              </w:rPr>
              <w:t>по 1000 мг по 10 таблеток у блістері; по 3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296158-23/З-134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по 500 мг; </w:t>
            </w:r>
            <w:r>
              <w:rPr>
                <w:b/>
              </w:rPr>
              <w:t>по 1000 мг по 10 таблеток у блістері; по 3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296158-23/З-134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по 500 мг; </w:t>
            </w:r>
            <w:r>
              <w:rPr>
                <w:b/>
              </w:rPr>
              <w:t>по 1000 мг по 10 таблеток у блістері; по 3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296158-23/З-134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по 500 мг; </w:t>
            </w:r>
            <w:r>
              <w:rPr>
                <w:b/>
              </w:rPr>
              <w:t>по 1000 мг по 10 таблеток у блістері; по 3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296158-23/З-134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по 500 мг; </w:t>
            </w:r>
            <w:r>
              <w:rPr>
                <w:b/>
              </w:rPr>
              <w:t>по 1000 мг по 10 таблеток у блістері; по 3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296158-23/З-134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по 500 мг; </w:t>
            </w:r>
            <w:r>
              <w:rPr>
                <w:b/>
              </w:rPr>
              <w:t>по 1000 мг по 10 таблеток у блістері; по 3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296158-23/З-134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по 500 мг; </w:t>
            </w:r>
            <w:r>
              <w:rPr>
                <w:b/>
              </w:rPr>
              <w:t>по 1000 мг по 10 таблеток у блістері; по 3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296158-23/З-134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по 500 мг; </w:t>
            </w:r>
            <w:r>
              <w:rPr>
                <w:b/>
              </w:rPr>
              <w:t>по 1000 мг по 10 таблеток у блістері; по 3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296158-23/З-134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по 500 мг; </w:t>
            </w:r>
            <w:r>
              <w:rPr>
                <w:b/>
              </w:rPr>
              <w:t>по 1000 мг по 10 таблеток у блістері; по 3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299943-23/В-142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Кетальгин®, </w:t>
            </w:r>
            <w:r>
              <w:rPr>
                <w:b/>
              </w:rPr>
              <w:t>таблетки по 0,01 г;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299943-23/В-142 </w:t>
            </w:r>
            <w:r>
              <w:rPr>
                <w:b/>
              </w:rPr>
              <w:t>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Кетальгин®, </w:t>
            </w:r>
            <w:r>
              <w:rPr>
                <w:b/>
              </w:rPr>
              <w:t>таблетки по 0,01 г;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299943-23/В-142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Кетальгин®, </w:t>
            </w:r>
            <w:r>
              <w:rPr>
                <w:b/>
              </w:rPr>
              <w:t>таблетки по 0,01 г;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298320-23/В-121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Кетанікс, </w:t>
            </w:r>
            <w:r>
              <w:rPr>
                <w:b/>
              </w:rPr>
              <w:t>розчин для ін’єкцій, 30 мг/мл; по 1 мл в ампулі; по 10 ампул у пачці; по 1 мл в ампулі; по 100 ампул у пачці; по 1 мл в ампулі; по 5 ампул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298320-23/В-121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Кетанікс, </w:t>
            </w:r>
            <w:r>
              <w:rPr>
                <w:b/>
              </w:rPr>
              <w:t>розчин для ін’єкцій, 30 мг/мл; по 1 мл в ампулі; по 10 ампул у пачці; по 1 мл в ампулі; по 100 ампул у пачці; по 1 мл в ампулі; по 5 ампул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298320-23/В-121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Кетанікс, </w:t>
            </w:r>
            <w:r>
              <w:rPr>
                <w:b/>
              </w:rPr>
              <w:t>розчин для ін’єкцій, 30 мг/мл; по 1 мл в ампулі; по 10 ампул у пачці; по 1 мл в ампулі; по 100 ампул у пачці; по 1 мл в ампулі; по 5 ампул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297517-23/В-13</w:t>
            </w:r>
            <w:r>
              <w:rPr>
                <w:b/>
              </w:rPr>
              <w:t>8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Кінейрон, </w:t>
            </w:r>
            <w:r>
              <w:rPr>
                <w:b/>
              </w:rPr>
              <w:t>капсули тверді по 75 мг, по 150 мг, по 300 мг; по 7 капсул у блістері 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297517-23/В-138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Кінейрон, </w:t>
            </w:r>
            <w:r>
              <w:rPr>
                <w:b/>
              </w:rPr>
              <w:t>капсули тверді по 75 мг, по 150 мг, по 300 мг; по 7 капсул у блістері 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297517-23/В-138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Кінейрон, </w:t>
            </w:r>
            <w:r>
              <w:rPr>
                <w:b/>
              </w:rPr>
              <w:t>капсули тверді по 75 мг, по 150 мг, по 300 мг; по 7 капсул у блістері 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297517-23/В-138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Кінейрон, </w:t>
            </w:r>
            <w:r>
              <w:rPr>
                <w:b/>
              </w:rPr>
              <w:t>капсули тверді по 75 мг, по 150 мг, по 300 мг; по 7 капсул у блістері 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297517-23/В-138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Кінейрон, </w:t>
            </w:r>
            <w:r>
              <w:rPr>
                <w:b/>
              </w:rPr>
              <w:t>капсули тверді по 75 мг, по 150 мг, по 300 мг; по 7 капсул у блістері 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297517-23/В-138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Кінейрон, </w:t>
            </w:r>
            <w:r>
              <w:rPr>
                <w:b/>
              </w:rPr>
              <w:t>капсули тверді по 75 мг, по 150 мг, по 300 мг; по 7 капсул у блістері 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295219-23/В-132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Кінейрон, </w:t>
            </w:r>
            <w:r>
              <w:rPr>
                <w:b/>
              </w:rPr>
              <w:t xml:space="preserve">капсули тверді по 75 мг або по 150 мг або по 300 мг; по 7 капсул у блістері; по 2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295219-23/В-132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Кінейрон, </w:t>
            </w:r>
            <w:r>
              <w:rPr>
                <w:b/>
              </w:rPr>
              <w:t xml:space="preserve">капсули тверді по 75 мг або по 150 мг або по 300 мг; по 7 капсул у блістері; по 2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295219-23/В-132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Кінейрон, </w:t>
            </w:r>
            <w:r>
              <w:rPr>
                <w:b/>
              </w:rPr>
              <w:t xml:space="preserve">капсули тверді по 75 мг або по 150 мг або по 300 мг; по 7 капсул у блістері; по 2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295219-23/В-132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Кінейрон, </w:t>
            </w:r>
            <w:r>
              <w:rPr>
                <w:b/>
              </w:rPr>
              <w:t xml:space="preserve">капсули тверді по 75 мг або по 150 мг або по 300 мг; по 7 капсул у блістері; по 2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295219-23/В-132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Кінейрон, </w:t>
            </w:r>
            <w:r>
              <w:rPr>
                <w:b/>
              </w:rPr>
              <w:t xml:space="preserve">капсули тверді по 75 мг або по 150 мг або по 300 мг; по 7 капсул у блістері; по 2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295219-23/В-132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Кінейрон, </w:t>
            </w:r>
            <w:r>
              <w:rPr>
                <w:b/>
              </w:rPr>
              <w:t xml:space="preserve">капсули тверді по 75 мг або по 150 мг або по 300 мг; по 7 капсул у блістері; по 2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295219-23/В-132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Кінейрон, </w:t>
            </w:r>
            <w:r>
              <w:rPr>
                <w:b/>
              </w:rPr>
              <w:t xml:space="preserve">капсули тверді по 75 мг або по 150 мг або по 300 мг; по 7 капсул у блістері; по 2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295219-23/В-132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Кінейрон, </w:t>
            </w:r>
            <w:r>
              <w:rPr>
                <w:b/>
              </w:rPr>
              <w:t xml:space="preserve">капсули тверді по 75 мг або по 150 мг або по 300 мг; по 7 капсул у блістері; по 2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295219-23/В-132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Кінейрон, </w:t>
            </w:r>
            <w:r>
              <w:rPr>
                <w:b/>
              </w:rPr>
              <w:t xml:space="preserve">капсули тверді по 75 мг або по 150 мг або по 300 мг; по 7 капсул у блістері; по 2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297517-23/В-138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Кінейрон, </w:t>
            </w:r>
            <w:r>
              <w:rPr>
                <w:b/>
              </w:rPr>
              <w:t>капсули тверді по 75 мг, по 150 мг, по 300 мг; по 7 капсул у блістері 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297517-23/В-138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Кінейрон, </w:t>
            </w:r>
            <w:r>
              <w:rPr>
                <w:b/>
              </w:rPr>
              <w:t>капсули тверді по 75 мг, по 150 мг, по 300 мг; по 7 капсул у блістері 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297517-23/В-138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Кінейрон, </w:t>
            </w:r>
            <w:r>
              <w:rPr>
                <w:b/>
              </w:rPr>
              <w:t>капсули тверді по 75 мг, по 150 мг, по 300 мг; по 7 капсул у блістері 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298016-23/З-100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мл), по 25 мл (2,5 г/25 мл), 50 мл (5 г/50 мл), 100 мл (10 г/100 мл), 200 мл (20 г/200 мл),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298016-23/З-100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мл), по 25 мл (2,5 г/25 мл), 50 мл (5 г/50 мл), 100 мл (10 г/100 мл), 200 мл (20 г/200 мл),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298016-23/З-100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мл), по 25 мл (2,5 г/25 мл), 50 мл (5 г/50 мл), 100 мл (10 г/100 мл), 200 мл (20 г/200 мл),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296209-23/В-96</w:t>
            </w:r>
            <w:r>
              <w:rPr>
                <w:b/>
              </w:rPr>
              <w:t xml:space="preserve">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Клопідогрель, </w:t>
            </w:r>
            <w:r>
              <w:rPr>
                <w:b/>
              </w:rPr>
              <w:t>таблетки, вкриті оболонкою, по 75 мг по 10 таблеток у блістері: по 1 або 2, або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296209-23/В-96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Клопідогрель, </w:t>
            </w:r>
            <w:r>
              <w:rPr>
                <w:b/>
              </w:rPr>
              <w:t>таблетки, вкриті оболонкою, по 75 мг по 10 таблеток у блістері: по 1 або 2, або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296209-23/В-96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Клопідогрель, </w:t>
            </w:r>
            <w:r>
              <w:rPr>
                <w:b/>
              </w:rPr>
              <w:t>таблетки, вкриті оболонкою, по 75 мг по 10 таблеток у блістері: по 1 або 2, або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297400-23/З-140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крем 1 %;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297400-23/З-140 </w:t>
            </w:r>
            <w:r>
              <w:rPr>
                <w:b/>
              </w:rPr>
              <w:t>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крем 1 %;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297400-23/З-140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крем 1 %;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300099-23/З-45</w:t>
            </w:r>
            <w:r>
              <w:rPr>
                <w:b/>
              </w:rPr>
              <w:t xml:space="preserve">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мг,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300099-23/З-45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мг,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300099-23/З-45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мг,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300099-23/З-45</w:t>
            </w:r>
            <w:r>
              <w:rPr>
                <w:b/>
              </w:rPr>
              <w:t xml:space="preserve">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мг,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300099-23/З-45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мг,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300099-23/З-45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мг,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292448-23/З-96</w:t>
            </w:r>
            <w:r>
              <w:rPr>
                <w:b/>
              </w:rPr>
              <w:t xml:space="preserve">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Бліц , </w:t>
            </w:r>
            <w:r>
              <w:rPr>
                <w:b/>
              </w:rPr>
              <w:t>гранули для орального розчину, по 2,02 г у стік-пакетику; по 12 стік-пакетиків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292448-23/З-96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Бліц , </w:t>
            </w:r>
            <w:r>
              <w:rPr>
                <w:b/>
              </w:rPr>
              <w:t>гранули для орального розчину, по 2,02 г у стік-пакетику; по 12 стік-пакетиків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292448-23/З-96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Бліц , </w:t>
            </w:r>
            <w:r>
              <w:rPr>
                <w:b/>
              </w:rPr>
              <w:t>гранули для орального розчину, по 2,02 г у стік-пакетику; по 12 стік-пакетиків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297141-23/З-96, 297142-23/З-96, 297143-23/З-96, 297144-23/З-96, 297176-23/З-96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</w:t>
            </w:r>
            <w:r>
              <w:rPr>
                <w:b/>
              </w:rPr>
              <w:t xml:space="preserve">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</w:t>
            </w:r>
            <w:r>
              <w:rPr>
                <w:b/>
              </w:rPr>
              <w:t>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297141-23/З-96, 297142-23/З-96, 297143-23/З-96, 297144-23/З-96, 297176-23/З-96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</w:t>
            </w:r>
            <w:r>
              <w:rPr>
                <w:b/>
              </w:rPr>
              <w:t xml:space="preserve">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</w:t>
            </w:r>
            <w:r>
              <w:rPr>
                <w:b/>
              </w:rPr>
              <w:t>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297141-23/З-96, 297142-23/З-96, 297143-23/З-96, 297144-23/З-</w:t>
            </w:r>
            <w:r>
              <w:rPr>
                <w:b/>
              </w:rPr>
              <w:t>96, 297176-23/З-96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</w:t>
            </w:r>
            <w:r>
              <w:rPr>
                <w:b/>
              </w:rPr>
              <w:t xml:space="preserve">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</w:t>
            </w:r>
            <w:r>
              <w:rPr>
                <w:b/>
              </w:rPr>
              <w:t>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297141-23/З-96, 297142-23/З-96, 297143-23/З-96, 297144-23/З-</w:t>
            </w:r>
            <w:r>
              <w:rPr>
                <w:b/>
              </w:rPr>
              <w:t>96, 297176-23/З-96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</w:t>
            </w:r>
            <w:r>
              <w:rPr>
                <w:b/>
              </w:rPr>
              <w:t xml:space="preserve">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</w:t>
            </w:r>
            <w:r>
              <w:rPr>
                <w:b/>
              </w:rPr>
              <w:t>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297141-23/З-96, 297142-23/З-96, 297143-23/З-96, 297144-23/З-96, 297176-23/З-96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</w:t>
            </w:r>
            <w:r>
              <w:rPr>
                <w:b/>
              </w:rPr>
              <w:t xml:space="preserve">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</w:t>
            </w:r>
            <w:r>
              <w:rPr>
                <w:b/>
              </w:rPr>
              <w:t>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297141-23/З-96, 297142-23/З-96, 297143-23/З-96, 297144-23/З-</w:t>
            </w:r>
            <w:r>
              <w:rPr>
                <w:b/>
              </w:rPr>
              <w:t>96, 297176-23/З-96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</w:t>
            </w:r>
            <w:r>
              <w:rPr>
                <w:b/>
              </w:rPr>
              <w:t xml:space="preserve">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</w:t>
            </w:r>
            <w:r>
              <w:rPr>
                <w:b/>
              </w:rPr>
              <w:t>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296827-23/В-60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Комбіприл-КВ, </w:t>
            </w:r>
            <w:r>
              <w:rPr>
                <w:b/>
              </w:rPr>
              <w:t>таблетки по 5 мг/10 мг по 10 таблеток у блістері, по 3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296827-23/В-60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Комбіприл-КВ, </w:t>
            </w:r>
            <w:r>
              <w:rPr>
                <w:b/>
              </w:rPr>
              <w:t>таблетки по 5 мг/10 мг по 10 таблеток у блістері, по 3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296827-23/В-60 в</w:t>
            </w:r>
            <w:r>
              <w:rPr>
                <w:b/>
              </w:rPr>
              <w:t>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Комбіприл-КВ, </w:t>
            </w:r>
            <w:r>
              <w:rPr>
                <w:b/>
              </w:rPr>
              <w:t>таблетки по 5 мг/10 мг по 10 таблеток у блістері, по 3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296819-23/В-60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КОМБІСАРТ, </w:t>
            </w:r>
            <w:r>
              <w:rPr>
                <w:b/>
              </w:rPr>
              <w:t>таблетки, вкриті плівковою оболонкою, 5 мг/160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296819-23/В-60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КОМБІСАРТ, </w:t>
            </w:r>
            <w:r>
              <w:rPr>
                <w:b/>
              </w:rPr>
              <w:t>таблетки, вкриті плівковою оболонкою, 5 мг/160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296819-23/В-60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КОМБІСАРТ, </w:t>
            </w:r>
            <w:r>
              <w:rPr>
                <w:b/>
              </w:rPr>
              <w:t xml:space="preserve">таблетки, вкриті плівковою оболонкою, 5 мг/160 мг </w:t>
            </w:r>
            <w:r>
              <w:rPr>
                <w:b/>
              </w:rPr>
              <w:t>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296820-23/В-60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Комбісарт, </w:t>
            </w:r>
            <w:r>
              <w:rPr>
                <w:b/>
              </w:rPr>
              <w:t>таблетки, вкриті плівковою оболонкою, 10 мг/160 мг; по 10 таблеток у блістері; по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296820-23/В-60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Комбісарт, </w:t>
            </w:r>
            <w:r>
              <w:rPr>
                <w:b/>
              </w:rPr>
              <w:t>таблетки, вкриті плівковою оболонкою, 10 мг/160 мг; по 10 таблеток у блістері; по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296820-23/В-60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Комбісарт, </w:t>
            </w:r>
            <w:r>
              <w:rPr>
                <w:b/>
              </w:rPr>
              <w:t>таблетки, вкриті плівковою оболонкою, 10 мг/160 мг; по 10 таблеток у блістері; по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296593-23/В-96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>таблетки, вкриті плівковою оболонкою, по 5 мг/160 мг/12,5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296593-23/В-96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>таблетки, вкриті плівковою оболонкою, по 5 мг/160 мг/12,5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296593-23/В-96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>таблетки, вкриті плівковою оболонкою, по 5 мг/160 мг/12,5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296597-23/В-96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>таблетки, вкриті плівковою оболонкою, по 10 мг/160 мг/12,5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296597-23/В-96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>таблетки, вкриті плівковою оболонкою, по 10 мг/160 мг/12,5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296597-23/В-96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>таблетки, вкриті плівковою оболонкою, по 10 мг/160 мг/12,5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291542-23/В-134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Коплавікс®, </w:t>
            </w:r>
            <w:r>
              <w:rPr>
                <w:b/>
              </w:rPr>
              <w:t>таблетки, вкриті оболонкою, 75 мг/75 мг № 28 (7х4):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291542-23/В-134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Коплавікс®, </w:t>
            </w:r>
            <w:r>
              <w:rPr>
                <w:b/>
              </w:rPr>
              <w:t>таблетки, вкриті оболонкою, 75 мг/75 мг № 28 (7х4):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291542-23/В-134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Коплавікс®, </w:t>
            </w:r>
            <w:r>
              <w:rPr>
                <w:b/>
              </w:rPr>
              <w:t>таблетки, вкриті оболонкою, 75 мг/75 мг № 28 (7х4):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301061-23/З-100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10 мг; № 5 (5х1): по 5 таблеток у блістері; по 1 блістеру у картонній пачці з маркуванням українською мовою; № 10 (10х1), № 100 (10х10): по 10 таблеток у блістері; по 1 або по 10 блістерів у картонній пачці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301061-23/З-100 </w:t>
            </w:r>
            <w:r>
              <w:rPr>
                <w:b/>
              </w:rPr>
              <w:t>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10 мг; № 5 (5х1): по 5 таблеток у блістері; по 1 блістеру у картонній пачці з маркуванням українською мовою; № 10 (10х1), № 100 (10х10): по 10 таблеток у блістері; по 1 або по 10 блістерів у картонній пачці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301061-23/З-100 </w:t>
            </w:r>
            <w:r>
              <w:rPr>
                <w:b/>
              </w:rPr>
              <w:t>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10 мг; № 5 (5х1): по 5 таблеток у блістері; по 1 блістеру у картонній пачці з маркуванням українською мовою; № 10 (10х1), № 100 (10х10): по 10 таблеток у блістері; по 1 або по 10 блістерів у картонній пачці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291981-23/З-13</w:t>
            </w:r>
            <w:r>
              <w:rPr>
                <w:b/>
              </w:rPr>
              <w:t>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Лапатиніб-Віста , </w:t>
            </w:r>
            <w:r>
              <w:rPr>
                <w:b/>
              </w:rPr>
              <w:t xml:space="preserve">таблетки, вкриті плівковою оболонкою, по 250 мг, по 7 таблеток у блістері; по 10 блістерів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291981-23/З-132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Лапатиніб-Віста , </w:t>
            </w:r>
            <w:r>
              <w:rPr>
                <w:b/>
              </w:rPr>
              <w:t xml:space="preserve">таблетки, вкриті плівковою оболонкою, по 250 мг, по 7 таблеток у блістері; по 10 блістерів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291981-23/З-132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Лапатиніб-Віста , </w:t>
            </w:r>
            <w:r>
              <w:rPr>
                <w:b/>
              </w:rPr>
              <w:t xml:space="preserve">таблетки, вкриті плівковою оболонкою, по 250 мг, по 7 таблеток у блістері; по 10 блістерів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296327-23/В-121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296327-23/В-121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296327-23/В-121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296327-23/В-121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296327-23/В-121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296327-23/В-121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296327-23/В-121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296327-23/В-121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296327-23/В-121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296327-23/В-121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296327-23/В-121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296327-23/В-121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296325-23/В-121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</w:t>
            </w:r>
            <w:r>
              <w:rPr>
                <w:b/>
              </w:rPr>
              <w:t>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296325-23/В-121 </w:t>
            </w:r>
            <w:r>
              <w:rPr>
                <w:b/>
              </w:rPr>
              <w:t>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</w:t>
            </w:r>
            <w:r>
              <w:rPr>
                <w:b/>
              </w:rPr>
              <w:t>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296325-23/В-121 </w:t>
            </w:r>
            <w:r>
              <w:rPr>
                <w:b/>
              </w:rPr>
              <w:t>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</w:t>
            </w:r>
            <w:r>
              <w:rPr>
                <w:b/>
              </w:rPr>
              <w:t>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296325-23/В-12</w:t>
            </w:r>
            <w:r>
              <w:rPr>
                <w:b/>
              </w:rPr>
              <w:t>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</w:t>
            </w:r>
            <w:r>
              <w:rPr>
                <w:b/>
              </w:rPr>
              <w:t>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296325-23/В-121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</w:t>
            </w:r>
            <w:r>
              <w:rPr>
                <w:b/>
              </w:rPr>
              <w:t>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296325-23/В-121 </w:t>
            </w:r>
            <w:r>
              <w:rPr>
                <w:b/>
              </w:rPr>
              <w:t>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</w:t>
            </w:r>
            <w:r>
              <w:rPr>
                <w:b/>
              </w:rPr>
              <w:t>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288399-23/З-10</w:t>
            </w:r>
            <w:r>
              <w:rPr>
                <w:b/>
              </w:rPr>
              <w:t>0, 288400-23/З-100, 300810-23/З-100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Левасепт,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упаковці з маркуванням українською мовою; по 10 таблеток у блістері; по 1 блістеру в картонній упаковці з маркуванням українською мовою; in bulk: по 5 табл</w:t>
            </w:r>
            <w:r>
              <w:rPr>
                <w:b/>
              </w:rPr>
              <w:t>еток у блістері; по 200 блістерів у картонній упаковці; in bulk: по 10 таблеток у блістері; по 100 блістерів у картонній упаковці; in bulk: по 1000 таблеток 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288399-23/З-100, 288400-23/З-100, 300810-23/З-100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Левасепт,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упаковці з маркуванням українською мовою; по 10 таблеток у блістері; по 1 блістеру в картонній упаковці з маркуванням українською мовою; in bulk: по 5 табл</w:t>
            </w:r>
            <w:r>
              <w:rPr>
                <w:b/>
              </w:rPr>
              <w:t>еток у блістері; по 200 блістерів у картонній упаковці; in bulk: по 10 таблеток у блістері; по 100 блістерів у картонній упаковці; in bulk: по 1000 таблеток 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288399-23/З-100, 288400-23/З-100, 300810-23/З-100 від 08.02.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Левасепт,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упаковці з маркуванням українською мовою; по 10 таблеток у блістері; по 1 блістеру в картонній упаковці з маркуванням українською мовою; in bulk: по 5 табл</w:t>
            </w:r>
            <w:r>
              <w:rPr>
                <w:b/>
              </w:rPr>
              <w:t>еток у блістері; по 200 блістерів у картонній упаковці; in bulk: по 10 таблеток у блістері; по 100 блістерів у картонній упаковці; in bulk: по 1000 таблеток 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288399-23/З-100, 288400-23/З-100, 300810-23/З-100 від 08.02.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Левасепт,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упаковці з маркуванням українською мовою; по 10 таблеток у блістері; по 1 блістеру в картонній упаковці з маркуванням українською мовою; in bulk: по 5 табл</w:t>
            </w:r>
            <w:r>
              <w:rPr>
                <w:b/>
              </w:rPr>
              <w:t>еток у блістері; по 200 блістерів у картонній упаковці; in bulk: по 10 таблеток у блістері; по 100 блістерів у картонній упаковці; in bulk: по 1000 таблеток 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288399-23/З-100, 288400-23/З-100, 300810-23/З-100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Левасепт,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упаковці з маркуванням українською мовою; по 10 таблеток у блістері; по 1 блістеру в картонній упаковці з маркуванням українською мовою; in bulk: по 5 табл</w:t>
            </w:r>
            <w:r>
              <w:rPr>
                <w:b/>
              </w:rPr>
              <w:t>еток у блістері; по 200 блістерів у картонній упаковці; in bulk: по 10 таблеток у блістері; по 100 блістерів у картонній упаковці; in bulk: по 1000 таблеток 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288399-23/З-100, 288400-23/З-100, 300810-23/З-100 від 08.02.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Левасепт,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упаковці з маркуванням українською мовою; по 10 таблеток у блістері; по 1 блістеру в картонній упаковці з маркуванням українською мовою; in bulk: по 5 табл</w:t>
            </w:r>
            <w:r>
              <w:rPr>
                <w:b/>
              </w:rPr>
              <w:t>еток у блістері; по 200 блістерів у картонній упаковці; in bulk: по 10 таблеток у блістері; по 100 блістерів у картонній упаковці; in bulk: по 1000 таблеток 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299634-23/З-96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міні , </w:t>
            </w:r>
            <w:r>
              <w:rPr>
                <w:b/>
              </w:rPr>
              <w:t>таблетки, вкриті плівковою оболонкою, 0,10 мг/0,02 мг; по 21 таблетці в блістері; по 1, 3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299634-23/З-96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міні , </w:t>
            </w:r>
            <w:r>
              <w:rPr>
                <w:b/>
              </w:rPr>
              <w:t>таблетки, вкриті плівковою оболонкою, 0,10 мг/0,02 мг; по 21 таблетці в блістері; по 1, 3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299634-23/З-96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міні , </w:t>
            </w:r>
            <w:r>
              <w:rPr>
                <w:b/>
              </w:rPr>
              <w:t>таблетки, вкриті плівковою оболонкою, 0,10 мг/0,02 мг; по 21 таблетці в блістері; по 1, 3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295278-23/В-138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Левофлоксацин-Тева,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295278-23/В-138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Левофлоксацин-Тева,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295278-23/В-138 </w:t>
            </w:r>
            <w:r>
              <w:rPr>
                <w:b/>
              </w:rPr>
              <w:t>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Левофлоксацин-Тева,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295278-23/В-138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Левофлоксацин-Тева,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295278-23/В-138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Левофлоксацин-Тева,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295278-23/В-138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Левофлоксацин-Тева,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288409-23/З-134, 288410-23/З-134, 300736-23/З-134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Лінесса, </w:t>
            </w:r>
            <w:r>
              <w:rPr>
                <w:b/>
              </w:rPr>
              <w:t>таблетки, вкриті плівковою оболонкою, по 600 мг</w:t>
            </w:r>
            <w:r>
              <w:rPr>
                <w:b/>
              </w:rPr>
              <w:br/>
            </w:r>
            <w:r>
              <w:rPr>
                <w:b/>
              </w:rPr>
              <w:t>по 5 таблеток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  <w:t>in bulk № 1000 (5х200): по 5 таблеток у блістері; по 200 блістерів у картонній коробці;</w:t>
            </w:r>
            <w:r>
              <w:rPr>
                <w:b/>
              </w:rPr>
              <w:br/>
              <w:t>in bulk № 1000: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</w:t>
            </w:r>
            <w:r>
              <w:rPr>
                <w:b/>
              </w:rPr>
              <w:t>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288409-23/З-134, 288410-23/З-134, 300736-23/З-134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Лінесса, </w:t>
            </w:r>
            <w:r>
              <w:rPr>
                <w:b/>
              </w:rPr>
              <w:t>таблетки, вкриті плівковою оболонкою, по 600 мг</w:t>
            </w:r>
            <w:r>
              <w:rPr>
                <w:b/>
              </w:rPr>
              <w:br/>
            </w:r>
            <w:r>
              <w:rPr>
                <w:b/>
              </w:rPr>
              <w:t>по 5 таблеток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  <w:t>in bulk № 1000 (5х200): по 5 таблеток у блістері; по 200 блістерів у картонній коробці;</w:t>
            </w:r>
            <w:r>
              <w:rPr>
                <w:b/>
              </w:rPr>
              <w:br/>
              <w:t>in bulk № 1000: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</w:t>
            </w:r>
            <w:r>
              <w:rPr>
                <w:b/>
              </w:rPr>
              <w:t>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288409-23/З-134,</w:t>
            </w:r>
            <w:r>
              <w:rPr>
                <w:b/>
              </w:rPr>
              <w:t xml:space="preserve"> 288410-23/З-134, 300736-23/З-134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Лінесса, </w:t>
            </w:r>
            <w:r>
              <w:rPr>
                <w:b/>
              </w:rPr>
              <w:t>таблетки, вкриті плівковою оболонкою, по 600 мг</w:t>
            </w:r>
            <w:r>
              <w:rPr>
                <w:b/>
              </w:rPr>
              <w:br/>
              <w:t>по 5 таблеток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in bulk № 1000 (5х200): по 5 таблеток у блістері; по 200 блістерів у картонній коробці;</w:t>
            </w:r>
            <w:r>
              <w:rPr>
                <w:b/>
              </w:rPr>
              <w:br/>
              <w:t>in bulk № 1000: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288409-23/З-134, 288410-23/З-134, 300736-23/З-134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Лінесса, </w:t>
            </w:r>
            <w:r>
              <w:rPr>
                <w:b/>
              </w:rPr>
              <w:t>таблетки, вкриті плівковою оболонкою, по 600 мг</w:t>
            </w:r>
            <w:r>
              <w:rPr>
                <w:b/>
              </w:rPr>
              <w:br/>
              <w:t>по 5 таблеток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  <w:t>in bulk № 1000 (5х200): по 5 таблеток у блістері; по 200 блістерів у картонній коробці;</w:t>
            </w:r>
            <w:r>
              <w:rPr>
                <w:b/>
              </w:rPr>
              <w:br/>
              <w:t>in bulk № 1000: по 1000 таб</w:t>
            </w:r>
            <w:r>
              <w:rPr>
                <w:b/>
              </w:rPr>
              <w:t>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288409-23/З-134, 288410-23/З-134, 300736-23/З-134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Лінесса, </w:t>
            </w:r>
            <w:r>
              <w:rPr>
                <w:b/>
              </w:rPr>
              <w:t>таблетки, вкриті плівковою оболонкою, по 600 мг</w:t>
            </w:r>
            <w:r>
              <w:rPr>
                <w:b/>
              </w:rPr>
              <w:br/>
            </w:r>
            <w:r>
              <w:rPr>
                <w:b/>
              </w:rPr>
              <w:t>по 5 таблеток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  <w:t>in bulk № 1000 (5х200): по 5 таблеток у блістері; по 200 блістерів у картонній коробці;</w:t>
            </w:r>
            <w:r>
              <w:rPr>
                <w:b/>
              </w:rPr>
              <w:br/>
              <w:t>in bulk № 1000: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</w:t>
            </w:r>
            <w:r>
              <w:rPr>
                <w:b/>
              </w:rPr>
              <w:t>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288409-23/З-134,</w:t>
            </w:r>
            <w:r>
              <w:rPr>
                <w:b/>
              </w:rPr>
              <w:t xml:space="preserve"> 288410-23/З-134, 300736-23/З-134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Лінесса, </w:t>
            </w:r>
            <w:r>
              <w:rPr>
                <w:b/>
              </w:rPr>
              <w:t>таблетки, вкриті плівковою оболонкою, по 600 мг</w:t>
            </w:r>
            <w:r>
              <w:rPr>
                <w:b/>
              </w:rPr>
              <w:br/>
              <w:t>по 5 таблеток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in bulk № 1000 (5х200): по 5 таблеток у блістері; по 200 блістерів у картонній коробці;</w:t>
            </w:r>
            <w:r>
              <w:rPr>
                <w:b/>
              </w:rPr>
              <w:br/>
              <w:t>in bulk № 1000: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299633-23/З-96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ЛОПРІДАМ, </w:t>
            </w:r>
            <w:r>
              <w:rPr>
                <w:b/>
              </w:rPr>
              <w:t>таблетки, 4 мг/1,25 мг/5 мг або 8 мг/2,5 мг/5 мг або 8 мг/2,5 мг/10 мг; по 15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299633-23/З-96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ЛОПРІДАМ, </w:t>
            </w:r>
            <w:r>
              <w:rPr>
                <w:b/>
              </w:rPr>
              <w:t>таблетки, 4 мг/1,25 мг/5 мг або 8 мг/2,5 мг/5 мг або 8 мг/2,5 мг/10 мг; по 15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299633-23/З-96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ЛОПРІДАМ, </w:t>
            </w:r>
            <w:r>
              <w:rPr>
                <w:b/>
              </w:rPr>
              <w:t>таблетки, 4 мг/1,25 мг/5 мг або 8 мг/2,5 мг/5 мг або 8 мг/2,5 мг/10 мг; по 15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299633-23/З-96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ЛОПРІДАМ, </w:t>
            </w:r>
            <w:r>
              <w:rPr>
                <w:b/>
              </w:rPr>
              <w:t>таблетки, 4 мг/1,25 мг/5 мг або 8 мг/2,5 мг/5 мг або 8 мг/2,5 мг/10 мг; по 15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299633-23/З-96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ЛОПРІДАМ, </w:t>
            </w:r>
            <w:r>
              <w:rPr>
                <w:b/>
              </w:rPr>
              <w:t>таблетки, 4 мг/1,25 мг/5 мг або 8 мг/2,5 мг/5 мг або 8 мг/2,5 мг/10 мг; по 15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299633-23/З-96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ЛОПРІДАМ, </w:t>
            </w:r>
            <w:r>
              <w:rPr>
                <w:b/>
              </w:rPr>
              <w:t>таблетки, 4 мг/1,25 мг/5 мг або 8 мг/2,5 мг/5 мг або 8 мг/2,5 мг/10 мг; по 15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299633-23/З-96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ЛОПРІДАМ, </w:t>
            </w:r>
            <w:r>
              <w:rPr>
                <w:b/>
              </w:rPr>
              <w:t>таблетки, 4 мг/1,25 мг/5 мг або 8 мг/2,5 мг/5 мг або 8 мг/2,5 мг/10 мг; по 15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299633-23/З-96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ЛОПРІДАМ, </w:t>
            </w:r>
            <w:r>
              <w:rPr>
                <w:b/>
              </w:rPr>
              <w:t>таблетки, 4 мг/1,25 мг/5 мг або 8 мг/2,5 мг/5 мг або 8 мг/2,5 мг/10 мг; по 15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299633-23/З-96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ЛОПРІДАМ, </w:t>
            </w:r>
            <w:r>
              <w:rPr>
                <w:b/>
              </w:rPr>
              <w:t>таблетки, 4 мг/1,25 мг/5 мг або 8 мг/2,5 мг/5 мг або 8 мг/2,5 мг/10 мг; по 15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298087-23/З-139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Лорано, </w:t>
            </w:r>
            <w:r>
              <w:rPr>
                <w:b/>
              </w:rPr>
              <w:t>таблетки по 10 мг по 7 таблеток у блістері; по 1 блістеру в картонній коробці;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298087-23/З-139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Лорано, </w:t>
            </w:r>
            <w:r>
              <w:rPr>
                <w:b/>
              </w:rPr>
              <w:t>таблетки по 10 мг по 7 таблеток у блістері; по 1 блістеру в картонній коробці;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298087-23/З-139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Лорано, </w:t>
            </w:r>
            <w:r>
              <w:rPr>
                <w:b/>
              </w:rPr>
              <w:t>таблетки по 10 мг по 7 таблеток у блістері; по 1 блістеру в картонній коробці;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301631-23/В-61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Лоринден® А, </w:t>
            </w:r>
            <w:r>
              <w:rPr>
                <w:b/>
              </w:rPr>
              <w:t>мазь по 15 г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301631-23/В-61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Лоринден® А, </w:t>
            </w:r>
            <w:r>
              <w:rPr>
                <w:b/>
              </w:rPr>
              <w:t>мазь по 15 г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301631-23/В-61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Лоринден® А, </w:t>
            </w:r>
            <w:r>
              <w:rPr>
                <w:b/>
              </w:rPr>
              <w:t>мазь по 15 г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297206-23/З-139, 297210-23/З-139, 297215-23/З-139, 297217-23</w:t>
            </w:r>
            <w:r>
              <w:rPr>
                <w:b/>
              </w:rPr>
              <w:t>/З-139, 297219-23/З-139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 100, </w:t>
            </w:r>
            <w:r>
              <w:rPr>
                <w:b/>
              </w:rPr>
              <w:t>таблетки, вкриті плівковою оболонкою по 100 мг/12,5 мг; по 10 таблеток у блістері; по 3 або по 6 блістерів у картонній коробці; по 14 таблеток у блістері, по 2 або по 4 блістери у картонній коробці; по 15 таблеток у блістері, по 2 або по 4, або по 6 блісте</w:t>
            </w:r>
            <w:r>
              <w:rPr>
                <w:b/>
              </w:rPr>
              <w:t>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297206-23/З-139,</w:t>
            </w:r>
            <w:r>
              <w:rPr>
                <w:b/>
              </w:rPr>
              <w:t xml:space="preserve"> 297210-23/З-139, 297215-23/З-139, 297217-23/З-139, 297219-23/З-139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 100, </w:t>
            </w:r>
            <w:r>
              <w:rPr>
                <w:b/>
              </w:rPr>
              <w:t>таблетки, вкриті плівковою оболонкою по 100 мг/12,5 мг; по 10 таблеток у блістері; по 3 або по 6 блістерів у картонній коробці; по 14 таблеток у блістері, по 2 або по 4 блістери у картонній коробці; по 15 таблеток у блістері, по 2 або по 4, або по 6 блісте</w:t>
            </w:r>
            <w:r>
              <w:rPr>
                <w:b/>
              </w:rPr>
              <w:t>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297206-23/З-139,</w:t>
            </w:r>
            <w:r>
              <w:rPr>
                <w:b/>
              </w:rPr>
              <w:t xml:space="preserve"> 297210-23/З-139, 297215-23/З-139, 297217-23/З-139, 297219-23/З-139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 100, </w:t>
            </w:r>
            <w:r>
              <w:rPr>
                <w:b/>
              </w:rPr>
              <w:t>таблетки, вкриті плівковою оболонкою по 100 мг/12,5 мг; по 10 таблеток у блістері; по 3 або по 6 блістерів у картонній коробці; по 14 таблеток у блістері, по 2 або по 4 блістери у картонній коробці; по 15 таблеток у блістері, по 2 або по 4, або по 6 блісте</w:t>
            </w:r>
            <w:r>
              <w:rPr>
                <w:b/>
              </w:rPr>
              <w:t>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296299-23/З-60</w:t>
            </w:r>
            <w:r>
              <w:rPr>
                <w:b/>
              </w:rPr>
              <w:t>, 296300-23/З-60, 296301-23/З-60, 296302-23/З-60, 296303-23/З-60, 296304-23/З-60, 296305-23/З-60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НD, </w:t>
            </w:r>
            <w:r>
              <w:rPr>
                <w:b/>
              </w:rPr>
              <w:t>таблетки, вкриті плівковою оболонкою, 100 мг/25 мг; по 10 таблеток у блістері; по 3, або по 6, або по 9 блістерів у картонній коробці; по 14 таблеток у блістері, по 1, або по 2, або по 4, або по 6, або по 7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</w:t>
            </w:r>
            <w:r>
              <w:rPr>
                <w:b/>
              </w:rPr>
              <w:t>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296299-23/З-60, 296300-23/З-60, 296301-23/З-60, 296302-23/З-60, 296303-23/З-60, 296304-23/З-60, 296305-23/З-60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НD, </w:t>
            </w:r>
            <w:r>
              <w:rPr>
                <w:b/>
              </w:rPr>
              <w:t>таблетки, вкриті плівковою оболонкою, 100 мг/25 мг; по 10 таблеток у блістері; по 3, або по 6, або по 9 блістерів у картонній коробці; по 14 таблеток у блістері, по 1, або по 2, або по 4, або по 6, або по 7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</w:t>
            </w:r>
            <w:r>
              <w:rPr>
                <w:b/>
              </w:rPr>
              <w:t>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296299-23/З-60, </w:t>
            </w:r>
            <w:r>
              <w:rPr>
                <w:b/>
              </w:rPr>
              <w:t>296300-23/З-60, 296301-23/З-60, 296302-23/З-60, 296303-23/З-60, 296304-23/З-60, 296305-23/З-60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НD, </w:t>
            </w:r>
            <w:r>
              <w:rPr>
                <w:b/>
              </w:rPr>
              <w:t>таблетки, вкриті плівковою оболонкою, 100 мг/25 мг; по 10 таблеток у блістері; по 3, або по 6, або по 9 блістерів у картонній коробці; по 14 таблеток у блістері, по 1, або по 2, або по 4, або по 6, або по 7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</w:t>
            </w:r>
            <w:r>
              <w:rPr>
                <w:b/>
              </w:rPr>
              <w:t>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297701-23/З-45</w:t>
            </w:r>
            <w:r>
              <w:rPr>
                <w:b/>
              </w:rPr>
              <w:t xml:space="preserve">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>таблетки, вкриті плівковою оболонкою, по 100 мг/10 мг або по 50 мг/5 мг або по 100 мг/5 мг або по 50 мг/10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</w:t>
            </w:r>
            <w:r>
              <w:rPr>
                <w:b/>
              </w:rPr>
              <w:t>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297701-23/З-45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>таблетки, вкриті плівковою оболонкою, по 100 мг/10 мг або по 50 мг/5 мг або по 100 мг/5 мг або по 50 мг/10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</w:t>
            </w:r>
            <w:r>
              <w:rPr>
                <w:b/>
              </w:rPr>
              <w:t>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297701-23/З-45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>таблетки, вкриті плівковою оболонкою, по 100 мг/10 мг або по 50 мг/5 мг або по 100 мг/5 мг або по 50 мг/10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297701-23/З-45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>таблетки, вкриті плівковою оболонкою, по 100 мг/10 мг або по 50 мг/5 мг або по 100 мг/5 мг або по 50 мг/10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297701-23/З-45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>таблетки, вкриті плівковою оболонкою, по 100 мг/10 мг або по 50 мг/5 мг або по 100 мг/5 мг або по 50 мг/10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</w:t>
            </w:r>
            <w:r>
              <w:rPr>
                <w:b/>
              </w:rPr>
              <w:t>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297701-23/З-45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>таблетки, вкриті плівковою оболонкою, по 100 мг/10 мг або по 50 мг/5 мг або по 100 мг/5 мг або по 50 мг/10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297701-23/З-45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>таблетки, вкриті плівковою оболонкою, по 100 мг/10 мг або по 50 мг/5 мг або по 100 мг/5 мг або по 50 мг/10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297701-23/З-45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>таблетки, вкриті плівковою оболонкою, по 100 мг/10 мг або по 50 мг/5 мг або по 100 мг/5 мг або по 50 мг/10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</w:t>
            </w:r>
            <w:r>
              <w:rPr>
                <w:b/>
              </w:rPr>
              <w:t>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297701-23/З-45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>таблетки, вкриті плівковою оболонкою, по 100 мг/10 мг або по 50 мг/5 мг або по 100 мг/5 мг або по 50 мг/10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297701-23/З-45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>таблетки, вкриті плівковою оболонкою, по 100 мг/10 мг або по 50 мг/5 мг або по 100 мг/5 мг або по 50 мг/10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297701-23/З-45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>таблетки, вкриті плівковою оболонкою, по 100 мг/10 мг або по 50 мг/5 мг або по 100 мг/5 мг або по 50 мг/10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</w:t>
            </w:r>
            <w:r>
              <w:rPr>
                <w:b/>
              </w:rPr>
              <w:t>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297701-23/З-45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Лортенза®, </w:t>
            </w:r>
            <w:r>
              <w:rPr>
                <w:b/>
              </w:rPr>
              <w:t>таблетки, вкриті плівковою оболонкою, по 100 мг/10 мг або по 50 мг/5 мг або по 100 мг/5 мг або по 50 мг/10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298517-23/З-121, 298518-23/З-121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капсули, по 75 мг, або по 150 мг, або по 300 мг, по 14 капсул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298517-23/З-121, 298518-23/З-121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капсули, по 75 мг, або по 150 мг, або по 300 мг, по 14 капсул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298517-23/З-121, 298518-23/З-121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капсули, по 75 мг, або по 150 мг, або по 300 мг, по 14 капсул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298517-23/З-121, 298518-23/З-121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капсули, по 75 мг, або по 150 мг, або по 300 мг, по 14 капсул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298517-23/З-121, 298518-23/З-121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капсули, по 75 мг, або по 150 мг, або по 300 мг, по 14 капсул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298517-23/З-121, 298518-23/З-121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капсули, по 75 мг, або по 150 мг, або по 300 мг, по 14 капсул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298517-23/З-121, 298518-23/З-121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капсули, по 75 мг, або по 150 мг, або по 300 мг, по 14 капсул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298517-23/З-121, 298518-23/З-121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капсули, по 75 мг, або по 150 мг, або по 300 мг, по 14 капсул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298517-23/З-121, 298518-23/З-121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капсули, по 75 мг, або по 150 мг, або по 300 мг, по 14 капсул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298500-23/З-121, 298501-23/З-121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Люпінор , </w:t>
            </w:r>
            <w:r>
              <w:rPr>
                <w:b/>
              </w:rPr>
              <w:t>таблетки по 1,5 мг по 1 таблетці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298500-23/З-121, 298501-23/З-121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Люпінор , </w:t>
            </w:r>
            <w:r>
              <w:rPr>
                <w:b/>
              </w:rPr>
              <w:t>таблетки по 1,5 мг по 1 таблетці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298500-23/З-121, 298501-23/З-121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Люпінор , </w:t>
            </w:r>
            <w:r>
              <w:rPr>
                <w:b/>
              </w:rPr>
              <w:t>таблетки по 1,5 мг по 1 таблетці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299433-23/З-139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сублінгвальні по 50 мг; по 30 таблеток у контейнерах; по 30 таблеток у контейнері; по 1 контейнеру у картонній коробці; по 15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</w:t>
            </w:r>
            <w:r>
              <w:rPr>
                <w:b/>
              </w:rPr>
              <w:t>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299433-23/З-139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сублінгвальні по 50 мг; по 30 таблеток у контейнерах; по 30 таблеток у контейнері; по 1 контейнеру у картонній коробці; по 15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</w:t>
            </w:r>
            <w:r>
              <w:rPr>
                <w:b/>
              </w:rPr>
              <w:t>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299433-23/З-139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сублінгвальні по 50 мг; по 30 таблеток у контейнерах; по 30 таблеток у контейнері; по 1 контейнеру у картонній коробці; по 15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300477-23/З-100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розчин для ін’єкцій, 1400 мг/11,7 мл; по 11,7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300477-23/З-100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розчин для ін’єкцій, 1400 мг/11,7 мл; по 11,7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300477-23/З-100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розчин для ін’єкцій, 1400 мг/11,7 мл; по 11,7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300059-23/В-97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Магнемакс-Здоров`я, </w:t>
            </w:r>
            <w:r>
              <w:rPr>
                <w:b/>
              </w:rPr>
              <w:t>таблетки, вкриті плівковою оболонкою,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300059-23/В-97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Магнемакс-Здоров`я, </w:t>
            </w:r>
            <w:r>
              <w:rPr>
                <w:b/>
              </w:rPr>
              <w:t>таблетки, вкриті плівковою оболонкою,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300059-23/В-97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Магнемакс-Здоров`я, </w:t>
            </w:r>
            <w:r>
              <w:rPr>
                <w:b/>
              </w:rPr>
              <w:t>таблетки, вкриті плівковою оболонкою,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280852-22/В-84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СУЛЬФАТ, </w:t>
            </w:r>
            <w:r>
              <w:rPr>
                <w:b/>
              </w:rPr>
              <w:t>розчин для ін'єкцій, по 250 мг/мл; по 5 мл в ампулі поліетиленовій;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280852-22/В-84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СУЛЬФАТ, </w:t>
            </w:r>
            <w:r>
              <w:rPr>
                <w:b/>
              </w:rPr>
              <w:t>розчин для ін'єкцій, по 250 мг/мл; по 5 мл в ампулі поліетиленовій;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280852-22/В-84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СУЛЬФАТ, </w:t>
            </w:r>
            <w:r>
              <w:rPr>
                <w:b/>
              </w:rPr>
              <w:t>розчин для ін'єкцій, по 250 мг/мл; по 5 мл в ампулі поліетиленовій;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298107-23/В-116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Максіцин®, </w:t>
            </w:r>
            <w:r>
              <w:rPr>
                <w:b/>
              </w:rPr>
              <w:t>концентрат для розчину для інфузій, 400 мг/20 мл по 20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298107-23/В-116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Максіцин®, </w:t>
            </w:r>
            <w:r>
              <w:rPr>
                <w:b/>
              </w:rPr>
              <w:t>концентрат для розчину для інфузій, 400 мг/20 мл по 20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298107-23/В-116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Максіцин®, </w:t>
            </w:r>
            <w:r>
              <w:rPr>
                <w:b/>
              </w:rPr>
              <w:t>концентрат для розчину для інфузій, 400 мг/20 мл по 20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241932-20/В-60 від 27.08.2020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Матромакс, </w:t>
            </w:r>
            <w:r>
              <w:rPr>
                <w:b/>
              </w:rPr>
              <w:t>Розчин оральний по 25 мл у флаконі з пробкою-крапельницею,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241932-20/В-60 від 27.08.2020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Матромакс, </w:t>
            </w:r>
            <w:r>
              <w:rPr>
                <w:b/>
              </w:rPr>
              <w:t>Розчин оральний по 25 мл у флаконі з пробкою-крапельницею,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241932-20/В-60 в</w:t>
            </w:r>
            <w:r>
              <w:rPr>
                <w:b/>
              </w:rPr>
              <w:t>ід 27.08.2020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Матромакс, </w:t>
            </w:r>
            <w:r>
              <w:rPr>
                <w:b/>
              </w:rPr>
              <w:t>Розчин оральний по 25 мл у флаконі з пробкою-крапельницею,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301470-23/З-60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Медоклав, </w:t>
            </w:r>
            <w:r>
              <w:rPr>
                <w:b/>
              </w:rPr>
              <w:t>таблетки, вкриті плівковою оболонкою, по 500 мг/125 мг;</w:t>
            </w:r>
            <w:r>
              <w:rPr>
                <w:b/>
              </w:rPr>
              <w:br/>
              <w:t>таблетки, вкриті плівковою оболонкою, по 875 мг/125 мг;</w:t>
            </w:r>
            <w:r>
              <w:rPr>
                <w:b/>
              </w:rPr>
              <w:br/>
              <w:t>по 8 таблеток у блістері; по 2 блістери у картонній коробці;</w:t>
            </w:r>
            <w:r>
              <w:rPr>
                <w:b/>
              </w:rPr>
              <w:br/>
              <w:t>по 7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301470-23/З-60 в</w:t>
            </w:r>
            <w:r>
              <w:rPr>
                <w:b/>
              </w:rPr>
              <w:t>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Медоклав, </w:t>
            </w:r>
            <w:r>
              <w:rPr>
                <w:b/>
              </w:rPr>
              <w:t>таблетки, вкриті плівковою оболонкою, по 500 мг/125 мг;</w:t>
            </w:r>
            <w:r>
              <w:rPr>
                <w:b/>
              </w:rPr>
              <w:br/>
              <w:t>таблетки, вкриті плівковою оболонкою, по 875 мг/125 мг;</w:t>
            </w:r>
            <w:r>
              <w:rPr>
                <w:b/>
              </w:rPr>
              <w:br/>
              <w:t>по 8 таблеток у блістері;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301470-23/З-60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Медоклав, </w:t>
            </w:r>
            <w:r>
              <w:rPr>
                <w:b/>
              </w:rPr>
              <w:t>таблетки, вкриті плівковою оболонкою, по 500 мг/125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875 мг/125 мг;</w:t>
            </w:r>
            <w:r>
              <w:rPr>
                <w:b/>
              </w:rPr>
              <w:br/>
              <w:t>по 8 таблеток у блістері; по 2 блістери у картонній коробці;</w:t>
            </w:r>
            <w:r>
              <w:rPr>
                <w:b/>
              </w:rPr>
              <w:br/>
              <w:t>по 7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301470-23/З-60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Медоклав, </w:t>
            </w:r>
            <w:r>
              <w:rPr>
                <w:b/>
              </w:rPr>
              <w:t>таблетки, вкриті плівковою оболонкою, по 500 мг/125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875 мг/125 мг;</w:t>
            </w:r>
            <w:r>
              <w:rPr>
                <w:b/>
              </w:rPr>
              <w:br/>
              <w:t>по 8 таблеток у блістері; по 2 блістери у картонній коробці;</w:t>
            </w:r>
            <w:r>
              <w:rPr>
                <w:b/>
              </w:rPr>
              <w:br/>
              <w:t>по 7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301470-23/З-60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Медоклав, </w:t>
            </w:r>
            <w:r>
              <w:rPr>
                <w:b/>
              </w:rPr>
              <w:t>таблетки, вкриті плівковою оболонкою, по 500 мг/125 мг;</w:t>
            </w:r>
            <w:r>
              <w:rPr>
                <w:b/>
              </w:rPr>
              <w:br/>
              <w:t>табл</w:t>
            </w:r>
            <w:r>
              <w:rPr>
                <w:b/>
              </w:rPr>
              <w:t>етки, вкриті плівковою оболонкою, по 875 мг/125 мг;</w:t>
            </w:r>
            <w:r>
              <w:rPr>
                <w:b/>
              </w:rPr>
              <w:br/>
              <w:t>по 8 таблеток у блістері; по 2 блістери у картонній коробці;</w:t>
            </w:r>
            <w:r>
              <w:rPr>
                <w:b/>
              </w:rPr>
              <w:br/>
              <w:t>по 7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301470-23/З-60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Медоклав, </w:t>
            </w:r>
            <w:r>
              <w:rPr>
                <w:b/>
              </w:rPr>
              <w:t>таблетки, вкриті плівковою оболонкою, по 500 мг/125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875 мг/125 мг;</w:t>
            </w:r>
            <w:r>
              <w:rPr>
                <w:b/>
              </w:rPr>
              <w:br/>
              <w:t>по 8 таблеток у блістері; по 2 блістери у картонній коробці;</w:t>
            </w:r>
            <w:r>
              <w:rPr>
                <w:b/>
              </w:rPr>
              <w:br/>
              <w:t>по 7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296233-23/З-116, 296234-23/З-116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таблетки, вкриті плівковою оболонкою, по 500 мг/125 мг: по 8 таблеток у блістері; по 2 блістери у картонній коробці; або по 875 мг/125 мг: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</w:t>
            </w:r>
            <w:r>
              <w:rPr>
                <w:b/>
              </w:rPr>
              <w:t>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296233-23/З-116, 296234-23/З-116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таблетки, вкриті плівковою оболонкою, по 500 мг/125 мг: по 8 таблеток у блістері; по 2 блістери у картонній коробці; або по 875 мг/125 мг: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</w:t>
            </w:r>
            <w:r>
              <w:rPr>
                <w:b/>
              </w:rPr>
              <w:t>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296233-23/З-116, 296234-23/З-116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таблетки, вкриті плівковою оболонкою, по 500 мг/125 мг: по 8 таблеток у блістері; по 2 блістери у картонній коробці; або по 875 мг/125 мг: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296233-23/З-11</w:t>
            </w:r>
            <w:r>
              <w:rPr>
                <w:b/>
              </w:rPr>
              <w:t>6, 296234-23/З-116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таблетки, вкриті плівковою оболонкою, по 500 мг/125 мг: по 8 таблеток у блістері; по 2 блістери у картонній коробці; або по 875 мг/125 мг: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</w:t>
            </w:r>
            <w:r>
              <w:rPr>
                <w:b/>
              </w:rPr>
              <w:t>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296233-23/З-116, 296234-23/З-116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таблетки, вкриті плівковою оболонкою, по 500 мг/125 мг: по 8 таблеток у блістері; по 2 блістери у картонній коробці; або по 875 мг/125 мг: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</w:t>
            </w:r>
            <w:r>
              <w:rPr>
                <w:b/>
              </w:rPr>
              <w:t>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296233-23/З-116, 296234-23/З-116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таблетки, вкриті плівковою оболонкою, по 500 мг/125 мг: по 8 таблеток у блістері; по 2 блістери у картонній коробці; або по 875 мг/125 мг: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297055-23/З-13</w:t>
            </w:r>
            <w:r>
              <w:rPr>
                <w:b/>
              </w:rPr>
              <w:t>2, 297057-23/З-132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>порошок для приготування розчину для ін'єкцій по 1000 мг або по 500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297055-23/З-132,</w:t>
            </w:r>
            <w:r>
              <w:rPr>
                <w:b/>
              </w:rPr>
              <w:t xml:space="preserve"> 297057-23/З-132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>порошок для приготування розчину для ін'єкцій по 1000 мг або по 500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297055-23/З-132,</w:t>
            </w:r>
            <w:r>
              <w:rPr>
                <w:b/>
              </w:rPr>
              <w:t xml:space="preserve"> 297057-23/З-132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>порошок для приготування розчину для ін'єкцій по 1000 мг або по 500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297055-23/З-13</w:t>
            </w:r>
            <w:r>
              <w:rPr>
                <w:b/>
              </w:rPr>
              <w:t>2, 297057-23/З-132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>порошок для приготування розчину для ін'єкцій по 1000 мг або по 500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297055-23/З-132, 297057-23/З-132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>порошок для приготування розчину для ін'єкцій по 1000 мг або по 500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297055-23/З-132,</w:t>
            </w:r>
            <w:r>
              <w:rPr>
                <w:b/>
              </w:rPr>
              <w:t xml:space="preserve"> 297057-23/З-132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>порошок для приготування розчину для ін'єкцій по 1000 мг або по 500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302790-23/В-11</w:t>
            </w:r>
            <w:r>
              <w:rPr>
                <w:b/>
              </w:rPr>
              <w:t>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Метронідазол-Дарниця, </w:t>
            </w:r>
            <w:r>
              <w:rPr>
                <w:b/>
              </w:rPr>
              <w:t>розчин для інфузій, 5 мг/мл</w:t>
            </w:r>
            <w:r>
              <w:rPr>
                <w:b/>
              </w:rPr>
              <w:br/>
              <w:t>по 100 мл у флаконі поліпропіленовому; по 1 флакону в пачці; по 100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302790-23/В-116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Метронідазол-Дарниця, </w:t>
            </w:r>
            <w:r>
              <w:rPr>
                <w:b/>
              </w:rPr>
              <w:t>розчин для інфузій, 5 мг/мл</w:t>
            </w:r>
            <w:r>
              <w:rPr>
                <w:b/>
              </w:rPr>
              <w:br/>
              <w:t>по 100 мл у флаконі поліпропіленовому; по 1 флакону в пачці; по 100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302790-23/В-116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Метронідазол-Дарниця, </w:t>
            </w:r>
            <w:r>
              <w:rPr>
                <w:b/>
              </w:rPr>
              <w:t>розчин для інфузій, 5 мг/мл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 поліпропіленовому; по 1 флакону в пачці; по 100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301075-23/В-134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Метронідазол-Фармекс , </w:t>
            </w:r>
            <w:r>
              <w:rPr>
                <w:b/>
              </w:rPr>
              <w:t xml:space="preserve">песарії по 500 мг по 5 песаріїв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301075-23/В-134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Метронідазол-Фармекс , </w:t>
            </w:r>
            <w:r>
              <w:rPr>
                <w:b/>
              </w:rPr>
              <w:t xml:space="preserve">песарії по 500 мг по 5 песаріїв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301075-23/В-134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Метронідазол-Фармекс , </w:t>
            </w:r>
            <w:r>
              <w:rPr>
                <w:b/>
              </w:rPr>
              <w:t xml:space="preserve">песарії по 500 мг по 5 песаріїв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298944-23/В-132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, </w:t>
            </w:r>
            <w:r>
              <w:rPr>
                <w:b/>
              </w:rPr>
              <w:t xml:space="preserve">таблетки, вкриті плівковою оболонкою, по 1000 мг; по 10 таблеток у блістері; по 3 або 5,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298944-23/В-132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, </w:t>
            </w:r>
            <w:r>
              <w:rPr>
                <w:b/>
              </w:rPr>
              <w:t xml:space="preserve">таблетки, вкриті плівковою оболонкою, по 1000 мг; по 10 таблеток у блістері; по 3 або 5,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298944-23/В-132 </w:t>
            </w:r>
            <w:r>
              <w:rPr>
                <w:b/>
              </w:rPr>
              <w:t>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, </w:t>
            </w:r>
            <w:r>
              <w:rPr>
                <w:b/>
              </w:rPr>
              <w:t xml:space="preserve">таблетки, вкриті плівковою оболонкою, по 1000 мг; по 10 таблеток у блістері; по 3 або 5,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293428-23/В-45, 297967-23/В-45, 297968-23/В-45, 302144-23/В-</w:t>
            </w:r>
            <w:r>
              <w:rPr>
                <w:b/>
              </w:rPr>
              <w:t>45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Миродекс, </w:t>
            </w:r>
            <w:r>
              <w:rPr>
                <w:b/>
              </w:rPr>
              <w:t>концентрат для розчину для інфузій, 100 мкг/мл; по 2 мл у скляному флаконі; по 4 або 5 скляних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293428-23/В-45, 297967-23/В-45, 297968-23/В-45, 302144-23/В-45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Миродекс, </w:t>
            </w:r>
            <w:r>
              <w:rPr>
                <w:b/>
              </w:rPr>
              <w:t>концентрат для розчину для інфузій, 100 мкг/мл; по 2 мл у скляному флаконі; по 4 або 5 скляних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293428-23/В-45, 297967-23/В-45, 297968-23/В-45, 302144-23/В-45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Миродекс, </w:t>
            </w:r>
            <w:r>
              <w:rPr>
                <w:b/>
              </w:rPr>
              <w:t>концентрат для розчину для інфузій, 100 мкг/мл; по 2 мл у скляному флаконі; по 4 або 5 скляних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301912-23/З-142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28.11.2023 р. № 2022 </w:t>
            </w:r>
            <w:r>
              <w:rPr>
                <w:b/>
              </w:rPr>
              <w:t>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301912-23/З-142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28.11.2023 р. № 2022 </w:t>
            </w:r>
            <w:r>
              <w:rPr>
                <w:b/>
              </w:rPr>
              <w:t>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301912-23/З-142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299635-23/З-96</w:t>
            </w:r>
            <w:r>
              <w:rPr>
                <w:b/>
              </w:rPr>
              <w:t xml:space="preserve">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Міланда, </w:t>
            </w:r>
            <w:r>
              <w:rPr>
                <w:b/>
              </w:rPr>
              <w:t>таблетки, вкриті плівковою оболонкою, 3 мг/0,03 мг по 21 таблетці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299635-23/З-96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Міланда, </w:t>
            </w:r>
            <w:r>
              <w:rPr>
                <w:b/>
              </w:rPr>
              <w:t>таблетки, вкриті плівковою оболонкою, 3 мг/0,03 мг по 21 таблетці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299635-23/З-96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Міланда, </w:t>
            </w:r>
            <w:r>
              <w:rPr>
                <w:b/>
              </w:rPr>
              <w:t>таблетки, вкриті плівковою оболонкою, 3 мг/0,03 мг по 21 таблетці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288354-23/З-82, 288355-23/З-82, 288356-23/З-82, 300384-23/З-82, 301007-23/З-82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Міозим, </w:t>
            </w:r>
            <w:r>
              <w:rPr>
                <w:b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288354-23/З-82, 288355-23/З-82, 288356-23/З-82, 300384-23/З-82, 301007-23/З-82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Міозим, </w:t>
            </w:r>
            <w:r>
              <w:rPr>
                <w:b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288354-23/З-82, 288355-23/З-82, 288356-23/З-82, 300384-23/З-82, 301007-23/З-82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Міозим, </w:t>
            </w:r>
            <w:r>
              <w:rPr>
                <w:b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286585-22/З-98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 таблетки по 15 мг;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286585-22/З-98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 таблетки по 15 мг;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286585-22/З-98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 таблетки по 15 мг;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281551-22/З-84, 281553-22/З-84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 таблетки по 15 мг;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281551-22/З-84, 281553-22/З-84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 таблетки по 15 мг;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281551-22/З-84, 281553-22/З-84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 таблетки по 15 мг;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281551-22/З-84</w:t>
            </w:r>
            <w:r>
              <w:rPr>
                <w:b/>
              </w:rPr>
              <w:t>, 281553-22/З-84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 таблетки по 15 мг;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281551-22/З-84, 281553-22/З-84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 xml:space="preserve">таблетки по 7,5 мг; по 10 таблеток; по 2 блістери в картонній коробці; таблетки по 15 мг; </w:t>
            </w:r>
            <w:r>
              <w:rPr>
                <w:b/>
              </w:rPr>
              <w:t>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281551-22/З-84, 281553-22/З-84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 таблетки по 15 мг;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286585-22/З-98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 таблетки по 15 мг;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286585-22/З-98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 таблетки по 15 мг;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286585-22/З-98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 таблетки по 15 мг;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299039-23/З-06, 299040-23/З-06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МОВІКСИКАМ®, </w:t>
            </w:r>
            <w:r>
              <w:rPr>
                <w:b/>
              </w:rPr>
              <w:t>розчин для ін’єкцій, 15 мг/1,5 мл, по 1,5 мл в ампулі;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299039-23/З-06, 299040-23/З-06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МОВІКСИКАМ®, </w:t>
            </w:r>
            <w:r>
              <w:rPr>
                <w:b/>
              </w:rPr>
              <w:t>розчин для ін’єкцій, 15 мг/1,5 мл, по 1,5 мл в ампулі;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299039-23/З-06, </w:t>
            </w:r>
            <w:r>
              <w:rPr>
                <w:b/>
              </w:rPr>
              <w:t>299040-23/З-06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МОВІКСИКАМ®, </w:t>
            </w:r>
            <w:r>
              <w:rPr>
                <w:b/>
              </w:rPr>
              <w:t>розчин для ін’єкцій, 15 мг/1,5 мл, по 1,5 мл в ампулі;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299034-23/З-06, 299036-23/З-06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>таблетки, що диспергуються в ротовій порожнині, по 7,5 мг; по 10 таблеток у блістері, по 2 блістери у картонній пачці; по 15 мг; по 10 таблеток у блістері, по 1 або 2 по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299034-23/З-06, </w:t>
            </w:r>
            <w:r>
              <w:rPr>
                <w:b/>
              </w:rPr>
              <w:t>299036-23/З-06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 xml:space="preserve">таблетки, що диспергуються в ротовій порожнині, по 7,5 мг; по 10 таблеток у блістері, по 2 блістери у картонній пачці; </w:t>
            </w:r>
            <w:r>
              <w:rPr>
                <w:b/>
              </w:rPr>
              <w:t>по 15 мг; по 10 таблеток у блістері, по 1 або 2 по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299034-23/З-06, 299036-23/З-06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>таблетки, що диспергуються в ротовій порожнині, по 7,5 мг; по 10 таблеток у блістері, по 2 блістери у картонній пачці; по 15 мг; по 10 таблеток у блістері, по 1 або 2 по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</w:t>
            </w:r>
            <w:r>
              <w:rPr>
                <w:b/>
              </w:rPr>
              <w:t>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299034-23/З-06, 299036-23/З-06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>таблетки, що диспергуються в ротовій порожнині, по 7,5 мг; по 10 таблеток у блістері, по 2 блістери у картонній пачці; по 15 мг; по 10 таблеток у блістері, по 1 або 2 по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299034-23/З-06, 299036-23/З-06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 xml:space="preserve">таблетки, що диспергуються в ротовій порожнині, по 7,5 мг; по 10 таблеток у блістері, по 2 блістери у картонній пачці; </w:t>
            </w:r>
            <w:r>
              <w:rPr>
                <w:b/>
              </w:rPr>
              <w:t>по 15 мг; по 10 таблеток у блістері, по 1 або 2 по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299034-23/З-06, 299036-23/З-06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>таблетки, що диспергуються в ротовій порожнині, по 7,5 мг; по 10 таблеток у блістері, по 2 блістери у картонній пачці; по 15 мг; по 10 таблеток у блістері, по 1 або 2 по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</w:t>
            </w:r>
            <w:r>
              <w:rPr>
                <w:b/>
              </w:rPr>
              <w:t>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301385-23/З-100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мг; таблетки, вкриті оболонкою, кишковорозчинні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301385-23/З-100 </w:t>
            </w:r>
            <w:r>
              <w:rPr>
                <w:b/>
              </w:rPr>
              <w:t>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мг; таблетки, вкриті оболонкою, кишковорозчинні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301385-23/З-100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мг; таблетки, вкриті оболонкою, кишковорозчинні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301385-23/З-100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мг; таблетки, вкриті оболонкою, кишковорозчинні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301385-23/З-100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мг; таблетки, вкриті оболонкою, кишковорозчинні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301385-23/З-100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мг; таблетки, вкриті оболонкою, кишковорозчинні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301386-23/З-100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Мовіфлекс® Декс, </w:t>
            </w:r>
            <w:r>
              <w:rPr>
                <w:b/>
              </w:rPr>
              <w:t>розчин для ін’єкцій, 50 мг/2 мл; по 2 мл в ампулі; 6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301386-23/З-100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Мовіфлекс® Декс, </w:t>
            </w:r>
            <w:r>
              <w:rPr>
                <w:b/>
              </w:rPr>
              <w:t>розчин для ін’єкцій, 50 мг/2 мл; по 2 мл в ампулі; 6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301386-23/З-100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Мовіфлекс® Декс, </w:t>
            </w:r>
            <w:r>
              <w:rPr>
                <w:b/>
              </w:rPr>
              <w:t>розчин для ін’єкцій, 50 мг/2 мл; по 2 мл в ампулі; 6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288439-23/З-123, 288440-23/З-123, 300782-23/З-100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Моксин, </w:t>
            </w:r>
            <w:r>
              <w:rPr>
                <w:b/>
              </w:rPr>
              <w:t>таблетки, вкриті плівковою оболонкою, по 400 мг; № 5: по 5 таблеток у блістері; по 1 блістеру в картонній коробці; in bulk № 1000 (5х200): по 5 таблеток у блістері; по 200 блістерів у картонній коробці; in bulk № 1000: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288439-23/З-123, 288440-23/З-123, 300782-23/З-100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Моксин, </w:t>
            </w:r>
            <w:r>
              <w:rPr>
                <w:b/>
              </w:rPr>
              <w:t>таблетки, вкриті плівковою оболонкою, по 400 мг; № 5: по 5 таблеток у блістері; по 1 блістеру в картонній коробці; in bulk № 1000 (5х200): по 5 таблеток у блістері; по 200 блістерів у картонній коробці; in bulk № 1000: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288439-23/З-123,</w:t>
            </w:r>
            <w:r>
              <w:rPr>
                <w:b/>
              </w:rPr>
              <w:t xml:space="preserve"> 288440-23/З-123, 300782-23/З-100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Моксин, </w:t>
            </w:r>
            <w:r>
              <w:rPr>
                <w:b/>
              </w:rPr>
              <w:t>таблетки, вкриті плівковою оболонкою, по 400 мг; № 5: по 5 таблеток у блістері; по 1 блістеру в картонній коробці; in bulk № 1000 (5х200): по 5 таблеток у блістері; по 200 блістерів у картонній коробці; in bulk № 1000: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288439-23/З-12</w:t>
            </w:r>
            <w:r>
              <w:rPr>
                <w:b/>
              </w:rPr>
              <w:t>3, 288440-23/З-123, 300782-23/З-100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Моксин, </w:t>
            </w:r>
            <w:r>
              <w:rPr>
                <w:b/>
              </w:rPr>
              <w:t>таблетки, вкриті плівковою оболонкою, по 400 мг; № 5: по 5 таблеток у блістері; по 1 блістеру в картонній коробці; in bulk № 1000 (5х200): по 5 таблеток у блістері; по 200 блістерів у картонній коробці; in bulk № 1000: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288439-23/З-123,</w:t>
            </w:r>
            <w:r>
              <w:rPr>
                <w:b/>
              </w:rPr>
              <w:t xml:space="preserve"> 288440-23/З-123, 300782-23/З-100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Моксин, </w:t>
            </w:r>
            <w:r>
              <w:rPr>
                <w:b/>
              </w:rPr>
              <w:t>таблетки, вкриті плівковою оболонкою, по 400 мг; № 5: по 5 таблеток у блістері; по 1 блістеру в картонній коробці; in bulk № 1000 (5х200): по 5 таблеток у блістері; по 200 блістерів у картонній коробці; in bulk № 1000: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288439-23/З-123,</w:t>
            </w:r>
            <w:r>
              <w:rPr>
                <w:b/>
              </w:rPr>
              <w:t xml:space="preserve"> 288440-23/З-123, 300782-23/З-100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Моксин, </w:t>
            </w:r>
            <w:r>
              <w:rPr>
                <w:b/>
              </w:rPr>
              <w:t>таблетки, вкриті плівковою оболонкою, по 400 мг; № 5: по 5 таблеток у блістері; по 1 блістеру в картонній коробці; in bulk № 1000 (5х200): по 5 таблеток у блістері; по 200 блістерів у картонній коробці; in bulk № 1000: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302964-23/В-13</w:t>
            </w:r>
            <w:r>
              <w:rPr>
                <w:b/>
              </w:rPr>
              <w:t>9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таблетки, вкриті оболонкою, по 400 мг, по 5 або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302964-23/В-139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таблетки, вкриті оболонкою, по 400 мг, по 5 або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302964-23/В-139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таблетки, вкриті оболонкою, по 400 мг, по 5 або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296831-23/В-60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Моторикс,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 xml:space="preserve">плівковою оболонкою, по 10 мг; по 10 таблеток у блістері; по 1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296831-23/В-60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Моторикс,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 xml:space="preserve">плівковою оболонкою, по 10 мг; по 10 таблеток у блістері; по 1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296831-23/В-60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Моторикс,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 xml:space="preserve">плівковою оболонкою, по 10 мг; по 10 таблеток у блістері; по 1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301646-23/З-121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Мукофальк Апельсин, </w:t>
            </w:r>
            <w:r>
              <w:rPr>
                <w:b/>
              </w:rPr>
              <w:t>гранули, 3,25 г/5 г, по 5 г гранул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301646-23/З-121 </w:t>
            </w:r>
            <w:r>
              <w:rPr>
                <w:b/>
              </w:rPr>
              <w:t>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Мукофальк Апельсин, </w:t>
            </w:r>
            <w:r>
              <w:rPr>
                <w:b/>
              </w:rPr>
              <w:t>гранули, 3,25 г/5 г, по 5 г гранул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301646-23/З-121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Мукофальк Апельсин, </w:t>
            </w:r>
            <w:r>
              <w:rPr>
                <w:b/>
              </w:rPr>
              <w:t>гранули, 3,25 г/5 г, по 5 г гранул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298037-23/В-61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М'яти перцевої листя, </w:t>
            </w:r>
            <w:r>
              <w:rPr>
                <w:b/>
              </w:rPr>
              <w:t>Листя по 50 г у пачках з внутрішнім пакетом; по 1,5 г у фільтр-пакеті; по 10 або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298037-23/В-61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М'яти перцевої листя, </w:t>
            </w:r>
            <w:r>
              <w:rPr>
                <w:b/>
              </w:rPr>
              <w:t>Листя по 50 г у пачках з внутрішнім пакетом; по 1,5 г у фільтр-пакеті; по 10 або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298037-23/В-61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М'яти перцевої листя, </w:t>
            </w:r>
            <w:r>
              <w:rPr>
                <w:b/>
              </w:rPr>
              <w:t>Листя по 50 г у пачках з внутрішнім пакетом; по 1,5 г у фільтр-пакеті; п</w:t>
            </w:r>
            <w:r>
              <w:rPr>
                <w:b/>
              </w:rPr>
              <w:t>о 10 або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296996-23/З-121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 xml:space="preserve">спрей назальний, дозований 0,05 %; </w:t>
            </w:r>
            <w:r>
              <w:rPr>
                <w:b/>
              </w:rPr>
              <w:t>по 10 мл у флаконі з дозуючим пристроєм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296996-23/З-121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спрей назальний, дозований 0,05 %; по 10 мл у флаконі з дозуючим пристроєм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296996-23/З-121 </w:t>
            </w:r>
            <w:r>
              <w:rPr>
                <w:b/>
              </w:rPr>
              <w:t>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спрей назальний, дозований 0,05 %; по 10 мл у флаконі з дозуючим пристроєм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297005-23/З-121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0,01 %, 0,025 % 0,05 %; для дози 0,01%: по 5 мл у флаконі; по 1 флакону в картонній коробці; для дозувань 0,025% або 0,05%: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297005-23/З-121 </w:t>
            </w:r>
            <w:r>
              <w:rPr>
                <w:b/>
              </w:rPr>
              <w:t>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0,01 %, 0,025 % 0,05 %; для дози 0,01%: по 5 мл у флаконі; по 1 флакону в картонній коробці; для дозувань 0,025% або 0,05%: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297005-23/З-121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0,01 %, 0,025 % 0,05 %; для дози 0,01%: по 5 мл у флаконі; по 1 флакону в картонній коробці; для дозувань 0,025% або 0,05%: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297005-23/З-12</w:t>
            </w:r>
            <w:r>
              <w:rPr>
                <w:b/>
              </w:rPr>
              <w:t>1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0,01 %, 0,025 % 0,05 %; для дози 0,01%: по 5 мл у флаконі; по 1 флакону в картонній коробці; для дозувань 0,025% або 0,05%: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297005-23/З-121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0,01 %, 0,025 % 0,05 %; для дози 0,01%: по 5 мл у флаконі; по 1 флакону в картонній коробці; для дозувань 0,025% або 0,05%: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297005-23/З-121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0,01 %, 0,025 % 0,05 %; для дози 0,01%: по 5 мл у флаконі; по 1 флакону в картонній коробці; для дозувань 0,025% або 0,05%: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297005-23/З-12</w:t>
            </w:r>
            <w:r>
              <w:rPr>
                <w:b/>
              </w:rPr>
              <w:t>1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0,01 %, 0,025 % 0,05 %; для дози 0,01%: по 5 мл у флаконі; по 1 флакону в картонній коробці; для дозувань 0,025% або 0,05%: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297005-23/З-121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0,01 %, 0,025 % 0,05 %; для дози 0,01%: по 5 мл у флаконі; по 1 флакону в картонній коробці; для дозувань 0,025% або 0,05%: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297005-23/З-121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0,01 %, 0,025 % 0,05 %; для дози 0,01%: по 5 мл у флаконі; по 1 флакону в картонній коробці; для дозувань 0,025% або 0,05%: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296994-23/З-12</w:t>
            </w:r>
            <w:r>
              <w:rPr>
                <w:b/>
              </w:rPr>
              <w:t>1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>спрей назальний 0,025 % або 0,05%; по 10 мл або 15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296994-23/З-121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>спрей назальний 0,025 % або 0,05%; по 10 мл або 15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296994-23/З-121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 xml:space="preserve">спрей назальний 0,025 % або 0,05%; по 10 мл або 15 мл препарату </w:t>
            </w:r>
            <w:r>
              <w:rPr>
                <w:b/>
              </w:rPr>
              <w:t>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296994-23/З-121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 xml:space="preserve">спрей назальний 0,025 % або 0,05%; по 10 мл або 15 мл препарату </w:t>
            </w:r>
            <w:r>
              <w:rPr>
                <w:b/>
              </w:rPr>
              <w:t>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296994-23/З-121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>спрей назальний 0,025 % або 0,05%; по 10 мл або 15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296994-23/З-121 </w:t>
            </w:r>
            <w:r>
              <w:rPr>
                <w:b/>
              </w:rPr>
              <w:t>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>спрей назальний 0,025 % або 0,05%; по 10 мл або 15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296995-23/З-121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>краплі назальні 0,01 %; по 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296995-23/З-121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>краплі назальні 0,01 %; по 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296995-23/З-121 </w:t>
            </w:r>
            <w:r>
              <w:rPr>
                <w:b/>
              </w:rPr>
              <w:t>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>краплі назальні 0,01 %; по 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299051-23/З-134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Назонекс®Синус, </w:t>
            </w:r>
            <w:r>
              <w:rPr>
                <w:b/>
              </w:rPr>
              <w:t>спрей назальний, дозований, 50 мкг/дозу</w:t>
            </w:r>
            <w:r>
              <w:rPr>
                <w:b/>
              </w:rPr>
              <w:br/>
            </w:r>
            <w:r>
              <w:rPr>
                <w:b/>
              </w:rPr>
              <w:t>по 10 г (60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299051-23/З-134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Назонекс®Синус, </w:t>
            </w:r>
            <w:r>
              <w:rPr>
                <w:b/>
              </w:rPr>
              <w:t>спрей назальний, дозований, 50 мкг/дозу</w:t>
            </w:r>
            <w:r>
              <w:rPr>
                <w:b/>
              </w:rPr>
              <w:br/>
            </w:r>
            <w:r>
              <w:rPr>
                <w:b/>
              </w:rPr>
              <w:t>по 10 г (60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299051-23/З-134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Назонекс®Синус, </w:t>
            </w:r>
            <w:r>
              <w:rPr>
                <w:b/>
              </w:rPr>
              <w:t>спрей назальний, дозований, 50 мкг/дозу</w:t>
            </w:r>
            <w:r>
              <w:rPr>
                <w:b/>
              </w:rPr>
              <w:br/>
            </w:r>
            <w:r>
              <w:rPr>
                <w:b/>
              </w:rPr>
              <w:t>по 10 г (60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300139-23/З-134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Налбен , </w:t>
            </w:r>
            <w:r>
              <w:rPr>
                <w:b/>
              </w:rPr>
              <w:t>розчин для ін'єкцій, 10 мг/мл по 1 мл в ампулі; по 5 ампул у контурній упаковці; по 1 контурній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300139-23/З-134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Налбен , </w:t>
            </w:r>
            <w:r>
              <w:rPr>
                <w:b/>
              </w:rPr>
              <w:t>розчин для ін'єкцій, 10 мг/мл по 1 мл в ампулі; по 5 ампул у контурній упаковці; по 1 контурній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300139-23/З-134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Налбен , </w:t>
            </w:r>
            <w:r>
              <w:rPr>
                <w:b/>
              </w:rPr>
              <w:t>розчин для ін'єкцій, 10 мг/мл по 1 мл в ампулі; по 5 ампул у контурній упаковці; по 1 контурній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288413-23/В-134, 288414-23/В-134, 300739-23/З-134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 по 1 мл в ампулі з маркуванням українською мовою; по 5 ампул у контурній чарунковій упаковці; по 1 контурній чарунковій упаковці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</w:t>
            </w:r>
            <w:r>
              <w:rPr>
                <w:b/>
              </w:rPr>
              <w:t>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288413-23/В-134,</w:t>
            </w:r>
            <w:r>
              <w:rPr>
                <w:b/>
              </w:rPr>
              <w:t xml:space="preserve"> 288414-23/В-134, 300739-23/З-134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 по 1 мл в ампулі з маркуванням українською мовою; по 5 ампул у контурній чарунковій упаковці; по 1 контурній чарунковій упаковці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</w:t>
            </w:r>
            <w:r>
              <w:rPr>
                <w:b/>
              </w:rPr>
              <w:t>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288413-23/В-134,</w:t>
            </w:r>
            <w:r>
              <w:rPr>
                <w:b/>
              </w:rPr>
              <w:t xml:space="preserve"> 288414-23/В-134, 300739-23/З-134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 по 1 мл в ампулі з маркуванням українською мовою; по 5 ампул у контурній чарунковій упаковці; по 1 контурній чарунковій упаковці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</w:t>
            </w:r>
            <w:r>
              <w:rPr>
                <w:b/>
              </w:rPr>
              <w:t>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285203-22/В-13</w:t>
            </w:r>
            <w:r>
              <w:rPr>
                <w:b/>
              </w:rPr>
              <w:t>7, 285204-22/В-137, 286998-23/В-137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Небіар®, </w:t>
            </w:r>
            <w:r>
              <w:rPr>
                <w:b/>
              </w:rPr>
              <w:t>таблетки по 5 мг;</w:t>
            </w:r>
            <w:r>
              <w:rPr>
                <w:b/>
              </w:rPr>
              <w:br/>
              <w:t xml:space="preserve">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285203-22/В-137, 285204-22/В-137, 286998-23/В-137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Небіар®, </w:t>
            </w:r>
            <w:r>
              <w:rPr>
                <w:b/>
              </w:rPr>
              <w:t>таблетки по 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285203-22/В-137, 285204-22/В-137, 286998-23/В-137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Небіар®, </w:t>
            </w:r>
            <w:r>
              <w:rPr>
                <w:b/>
              </w:rPr>
              <w:t>таблетки по 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285274-22/В-135, 285277-22/В-135, 287239-23/В-135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Небіволол, </w:t>
            </w:r>
            <w:r>
              <w:rPr>
                <w:b/>
              </w:rPr>
              <w:t>таблетки по 5 мг; in bulk: по 10 кг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285274-22/В-135, 285277-22/В-135, 287239-23/В-135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Небіволол, </w:t>
            </w:r>
            <w:r>
              <w:rPr>
                <w:b/>
              </w:rPr>
              <w:t>таблетки по 5 мг; in bulk: по 10 кг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285274-22/В-135, 285277-22/В-135, 287239-23/В-135 від 09.12.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Небіволол, </w:t>
            </w:r>
            <w:r>
              <w:rPr>
                <w:b/>
              </w:rPr>
              <w:t>таблетки по 5 мг; in bulk: по 10 кг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298338-23/З-142, 298352-23/З-142, 298424-23/З-142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Небітенз, </w:t>
            </w:r>
            <w:r>
              <w:rPr>
                <w:b/>
              </w:rPr>
              <w:t xml:space="preserve">таблетки по 5 мг; </w:t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298338-23/З-142, 298352-23/З-142, 298424-23/З-142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Небітенз, </w:t>
            </w:r>
            <w:r>
              <w:rPr>
                <w:b/>
              </w:rPr>
              <w:t>таблетки по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298338-23/З-142,</w:t>
            </w:r>
            <w:r>
              <w:rPr>
                <w:b/>
              </w:rPr>
              <w:t xml:space="preserve"> 298352-23/З-142, 298424-23/З-142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Небітенз, </w:t>
            </w:r>
            <w:r>
              <w:rPr>
                <w:b/>
              </w:rPr>
              <w:t>таблетки по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299596-23/З-97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НЕО-ПЕНОТРАН® ФОРТЕ, </w:t>
            </w:r>
            <w:r>
              <w:rPr>
                <w:b/>
              </w:rPr>
              <w:t>супозиторії вагінальні, по 7 супозиторіїв у блістері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299596-23/З-97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НЕО-ПЕНОТРАН® ФОРТЕ, </w:t>
            </w:r>
            <w:r>
              <w:rPr>
                <w:b/>
              </w:rPr>
              <w:t>супозиторії вагінальні, по 7 супозиторіїв у блістері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299596-23/З-97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НЕО-ПЕНОТРАН® ФОРТЕ, </w:t>
            </w:r>
            <w:r>
              <w:rPr>
                <w:b/>
              </w:rPr>
              <w:t>супозиторії вагінальні, по 7 супозиторіїв у блістері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302364-23/В-96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Нефопаму гідрохлорид,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302364-23/В-96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Нефопаму гідрохлорид,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302364-23/В-96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Нефопаму гідрохлорид,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291921-23/З-66, 291922-23/З-66, 291923-23/З-66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Ніксар® 10 мг, </w:t>
            </w:r>
            <w:r>
              <w:rPr>
                <w:b/>
              </w:rPr>
              <w:t>таблетки, що диспергуються в ротовій порожнині, по 10 мг,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291921-23/З-66, 291922-23/З-66, 291923-23/З-66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Ніксар® 10 мг, </w:t>
            </w:r>
            <w:r>
              <w:rPr>
                <w:b/>
              </w:rPr>
              <w:t>таблетки, що диспергуються в ротовій порожнині, по 10 мг,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291921-23/З-66, 291922-23/З-66, 291923-23/З-66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Ніксар® 10 мг, </w:t>
            </w:r>
            <w:r>
              <w:rPr>
                <w:b/>
              </w:rPr>
              <w:t>таблетки, що диспергуються в ротовій порожнині, по 10 мг,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297603-23/З-116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Новагра Євро, </w:t>
            </w:r>
            <w:r>
              <w:rPr>
                <w:b/>
              </w:rPr>
              <w:t>таблетки, вкриті плівковою оболонкою, по 25 мг; по 1 або по 4 таблетки, вкритих плівковою оболонкою, у блістері, по 1 блістеру у картонній коробці; по 50 мг або по 100 мг; по 1 таблетці вкритих плівковою оболонкою, у блістері, по 1 блістеру в картонній кор</w:t>
            </w:r>
            <w:r>
              <w:rPr>
                <w:b/>
              </w:rPr>
              <w:t>обці або по 4 таблетки, вкритих плівковою оболонкою,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297603-23/З-116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Новагра Євро, </w:t>
            </w:r>
            <w:r>
              <w:rPr>
                <w:b/>
              </w:rPr>
              <w:t>таблетки, вкриті плівковою оболонкою, по 25 мг; по 1 або по 4 таблетки, вкритих плівковою оболонкою, у блістері, по 1 блістеру у картонній коробці; по 50 мг або по 100 мг; по 1 таблетці вкритих плівковою оболонкою, у блістері, по 1 блістеру в картонній кор</w:t>
            </w:r>
            <w:r>
              <w:rPr>
                <w:b/>
              </w:rPr>
              <w:t>обці або по 4 таблетки, вкритих плівковою оболонкою,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297603-23/З-116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Новагра Євро, </w:t>
            </w:r>
            <w:r>
              <w:rPr>
                <w:b/>
              </w:rPr>
              <w:t>таблетки, вкриті плівковою оболонкою, по 25 мг; по 1 або по 4 таблетки, вкритих плівковою оболонкою, у блістері, по 1 блістеру у картонній коробці; по 50 мг або по 100 мг; по 1 таблетці вкритих плівковою оболонкою, у блістері, по 1 блістеру в картонній кор</w:t>
            </w:r>
            <w:r>
              <w:rPr>
                <w:b/>
              </w:rPr>
              <w:t>обці або по 4 таблетки, вкритих плівковою оболонкою,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297603-23/З-116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Новагра Євро, </w:t>
            </w:r>
            <w:r>
              <w:rPr>
                <w:b/>
              </w:rPr>
              <w:t>таблетки, вкриті плівковою оболонкою, по 25 мг; по 1 або по 4 таблетки, вкритих плівковою оболонкою, у блістері, по 1 блістеру у картонній коробці; по 50 мг або по 100 мг; по 1 таблетці вкритих плівковою оболонкою, у блістері, по 1 блістеру в картонній кор</w:t>
            </w:r>
            <w:r>
              <w:rPr>
                <w:b/>
              </w:rPr>
              <w:t>обці або по 4 таблетки, вкритих плівковою оболонкою,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297603-23/З-116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Новагра Євро, </w:t>
            </w:r>
            <w:r>
              <w:rPr>
                <w:b/>
              </w:rPr>
              <w:t>таблетки, вкриті плівковою оболонкою, по 25 мг; по 1 або по 4 таблетки, вкритих плівковою оболонкою, у блістері, по 1 блістеру у картонній коробці; по 50 мг або по 100 мг; по 1 таблетці вкритих плівковою оболонкою, у блістері, по 1 блістеру в картонній кор</w:t>
            </w:r>
            <w:r>
              <w:rPr>
                <w:b/>
              </w:rPr>
              <w:t>обці або по 4 таблетки, вкритих плівковою оболонкою,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297603-23/З-116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Новагра Євро, </w:t>
            </w:r>
            <w:r>
              <w:rPr>
                <w:b/>
              </w:rPr>
              <w:t>таблетки, вкриті плівковою оболонкою, по 25 мг; по 1 або по 4 таблетки, вкритих плівковою оболонкою, у блістері, по 1 блістеру у картонній коробці; по 50 мг або по 100 мг; по 1 таблетці вкритих плівковою оболонкою, у блістері, по 1 блістеру в картонній кор</w:t>
            </w:r>
            <w:r>
              <w:rPr>
                <w:b/>
              </w:rPr>
              <w:t>обці або по 4 таблетки, вкритих плівковою оболонкою,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297603-23/З-116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Новагра Євро, </w:t>
            </w:r>
            <w:r>
              <w:rPr>
                <w:b/>
              </w:rPr>
              <w:t>таблетки, вкриті плівковою оболонкою, по 25 мг; по 1 або по 4 таблетки, вкритих плівковою оболонкою, у блістері, по 1 блістеру у картонній коробці; по 50 мг або по 100 мг; по 1 таблетці вкритих плівковою оболонкою, у блістері, по 1 блістеру в картонній кор</w:t>
            </w:r>
            <w:r>
              <w:rPr>
                <w:b/>
              </w:rPr>
              <w:t>обці або по 4 таблетки, вкритих плівковою оболонкою,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297603-23/З-116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Новагра Євро, </w:t>
            </w:r>
            <w:r>
              <w:rPr>
                <w:b/>
              </w:rPr>
              <w:t>таблетки, вкриті плівковою оболонкою, по 25 мг; по 1 або по 4 таблетки, вкритих плівковою оболонкою, у блістері, по 1 блістеру у картонній коробці; по 50 мг або по 100 мг; по 1 таблетці вкритих плівковою оболонкою, у блістері, по 1 блістеру в картонній кор</w:t>
            </w:r>
            <w:r>
              <w:rPr>
                <w:b/>
              </w:rPr>
              <w:t>обці або по 4 таблетки, вкритих плівковою оболонкою,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297603-23/З-116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Новагра Євро, </w:t>
            </w:r>
            <w:r>
              <w:rPr>
                <w:b/>
              </w:rPr>
              <w:t>таблетки, вкриті плівковою оболонкою, по 25 мг; по 1 або по 4 таблетки, вкритих плівковою оболонкою, у блістері, по 1 блістеру у картонній коробці; по 50 мг або по 100 мг; по 1 таблетці вкритих плівковою оболонкою, у блістері, по 1 блістеру в картонній кор</w:t>
            </w:r>
            <w:r>
              <w:rPr>
                <w:b/>
              </w:rPr>
              <w:t>обці або по 4 таблетки, вкритих плівковою оболонкою,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296132-23/З-134, 296143-23/З-134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таблетки, вкриті плівковою оболонкою, по 800 мг по 15 таблеток у блістері; по 2 блістери в картонній пачці з маркуванням українською мовою;</w:t>
            </w:r>
            <w:r>
              <w:rPr>
                <w:b/>
              </w:rPr>
              <w:br/>
              <w:t>таблетки, вкриті плівковою оболонкою, по 1200 мг по 10 таблеток у блістері; по 2 блістери в картонній пачці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296132-23/З-134, 296143-23/З-134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таблетки, вкриті плівковою оболонкою, по 800 мг по 15 таблеток у блістері; по 2 блістери в картонній пачці з маркуванням українською мовою;</w:t>
            </w:r>
            <w:r>
              <w:rPr>
                <w:b/>
              </w:rPr>
              <w:br/>
              <w:t>таблетки, вкриті плівковою оболонкою, по 1200 мг по 10 таблеток у блістері; по 2 блістери в картонній пачці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296132-23/З-134, 296143-23/З-134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таблетки, вкриті плівковою оболонкою, по 800 мг по 15 таблеток у блістері; по 2 блістери в картонній пачці з маркуванням українською мовою;</w:t>
            </w:r>
            <w:r>
              <w:rPr>
                <w:b/>
              </w:rPr>
              <w:br/>
              <w:t>таблетки, вкриті плівковою оболонкою, по 1200 мг по 10 таблеток у блістері; по 2 блістери в картонній пачці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296157-23/З-134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розчин для ін'єкцій, 200 мг/мл по 5 мл в ампулі; по 6 ампул у блістері; по 2 блістери у пачці картонній; по 15 мл в ампулі; по 4 ампули у блістері; по 1 блістеру у пачці картонній.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296157-23/З-134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розчин для ін'єкцій, 200 мг/мл по 5 мл в ампулі; по 6 ампул у блістері; по 2 блістери у пачці картонній; по 15 мл в ампулі; по 4 ампули у блістері; по 1 блістеру у пачці картонній.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296157-23/З-134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розчин для ін'єкцій, 200 мг/мл по 5 мл в ампулі; по 6 ампул у блістері; по 2 блістери у пачці картонній; по 15 мл в ампулі; по 4 ампули у блістері; по 1 блістеру у пачці картонній.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296132-23/З-13</w:t>
            </w:r>
            <w:r>
              <w:rPr>
                <w:b/>
              </w:rPr>
              <w:t>4, 296143-23/З-134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таблетки, вкриті плівковою оболонкою, по 800 мг по 15 таблеток у блістері; по 2 блістери в картонній пачці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1200 мг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296132-23/З-134, 296143-23/З-134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таблетки, вкриті плівковою оболонкою, по 800 мг по 15 таблеток у блістері; по 2 блістери в картонній пачці з маркуванням українською мовою;</w:t>
            </w:r>
            <w:r>
              <w:rPr>
                <w:b/>
              </w:rPr>
              <w:br/>
              <w:t>таблетки, вкриті плівковою оболонкою, по 1200 мг по 10 таблеток у блістері; по 2 блістери в картонній пачці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296132-23/З-134, 296143-23/З-134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Ноотропіл®, </w:t>
            </w:r>
            <w:r>
              <w:rPr>
                <w:b/>
              </w:rPr>
              <w:t>таблетки, вкриті плівковою оболонкою, по 800 мг по 15 таблеток у блістері; по 2 блістери в картонній пачці з маркуванням українською мовою;</w:t>
            </w:r>
            <w:r>
              <w:rPr>
                <w:b/>
              </w:rPr>
              <w:br/>
              <w:t>таблетки, вкриті плівковою оболонкою, по 1200 мг по 10 таблеток у блістері; по 2 блістери в картонній пачці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285426-22/В-137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Нопаін-Н , </w:t>
            </w:r>
            <w:r>
              <w:rPr>
                <w:b/>
              </w:rPr>
              <w:t xml:space="preserve">розчин для ін'єкцій, 10 мг/мл; 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 поліетиленовій; по 10 ампул у пачці з картону</w:t>
            </w:r>
            <w:r>
              <w:rPr>
                <w:b/>
              </w:rPr>
              <w:br/>
              <w:t>по 2 мл в ампулі поліетиленовій;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285426-22/В-137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Нопаін-Н , </w:t>
            </w:r>
            <w:r>
              <w:rPr>
                <w:b/>
              </w:rPr>
              <w:t xml:space="preserve">розчин для ін'єкцій, 10 мг/мл; 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 поліетиленовій; по 10 ампул у пачці з картону</w:t>
            </w:r>
            <w:r>
              <w:rPr>
                <w:b/>
              </w:rPr>
              <w:br/>
              <w:t>по 2 мл в ампулі поліетиленовій;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285426-22/В-137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Нопаін-Н , </w:t>
            </w:r>
            <w:r>
              <w:rPr>
                <w:b/>
              </w:rPr>
              <w:t xml:space="preserve">розчин для ін'єкцій, 10 мг/мл; 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 поліетиленовій; по 10 ампул у пачці з картону</w:t>
            </w:r>
            <w:r>
              <w:rPr>
                <w:b/>
              </w:rPr>
              <w:br/>
              <w:t>по 2 мл в ампулі поліетиленовій;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302541-23/З-124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</w:t>
            </w:r>
            <w:r>
              <w:rPr>
                <w:b/>
              </w:rPr>
              <w:t xml:space="preserve">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302541-23/З-124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</w:t>
            </w:r>
            <w:r>
              <w:rPr>
                <w:b/>
              </w:rPr>
              <w:t xml:space="preserve">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302541-23/З-124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288904-23/З-13</w:t>
            </w:r>
            <w:r>
              <w:rPr>
                <w:b/>
              </w:rPr>
              <w:t>7, 288905-23/З-137, 288906-23/З-137, 302839-23/З-137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Ньюропентин®, </w:t>
            </w:r>
            <w:r>
              <w:rPr>
                <w:b/>
              </w:rPr>
              <w:t>капсули тверді по 300 мг</w:t>
            </w:r>
            <w:r>
              <w:rPr>
                <w:b/>
              </w:rPr>
              <w:br/>
              <w:t>по 10 капсул у блістері; по 1, по 3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288904-23/З-137, 288905-23/З-137, 288906-23/З-137, 302839-23/З-137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Ньюропентин®, </w:t>
            </w:r>
            <w:r>
              <w:rPr>
                <w:b/>
              </w:rPr>
              <w:t>капсули тверді по 300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1, по 3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288904-23/З-137, 288905-23/З-137, 288906-23/З-137, 302839-23/З-137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Ньюропентин®, </w:t>
            </w:r>
            <w:r>
              <w:rPr>
                <w:b/>
              </w:rPr>
              <w:t>капсули тверді по 300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1, по 3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301217-23/З-61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Оваріум Композитум, </w:t>
            </w:r>
            <w:r>
              <w:rPr>
                <w:b/>
              </w:rPr>
              <w:t>розчин для ін'єкцій по 2,2 мл в ампулі; по 5 ампул у контурній чарунковій упаковці; по 1 або 2, або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301217-23/З-61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Оваріум Композитум, </w:t>
            </w:r>
            <w:r>
              <w:rPr>
                <w:b/>
              </w:rPr>
              <w:t>розчин для ін'єкцій по 2,2 мл в ампулі; по 5 ампул у контурній чарунковій упаковці; по 1 або 2, або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301217-23/З-61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Оваріум Композитум, </w:t>
            </w:r>
            <w:r>
              <w:rPr>
                <w:b/>
              </w:rPr>
              <w:t>розчин для ін'єкцій по 2,2 мл в ампулі; по 5 ампул у контурній чарунковій упаковці; по 1 або 2, або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298904-23/В-97, 298905-23/В-97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Окомікс®, </w:t>
            </w:r>
            <w:r>
              <w:rPr>
                <w:b/>
              </w:rPr>
              <w:t xml:space="preserve">краплі очні, суспензія, по 7,5 мл у флаконі,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298904-23/В-97, 298905-23/В-97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Окомікс®, </w:t>
            </w:r>
            <w:r>
              <w:rPr>
                <w:b/>
              </w:rPr>
              <w:t xml:space="preserve">краплі очні, суспензія, по 7,5 мл у флаконі,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298904-23/В-97, 298905-23/В-97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Окомікс®, </w:t>
            </w:r>
            <w:r>
              <w:rPr>
                <w:b/>
              </w:rPr>
              <w:t xml:space="preserve">краплі очні, суспензія, по 7,5 мл у флаконі,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301361-23/З-124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Олфен® ГІДРОГЕЛЬ, </w:t>
            </w:r>
            <w:r>
              <w:rPr>
                <w:b/>
              </w:rPr>
              <w:t>гель 1 %; по 20 г або 50 г, або 100 г гелю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301361-23/З-124 </w:t>
            </w:r>
            <w:r>
              <w:rPr>
                <w:b/>
              </w:rPr>
              <w:t>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Олфен® ГІДРОГЕЛЬ, </w:t>
            </w:r>
            <w:r>
              <w:rPr>
                <w:b/>
              </w:rPr>
              <w:t>гель 1 %; по 20 г або 50 г, або 100 г гелю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301361-23/З-124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Олфен® ГІДРОГЕЛЬ, </w:t>
            </w:r>
            <w:r>
              <w:rPr>
                <w:b/>
              </w:rPr>
              <w:t>гель 1 %; по 20 г або 50 г, або 100 г гелю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300876-23/В-14</w:t>
            </w:r>
            <w:r>
              <w:rPr>
                <w:b/>
              </w:rPr>
              <w:t>2, 300879-23/В-142, 300881-23/В-142, 300882-23/В-142, 300883-23/В-142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Олфен® Форте ГІДРОГЕЛЬ, </w:t>
            </w:r>
            <w:r>
              <w:rPr>
                <w:b/>
              </w:rPr>
              <w:t>гель, 2%; по 30 г або 50 г, або 100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300876-23/В-142, 300879-23/В-142, 300881-23/В-142, 300882-23/В-142, 300883-23/В-142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Олфен® Форте ГІДРОГЕЛЬ, </w:t>
            </w:r>
            <w:r>
              <w:rPr>
                <w:b/>
              </w:rPr>
              <w:t>гель, 2%; по 30 г або 50 г, або 100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300876-23/В-142, 300879-23/В-142, 300881-23/В-142, 300882-23/В-142, 300883-23/В-142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Олфен® Форте ГІДРОГЕЛЬ, </w:t>
            </w:r>
            <w:r>
              <w:rPr>
                <w:b/>
              </w:rPr>
              <w:t>гель, 2%; по 30 г або 50 г, або 100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297653-23/З-142, 297654-23/З-142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10 мг - по 10 капсул у блістері; по 1 або по 3 блістери в картонній коробці</w:t>
            </w:r>
            <w:r>
              <w:rPr>
                <w:b/>
              </w:rPr>
              <w:br/>
              <w:t>капсули по 40 мг - по 10 капсул у блістері; по 1 або 3 блістери в картонній коробці;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Д-р Редді'с Лаб</w:t>
            </w:r>
            <w:r>
              <w:rPr>
                <w:b/>
              </w:rPr>
              <w:t>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297653-23/З-142, 297654-23/З-142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10 мг - по 10 капсул у блістері; по 1 або по 3 блістери в картонній коробці</w:t>
            </w:r>
            <w:r>
              <w:rPr>
                <w:b/>
              </w:rPr>
              <w:br/>
              <w:t>капсули по 40 мг - по 10 капсул у блістері; по 1 або 3 блістери в картонній коробці;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Д-р Редді'с Лаб</w:t>
            </w:r>
            <w:r>
              <w:rPr>
                <w:b/>
              </w:rPr>
              <w:t>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297653-23/З-142, 297654-23/З-142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10 мг - по 10 капсул у блістері; по 1 або по 3 блістери в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40 мг - по 10 капсул у блістері; по 1 або 3 блістери в картонній коробці;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297592-23/З-61, 297593-23/З-61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20 мг по 10 капсул у стрипі або блістері; по 3 стрипи або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297592-23/З-61, 297593-23/З-61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20 мг по 10 капсул у стрипі або блістері; по 3 стрипи або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297592-23/З-61, 297593-23/З-61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20 мг по 10 капсул у стрипі або блістері; по 3 стрипи або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297653-23/З-142, 297654-23/З-142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10 мг - по 10 капсул у блістері; по 1 або по 3 блістери в картонній коробці</w:t>
            </w:r>
            <w:r>
              <w:rPr>
                <w:b/>
              </w:rPr>
              <w:br/>
              <w:t>капсули по 40 мг - по 10 капсул у блістері; по 1 або 3 блістери в картонній коробці;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Д-р Редді'с Лаб</w:t>
            </w:r>
            <w:r>
              <w:rPr>
                <w:b/>
              </w:rPr>
              <w:t>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297653-23/З-142, 297654-23/З-142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10 мг - по 10 капсул у блістері; по 1 або по 3 блістери в картонній коробці</w:t>
            </w:r>
            <w:r>
              <w:rPr>
                <w:b/>
              </w:rPr>
              <w:br/>
              <w:t>капсули по 40 мг - по 10 капсул у блістері; по 1 або 3 блістери в картонній коробці;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Д-р Редді'с Лаб</w:t>
            </w:r>
            <w:r>
              <w:rPr>
                <w:b/>
              </w:rPr>
              <w:t>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297653-23/З-142, 297654-23/З-142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10 мг - по 10 капсул у блістері; по 1 або по 3 блістери в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40 мг - по 10 капсул у блістері; по 1 або 3 блістери в картонній коробці;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294774-23/З-100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Опіпрам , </w:t>
            </w:r>
            <w:r>
              <w:rPr>
                <w:b/>
              </w:rPr>
              <w:t>таблетки, вкриті плівковою оболонкою, по 50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294774-23/З-100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Опіпрам , </w:t>
            </w:r>
            <w:r>
              <w:rPr>
                <w:b/>
              </w:rPr>
              <w:t>таблетки, вкриті плівковою оболонкою, по 50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294774-23/З-100 </w:t>
            </w:r>
            <w:r>
              <w:rPr>
                <w:b/>
              </w:rPr>
              <w:t>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Опіпрам , </w:t>
            </w:r>
            <w:r>
              <w:rPr>
                <w:b/>
              </w:rPr>
              <w:t>таблетки, вкриті плівковою оболонкою, по 50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295421-23/З-140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 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295421-23/З-140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 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295421-23/З-140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 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288496-23/З-45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Пазопаніб-Віста, </w:t>
            </w:r>
            <w:r>
              <w:rPr>
                <w:b/>
              </w:rPr>
              <w:t>таблетки, вкриті плівковою оболонкою, по 200 мг та 400 мг, по 10 таблеток у блістері,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288496-23/З-45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Пазопаніб-Віста, </w:t>
            </w:r>
            <w:r>
              <w:rPr>
                <w:b/>
              </w:rPr>
              <w:t>таблетки, вкриті плівковою оболонкою, по 200 мг та 400 мг, по 10 таблеток у блістері,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288496-23/З-45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Пазопаніб-Віста, </w:t>
            </w:r>
            <w:r>
              <w:rPr>
                <w:b/>
              </w:rPr>
              <w:t>таблетки, вкриті плівковою оболонкою, по 200 мг та 400 мг, по 10 таблеток у блістері,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288496-23/З-45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Пазопаніб-Віста, </w:t>
            </w:r>
            <w:r>
              <w:rPr>
                <w:b/>
              </w:rPr>
              <w:t>таблетки, вкриті плівковою оболонкою, по 200 мг та 400 мг, по 10 таблеток у блістері,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288496-23/З-45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Пазопаніб-Віста, </w:t>
            </w:r>
            <w:r>
              <w:rPr>
                <w:b/>
              </w:rPr>
              <w:t>таблетки, вкриті плівковою оболонкою, по 200 мг та 400 мг, по 10 таблеток у блістері,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288496-23/З-45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Пазопаніб-Віста, </w:t>
            </w:r>
            <w:r>
              <w:rPr>
                <w:b/>
              </w:rPr>
              <w:t>таблетки, вкриті плівковою оболонкою, по 200 мг та 400 мг, по 10 таблеток у блістері,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300251-23/З-138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Аккорд, </w:t>
            </w:r>
            <w:r>
              <w:rPr>
                <w:b/>
              </w:rPr>
              <w:t>концентрат для розчину для інфузій, 6 мг/мл; по 5 мл (30 мг), по 16,7 мл (100 мг), по 50 мл (300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300251-23/З-138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Аккорд, </w:t>
            </w:r>
            <w:r>
              <w:rPr>
                <w:b/>
              </w:rPr>
              <w:t>концентрат для розчину для інфузій, 6 мг/мл; по 5 мл (30 мг), по 16,7 мл (100 мг), по 50 мл (300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300251-23/З-138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Аккорд, </w:t>
            </w:r>
            <w:r>
              <w:rPr>
                <w:b/>
              </w:rPr>
              <w:t>концентрат для розчину для інфузій, 6 мг/мл; по 5 мл (30 мг), по 16,7 мл (100 мг), по 50 мл (300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299620-23/З-45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Пенестер®, </w:t>
            </w:r>
            <w:r>
              <w:rPr>
                <w:b/>
              </w:rPr>
              <w:t>таблетки, вкриті оболонкою, по 5 мг; №30 (15х2): по 15 таблеток у блістері; по 2 блістери у картонній коробці; №90 (30х3): по 30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</w:t>
            </w:r>
            <w:r>
              <w:rPr>
                <w:b/>
              </w:rPr>
              <w:t>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299620-23/З-45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Пенестер®, </w:t>
            </w:r>
            <w:r>
              <w:rPr>
                <w:b/>
              </w:rPr>
              <w:t>таблетки, вкриті оболонкою, по 5 мг; №30 (15х2): по 15 таблеток у блістері; по 2 блістери у картонній коробці; №90 (30х3): по 30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</w:t>
            </w:r>
            <w:r>
              <w:rPr>
                <w:b/>
              </w:rPr>
              <w:t>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299620-23/З-45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Пенестер®, </w:t>
            </w:r>
            <w:r>
              <w:rPr>
                <w:b/>
              </w:rPr>
              <w:t>таблетки, вкриті оболонкою, по 5 мг; №30 (15х2): по 15 таблеток у блістері; по 2 блістери у картонній коробці; №90 (30х3): по 30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298449-23/З-143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298449-23/З-143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298449-23/З-143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286999-23/З-98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286999-23/З-98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286999-23/З-98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301974-23/З-121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ПОРТАЛАК, </w:t>
            </w:r>
            <w:r>
              <w:rPr>
                <w:b/>
              </w:rPr>
              <w:t>сироп, 667 мг/мл; по 250 мл або по 500 мл у флаконі з кришкою та з мірним стаканчиком;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301974-23/З-121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ПОРТАЛАК, </w:t>
            </w:r>
            <w:r>
              <w:rPr>
                <w:b/>
              </w:rPr>
              <w:t>сироп, 667 мг/мл; по 250 мл або по 500 мл у флаконі з кришкою та з мірним стаканчиком;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301974-23/З-121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ПОРТАЛАК, </w:t>
            </w:r>
            <w:r>
              <w:rPr>
                <w:b/>
              </w:rPr>
              <w:t>сироп, 667 мг/мл; по 250 мл або по 500 мл у флаконі з кришкою та з мірним стаканчиком;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301467-23/З-60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ХІКАЛ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301467-23/З-60 в</w:t>
            </w:r>
            <w:r>
              <w:rPr>
                <w:b/>
              </w:rPr>
              <w:t>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ХІКАЛ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301467-23/З-60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ХІКАЛ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296356-23/В-96, 296358-23/В-96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Псотріол®, </w:t>
            </w:r>
            <w:r>
              <w:rPr>
                <w:b/>
              </w:rPr>
              <w:t>мазь, 50 мкг/г/0,5 мг/г, по 30 г у тубі,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296356-23/В-96, 296358-23/В-96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Псотріол®, </w:t>
            </w:r>
            <w:r>
              <w:rPr>
                <w:b/>
              </w:rPr>
              <w:t>мазь, 50 мкг/г/0,5 мг/г, по 30 г у тубі,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296356-23/В-96, 296358-23/В-96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Псотріол®, </w:t>
            </w:r>
            <w:r>
              <w:rPr>
                <w:b/>
              </w:rPr>
              <w:t>мазь, 50 мкг/г/0,5 мг/г, по 30 г у тубі,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300980-23/З-121, 300981-23/З-121, 300982-23/З-121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Рамазід Н, </w:t>
            </w:r>
            <w:r>
              <w:rPr>
                <w:b/>
              </w:rPr>
              <w:t>таблетки, 2,5 мг/12,5 мг або 5 мг/25 мг, по 10 таблеток у блістері; по 3 блістери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300980-23/З-121, 300981-23/З-121, 300982-23/З-121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Рамазід Н, </w:t>
            </w:r>
            <w:r>
              <w:rPr>
                <w:b/>
              </w:rPr>
              <w:t>таблетки, 2,5 мг/12,5 мг або 5 мг/25 мг, по 10 таблеток у блістері; по 3 блістери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300980-23/З-121, 300981-23/З-121, 300982-23/З-121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Рамазід Н, </w:t>
            </w:r>
            <w:r>
              <w:rPr>
                <w:b/>
              </w:rPr>
              <w:t>таблетки, 2,5 мг/12,5 мг або 5 мг/25 мг, по 10 таблеток у блістері; по 3 блістери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300980-23/З-121, 300981-23/З-121, 300982-23/З-121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Рамазід Н, </w:t>
            </w:r>
            <w:r>
              <w:rPr>
                <w:b/>
              </w:rPr>
              <w:t>таблетки, 2,5 мг/12,5 мг або 5 мг/25 мг, по 10 таблеток у блістері; по 3 блістери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300980-23/З-121, 300981-23/З-121, 300982-23/З-121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Рамазід Н, </w:t>
            </w:r>
            <w:r>
              <w:rPr>
                <w:b/>
              </w:rPr>
              <w:t>таблетки, 2,5 мг/12,5 мг або 5 мг/25 мг, по 10 таблеток у блістері; по 3 блістери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300980-23/З-121, 300981-23/З-121, 300982-23/З-121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Рамазід Н, </w:t>
            </w:r>
            <w:r>
              <w:rPr>
                <w:b/>
              </w:rPr>
              <w:t>таблетки, 2,5 мг/12,5 мг або 5 мг/25 мг, по 10 таблеток у блістері; по 3 блістери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301215-23/З-61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 композитум, </w:t>
            </w:r>
            <w:r>
              <w:rPr>
                <w:b/>
              </w:rPr>
              <w:t>таблетки по 5 мг/25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301215-23/З-61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 композитум, </w:t>
            </w:r>
            <w:r>
              <w:rPr>
                <w:b/>
              </w:rPr>
              <w:t>таблетки по 5 мг/25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301215-23/З-61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 композитум, </w:t>
            </w:r>
            <w:r>
              <w:rPr>
                <w:b/>
              </w:rPr>
              <w:t>таблетки по 5 мг/25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292436-23/З-138, 292437-23/З-138, 301431-23/З-138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Рамімед®, </w:t>
            </w:r>
            <w:r>
              <w:rPr>
                <w:b/>
              </w:rPr>
              <w:t>таблетки по 2,5 мг, по 5 мг або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292436-23/З-138, 292437-23/З-138, 301431-23/З-138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Рамімед®, </w:t>
            </w:r>
            <w:r>
              <w:rPr>
                <w:b/>
              </w:rPr>
              <w:t>таблетки по 2,5 мг, по 5 мг або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292436-23/З-138, 292437-23/З-138, 301431-23/З-138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Рамімед®, </w:t>
            </w:r>
            <w:r>
              <w:rPr>
                <w:b/>
              </w:rPr>
              <w:t>таблетки по 2,5 мг, по 5 мг або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292436-23/З-138, 292437-23/З-138, 301431-23/З-138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Рамімед®, </w:t>
            </w:r>
            <w:r>
              <w:rPr>
                <w:b/>
              </w:rPr>
              <w:t>таблетки по 2,5 мг, по 5 мг або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292436-23/З-138, 292437-23/З-138, 301431-23/З-138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Рамімед®, </w:t>
            </w:r>
            <w:r>
              <w:rPr>
                <w:b/>
              </w:rPr>
              <w:t>таблетки по 2,5 мг, по 5 мг або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292436-23/З-138,</w:t>
            </w:r>
            <w:r>
              <w:rPr>
                <w:b/>
              </w:rPr>
              <w:t xml:space="preserve"> 292437-23/З-138, 301431-23/З-138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Рамімед®, </w:t>
            </w:r>
            <w:r>
              <w:rPr>
                <w:b/>
              </w:rPr>
              <w:t>таблетки по 2,5 мг, по 5 мг або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292436-23/З-138, 292437-23/З-138, 301431-23/З-138 від 14.04.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Рамімед®, </w:t>
            </w:r>
            <w:r>
              <w:rPr>
                <w:b/>
              </w:rPr>
              <w:t>таблетки по 2,5 мг, по 5 мг або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292436-23/З-138, 292437-23/З-138, 301431-23/З-138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Рамімед®, </w:t>
            </w:r>
            <w:r>
              <w:rPr>
                <w:b/>
              </w:rPr>
              <w:t>таблетки по 2,5 мг, по 5 мг або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292436-23/З-138, 292437-23/З-138, 301431-23/З-138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Рамімед®, </w:t>
            </w:r>
            <w:r>
              <w:rPr>
                <w:b/>
              </w:rPr>
              <w:t>таблетки по 2,5 мг, по 5 мг або п</w:t>
            </w:r>
            <w:r>
              <w:rPr>
                <w:b/>
              </w:rPr>
              <w:t>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292450-23/З-142, 292461-23/З-142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Рамімед® комбі, </w:t>
            </w:r>
            <w:r>
              <w:rPr>
                <w:b/>
              </w:rPr>
              <w:t>таблетки, 2,5 мг/12,5 мг або таблетки, 5 мг/25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292450-23/З-142, 292461-23/З-142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Рамімед® комбі, </w:t>
            </w:r>
            <w:r>
              <w:rPr>
                <w:b/>
              </w:rPr>
              <w:t>таблетки, 2,5 мг/12,5 мг або таблетки, 5 мг/25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292450-23/З-142, 292461-23/З-142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Рамімед® комбі, </w:t>
            </w:r>
            <w:r>
              <w:rPr>
                <w:b/>
              </w:rPr>
              <w:t>таблетки, 2,5 мг/12,5 мг або таблетки, 5 мг/25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292450-23/З-142, 292461-23/З-142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Рамімед® комбі, </w:t>
            </w:r>
            <w:r>
              <w:rPr>
                <w:b/>
              </w:rPr>
              <w:t>таблетки, 2,5 мг/12,5 мг або таблетки, 5 мг/25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292450-23/З-142, 292461-23/З-142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Рамімед® комбі, </w:t>
            </w:r>
            <w:r>
              <w:rPr>
                <w:b/>
              </w:rPr>
              <w:t>таблетки, 2,5 мг/12,5 мг або таблетки, 5 мг/25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292450-23/З-142, 292461-23/З-142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Рамімед® комбі, </w:t>
            </w:r>
            <w:r>
              <w:rPr>
                <w:b/>
              </w:rPr>
              <w:t>таблетки, 2,5 мг/12,5 мг або таблетки, 5 мг/25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288451-23/З-123, 288452-23/З-123, 300780-23/З-100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Рапімакс, </w:t>
            </w:r>
            <w:r>
              <w:rPr>
                <w:b/>
              </w:rPr>
              <w:t>таблетки; по 10 таблеток у блістері; по 1 блістеру у картонній упаковці; по 10 таблеток у блістері; по 10 блістерів у картонній упаковці;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</w:t>
            </w:r>
            <w:r>
              <w:rPr>
                <w:b/>
              </w:rPr>
              <w:t>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288451-23/З-123, 288452-23/З-123, 300780-23/З-100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Рапімакс, </w:t>
            </w:r>
            <w:r>
              <w:rPr>
                <w:b/>
              </w:rPr>
              <w:t>таблетки; по 10 таблеток у блістері; по 1 блістеру у картонній упаковці; по 10 таблеток у блістері; по 10 блістерів у картонній упаковці;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</w:t>
            </w:r>
            <w:r>
              <w:rPr>
                <w:b/>
              </w:rPr>
              <w:t>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288451-23/З-123, 288452-23/З-123, 300780-23/З-100 від 08.02.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Рапімакс, </w:t>
            </w:r>
            <w:r>
              <w:rPr>
                <w:b/>
              </w:rPr>
              <w:t>таблетки; по 10 таблеток у блістері; по 1 блістеру у картонній упаковці; по 10 таблеток у блістері; по 10 блістерів у картонній упаковці;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288451-23/З-12</w:t>
            </w:r>
            <w:r>
              <w:rPr>
                <w:b/>
              </w:rPr>
              <w:t>3, 288452-23/З-123, 300780-23/З-100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Рапімакс, </w:t>
            </w:r>
            <w:r>
              <w:rPr>
                <w:b/>
              </w:rPr>
              <w:t>таблетки; по 10 таблеток у блістері; по 1 блістеру у картонній упаковці; по 10 таблеток у блістері; по 10 блістерів у картонній упаковці;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</w:t>
            </w:r>
            <w:r>
              <w:rPr>
                <w:b/>
              </w:rPr>
              <w:t>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288451-23/З-123, 288452-23/З-123, 300780-23/З-100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Рапімакс, </w:t>
            </w:r>
            <w:r>
              <w:rPr>
                <w:b/>
              </w:rPr>
              <w:t>таблетки; по 10 таблеток у блістері; по 1 блістеру у картонній упаковці; по 10 таблеток у блістері; по 10 блістерів у картонній упаковці;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</w:t>
            </w:r>
            <w:r>
              <w:rPr>
                <w:b/>
              </w:rPr>
              <w:t>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288451-23/З-123, 288452-23/З-123, 300780-23/З-100 від 08.02.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Рапімакс, </w:t>
            </w:r>
            <w:r>
              <w:rPr>
                <w:b/>
              </w:rPr>
              <w:t>таблетки; по 10 таблеток у блістері; по 1 блістеру у картонній упаковці; по 10 таблеток у блістері; по 10 блістерів у картонній упаковці;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288415-23/З-13</w:t>
            </w:r>
            <w:r>
              <w:rPr>
                <w:b/>
              </w:rPr>
              <w:t>4, 288416-23/З-134, 300726-23/З-134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Рапімакс Форте, </w:t>
            </w:r>
            <w:r>
              <w:rPr>
                <w:b/>
              </w:rPr>
              <w:t>таблетки по 10 таблеток у блістері; по 1 блістеру у картонній упаковці; по 10 таблеток у блістері; по 10 блістерів у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288415-23/З-134, 288416-23/З-134, 300726-23/З-134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Рапімакс Форте, </w:t>
            </w:r>
            <w:r>
              <w:rPr>
                <w:b/>
              </w:rPr>
              <w:t>таблетки по 10 таблеток у блістері; по 1 блістеру у картонній упаковці; по 10 таблеток у блістері; по 10 блістерів у картонній упаковці;</w:t>
            </w:r>
            <w:r>
              <w:rPr>
                <w:b/>
              </w:rPr>
              <w:br/>
              <w:t>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</w:t>
            </w:r>
            <w:r>
              <w:rPr>
                <w:b/>
              </w:rPr>
              <w:t xml:space="preserve">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288415-23/З-134, 288416-23/З-134, 300726-23/З-134 від 08.02.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Рапімакс Форте, </w:t>
            </w:r>
            <w:r>
              <w:rPr>
                <w:b/>
              </w:rPr>
              <w:t>таблетки по 10 таблеток у блістері; по 1 блістеру у картонній упаковці; по 10 таблеток у блістері; по 10 блістерів у картонній упаковці;</w:t>
            </w:r>
            <w:r>
              <w:rPr>
                <w:b/>
              </w:rPr>
              <w:br/>
              <w:t>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288415-23/З-13</w:t>
            </w:r>
            <w:r>
              <w:rPr>
                <w:b/>
              </w:rPr>
              <w:t>4, 288416-23/З-134, 300726-23/З-134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Рапімакс Форте, </w:t>
            </w:r>
            <w:r>
              <w:rPr>
                <w:b/>
              </w:rPr>
              <w:t>таблетки по 10 таблеток у блістері; по 1 блістеру у картонній упаковці; по 10 таблеток у блістері; по 10 блістерів у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288415-23/З-134, 288416-23/З-134, 300726-23/З-134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Рапімакс Форте, </w:t>
            </w:r>
            <w:r>
              <w:rPr>
                <w:b/>
              </w:rPr>
              <w:t>таблетки по 10 таблеток у блістері; по 1 блістеру у картонній упаковці; по 10 таблеток у блістері; по 10 блістерів у картонній упаковці;</w:t>
            </w:r>
            <w:r>
              <w:rPr>
                <w:b/>
              </w:rPr>
              <w:br/>
              <w:t>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</w:t>
            </w:r>
            <w:r>
              <w:rPr>
                <w:b/>
              </w:rPr>
              <w:t xml:space="preserve">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288415-23/З-134, 288416-23/З-134, 300726-23/З-134 від 08.02.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Рапімакс Форте, </w:t>
            </w:r>
            <w:r>
              <w:rPr>
                <w:b/>
              </w:rPr>
              <w:t>таблетки по 10 таблеток у блістері; по 1 блістеру у картонній упаковці; по 10 таблеток у блістері; по 10 блістерів у картонній упаковці;</w:t>
            </w:r>
            <w:r>
              <w:rPr>
                <w:b/>
              </w:rPr>
              <w:br/>
              <w:t>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295297-23/В-11</w:t>
            </w:r>
            <w:r>
              <w:rPr>
                <w:b/>
              </w:rPr>
              <w:t>6, 295298-23/В-116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Рапіра® Ефертаб 600, </w:t>
            </w:r>
            <w:r>
              <w:rPr>
                <w:b/>
              </w:rPr>
              <w:t>таблетки шипучі по 600 мг по 10 таблеток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295297-23/В-116, 295298-23/В-116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Рапіра® Ефертаб 600, </w:t>
            </w:r>
            <w:r>
              <w:rPr>
                <w:b/>
              </w:rPr>
              <w:t>таблетки шипучі по 600 мг по 10 таблеток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295297-23/В-116,</w:t>
            </w:r>
            <w:r>
              <w:rPr>
                <w:b/>
              </w:rPr>
              <w:t xml:space="preserve"> 295298-23/В-116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Рапіра® Ефертаб 600, </w:t>
            </w:r>
            <w:r>
              <w:rPr>
                <w:b/>
              </w:rPr>
              <w:t>таблетки шипучі по 600 мг по 10 таблеток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288328-23/В-39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супозиторії ректальні по 15 мг по 5 супозиторіїв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288328-23/В-39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супозиторії ректальні по 15 мг по 5 супозиторіїв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288328-23/В-39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супозиторії ректальні по 15 мг по 5 супозиторіїв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300913-23/В-100, 300914-23/В-100, 300915-23/В-100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розчин для ін’єкцій 1 %; по 1,5 мл в ампулі; по 3 або 5 ампул у блістері; по 1 блістеру у пачці; по 1,5 мл в ампулі; по 5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300913-23/В-100, 300914-23/В-100, 300915-23/В-100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розчин для ін’єкцій 1 %; по 1,5 мл в ампулі; по 3 або 5 ампул у блістері; по 1 блістеру у пачці; по 1,5 мл в ампулі; по 5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300913-23/В-100, 300914-23/В-100, 300915-23/В-100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розчин для ін’єкцій 1 %; по 1,5 мл в ампулі; по 3 або 5 ампул у блістері; по 1 блістеру у пачці; по 1,5 мл в ампулі; по 5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296326-23/З-82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Регідрон Оптім, </w:t>
            </w:r>
            <w:r>
              <w:rPr>
                <w:b/>
              </w:rPr>
              <w:t>порошок для орального розчину; по 10,7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296326-23/З-82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Регідрон Оптім, </w:t>
            </w:r>
            <w:r>
              <w:rPr>
                <w:b/>
              </w:rPr>
              <w:t>порошок для орального розчину; по 10,7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296326-23/З-82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Регідрон Оптім, </w:t>
            </w:r>
            <w:r>
              <w:rPr>
                <w:b/>
              </w:rPr>
              <w:t>порошок для орального розчину; по 10,7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292350-23/В-140, 292433-23/В-140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292350-23/В-140, 292433-23/В-140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292350-23/В-140, 292433-23/В-140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292350-23/В-140, 292433-23/В-140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292350-23/В-140, 292433-23/В-140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292350-23/В-140, 292433-23/В-140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292350-23/В-140, 292433-23/В-140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</w:t>
            </w:r>
            <w:r>
              <w:rPr>
                <w:b/>
              </w:rPr>
              <w:t xml:space="preserve">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 голками для ін’єкцій (з нержавіючої сталі) у картонній коробці; </w:t>
            </w:r>
            <w:r>
              <w:rPr>
                <w:b/>
              </w:rPr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9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292350-23/В-140, 292433-23/В-140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292350-23/В-140, 292433-23/В-140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296603-23/В-97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РЕММАКС-КВ, </w:t>
            </w:r>
            <w:r>
              <w:rPr>
                <w:b/>
              </w:rPr>
              <w:t>таблетки жувальні з м'ятним смаком; таблетки жувальні з малиновим смаком; таблетки жувальні з апельсиновим смаком, по 6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296603-23/В-97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РЕММАКС-КВ, </w:t>
            </w:r>
            <w:r>
              <w:rPr>
                <w:b/>
              </w:rPr>
              <w:t>таблетки жувальні з м'ятним смаком; таблетки жувальні з малиновим смаком; таблетки жувальні з апельсиновим смаком, по 6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296603-23/В-97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РЕММАКС-КВ, </w:t>
            </w:r>
            <w:r>
              <w:rPr>
                <w:b/>
              </w:rPr>
              <w:t>таблетки жувальні з м'ятним смаком; таблетки жувальні з малиновим смаком; таблетки жувальні з апельсиновим смаком, по 6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296603-23/В-97</w:t>
            </w:r>
            <w:r>
              <w:rPr>
                <w:b/>
              </w:rPr>
              <w:t xml:space="preserve">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РЕММАКС-КВ, </w:t>
            </w:r>
            <w:r>
              <w:rPr>
                <w:b/>
              </w:rPr>
              <w:t>таблетки жувальні з м'ятним смаком; таблетки жувальні з малиновим смаком; таблетки жувальні з апельсиновим смаком, по 6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296603-23/В-97 в</w:t>
            </w:r>
            <w:r>
              <w:rPr>
                <w:b/>
              </w:rPr>
              <w:t>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РЕММАКС-КВ, </w:t>
            </w:r>
            <w:r>
              <w:rPr>
                <w:b/>
              </w:rPr>
              <w:t>таблетки жувальні з м'ятним смаком; таблетки жувальні з малиновим смаком; таблетки жувальні з апельсиновим смаком, по 6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296603-23/В-97 в</w:t>
            </w:r>
            <w:r>
              <w:rPr>
                <w:b/>
              </w:rPr>
              <w:t>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РЕММАКС-КВ, </w:t>
            </w:r>
            <w:r>
              <w:rPr>
                <w:b/>
              </w:rPr>
              <w:t>таблетки жувальні з м'ятним смаком; таблетки жувальні з малиновим смаком; таблетки жувальні з апельсиновим смаком, по 6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296603-23/В-97</w:t>
            </w:r>
            <w:r>
              <w:rPr>
                <w:b/>
              </w:rPr>
              <w:t xml:space="preserve">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РЕММАКС-КВ, </w:t>
            </w:r>
            <w:r>
              <w:rPr>
                <w:b/>
              </w:rPr>
              <w:t>таблетки жувальні з м'ятним смаком; таблетки жувальні з малиновим смаком; таблетки жувальні з апельсиновим смаком, по 6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296603-23/В-97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РЕММАКС-КВ, </w:t>
            </w:r>
            <w:r>
              <w:rPr>
                <w:b/>
              </w:rPr>
              <w:t>таблетки жувальні з м'ятним смаком; таблетки жувальні з малиновим смаком; таблетки жувальні з апельсиновим смаком, по 6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296603-23/В-97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РЕММАКС-КВ, </w:t>
            </w:r>
            <w:r>
              <w:rPr>
                <w:b/>
              </w:rPr>
              <w:t>таблетки жувальні з м'ятним смаком; таблетки жувальні з малиновим смаком; таблетки жувальні з апельсиновим смаком, по 6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289890-23/З-12</w:t>
            </w:r>
            <w:r>
              <w:rPr>
                <w:b/>
              </w:rPr>
              <w:t>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суспензія;</w:t>
            </w:r>
            <w:r>
              <w:rPr>
                <w:b/>
              </w:rPr>
              <w:br/>
              <w:t>по 56, 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289890-23/З-124 </w:t>
            </w:r>
            <w:r>
              <w:rPr>
                <w:b/>
              </w:rPr>
              <w:t>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суспензія;</w:t>
            </w:r>
            <w:r>
              <w:rPr>
                <w:b/>
              </w:rPr>
              <w:br/>
              <w:t>по 56, 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289890-23/З-124 </w:t>
            </w:r>
            <w:r>
              <w:rPr>
                <w:b/>
              </w:rPr>
              <w:t>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суспензія;</w:t>
            </w:r>
            <w:r>
              <w:rPr>
                <w:b/>
              </w:rPr>
              <w:br/>
              <w:t>по 56, 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300111-23/З-13</w:t>
            </w:r>
            <w:r>
              <w:rPr>
                <w:b/>
              </w:rPr>
              <w:t>8, 300112-23/З-138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>таблетки, вкриті плівковою оболонкою, по 5 мг, 10 мг, по 20 мг, по 40 мг; по 10 таблеток у блістері;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300111-23/З-138, 300112-23/З-138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>таблетки, вкриті плівковою оболонкою, по 5 мг, 10 мг, по 20 мг, по 40 мг; по 10 таблеток у блістері;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300111-23/З-138, 300112-23/З-138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>таблетки, вкриті плівковою оболонкою, по 5 мг, 10 мг, по 20 мг, по 40 мг; по 10 таблеток у блістері;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300111-23/З-138, 300112-23/З-138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>таблетки, вкриті плівковою оболонкою, по 5 мг, 10 мг, по 20 мг, по 40 мг; по 10 таблеток у блістері;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300111-23/З-138, 300112-23/З-138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>таблетки, вкриті плівковою оболонкою, по 5 мг, 10 мг, по 20 мг, по 40 мг; по 10 таблеток у блістері;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300111-23/З-138, 300112-23/З-138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>таблетки, вкриті плівковою оболонкою, по 5 мг, 10 мг, по 20 мг, по 40 мг; по 10 таблеток у блістері;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300111-23/З-138, 300112-23/З-138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>таблетки, вкриті плівковою оболонкою, по 5 мг, 10 мг, по 20 мг, по 40 мг; по 10 таблеток у блістері;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300111-23/З-138, 300112-23/З-138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>таблетки, вкриті плівковою оболонкою, по 5 мг, 10 мг, по 20 мг, по 40 мг; по 10 таблеток у блістері;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300111-23/З-138, 300112-23/З-138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>таблетки, вкриті плівковою оболонкою, по 5 мг, 10 мг, по 20 мг, по 40 мг; по 10 таблеток у блістері;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300111-23/З-138, 300112-23/З-138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>таблетки, вкриті плівковою оболонкою, по 5 мг, 10 мг, по 20 мг, по 40 мг; по 10 таблеток у блістері;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300111-23/З-138, 300112-23/З-138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>таблетки, вкриті плівковою оболонкою, по 5 мг, 10 мг, по 20 мг, по 40 мг; по 10 таблеток у блістері;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300111-23/З-138, 300112-23/З-138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Ровамед ®, </w:t>
            </w:r>
            <w:r>
              <w:rPr>
                <w:b/>
              </w:rPr>
              <w:t>таблетки, вкриті плівковою оболонкою, по 5 мг, 10 мг, по 20 мг, по 40 мг; по 10 таблеток у блістері;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301591-23/З-134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301591-23/З-134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301591-23/З-134 </w:t>
            </w:r>
            <w:r>
              <w:rPr>
                <w:b/>
              </w:rPr>
              <w:t>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294696-23/З-123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Саномен, </w:t>
            </w:r>
            <w:r>
              <w:rPr>
                <w:b/>
              </w:rPr>
              <w:t>спрей назальний, дозований, суспензія 50 мкг/дозу; по 60 або 120, або 140 доз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294696-23/З-123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Саномен, </w:t>
            </w:r>
            <w:r>
              <w:rPr>
                <w:b/>
              </w:rPr>
              <w:t>спрей назальний, дозований, суспензія 50 мкг/дозу; по 60 або 120, або 140 доз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294696-23/З-123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Саномен, </w:t>
            </w:r>
            <w:r>
              <w:rPr>
                <w:b/>
              </w:rPr>
              <w:t>спрей назальний, дозований, суспензія 50 мкг/дозу; по 60 або 120, або 140 доз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298448-23/З-132, 298450-23/З-132, 298452-23/З-132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краплі назальні, розчин 0,5 мг/мл; по 10 мл у флаконі зі скла; по 1 флакону, оснащеному крапельницею та кришкою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298448-23/З-132, 298450-23/З-132, 298452-23/З-132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краплі назальні, розчин 0,5 мг/мл; по 10 мл у флаконі зі скла; по 1 флакону, оснащеному крапельницею та кришкою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298448-23/З-132, 298450-23/З-132, 298452-23/З-132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краплі назальні, розчин 0,5 мг/мл; по 10 мл у флаконі зі скла; по 1 флакону, оснащеному крапельницею та кришкою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298439-23/З-138, 298440-23/З-138, 298442-23/З-138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спрей назальний, розчин, 1 мг/мл; по 10 мл у флаконі з механічним розпилювачем, по 1 флакону разом з аплікатором для порожнини носа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298439-23/З-138, 298440-23/З-138, 298442-23/З-138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спрей назальний, розчин, 1 мг/мл; по 10 мл у флаконі з механічним розпилювачем, по 1 флакону разом з аплікатором для порожнини носа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298439-23/З-138, 298440-23/З-138, 298442-23/З-138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спрей назальний, розчин, 1 мг/мл; по 10 мл у флаконі з механічним розпилювачем, по 1 флакону разом з аплікатором для порожнини носа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298445-23/З-139, 298446-23/З-139, 298447-23/З-139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краплі назальні, емульсія, 1 мг/мл; по 10 мл у флаконі; по 1 флакону разом із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298445-23/З-139, 298446-23/З-139, 298447-23/З-139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краплі назальні, емульсія, 1 мг/мл; по 10 мл у флаконі; по 1 флакону разом із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298445-23/З-139, 298446-23/З-139, 298447-23/З-139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краплі назальні, емульсія, 1 мг/мл; по 10 мл у флаконі; по 1 флакону разом із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298460-23/З-142, 298461-23/З-142, 298462-23/З-142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спрей назальний, розчин, 0,5 мг/мл по 10 мл у флаконі; по 1 флакону разом з аплікатором для порожнини носа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298460-23/З-142, 298461-23/З-142, 298462-23/З-142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спрей назальний, розчин, 0,5 мг/мл по 10 мл у флаконі; по 1 флакону разом з аплікатором для порожнини носа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298460-23/З-142, 298461-23/З-142, 298462-23/З-142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спрей назальний, розчин, 0,5 мг/мл по 10 мл у флаконі; по 1 флакону разом з аплікатором для порожнини носа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292236-23/В-39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Саргін®, </w:t>
            </w:r>
            <w:r>
              <w:rPr>
                <w:b/>
              </w:rPr>
              <w:t>розчин оральний, 200 мг/мл по 100 мл, 200 мл у флаконі; по 1 флакону з ложкою дозувальною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292236-23/В-39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Саргін®, </w:t>
            </w:r>
            <w:r>
              <w:rPr>
                <w:b/>
              </w:rPr>
              <w:t>розчин оральний, 200 мг/мл по 100 мл, 200 мл у флаконі; по 1 флакону з ложкою дозувальною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292236-23/В-39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Саргін®, </w:t>
            </w:r>
            <w:r>
              <w:rPr>
                <w:b/>
              </w:rPr>
              <w:t>розчин оральний, 200 мг/мл по 100 мл, 200 мл у флаконі; по 1 флакону з ложкою дозувальною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281831-22/З-98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Сердолект, </w:t>
            </w:r>
            <w:r>
              <w:rPr>
                <w:b/>
              </w:rPr>
              <w:t>таблетки, вкриті оболонкою, по 4 мг; по 10 таблеток у блістері; по 3 блістери в картонній коробці; таблетки, вкриті оболонкою, по 12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281831-22/З-98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Сердолект, </w:t>
            </w:r>
            <w:r>
              <w:rPr>
                <w:b/>
              </w:rPr>
              <w:t>таблетки, вкриті оболонкою, по 4 мг; по 10 таблеток у блістері; по 3 блістери в картонній коробці; таблетки, вкриті оболонкою, по 12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281831-22/З-98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Сердолект, </w:t>
            </w:r>
            <w:r>
              <w:rPr>
                <w:b/>
              </w:rPr>
              <w:t>таблетки, вкриті оболонкою, по 4 мг; по 10 таблеток у блістері; по 3 блістери в картонній коробці; таблетки, вкриті оболонкою, по 12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281831-22/З-98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Сердолект, </w:t>
            </w:r>
            <w:r>
              <w:rPr>
                <w:b/>
              </w:rPr>
              <w:t>таблетки, вкриті оболонкою, по 4 мг; по 10 таблеток у блістері; по 3 блістери в картонній коробці; таблетки, вкриті оболонкою, по 12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281831-22/З-98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Сердолект, </w:t>
            </w:r>
            <w:r>
              <w:rPr>
                <w:b/>
              </w:rPr>
              <w:t>таблетки, вкриті оболонкою, по 4 мг; по 10 таблеток у блістері; по 3 блістери в картонній коробці; таблетки, вкриті оболонкою, по 12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281831-22/З-98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Сердолект, </w:t>
            </w:r>
            <w:r>
              <w:rPr>
                <w:b/>
              </w:rPr>
              <w:t>таблетки, вкриті оболонкою, по 4 мг; по 10 таблеток у блістері; по 3 блістери в картонній коробці; таблетки, вкриті оболонкою, по 12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288374-23/З-12</w:t>
            </w:r>
            <w:r>
              <w:rPr>
                <w:b/>
              </w:rPr>
              <w:t>1, 288376-23/З-121, 300761-23/З-121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Сігра, </w:t>
            </w:r>
            <w:r>
              <w:rPr>
                <w:b/>
              </w:rPr>
              <w:t>таблетки, вкриті плівковою оболонкою, по 50 мг або по 100 мг;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288374-23/З-121, 288376-23/З-121, 300761-23/З-121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Сігра, </w:t>
            </w:r>
            <w:r>
              <w:rPr>
                <w:b/>
              </w:rPr>
              <w:t>таблетки, вкриті плівковою оболонкою, по 50 мг або по 100 мг;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288374-23/З-121, 288376-23/З-121, 300761-23/З-121 від 08.02.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Сігра, </w:t>
            </w:r>
            <w:r>
              <w:rPr>
                <w:b/>
              </w:rPr>
              <w:t>таблетки, вкриті плівковою оболонкою, по 50 мг або по 100 мг;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288374-23/З-12</w:t>
            </w:r>
            <w:r>
              <w:rPr>
                <w:b/>
              </w:rPr>
              <w:t>1, 288376-23/З-121, 300761-23/З-121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Сігра, </w:t>
            </w:r>
            <w:r>
              <w:rPr>
                <w:b/>
              </w:rPr>
              <w:t>таблетки, вкриті плівковою оболонкою, по 50 мг або по 100 мг;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288374-23/З-121, 288376-23/З-121, 300761-23/З-121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Сігра, </w:t>
            </w:r>
            <w:r>
              <w:rPr>
                <w:b/>
              </w:rPr>
              <w:t>таблетки, вкриті плівковою оболонкою, по 50 мг або по 100 мг;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288374-23/З-121, 288376-23/З-121, 300761-23/З-121 від 08.02.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Сігра, </w:t>
            </w:r>
            <w:r>
              <w:rPr>
                <w:b/>
              </w:rPr>
              <w:t>таблетки, вкриті плівковою оболонкою, по 50 мг або по 100 мг;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296247-23/З-12</w:t>
            </w:r>
            <w:r>
              <w:rPr>
                <w:b/>
              </w:rPr>
              <w:t>3, 296248-23/З-123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таблетки, вкриті оболонкою;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296247-23/З-123, 296248-23/З-123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таблетки, вкриті оболонкою;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296247-23/З-123, 296248-23/З-123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таблетки, вкриті оболонкою;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286885-23/З-84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286885-23/З-84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286885-23/З-84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286885-23/З-84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286885-23/З-84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286885-23/З-84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286885-23/З-84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286885-23/З-84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286885-23/З-84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286885-23/З-84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286885-23/З-84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286885-23/З-84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292294-23/В-66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для зовнішнього застосування 96 %, по 100 мл у флаконах; по 1 л, 5 л у пляшках скляних; по 1 л, 5 л, 10 л, 20 л у каністрах полімерних; in bulk: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292294-23/В-66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для зовнішнього застосування 96 %, по 100 мл у флаконах; по 1 л, 5 л у пляшках скляних; по 1 л, 5 л, 10 л, 20 л у каністрах полімерних; in bulk: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292294-23/В-66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для зовнішнього застосування 96 %, по 100 мл у флаконах; по 1 л, 5 л у пляшках скляних; по 1 л, 5 л, 10 л, 20 л у каністрах полімерних; in bulk: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292294-23/В-66</w:t>
            </w:r>
            <w:r>
              <w:rPr>
                <w:b/>
              </w:rPr>
              <w:t xml:space="preserve">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 xml:space="preserve">розчин для зовнішнього застосування 96 %, по 100 мл у флаконах; по 1 л, 5 л у пляшках скляних; </w:t>
            </w:r>
            <w:r>
              <w:rPr>
                <w:b/>
              </w:rPr>
              <w:t>по 1 л, 5 л, 10 л, 20 л у каністрах полімерних; in bulk: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292294-23/В-66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 xml:space="preserve">розчин для зовнішнього застосування 96 %, по 100 мл у флаконах; по 1 л, 5 л у пляшках скляних; </w:t>
            </w:r>
            <w:r>
              <w:rPr>
                <w:b/>
              </w:rPr>
              <w:t>по 1 л, 5 л, 10 л, 20 л у каністрах полімерних; in bulk: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292294-23/В-66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для зовнішнього застосування 96 %, по 100 мл у флаконах; по 1 л, 5 л у пляшках скляних; по 1 л, 5 л, 10 л, 20 л у каністрах полімерних; in bulk: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300140-23/З-134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Стерепраз, </w:t>
            </w:r>
            <w:r>
              <w:rPr>
                <w:b/>
              </w:rPr>
              <w:t>ліофілізат для розчину для ін'єкцій по 40 мг по 1 або по 10 флаконів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300140-23/З-134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Стерепраз, </w:t>
            </w:r>
            <w:r>
              <w:rPr>
                <w:b/>
              </w:rPr>
              <w:t xml:space="preserve">ліофілізат для розчину для ін'єкцій по 40 мг </w:t>
            </w:r>
            <w:r>
              <w:rPr>
                <w:b/>
              </w:rPr>
              <w:t>по 1 або по 10 флаконів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300140-23/З-134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Стерепраз, </w:t>
            </w:r>
            <w:r>
              <w:rPr>
                <w:b/>
              </w:rPr>
              <w:t xml:space="preserve">ліофілізат для розчину для ін'єкцій по 40 мг </w:t>
            </w:r>
            <w:r>
              <w:rPr>
                <w:b/>
              </w:rPr>
              <w:t>по 1 або по 10 флаконів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300100-23/З-100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Стеритоцин 10, </w:t>
            </w:r>
            <w:r>
              <w:rPr>
                <w:b/>
              </w:rPr>
              <w:t>розчин для ін'єкцій, 10 МО/мл; по 1 мл в ампулі, по 5 або 10 ампул у контурній упаковці, по 1 контурній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300100-23/З-100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Стеритоцин 10, </w:t>
            </w:r>
            <w:r>
              <w:rPr>
                <w:b/>
              </w:rPr>
              <w:t>розчин для ін'єкцій, 10 МО/мл; по 1 мл в ампулі, по 5 або 10 ампул у контурній упаковці, по 1 контурній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300100-23/З-100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Стеритоцин 10, </w:t>
            </w:r>
            <w:r>
              <w:rPr>
                <w:b/>
              </w:rPr>
              <w:t>розчин для ін'єкцій, 10 МО/мл; по 1 мл в ампулі, по 5 або 10 ампул у контурній упаковці, по 1 контурній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300102-23/З-100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СТЕРКСАМІК, </w:t>
            </w:r>
            <w:r>
              <w:rPr>
                <w:b/>
              </w:rPr>
              <w:t>розчин для ін'єкцій, 100 мг/мл; по 5 мл в ампулі; по 5 ампул у контурній упаковці; по 1 контурній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300102-23/З-100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СТЕРКСАМІК, </w:t>
            </w:r>
            <w:r>
              <w:rPr>
                <w:b/>
              </w:rPr>
              <w:t>розчин для ін'єкцій, 100 мг/мл; по 5 мл в ампулі; по 5 ампул у контурній упаковці; по 1 контурній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300102-23/З-100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СТЕРКСАМІК, </w:t>
            </w:r>
            <w:r>
              <w:rPr>
                <w:b/>
              </w:rPr>
              <w:t>розчин для ін'єкцій, 100 мг/мл; по 5 мл в ампулі; по 5 ампул у контурній упаковці; по 1 контурній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295196-23/З-138, 295197-23/З-138, 295198-23/З-138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Тамістер, </w:t>
            </w:r>
            <w:r>
              <w:rPr>
                <w:b/>
              </w:rPr>
              <w:t>капсули тверді; по 30 або по 90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295196-23/З-138, 295197-23/З-138, 295198-23/З-138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Тамістер, </w:t>
            </w:r>
            <w:r>
              <w:rPr>
                <w:b/>
              </w:rPr>
              <w:t>капсули тверді; по 30 або по 90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295196-23/З-138,</w:t>
            </w:r>
            <w:r>
              <w:rPr>
                <w:b/>
              </w:rPr>
              <w:t xml:space="preserve"> 295197-23/З-138, 295198-23/З-138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Тамістер, </w:t>
            </w:r>
            <w:r>
              <w:rPr>
                <w:b/>
              </w:rPr>
              <w:t>капсули тверді; по 30 або по 90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302401-23/В-61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Тамоксифену цитрат,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302401-23/В-61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Тамоксифену цитрат,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302401-23/В-61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Тамоксифену цитрат, </w:t>
            </w:r>
            <w:r>
              <w:rPr>
                <w:b/>
              </w:rPr>
              <w:t xml:space="preserve">кристалічний порошок (субстанція) </w:t>
            </w:r>
            <w:r>
              <w:rPr>
                <w:b/>
              </w:rPr>
              <w:t>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291735-23/З-97, 291736-23/З-97, 291737-23/З-97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Таніз®, </w:t>
            </w:r>
            <w:r>
              <w:rPr>
                <w:b/>
              </w:rPr>
              <w:t>капсули з модифікованим вивільненням, тверді по 0,4 мг, по 10 капсул у блістері; по 1, 2, 3, 6, 9 або 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291735-23/З-97, 291736-23/З-97, 291737-23/З-97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Таніз®, </w:t>
            </w:r>
            <w:r>
              <w:rPr>
                <w:b/>
              </w:rPr>
              <w:t>капсули з модифікованим вивільненням, тверді по 0,4 мг, по 10 капсул у блістері; по 1, 2, 3, 6, 9 або 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291735-23/З-97, 291736-23/З-97, 291737-23/З-97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Таніз®, </w:t>
            </w:r>
            <w:r>
              <w:rPr>
                <w:b/>
              </w:rPr>
              <w:t>капсули з модифікованим вивільненням, тверді по 0,4 мг, по 10 капсул у блістері; по 1, 2, 3, 6, 9 або 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300892-23/З-100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</w:t>
            </w:r>
            <w:r>
              <w:rPr>
                <w:b/>
              </w:rPr>
              <w:t>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300892-23/З-100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300892-23/З-100 </w:t>
            </w:r>
            <w:r>
              <w:rPr>
                <w:b/>
              </w:rPr>
              <w:t>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</w:t>
            </w:r>
            <w:r>
              <w:rPr>
                <w:b/>
              </w:rPr>
              <w:t>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290643-23/З-45, 290644-23/З-45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290643-23/З-45, 290644-23/З-45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290643-23/З-45, 290644-23/З-45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290643-23/З-45, 290644-23/З-45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290643-23/З-45, 290644-23/З-45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290643-23/З-45, 290644-23/З-45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290643-23/З-45, 290644-23/З-45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290643-23/З-45, 290644-23/З-45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290643-23/З-45, 290644-23/З-45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290643-23/З-45, 290644-23/З-45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290643-23/З-45, 290644-23/З-45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290643-23/З-45, 290644-23/З-45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242824-20/З-88 від 10.09.2020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Терафлю, </w:t>
            </w:r>
            <w:r>
              <w:rPr>
                <w:b/>
              </w:rPr>
              <w:t>порошок для орального розчину зі смаком лісових ягід;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242824-20/З-88 від 10.09.2020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Терафлю, </w:t>
            </w:r>
            <w:r>
              <w:rPr>
                <w:b/>
              </w:rPr>
              <w:t>порошок для орального розчину зі смаком лісових ягід;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242824-20/З-88 від 10.09.2020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Терафлю, </w:t>
            </w:r>
            <w:r>
              <w:rPr>
                <w:b/>
              </w:rPr>
              <w:t>порошок для орального розчину зі смаком лісових ягід;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296816-23/В-60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Тербінафін-КВ, </w:t>
            </w:r>
            <w:r>
              <w:rPr>
                <w:b/>
              </w:rPr>
              <w:t>таблетки по 250 мг; по 7 таблеток у блістері, по 2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296816-23/В-60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Тербінафін-КВ, </w:t>
            </w:r>
            <w:r>
              <w:rPr>
                <w:b/>
              </w:rPr>
              <w:t>таблетки по 250 мг; по 7 таблеток у блістері, по 2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296816-23/В-60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Тербінафін-КВ, </w:t>
            </w:r>
            <w:r>
              <w:rPr>
                <w:b/>
              </w:rPr>
              <w:t>таблетки по 250 мг; по 7 таблеток у блістері, по 2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288443-23/В-123, 288444-23/В-123, 300781-23/В-100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Терус, </w:t>
            </w:r>
            <w:r>
              <w:rPr>
                <w:b/>
              </w:rPr>
              <w:t>розчин для ін’єкцій, 10 МО/мл; по 1 мл в ампулі; по 10 ампул у пластиковій контурній чарунковій упаковці; про 1 пластиковій контурній чарунковій упаковці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</w:t>
            </w:r>
            <w:r>
              <w:rPr>
                <w:b/>
              </w:rPr>
              <w:t>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288443-23/В-123, 288444-23/В-123, 300781-23/В-100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Терус, </w:t>
            </w:r>
            <w:r>
              <w:rPr>
                <w:b/>
              </w:rPr>
              <w:t>розчин для ін’єкцій, 10 МО/мл; по 1 мл в ампулі; по 10 ампул у пластиковій контурній чарунковій упаковці; про 1 пластиковій контурній чарунковій упаковці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</w:t>
            </w:r>
            <w:r>
              <w:rPr>
                <w:b/>
              </w:rPr>
              <w:t>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288443-23/В-123, 288444-23/В-123, 300781-23/В-100 від 08.02.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Терус, </w:t>
            </w:r>
            <w:r>
              <w:rPr>
                <w:b/>
              </w:rPr>
              <w:t>розчин для ін’єкцій, 10 МО/мл; по 1 мл в ампулі; по 10 ампул у пластиковій контурній чарунковій упаковці; про 1 пластиковій контурній чарунковій упаковці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295011-23/З-14</w:t>
            </w:r>
            <w:r>
              <w:rPr>
                <w:b/>
              </w:rPr>
              <w:t>3, 295012-23/З-143, 295013-23/З-143, 295014-23/З-143, 295015-23/З-143, 295016-23/З-143, 295017-23/З-143, 295018-23/З-143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Тівікей, </w:t>
            </w:r>
            <w:r>
              <w:rPr>
                <w:b/>
              </w:rPr>
              <w:t>таблетки, вкриті плівковою оболонкою, по 50 мг; по 30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295011-23/З-143, 295012-23/З-143, 295013-23/З-143, 295014-23/З-143, 295015-23/З-143, 295016-23/З-143, 295017-23/З-143, 295018-23/З-143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Тівікей, </w:t>
            </w:r>
            <w:r>
              <w:rPr>
                <w:b/>
              </w:rPr>
              <w:t>таблетки, вкриті плівковою оболонкою, по 50 мг; по 30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295011-23/З-143, 295012-23/З-143, 295013-23/З-143, 295014-23/З-143, 295015-23/З-143, 295016-23/З-143, 295017-23/З-143, 295018-23/З-143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Тівікей, </w:t>
            </w:r>
            <w:r>
              <w:rPr>
                <w:b/>
              </w:rPr>
              <w:t>таблетки, вкриті плівковою оболонкою, по 50 мг; по 30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294132-23/З-142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Тіомекс, </w:t>
            </w:r>
            <w:r>
              <w:rPr>
                <w:b/>
              </w:rPr>
              <w:t>крем, 10 мг/г; по 30 г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294132-23/З-142 </w:t>
            </w:r>
            <w:r>
              <w:rPr>
                <w:b/>
              </w:rPr>
              <w:t>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Тіомекс, </w:t>
            </w:r>
            <w:r>
              <w:rPr>
                <w:b/>
              </w:rPr>
              <w:t>крем, 10 мг/г; по 30 г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294132-23/З-142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Тіомекс, </w:t>
            </w:r>
            <w:r>
              <w:rPr>
                <w:b/>
              </w:rPr>
              <w:t>крем, 10 мг/г; по 30 г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290260-23/В-06</w:t>
            </w:r>
            <w:r>
              <w:rPr>
                <w:b/>
              </w:rPr>
              <w:t xml:space="preserve"> від 10.03.2023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ТРИАЗОФАМ, </w:t>
            </w:r>
            <w:r>
              <w:rPr>
                <w:b/>
              </w:rPr>
              <w:t>розчин для ін'єкцій, 50 мг/мл, по 2 мл або 4 мл в ампулі поліетиленовій ; по 10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290260-23/В-06 від 10.03.2023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ТРИАЗОФАМ, </w:t>
            </w:r>
            <w:r>
              <w:rPr>
                <w:b/>
              </w:rPr>
              <w:t>розчин для ін'єкцій, 50 мг/мл, по 2 мл або 4 мл в ампулі поліетиленовій ; по 10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290260-23/В-06 від 10.03.2023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ТРИАЗОФАМ, </w:t>
            </w:r>
            <w:r>
              <w:rPr>
                <w:b/>
              </w:rPr>
              <w:t>розчин для ін'єкцій, 50 мг/мл, по 2 мл або 4 мл в ампулі поліетиленовій ; по 10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299037-23/З-121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ТРИДЕРМ®, </w:t>
            </w:r>
            <w:r>
              <w:rPr>
                <w:b/>
              </w:rPr>
              <w:t>мазь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299037-23/З-121 </w:t>
            </w:r>
            <w:r>
              <w:rPr>
                <w:b/>
              </w:rPr>
              <w:t>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ТРИДЕРМ®, </w:t>
            </w:r>
            <w:r>
              <w:rPr>
                <w:b/>
              </w:rPr>
              <w:t>мазь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299037-23/З-121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ТРИДЕРМ®, </w:t>
            </w:r>
            <w:r>
              <w:rPr>
                <w:b/>
              </w:rPr>
              <w:t>мазь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302765-23/З-14</w:t>
            </w:r>
            <w:r>
              <w:rPr>
                <w:b/>
              </w:rPr>
              <w:t>3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Уро-Ваксом, </w:t>
            </w:r>
            <w:r>
              <w:rPr>
                <w:b/>
              </w:rPr>
              <w:t>капсули по 6 мг по 10 капсул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302765-23/З-143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Уро-Ваксом, </w:t>
            </w:r>
            <w:r>
              <w:rPr>
                <w:b/>
              </w:rPr>
              <w:t>капсули по 6 мг по 10 капсул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302765-23/З-143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Уро-Ваксом, </w:t>
            </w:r>
            <w:r>
              <w:rPr>
                <w:b/>
              </w:rPr>
              <w:t>капсули по 6 мг по 10 капсул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300991-23/В-28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іn bulk: по 25 мл у флаконі-крапельниці; по 88 флаконів-крап</w:t>
            </w:r>
            <w:r>
              <w:rPr>
                <w:b/>
              </w:rPr>
              <w:t>ельниць у коробі картонному; іn bulk: по 25 мл у флаконі-крапельниці, закритому кришкою з контролем першого розкритт;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300991-23/В-28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іn bulk: по 25 мл у флаконі-крапельниці; по 88 флаконів-крап</w:t>
            </w:r>
            <w:r>
              <w:rPr>
                <w:b/>
              </w:rPr>
              <w:t>ельниць у коробі картонному; іn bulk: по 25 мл у флаконі-крапельниці, закритому кришкою з контролем першого розкритт;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300991-23/В-28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іn bulk: по 25 мл у флаконі-крапельниці; по 88 флаконів-крап</w:t>
            </w:r>
            <w:r>
              <w:rPr>
                <w:b/>
              </w:rPr>
              <w:t>ельниць у коробі картонному; іn bulk: по 25 мл у флаконі-крапельниці, закритому кришкою з контролем першого розкритт;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300991-23/В-28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іn bulk: по 25 мл у флаконі-крапельниці; по 88 флаконів-крап</w:t>
            </w:r>
            <w:r>
              <w:rPr>
                <w:b/>
              </w:rPr>
              <w:t>ельниць у коробі картонному; іn bulk: по 25 мл у флаконі-крапельниці, закритому кришкою з контролем першого розкритт;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300991-23/В-28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іn bulk: по 25 мл у флаконі-крапельниці; по 88 флаконів-крап</w:t>
            </w:r>
            <w:r>
              <w:rPr>
                <w:b/>
              </w:rPr>
              <w:t>ельниць у коробі картонному; іn bulk: по 25 мл у флаконі-крапельниці, закритому кришкою з контролем першого розкритт;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300991-23/В-28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іn bulk: по 25 мл у флаконі-крапельниці; по 88 флаконів-крап</w:t>
            </w:r>
            <w:r>
              <w:rPr>
                <w:b/>
              </w:rPr>
              <w:t>ельниць у коробі картонному; іn bulk: по 25 мл у флаконі-крапельниці, закритому кришкою з контролем першого розкритт;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301665-23/З-143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суспензія оральна, 250 мг/5 мл; по 250 мл у скляній пляшці; по 1 пляшці разом з 1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301665-23/З-143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суспензія оральна, 250 мг/5 мл; по 250 мл у скляній пляшці; по 1 пляшці разом з 1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301665-23/З-143 </w:t>
            </w:r>
            <w:r>
              <w:rPr>
                <w:b/>
              </w:rPr>
              <w:t>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суспензія оральна, 250 мг/5 мл; по 250 мл у скляній пляшці; по 1 пляшці разом з 1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301197-23/В-134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Фамотидин, </w:t>
            </w:r>
            <w:r>
              <w:rPr>
                <w:b/>
              </w:rPr>
              <w:t>таблетки по 20 мг по 10 таблеток у блістері;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301197-23/В-134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Фамотидин, </w:t>
            </w:r>
            <w:r>
              <w:rPr>
                <w:b/>
              </w:rPr>
              <w:t>таблетки по 20 мг по 10 таблеток у блістері;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301197-23/В-134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Фамотидин, </w:t>
            </w:r>
            <w:r>
              <w:rPr>
                <w:b/>
              </w:rPr>
              <w:t>таблетки по 20 мг по 10 таблеток у блістері;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291317-23/З-97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Фарлінекс, </w:t>
            </w:r>
            <w:r>
              <w:rPr>
                <w:b/>
              </w:rPr>
              <w:t>спрей оромукозний, розчин, по 30 мл у флаконі; по 1 флакону з насосом-розпилювачем та аплікатором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291317-23/З-97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Фарлінекс, </w:t>
            </w:r>
            <w:r>
              <w:rPr>
                <w:b/>
              </w:rPr>
              <w:t>спрей оромукозний, розчин, по 30 мл у флаконі; по 1 флакону з насосом-розпилювачем та аплікатором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291317-23/З-97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Фарлінекс, </w:t>
            </w:r>
            <w:r>
              <w:rPr>
                <w:b/>
              </w:rPr>
              <w:t>спрей оромукозний, розчин, по 30 мл у флаконі; по 1 флакону з насосом-розпилювачем та аплікатором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296601-23/В-97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Феміклін, </w:t>
            </w:r>
            <w:r>
              <w:rPr>
                <w:b/>
              </w:rPr>
              <w:t>таблетки вагінальні по 10 мг, по 6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296601-23/В-97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Феміклін, </w:t>
            </w:r>
            <w:r>
              <w:rPr>
                <w:b/>
              </w:rPr>
              <w:t>таблетки вагінальні по 10 мг, по 6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296601-23/В-97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Феміклін, </w:t>
            </w:r>
            <w:r>
              <w:rPr>
                <w:b/>
              </w:rPr>
              <w:t>таблетки вагінальні по 10 мг, по 6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299733-23/З-134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Флустин, </w:t>
            </w:r>
            <w:r>
              <w:rPr>
                <w:b/>
              </w:rPr>
              <w:t>таблетки по 20 мг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299733-23/З-134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Флустин, </w:t>
            </w:r>
            <w:r>
              <w:rPr>
                <w:b/>
              </w:rPr>
              <w:t>таблетки по 20 мг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299733-23/З-134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Флустин, </w:t>
            </w:r>
            <w:r>
              <w:rPr>
                <w:b/>
              </w:rPr>
              <w:t>таблетки по 20 мг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301179-23/З-139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розчин оральний, 750 мг/10 мл по 10 мл у саше; по 15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301179-23/З-139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розчин оральний, 750 мг/10 мл по 10 мл у саше; по 15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301179-23/З-139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розчин оральний, 750 мг/10 мл по 10 мл у саше; по 15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291245-23/З-60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та таблетки, вкриті плівковою оболонкою, по 10 мг; по 10 таблеток у блістері; по 3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28.11.2023 </w:t>
            </w:r>
            <w:r>
              <w:rPr>
                <w:b/>
              </w:rPr>
              <w:t>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291245-23/З-60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та таблетки, вкриті плівковою оболонкою, по 10 мг; по 10 таблеток у блістері; по 3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28.11.2023 </w:t>
            </w:r>
            <w:r>
              <w:rPr>
                <w:b/>
              </w:rPr>
              <w:t>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291245-23/З-60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та таблетки, вкриті плівковою оболонкою, по 10 мг; по 10 таблеток у блістері; по 3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291245-23/З-60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та таблетки, вкриті плівковою оболонкою, по 10 мг; по 10 таблеток у блістері; по 3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291245-23/З-60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та таблетки, вкриті плівковою оболонкою, по 10 мг; по 10 таблеток у блістері; по 3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28.11.2023 </w:t>
            </w:r>
            <w:r>
              <w:rPr>
                <w:b/>
              </w:rPr>
              <w:t>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291245-23/З-60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та таблетки, вкриті плівковою оболонкою, по 10 мг; по 10 таблеток у блістері; по 3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286008-22/В-66, 286009-22/В-66, 296454-23/В-96 від 22.12.202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Фрівей® Комбі Небула, </w:t>
            </w:r>
            <w:r>
              <w:rPr>
                <w:b/>
              </w:rPr>
              <w:t>розчин для інгаляцій, по 4 мл в небулі; по 10 або 20 небул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286008-22/В-66, 286009-22/В-66, 296454-23/В-96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Фрівей® Комбі Небула, </w:t>
            </w:r>
            <w:r>
              <w:rPr>
                <w:b/>
              </w:rPr>
              <w:t>розчин для інгаляцій, по 4 мл в небулі; по 10 або 20 небул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286008-22/В-66, 286009-22/В-66, 296454-23/В-96 від 22.12.202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Фрівей® Комбі Небула, </w:t>
            </w:r>
            <w:r>
              <w:rPr>
                <w:b/>
              </w:rPr>
              <w:t>розчин для інгаляцій, по 4 мл в небулі; по 10 або 20 небул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297676-23/В-39, 297677-23/В-39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 xml:space="preserve">таблетки по 50 мг, по 4 або по 10 таблеток у блістері, по 1 блістеру в картонній упаковці; по 100 мг, по 4 або по 10 таблеток у блістері, по 1 блістеру в картонній упаковці; по 150 мг, по 1 або по 2, або по 4 таблетки у блістері; по 1 блістеру в картонній </w:t>
            </w:r>
            <w:r>
              <w:rPr>
                <w:b/>
              </w:rPr>
              <w:t>упаковці; по 200 мг, по 4 або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297676-23/В-39, 297677-23/В-39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 xml:space="preserve">таблетки по 50 мг, по 4 або по 10 таблеток у блістері, по 1 блістеру в картонній упаковці; по 100 мг, по 4 або по 10 таблеток у блістері, по 1 блістеру в картонній упаковці; по 150 мг, по 1 або по 2, або по 4 таблетки у блістері; по 1 блістеру в картонній </w:t>
            </w:r>
            <w:r>
              <w:rPr>
                <w:b/>
              </w:rPr>
              <w:t>упаковці; по 200 мг, по 4 або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297676-23/В-39, 297677-23/В-39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 xml:space="preserve">таблетки по 50 мг, по 4 або по 10 таблеток у блістері, по 1 блістеру в картонній упаковці; по 100 мг, по 4 або по 10 таблеток у блістері, по 1 блістеру в картонній упаковці; по 150 мг, по 1 або по 2, або по 4 таблетки у блістері; по 1 блістеру в картонній </w:t>
            </w:r>
            <w:r>
              <w:rPr>
                <w:b/>
              </w:rPr>
              <w:t>упаковці; по 200 мг, по 4 або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297676-23/В-39, 297677-23/В-39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 xml:space="preserve">таблетки по 50 мг, по 4 або по 10 таблеток у блістері, по 1 блістеру в картонній упаковці; по 100 мг, по 4 або по 10 таблеток у блістері, по 1 блістеру в картонній упаковці; по 150 мг, по 1 або по 2, або по 4 таблетки у блістері; по 1 блістеру в картонній </w:t>
            </w:r>
            <w:r>
              <w:rPr>
                <w:b/>
              </w:rPr>
              <w:t>упаковці; по 200 мг, по 4 або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297676-23/В-39, 297677-23/В-39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 xml:space="preserve">таблетки по 50 мг, по 4 або по 10 таблеток у блістері, по 1 блістеру в картонній упаковці; по 100 мг, по 4 або по 10 таблеток у блістері, по 1 блістеру в картонній упаковці; по 150 мг, по 1 або по 2, або по 4 таблетки у блістері; по 1 блістеру в картонній </w:t>
            </w:r>
            <w:r>
              <w:rPr>
                <w:b/>
              </w:rPr>
              <w:t>упаковці; по 200 мг, по 4 або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297676-23/В-39, 297677-23/В-39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 xml:space="preserve">таблетки по 50 мг, по 4 або по 10 таблеток у блістері, по 1 блістеру в картонній упаковці; по 100 мг, по 4 або по 10 таблеток у блістері, по 1 блістеру в картонній упаковці; по 150 мг, по 1 або по 2, або по 4 таблетки у блістері; по 1 блістеру в картонній </w:t>
            </w:r>
            <w:r>
              <w:rPr>
                <w:b/>
              </w:rPr>
              <w:t>упаковці; по 200 мг, по 4 або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297676-23/В-39, 297677-23/В-39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 xml:space="preserve">таблетки по 50 мг, по 4 або по 10 таблеток у блістері, по 1 блістеру в картонній упаковці; по 100 мг, по 4 або по 10 таблеток у блістері, по 1 блістеру в картонній упаковці; по 150 мг, по 1 або по 2, або по 4 таблетки у блістері; по 1 блістеру в картонній </w:t>
            </w:r>
            <w:r>
              <w:rPr>
                <w:b/>
              </w:rPr>
              <w:t>упаковці; по 200 мг, по 4 або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297676-23/В-39, 297677-23/В-39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 xml:space="preserve">таблетки по 50 мг, по 4 або по 10 таблеток у блістері, по 1 блістеру в картонній упаковці; по 100 мг, по 4 або по 10 таблеток у блістері, по 1 блістеру в картонній упаковці; по 150 мг, по 1 або по 2, або по 4 таблетки у блістері; по 1 блістеру в картонній </w:t>
            </w:r>
            <w:r>
              <w:rPr>
                <w:b/>
              </w:rPr>
              <w:t>упаковці; по 200 мг, по 4 або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297676-23/В-39, 297677-23/В-39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 xml:space="preserve">таблетки по 50 мг, по 4 або по 10 таблеток у блістері, по 1 блістеру в картонній упаковці; по 100 мг, по 4 або по 10 таблеток у блістері, по 1 блістеру в картонній упаковці; по 150 мг, по 1 або по 2, або по 4 таблетки у блістері; по 1 блістеру в картонній </w:t>
            </w:r>
            <w:r>
              <w:rPr>
                <w:b/>
              </w:rPr>
              <w:t>упаковці; по 200 мг, по 4 або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297676-23/В-39, 297677-23/В-39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 xml:space="preserve">таблетки по 50 мг, по 4 або по 10 таблеток у блістері, по 1 блістеру в картонній упаковці; по 100 мг, по 4 або по 10 таблеток у блістері, по 1 блістеру в картонній упаковці; по 150 мг, по 1 або по 2, або по 4 таблетки у блістері; по 1 блістеру в картонній </w:t>
            </w:r>
            <w:r>
              <w:rPr>
                <w:b/>
              </w:rPr>
              <w:t>упаковці; по 200 мг, по 4 або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297676-23/В-39, 297677-23/В-39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 xml:space="preserve">таблетки по 50 мг, по 4 або по 10 таблеток у блістері, по 1 блістеру в картонній упаковці; по 100 мг, по 4 або по 10 таблеток у блістері, по 1 блістеру в картонній упаковці; по 150 мг, по 1 або по 2, або по 4 таблетки у блістері; по 1 блістеру в картонній </w:t>
            </w:r>
            <w:r>
              <w:rPr>
                <w:b/>
              </w:rPr>
              <w:t>упаковці; по 200 мг, по 4 або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297676-23/В-39, 297677-23/В-39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 xml:space="preserve">таблетки по 50 мг, по 4 або по 10 таблеток у блістері, по 1 блістеру в картонній упаковці; по 100 мг, по 4 або по 10 таблеток у блістері, по 1 блістеру в картонній упаковці; по 150 мг, по 1 або по 2, або по 4 таблетки у блістері; по 1 блістеру в картонній </w:t>
            </w:r>
            <w:r>
              <w:rPr>
                <w:b/>
              </w:rPr>
              <w:t>упаковці; по 200 мг, по 4 або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297674-23/З-39, 297675-23/З-39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Фуцис® ДТ, </w:t>
            </w:r>
            <w:r>
              <w:rPr>
                <w:b/>
              </w:rPr>
              <w:t>таблетки дисперговані, по 50 мг по 4 таблетки у стрипі або блістері, по 1 стрипу або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297674-23/З-39, 297675-23/З-39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Фуцис® ДТ, </w:t>
            </w:r>
            <w:r>
              <w:rPr>
                <w:b/>
              </w:rPr>
              <w:t>таблетки дисперговані, по 50 мг по 4 таблетки у стрипі або блістері, по 1 стрипу або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297674-23/З-39, </w:t>
            </w:r>
            <w:r>
              <w:rPr>
                <w:b/>
              </w:rPr>
              <w:t>297675-23/З-39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Фуцис® ДТ, </w:t>
            </w:r>
            <w:r>
              <w:rPr>
                <w:b/>
              </w:rPr>
              <w:t>таблетки дисперговані, по 50 мг по 4 таблетки у стрипі або блістері, по 1 стрипу або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303572-23/В-144, 303573-23/В-144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ДЛЯ ДІТЕЙ, </w:t>
            </w:r>
            <w:r>
              <w:rPr>
                <w:b/>
              </w:rPr>
              <w:t>порошок для орального розчину з малиновим смаком по 2,5 г порошку в саше; по 6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303572-23/В-144, 303573-23/В-144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ДЛЯ ДІТЕЙ, </w:t>
            </w:r>
            <w:r>
              <w:rPr>
                <w:b/>
              </w:rPr>
              <w:t>порошок для орального розчину з малиновим смаком по 2,5 г порошку в саше; по 6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303572-23/В-144, 303573-23/В-144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ДЛЯ ДІТЕЙ, </w:t>
            </w:r>
            <w:r>
              <w:rPr>
                <w:b/>
              </w:rPr>
              <w:t>порошок для орального розчину з малиновим смаком по 2,5 г порошку в саше; по 6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295107-23/З-143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Целебрекс®, </w:t>
            </w:r>
            <w:r>
              <w:rPr>
                <w:b/>
              </w:rPr>
              <w:t>капсули по 200 мг;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295107-23/З-143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Целебрекс®, </w:t>
            </w:r>
            <w:r>
              <w:rPr>
                <w:b/>
              </w:rPr>
              <w:t>капсули по 200 мг;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295107-23/З-143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Целебрекс®, </w:t>
            </w:r>
            <w:r>
              <w:rPr>
                <w:b/>
              </w:rPr>
              <w:t>капсули по 200 мг;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297387-23/З-116, 297388-23/З-116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Цетиризин-Тева, </w:t>
            </w:r>
            <w:r>
              <w:rPr>
                <w:b/>
              </w:rPr>
              <w:t>таблетки, вкриті плівковою оболонкою, по 10 мг по 7 таблеток у блістері; по 1 блістеру у коробці; по 10 таблеток у блістері; по 1 або по 2, або по 3,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297387-23/З-116, 297388-23/З-116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Цетиризин-Тева, </w:t>
            </w:r>
            <w:r>
              <w:rPr>
                <w:b/>
              </w:rPr>
              <w:t>таблетки, вкриті плівковою оболонкою, по 10 мг по 7 таблеток у блістері; по 1 блістеру у коробці; по 10 таблеток у блістері; по 1 або по 2, або по 3,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297387-23/З-116, 297388-23/З-116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Цетиризин-Тева, </w:t>
            </w:r>
            <w:r>
              <w:rPr>
                <w:b/>
              </w:rPr>
              <w:t>таблетки, вкриті плівковою оболонкою, по 10 мг по 7 таблеток у блістері; по 1 блістеру у коробці; по 10 таблеток у блістері; по 1 або по 2, або по 3,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281783-22/З-138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Цетрин, </w:t>
            </w:r>
            <w:r>
              <w:rPr>
                <w:b/>
              </w:rPr>
              <w:t>сироп 2,5 мг/5 мл; по 30 мл або по 50 мл або по 100 мл сиропу у флаконі; по 1 флакону з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281783-22/З-138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Цетрин, </w:t>
            </w:r>
            <w:r>
              <w:rPr>
                <w:b/>
              </w:rPr>
              <w:t>сироп 2,5 мг/5 мл; по 30 мл або по 50 мл або по 100 мл сиропу у флаконі; по 1 флакону з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281783-22/З-138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Цетрин, </w:t>
            </w:r>
            <w:r>
              <w:rPr>
                <w:b/>
              </w:rPr>
              <w:t>сироп 2,5 мг/5 мл; по 30 мл або по 50 мл або по 100 мл сиропу у флаконі; по 1 флакону з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288453-23/З-123, 288454-23/З-123, 300783-23/З-100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 xml:space="preserve">порошок для приготування розчину для ін'єкцій по 1,0 г; по 1 скляному флакону з порошком, у картонній коробці; по 10 скляних флаконів з порошком, у пластиковій чарунковій упаковці, в картонній коробці; in bulk: по 50 або 100 скляних флаконів з порошком, у </w:t>
            </w:r>
            <w:r>
              <w:rPr>
                <w:b/>
              </w:rPr>
              <w:t>пластиковій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288453-23/З-123, 288454-23/З-123, 300783-23/З-100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 xml:space="preserve">порошок для приготування розчину для ін'єкцій по 1,0 г; по 1 скляному флакону з порошком, у картонній коробці; по 10 скляних флаконів з порошком, у пластиковій чарунковій упаковці, в картонній коробці; in bulk: по 50 або 100 скляних флаконів з порошком, у </w:t>
            </w:r>
            <w:r>
              <w:rPr>
                <w:b/>
              </w:rPr>
              <w:t>пластиковій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288453-23/З-123, 288454-23/З-123, 300783-23/З-100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 xml:space="preserve">порошок для приготування розчину для ін'єкцій по 1,0 г; по 1 скляному флакону з порошком, у картонній коробці; по 10 скляних флаконів з порошком, у пластиковій чарунковій упаковці, в картонній коробці; in bulk: по 50 або 100 скляних флаконів з порошком, у </w:t>
            </w:r>
            <w:r>
              <w:rPr>
                <w:b/>
              </w:rPr>
              <w:t>пластиковій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288453-23/З-123, 288454-23/З-123, 300783-23/З-100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 xml:space="preserve">порошок для приготування розчину для ін'єкцій по 1,0 г; по 1 скляному флакону з порошком, у картонній коробці; по 10 скляних флаконів з порошком, у пластиковій чарунковій упаковці, в картонній коробці; in bulk: по 50 або 100 скляних флаконів з порошком, у </w:t>
            </w:r>
            <w:r>
              <w:rPr>
                <w:b/>
              </w:rPr>
              <w:t>пластиковій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288453-23/З-123, 288454-23/З-123, 300783-23/З-100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 xml:space="preserve">порошок для приготування розчину для ін'єкцій по 1,0 г; по 1 скляному флакону з порошком, у картонній коробці; по 10 скляних флаконів з порошком, у пластиковій чарунковій упаковці, в картонній коробці; in bulk: по 50 або 100 скляних флаконів з порошком, у </w:t>
            </w:r>
            <w:r>
              <w:rPr>
                <w:b/>
              </w:rPr>
              <w:t>пластиковій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288453-23/З-123, 288454-23/З-123, 300783-23/З-100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 xml:space="preserve">порошок для приготування розчину для ін'єкцій по 1,0 г; по 1 скляному флакону з порошком, у картонній коробці; по 10 скляних флаконів з порошком, у пластиковій чарунковій упаковці, в картонній коробці; in bulk: по 50 або 100 скляних флаконів з порошком, у </w:t>
            </w:r>
            <w:r>
              <w:rPr>
                <w:b/>
              </w:rPr>
              <w:t>пластиковій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299860-23/З-142, 299861-23/З-142, 299862-23/З-142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299860-23/З-142, 299861-23/З-142, 299862-23/З-142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299860-23/З-142, 299861-23/З-142, 299862-23/З-142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299860-23/З-142, 299861-23/З-142, 299862-23/З-142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299860-23/З-142, 299861-23/З-142, 299862-23/З-142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299860-23/З-142, 299861-23/З-142, 299862-23/З-142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299860-23/З-142, 299861-23/З-142, 299862-23/З-142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299860-23/З-142, 299861-23/З-142, 299862-23/З-142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299860-23/З-142, 299861-23/З-142, 299862-23/З-142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292592-23/В-96, 292599-23/В-96, 292600-23/В-96, 292601-23/В-96, 292602-23/В-96, 292603-23/В-96, 292604-23/В-96, 292605-23/В-96, 292606-23/В-96, 292607-23/В-9</w:t>
            </w:r>
            <w:r>
              <w:rPr>
                <w:b/>
              </w:rPr>
              <w:t>6, 292608-23/В-96, 292609-23/В-96, 292610-23/В-96, 292611-23/В-96, 292612-23/В-96, 292613-23/В-96, 292614-23/В-96, 292615-23/В-96, 292616-23/В-96, 292617-23/В-96, 292618-23/В-96, 292619-23/В-96, 293473-23/В-96, 293474-23/В-96, 300749-23/В-96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розчин для інфузій, 2 мг/мл; по 100 мл або 200 мл у пляшках полімерних; по 1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292592-23/В-96, 292599-23/В-96, 292600-23/В-96, 292601-23/В-96, 292602-23/В-96, 292603-23/В-96, 292604-23/В-96, 292605-</w:t>
            </w:r>
            <w:r>
              <w:rPr>
                <w:b/>
              </w:rPr>
              <w:t>23/В-96, 292606-23/В-96, 292607-23/В-96, 292608-23/В-96, 292609-23/В-96, 292610-23/В-96, 292611-23/В-96, 292612-23/В-96, 292613-23/В-96, 292614-23/В-96, 292615-23/В-96, 292616-23/В-96, 292617-23/В-96, 292618-23/В-96, 292619-23/В-96, 293473-23/В-96, 293474-</w:t>
            </w:r>
            <w:r>
              <w:rPr>
                <w:b/>
              </w:rPr>
              <w:t>23/В-96, 300749-23/В-96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розчин для інфузій, 2 мг/мл; по 100 мл або 200 мл у пляшках полімерних; по 1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292592-23/В-96, 292599-23/В-96, 292600-23/В-96, 292601-23/В-</w:t>
            </w:r>
            <w:r>
              <w:rPr>
                <w:b/>
              </w:rPr>
              <w:t>96, 292602-23/В-96, 292603-23/В-96, 292604-23/В-96, 292605-23/В-96, 292606-23/В-96, 292607-23/В-96, 292608-23/В-96, 292609-23/В-96, 292610-23/В-96, 292611-23/В-96, 292612-23/В-96, 292613-23/В-96, 292614-23/В-96, 292615-23/В-96, 292616-23/В-96, 292617-23/В-</w:t>
            </w:r>
            <w:r>
              <w:rPr>
                <w:b/>
              </w:rPr>
              <w:t>96, 292618-23/В-96, 292619-23/В-96, 293473-23/В-96, 293474-23/В-96, 300749-23/В-96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розчин для інфузій, 2 мг/мл; по 100 мл або 200 мл у пляшках полімерних; по 1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291191-23/З-134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 xml:space="preserve">ліофілізат для розчину для ін'єкцій </w:t>
            </w:r>
            <w:r>
              <w:rPr>
                <w:b/>
              </w:rPr>
              <w:t>по 100 мг 1 флакон з ліофілізатом та 1 ампула з розчинником (спирт бензиловий, вода для ін'єкцій) по 5 мл у картонній коробці;</w:t>
            </w:r>
            <w:r>
              <w:rPr>
                <w:b/>
              </w:rPr>
              <w:br/>
              <w:t>ліофілізат для розчину для ін'єкцій по 1000 мг 1 флакон з ліофілізатом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291191-23/З-134 </w:t>
            </w:r>
            <w:r>
              <w:rPr>
                <w:b/>
              </w:rPr>
              <w:t>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 1 флакон з ліофілізатом та 1 ампула з розчинником (спирт бензиловий, вода для ін'єкцій) по 5 мл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1000 мг 1 флакон з ліофілізатом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291191-23/З-134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 xml:space="preserve">ліофілізат для розчину для ін'єкцій </w:t>
            </w:r>
            <w:r>
              <w:rPr>
                <w:b/>
              </w:rPr>
              <w:t>по 100 мг 1 флакон з ліофілізатом та 1 ампула з розчинником (спирт бензиловий, вода для ін'єкцій) по 5 мл у картонній коробці;</w:t>
            </w:r>
            <w:r>
              <w:rPr>
                <w:b/>
              </w:rPr>
              <w:br/>
              <w:t>ліофілізат для розчину для ін'єкцій по 1000 мг 1 флакон з ліофілізатом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291191-23/З-13</w:t>
            </w:r>
            <w:r>
              <w:rPr>
                <w:b/>
              </w:rPr>
              <w:t>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 1 флакон з ліофілізатом та 1 ампула з розчинником (спирт бензиловий, вода для ін'єкцій) по 5 мл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1000 мг 1 флакон з ліофілізатом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291191-23/З-134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 xml:space="preserve">ліофілізат для розчину для ін'єкцій </w:t>
            </w:r>
            <w:r>
              <w:rPr>
                <w:b/>
              </w:rPr>
              <w:t>по 100 мг 1 флакон з ліофілізатом та 1 ампула з розчинником (спирт бензиловий, вода для ін'єкцій) по 5 мл у картонній коробці;</w:t>
            </w:r>
            <w:r>
              <w:rPr>
                <w:b/>
              </w:rPr>
              <w:br/>
              <w:t>ліофілізат для розчину для ін'єкцій по 1000 мг 1 флакон з ліофілізатом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808B7">
      <w:pPr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08B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08B7">
      <w:pPr>
        <w:jc w:val="center"/>
        <w:rPr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291191-23/З-134 </w:t>
            </w:r>
            <w:r>
              <w:rPr>
                <w:b/>
              </w:rPr>
              <w:t>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 1 флакон з ліофілізатом та 1 ампула з розчинником (спирт бензиловий, вода для ін'єкцій) по 5 мл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1000 мг 1 флакон з ліофілізатом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>28.11.2023 р. № 2022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8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napToGrid w:val="0"/>
              <w:jc w:val="both"/>
              <w:rPr>
                <w:szCs w:val="20"/>
              </w:rPr>
            </w:pP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808B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08B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08B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8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0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08B7">
      <w:pPr>
        <w:jc w:val="center"/>
        <w:rPr>
          <w:b/>
          <w:lang w:val="uk-UA"/>
        </w:rPr>
      </w:pPr>
    </w:p>
    <w:p w:rsidR="00000000" w:rsidRDefault="003808B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08B7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08B7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3808B7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08B7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3808B7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41"/>
    <w:rsid w:val="003808B7"/>
    <w:rsid w:val="004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D0C6D-71AD-406E-BA26-734B61F1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link w:val="aa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link w:val="af6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link w:val="afc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282</Pages>
  <Words>226185</Words>
  <Characters>1289259</Characters>
  <Application>Microsoft Office Word</Application>
  <DocSecurity>0</DocSecurity>
  <Lines>10743</Lines>
  <Paragraphs>3024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1512420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2023-12-05T08:38:00Z</dcterms:created>
  <dcterms:modified xsi:type="dcterms:W3CDTF">2023-12-05T08:38:00Z</dcterms:modified>
</cp:coreProperties>
</file>