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4A329C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A329C">
        <w:rPr>
          <w:rFonts w:ascii="Arial" w:hAnsi="Arial" w:cs="Arial"/>
          <w:b/>
          <w:sz w:val="28"/>
          <w:szCs w:val="28"/>
        </w:rPr>
        <w:t>ПЕРЕЛІК</w:t>
      </w:r>
    </w:p>
    <w:p w:rsidR="005C2A50" w:rsidRPr="004A329C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4A329C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4A329C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276"/>
        <w:gridCol w:w="992"/>
        <w:gridCol w:w="2694"/>
        <w:gridCol w:w="1275"/>
        <w:gridCol w:w="1276"/>
        <w:gridCol w:w="1134"/>
        <w:gridCol w:w="992"/>
        <w:gridCol w:w="1701"/>
      </w:tblGrid>
      <w:tr w:rsidR="004A329C" w:rsidRPr="004A329C" w:rsidTr="00B8505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329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A329C" w:rsidRPr="004A329C" w:rsidTr="00B8505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A329C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29C" w:rsidRPr="00525116" w:rsidTr="00B8505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55" w:rsidRPr="00525116" w:rsidRDefault="00856655" w:rsidP="008F4E58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55" w:rsidRPr="00525116" w:rsidRDefault="0086381A" w:rsidP="008F4E5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5116">
              <w:rPr>
                <w:rFonts w:ascii="Arial" w:hAnsi="Arial" w:cs="Arial"/>
                <w:b/>
                <w:sz w:val="16"/>
                <w:szCs w:val="16"/>
              </w:rPr>
              <w:t>ОГІВРІ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86381A" w:rsidP="00CD685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 xml:space="preserve">порошок для концентрату для розчину для </w:t>
            </w:r>
            <w:proofErr w:type="spellStart"/>
            <w:r w:rsidRPr="00525116">
              <w:rPr>
                <w:rFonts w:ascii="Arial" w:hAnsi="Arial" w:cs="Arial"/>
                <w:sz w:val="16"/>
                <w:szCs w:val="16"/>
              </w:rPr>
              <w:t>інфузій</w:t>
            </w:r>
            <w:proofErr w:type="spellEnd"/>
            <w:r w:rsidRPr="00525116">
              <w:rPr>
                <w:rFonts w:ascii="Arial" w:hAnsi="Arial" w:cs="Arial"/>
                <w:sz w:val="16"/>
                <w:szCs w:val="16"/>
              </w:rPr>
              <w:t xml:space="preserve"> по 150 мг; по 1 флакону </w:t>
            </w:r>
            <w:r w:rsidR="0086398A" w:rsidRPr="0086398A">
              <w:rPr>
                <w:rFonts w:ascii="Arial" w:hAnsi="Arial" w:cs="Arial"/>
                <w:sz w:val="16"/>
                <w:szCs w:val="16"/>
              </w:rPr>
              <w:t>в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472187" w:rsidP="009325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М.БІОТЕК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93255E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 xml:space="preserve">Велика </w:t>
            </w:r>
            <w:proofErr w:type="spellStart"/>
            <w:r w:rsidRPr="00525116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Біокон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Біолоджікс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, Індія;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Майлан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, Індія;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Майлан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, Індія;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ДіЕйчЕль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СEПЛАЙ ЧЕЙН (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Італі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Ес.пі.Ей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., Італія;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ДіЕйчЕль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Сеплай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Чейн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Італі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Ес.пі.Ей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., Італія;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ФармЛог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Фарма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Лоджістік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ГмбХ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, Німеччина;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Чарлз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Рівер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Айрленд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Лімітед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, Ірландія;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Чарлз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Рівер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Джормані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ГмбХ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Німеччина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Селтіва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Сервісес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Сп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З.о.о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Польща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МакДермотт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E4FE2">
              <w:rPr>
                <w:rFonts w:ascii="Arial" w:hAnsi="Arial" w:cs="Arial"/>
                <w:sz w:val="18"/>
                <w:szCs w:val="18"/>
              </w:rPr>
              <w:t>T</w:t>
            </w:r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/А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Майлан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Дублін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Біолоджікс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Ірландія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МакДермотт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Лабораторіз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Лтд </w:t>
            </w:r>
            <w:r w:rsidRPr="00FE4FE2">
              <w:rPr>
                <w:rFonts w:ascii="Arial" w:hAnsi="Arial" w:cs="Arial"/>
                <w:sz w:val="18"/>
                <w:szCs w:val="18"/>
              </w:rPr>
              <w:t>T</w:t>
            </w:r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/А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Майлан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Дублін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Респіраторі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Ірландія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Майлан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Джормані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ГмбХ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  <w:lang w:val="ru-RU"/>
              </w:rPr>
              <w:t>Німеччина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E4FE2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Сентре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Спесіелітес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Фармасеутікуес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Францiя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56655" w:rsidRPr="00FE4FE2" w:rsidRDefault="00FE4FE2" w:rsidP="00FE4F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Аллога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 xml:space="preserve"> (НІДЕРЛАНД) </w:t>
            </w:r>
            <w:proofErr w:type="spellStart"/>
            <w:r w:rsidRPr="00FE4FE2">
              <w:rPr>
                <w:rFonts w:ascii="Arial" w:hAnsi="Arial" w:cs="Arial"/>
                <w:sz w:val="18"/>
                <w:szCs w:val="18"/>
              </w:rPr>
              <w:t>Бі.Ві</w:t>
            </w:r>
            <w:proofErr w:type="spellEnd"/>
            <w:r w:rsidRPr="00FE4FE2">
              <w:rPr>
                <w:rFonts w:ascii="Arial" w:hAnsi="Arial" w:cs="Arial"/>
                <w:sz w:val="18"/>
                <w:szCs w:val="18"/>
              </w:rPr>
              <w:t>., Нідерланди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5059" w:rsidRPr="00525116" w:rsidRDefault="00B85059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B85059" w:rsidRPr="00525116" w:rsidRDefault="00B85059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B85059" w:rsidRPr="00525116" w:rsidRDefault="00B85059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B85059" w:rsidRPr="00525116" w:rsidRDefault="00BD57BE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BD57BE" w:rsidRPr="00525116" w:rsidRDefault="00BD57BE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Польща</w:t>
            </w:r>
            <w:r w:rsidR="00E43258" w:rsidRPr="0052511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E43258" w:rsidRPr="00525116" w:rsidRDefault="00E43258" w:rsidP="00E432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1F2BCB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116">
              <w:rPr>
                <w:rFonts w:ascii="Arial" w:hAnsi="Arial" w:cs="Arial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1F2BCB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11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1F2BCB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11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525116" w:rsidRDefault="00D640BC" w:rsidP="00D640B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116">
              <w:rPr>
                <w:rFonts w:ascii="Arial" w:hAnsi="Arial" w:cs="Arial"/>
                <w:b/>
                <w:sz w:val="16"/>
                <w:szCs w:val="16"/>
              </w:rPr>
              <w:t>UA/19891/01/01</w:t>
            </w:r>
          </w:p>
        </w:tc>
      </w:tr>
    </w:tbl>
    <w:p w:rsidR="00090215" w:rsidRPr="004A329C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4A32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D75AF"/>
    <w:rsid w:val="001E31A9"/>
    <w:rsid w:val="001F2BCB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67F3"/>
    <w:rsid w:val="002B278B"/>
    <w:rsid w:val="002B3B3F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2187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29C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E43C8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25116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381A"/>
    <w:rsid w:val="0086398A"/>
    <w:rsid w:val="00865575"/>
    <w:rsid w:val="00870292"/>
    <w:rsid w:val="00872D1F"/>
    <w:rsid w:val="00876E69"/>
    <w:rsid w:val="00881420"/>
    <w:rsid w:val="0088320B"/>
    <w:rsid w:val="00883966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8F4E58"/>
    <w:rsid w:val="0090112F"/>
    <w:rsid w:val="009206F1"/>
    <w:rsid w:val="0092127C"/>
    <w:rsid w:val="009229D2"/>
    <w:rsid w:val="009233D0"/>
    <w:rsid w:val="009268C2"/>
    <w:rsid w:val="0093255E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1B93"/>
    <w:rsid w:val="009F328E"/>
    <w:rsid w:val="009F32A3"/>
    <w:rsid w:val="009F70F8"/>
    <w:rsid w:val="009F77A3"/>
    <w:rsid w:val="00A07FBE"/>
    <w:rsid w:val="00A11315"/>
    <w:rsid w:val="00A117AA"/>
    <w:rsid w:val="00A11F1F"/>
    <w:rsid w:val="00A128E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4838"/>
    <w:rsid w:val="00A96563"/>
    <w:rsid w:val="00A96B84"/>
    <w:rsid w:val="00A97D30"/>
    <w:rsid w:val="00AA14BF"/>
    <w:rsid w:val="00AA3A18"/>
    <w:rsid w:val="00AB03DC"/>
    <w:rsid w:val="00AB0F9C"/>
    <w:rsid w:val="00AB28FD"/>
    <w:rsid w:val="00AB64E6"/>
    <w:rsid w:val="00AC15B1"/>
    <w:rsid w:val="00AC399A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059"/>
    <w:rsid w:val="00B85A09"/>
    <w:rsid w:val="00B85F76"/>
    <w:rsid w:val="00B9248E"/>
    <w:rsid w:val="00B93E6D"/>
    <w:rsid w:val="00B943BC"/>
    <w:rsid w:val="00B94AF0"/>
    <w:rsid w:val="00BA4D02"/>
    <w:rsid w:val="00BB086D"/>
    <w:rsid w:val="00BB0A03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57BE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D685E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2BC3"/>
    <w:rsid w:val="00D4547A"/>
    <w:rsid w:val="00D52752"/>
    <w:rsid w:val="00D5691E"/>
    <w:rsid w:val="00D577D9"/>
    <w:rsid w:val="00D631C5"/>
    <w:rsid w:val="00D6380A"/>
    <w:rsid w:val="00D640BC"/>
    <w:rsid w:val="00D643ED"/>
    <w:rsid w:val="00D651EF"/>
    <w:rsid w:val="00D7027F"/>
    <w:rsid w:val="00D71114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224A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4325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0735A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4FE2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B6DD10-987C-45E9-B188-048DB3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2023-01-25T10:04:00Z</dcterms:created>
  <dcterms:modified xsi:type="dcterms:W3CDTF">2023-01-25T10:04:00Z</dcterms:modified>
</cp:coreProperties>
</file>