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280228-22/В-45 в</w:t>
            </w:r>
            <w:r>
              <w:rPr>
                <w:b/>
              </w:rPr>
              <w:t>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Авецин-Н, </w:t>
            </w:r>
            <w:r>
              <w:rPr>
                <w:b/>
              </w:rPr>
              <w:t>розчин для інфузій, 400 мг/250 мл, по 250 мл у флаконі; по 1 флакону в пачці з картону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bookmarkStart w:id="0" w:name="_GoBack"/>
            <w:r>
              <w:rPr>
                <w:b/>
              </w:rPr>
              <w:t>08.06.2023 р. № 1037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</w:t>
            </w:r>
            <w:r>
              <w:t>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280228-22/В-45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Авецин-Н, </w:t>
            </w:r>
            <w:r>
              <w:rPr>
                <w:b/>
              </w:rPr>
              <w:t>розчин для інфузій, 400 мг/250 мл, по 250 мл у флаконі; по 1 флакону в пачці з картону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280228-22/В-45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Авецин-Н, </w:t>
            </w:r>
            <w:r>
              <w:rPr>
                <w:b/>
              </w:rPr>
              <w:t>розчин для інфузій,</w:t>
            </w:r>
            <w:r>
              <w:rPr>
                <w:b/>
              </w:rPr>
              <w:t xml:space="preserve"> 400 мг/250 мл, по 250 мл у флаконі; по 1 флакону в пачці з картону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288606-23/З-123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капсули по 300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288606-23/З-123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капсули по 300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288606-23/З-123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капсули по 300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АТ "Олайнфарм", </w:t>
            </w:r>
            <w:r>
              <w:rPr>
                <w:b/>
              </w:rPr>
              <w:t>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284819-22/В-92, 289368-23/В-92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Адеметіоніну 1,4-бутандисульфонат, </w:t>
            </w:r>
            <w:r>
              <w:rPr>
                <w:b/>
              </w:rPr>
              <w:t xml:space="preserve">порошок </w:t>
            </w:r>
            <w:r>
              <w:rPr>
                <w:b/>
              </w:rPr>
              <w:t>(субстанція) у пакетах з фольгованої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284819-22/В-92, 289368</w:t>
            </w:r>
            <w:r>
              <w:rPr>
                <w:b/>
              </w:rPr>
              <w:t>-23/В-92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Адеметіоніну 1,4-бутандисульфонат, </w:t>
            </w:r>
            <w:r>
              <w:rPr>
                <w:b/>
              </w:rPr>
              <w:t>порошок (субстанція) у пакетах з фольгованої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р. </w:t>
            </w:r>
            <w:r>
              <w:rPr>
                <w:b/>
              </w:rPr>
              <w:t>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284819-22/В-92, 289368-23/В-92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Адеметіоніну 1,4-бутандисульфонат, </w:t>
            </w:r>
            <w:r>
              <w:rPr>
                <w:b/>
              </w:rPr>
              <w:t xml:space="preserve">порошок (субстанція) </w:t>
            </w:r>
            <w:r>
              <w:rPr>
                <w:b/>
              </w:rPr>
              <w:t>у пакетах з фольгованої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</w:t>
            </w:r>
            <w:r>
              <w:rPr>
                <w:b/>
              </w:rPr>
              <w:t>31-23/В-132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Аденорм,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</w:t>
            </w:r>
            <w:r>
              <w:rPr>
                <w:b/>
              </w:rPr>
              <w:t>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289931-23/В-132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Аденорм, </w:t>
            </w:r>
            <w:r>
              <w:rPr>
                <w:b/>
              </w:rPr>
              <w:t>капсули з модифікованим вивільненням, тверді по 0,4 мг; по 10 капсул у блістері</w:t>
            </w:r>
            <w:r>
              <w:rPr>
                <w:b/>
              </w:rPr>
              <w:t>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289931-23/В-132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Аденорм,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291773-23/В-137, 291774-23/В-137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саше;</w:t>
            </w:r>
            <w:r>
              <w:rPr>
                <w:b/>
              </w:rPr>
              <w:t xml:space="preserve"> по 10 саше в пачці з картону або зі смаком чорної смородини по 5,2 г в саше; по 10 саше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291773-23/В-137, 291774-23/В-13</w:t>
            </w:r>
            <w:r>
              <w:rPr>
                <w:b/>
              </w:rPr>
              <w:t>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 xml:space="preserve"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</w:t>
            </w:r>
            <w:r>
              <w:rPr>
                <w:b/>
              </w:rPr>
              <w:t>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291773-23/В-137, 291774-23/В-137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 xml:space="preserve">зі смаком лимону по 4,8 г в саше; по 10 саше в пачці з картону або зі смаком чорної смородини по 5,2 г в саше; по 10 саше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291773-23/В-137, 291774-23/В-137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картону або зі смаком чорної смородини</w:t>
            </w:r>
            <w:r>
              <w:rPr>
                <w:b/>
              </w:rPr>
              <w:t xml:space="preserve"> по 5,2 г в саше; по 10 саше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291773-23/В-137, 291774-23/В-137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А</w:t>
            </w:r>
            <w:r>
              <w:rPr>
                <w:b/>
                <w:caps/>
              </w:rPr>
              <w:t xml:space="preserve">йдрінк®, </w:t>
            </w:r>
            <w:r>
              <w:rPr>
                <w:b/>
              </w:rPr>
              <w:t xml:space="preserve">порошок для орального розчину зі смаком лимону по 4,8 г в саше; по 10 саше в пачці з картону або зі смаком чорної смородини по 5,2 г в саше; по 10 саше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291773-23/В-137, 291774-23/В-137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саше; по 10 саше в пачці з карто</w:t>
            </w:r>
            <w:r>
              <w:rPr>
                <w:b/>
              </w:rPr>
              <w:t xml:space="preserve">ну або зі смаком чорної смородини по 5,2 г в саше; по 10 саше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286827-23/З-124, 286828-23/</w:t>
            </w:r>
            <w:r>
              <w:rPr>
                <w:b/>
              </w:rPr>
              <w:t>З-124, 286829-23/З-124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Акінзео®, </w:t>
            </w:r>
            <w:r>
              <w:rPr>
                <w:b/>
              </w:rPr>
              <w:t>капсули тверді, 300 мг/0,5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286827-23/З-124, 286828-23/З-124, 286829-23/З-124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Акінзео®, </w:t>
            </w:r>
            <w:r>
              <w:rPr>
                <w:b/>
              </w:rPr>
              <w:t>капсули тверді, 300 мг/0,5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286827-23/З-124, 286828-23/З-124, 286829-23/З-124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Акінзео®, </w:t>
            </w:r>
            <w:r>
              <w:rPr>
                <w:b/>
              </w:rPr>
              <w:t>капсули тверді, 300 мг/0,5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277411-22/З-138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Акнетрекс 10, </w:t>
            </w:r>
            <w:r>
              <w:rPr>
                <w:b/>
              </w:rPr>
              <w:t>капсули м'які по 10 мг;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</w:t>
            </w:r>
            <w:r>
              <w:rPr>
                <w:b/>
              </w:rPr>
              <w:t>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277411-22/З-138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Акнетрекс 10, </w:t>
            </w:r>
            <w:r>
              <w:rPr>
                <w:b/>
              </w:rPr>
              <w:t>капсули м'які по 10 мг;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277411-22/З-138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Акне</w:t>
            </w:r>
            <w:r>
              <w:rPr>
                <w:b/>
                <w:caps/>
              </w:rPr>
              <w:t xml:space="preserve">трекс 10, </w:t>
            </w:r>
            <w:r>
              <w:rPr>
                <w:b/>
              </w:rPr>
              <w:t>капсули м'які по 10 мг;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277365-22/З-132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Акнетрекс 20, </w:t>
            </w:r>
            <w:r>
              <w:rPr>
                <w:b/>
              </w:rPr>
              <w:t>капсули м'які по 20 мг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277365-22/З-132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Акнетрекс 20, </w:t>
            </w:r>
            <w:r>
              <w:rPr>
                <w:b/>
              </w:rPr>
              <w:t>капсули м'які по 20 мг по 10 капсул у блістері, по 3 блістери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277365-22/З-132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Акнетрекс 20, </w:t>
            </w:r>
            <w:r>
              <w:rPr>
                <w:b/>
              </w:rPr>
              <w:t>капсули м'які по 20 мг 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</w:t>
            </w:r>
            <w:r>
              <w:t>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290536-23/З-116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250 мг, по 500 мг по 10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290536-23/З-116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250 мг, п</w:t>
            </w:r>
            <w:r>
              <w:rPr>
                <w:b/>
              </w:rPr>
              <w:t>о 500 мг по 10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290536-23/</w:t>
            </w:r>
            <w:r>
              <w:rPr>
                <w:b/>
              </w:rPr>
              <w:t>З-116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250 мг, по 500 мг по 10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290536-23/З-116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250 мг, по 500 мг по 10 таблеток у бліс</w:t>
            </w:r>
            <w:r>
              <w:rPr>
                <w:b/>
              </w:rPr>
              <w:t>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290536-23/З-116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250 мг, по 500 мг по 10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290536-23/З-116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250 мг, по 500 мг по 10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</w:t>
            </w:r>
            <w:r>
              <w:rPr>
                <w:b/>
              </w:rPr>
              <w:t>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292013-23/В-96, 292014-23/В-96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Алопури</w:t>
            </w:r>
            <w:r>
              <w:rPr>
                <w:b/>
                <w:caps/>
              </w:rPr>
              <w:t xml:space="preserve">нол, </w:t>
            </w:r>
            <w:r>
              <w:rPr>
                <w:b/>
              </w:rPr>
              <w:t>таблетки по 100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292013-23/В-96, 292014-23/В-96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Алопуринол, </w:t>
            </w:r>
            <w:r>
              <w:rPr>
                <w:b/>
              </w:rPr>
              <w:t>таблетки по 100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</w:t>
            </w:r>
            <w:r>
              <w:rPr>
                <w:b/>
              </w:rPr>
              <w:t>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292013-23/В-96, 292014-23/В-96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Алопуринол, </w:t>
            </w:r>
            <w:r>
              <w:rPr>
                <w:b/>
              </w:rPr>
              <w:t>таблетки по 100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288946-23/В-121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Алопуринол, </w:t>
            </w:r>
            <w:r>
              <w:rPr>
                <w:b/>
              </w:rPr>
              <w:t>таблетки по 100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Публічне акціонерне товарис</w:t>
            </w:r>
            <w:r>
              <w:rPr>
                <w:b/>
              </w:rPr>
              <w:t>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288946-23/В-121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 по 100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</w:t>
            </w:r>
            <w:r>
              <w:t>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288946-23/В-121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Алопуринол, </w:t>
            </w:r>
            <w:r>
              <w:rPr>
                <w:b/>
              </w:rPr>
              <w:t>таблетки по 100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</w:t>
            </w:r>
            <w:r>
              <w:rPr>
                <w:b/>
              </w:rPr>
              <w:t>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289696-23/З-100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АЛЬ</w:t>
            </w:r>
            <w:r>
              <w:rPr>
                <w:b/>
                <w:caps/>
              </w:rPr>
              <w:t xml:space="preserve">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</w:t>
            </w:r>
            <w:r>
              <w:rPr>
                <w:b/>
              </w:rPr>
              <w:t xml:space="preserve">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289696-23/З-100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</w:t>
            </w:r>
            <w:r>
              <w:rPr>
                <w:b/>
              </w:rPr>
              <w:t>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</w:t>
            </w:r>
            <w:r>
              <w:t>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289696-23/З-100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</w:t>
            </w:r>
            <w:r>
              <w:rPr>
                <w:b/>
              </w:rPr>
              <w:t>онній коробці 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</w:t>
            </w:r>
            <w:r>
              <w:t>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289696-23/З-100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t>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289696-23/З-100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АЛЬБУНОРМ 5 %, АЛЬБ</w:t>
            </w:r>
            <w:r>
              <w:rPr>
                <w:b/>
                <w:caps/>
              </w:rPr>
              <w:t xml:space="preserve">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</w:t>
            </w:r>
            <w:r>
              <w:rPr>
                <w:b/>
              </w:rPr>
              <w:t>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289696-23/З-100 від 2</w:t>
            </w:r>
            <w:r>
              <w:rPr>
                <w:b/>
              </w:rPr>
              <w:t>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</w:t>
            </w:r>
            <w:r>
              <w:rPr>
                <w:b/>
              </w:rPr>
              <w:t>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Прийнято </w:t>
            </w:r>
            <w:r>
              <w:t>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289696-23/З-100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</w:t>
            </w:r>
            <w:r>
              <w:rPr>
                <w:b/>
              </w:rPr>
              <w:t xml:space="preserve">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</w:t>
            </w:r>
            <w:r>
              <w:rPr>
                <w:b/>
              </w:rPr>
              <w:t>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</w:t>
            </w:r>
            <w:r>
              <w:t>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289696-23/З-100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</w:t>
            </w:r>
            <w:r>
              <w:rPr>
                <w:b/>
              </w:rPr>
              <w:t xml:space="preserve">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289696-23/З-100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</w:t>
            </w:r>
            <w:r>
              <w:rPr>
                <w:b/>
                <w:caps/>
              </w:rPr>
              <w:t xml:space="preserve">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</w:t>
            </w:r>
            <w:r>
              <w:rPr>
                <w:b/>
              </w:rPr>
              <w:t>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287805</w:t>
            </w:r>
            <w:r>
              <w:rPr>
                <w:b/>
              </w:rPr>
              <w:t>-23/В-116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Екстра, </w:t>
            </w:r>
            <w:r>
              <w:rPr>
                <w:b/>
              </w:rPr>
              <w:t>таблетки по 30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287805-23/В-116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Екстра, </w:t>
            </w:r>
            <w:r>
              <w:rPr>
                <w:b/>
              </w:rPr>
              <w:t>таблетки по 30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</w:t>
            </w:r>
            <w:r>
              <w:rPr>
                <w:b/>
              </w:rPr>
              <w:t>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287805-23/В-116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Екстра, </w:t>
            </w:r>
            <w:r>
              <w:rPr>
                <w:b/>
              </w:rPr>
              <w:t>таблетки по 30 мг; по 10 таблеток у блістері; по 2 блістери в коробці з ка</w:t>
            </w:r>
            <w:r>
              <w:rPr>
                <w:b/>
              </w:rPr>
              <w:t>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290050-23/В-60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Амброксол-Здоров`я, </w:t>
            </w:r>
            <w:r>
              <w:rPr>
                <w:b/>
              </w:rPr>
              <w:t>розчин</w:t>
            </w:r>
            <w:r>
              <w:rPr>
                <w:b/>
              </w:rPr>
              <w:t xml:space="preserve"> для інгаляцій та перорального застосування, 15 мг/2мл по 50 мл або по 100 мл у флаконі, закупореному пробкою-крапельницею; по 1 флакону зі стаканом мірним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290050-23/В-60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Амброксол-Здоров`я, </w:t>
            </w:r>
            <w:r>
              <w:rPr>
                <w:b/>
              </w:rPr>
              <w:t>розчин для інгаляцій та перорального застосування, 15 мг/2мл по</w:t>
            </w:r>
            <w:r>
              <w:rPr>
                <w:b/>
              </w:rPr>
              <w:t xml:space="preserve"> 50 мл або по 100 мл у флаконі, закупореному пробкою-крапельницею; по 1 флакону зі стаканом мірним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290050-23/В-60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Амброксол-Здоров`я, </w:t>
            </w:r>
            <w:r>
              <w:rPr>
                <w:b/>
              </w:rPr>
              <w:t xml:space="preserve">розчин для інгаляцій та перорального застосування, 15 мг/2мл по 50 мл або по 100 мл у флаконі, </w:t>
            </w:r>
            <w:r>
              <w:rPr>
                <w:b/>
              </w:rPr>
              <w:t xml:space="preserve">закупореному пробкою-крапельницею; по 1 флакону зі стаканом мірним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</w:t>
            </w:r>
            <w:r>
              <w:t>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</w:t>
      </w:r>
      <w:r>
        <w:rPr>
          <w:b/>
          <w:lang w:val="uk-UA"/>
        </w:rPr>
        <w:t xml:space="preserve">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290052-23/В-60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Амброксол-Здоров'я, </w:t>
            </w:r>
            <w:r>
              <w:rPr>
                <w:b/>
              </w:rPr>
              <w:t>сироп, 15 мг/5 мл по 100 мл у флаконі; по 1 флакону разом з мірною ложкою в картонній коробці;  по 2,5 мл або 5 мл, або 1</w:t>
            </w:r>
            <w:r>
              <w:rPr>
                <w:b/>
              </w:rPr>
              <w:t xml:space="preserve">0 мл у саше; по 20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290052-23/В-60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Амброксол-Здоров'я, </w:t>
            </w:r>
            <w:r>
              <w:rPr>
                <w:b/>
              </w:rPr>
              <w:t xml:space="preserve">сироп, 15 мг/5 мл по 100 мл у флаконі; по 1 флакону разом з мірною ложкою в картонній коробці;  по 2,5 мл або 5 мл, або 10 мл у саше; по 20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290052-23/В-60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Амброксо</w:t>
            </w:r>
            <w:r>
              <w:rPr>
                <w:b/>
                <w:caps/>
              </w:rPr>
              <w:t xml:space="preserve">л-Здоров'я, </w:t>
            </w:r>
            <w:r>
              <w:rPr>
                <w:b/>
              </w:rPr>
              <w:t xml:space="preserve">сироп, 15 мг/5 мл по 100 мл у флаконі; по 1 флакону разом з мірною ложкою в картонній коробці;  по 2,5 мл або 5 мл, або 10 мл у саше; по 20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</w:t>
            </w:r>
            <w:r>
              <w:rPr>
                <w:b/>
              </w:rPr>
              <w:t>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</w:t>
            </w:r>
            <w:r>
              <w:t>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290049-23/В-60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 форте, </w:t>
            </w:r>
            <w:r>
              <w:rPr>
                <w:b/>
              </w:rPr>
              <w:t xml:space="preserve">сироп, 30 мг/5 мл по 100 </w:t>
            </w:r>
            <w:r>
              <w:rPr>
                <w:b/>
              </w:rPr>
              <w:t xml:space="preserve">мл у флаконі; по 1 флакону разом з мірною ложкою в картонній коробці; по 5 мл у саше; по 20 саше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290049-23/В-60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 форте, </w:t>
            </w:r>
            <w:r>
              <w:rPr>
                <w:b/>
              </w:rPr>
              <w:t>сироп, 30 мг/5 мл по 100 мл у флаконі; по 1 флакону разом з мірною ложкою в картонній коробці; по 5 мл у саше; по 20</w:t>
            </w:r>
            <w:r>
              <w:rPr>
                <w:b/>
              </w:rPr>
              <w:t xml:space="preserve"> саше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290049-23/В-60 від 06.03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 форте, </w:t>
            </w:r>
            <w:r>
              <w:rPr>
                <w:b/>
              </w:rPr>
              <w:t xml:space="preserve">сироп, 30 мг/5 мл по 100 мл у флаконі; по 1 флакону разом з мірною ложкою в картонній коробці; по 5 мл у саше; по 20 саше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287480-23/В-60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таблетки, вкриті оболонкою, по 25 мг;</w:t>
            </w:r>
            <w:r>
              <w:rPr>
                <w:b/>
              </w:rPr>
              <w:br/>
              <w:t>по 25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10 таблеток у блістерах з маркуванням українською мовою;</w:t>
            </w:r>
            <w:r>
              <w:rPr>
                <w:b/>
              </w:rPr>
              <w:br/>
              <w:t>по 10 таблеток у блістері, по 5 блістерів в коробці з маркуванням українською та ро</w:t>
            </w:r>
            <w:r>
              <w:rPr>
                <w:b/>
              </w:rPr>
              <w:t>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287480-23/В-60 від 18.01.2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мг;</w:t>
            </w:r>
            <w:r>
              <w:rPr>
                <w:b/>
              </w:rPr>
              <w:br/>
              <w:t>по 25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10 таблеток у блістерах з маркуванням українською мовою;</w:t>
            </w:r>
            <w:r>
              <w:rPr>
                <w:b/>
              </w:rPr>
              <w:br/>
              <w:t>по 10 таблеток у блістері</w:t>
            </w:r>
            <w:r>
              <w:rPr>
                <w:b/>
              </w:rPr>
              <w:t>, по 5 блістерів в коробці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</w:t>
            </w:r>
            <w:r>
              <w:t>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287480-23/В-60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мг;</w:t>
            </w:r>
            <w:r>
              <w:rPr>
                <w:b/>
              </w:rPr>
              <w:br/>
              <w:t>по 25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10 таблеток у блістерах з маркуванням українською мовою;</w:t>
            </w:r>
            <w:r>
              <w:rPr>
                <w:b/>
              </w:rPr>
              <w:br/>
              <w:t>по 10 таблеток у блістері, по 5 блістерів в коробці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290450-23/В-134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таблетки по 5 мг а</w:t>
            </w:r>
            <w:r>
              <w:rPr>
                <w:b/>
              </w:rPr>
              <w:t xml:space="preserve">бо по 10 мг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290450-23/В-134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 або по 10 мг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290450-23/В-134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Амлодипі</w:t>
            </w:r>
            <w:r>
              <w:rPr>
                <w:b/>
                <w:caps/>
              </w:rPr>
              <w:t xml:space="preserve">н-Дарниця, </w:t>
            </w:r>
            <w:r>
              <w:rPr>
                <w:b/>
              </w:rPr>
              <w:t xml:space="preserve">таблетки по 5 мг або по 10 мг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290450-23/В-134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таблетки по 5 мг або по 10 мг по 10 таблеток у контурній чарунковій упаковці; по 2 к</w:t>
            </w:r>
            <w:r>
              <w:rPr>
                <w:b/>
              </w:rPr>
              <w:t xml:space="preserve">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290450-23/В-134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 або по 10 мг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</w:t>
            </w:r>
            <w:r>
              <w:rPr>
                <w:b/>
              </w:rPr>
              <w:t>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290450-23/В-134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>таблетки по 5 мг або по 10 мг по 10 таблеток у контурні</w:t>
            </w:r>
            <w:r>
              <w:rPr>
                <w:b/>
              </w:rPr>
              <w:t xml:space="preserve">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288096-23/В-61, 288097-23/В-61, 288098-23/В-61, 288099-23/В-61, 288100-23/В-61, 288101-23/В-61, 288102-23/В-61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Анальгін-Дарниця, </w:t>
            </w:r>
            <w:r>
              <w:rPr>
                <w:b/>
              </w:rPr>
              <w:t>таблетки по 500 мг по 10 таблеток у контурній чарунковій</w:t>
            </w:r>
            <w:r>
              <w:rPr>
                <w:b/>
              </w:rPr>
              <w:t xml:space="preserve"> упаковці; по 1 контурній чарунковій упаковці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288096-23/В-</w:t>
            </w:r>
            <w:r>
              <w:rPr>
                <w:b/>
              </w:rPr>
              <w:t>61, 288097-23/В-61, 288098-23/В-61, 288099-23/В-61, 288100-23/В-61, 288101-23/В-61, 288102-23/В-61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Анальгін-Дарниця, </w:t>
            </w:r>
            <w:r>
              <w:rPr>
                <w:b/>
              </w:rPr>
              <w:t xml:space="preserve">таблетки по 500 мг по 10 таблеток у контурній чарунковій упаковці; по 1 контурній </w:t>
            </w:r>
            <w:r>
              <w:rPr>
                <w:b/>
              </w:rPr>
              <w:t>чарунковій упаковці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288096-23/В-6</w:t>
            </w:r>
            <w:r>
              <w:rPr>
                <w:b/>
              </w:rPr>
              <w:t>1, 288097-23/В-61, 288098-23/В-61, 288099-23/В-61, 288100-23/В-61, 288101-23/В-61, 288102-23/В-61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Анальгін-Дарниця, </w:t>
            </w:r>
            <w:r>
              <w:rPr>
                <w:b/>
              </w:rPr>
              <w:t>таблетки по 500 мг по 10 таблеток у контурній чарунковій упаковці; по 1 контурній ч</w:t>
            </w:r>
            <w:r>
              <w:rPr>
                <w:b/>
              </w:rPr>
              <w:t>арунковій упаковці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289742-2</w:t>
            </w:r>
            <w:r>
              <w:rPr>
                <w:b/>
              </w:rPr>
              <w:t>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289742-23/В-66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р. </w:t>
            </w:r>
            <w:r>
              <w:rPr>
                <w:b/>
              </w:rPr>
              <w:t>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289742-23/В-66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</w:t>
            </w:r>
            <w:r>
              <w:rPr>
                <w:b/>
              </w:rPr>
              <w:t>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289743-23/В-66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 дитячий, </w:t>
            </w:r>
            <w:r>
              <w:rPr>
                <w:b/>
              </w:rPr>
              <w:t xml:space="preserve">таблетки, по 20 таблеток </w:t>
            </w:r>
            <w:r>
              <w:rPr>
                <w:b/>
              </w:rPr>
              <w:t>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289743-23/В-66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Анаф</w:t>
            </w:r>
            <w:r>
              <w:rPr>
                <w:b/>
                <w:caps/>
              </w:rPr>
              <w:t xml:space="preserve">ерон дитячий,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289743-23/В-</w:t>
            </w:r>
            <w:r>
              <w:rPr>
                <w:b/>
              </w:rPr>
              <w:t>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 дитячий,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288037-23/В-138, 288038-23/В-138, 288039-23/В-138, 288040-23/В-138, 288041-23/В-138, 288042-23/В-138, 291729-23/В-138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</w:t>
            </w:r>
            <w:r>
              <w:rPr>
                <w:b/>
              </w:rPr>
              <w:t>о 10 мг або по 15 мг;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</w:t>
            </w:r>
            <w:r>
              <w:rPr>
                <w:b/>
              </w:rPr>
              <w:t>37-23/В-138, 288038-23/В-138, 288039-23/В-138, 288040-23/В-138, 288041-23/В-138, 288042-23/В-138, 291729-23/В-138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по 10 мг або по 15 мг; по 10 таблеток у блістері; по 1, 3 або 6</w:t>
            </w:r>
            <w:r>
              <w:rPr>
                <w:b/>
              </w:rPr>
              <w:t xml:space="preserve">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288037-23/В-138, 288038-23/В-138, 288039-</w:t>
            </w:r>
            <w:r>
              <w:rPr>
                <w:b/>
              </w:rPr>
              <w:t>23/В-138, 288040-23/В-138, 288041-23/В-138, 288042-23/В-138, 291729-23/В-138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по 10 мг або по 15 мг;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288037-23/В-138, 288038-23/В-138, 288039-23/В-138, 288040-23/В-138, 2880</w:t>
            </w:r>
            <w:r>
              <w:rPr>
                <w:b/>
              </w:rPr>
              <w:t>41-23/В-138, 288042-23/В-138, 291729-23/В-138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по 10 мг або по 15 мг;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288037-23/В-138, 288038-23/В-138, 288039-23/В-138, 288040-23/В-138, 288041-23/В-138, 288042-23/В-138, 291729-23/В-138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по 10 мг або по 15 мг;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</w:t>
            </w:r>
            <w:r>
              <w:rPr>
                <w:b/>
              </w:rPr>
              <w:t>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288037-23/В-138, 288038-23/В-138, 288039-23/В-138, 288040-23/В-138, 288041-23/В-138, 288042-23/В-138, 291729-23/В-138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по 10 мг або по 15 мг;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290535-23/З-139, 290537-23/З-39, 290539-23/З-39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Артрокол, </w:t>
            </w:r>
            <w:r>
              <w:rPr>
                <w:b/>
              </w:rPr>
              <w:t>гель, 25 мг/г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290535-23/З-139, 290537-23/З-39, 290539-23/З-39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Артрокол, </w:t>
            </w:r>
            <w:r>
              <w:rPr>
                <w:b/>
              </w:rPr>
              <w:t>гель, 25 м</w:t>
            </w:r>
            <w:r>
              <w:rPr>
                <w:b/>
              </w:rPr>
              <w:t>г/г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290535-23/З-139, 290537</w:t>
            </w:r>
            <w:r>
              <w:rPr>
                <w:b/>
              </w:rPr>
              <w:t>-23/З-39, 290539-23/З-39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Артрокол, </w:t>
            </w:r>
            <w:r>
              <w:rPr>
                <w:b/>
              </w:rPr>
              <w:t>гель, 25 мг/г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290436-23/З-139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Артрокол, </w:t>
            </w:r>
            <w:r>
              <w:rPr>
                <w:b/>
              </w:rPr>
              <w:t xml:space="preserve">гель, 25 мг/г по 45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290436-23/З-139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Артрокол, </w:t>
            </w:r>
            <w:r>
              <w:rPr>
                <w:b/>
              </w:rPr>
              <w:t xml:space="preserve">гель, 25 мг/г по 45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</w:t>
            </w:r>
            <w:r>
              <w:rPr>
                <w:b/>
              </w:rPr>
              <w:t>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290436-23/З-139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Артрокол, </w:t>
            </w:r>
            <w:r>
              <w:rPr>
                <w:b/>
              </w:rPr>
              <w:t>гель, 25 мг/г по 45 г в тубі; по 1 ту</w:t>
            </w:r>
            <w:r>
              <w:rPr>
                <w:b/>
              </w:rPr>
              <w:t xml:space="preserve">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285270-22/В-92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Арут</w:t>
            </w:r>
            <w:r>
              <w:rPr>
                <w:b/>
                <w:caps/>
              </w:rPr>
              <w:t xml:space="preserve">имол®, </w:t>
            </w:r>
            <w:r>
              <w:rPr>
                <w:b/>
              </w:rPr>
              <w:t>краплі очні, розчин, 5 мг/мл; по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</w:t>
            </w:r>
            <w:r>
              <w:rPr>
                <w:b/>
              </w:rPr>
              <w:t>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285270-22/В-92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</w:t>
            </w:r>
            <w:r>
              <w:rPr>
                <w:b/>
              </w:rPr>
              <w:t xml:space="preserve"> 5 мг/мл; по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флакону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285270-22/В-92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5</w:t>
            </w:r>
            <w:r>
              <w:rPr>
                <w:b/>
              </w:rPr>
              <w:t xml:space="preserve"> мг/мл; по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флакону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290449-23/З-134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Аскоріл, </w:t>
            </w:r>
            <w:r>
              <w:rPr>
                <w:b/>
              </w:rPr>
              <w:t>таблетки, по 10 таб</w:t>
            </w:r>
            <w:r>
              <w:rPr>
                <w:b/>
              </w:rPr>
              <w:t>леток у блістері; по 1 або по 2, або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290449-23/З-134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Аскоріл, </w:t>
            </w:r>
            <w:r>
              <w:rPr>
                <w:b/>
              </w:rPr>
              <w:t>таблетки, по 10 таблеток у блістері; по 1 або по 2, або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290449-23/З-134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Аскоріл, </w:t>
            </w:r>
            <w:r>
              <w:rPr>
                <w:b/>
              </w:rPr>
              <w:t>таблетки, по 10 таблеток у блістері; по 1 або по 2, або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290360-23/З-123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сироп; по 100 мл або по 200 мл у пластикових або скляних</w:t>
            </w:r>
            <w:r>
              <w:rPr>
                <w:b/>
              </w:rPr>
              <w:t xml:space="preserve">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290360-23/З-123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сироп; по 100 мл або по 200 мл у пластикових або скляних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290360-23/З-123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сироп; по 100 мл або по 200 мл у пластикових або скляних флаконах; по 1 флакону разом з мірни</w:t>
            </w:r>
            <w:r>
              <w:rPr>
                <w:b/>
              </w:rPr>
              <w:t>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291058-23/З-100, 291059-23/З-100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 з маркуванням українською та англійсь</w:t>
            </w:r>
            <w:r>
              <w:rPr>
                <w:b/>
              </w:rPr>
              <w:t>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291058-23/З-100, 291059-23/З-100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АТГАМ / ATGAM Лімфоцитарний імуноглобулін</w:t>
            </w:r>
            <w:r>
              <w:rPr>
                <w:b/>
                <w:caps/>
              </w:rPr>
              <w:t xml:space="preserve">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р. </w:t>
            </w:r>
            <w:r>
              <w:rPr>
                <w:b/>
              </w:rPr>
              <w:t>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291058-23/З-100, 291059-23/З-100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</w:t>
            </w:r>
            <w:r>
              <w:rPr>
                <w:b/>
              </w:rPr>
              <w:t>трат для приготування розчину для інфузій по 50 мг/мл;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</w:t>
            </w:r>
            <w:r>
              <w:t>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290725-23/В-100, 290726-23/В-100, 290727-23/В-100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Атенолол, </w:t>
            </w:r>
            <w:r>
              <w:rPr>
                <w:b/>
              </w:rPr>
              <w:t>таблетки по 0,05 г; по 10 таблеток у блістері; по 2 блістери у пачці з картону з маркуванням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290725-23/В-100, 290726-23/В-100, 290727-23/В-100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Атенолол, </w:t>
            </w:r>
            <w:r>
              <w:rPr>
                <w:b/>
              </w:rPr>
              <w:t>таблетки по 0,05 г; по 10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</w:t>
            </w:r>
            <w:r>
              <w:t>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290725-23/В-100, 290726-23/В-100, 290727-23/В-100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Атенолол, </w:t>
            </w:r>
            <w:r>
              <w:rPr>
                <w:b/>
              </w:rPr>
              <w:t>таблетки по 0,05 г; по 10 таблеток у блістері; по 2 блістери у пачці з картону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290006-23/В-60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Атропін-Дарниця®, </w:t>
            </w:r>
            <w:r>
              <w:rPr>
                <w:b/>
              </w:rPr>
              <w:t>розчин для ін'єкцій, 1 мг/мл</w:t>
            </w:r>
            <w:r>
              <w:rPr>
                <w:b/>
              </w:rPr>
              <w:br/>
              <w:t>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</w:t>
            </w:r>
            <w:r>
              <w:rPr>
                <w:b/>
              </w:rPr>
              <w:t>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290006-23/В-60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Атропін-Дарниця®, </w:t>
            </w:r>
            <w:r>
              <w:rPr>
                <w:b/>
              </w:rPr>
              <w:t>розчин для ін'єкцій, 1 мг/мл</w:t>
            </w:r>
            <w:r>
              <w:rPr>
                <w:b/>
              </w:rPr>
              <w:br/>
              <w:t>по 1 мл в ампулі; по 5 ампул у контурній чарунковій упаковці; по 2 контурні</w:t>
            </w:r>
            <w:r>
              <w:rPr>
                <w:b/>
              </w:rPr>
              <w:t xml:space="preserve">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290006-23/В-60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Атропін-Дарниця®, </w:t>
            </w:r>
            <w:r>
              <w:rPr>
                <w:b/>
              </w:rPr>
              <w:t>розчин для ін'єкцій, 1 мг/мл</w:t>
            </w:r>
            <w:r>
              <w:rPr>
                <w:b/>
              </w:rPr>
              <w:br/>
              <w:t>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271379-22/В-98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 Пенцикловір Тонувальний, </w:t>
            </w:r>
            <w:r>
              <w:rPr>
                <w:b/>
              </w:rPr>
              <w:t>крем 1 %; по 2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"ПЕРРІ</w:t>
            </w:r>
            <w:r>
              <w:rPr>
                <w:b/>
              </w:rPr>
              <w:t>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271379-22/В-98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 Пенцикловір Тонувальний, </w:t>
            </w:r>
            <w:r>
              <w:rPr>
                <w:b/>
              </w:rPr>
              <w:t>крем 1 %; по 2 г у тубі, по 1 тубі у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271379-22/В-98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Афлубін® Пенциклові</w:t>
            </w:r>
            <w:r>
              <w:rPr>
                <w:b/>
                <w:caps/>
              </w:rPr>
              <w:t xml:space="preserve">р Тонувальний, </w:t>
            </w:r>
            <w:r>
              <w:rPr>
                <w:b/>
              </w:rPr>
              <w:t>крем 1 %; по 2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290695-23/В-100, 290696-23/В</w:t>
            </w:r>
            <w:r>
              <w:rPr>
                <w:b/>
              </w:rPr>
              <w:t>-100, 290697-23/В-100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БЕЛАДОННИ ЕКСТРАКТ, </w:t>
            </w:r>
            <w:r>
              <w:rPr>
                <w:b/>
              </w:rPr>
              <w:t>супозиторії ректальні по 0,015 г; по 5 супозиторіїв у стрипі з маркуванням українською та російською мовами; по 2 стрипи в пачці з картону з маркуванням укра</w:t>
            </w:r>
            <w:r>
              <w:rPr>
                <w:b/>
              </w:rPr>
              <w:t>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290695-23/В-100, 290696-23/В-100, 290697-23/В-100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БЕЛАДОННИ ЕКСТРАКТ, </w:t>
            </w:r>
            <w:r>
              <w:rPr>
                <w:b/>
              </w:rPr>
              <w:t>супозиторії ректальні по 0,015 г; по 5 супозиторіїв у стрипі з маркуванням українською та російською мовами; по 2 стрипи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290695-23/В-100, 290696-23/В-100, 290697-23/В-100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БЕЛАДОННИ ЕКСТРАКТ, </w:t>
            </w:r>
            <w:r>
              <w:rPr>
                <w:b/>
              </w:rPr>
              <w:t>супозиторії ректальні по 0,015 г; по 5 супозиторіїв у стрипі з маркуванням українською та російською мовами; по 2 стрипи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282575-22/З-123, 282576-22/З-123, 282577-22/З-123, 282578-22/З-123, 282579-22/З-123, 282580-22/З-123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</w:t>
            </w:r>
            <w:r>
              <w:rPr>
                <w:b/>
              </w:rPr>
              <w:t>оном з розчинником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</w:t>
            </w:r>
            <w:r>
              <w:rPr>
                <w:b/>
              </w:rPr>
              <w:t xml:space="preserve">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</w:t>
            </w:r>
            <w:r>
              <w:rPr>
                <w:b/>
              </w:rPr>
              <w:t>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</w:t>
            </w:r>
            <w:r>
              <w:rPr>
                <w:b/>
              </w:rPr>
              <w:t>аркуванням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</w:t>
            </w:r>
            <w:r>
              <w:rPr>
                <w:b/>
              </w:rPr>
              <w:t>я в картонній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</w:t>
            </w:r>
            <w:r>
              <w:rPr>
                <w:b/>
              </w:rPr>
              <w:t>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</w:t>
            </w:r>
            <w:r>
              <w:rPr>
                <w:b/>
              </w:rPr>
              <w:t>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</w:t>
            </w:r>
            <w:r>
              <w:rPr>
                <w:b/>
              </w:rPr>
              <w:t xml:space="preserve">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</w:t>
            </w:r>
            <w:r>
              <w:rPr>
                <w:b/>
              </w:rPr>
              <w:t>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</w:t>
            </w:r>
            <w:r>
              <w:rPr>
                <w:b/>
              </w:rPr>
              <w:t>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282575-22/З-123, 282576-22/З-123, 282577-22/З-123, 282578-22/З-123, 282579-22/З-123, 282580-22/З-123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 xml:space="preserve">порошок та розчинник для розчину для ін'єкцій або </w:t>
            </w:r>
            <w:r>
              <w:rPr>
                <w:b/>
              </w:rPr>
              <w:t>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розчинником (вода для ін'єкцій) по 2,5 мл та 1 пристр</w:t>
            </w:r>
            <w:r>
              <w:rPr>
                <w:b/>
              </w:rPr>
              <w:t>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</w:t>
            </w:r>
            <w:r>
              <w:rPr>
                <w:b/>
              </w:rPr>
              <w:t>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</w:t>
            </w:r>
            <w:r>
              <w:rPr>
                <w:b/>
              </w:rPr>
              <w:t>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мовою; по 1 флакону з порошком у комп</w:t>
            </w:r>
            <w:r>
              <w:rPr>
                <w:b/>
              </w:rPr>
              <w:t>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</w:t>
            </w:r>
            <w:r>
              <w:rPr>
                <w:b/>
              </w:rPr>
              <w:t>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</w:t>
            </w:r>
            <w:r>
              <w:rPr>
                <w:b/>
              </w:rPr>
              <w:t>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</w:t>
            </w:r>
            <w:r>
              <w:rPr>
                <w:b/>
              </w:rPr>
              <w:t xml:space="preserve">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</w:t>
            </w:r>
            <w:r>
              <w:rPr>
                <w:b/>
              </w:rPr>
              <w:t>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</w:t>
            </w:r>
            <w:r>
              <w:rPr>
                <w:b/>
              </w:rPr>
              <w:t xml:space="preserve">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</w:t>
            </w:r>
            <w:r>
              <w:rPr>
                <w:b/>
              </w:rPr>
              <w:t>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282575-22/З-123, 282576-22/З-123, 282577-22/З-123, 282578-22/З-123, 282579-22/З-123, 282580-22/З-123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</w:t>
            </w:r>
            <w:r>
              <w:rPr>
                <w:b/>
              </w:rPr>
              <w:t>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розчинником (вода для ін'єкцій) по 2,5 мл та 1 пристроєм для додавання розчинника з вбуд</w:t>
            </w:r>
            <w:r>
              <w:rPr>
                <w:b/>
              </w:rPr>
              <w:t>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мл та 1 пристроєм д</w:t>
            </w:r>
            <w:r>
              <w:rPr>
                <w:b/>
              </w:rPr>
              <w:t>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</w:t>
            </w:r>
            <w:r>
              <w:rPr>
                <w:b/>
              </w:rPr>
              <w:t>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</w:t>
            </w:r>
            <w:r>
              <w:rPr>
                <w:b/>
              </w:rPr>
              <w:t>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</w:t>
            </w:r>
            <w:r>
              <w:rPr>
                <w:b/>
              </w:rPr>
              <w:t xml:space="preserve">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</w:t>
            </w:r>
            <w:r>
              <w:rPr>
                <w:b/>
              </w:rPr>
              <w:t>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</w:t>
            </w:r>
            <w:r>
              <w:rPr>
                <w:b/>
              </w:rPr>
              <w:t xml:space="preserve">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</w:t>
            </w:r>
            <w:r>
              <w:rPr>
                <w:b/>
              </w:rPr>
              <w:t>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коробкою з комплектом дл</w:t>
            </w:r>
            <w:r>
              <w:rPr>
                <w:b/>
              </w:rPr>
              <w:t>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</w:t>
            </w:r>
            <w:r>
              <w:rPr>
                <w:b/>
              </w:rPr>
              <w:t>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282575-22/З-123, 282576-22</w:t>
            </w:r>
            <w:r>
              <w:rPr>
                <w:b/>
              </w:rPr>
              <w:t>/З-123, 282577-22/З-123, 282578-22/З-123, 282579-22/З-123, 282580-22/З-123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</w:t>
            </w:r>
            <w:r>
              <w:rPr>
                <w:b/>
              </w:rPr>
              <w:t>бо інфузій, 500 МО; порошок та розчинник для розчину для ін'єкцій або інфузій, 1000 МО;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</w:t>
            </w:r>
            <w:r>
              <w:rPr>
                <w:b/>
              </w:rPr>
              <w:t>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 xml:space="preserve"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5 мл та </w:t>
            </w:r>
            <w:r>
              <w:rPr>
                <w:b/>
              </w:rPr>
              <w:t>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</w:t>
            </w:r>
            <w:r>
              <w:rPr>
                <w:b/>
              </w:rPr>
              <w:t>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</w:t>
            </w:r>
            <w:r>
              <w:rPr>
                <w:b/>
              </w:rPr>
              <w:t xml:space="preserve">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мовою; по 1 флакону з порошком </w:t>
            </w:r>
            <w:r>
              <w:rPr>
                <w:b/>
              </w:rPr>
              <w:t>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</w:t>
            </w:r>
            <w:r>
              <w:rPr>
                <w:b/>
              </w:rPr>
              <w:t xml:space="preserve">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</w:t>
            </w:r>
            <w:r>
              <w:rPr>
                <w:b/>
              </w:rPr>
              <w:t>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</w:t>
            </w:r>
            <w:r>
              <w:rPr>
                <w:b/>
              </w:rPr>
              <w:t>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282575-22/З-123, 282576-22/З-123, 282577-22/З-123, 282578-22/З-123, 282579-22/З-123, 2</w:t>
            </w:r>
            <w:r>
              <w:rPr>
                <w:b/>
              </w:rPr>
              <w:t>82580-22/З-123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</w:t>
            </w:r>
            <w:r>
              <w:rPr>
                <w:b/>
              </w:rPr>
              <w:t>єкцій або інфузій, 1000 МО;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</w:t>
            </w:r>
            <w:r>
              <w:rPr>
                <w:b/>
              </w:rPr>
              <w:t>я в картонній коробці з маркуванням українською мовою, або по 1 флакон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</w:t>
            </w:r>
            <w:r>
              <w:rPr>
                <w:b/>
              </w:rPr>
              <w:t xml:space="preserve">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</w:t>
            </w:r>
            <w:r>
              <w:rPr>
                <w:b/>
              </w:rPr>
              <w:t>чного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</w:t>
            </w:r>
            <w:r>
              <w:rPr>
                <w:b/>
              </w:rPr>
              <w:t>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</w:t>
            </w:r>
            <w:r>
              <w:rPr>
                <w:b/>
              </w:rPr>
              <w:t>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</w:t>
            </w:r>
            <w:r>
              <w:rPr>
                <w:b/>
              </w:rPr>
              <w:t>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</w:t>
            </w:r>
            <w:r>
              <w:rPr>
                <w:b/>
              </w:rPr>
              <w:t>о 10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</w:t>
            </w:r>
            <w:r>
              <w:rPr>
                <w:b/>
              </w:rPr>
              <w:t>инником (вода для ін'єкцій) по 10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</w:t>
            </w:r>
            <w:r>
              <w:rPr>
                <w:b/>
              </w:rPr>
              <w:t>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ЦСЛ </w:t>
            </w:r>
            <w:r>
              <w:rPr>
                <w:b/>
              </w:rPr>
              <w:t>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282575-22/З-123, 282576-22/З-123, 282577-22/З-123, 282578-22/З-123, 282579-22/З-123, 282580-22/З-123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</w:t>
            </w:r>
            <w:r>
              <w:rPr>
                <w:b/>
              </w:rPr>
              <w:t>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</w:t>
            </w:r>
            <w:r>
              <w:rPr>
                <w:b/>
              </w:rPr>
              <w:t xml:space="preserve"> українською мовою, або по 1 флакон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</w:t>
            </w:r>
            <w:r>
              <w:rPr>
                <w:b/>
              </w:rPr>
              <w:t>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</w:t>
            </w:r>
            <w:r>
              <w:rPr>
                <w:b/>
              </w:rPr>
              <w:t xml:space="preserve">бці з контролем першого відкриття з маркуванням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</w:t>
            </w:r>
            <w:r>
              <w:rPr>
                <w:b/>
              </w:rPr>
              <w:t>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</w:t>
            </w:r>
            <w:r>
              <w:rPr>
                <w:b/>
              </w:rPr>
              <w:t>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</w:t>
            </w:r>
            <w:r>
              <w:rPr>
                <w:b/>
              </w:rPr>
              <w:t>криття разом з інструкцією для медичного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</w:t>
            </w:r>
            <w:r>
              <w:rPr>
                <w:b/>
              </w:rPr>
              <w:t>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</w:t>
            </w:r>
            <w:r>
              <w:rPr>
                <w:b/>
              </w:rPr>
              <w:t>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</w:t>
            </w:r>
            <w:r>
              <w:rPr>
                <w:b/>
              </w:rPr>
              <w:t>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282575-22/З-123, 282576-22/З-123, 282577-22/З-123, 282578-22/З-123, 282579-22/З-123, 282580-22/З-123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 xml:space="preserve"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</w:t>
            </w:r>
            <w:r>
              <w:rPr>
                <w:b/>
              </w:rPr>
              <w:t xml:space="preserve">з 1 флаконом з розчинником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</w:t>
            </w:r>
            <w:r>
              <w:rPr>
                <w:b/>
              </w:rPr>
              <w:t xml:space="preserve">флакон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</w:t>
            </w:r>
            <w:r>
              <w:rPr>
                <w:b/>
              </w:rPr>
              <w:t>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</w:t>
            </w:r>
            <w:r>
              <w:rPr>
                <w:b/>
              </w:rPr>
              <w:t>иття з маркуванням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</w:t>
            </w:r>
            <w:r>
              <w:rPr>
                <w:b/>
              </w:rPr>
              <w:t>тосування в картонній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</w:t>
            </w:r>
            <w:r>
              <w:rPr>
                <w:b/>
              </w:rPr>
              <w:t>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</w:t>
            </w:r>
            <w:r>
              <w:rPr>
                <w:b/>
              </w:rPr>
              <w:t>я медичного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</w:t>
            </w:r>
            <w:r>
              <w:rPr>
                <w:b/>
              </w:rPr>
              <w:t>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</w:t>
            </w:r>
            <w:r>
              <w:rPr>
                <w:b/>
              </w:rPr>
              <w:t>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</w:t>
            </w:r>
            <w:r>
              <w:rPr>
                <w:b/>
              </w:rPr>
              <w:t>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282575-22/З-123, 282576-22/З-123, 282577-22/З-123, 282578-22/З-123, 282579-22/З-123, 282580-22/З-123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</w:t>
            </w:r>
            <w:r>
              <w:rPr>
                <w:b/>
              </w:rPr>
              <w:t xml:space="preserve">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розчинником (вода для ін'єкцій) по 2,5 мл та </w:t>
            </w:r>
            <w:r>
              <w:rPr>
                <w:b/>
              </w:rPr>
              <w:t>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</w:t>
            </w:r>
            <w:r>
              <w:rPr>
                <w:b/>
              </w:rPr>
              <w:t>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</w:t>
            </w:r>
            <w:r>
              <w:rPr>
                <w:b/>
              </w:rPr>
              <w:t>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мовою; по 1 флакону з порошко</w:t>
            </w:r>
            <w:r>
              <w:rPr>
                <w:b/>
              </w:rPr>
              <w:t>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</w:t>
            </w:r>
            <w:r>
              <w:rPr>
                <w:b/>
              </w:rPr>
              <w:t xml:space="preserve">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</w:t>
            </w:r>
            <w:r>
              <w:rPr>
                <w:b/>
              </w:rPr>
              <w:t>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</w:t>
            </w:r>
            <w:r>
              <w:rPr>
                <w:b/>
              </w:rPr>
              <w:t>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</w:t>
            </w:r>
            <w:r>
              <w:rPr>
                <w:b/>
              </w:rPr>
              <w:t>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</w:t>
            </w:r>
            <w:r>
              <w:rPr>
                <w:b/>
              </w:rPr>
              <w:t>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</w:t>
            </w:r>
            <w:r>
              <w:rPr>
                <w:b/>
              </w:rPr>
              <w:t>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282575-22/З-123, 282576-22/З-123, 282577-22/З-123, 282578-22/З-123, 282579-22/З-123, 282580-22/З-123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</w:t>
            </w:r>
            <w:r>
              <w:rPr>
                <w:b/>
              </w:rPr>
              <w:t xml:space="preserve">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розчинником (вода для ін'єкцій) по 2,5 мл та 1 пристроєм для додавання розчинник</w:t>
            </w:r>
            <w:r>
              <w:rPr>
                <w:b/>
              </w:rPr>
              <w:t>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мл та 1 при</w:t>
            </w:r>
            <w:r>
              <w:rPr>
                <w:b/>
              </w:rPr>
              <w:t>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</w:t>
            </w:r>
            <w:r>
              <w:rPr>
                <w:b/>
              </w:rPr>
              <w:t>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</w:t>
            </w:r>
            <w:r>
              <w:rPr>
                <w:b/>
              </w:rPr>
              <w:t>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</w:t>
            </w:r>
            <w:r>
              <w:rPr>
                <w:b/>
              </w:rPr>
              <w:t>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</w:t>
            </w:r>
            <w:r>
              <w:rPr>
                <w:b/>
              </w:rPr>
              <w:t>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</w:t>
            </w:r>
            <w:r>
              <w:rPr>
                <w:b/>
              </w:rPr>
              <w:t>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 картонній ко</w:t>
            </w:r>
            <w:r>
              <w:rPr>
                <w:b/>
              </w:rPr>
              <w:t>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коробкою з компл</w:t>
            </w:r>
            <w:r>
              <w:rPr>
                <w:b/>
              </w:rPr>
              <w:t>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</w:t>
            </w:r>
            <w:r>
              <w:rPr>
                <w:b/>
              </w:rPr>
              <w:t>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290341-23/В-96 від</w:t>
            </w:r>
            <w:r>
              <w:rPr>
                <w:b/>
              </w:rPr>
              <w:t xml:space="preserve">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Бетаметазон, </w:t>
            </w:r>
            <w:r>
              <w:rPr>
                <w:b/>
              </w:rPr>
              <w:t>крем, 0,64 мг/г по 15 г у тубі; 1 туба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290341-23/В-96 </w:t>
            </w:r>
            <w:r>
              <w:rPr>
                <w:b/>
              </w:rPr>
              <w:t>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Бетаметазон, </w:t>
            </w:r>
            <w:r>
              <w:rPr>
                <w:b/>
              </w:rPr>
              <w:t>крем, 0,64 мг/г по 15 г у тубі; 1 туба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290341-23/В-96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Бетаметазон, </w:t>
            </w:r>
            <w:r>
              <w:rPr>
                <w:b/>
              </w:rPr>
              <w:t>крем, 0,64 мг/г по 15 г у тубі; 1 туба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</w:t>
            </w:r>
            <w:r>
              <w:t>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290342-23/В-96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Бетасалік®, </w:t>
            </w:r>
            <w:r>
              <w:rPr>
                <w:b/>
              </w:rPr>
              <w:t>мазь по 15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</w:t>
            </w:r>
            <w:r>
              <w:rPr>
                <w:b/>
              </w:rPr>
              <w:t>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290342-23/В-96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Бетасалік®, </w:t>
            </w:r>
            <w:r>
              <w:rPr>
                <w:b/>
              </w:rPr>
              <w:t>мазь по 15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</w:t>
            </w:r>
            <w:r>
              <w:rPr>
                <w:b/>
              </w:rPr>
              <w:t xml:space="preserve">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290342-23/В-96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Бетасалік®, </w:t>
            </w:r>
            <w:r>
              <w:rPr>
                <w:b/>
              </w:rPr>
              <w:t>мазь по 15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Передано співробітником </w:t>
            </w:r>
            <w:r>
              <w:t>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291322-23/З-96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Біоциклін, </w:t>
            </w:r>
            <w:r>
              <w:rPr>
                <w:b/>
              </w:rPr>
              <w:t>таблетки по 45 мг по 10 таблеток у блістері; по 3 блістери</w:t>
            </w:r>
            <w:r>
              <w:rPr>
                <w:b/>
              </w:rPr>
              <w:t xml:space="preserve">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291322-23/З-96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Бі</w:t>
            </w:r>
            <w:r>
              <w:rPr>
                <w:b/>
                <w:caps/>
              </w:rPr>
              <w:t xml:space="preserve">оциклін, </w:t>
            </w:r>
            <w:r>
              <w:rPr>
                <w:b/>
              </w:rPr>
              <w:t>таблетки по 45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291322-23/З-96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Біоциклін, </w:t>
            </w:r>
            <w:r>
              <w:rPr>
                <w:b/>
              </w:rPr>
              <w:t>таблетки по 45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283653-22/В-60, 283654-22/В-60, 283655-22/В-60, 291809-23/В-60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БІСАКОДИЛ-ДАРНИЦЯ,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аблетки, вкриті оболонкою, кишковорозчинні, по 5 мг;</w:t>
            </w:r>
            <w:r>
              <w:rPr>
                <w:b/>
              </w:rPr>
              <w:br/>
              <w:t>по 10 таблеток у контурній чарунковій упаковці; по 3 контурні чарункові упаковки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</w:t>
            </w:r>
            <w:r>
              <w:rPr>
                <w:b/>
              </w:rPr>
              <w:t>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283653-22/В-60, 283654-22/В-60, 283655-22/В-60, 291809-23/В-60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БІСАКОДИЛ-ДАРНИЦЯ, </w:t>
            </w:r>
            <w:r>
              <w:rPr>
                <w:b/>
              </w:rPr>
              <w:t>таблетки, вкриті оболонкою, кишковорозчинні, по 5 мг;</w:t>
            </w:r>
            <w:r>
              <w:rPr>
                <w:b/>
              </w:rPr>
              <w:br/>
              <w:t xml:space="preserve">по </w:t>
            </w:r>
            <w:r>
              <w:rPr>
                <w:b/>
              </w:rPr>
              <w:t>10 таблеток у контурній чарунковій упаковці; по 3 контурні чарункові упаковки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283653-22/В-60, 283654-22/В-60, 283655-22/В-60, 291809-23/В-60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БІСАКОДИЛ-ДАРНИЦЯ, </w:t>
            </w:r>
            <w:r>
              <w:rPr>
                <w:b/>
              </w:rPr>
              <w:t>таблетки, вкриті оболонкою, кишковорозчинні, по 5 мг;</w:t>
            </w:r>
            <w:r>
              <w:rPr>
                <w:b/>
              </w:rPr>
              <w:br/>
              <w:t>по 10 таблеток у контурній чарунко</w:t>
            </w:r>
            <w:r>
              <w:rPr>
                <w:b/>
              </w:rPr>
              <w:t>вій упаковці; по 3 контурні чарункові упаковки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289517-23/В-137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Бісопролол-Тева, </w:t>
            </w:r>
            <w:r>
              <w:rPr>
                <w:b/>
              </w:rPr>
              <w:t>таблетки по 5 мг, або по 10 мг по 10 таблеток у блістері; по 3 або 5, або 9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</w:t>
            </w:r>
            <w:r>
              <w:rPr>
                <w:b/>
              </w:rPr>
              <w:t xml:space="preserve">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289517-23/В-137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Бісопролол-Тева, </w:t>
            </w:r>
            <w:r>
              <w:rPr>
                <w:b/>
              </w:rPr>
              <w:t>таблетки по 5 мг, або по 10 мг по 10 таблеток у блістері; по 3 або 5, або 9</w:t>
            </w:r>
            <w:r>
              <w:rPr>
                <w:b/>
              </w:rPr>
              <w:t xml:space="preserve">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289517-23/В-137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Бісопролол-Тева, </w:t>
            </w:r>
            <w:r>
              <w:rPr>
                <w:b/>
              </w:rPr>
              <w:t>таблетки по 5 мг, або по 10 мг по 10 таблеток у блістері; по 3 або 5, або 9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289517-23/В-137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Бісопролол-Тева, </w:t>
            </w:r>
            <w:r>
              <w:rPr>
                <w:b/>
              </w:rPr>
              <w:t>таблетки по 5 мг, або по 10 мг по 10 таблеток у блістері; по 3 або 5, або 9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289517-23/В-137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Бісопролол-Тева, </w:t>
            </w:r>
            <w:r>
              <w:rPr>
                <w:b/>
              </w:rPr>
              <w:t xml:space="preserve">таблетки по 5 </w:t>
            </w:r>
            <w:r>
              <w:rPr>
                <w:b/>
              </w:rPr>
              <w:t>мг, або по 10 мг по 10 таблеток у блістері; по 3 або 5, або 9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289517-23/В-137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Бісопролол-Тева, </w:t>
            </w:r>
            <w:r>
              <w:rPr>
                <w:b/>
              </w:rPr>
              <w:t>таблетки по 5 мг, або по 10 мг по 10 таблеток у блістері; по 3 або 5, або 9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</w:t>
            </w:r>
            <w:r>
              <w:rPr>
                <w:b/>
              </w:rPr>
              <w:t>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</w:t>
            </w:r>
            <w:r>
              <w:t>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286774-23/В-61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Бісопрололу фумарат, </w:t>
            </w:r>
            <w:r>
              <w:rPr>
                <w:b/>
              </w:rPr>
              <w:t>порошок (субстанція) у пакетах подвій</w:t>
            </w:r>
            <w:r>
              <w:rPr>
                <w:b/>
              </w:rPr>
              <w:t>них поліетиленових, вкладених у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286774-23/В-61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Бісопрололу фумарат, </w:t>
            </w:r>
            <w:r>
              <w:rPr>
                <w:b/>
              </w:rPr>
              <w:t>порошок (субстанція) у пакетах подвійних поліетиленових, вкладених у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</w:t>
            </w:r>
            <w:r>
              <w:rPr>
                <w:b/>
              </w:rPr>
              <w:t>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286774-23/В-61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Бісопрололу фумарат, </w:t>
            </w:r>
            <w:r>
              <w:rPr>
                <w:b/>
              </w:rPr>
              <w:t>порошок (субстанція) у пакетах подвійних поліетиленових, вкладених у барабан</w:t>
            </w:r>
            <w:r>
              <w:rPr>
                <w:b/>
              </w:rPr>
              <w:t>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288300-23/В-116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Публіч</w:t>
            </w:r>
            <w:r>
              <w:rPr>
                <w:b/>
              </w:rPr>
              <w:t>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288300-23/В-116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Публічне акціонерне товариств</w:t>
            </w:r>
            <w:r>
              <w:rPr>
                <w:b/>
              </w:rPr>
              <w:t>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288300-23/В-116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Публічне акціонерне товарис</w:t>
            </w:r>
            <w:r>
              <w:rPr>
                <w:b/>
              </w:rPr>
              <w:t>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284084-22/З-138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Бринекс, </w:t>
            </w:r>
            <w:r>
              <w:rPr>
                <w:b/>
              </w:rPr>
              <w:t>краплі очні, суспензія, 1 %; по 5 мл або по 10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284084-22/З-138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Бринекс, </w:t>
            </w:r>
            <w:r>
              <w:rPr>
                <w:b/>
              </w:rPr>
              <w:t>краплі очні, суспензія, 1 %; по 5 мл або по 10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СЕНТІ</w:t>
            </w:r>
            <w:r>
              <w:rPr>
                <w:b/>
              </w:rPr>
              <w:t>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284084-22/З-138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Бринекс, </w:t>
            </w:r>
            <w:r>
              <w:rPr>
                <w:b/>
              </w:rPr>
              <w:t>краплі очні, суспензія, 1 %; п</w:t>
            </w:r>
            <w:r>
              <w:rPr>
                <w:b/>
              </w:rPr>
              <w:t>о 5 мл або по 10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283663-22/З-130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283663-22/З-130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ОМ Фарма СА, Швейц</w:t>
            </w:r>
            <w:r>
              <w:rPr>
                <w:b/>
              </w:rPr>
              <w:t>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283663-22/З-130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</w:t>
            </w:r>
            <w:r>
              <w:rPr>
                <w:b/>
              </w:rPr>
              <w:t xml:space="preserve">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289972-23/З-97, 289973-23/З-97, 289974-23/З-97, 289975-23/З-97 ві</w:t>
            </w:r>
            <w:r>
              <w:rPr>
                <w:b/>
              </w:rPr>
              <w:t>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мг,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289972-23/З-97, 289973-23/З-97, 289974-23/З-97, 289975-23/З-97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мг, по 10 капсул у блістері; по 1 або 3 блістери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289972-23/З-97, 289973-23/З-97, 289974-23/З-97, 289975-23/З-97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мг,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</w:t>
            </w: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285955-22/З-124, 285956-22/З-124, 285958-22/З-124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мг/мл;</w:t>
            </w:r>
            <w:r>
              <w:rPr>
                <w:b/>
              </w:rPr>
              <w:br/>
              <w:t>по 2 мл в контейнері; по 5 контейнерів у конверті;</w:t>
            </w:r>
            <w:r>
              <w:rPr>
                <w:b/>
              </w:rPr>
              <w:t xml:space="preserve"> по 4 конверти у картонній коробці;</w:t>
            </w:r>
            <w:r>
              <w:rPr>
                <w:b/>
              </w:rPr>
              <w:br/>
              <w:t>суспензія для розпилення, 0,5 мг/мл;</w:t>
            </w:r>
            <w:r>
              <w:rPr>
                <w:b/>
              </w:rPr>
              <w:br/>
              <w:t>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</w:t>
            </w:r>
            <w:r>
              <w:t>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285955-22/З-124, 285956-22/З-124, 285958-22/З-124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мг/мл;</w:t>
            </w:r>
            <w:r>
              <w:rPr>
                <w:b/>
              </w:rPr>
              <w:br/>
              <w:t>по 2 мл в контейнері; по 5 контейн</w:t>
            </w:r>
            <w:r>
              <w:rPr>
                <w:b/>
              </w:rPr>
              <w:t>ерів у конверті; по 4 конверти у картонній коробці;</w:t>
            </w:r>
            <w:r>
              <w:rPr>
                <w:b/>
              </w:rPr>
              <w:br/>
              <w:t>суспензія для розпилення, 0,5 мг/мл;</w:t>
            </w:r>
            <w:r>
              <w:rPr>
                <w:b/>
              </w:rPr>
              <w:br/>
              <w:t>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285955-22/З-124, 285956-22/З-124, 285958-22/З-124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 xml:space="preserve">суспензія для розпилення, 0,25 </w:t>
            </w:r>
            <w:r>
              <w:rPr>
                <w:b/>
              </w:rPr>
              <w:t>мг/мл;</w:t>
            </w:r>
            <w:r>
              <w:rPr>
                <w:b/>
              </w:rPr>
              <w:br/>
              <w:t>по 2 мл в контейнері; по 5 контейнерів у конверті; по 4 конверти у картонній коробці;</w:t>
            </w:r>
            <w:r>
              <w:rPr>
                <w:b/>
              </w:rPr>
              <w:br/>
              <w:t>суспензія для розпилення, 0,5 мг/мл;</w:t>
            </w:r>
            <w:r>
              <w:rPr>
                <w:b/>
              </w:rPr>
              <w:br/>
              <w:t>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285955-22/З-124, 285956-22/З-124, 285958-22/З-124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БУДЕСОН</w:t>
            </w:r>
            <w:r>
              <w:rPr>
                <w:b/>
                <w:caps/>
              </w:rPr>
              <w:t xml:space="preserve">ІД АСТРАЗЕНЕКА, </w:t>
            </w:r>
            <w:r>
              <w:rPr>
                <w:b/>
              </w:rPr>
              <w:t>суспензія для розпилення, 0,25 мг/мл;</w:t>
            </w:r>
            <w:r>
              <w:rPr>
                <w:b/>
              </w:rPr>
              <w:br/>
              <w:t>по 2 мл в контейнері; по 5 контейнерів у конверті; по 4 конверти у картонній коробці;</w:t>
            </w:r>
            <w:r>
              <w:rPr>
                <w:b/>
              </w:rPr>
              <w:br/>
              <w:t>суспензія для розпилення, 0,5 мг/мл;</w:t>
            </w:r>
            <w:r>
              <w:rPr>
                <w:b/>
              </w:rPr>
              <w:br/>
              <w:t>по 2 мл в контейнері; по 5 контейнерів у конверті; по 4 конверти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285955-22/З-124, 285956-22/З-124, 285958-22/З-124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мг/мл;</w:t>
            </w:r>
            <w:r>
              <w:rPr>
                <w:b/>
              </w:rPr>
              <w:br/>
              <w:t>по 2 мл в контейнері; по 5 контейнерів у конверті; по 4 конверти у картонній коробці;</w:t>
            </w:r>
            <w:r>
              <w:rPr>
                <w:b/>
              </w:rPr>
              <w:br/>
              <w:t>суспензія для розпилення, 0,5 мг/мл;</w:t>
            </w:r>
            <w:r>
              <w:rPr>
                <w:b/>
              </w:rPr>
              <w:br/>
              <w:t>по 2 мл в контейнері; по 5 контейнерів у конверті; по 4 конверт</w:t>
            </w:r>
            <w:r>
              <w:rPr>
                <w:b/>
              </w:rPr>
              <w:t>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285955-22/З-124, 285956-22/З-124, 285958-22/З-124 від 21.</w:t>
            </w:r>
            <w:r>
              <w:rPr>
                <w:b/>
              </w:rPr>
              <w:t>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мг/мл;</w:t>
            </w:r>
            <w:r>
              <w:rPr>
                <w:b/>
              </w:rPr>
              <w:br/>
              <w:t>по 2 мл в контейнері; по 5 контейнерів у конверті; по 4 конверти у картонній коробці;</w:t>
            </w:r>
            <w:r>
              <w:rPr>
                <w:b/>
              </w:rPr>
              <w:br/>
              <w:t>суспензія для розпилення, 0,5 мг/мл;</w:t>
            </w:r>
            <w:r>
              <w:rPr>
                <w:b/>
              </w:rPr>
              <w:br/>
              <w:t xml:space="preserve">по 2 мл в контейнері; </w:t>
            </w:r>
            <w:r>
              <w:rPr>
                <w:b/>
              </w:rPr>
              <w:t>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285640-22/</w:t>
            </w:r>
            <w:r>
              <w:rPr>
                <w:b/>
              </w:rPr>
              <w:t>В-100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Бузини чорної квітки, </w:t>
            </w:r>
            <w:r>
              <w:rPr>
                <w:b/>
              </w:rPr>
              <w:t xml:space="preserve">квітки; по 40 г або по 50 г у пачках з внутрішнім пакетом з маркуванням українською мовою; по 1,5 г у фільтр-пакеті; по 20 фільтр-пакетів у пачці або у пачці з внутрішнім </w:t>
            </w:r>
            <w:r>
              <w:rPr>
                <w:b/>
              </w:rPr>
              <w:t>пакетом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285640-22/В-100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Бузини чорної квітки, </w:t>
            </w:r>
            <w:r>
              <w:rPr>
                <w:b/>
              </w:rPr>
              <w:t>квітки; по 40 г або по 50 г у пачках з внутрішнім пакетом з маркуванням українською мовою; по 1,5 г у фільтр-пакеті; по 20 фільтр-пакетів у пачці або у пачці з внутрішнім пакетом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</w:t>
            </w:r>
            <w:r>
              <w:rPr>
                <w:b/>
              </w:rPr>
              <w:t>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285640-22/В-100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Бузини чорної квітки, </w:t>
            </w:r>
            <w:r>
              <w:rPr>
                <w:b/>
              </w:rPr>
              <w:t xml:space="preserve">квітки; </w:t>
            </w:r>
            <w:r>
              <w:rPr>
                <w:b/>
              </w:rPr>
              <w:t>по 40 г або по 50 г у пачках з внутрішнім пакетом з маркуванням українською мовою; по 1,5 г у фільтр-пакеті; по 20 фільтр-пакетів у пачці або у пачці з внутрішнім пакетом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286209-22/З-134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</w:t>
            </w:r>
            <w:r>
              <w:rPr>
                <w:b/>
                <w:caps/>
              </w:rPr>
              <w:t xml:space="preserve">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 xml:space="preserve"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</w:t>
            </w:r>
            <w:r>
              <w:rPr>
                <w:b/>
              </w:rPr>
              <w:t>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286209-22/З-134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</w:t>
            </w:r>
            <w:r>
              <w:rPr>
                <w:b/>
              </w:rPr>
              <w:t xml:space="preserve">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286209-22/З-134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</w:t>
            </w:r>
            <w:r>
              <w:rPr>
                <w:b/>
                <w:caps/>
              </w:rPr>
              <w:t xml:space="preserve">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286211-22/З-134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 по 1 дозі у попередньо</w:t>
            </w:r>
            <w:r>
              <w:rPr>
                <w:b/>
              </w:rPr>
              <w:t xml:space="preserve">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286211-22/З-134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</w:t>
            </w:r>
            <w:r>
              <w:rPr>
                <w:b/>
                <w:caps/>
              </w:rPr>
              <w:t xml:space="preserve"> зі зменшеним вмістом антигенів), </w:t>
            </w:r>
            <w:r>
              <w:rPr>
                <w:b/>
              </w:rPr>
              <w:t>суспензія для ін'єкцій по 1 дозі (0,5 мл/дозу)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286211-22/З-134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</w:t>
            </w:r>
            <w:r>
              <w:rPr>
                <w:b/>
                <w:caps/>
              </w:rPr>
              <w:t xml:space="preserve">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 по 1 дозі у попередньо наповненому шприці; по 1</w:t>
            </w:r>
            <w:r>
              <w:rPr>
                <w:b/>
              </w:rPr>
              <w:t xml:space="preserve">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</w:t>
            </w:r>
            <w:r>
              <w:t xml:space="preserve">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291300-23/В-61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екстракт, </w:t>
            </w:r>
            <w:r>
              <w:rPr>
                <w:b/>
              </w:rPr>
              <w:t>таблетки, вкриті плівковою оболонкою, по 20 мг по 10 таблеток у блістері; по 5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291300-23/В-61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екстракт, </w:t>
            </w:r>
            <w:r>
              <w:rPr>
                <w:b/>
              </w:rPr>
              <w:t>таблетки, вкрит</w:t>
            </w:r>
            <w:r>
              <w:rPr>
                <w:b/>
              </w:rPr>
              <w:t>і плівковою оболонкою, по 20 мг по 10 таблеток у блістері; по 5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291300-23/В-61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екстракт, </w:t>
            </w:r>
            <w:r>
              <w:rPr>
                <w:b/>
              </w:rPr>
              <w:t>таблетки, вкриті плівковою оболонкою, по 20 мг по 10 таблеток у блістері; по 5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"Тернофар</w:t>
            </w:r>
            <w:r>
              <w:rPr>
                <w:b/>
              </w:rPr>
              <w:t>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288607-23/В-61, 292229-23/В-61, 292230-23/В-61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в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288607-23/В-61, 292229-23/В-61, 292230-23/В-61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в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288607-23/В-61, 292229-23/В-61, 292230-23/В-61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</w:t>
            </w:r>
            <w:r>
              <w:rPr>
                <w:b/>
              </w:rPr>
              <w:t>нція) в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0677-22/З-124, 280678-22/З-124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Вальцит®, </w:t>
            </w:r>
            <w:r>
              <w:rPr>
                <w:b/>
              </w:rPr>
              <w:t>таблетки, вкриті плівковою оболонкою, по 450 мг; по 60 таблеток у пляшці; по 1 пляшці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280677-22/З-124, 280678-22/З-124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Вальцит®, </w:t>
            </w:r>
            <w:r>
              <w:rPr>
                <w:b/>
              </w:rPr>
              <w:t>таблетки, вкриті плівковою оболонкою, по 450 мг; по</w:t>
            </w:r>
            <w:r>
              <w:rPr>
                <w:b/>
              </w:rPr>
              <w:t xml:space="preserve"> 60 таблеток у пляшці; по 1 пляшці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280677-22/З-124, 28</w:t>
            </w:r>
            <w:r>
              <w:rPr>
                <w:b/>
              </w:rPr>
              <w:t>0678-22/З-124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Вальцит®, </w:t>
            </w:r>
            <w:r>
              <w:rPr>
                <w:b/>
              </w:rPr>
              <w:t>таблетки, вкриті плівковою оболонкою, по 450 мг; по 60 таблеток у пляшці; по 1 пляшці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</w:t>
            </w:r>
            <w:r>
              <w:rPr>
                <w:b/>
              </w:rPr>
              <w:t xml:space="preserve">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</w:t>
            </w:r>
            <w:r>
              <w:t>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291733-23/З-97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 xml:space="preserve">таблетки, вкриті плівковою оболонкою, по 80 мг або 160 </w:t>
            </w:r>
            <w:r>
              <w:rPr>
                <w:b/>
              </w:rPr>
              <w:t>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291733-23/З-97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оболонкою, по 80 мг або 160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291733-23/З-97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оболонкою, по 80 мг або 160 мг, по 14 таблеток у блістері, по 2 блістери в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291733-23/З-97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В</w:t>
            </w:r>
            <w:r>
              <w:rPr>
                <w:b/>
                <w:caps/>
              </w:rPr>
              <w:t xml:space="preserve">анатекс, </w:t>
            </w:r>
            <w:r>
              <w:rPr>
                <w:b/>
              </w:rPr>
              <w:t>таблетки, вкриті плівковою оболонкою, по 80 мг або 160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291733-23/З-97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оболонкою, по 80 мг або 160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Фармацевтичний завод "ПОЛЬФАРМ</w:t>
            </w:r>
            <w:r>
              <w:rPr>
                <w:b/>
              </w:rPr>
              <w:t>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</w:t>
            </w:r>
            <w:r>
              <w:t>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291733-23/З-97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оболонкою, по 80 мг</w:t>
            </w:r>
            <w:r>
              <w:rPr>
                <w:b/>
              </w:rPr>
              <w:t xml:space="preserve"> або 160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290149-23</w:t>
            </w:r>
            <w:r>
              <w:rPr>
                <w:b/>
              </w:rPr>
              <w:t>/З-138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Велоз, </w:t>
            </w:r>
            <w:r>
              <w:rPr>
                <w:b/>
              </w:rPr>
              <w:t>таблетки, вкриті оболонкою, кишковорозчинні по 20 мг; по 10 таблеток у стрипі; по 2 або 3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</w:t>
            </w:r>
            <w:r>
              <w:rPr>
                <w:b/>
              </w:rPr>
              <w:t>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290149-23/З-138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Велоз, </w:t>
            </w:r>
            <w:r>
              <w:rPr>
                <w:b/>
              </w:rPr>
              <w:t>таблетки, вкриті оболонкою, кишковорозчинні по 20 мг; по 10 таблеток у стрипі; по 2 або 3 стрипи в картонній упак</w:t>
            </w:r>
            <w:r>
              <w:rPr>
                <w:b/>
              </w:rPr>
              <w:t>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290149-23/З-138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Велоз, </w:t>
            </w:r>
            <w:r>
              <w:rPr>
                <w:b/>
              </w:rPr>
              <w:t>таблетки, вкриті</w:t>
            </w:r>
            <w:r>
              <w:rPr>
                <w:b/>
              </w:rPr>
              <w:t xml:space="preserve"> оболонкою, кишковорозчинні по 20 мг; по 10 таблеток у стрипі; по 2 або 3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283032-22/В-92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Вігор,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ТОВ "Українська фармацевтична компанія",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283032-22/В-92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Вігор, </w:t>
            </w:r>
            <w:r>
              <w:rPr>
                <w:b/>
              </w:rPr>
              <w:t>бальзам для перорального застосування, по 200 мл у флаконах; по 200</w:t>
            </w:r>
            <w:r>
              <w:rPr>
                <w:b/>
              </w:rPr>
              <w:t xml:space="preserve">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283032-22/В-92 від</w:t>
            </w:r>
            <w:r>
              <w:rPr>
                <w:b/>
              </w:rPr>
              <w:t xml:space="preserve">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Вігор,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282047-22/З-121, 289798-23/З-121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КЛАСИЧНИЙ, </w:t>
            </w:r>
            <w:r>
              <w:rPr>
                <w:b/>
              </w:rPr>
              <w:t>краплі очні, розчин 0,05%; по 15</w:t>
            </w:r>
            <w:r>
              <w:rPr>
                <w:b/>
              </w:rPr>
              <w:t xml:space="preserve"> мл у флаконі з поліетилену з крапельницею з маркуванням українською мовою; по 1 флакону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282047-22/З-121, 289798-23/З-121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КЛАСИЧНИЙ, </w:t>
            </w:r>
            <w:r>
              <w:rPr>
                <w:b/>
              </w:rPr>
              <w:t>краплі очні, розчин 0,05%; по 15 мл у флаконі з поліетилену з крапельницею з маркуванням українською мовою; по 1 флако</w:t>
            </w:r>
            <w:r>
              <w:rPr>
                <w:b/>
              </w:rPr>
              <w:t>ну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282047-22/З-121, 289798-23/З-12</w:t>
            </w:r>
            <w:r>
              <w:rPr>
                <w:b/>
              </w:rPr>
              <w:t>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КЛАСИЧНИЙ, </w:t>
            </w:r>
            <w:r>
              <w:rPr>
                <w:b/>
              </w:rPr>
              <w:t>краплі очні, розчин 0,05%; по 15 мл у флаконі з поліетилену з крапельницею з маркуванням українською мовою; по 1 флакону в картонній упаковці з маркуванням українською та англійсь</w:t>
            </w:r>
            <w:r>
              <w:rPr>
                <w:b/>
              </w:rPr>
              <w:t>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253465-21/З-45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Візин® Комфорт</w:t>
            </w:r>
            <w:r>
              <w:rPr>
                <w:b/>
                <w:caps/>
              </w:rPr>
              <w:t xml:space="preserve"> (було: Візин® Комплекс), </w:t>
            </w:r>
            <w:r>
              <w:rPr>
                <w:b/>
              </w:rPr>
              <w:t>краплі очні, розчин 0,5 мг/мл, по 15 мл розчину в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</w:t>
            </w:r>
            <w:r>
              <w:rPr>
                <w:b/>
              </w:rPr>
              <w:t>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253465-21/З-45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 (було: Візин® Комплекс), </w:t>
            </w:r>
            <w:r>
              <w:rPr>
                <w:b/>
              </w:rPr>
              <w:t>краплі очні, розчин 0,5 мг/мл, по 15 мл розчину в флаконі з наконечником-д</w:t>
            </w:r>
            <w:r>
              <w:rPr>
                <w:b/>
              </w:rPr>
              <w:t>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25346</w:t>
            </w:r>
            <w:r>
              <w:rPr>
                <w:b/>
              </w:rPr>
              <w:t>5-21/З-45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 (було: Візин® Комплекс), </w:t>
            </w:r>
            <w:r>
              <w:rPr>
                <w:b/>
              </w:rPr>
              <w:t>краплі очні, розчин 0,5 мг/мл, по 15 мл розчину в флаконі з наконечником-дозатором і кришкою із захистом від розкриття дітьми; по 1 флакону в картонн</w:t>
            </w:r>
            <w:r>
              <w:rPr>
                <w:b/>
              </w:rPr>
              <w:t>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282114-22/З-92, 282115-22/З-92, 282116-22/З-92, 282117-22/З-92, 282118-22/</w:t>
            </w:r>
            <w:r>
              <w:rPr>
                <w:b/>
              </w:rPr>
              <w:t>З-92, 282119-22/З-92, 282120-22/З-92, 282121-22/З-92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ін'єкцій, 270 мг йоду/мл; по 50 мл або по 100 мл у флаконі; по 10 флаконів у картонній коробці; розчин для ін'єкцій, 320 мг йо</w:t>
            </w:r>
            <w:r>
              <w:rPr>
                <w:b/>
              </w:rPr>
              <w:t>ду/мл; по 20 мл, або по 50 мл, або по 100 мл, або по 200 мл,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282114-22/З-9</w:t>
            </w:r>
            <w:r>
              <w:rPr>
                <w:b/>
              </w:rPr>
              <w:t>2, 282115-22/З-92, 282116-22/З-92, 282117-22/З-92, 282118-22/З-92, 282119-22/З-92, 282120-22/З-92, 282121-22/З-92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ін'єкцій, 270 мг йоду/мл; по 50 мл або по 100 мл у флаконі; по 10</w:t>
            </w:r>
            <w:r>
              <w:rPr>
                <w:b/>
              </w:rPr>
              <w:t xml:space="preserve"> флаконів у картонній коробці; розчин для ін'єкцій, 320 мг йоду/мл; по 20 мл, або по 50 мл, або по 100 мл, або по 200 мл,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282114-22/З-92, 282115-22/З-92, 282116-22/З-92, 282117-22/З-92, 282118-22/З-92, 282119-22/З-92, 282120-22/З-92, 282121-22/З-92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ін'єкцій, 270 мг йоду/мл; по 50 мл або по 100 мл у флаконі; по 10 флаконів у картонній коробці; розчин для ін'єкцій, 320 мг йоду/мл; по 20 мл, або по 50 мл, або по 100 мл, або по 200 мл, або по 500 мл у флаконі; по 10 флаконів у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282114-22/З-92, 282115-22/З-92, 282116-22/З-92, 282117-22/З-92, 282118-22/З-92, 282119-22/З</w:t>
            </w:r>
            <w:r>
              <w:rPr>
                <w:b/>
              </w:rPr>
              <w:t>-92, 282120-22/З-92, 282121-22/З-92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 xml:space="preserve">розчин для ін'єкцій, 270 мг йоду/мл; по 50 мл або по 100 мл у флаконі; по 10 флаконів у картонній коробці; розчин для ін'єкцій, 320 мг йоду/мл; по 20 мл, </w:t>
            </w:r>
            <w:r>
              <w:rPr>
                <w:b/>
              </w:rPr>
              <w:t>або по 50 мл, або по 100 мл, або по 200 мл,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282114-22/З-92, 282115-22/З-92</w:t>
            </w:r>
            <w:r>
              <w:rPr>
                <w:b/>
              </w:rPr>
              <w:t>, 282116-22/З-92, 282117-22/З-92, 282118-22/З-92, 282119-22/З-92, 282120-22/З-92, 282121-22/З-92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ін'єкцій, 270 мг йоду/мл; по 50 мл або по 100 мл у флаконі; по 10 флаконів у карто</w:t>
            </w:r>
            <w:r>
              <w:rPr>
                <w:b/>
              </w:rPr>
              <w:t>нній коробці; розчин для ін'єкцій, 320 мг йоду/мл; по 20 мл, або по 50 мл, або по 100 мл, або по 200 мл,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</w:t>
            </w:r>
            <w:r>
              <w:t>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282114-22/З-92, 282115-22/З-92, 282116-22/З-92, 282117-22/З-92, 282118-22/З-92, 282119-22/З-92, 282120-22/З-92, 282121-22/З-92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ін'єкцій, 270 мг йоду/мл; по 50 мл або по 100 мл у флаконі; по 10 флаконів у картонній коробці; розчин для ін'єкцій, 320 мг йоду/мл; по 20 мл, або по 50 мл, або по 100 мл, або по 200 мл,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289345-23/З-66, 289346-23/З-66, 289347-23/З-66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Вікс</w:t>
            </w:r>
            <w:r>
              <w:rPr>
                <w:b/>
                <w:caps/>
              </w:rPr>
              <w:t xml:space="preserve"> Актив Бальзам з ментолом та евкаліптом, </w:t>
            </w:r>
            <w:r>
              <w:rPr>
                <w:b/>
              </w:rPr>
              <w:t>мазь, по 25 г або 50 г, або 100 г у банці; по 1 банці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9345-23/З-66, 289346-23/З-66, 289347-23/З-66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Бальзам з ментолом та евкаліптом, </w:t>
            </w:r>
            <w:r>
              <w:rPr>
                <w:b/>
              </w:rPr>
              <w:t>мазь, по 25 г або 50 г, або 100 г у банці; по 1 банці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</w:t>
            </w:r>
            <w:r>
              <w:rPr>
                <w:b/>
              </w:rPr>
              <w:t>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289345-23/З-66, 289346-23/З-66, 289347-23/З-66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Вікс Актив Бальзам з ме</w:t>
            </w:r>
            <w:r>
              <w:rPr>
                <w:b/>
                <w:caps/>
              </w:rPr>
              <w:t xml:space="preserve">нтолом та евкаліптом, </w:t>
            </w:r>
            <w:r>
              <w:rPr>
                <w:b/>
              </w:rPr>
              <w:t>мазь, по 25 г або 50 г, або 100 г у банці; по 1 банці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283098-22/В-66, 283099-22/В-66, 283100-22/В-66, 291929-23/В-66, 291930-23/В-66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 xml:space="preserve">розчин для ін'єкцій, по 2 мл в ампулі; по 5 ампул у блістері; по 1 або 2 блістери в пачці; по 2 мл </w:t>
            </w:r>
            <w:r>
              <w:rPr>
                <w:b/>
              </w:rPr>
              <w:t>в ампулі; по 5 або по 10 ампул у пачці з картону з гофрованою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283098-22/В-66, 283099-22/В-66, 283100-22/В-66, 291929-23/В-66, 2919</w:t>
            </w:r>
            <w:r>
              <w:rPr>
                <w:b/>
              </w:rPr>
              <w:t>30-23/В-66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розчин для ін'єкцій, по 2 мл в ампулі; по 5 ампул у блістері; по 1 або 2 блістери в пачці; по 2 мл в ампулі; по 5 або по 10 ампул у пачці з картону з гофрованою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283098-22/В-66, 283099-22/В-66, 283100-22/В-66, 291929-23/В-66, 291930-23/В-66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розчин для ін'єкцій, по 2 мл в ампулі; по 5 ампул у блістері; по 1 або 2 блістери в пачці; по 2 мл в ампулі; по 5 або по 10 ампул у пачці з картону з гофрованою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</w:t>
            </w:r>
            <w:r>
              <w:rPr>
                <w:b/>
              </w:rPr>
              <w:t>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232355-20/В-82 від 08.04.2020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застосування, по 2,0 мл, 5,0 мл, 10,0 мл в ампу</w:t>
            </w:r>
            <w:r>
              <w:rPr>
                <w:b/>
              </w:rPr>
              <w:t>лі,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232355-20/В-82 від 08.04.2020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ВОДА ДЛЯ І</w:t>
            </w:r>
            <w:r>
              <w:rPr>
                <w:b/>
                <w:caps/>
              </w:rPr>
              <w:t xml:space="preserve">Н'ЄКЦІЙ, </w:t>
            </w:r>
            <w:r>
              <w:rPr>
                <w:b/>
              </w:rPr>
              <w:t>розчинник для парентерального застосування, по 2,0 мл, 5,0 мл, 10,0 мл в ампулі,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232355-20/В-82 від 08.04.2020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ІН'ЄКЦІЙ, </w:t>
            </w:r>
            <w:r>
              <w:rPr>
                <w:b/>
              </w:rPr>
              <w:t>розчинник для парентерального застосування, по 2,0 мл, 5,0 мл, 10,0 мл в ампулі,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Дочірнє підприємство "Фарм</w:t>
            </w:r>
            <w:r>
              <w:rPr>
                <w:b/>
              </w:rPr>
              <w:t>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290282-23/З-45, 290283-23/З-45, 290284-23/З-45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Ворита</w:t>
            </w:r>
            <w:r>
              <w:rPr>
                <w:b/>
                <w:caps/>
              </w:rPr>
              <w:t xml:space="preserve">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290282-23/З-45, 290283-23/З-45, 290284-23/З-45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 xml:space="preserve">таблетки, вкриті плівковою оболонкою, по 50 мг або по 200 мг; по 10 таблеток у блістері; по 1 блістеру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290282-23/З-45, 290283-23/З-45, 290284-23/З-45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</w:t>
            </w:r>
            <w:r>
              <w:rPr>
                <w:b/>
              </w:rPr>
              <w:t xml:space="preserve">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290282-23/З-45, 290283-23/З-45, 290284-23/З-45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</w:t>
            </w:r>
            <w:r>
              <w:rPr>
                <w:b/>
              </w:rPr>
              <w:t>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290282-23/З-45, 290283-23/З-45, 290284</w:t>
            </w:r>
            <w:r>
              <w:rPr>
                <w:b/>
              </w:rPr>
              <w:t>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</w:t>
            </w:r>
            <w:r>
              <w:rPr>
                <w:b/>
              </w:rPr>
              <w:t>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290282-23/З-45, 290283-23/З-45, 290284-23/З-45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256887-21/З-82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ГАВРЕТО, </w:t>
            </w:r>
            <w:r>
              <w:rPr>
                <w:b/>
              </w:rPr>
              <w:t>капсули по 100 мг, по 120 капсул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</w:t>
            </w:r>
            <w:r>
              <w:rPr>
                <w:b/>
              </w:rPr>
              <w:t xml:space="preserve">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256887-21/З-82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ГАВРЕТО, </w:t>
            </w:r>
            <w:r>
              <w:rPr>
                <w:b/>
              </w:rPr>
              <w:t>капсули по 100 мг, по 120 капсул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Ф.Хоффманн-Ля Ро</w:t>
            </w:r>
            <w:r>
              <w:rPr>
                <w:b/>
              </w:rPr>
              <w:t>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256887-21/З-82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ГАВРЕТО, </w:t>
            </w:r>
            <w:r>
              <w:rPr>
                <w:b/>
              </w:rPr>
              <w:t xml:space="preserve">капсули по 100 мг, по 120 </w:t>
            </w:r>
            <w:r>
              <w:rPr>
                <w:b/>
              </w:rPr>
              <w:t>капсул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283499-22/З-84 від 04.11.20</w:t>
            </w:r>
            <w:r>
              <w:rPr>
                <w:b/>
              </w:rPr>
              <w:t>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ГАДОВІСТ 1,0, </w:t>
            </w:r>
            <w:r>
              <w:rPr>
                <w:b/>
              </w:rPr>
              <w:t>розчин для ін'єкцій, 1 ммоль/мл; по 5 мл або по 7,5 мл, або по 10 мл у скляному шприці, вкладеному у прозору пластикову коробку, закриту папером; по 5 шприців у картонній коробці; по 5 мл або по 7,</w:t>
            </w:r>
            <w:r>
              <w:rPr>
                <w:b/>
              </w:rPr>
              <w:t>5 мл, або по 10 мл у пластиковому шприці, вкладеному у прозору пластикову коробку, закриту поліетиленом; по 5 шприців у картонній коробці; по 7,5 мл або по 15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283499-22/З-84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ГАДОВІСТ 1,0, </w:t>
            </w:r>
            <w:r>
              <w:rPr>
                <w:b/>
              </w:rPr>
              <w:t>розчин для ін'єкцій, 1 ммоль/мл; по 5 мл або по 7,5 мл, або по</w:t>
            </w:r>
            <w:r>
              <w:rPr>
                <w:b/>
              </w:rPr>
              <w:t xml:space="preserve"> 10 мл у скляному шприці, вкладеному у прозору пластикову коробку, закриту папером; по 5 шприців у картонній коробці; по 5 мл або по 7,5 мл, або по 10 мл у пластиковому шприці, вкладеному у прозору пластикову коробку, закриту поліетиленом; по 5 шприців у к</w:t>
            </w:r>
            <w:r>
              <w:rPr>
                <w:b/>
              </w:rPr>
              <w:t>артонній коробці; по 7,5 мл або по 15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283499-22/З-84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ГАДОВІСТ 1,0, </w:t>
            </w:r>
            <w:r>
              <w:rPr>
                <w:b/>
              </w:rPr>
              <w:t>розчин для ін'єкцій, 1 ммоль/мл; по 5 мл або по 7,5 мл, або по 10 мл у скляному шприці, вкладеному у прозору пластикову коробку, закриту папером; по 5 шприців</w:t>
            </w:r>
            <w:r>
              <w:rPr>
                <w:b/>
              </w:rPr>
              <w:t xml:space="preserve"> у картонній коробці; по 5 мл або по 7,5 мл, або по 10 мл у пластиковому шприці, вкладеному у прозору пластикову коробку, закриту поліетиленом; по 5 шприців у картонній коробці; по 7,5 мл або по 15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289976-23/З-123, 289977-23/З-123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</w:t>
            </w:r>
            <w:r>
              <w:rPr>
                <w:b/>
              </w:rPr>
              <w:t>ін’єкцій;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</w:t>
            </w:r>
            <w:r>
              <w:rPr>
                <w:b/>
              </w:rPr>
              <w:t>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</w:t>
            </w:r>
            <w:r>
              <w:rPr>
                <w:b/>
              </w:rPr>
              <w:t>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</w:t>
            </w:r>
            <w:r>
              <w:rPr>
                <w:b/>
              </w:rPr>
              <w:t>нах, по 10 флаконів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289976-23/З-123, 289977-23/З-123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ГЕКСАКСИМ® / HEXAXIM Вакцина для профілактики дифтерії, правця, кашлюку (ацелюлярний компонент), гепатиту В рекомбінантна, поліомієліту інактивов</w:t>
            </w:r>
            <w:r>
              <w:rPr>
                <w:b/>
                <w:caps/>
              </w:rPr>
              <w:t xml:space="preserve">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 0,5 мл (1 доза) в попередньо заповнених шприцах з 1-єю (або 2-ма) окремими голками, по 1 шприцу в картонній упаковці; по 0,5 мл (1 доза) в попер</w:t>
            </w:r>
            <w:r>
              <w:rPr>
                <w:b/>
              </w:rPr>
              <w:t>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</w:t>
            </w:r>
            <w:r>
              <w:rPr>
                <w:b/>
              </w:rPr>
              <w:t>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</w:t>
            </w:r>
            <w:r>
              <w:rPr>
                <w:b/>
              </w:rPr>
              <w:t>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289976-23/З-123, 289977-23/З-123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</w:t>
            </w:r>
            <w:r>
              <w:rPr>
                <w:b/>
                <w:caps/>
              </w:rPr>
              <w:t xml:space="preserve">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 0,5 мл (1 доза) в по</w:t>
            </w:r>
            <w:r>
              <w:rPr>
                <w:b/>
              </w:rPr>
              <w:t>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</w:t>
            </w:r>
            <w:r>
              <w:rPr>
                <w:b/>
              </w:rPr>
              <w:t xml:space="preserve">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</w:t>
            </w:r>
            <w:r>
              <w:rPr>
                <w:b/>
              </w:rPr>
              <w:t>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</w:t>
            </w:r>
            <w:r>
              <w:rPr>
                <w:b/>
              </w:rPr>
              <w:t>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281944-22/З-100, 289809-23/З-134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ГЕКСОРАЛ®, </w:t>
            </w:r>
            <w:r>
              <w:rPr>
                <w:b/>
              </w:rPr>
              <w:t>спрей для ротової порожнини 0,2%; по 40 мл в алюмінієвому балоні; по 1 балону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</w:t>
            </w:r>
            <w:r>
              <w:rPr>
                <w:b/>
              </w:rPr>
              <w:t>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281944-22/З-100, 289809-23/З-134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ГЕКСОРАЛ®, </w:t>
            </w:r>
            <w:r>
              <w:rPr>
                <w:b/>
              </w:rPr>
              <w:t>спрей для ротової порожнини 0,2%; по 40 мл в алюмінієвому балоні</w:t>
            </w:r>
            <w:r>
              <w:rPr>
                <w:b/>
              </w:rPr>
              <w:t>; по 1 балону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281944-22/З-100, 289809-23/З-134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ГЕКСОРАЛ®, </w:t>
            </w:r>
            <w:r>
              <w:rPr>
                <w:b/>
              </w:rPr>
              <w:t>спрей для ротової порожнини 0,2%; по 40 мл в алюмінієвому балоні; по 1 балону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283334-22/З-121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</w:t>
            </w:r>
            <w:r>
              <w:rPr>
                <w:b/>
              </w:rPr>
              <w:t>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283334-22/З-121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</w:t>
            </w:r>
            <w:r>
              <w:rPr>
                <w:b/>
              </w:rPr>
              <w:t>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</w:t>
            </w:r>
            <w:r>
              <w:t>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283334-22/З-121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</w:t>
            </w:r>
            <w:r>
              <w:rPr>
                <w:b/>
              </w:rPr>
              <w:t xml:space="preserve">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288898-23/З-134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Гелофузин, </w:t>
            </w:r>
            <w:r>
              <w:rPr>
                <w:b/>
              </w:rPr>
              <w:t>розчин для інфузій; по 500 мл розчину у флаконах; по 10 флаконів у картонній коробці з маркуванням українською мовою; по 500 мл розчину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288898-23/З-134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Гелофузин, </w:t>
            </w:r>
            <w:r>
              <w:rPr>
                <w:b/>
              </w:rPr>
              <w:t>розчин для інфузій; по 500 мл розчину у флаконах; по 10 флаконів у картонній коробці з маркуванням укр</w:t>
            </w:r>
            <w:r>
              <w:rPr>
                <w:b/>
              </w:rPr>
              <w:t>аїнською мовою; по 500 мл розчину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288898-23/З-134 від 16.0</w:t>
            </w:r>
            <w:r>
              <w:rPr>
                <w:b/>
              </w:rPr>
              <w:t>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Гелофузин, </w:t>
            </w:r>
            <w:r>
              <w:rPr>
                <w:b/>
              </w:rPr>
              <w:t>розчин для інфузій; по 500 мл розчину у флаконах; по 10 флаконів у картонній коробці з маркуванням українською мовою; по 500 мл розчину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Б. Браун</w:t>
            </w:r>
            <w:r>
              <w:rPr>
                <w:b/>
              </w:rPr>
              <w:t xml:space="preserve">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292749-23/В-121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Гемаксам, </w:t>
            </w:r>
            <w:r>
              <w:rPr>
                <w:b/>
              </w:rPr>
              <w:t>розчин для ін'єкцій 50 мг/мл,</w:t>
            </w:r>
            <w:r>
              <w:rPr>
                <w:b/>
              </w:rPr>
              <w:t xml:space="preserve"> по 5 мл в ампулі з маркуванням українською та англійською мовами; по 10 або 50 ампул у пачці з картону з маркуванням українською, російською та англійською мовами; по 10 мл в ампулі з маркуванням українською та англійською мовами; по 5 або 10 ампул у пачц</w:t>
            </w:r>
            <w:r>
              <w:rPr>
                <w:b/>
              </w:rPr>
              <w:t>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292749-23/В-121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Гемаксам, </w:t>
            </w:r>
            <w:r>
              <w:rPr>
                <w:b/>
              </w:rPr>
              <w:t>розчин для ін'єкцій 50 мг/мл, по 5 мл в ампулі з маркуванням українською та англійською мовами; по 10 або 50 ампул у пачці з картону з маркуванням українською, російською та англійською мовами; по 10 мл в ампулі з маркуванням українською</w:t>
            </w:r>
            <w:r>
              <w:rPr>
                <w:b/>
              </w:rPr>
              <w:t xml:space="preserve"> та англійською мовами; по 5 або 10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292749-23/В-121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Гемаксам, </w:t>
            </w:r>
            <w:r>
              <w:rPr>
                <w:b/>
              </w:rPr>
              <w:t>розчин для ін'єкцій 50 мг/мл, по 5 мл в ампулі з маркуванням українською та англійською мовами; по 10 або 50 ампул у пачці з картону з маркуванням українською, росі</w:t>
            </w:r>
            <w:r>
              <w:rPr>
                <w:b/>
              </w:rPr>
              <w:t>йською та англійською мовами; по 10 мл в ампулі з маркуванням українською та англійською мовами; по 5 або 10 ампул у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</w:t>
            </w:r>
            <w:r>
              <w:rPr>
                <w:b/>
              </w:rPr>
              <w:t>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287523-23/З-128, 287524-23/З-128, 287525-23/З-128, 287526-23/З-128, 287527-23/З-128, 287528-23/З-128, 287529-23/З-128, 287530-23/З-128, 287531-23/З-128, 287532-23/З-128</w:t>
            </w:r>
            <w:r>
              <w:rPr>
                <w:b/>
              </w:rPr>
              <w:t>, 287534-23/З-128, 287535-23/З-128, 287536-23/З-128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t xml:space="preserve">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287523-23/З-128, 287524-23/З-128, 287525-23/З-128, 28752</w:t>
            </w:r>
            <w:r>
              <w:rPr>
                <w:b/>
              </w:rPr>
              <w:t>6-23/З-128, 287527-23/З-128, 287528-23/З-128, 287529-23/З-128, 287530-23/З-128, 287531-23/З-128, 287532-23/З-128, 287534-23/З-128, 287535-23/З-128, 287536-23/З-128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</w:t>
            </w:r>
            <w:r>
              <w:rPr>
                <w:b/>
              </w:rPr>
              <w:t>й, 100 ОД/мл; in bulk: по 10 мл у скляному флаконі; по 150 флаконів у пластиковій касеті; по 1 касеті у коробці;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</w:t>
            </w:r>
            <w:r>
              <w:rPr>
                <w:b/>
              </w:rPr>
              <w:t>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287523-23/З-128, 287524-23/З-128, 287525-23/З-128, 287526-23/З-128, 287527-23/З-128, 287528-23/З-128, 287529-23/З-128, 287530-23/З-128, 287531-23/З-128, 287532-23/З-128, 28753</w:t>
            </w:r>
            <w:r>
              <w:rPr>
                <w:b/>
              </w:rPr>
              <w:t>4-23/З-128, 287535-23/З-128, 287536-23/З-128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in bulk: по 10 мл у скляному флаконі; по 150 флаконів у пластиковій касеті; по 1 касеті у коробці; по 3 м</w:t>
            </w:r>
            <w:r>
              <w:rPr>
                <w:b/>
              </w:rPr>
              <w:t>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287537-23/З-128, 287538-23/З-128</w:t>
            </w:r>
            <w:r>
              <w:rPr>
                <w:b/>
              </w:rPr>
              <w:t>, 287539-23/З-128, 287540-23/З-128, 287541-23/З-128, 287542-23/З-128, 287543-23/З-128, 287544-23/З-128, 287545-23/З-128, 287546-23/З-128, 287547-23/З-128, 287548-23/З-128, 287549-23/З-128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Генсулін М3</w:t>
            </w:r>
            <w:r>
              <w:rPr>
                <w:b/>
                <w:caps/>
              </w:rPr>
              <w:t xml:space="preserve">0, </w:t>
            </w:r>
            <w:r>
              <w:rPr>
                <w:b/>
              </w:rPr>
              <w:t>суспензія для ін'єкцій, 100 ОД/мл; по 10 мл 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287537-23/З-128, 287538-23/З-128, 287539-23/З-128, 287540-23/З-128, 287541-23/З-128, 287542-23/З-128, 287543-23/З-128, 287544-23/З-128, 287545-23/З-128, 287546-23/З-128, 287547-23/З-128, 287548-23/З-128, 287549-23/З-128 від 1</w:t>
            </w:r>
            <w:r>
              <w:rPr>
                <w:b/>
              </w:rPr>
              <w:t>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БІОТОН С.А., </w:t>
            </w:r>
            <w:r>
              <w:rPr>
                <w:b/>
              </w:rPr>
              <w:t>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287537-23/З-128, 287538-23/З-128, 287539-23/З-128, 287540-23/З-128, 287541-23/З-128, 287542-23/З-128, 287543-23/З-128, 287544-23/З-128, 2</w:t>
            </w:r>
            <w:r>
              <w:rPr>
                <w:b/>
              </w:rPr>
              <w:t>87545-23/З-128, 287546-23/З-128, 287547-23/З-128, 287548-23/З-128, 287549-23/З-128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флаконі; по 1 флакону в картонній пачці; по 3 мл в картр</w:t>
            </w:r>
            <w:r>
              <w:rPr>
                <w:b/>
              </w:rPr>
              <w:t>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287831-23/З-82, 287832-23/З-82, 287833-23/З</w:t>
            </w:r>
            <w:r>
              <w:rPr>
                <w:b/>
              </w:rPr>
              <w:t>-82, 287834-23/З-82, 287835-23/З-82, 287836-23/З-82, 287837-23/З-82, 287838-23/З-82, 287839-23/З-82, 287840-23/З-82, 287841-23/З-82, 287842-23/З-82, 287843-23/З-82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</w:t>
            </w:r>
            <w:r>
              <w:rPr>
                <w:b/>
              </w:rPr>
              <w:t xml:space="preserve">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287831-23/З-82, 287832-23/З-82, 287833-23/З-82, 287834-23/З-82, 287835-23/З-82, 287836-23/З-82, 287837-23/З-82, 287838-23/З-82, 287839-23/З-82, 287840-23/З-82, 287841-23/З-82, 287842-23/З-82, 287843-23/З-82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287831-23/З-82, 287832-23/З-82, 287833-23/З-82, 287834-23/З-82, 287835-23/З-82, 287836-23/З-82, 287837-23/З-82, 287838-23/З-82, 287839-23/З-82, 287840-23/З-82, </w:t>
            </w:r>
            <w:r>
              <w:rPr>
                <w:b/>
              </w:rPr>
              <w:t>287841-23/З-82, 287842-23/З-82, 287843-23/З-82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</w:t>
            </w:r>
            <w:r>
              <w:rPr>
                <w:b/>
              </w:rPr>
              <w:t>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291857-23/В-61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291857-23/В-61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291857-23/В-61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 по 10 капсул у блістері; по 10 бліс</w:t>
            </w:r>
            <w:r>
              <w:rPr>
                <w:b/>
              </w:rPr>
              <w:t>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290419-23/В-96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290419-23/В-96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290419-23/В-96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>порошок (субстанція) у п</w:t>
            </w:r>
            <w:r>
              <w:rPr>
                <w:b/>
              </w:rPr>
              <w:t>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</w:t>
            </w:r>
            <w:r>
              <w:rPr>
                <w:b/>
              </w:rPr>
              <w:t>59-23/З-60, 289660-23/З-60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Гіноксин, </w:t>
            </w:r>
            <w:r>
              <w:rPr>
                <w:b/>
              </w:rPr>
              <w:t>Капсули вагінальні м’які по 1000 мг</w:t>
            </w:r>
            <w:r>
              <w:rPr>
                <w:b/>
              </w:rPr>
              <w:br/>
              <w:t xml:space="preserve">по 1 або по 2 капсули у блістері; </w:t>
            </w:r>
            <w:r>
              <w:rPr>
                <w:b/>
              </w:rPr>
              <w:br/>
              <w:t>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289659-23/З-60, 289660-23/З-60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Гіноксин, </w:t>
            </w:r>
            <w:r>
              <w:rPr>
                <w:b/>
              </w:rPr>
              <w:t>Капсули вагінальні м’які по 1000 мг</w:t>
            </w:r>
            <w:r>
              <w:rPr>
                <w:b/>
              </w:rPr>
              <w:br/>
              <w:t xml:space="preserve">по 1 або по 2 капсули у блістері; </w:t>
            </w:r>
            <w:r>
              <w:rPr>
                <w:b/>
              </w:rPr>
              <w:br/>
              <w:t>по 1 блістеру в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289659-23/З-60, 289660-23/З-60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Гіноксин, </w:t>
            </w:r>
            <w:r>
              <w:rPr>
                <w:b/>
              </w:rPr>
              <w:t>Капсули вагінальні м’які по 1000 мг</w:t>
            </w:r>
            <w:r>
              <w:rPr>
                <w:b/>
              </w:rPr>
              <w:br/>
              <w:t xml:space="preserve">по 1 або по 2 капсули у блістері; </w:t>
            </w:r>
            <w:r>
              <w:rPr>
                <w:b/>
              </w:rPr>
              <w:br/>
              <w:t>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289184-23/В-60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таблетки сублінгвальні по 100 мг;</w:t>
            </w:r>
            <w:r>
              <w:rPr>
                <w:b/>
              </w:rPr>
              <w:br/>
              <w:t>по 10 таблеток у блістері з маркуванням українською мовою; по 5 блістерів у пачці з картону з маркуванням українською та рос</w:t>
            </w:r>
            <w:r>
              <w:rPr>
                <w:b/>
              </w:rPr>
              <w:t>ійською мовами;</w:t>
            </w:r>
            <w:r>
              <w:rPr>
                <w:b/>
              </w:rPr>
              <w:br/>
              <w:t>по 50 таблеток у блістері з маркуванням українською мовою; по 1 блістеру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289184-23/В-60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таблетки сублінгвальні по 100 мг;</w:t>
            </w:r>
            <w:r>
              <w:rPr>
                <w:b/>
              </w:rPr>
              <w:br/>
              <w:t>по 10 таблеток у блістері з маркуванням українською мовою; по 5 блістерів у пачці з картону з маркування</w:t>
            </w:r>
            <w:r>
              <w:rPr>
                <w:b/>
              </w:rPr>
              <w:t>м українською та російською мовами;</w:t>
            </w:r>
            <w:r>
              <w:rPr>
                <w:b/>
              </w:rPr>
              <w:br/>
              <w:t>по 50 таблеток у блістері з маркуванням українською мовою; по 1 блістеру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</w:t>
            </w:r>
            <w:r>
              <w:rPr>
                <w:b/>
              </w:rPr>
              <w:t xml:space="preserve">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289184-23/В-60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таблетки сублінгвальні по 100 мг;</w:t>
            </w:r>
            <w:r>
              <w:rPr>
                <w:b/>
              </w:rPr>
              <w:br/>
              <w:t xml:space="preserve">по 10 таблеток у блістері з маркуванням українською мовою; </w:t>
            </w:r>
            <w:r>
              <w:rPr>
                <w:b/>
              </w:rPr>
              <w:t>по 5 блістерів у пачці з картону з маркуванням українською та російською мовами;</w:t>
            </w:r>
            <w:r>
              <w:rPr>
                <w:b/>
              </w:rPr>
              <w:br/>
              <w:t>по 50 таблеток у блістері з маркуванням українською мовою; по 1 блістеру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ПАТ "Хімфармзавод "Червона </w:t>
            </w:r>
            <w:r>
              <w:rPr>
                <w:b/>
              </w:rPr>
              <w:t>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</w:t>
            </w:r>
            <w:r>
              <w:t>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285566-22/В-121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Глоду плоди, </w:t>
            </w:r>
            <w:r>
              <w:rPr>
                <w:b/>
              </w:rPr>
              <w:t>плоди; по 75 г, або по 100 г, або по</w:t>
            </w:r>
            <w:r>
              <w:rPr>
                <w:b/>
              </w:rPr>
              <w:t xml:space="preserve"> 140 г у пачках з внутрішнім пакетом; по 4,0 г у фільтр-пакеті; по 20 фільтр-пакетів у пачці з внутрішнім пакетом; по 4,0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</w:t>
            </w:r>
            <w:r>
              <w:rPr>
                <w:b/>
              </w:rPr>
              <w:t>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285566-22/В-121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Глоду плоди, </w:t>
            </w:r>
            <w:r>
              <w:rPr>
                <w:b/>
              </w:rPr>
              <w:t>плоди; по 75 г, або по 100 г, або по 140 г у пачках з внутрішнім пакетом; по 4,0 г у фільтр-пакеті; по 20 філ</w:t>
            </w:r>
            <w:r>
              <w:rPr>
                <w:b/>
              </w:rPr>
              <w:t>ьтр-пакетів у пачці з внутрішнім пакетом; по 4,0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285566-22/В-121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Глоду плоди, </w:t>
            </w:r>
            <w:r>
              <w:rPr>
                <w:b/>
              </w:rPr>
              <w:t>плоди; по 75 г, або по 100 г, або по 140 г у пачках з внутрішнім пакетом; по 4,0 г у фільтр-пакеті; по 20 фільтр-пакетів у пачці з внутрішнім пакетом; по 4,0</w:t>
            </w:r>
            <w:r>
              <w:rPr>
                <w:b/>
              </w:rPr>
              <w:t xml:space="preserve">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285445-22/З-84, 285967-22/З-1</w:t>
            </w:r>
            <w:r>
              <w:rPr>
                <w:b/>
              </w:rPr>
              <w:t>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285445-22/З-84, 285967-22/З-124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</w:t>
            </w:r>
            <w:r>
              <w:rPr>
                <w:b/>
              </w:rPr>
              <w:t>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285445-22/З-84, 285967-22/З-124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</w:t>
            </w:r>
            <w:r>
              <w:rPr>
                <w:b/>
              </w:rPr>
              <w:t>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285443-22/З-84, 286176-22/З-130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Мерк Санте с.а.с.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285443-22/З-84, 286176-22/З-130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мг/2,5 мг; по</w:t>
            </w:r>
            <w:r>
              <w:rPr>
                <w:b/>
              </w:rPr>
              <w:t xml:space="preserve">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285443-22/З-84, 286176-22/З-130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</w:t>
            </w:r>
            <w:r>
              <w:rPr>
                <w:b/>
              </w:rPr>
              <w:t>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288325-23/З-61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 по 500 мг по 10 таблеток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288325-23/З-61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 по 500 мг по 10 таблеток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</w:t>
            </w:r>
            <w:r>
              <w:rPr>
                <w:b/>
              </w:rPr>
              <w:t>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288325-23/З-61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 по 500 мг по 10 таблеток у блістері; по 2 а</w:t>
            </w:r>
            <w:r>
              <w:rPr>
                <w:b/>
              </w:rPr>
              <w:t>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283212-22/З-137, 283213-22/З</w:t>
            </w:r>
            <w:r>
              <w:rPr>
                <w:b/>
              </w:rPr>
              <w:t>-137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Далерон® С, </w:t>
            </w:r>
            <w:r>
              <w:rPr>
                <w:b/>
              </w:rPr>
              <w:t>гранули для орального розчину по 5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283212-22/З-137, 283213-22/З-137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Далерон® С, </w:t>
            </w:r>
            <w:r>
              <w:rPr>
                <w:b/>
              </w:rPr>
              <w:t>гранули для орального розчину по 5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</w:t>
            </w:r>
            <w:r>
              <w:rPr>
                <w:b/>
              </w:rPr>
              <w:t>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283212-22/З-137, 283213-22/З-137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Далерон® С, </w:t>
            </w:r>
            <w:r>
              <w:rPr>
                <w:b/>
              </w:rPr>
              <w:t xml:space="preserve">гранули для орального розчину по 5 г </w:t>
            </w:r>
            <w:r>
              <w:rPr>
                <w:b/>
              </w:rPr>
              <w:t>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289514-23/В-121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Експрес, </w:t>
            </w:r>
            <w:r>
              <w:rPr>
                <w:b/>
              </w:rPr>
              <w:t>суспензія оральна, 200 мг/10 мл; по 10 мл у саше; по 10 саше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289514-23/В-121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Експрес, </w:t>
            </w:r>
            <w:r>
              <w:rPr>
                <w:b/>
              </w:rPr>
              <w:t>суспензія оральна, 200 мг/10 мл; по 10 мл у саше; по 10 саше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</w:t>
            </w:r>
            <w:r>
              <w:rPr>
                <w:b/>
              </w:rPr>
              <w:t>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289514-23/В-121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Експрес, </w:t>
            </w:r>
            <w:r>
              <w:rPr>
                <w:b/>
              </w:rPr>
              <w:t>суспензія оральна, 200 мг/10 мл; по 1</w:t>
            </w:r>
            <w:r>
              <w:rPr>
                <w:b/>
              </w:rPr>
              <w:t>0 мл у саше; по 10 саше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260405-21/З-132 від </w:t>
            </w:r>
            <w:r>
              <w:rPr>
                <w:b/>
              </w:rPr>
              <w:t>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ДЕКСОФЕН, </w:t>
            </w:r>
            <w:r>
              <w:rPr>
                <w:b/>
              </w:rPr>
              <w:t>розчин для ін’єкцій, 50 мг/2 мл по 2 мл в ампулі; по 5 ампул у пластиковій контурній упаковці,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р. </w:t>
            </w:r>
            <w:r>
              <w:rPr>
                <w:b/>
              </w:rPr>
              <w:t>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</w:t>
            </w:r>
            <w:r>
              <w:rPr>
                <w:sz w:val="16"/>
                <w:szCs w:val="16"/>
              </w:rPr>
              <w:t>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260405-21/З-132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ДЕКСОФЕН, </w:t>
            </w:r>
            <w:r>
              <w:rPr>
                <w:b/>
              </w:rPr>
              <w:t>розчин для ін’єкцій, 50 мг/2 мл по 2 мл в ампулі; по 5 ампул у пластиковій контурній упаковці,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260405-21/З-132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ДЕКСОФЕН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розчин для ін’єкцій, 50 мг/2 мл по 2 мл в ампулі; по 5 ампул у пластиковій контурній упаковці,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275489-22/З-130, 275490-22/З-130, 275491-22/З-130, 278678-22/З-130, 284955-22/З-98, 286824-23/З-124, 286825-23/З-124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500 мг, </w:t>
            </w:r>
            <w:r>
              <w:rPr>
                <w:b/>
              </w:rPr>
              <w:t>таблетки, вкриті оболонк</w:t>
            </w:r>
            <w:r>
              <w:rPr>
                <w:b/>
              </w:rPr>
              <w:t>ою, пролонгованої дії, по 500 мг № 30: по 30 таблеток у контейнері, закритому кришкою з вологопоглиначем,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275489-22/З-130, 275490-22/З-130, 275491-22/З-130, 278678-22/З-130, 284955-22/З-98, 286824-23/З-124, 286825-23/З-124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500 мг, </w:t>
            </w:r>
            <w:r>
              <w:rPr>
                <w:b/>
              </w:rPr>
              <w:t>таблетки, вкриті оболонкою, пролонгованої дії, по 500 м</w:t>
            </w:r>
            <w:r>
              <w:rPr>
                <w:b/>
              </w:rPr>
              <w:t>г № 30: по 30 таблеток у контейнері, закритому кришкою з вологопоглиначем,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5489-22/З-130, 275490-22/З-130, 275491-22/З-130, 278678-22/З-130, 284955-22/З-98, 286824-23/З-124, 286825-23/З-124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500 мг, </w:t>
            </w:r>
            <w:r>
              <w:rPr>
                <w:b/>
              </w:rPr>
              <w:t>таблетки, вкриті оболонкою, пролонгованої дії, по 500 мг № 30</w:t>
            </w:r>
            <w:r>
              <w:rPr>
                <w:b/>
              </w:rPr>
              <w:t>: по 30 таблеток у контейнері, закритому кришкою з вологопоглиначем,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5348-22/В-124, 275349-22/В-124, 275350-22/В-124, 279552-22/В-84, 285232-22/В-124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сироп, 57,64 мг/мл; № 1: по 150 мл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275348-22/В-124, 275349-22/В-124, 275350-22/В-124, 279552-22/В-84, 285232-22/В-124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сироп, 57,64 мг/мл; № 1: по 150 мл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275348-22/В-124, 275349-22/В-124, 275350-22/В-124, 279552-22/В-84, 285232-22/В-124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сироп, 57,64 мг/мл; № 1: по 150 мл у флаконі; по 1 флакону з дозуючим пристроєм в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289101-23/З-45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Де</w:t>
            </w:r>
            <w:r>
              <w:rPr>
                <w:b/>
                <w:caps/>
              </w:rPr>
              <w:t xml:space="preserve">піофен, </w:t>
            </w:r>
            <w:r>
              <w:rPr>
                <w:b/>
              </w:rPr>
              <w:t>таблетки, вкриті плівковою оболонкою, по 25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289101-23/З-45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таблетки, вкриті плівковою оболонкою, по 25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289101-23/З-45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</w:t>
            </w:r>
            <w:r>
              <w:rPr>
                <w:b/>
              </w:rPr>
              <w:t>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289102-23/З-45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розчин для ін'єкцій, 50 мг/2 мл,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289102-23/З-45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розчин для ін'єкцій, 50 мг/2 мл,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289102-23/З-45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розчин для ін'єкцій, 50 мг/2 мл, по 2 мл в ампулі; по 5 ампул у</w:t>
            </w:r>
            <w:r>
              <w:rPr>
                <w:b/>
              </w:rPr>
              <w:t xml:space="preserve">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289494-23/З-100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гель; по 5 г або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289494-23/З-100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гель; по 5 г або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289494-23/З-100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гель; по 5 г або по 15 г у тубі; по 1 тубі в картонній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290443-23/З-139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Євро, </w:t>
            </w:r>
            <w:r>
              <w:rPr>
                <w:b/>
              </w:rPr>
              <w:t>таблетки, вкриті оболонкою, кишковорозчинні по 50 мг; по 10 таблеток у блістері; по 1, або по 2,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</w:t>
            </w:r>
            <w:r>
              <w:rPr>
                <w:b/>
              </w:rPr>
              <w:t>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290443-23/З-139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Євро, </w:t>
            </w:r>
            <w:r>
              <w:rPr>
                <w:b/>
              </w:rPr>
              <w:t>таблетки, вкриті оболонкою, кишковорозчинні по 50 мг; по 10 таблет</w:t>
            </w:r>
            <w:r>
              <w:rPr>
                <w:b/>
              </w:rPr>
              <w:t>ок у блістері; по 1, або по 2,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Прийнято співробітником </w:t>
            </w:r>
            <w:r>
              <w:t>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290443-23/З-139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Євро, </w:t>
            </w:r>
            <w:r>
              <w:rPr>
                <w:b/>
              </w:rPr>
              <w:t xml:space="preserve">таблетки, вкриті оболонкою, кишковорозчинні по 50 мг; по 10 таблеток у блістері; по 1, або по 2, або по 10 блістерів у коробці з </w:t>
            </w:r>
            <w:r>
              <w:rPr>
                <w:b/>
              </w:rPr>
              <w:t>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290452-23/В-134 від </w:t>
            </w:r>
            <w:r>
              <w:rPr>
                <w:b/>
              </w:rPr>
              <w:t>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Динорик®-Дарниця, </w:t>
            </w:r>
            <w:r>
              <w:rPr>
                <w:b/>
              </w:rPr>
              <w:t>таблетки, вкриті оболонкою по 10 таблеток у контурній чарунковій упаковці,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290452-23/В-134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Динорик®-Дарниця, </w:t>
            </w:r>
            <w:r>
              <w:rPr>
                <w:b/>
              </w:rPr>
              <w:t>таблетки, вкриті оболонкою по 10 таблеток у контурн</w:t>
            </w:r>
            <w:r>
              <w:rPr>
                <w:b/>
              </w:rPr>
              <w:t>ій чарунковій упаковці,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290452-23/В-134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Динорик®-Дарниця, </w:t>
            </w:r>
            <w:r>
              <w:rPr>
                <w:b/>
              </w:rPr>
              <w:t>таблетки, вкриті оболонкою по 10 таблеток у контурній чарунковій упаковці,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</w:t>
            </w:r>
            <w:r>
              <w:rPr>
                <w:b/>
              </w:rPr>
              <w:t>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287481-23/В-60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Ди</w:t>
            </w:r>
            <w:r>
              <w:rPr>
                <w:b/>
                <w:caps/>
              </w:rPr>
              <w:t xml:space="preserve">піридамол, </w:t>
            </w:r>
            <w:r>
              <w:rPr>
                <w:b/>
              </w:rPr>
              <w:t>таблетки, вкриті оболонкою, по 25 мг або 75 мг</w:t>
            </w:r>
            <w:r>
              <w:rPr>
                <w:b/>
              </w:rPr>
              <w:br/>
              <w:t>для дозування 25 мг:</w:t>
            </w:r>
            <w:r>
              <w:rPr>
                <w:b/>
              </w:rPr>
              <w:br/>
              <w:t>по 50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50 таблеток у банці або контейнері, по 1 банці або контейнеру в пачці з маркуванням українською та ро</w:t>
            </w:r>
            <w:r>
              <w:rPr>
                <w:b/>
              </w:rPr>
              <w:t>сійською мовами;</w:t>
            </w:r>
            <w:r>
              <w:rPr>
                <w:b/>
              </w:rPr>
              <w:br/>
              <w:t>по 40 таблеток у блістерах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блістері,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для дозування 75 мг:</w:t>
            </w:r>
            <w:r>
              <w:rPr>
                <w:b/>
              </w:rPr>
              <w:br/>
              <w:t>по 40 таблеток у банках або контейнерах з мар</w:t>
            </w:r>
            <w:r>
              <w:rPr>
                <w:b/>
              </w:rPr>
              <w:t>куванням українською мовою;</w:t>
            </w:r>
            <w:r>
              <w:rPr>
                <w:b/>
              </w:rPr>
              <w:br/>
              <w:t>по 40 таблеток у банці або контейнері, по 1 банці або контейнеру в пачці з маркуванням українською та російською мовами; по 40 таблеток у блістерах з маркуванням українською та російською мовами;</w:t>
            </w:r>
            <w:r>
              <w:rPr>
                <w:b/>
              </w:rPr>
              <w:br/>
              <w:t xml:space="preserve">по 10 таблеток у блістері, по 4 </w:t>
            </w:r>
            <w:r>
              <w:rPr>
                <w:b/>
              </w:rPr>
              <w:t>блістери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287481-23/В-60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таблетки, вкриті оболонкою, по 25 мг або 75 мг</w:t>
            </w:r>
            <w:r>
              <w:rPr>
                <w:b/>
              </w:rPr>
              <w:br/>
              <w:t>для дозування 25 мг:</w:t>
            </w:r>
            <w:r>
              <w:rPr>
                <w:b/>
              </w:rPr>
              <w:br/>
              <w:t>по 50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50 таб</w:t>
            </w:r>
            <w:r>
              <w:rPr>
                <w:b/>
              </w:rPr>
              <w:t>леток у банці або контейнері, по 1 банці або контейнеру в пачці з маркуванням українською та російською мовами;</w:t>
            </w:r>
            <w:r>
              <w:rPr>
                <w:b/>
              </w:rPr>
              <w:br/>
              <w:t>по 40 таблеток у блістерах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блістері, по 5 блістерів у пачці з маркуванням украї</w:t>
            </w:r>
            <w:r>
              <w:rPr>
                <w:b/>
              </w:rPr>
              <w:t>нською та російською мовами;</w:t>
            </w:r>
            <w:r>
              <w:rPr>
                <w:b/>
              </w:rPr>
              <w:br/>
              <w:t>для дозування 75 мг:</w:t>
            </w:r>
            <w:r>
              <w:rPr>
                <w:b/>
              </w:rPr>
              <w:br/>
              <w:t>по 40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40 таблеток у банці або контейнері, по 1 банці або контейнеру в пачці з маркуванням українською та російською мовами; по 40 таблет</w:t>
            </w:r>
            <w:r>
              <w:rPr>
                <w:b/>
              </w:rPr>
              <w:t>ок у блістерах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блістері, по 4 блістери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287481-23/В-60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таблетки, вкриті оболонкою, по</w:t>
            </w:r>
            <w:r>
              <w:rPr>
                <w:b/>
              </w:rPr>
              <w:t xml:space="preserve"> 25 мг або 75 мг</w:t>
            </w:r>
            <w:r>
              <w:rPr>
                <w:b/>
              </w:rPr>
              <w:br/>
              <w:t>для дозування 25 мг:</w:t>
            </w:r>
            <w:r>
              <w:rPr>
                <w:b/>
              </w:rPr>
              <w:br/>
              <w:t>по 50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50 таблеток у банці або контейнері, по 1 банці або контейнеру в пачці з маркуванням українською та російською мовами;</w:t>
            </w:r>
            <w:r>
              <w:rPr>
                <w:b/>
              </w:rPr>
              <w:br/>
              <w:t>по 40 таблеток у блістер</w:t>
            </w:r>
            <w:r>
              <w:rPr>
                <w:b/>
              </w:rPr>
              <w:t>ах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блістері,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для дозування 75 мг:</w:t>
            </w:r>
            <w:r>
              <w:rPr>
                <w:b/>
              </w:rPr>
              <w:br/>
              <w:t>по 40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40 таблето</w:t>
            </w:r>
            <w:r>
              <w:rPr>
                <w:b/>
              </w:rPr>
              <w:t>к у банці або контейнері, по 1 банці або контейнеру в пачці з маркуванням українською та російською мовами; по 40 таблеток у блістерах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блістері, по 4 блістери у пачці з маркуванням українсько</w:t>
            </w:r>
            <w:r>
              <w:rPr>
                <w:b/>
              </w:rPr>
              <w:t>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287481-23/В-60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таблетки, вкриті оболонкою, по 25 мг або 75 мг</w:t>
            </w:r>
            <w:r>
              <w:rPr>
                <w:b/>
              </w:rPr>
              <w:br/>
              <w:t>для дозування 25 мг:</w:t>
            </w:r>
            <w:r>
              <w:rPr>
                <w:b/>
              </w:rPr>
              <w:br/>
              <w:t>по 50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50 таблеток у ба</w:t>
            </w:r>
            <w:r>
              <w:rPr>
                <w:b/>
              </w:rPr>
              <w:t>нці або контейнері, по 1 банці або контейнеру в пачці з маркуванням українською та російською мовами;</w:t>
            </w:r>
            <w:r>
              <w:rPr>
                <w:b/>
              </w:rPr>
              <w:br/>
              <w:t>по 40 таблеток у блістерах з маркуванням українською та російською мовами;</w:t>
            </w:r>
            <w:r>
              <w:rPr>
                <w:b/>
              </w:rPr>
              <w:br/>
              <w:t xml:space="preserve">по 10 таблеток у блістері, по 5 блістерів у пачці з маркуванням українською та </w:t>
            </w:r>
            <w:r>
              <w:rPr>
                <w:b/>
              </w:rPr>
              <w:t>російською мовами;</w:t>
            </w:r>
            <w:r>
              <w:rPr>
                <w:b/>
              </w:rPr>
              <w:br/>
              <w:t>для дозування 75 мг:</w:t>
            </w:r>
            <w:r>
              <w:rPr>
                <w:b/>
              </w:rPr>
              <w:br/>
              <w:t>по 40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40 таблеток у банці або контейнері, по 1 банці або контейнеру в пачці з маркуванням українською та російською мовами; по 40 таблеток у бліст</w:t>
            </w:r>
            <w:r>
              <w:rPr>
                <w:b/>
              </w:rPr>
              <w:t>ерах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блістері, по 4 блістери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287481-23/В-60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таблетки, вкриті оболонкою, по 25 мг або 75 мг</w:t>
            </w:r>
            <w:r>
              <w:rPr>
                <w:b/>
              </w:rPr>
              <w:br/>
              <w:t>для дозування 25 м</w:t>
            </w:r>
            <w:r>
              <w:rPr>
                <w:b/>
              </w:rPr>
              <w:t>г:</w:t>
            </w:r>
            <w:r>
              <w:rPr>
                <w:b/>
              </w:rPr>
              <w:br/>
              <w:t>по 50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50 таблеток у банці або контейнері, по 1 банці або контейнеру в пачці з маркуванням українською та російською мовами;</w:t>
            </w:r>
            <w:r>
              <w:rPr>
                <w:b/>
              </w:rPr>
              <w:br/>
              <w:t>по 40 таблеток у блістерах з маркуванням українською та рос</w:t>
            </w:r>
            <w:r>
              <w:rPr>
                <w:b/>
              </w:rPr>
              <w:t>ійською мовами;</w:t>
            </w:r>
            <w:r>
              <w:rPr>
                <w:b/>
              </w:rPr>
              <w:br/>
              <w:t>по 10 таблеток у блістері,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для дозування 75 мг:</w:t>
            </w:r>
            <w:r>
              <w:rPr>
                <w:b/>
              </w:rPr>
              <w:br/>
              <w:t>по 40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40 таблеток у банці або контейнері, по 1 банц</w:t>
            </w:r>
            <w:r>
              <w:rPr>
                <w:b/>
              </w:rPr>
              <w:t>і або контейнеру в пачці з маркуванням українською та російською мовами; по 40 таблеток у блістерах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блістері, по 4 блістери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287481-23/В-60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таблетки, вкриті оболонкою, по 25 мг або 75 мг</w:t>
            </w:r>
            <w:r>
              <w:rPr>
                <w:b/>
              </w:rPr>
              <w:br/>
              <w:t>для дозування 25 мг:</w:t>
            </w:r>
            <w:r>
              <w:rPr>
                <w:b/>
              </w:rPr>
              <w:br/>
              <w:t>по 50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50 таблеток у банці або контейнері, по 1 банці або контей</w:t>
            </w:r>
            <w:r>
              <w:rPr>
                <w:b/>
              </w:rPr>
              <w:t>неру в пачці з маркуванням українською та російською мовами;</w:t>
            </w:r>
            <w:r>
              <w:rPr>
                <w:b/>
              </w:rPr>
              <w:br/>
              <w:t>по 40 таблеток у блістерах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блістері, по 5 блістерів у пачці з маркуванням українською та російською мовами;</w:t>
            </w:r>
            <w:r>
              <w:rPr>
                <w:b/>
              </w:rPr>
              <w:br/>
              <w:t>для дозування 75 мг: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40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40 таблеток у банці або контейнері, по 1 банці або контейнеру в пачці з маркуванням українською та російською мовами; по 40 таблеток у блістерах з маркуванням українською та російсь</w:t>
            </w:r>
            <w:r>
              <w:rPr>
                <w:b/>
              </w:rPr>
              <w:t>кою мовами;</w:t>
            </w:r>
            <w:r>
              <w:rPr>
                <w:b/>
              </w:rPr>
              <w:br/>
              <w:t>по 10 таблеток у блістері, по 4 блістери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291867-23/З-137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Дицинон, </w:t>
            </w:r>
            <w:r>
              <w:rPr>
                <w:b/>
              </w:rPr>
              <w:t>таблетки по 250 мг;</w:t>
            </w:r>
            <w:r>
              <w:rPr>
                <w:b/>
              </w:rPr>
              <w:br/>
              <w:t>по 10 таблеток у блістері; по 10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291867-23/З-137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Дицинон, </w:t>
            </w:r>
            <w:r>
              <w:rPr>
                <w:b/>
              </w:rPr>
              <w:t>таблетки по 250 мг;</w:t>
            </w:r>
            <w:r>
              <w:rPr>
                <w:b/>
              </w:rPr>
              <w:br/>
              <w:t>по 10 таблеток у</w:t>
            </w:r>
            <w:r>
              <w:rPr>
                <w:b/>
              </w:rPr>
              <w:t xml:space="preserve">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291867-23/З-137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Дицинон, </w:t>
            </w:r>
            <w:r>
              <w:rPr>
                <w:b/>
              </w:rPr>
              <w:t>таблетки по 250 мг;</w:t>
            </w:r>
            <w:r>
              <w:rPr>
                <w:b/>
              </w:rPr>
              <w:br/>
              <w:t>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288118-23/В-61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 xml:space="preserve">драже по 0,1 г або по 0,05 г по 10 драже у блістерах; по 10 драже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288118-23/В-61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драже по 0,1 г або по 0,05 г по 10 драже у блістерах; по 10 драже у блістері; по 2 блістери у па</w:t>
            </w:r>
            <w:r>
              <w:rPr>
                <w:b/>
              </w:rPr>
              <w:t xml:space="preserve">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288118-23/В-61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драже по 0,1 г а</w:t>
            </w:r>
            <w:r>
              <w:rPr>
                <w:b/>
              </w:rPr>
              <w:t xml:space="preserve">бо по 0,05 г по 10 драже у блістерах; по 10 драже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288118-23/В-6</w:t>
            </w:r>
            <w:r>
              <w:rPr>
                <w:b/>
              </w:rPr>
              <w:t>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 xml:space="preserve">драже по 0,1 г або по 0,05 г по 10 драже у блістерах; по 10 драже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288118-23/В-61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 xml:space="preserve">драже по 0,1 г або по 0,05 г по 10 драже у блістерах; по 10 драже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288118-23/В-61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драже по 0,1 г або по 0,05 г по 10 драже у блістера</w:t>
            </w:r>
            <w:r>
              <w:rPr>
                <w:b/>
              </w:rPr>
              <w:t xml:space="preserve">х; по 10 драже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272968-22/З-116, 289823-23/З-123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272968-22/З-116, 289823-23/З-123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272968-22/З-116, 289823-23/З-123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ДІАЦЕФ 1 г, Д</w:t>
            </w:r>
            <w:r>
              <w:rPr>
                <w:b/>
                <w:caps/>
              </w:rPr>
              <w:t xml:space="preserve">ІАЦЕФ 2 г, </w:t>
            </w:r>
            <w:r>
              <w:rPr>
                <w:b/>
              </w:rPr>
              <w:t>порошок для розчину для ін'єкцій, по 1000 мг та по 2000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272968-22/З-116, 289823-23/З-123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Сенс Лабораторіс </w:t>
            </w:r>
            <w:r>
              <w:rPr>
                <w:b/>
              </w:rPr>
              <w:t>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</w:t>
            </w:r>
            <w:r>
              <w:t>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272968-22/З-116, 289823-23/З-123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</w:t>
            </w:r>
            <w:r>
              <w:rPr>
                <w:b/>
              </w:rPr>
              <w:t>000 мг та по 2000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272968-22/З-116, 289823-23/З-123 від 09</w:t>
            </w:r>
            <w:r>
              <w:rPr>
                <w:b/>
              </w:rPr>
              <w:t>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289932-23/В-132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Діуремід, </w:t>
            </w:r>
            <w:r>
              <w:rPr>
                <w:b/>
              </w:rPr>
              <w:t>таблетки по 250 мг;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</w:t>
            </w:r>
            <w:r>
              <w:rPr>
                <w:b/>
              </w:rPr>
              <w:t>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289932-23/В-132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Діуремід, </w:t>
            </w:r>
            <w:r>
              <w:rPr>
                <w:b/>
              </w:rPr>
              <w:t>таблетки по 250 мг; по 10 т</w:t>
            </w:r>
            <w:r>
              <w:rPr>
                <w:b/>
              </w:rPr>
              <w:t>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289932-23/В-132 від</w:t>
            </w:r>
            <w:r>
              <w:rPr>
                <w:b/>
              </w:rPr>
              <w:t xml:space="preserve">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Діуремід, </w:t>
            </w:r>
            <w:r>
              <w:rPr>
                <w:b/>
              </w:rPr>
              <w:t>таблетки по 250 мг;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284745-22/З-66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мг/0,02 мг, по 28 таблеток у блістері (24 таблетки рожево</w:t>
            </w:r>
            <w:r>
              <w:rPr>
                <w:b/>
              </w:rPr>
              <w:t>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284745-22/З-66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мг/0,02 мг,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284745-22/З-66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 xml:space="preserve">таблетки, вкриті плівковою оболонкою, 3 мг/0,02 мг, по 28 таблеток у блістері </w:t>
            </w:r>
            <w:r>
              <w:rPr>
                <w:b/>
              </w:rPr>
              <w:t>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</w:t>
            </w:r>
            <w:r>
              <w:rPr>
                <w:b/>
              </w:rPr>
              <w:t>433-23/В-97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Доксепін-ЗН, </w:t>
            </w:r>
            <w:r>
              <w:rPr>
                <w:b/>
              </w:rPr>
              <w:t>капсули тверді по 25 мг, по 10 капсул твердих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</w:t>
            </w:r>
            <w:r>
              <w:rPr>
                <w:b/>
              </w:rPr>
              <w:t>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289433-23/В-97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Доксепін-ЗН, </w:t>
            </w:r>
            <w:r>
              <w:rPr>
                <w:b/>
              </w:rPr>
              <w:t>капсули тверді по 25 мг, по 10 капсул твердих у блі</w:t>
            </w:r>
            <w:r>
              <w:rPr>
                <w:b/>
              </w:rPr>
              <w:t>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289433-23/В-97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Доксепін-ЗН, </w:t>
            </w:r>
            <w:r>
              <w:rPr>
                <w:b/>
              </w:rPr>
              <w:t>капсули тверді по 25 мг, по 10 капсул твердих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</w:t>
            </w:r>
            <w:r>
              <w:rPr>
                <w:b/>
              </w:rPr>
              <w:t>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286735-23/В-100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сиро</w:t>
            </w:r>
            <w:r>
              <w:rPr>
                <w:b/>
              </w:rPr>
              <w:t>п; по 100 мл у пляшці зі скла; по 1 пляшці в картонній коробці; по 100 мл або по 150 мл у пляшці з поліетилену; по 1 пляшці разом з мірною склянкою в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286735-23/В-100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сироп; по 100 мл у пляшці зі скла; по 1 пляшці в картонній</w:t>
            </w:r>
            <w:r>
              <w:rPr>
                <w:b/>
              </w:rPr>
              <w:t xml:space="preserve"> коробці; по 100 мл або по 150 мл у пляшці з поліетилену; по 1 пляшці разом з мірною склянкою в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286735-23/В-100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сироп; по 100 мл у пляшці зі скла; по 1 пляшці в картонній коробці; по 100 мл або по 15</w:t>
            </w:r>
            <w:r>
              <w:rPr>
                <w:b/>
              </w:rPr>
              <w:t>0 мл у пляшці з поліетилену; по 1 пляшці разом з мірною склянкою в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</w:t>
            </w:r>
            <w:r>
              <w:t>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285757-22/В-134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мазь по 20 г у баночці; по 1 баночці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285757-22/В-134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мазь по 20 г у баночці; по 1 баночці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285757-22/В-134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мазь по 20 г у баночці; по 1 баночці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290122-23/В-134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мазь по 20 г у баночці; по 1 баночці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</w:t>
            </w:r>
            <w:r>
              <w:rPr>
                <w:b/>
              </w:rPr>
              <w:t xml:space="preserve">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</w:t>
            </w:r>
            <w:r>
              <w:t>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290122-23/В-134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мазь по 20 г у баночці; по 1 баночці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290122-23/В-134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мазь по 20 г у баночці; по 1 баночці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286734-23/В-134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Доктор Мом® зі смаком ан</w:t>
            </w:r>
            <w:r>
              <w:rPr>
                <w:b/>
                <w:caps/>
              </w:rPr>
              <w:t xml:space="preserve">анаса,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286734-23/В</w:t>
            </w:r>
            <w:r>
              <w:rPr>
                <w:b/>
              </w:rPr>
              <w:t>-134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286734-23/В-134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 по 4 льодяники у стрипі; по 5 стрипів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282901-22/В-124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льодяники; по 4 льодяники у стрипі,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282901-22/В-124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льодяники; по 4 льодяники у стрипі,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282901-22/В-124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Доктор Мом® зі смаком а</w:t>
            </w:r>
            <w:r>
              <w:rPr>
                <w:b/>
                <w:caps/>
              </w:rPr>
              <w:t xml:space="preserve">нанаса, </w:t>
            </w:r>
            <w:r>
              <w:rPr>
                <w:b/>
              </w:rPr>
              <w:t>льодяники; по 4 льодяники у стрипі,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282902-22/В-124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282902-22/В-124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 xml:space="preserve">льодяники; по 4 льодяники у стрипі; по </w:t>
            </w:r>
            <w:r>
              <w:rPr>
                <w:b/>
              </w:rPr>
              <w:t>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282902-22/В-124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286742-23/В-134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 по 4 льодяники у стрипі; по 5 стрипів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286742-23/В-134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Доктор</w:t>
            </w:r>
            <w:r>
              <w:rPr>
                <w:b/>
                <w:caps/>
              </w:rPr>
              <w:t xml:space="preserve"> Мом® зі смаком апельсина,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286742-23/В-134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282681-22/В-98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</w:t>
            </w:r>
            <w:r>
              <w:rPr>
                <w:b/>
              </w:rPr>
              <w:t>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282681-22/В-98 від </w:t>
            </w:r>
            <w:r>
              <w:rPr>
                <w:b/>
              </w:rPr>
              <w:t>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282681-22/В-98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286744-23/В-123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286744-23/В-123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286744-23/В-123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</w:t>
            </w:r>
            <w:r>
              <w:rPr>
                <w:b/>
              </w:rPr>
              <w:t>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286740-23/В-100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 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</w:t>
            </w:r>
            <w:r>
              <w:rPr>
                <w:b/>
              </w:rPr>
              <w:t>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286740-23/В-100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 , </w:t>
            </w:r>
            <w:r>
              <w:rPr>
                <w:b/>
              </w:rPr>
              <w:t>льодяники; по 4 льодяники у стрипі; по 5 стрипів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286740-23/В-100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 , </w:t>
            </w:r>
            <w:r>
              <w:rPr>
                <w:b/>
              </w:rPr>
              <w:t>льодяники;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282684-22/В-98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 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</w:t>
            </w:r>
            <w:r>
              <w:rPr>
                <w:b/>
              </w:rPr>
              <w:t>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282684-22/В-98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 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282684-22/В-98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 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</w:t>
            </w:r>
            <w:r>
              <w:rPr>
                <w:b/>
              </w:rPr>
              <w:t>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286743-23/В-134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 по 4 льодяники у с</w:t>
            </w:r>
            <w:r>
              <w:rPr>
                <w:b/>
              </w:rPr>
              <w:t>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286743-23/В-134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286743-23/В-134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</w:t>
            </w:r>
            <w:r>
              <w:rPr>
                <w:b/>
              </w:rPr>
              <w:t>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282678-22/В-98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282678-22/В-98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282678-22/В-98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льодяники, по 4 льодяники</w:t>
            </w:r>
            <w:r>
              <w:rPr>
                <w:b/>
              </w:rPr>
              <w:t xml:space="preserve">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287930-23/В</w:t>
            </w:r>
            <w:r>
              <w:rPr>
                <w:b/>
              </w:rPr>
              <w:t>-39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Донекс®, </w:t>
            </w:r>
            <w:r>
              <w:rPr>
                <w:b/>
              </w:rPr>
              <w:t>таблетки, що диспергуються в ротовій порожнині, по 5 мг або по 10 мг, по 10 таблеток у блістері, по 3 або 6 блістерів у картонній пачці, по 14 таблеток у блістері, по 2 блістери у картон</w:t>
            </w:r>
            <w:r>
              <w:rPr>
                <w:b/>
              </w:rPr>
              <w:t>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287930-23/В-39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Донекс®,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етки, що диспергуються в ротовій порожнині, по 5 мг або по 10 мг, по 10 таблеток у блістері, по 3 або 6 блістерів у картонній пачці,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287930-23/В-39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Донекс®, </w:t>
            </w:r>
            <w:r>
              <w:rPr>
                <w:b/>
              </w:rPr>
              <w:t xml:space="preserve">таблетки, що диспергуються в ротовій порожнині, по 5 </w:t>
            </w:r>
            <w:r>
              <w:rPr>
                <w:b/>
              </w:rPr>
              <w:t>мг або по 10 мг, по 10 таблеток у блістері, по 3 або 6 блістерів у картонній пачці,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287930-23/В-39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Донекс®, </w:t>
            </w:r>
            <w:r>
              <w:rPr>
                <w:b/>
              </w:rPr>
              <w:t>таблетки, що диспергуються в ротовій порожнині, по 5 мг або по 10 мг, по 10 таблеток у блістері,</w:t>
            </w:r>
            <w:r>
              <w:rPr>
                <w:b/>
              </w:rPr>
              <w:t xml:space="preserve"> по 3 або 6 блістерів у картонній пачці,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287930-23/В-39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Донекс®, </w:t>
            </w:r>
            <w:r>
              <w:rPr>
                <w:b/>
              </w:rPr>
              <w:t>таблетки, що диспергуються в ротовій порожнині, по 5 мг або по 10 мг, по 10 таблеток у блістері, по 3 або 6 блістерів у картонній пачці, по 14 таблеток у блістері, по 2 б</w:t>
            </w:r>
            <w:r>
              <w:rPr>
                <w:b/>
              </w:rPr>
              <w:t>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287930-23/В-39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Донекс®, </w:t>
            </w:r>
            <w:r>
              <w:rPr>
                <w:b/>
              </w:rPr>
              <w:t>таблетки, що диспергуються в ротовій порожнині, по 5 мг або по 10 мг, по 10 таблеток у блістері, по 3 або 6 блістерів у картонній пачці,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</w:t>
            </w:r>
            <w:r>
              <w:rPr>
                <w:b/>
              </w:rPr>
              <w:t>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277661-22/В-82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Доновіт-вс®,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 по 10 мкг; по 30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ФІРМА АКСОМЕД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277661-22/В-82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Доновіт-вс®, </w:t>
            </w:r>
            <w:r>
              <w:rPr>
                <w:b/>
              </w:rPr>
              <w:t>таблетки по 10 мкг; по 30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ФІР</w:t>
            </w:r>
            <w:r>
              <w:rPr>
                <w:b/>
              </w:rPr>
              <w:t>МА АКСОМЕД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277661-22/В-82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Доновіт-вс®,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 по 10 мкг; по 30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ФІРМА АКСОМЕД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287578-23/З-134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>краплі очні, розчин, 20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287578-23/З-134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>краплі очні, розчин, 20 мг/мл; по 5 мл у флаконі-кр</w:t>
            </w:r>
            <w:r>
              <w:rPr>
                <w:b/>
              </w:rPr>
              <w:t>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287578-23/З-134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>краплі очні, розчин, 20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285568-22/В-121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Дуба кора, </w:t>
            </w:r>
            <w:r>
              <w:rPr>
                <w:b/>
              </w:rPr>
              <w:t>кора; по 100 г у пачках з внутрішнім пакетом;</w:t>
            </w:r>
            <w:r>
              <w:rPr>
                <w:b/>
              </w:rPr>
              <w:br/>
              <w:t>по 2,5 г у фільтр-пакеті; по 20 фільтр-пакетів у пачці або у пачці з внутрішнім пакет</w:t>
            </w:r>
            <w:r>
              <w:rPr>
                <w:b/>
              </w:rPr>
              <w:t>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285568-22/В-121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Дуба кора, </w:t>
            </w:r>
            <w:r>
              <w:rPr>
                <w:b/>
              </w:rPr>
              <w:t>кора; по 100 г у пачка</w:t>
            </w:r>
            <w:r>
              <w:rPr>
                <w:b/>
              </w:rPr>
              <w:t>х з внутрішнім пакетом;</w:t>
            </w:r>
            <w:r>
              <w:rPr>
                <w:b/>
              </w:rPr>
              <w:br/>
              <w:t>по 2,5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285568-22/В-121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Дуба кора, </w:t>
            </w:r>
            <w:r>
              <w:rPr>
                <w:b/>
              </w:rPr>
              <w:t>кора; по 100 г у пачках з внутрішнім пакетом;</w:t>
            </w:r>
            <w:r>
              <w:rPr>
                <w:b/>
              </w:rPr>
              <w:br/>
              <w:t>по 2,5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291136-23/В-97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t>, вкриті плівковою оболонкою, по 60 мг по 10 таблеток у контурній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 xml:space="preserve">таблетки, вкриті плівковою оболонкою, по 90 мг по 10 таблеток у контурній чарунковій упаковці; по 1 або по 3 контурні </w:t>
            </w:r>
            <w:r>
              <w:rPr>
                <w:b/>
              </w:rPr>
              <w:t>чарункові упаковки в пачці;</w:t>
            </w:r>
            <w:r>
              <w:rPr>
                <w:b/>
              </w:rPr>
              <w:br/>
              <w:t>таблетки, вкриті плівковою оболонкою, по 120 мг по 10 таблеток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р. № </w:t>
            </w:r>
            <w:r>
              <w:rPr>
                <w:b/>
              </w:rPr>
              <w:t>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291136-23/В-97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 по 10 таблеток у контурній чарунковій упаковці; по 1 або по 3 контурні чарунк</w:t>
            </w:r>
            <w:r>
              <w:rPr>
                <w:b/>
              </w:rPr>
              <w:t>ові упаковки в пачці;</w:t>
            </w:r>
            <w:r>
              <w:rPr>
                <w:b/>
              </w:rPr>
              <w:br/>
              <w:t>таблетки, вкриті плівковою оболонкою, по 90 мг по 10 таблеток у контурній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>таблетки, вкриті плівковою оболонкою, по 120 мг по 10 таблеток у контурній чарунковій уп</w:t>
            </w:r>
            <w:r>
              <w:rPr>
                <w:b/>
              </w:rPr>
              <w:t>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291136-23/В-97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 по 10 таблеток у контурній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>таблетки, вкриті плівковою оболонкою, по 90 мг по 10 таблеток у конту</w:t>
            </w:r>
            <w:r>
              <w:rPr>
                <w:b/>
              </w:rPr>
              <w:t>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>таблетки, вкриті плівковою оболонкою, по 120 мг по 10 таблеток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</w:t>
            </w:r>
            <w:r>
              <w:rPr>
                <w:b/>
              </w:rPr>
              <w:t>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</w:t>
            </w:r>
            <w:r>
              <w:t>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291136-23/В-97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 xml:space="preserve">таблетки, вкриті плівковою оболонкою, по 60 </w:t>
            </w:r>
            <w:r>
              <w:rPr>
                <w:b/>
              </w:rPr>
              <w:t>мг по 10 таблеток у контурній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>таблетки, вкриті плівковою оболонкою, по 90 мг по 10 таблеток у контурній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>таблетки</w:t>
            </w:r>
            <w:r>
              <w:rPr>
                <w:b/>
              </w:rPr>
              <w:t>, вкриті плівковою оболонкою, по 120 мг по 10 таблеток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291136-23/В-97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 по 10 таблеток у контурній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>таблетки, вкри</w:t>
            </w:r>
            <w:r>
              <w:rPr>
                <w:b/>
              </w:rPr>
              <w:t>ті плівковою оболонкою, по 90 мг по 10 таблеток у контурній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>таблетки, вкриті плівковою оболонкою, по 120 мг по 10 таблеток у контурній чарунковій упаковці, по 1 контурній чарунковій уп</w:t>
            </w:r>
            <w:r>
              <w:rPr>
                <w:b/>
              </w:rPr>
              <w:t>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291136-23/В-97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Екс</w:t>
            </w:r>
            <w:r>
              <w:rPr>
                <w:b/>
                <w:caps/>
              </w:rPr>
              <w:t xml:space="preserve">іб®, </w:t>
            </w:r>
            <w:r>
              <w:rPr>
                <w:b/>
              </w:rPr>
              <w:t>таблетки, вкриті плівковою оболонкою, по 60 мг по 10 таблеток у контурній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>таблетки, вкриті плівковою оболонкою, по 90 мг по 10 таблеток у контурній чарунковій упаковці; по 1 або п</w:t>
            </w:r>
            <w:r>
              <w:rPr>
                <w:b/>
              </w:rPr>
              <w:t>о 3 контурні чарункові упаковки в пачці;</w:t>
            </w:r>
            <w:r>
              <w:rPr>
                <w:b/>
              </w:rPr>
              <w:br/>
              <w:t>таблетки, вкриті плівковою оболонкою, по 120 мг по 10 таблеток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</w:t>
            </w:r>
            <w:r>
              <w:rPr>
                <w:b/>
              </w:rPr>
              <w:t>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291136-23/В-97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 по 10 таблеток у контурній чарунк</w:t>
            </w:r>
            <w:r>
              <w:rPr>
                <w:b/>
              </w:rPr>
              <w:t>овій упаковці; по 1 або по 3 контурні чарункові упаковки в пачці;</w:t>
            </w:r>
            <w:r>
              <w:rPr>
                <w:b/>
              </w:rPr>
              <w:br/>
              <w:t>таблетки, вкриті плівковою оболонкою, по 90 мг по 10 таблеток у контурній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>таблетки, вкриті плівковою оболонкою, по 120</w:t>
            </w:r>
            <w:r>
              <w:rPr>
                <w:b/>
              </w:rPr>
              <w:t xml:space="preserve"> мг по 10 таблеток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291136-23/В-97 від 2</w:t>
            </w:r>
            <w:r>
              <w:rPr>
                <w:b/>
              </w:rPr>
              <w:t>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 по 10 таблеток у контурній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 xml:space="preserve">таблетки, вкриті плівковою оболонкою, по 90 мг по </w:t>
            </w:r>
            <w:r>
              <w:rPr>
                <w:b/>
              </w:rPr>
              <w:t>10 таблеток у контурній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>таблетки, вкриті плівковою оболонкою, по 120 мг по 10 таблеток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291136-23/В-97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</w:t>
            </w:r>
            <w:r>
              <w:rPr>
                <w:b/>
              </w:rPr>
              <w:t>онкою, по 60 мг по 10 таблеток у контурній чарунковій упаковці; по 1 або по 3 контурні чарункові упаковки в пачці;</w:t>
            </w:r>
            <w:r>
              <w:rPr>
                <w:b/>
              </w:rPr>
              <w:br/>
              <w:t>таблетки, вкриті плівковою оболонкою, по 90 мг по 10 таблеток у контурній чарунковій упаковці; по 1 або по 3 контурні чарункові упаковки в па</w:t>
            </w:r>
            <w:r>
              <w:rPr>
                <w:b/>
              </w:rPr>
              <w:t>чці;</w:t>
            </w:r>
            <w:r>
              <w:rPr>
                <w:b/>
              </w:rPr>
              <w:br/>
              <w:t>таблетки, вкриті плівковою оболонкою, по 120 мг по 10 таблеток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</w:t>
            </w:r>
            <w:r>
              <w:t>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281343-22/З-137, 281344-22/З-137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Енап® 20 HL, </w:t>
            </w:r>
            <w:r>
              <w:rPr>
                <w:b/>
              </w:rPr>
              <w:t>таблетки; по 10 таблеток у блістері, по 2 або по 3, або по 6, або по 10 блістерів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281343-22/З-137, 281344-22/З-137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Енап® 20 HL, </w:t>
            </w:r>
            <w:r>
              <w:rPr>
                <w:b/>
              </w:rPr>
              <w:t>таблетки; по 10</w:t>
            </w:r>
            <w:r>
              <w:rPr>
                <w:b/>
              </w:rPr>
              <w:t xml:space="preserve"> таблеток у блістері, по 2 або по 3, або по 6,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281343-22/З-137</w:t>
            </w:r>
            <w:r>
              <w:rPr>
                <w:b/>
              </w:rPr>
              <w:t>, 281344-22/З-137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Енап® 20 HL, </w:t>
            </w:r>
            <w:r>
              <w:rPr>
                <w:b/>
              </w:rPr>
              <w:t>таблетки; по 10 таблеток у блістері, по 2 або по 3, або по 6,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</w:t>
            </w:r>
            <w:r>
              <w:rPr>
                <w:b/>
              </w:rPr>
              <w:t>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283321-22/З-97, 288753-23/З-60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суспензія оральна, 200 мг/5 мл, по 90 мл у флаконі; по 1 фла</w:t>
            </w:r>
            <w:r>
              <w:rPr>
                <w:b/>
              </w:rPr>
              <w:t>кону з пластиковою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283321-22/З-97, 288753-23/З-60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суспензія оральна, 200 мг/5 мл, по 90 мл у флаконі; по 1 флакону з пластиковою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283321-22/З-97, 288753-23/З-60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Ентерофурил®, </w:t>
            </w:r>
            <w:r>
              <w:rPr>
                <w:b/>
              </w:rPr>
              <w:t>суспензія оральна, 200 мг/5 мл, по 90 мл у флаконі; по 1 флакону з пластиковою ложкою-дозатором у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291463-23/В-96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Еритромі</w:t>
            </w:r>
            <w:r>
              <w:rPr>
                <w:b/>
                <w:caps/>
              </w:rPr>
              <w:t xml:space="preserve">цин, </w:t>
            </w:r>
            <w:r>
              <w:rPr>
                <w:b/>
              </w:rPr>
              <w:t>таблетки по 100 мг, по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291463-23/В-96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Еритроміцин, </w:t>
            </w:r>
            <w:r>
              <w:rPr>
                <w:b/>
              </w:rPr>
              <w:t>таблетки по 100 мг, по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</w:t>
            </w:r>
            <w:r>
              <w:rPr>
                <w:b/>
              </w:rPr>
              <w:t>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291463-23/В-96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Еритроміцин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таблетки по 100 мг, по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</w:t>
            </w:r>
            <w:r>
              <w:t>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292688-23/В-28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 по 1 або по 2,  або по 4 таблетки у блістері; по 1 блістеру в пачці з картону; по</w:t>
            </w:r>
            <w:r>
              <w:rPr>
                <w:b/>
              </w:rPr>
              <w:t xml:space="preserve"> 4 таблетки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292688-23/В-28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Еротон</w:t>
            </w:r>
            <w:r>
              <w:rPr>
                <w:b/>
                <w:caps/>
              </w:rPr>
              <w:t xml:space="preserve">®, </w:t>
            </w:r>
            <w:r>
              <w:rPr>
                <w:b/>
              </w:rPr>
              <w:t xml:space="preserve">таблетки по 50 мг або по 100 мг по 1 або по 2,  або по 4 таблетки у блістері; по 1 блістеру в пачці з картону; по 4 таблетки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292688-23/В-28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 по 1 або по 2,  або по 4 таблетки у блістері; по 1 блістеру в пачці з картону; п</w:t>
            </w:r>
            <w:r>
              <w:rPr>
                <w:b/>
              </w:rPr>
              <w:t xml:space="preserve">о 4 таблетки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292688-23/В-28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 xml:space="preserve">таблетки по 50 мг або по 100 мг по 1 або по 2,  або по 4 таблетки у блістері; по 1 блістеру в пачці з картону; по 4 таблетки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292688-23/В-28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 по 1 або по 2,  або по 4 таблетки у блістері; по 1 блістеру в пачці з кар</w:t>
            </w:r>
            <w:r>
              <w:rPr>
                <w:b/>
              </w:rPr>
              <w:t xml:space="preserve">тону; по 4 таблетки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292688-23/В-28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 xml:space="preserve">таблетки по 50 мг або по 100 мг по 1 або по 2,  або по 4 таблетки у блістері; по 1 блістеру в пачці з картону; по 4 таблетки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286662-23/З-92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оболонкою, по 100 мг , по 150 мг по 15 таблето</w:t>
            </w:r>
            <w:r>
              <w:rPr>
                <w:b/>
              </w:rPr>
              <w:t>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286662-23/З-92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оболонкою, по 100 мг , по 150 мг по 15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286662-23/З-92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оболонкою, по 100 мг , по 150 мг по 15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286662-23/З-92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</w:t>
            </w:r>
            <w:r>
              <w:rPr>
                <w:b/>
              </w:rPr>
              <w:t xml:space="preserve"> вкриті плівковою оболонкою, по 100 мг , по 150 мг по 15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6662-23/З-92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оболонкою, по 100 мг , по 150 мг по 15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286662-23/З-92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Ертіноб, </w:t>
            </w:r>
            <w:r>
              <w:rPr>
                <w:b/>
              </w:rPr>
              <w:t>таблетки, вкриті плівковою оболонкою, по 100 мг , по 150 мг по 1</w:t>
            </w:r>
            <w:r>
              <w:rPr>
                <w:b/>
              </w:rPr>
              <w:t>5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289113-23/З-121, 289114-23</w:t>
            </w:r>
            <w:r>
              <w:rPr>
                <w:b/>
              </w:rPr>
              <w:t>/З-121, 289115-23/З-121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Еслотин, </w:t>
            </w:r>
            <w:r>
              <w:rPr>
                <w:b/>
              </w:rPr>
              <w:t>таблетки, вкриті плівковою оболонкою, 5 мг; по 10 таблеток у блістері з маркуванням українською та англійською мовами; по 1, 2 або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289113-23/З-121, 289114-23/З-121, 289115-23/З-121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Еслотин, </w:t>
            </w:r>
            <w:r>
              <w:rPr>
                <w:b/>
              </w:rPr>
              <w:t>таблетки, вкриті плівковою оболонкою, 5 мг; по 10 таблеток у блістері з маркуванням українською та англійською мовами; по 1, 2 або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</w:t>
            </w:r>
            <w:r>
              <w:rPr>
                <w:b/>
              </w:rPr>
              <w:t>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289113-23/З-121, 289114-23/З-121, 289115-23/З-121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Еслотин, </w:t>
            </w:r>
            <w:r>
              <w:rPr>
                <w:b/>
              </w:rPr>
              <w:t>таблетки, вкриті плівковою оболонкою, 5 мг; по 10 таблеток у блістері з маркуванням українською та англійською мовами; по 1, 2 або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292334-23/З-142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</w:t>
            </w:r>
            <w:r>
              <w:rPr>
                <w:b/>
              </w:rPr>
              <w:t>риті оболонкою, по 600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292334-23/З-14</w:t>
            </w:r>
            <w:r>
              <w:rPr>
                <w:b/>
              </w:rPr>
              <w:t>2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вкриті оболонкою, по 600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292334-23/З-142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вкриті оболонкою, по 600 мг; по 10 таблеток у блістері; п</w:t>
            </w:r>
            <w:r>
              <w:rPr>
                <w:b/>
              </w:rPr>
              <w:t>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288603-23/З-123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Етацизин, </w:t>
            </w:r>
            <w:r>
              <w:rPr>
                <w:b/>
              </w:rPr>
              <w:t>таблетки, вкриті оболонкою, по 50 мг; по 10 таблеток у блістері; по 5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288603-23/З-123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Етацизин, </w:t>
            </w:r>
            <w:r>
              <w:rPr>
                <w:b/>
              </w:rPr>
              <w:t>таблетки, вкриті оболонкою, по 50 мг; по 10 таблеток у блістері; по 5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288603-23/З-123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Етацизин, </w:t>
            </w:r>
            <w:r>
              <w:rPr>
                <w:b/>
              </w:rPr>
              <w:t xml:space="preserve">таблетки, вкриті оболонкою, по 50 </w:t>
            </w:r>
            <w:r>
              <w:rPr>
                <w:b/>
              </w:rPr>
              <w:t>мг; по 10 таблеток у блістері; по 5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290976-23/</w:t>
            </w:r>
            <w:r>
              <w:rPr>
                <w:b/>
              </w:rPr>
              <w:t>З-82, 290978-23/З-82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290976-23/З-82, 290978-23/З-82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мг; по 5 супозиторіїв у блісте</w:t>
            </w:r>
            <w:r>
              <w:rPr>
                <w:b/>
              </w:rPr>
              <w:t>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290976-23/З-82, 290978-23/З-82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290637-23/З-96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290637-23/З-96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 по 5 супозиторіїв</w:t>
            </w:r>
            <w:r>
              <w:rPr>
                <w:b/>
              </w:rPr>
              <w:t xml:space="preserve">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290637-23/З-96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290637-23/З-96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290637-23/З-96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 по 5 супозиторіїв у бліст</w:t>
            </w:r>
            <w:r>
              <w:rPr>
                <w:b/>
              </w:rPr>
              <w:t>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290637-23/З-96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Еферал</w:t>
            </w:r>
            <w:r>
              <w:rPr>
                <w:b/>
                <w:caps/>
              </w:rPr>
              <w:t xml:space="preserve">ган, </w:t>
            </w:r>
            <w:r>
              <w:rPr>
                <w:b/>
              </w:rPr>
              <w:t>супозиторії ректальні по 80 мг або по 150 мг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290637-23/З-96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290637-23/З-96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 xml:space="preserve">супозиторії ректальні по 80 мг або по 150 мг або по 300 мг по 5 супозиторіїв у блістері; по </w:t>
            </w:r>
            <w:r>
              <w:rPr>
                <w:b/>
              </w:rPr>
              <w:t>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290637-23/З-96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</w:t>
            </w:r>
            <w:r>
              <w:rPr>
                <w:b/>
              </w:rPr>
              <w:t>озиторії ректальні по 80 мг або по 150 мг або по 300 мг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290638-23/З-96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 по 90 мл у флаконі, по 1 флакону у комплекті з мірною ложкою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290638-23/З-96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 по 90 мл у флаконі, по 1 флакону у комплекті з мірною ложкою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290638-23/З-96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 по 90 мл у флаконі, по 1 флакону у комплекті з мірною л</w:t>
            </w:r>
            <w:r>
              <w:rPr>
                <w:b/>
              </w:rPr>
              <w:t>ожкою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290639-23/З-96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таблетки шип</w:t>
            </w:r>
            <w:r>
              <w:rPr>
                <w:b/>
              </w:rPr>
              <w:t>учі по 500 мг, по 4 таблетки у стрипі,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290639-23/З-96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таблетки шипучі по 500 мг, по 4 таблетки у стрипі,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290639-23/З-96 від 16.</w:t>
            </w:r>
            <w:r>
              <w:rPr>
                <w:b/>
              </w:rPr>
              <w:t>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таблетки шипучі по 500 мг, по 4 таблетки у стрипі,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290976-23/З-82, 290978-23/З-82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290976-23/З-82, 290978-23/З-82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</w:t>
            </w:r>
            <w:r>
              <w:rPr>
                <w:b/>
              </w:rPr>
              <w:t>г або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290976-23/З-82, 290978-23/З-82 від 2</w:t>
            </w:r>
            <w:r>
              <w:rPr>
                <w:b/>
              </w:rPr>
              <w:t>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290976-23/З-82, 290978-23/З-82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мг; по 5 супозиторіїв у б</w:t>
            </w:r>
            <w:r>
              <w:rPr>
                <w:b/>
              </w:rPr>
              <w:t>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290976-23/З-82, 290978-23/З-82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290976-23/З-82, 290978-23/З-82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 або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</w:t>
            </w:r>
            <w:r>
              <w:t>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290950-23/З-61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>таблетки шипучі, 330 мг/200 мг по 10 таб</w:t>
            </w:r>
            <w:r>
              <w:rPr>
                <w:b/>
              </w:rPr>
              <w:t>леток у тубі; по 1 або по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290950-23/З-61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Ефералган з вітам</w:t>
            </w:r>
            <w:r>
              <w:rPr>
                <w:b/>
                <w:caps/>
              </w:rPr>
              <w:t xml:space="preserve">іном С, </w:t>
            </w:r>
            <w:r>
              <w:rPr>
                <w:b/>
              </w:rPr>
              <w:t>таблетки шипучі, 330 мг/200 мг по 10 таблеток у тубі; по 1 або по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290950-23/З-61 в</w:t>
            </w:r>
            <w:r>
              <w:rPr>
                <w:b/>
              </w:rPr>
              <w:t>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>таблетки шипучі, 330 мг/200 мг по 10 таблеток у тубі; по 1 або по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</w:t>
            </w:r>
            <w:r>
              <w:t>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285748-22/З-137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75 мг;</w:t>
            </w:r>
            <w:r>
              <w:rPr>
                <w:b/>
              </w:rPr>
              <w:br/>
              <w:t>по 14 капсул у блістері; по 1 або по 2, або по 4, або по 6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285748-22/З-137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75 мг;</w:t>
            </w:r>
            <w:r>
              <w:rPr>
                <w:b/>
              </w:rPr>
              <w:br/>
              <w:t>по 14 капс</w:t>
            </w:r>
            <w:r>
              <w:rPr>
                <w:b/>
              </w:rPr>
              <w:t>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285748-22/З-</w:t>
            </w:r>
            <w:r>
              <w:rPr>
                <w:b/>
              </w:rPr>
              <w:t>137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75 мг;</w:t>
            </w:r>
            <w:r>
              <w:rPr>
                <w:b/>
              </w:rPr>
              <w:br/>
              <w:t>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</w:t>
            </w:r>
            <w:r>
              <w:rPr>
                <w:b/>
              </w:rPr>
              <w:t>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291106-23/В-97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Ібупрофен-Дарниця, </w:t>
            </w:r>
            <w:r>
              <w:rPr>
                <w:b/>
              </w:rPr>
              <w:t xml:space="preserve">таблетки по 200 мг, по 10 таблеток у контурній чарунковій упаковці; </w:t>
            </w:r>
            <w:r>
              <w:rPr>
                <w:b/>
              </w:rPr>
              <w:t>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291106-23/В-97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Ібупрофен-Дарниця, </w:t>
            </w:r>
            <w:r>
              <w:rPr>
                <w:b/>
              </w:rPr>
              <w:t>таблетки по 200 мг,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291106-23/В-97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Ібупрофен-Дарниця, </w:t>
            </w:r>
            <w:r>
              <w:rPr>
                <w:b/>
              </w:rPr>
              <w:t>таблетки по 200 мг, по 10 таблеток у контурній чарунковій упаковці; по 1, по 2 або по 5 контурн</w:t>
            </w:r>
            <w:r>
              <w:rPr>
                <w:b/>
              </w:rPr>
              <w:t>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288556-23/З-121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</w:t>
            </w:r>
            <w:r>
              <w:rPr>
                <w:b/>
              </w:rPr>
              <w:t xml:space="preserve">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288556-23/З-121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</w:t>
            </w:r>
            <w:r>
              <w:rPr>
                <w:b/>
              </w:rPr>
              <w:t>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288556-23/З-121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 з маркуванням у</w:t>
            </w:r>
            <w:r>
              <w:rPr>
                <w:b/>
              </w:rPr>
              <w:t>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288556-23/З-121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І</w:t>
            </w:r>
            <w:r>
              <w:rPr>
                <w:b/>
                <w:caps/>
              </w:rPr>
              <w:t xml:space="preserve">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288556-23/З-121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 xml:space="preserve">таблетки по 40 мг/5 мг, по 40 мг/10 мг, по 80 мг/5 мг, по 80 мг/10 мг; по 7 таблеток в алюмінієвому </w:t>
            </w:r>
            <w:r>
              <w:rPr>
                <w:b/>
              </w:rPr>
              <w:t>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288556-23/З-121</w:t>
            </w:r>
            <w:r>
              <w:rPr>
                <w:b/>
              </w:rPr>
              <w:t xml:space="preserve">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288556-23/З-121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</w:t>
            </w:r>
            <w:r>
              <w:rPr>
                <w:b/>
              </w:rPr>
              <w:t>о 40 мг/5 мг, по 40 мг/10 мг, по 80 мг/5 мг,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288556-23/З-121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 xml:space="preserve">таблетки по 40 мг/5 мг, по 40 мг/10 мг, по 80 мг/5 мг, по 80 мг/10 мг; по 7 таблеток в алюмінієвому блістері, по 2 або 4 </w:t>
            </w:r>
            <w:r>
              <w:rPr>
                <w:b/>
              </w:rPr>
              <w:t>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288556-23/З-121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</w:t>
            </w:r>
            <w:r>
              <w:rPr>
                <w:b/>
              </w:rPr>
              <w:t>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288556-23/З-121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</w:t>
            </w:r>
            <w:r>
              <w:rPr>
                <w:b/>
              </w:rPr>
              <w:t>г/10 мг, по 80 мг/5 мг,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288556-23/З-121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 xml:space="preserve">таблетки по 40 мг/5 мг, по 40 мг/10 мг, по 80 мг/5 мг, по 80 мг/10 мг; по 7 таблеток в алюмінієвому блістері, по 2 або 4 блістери у картонній </w:t>
            </w:r>
            <w:r>
              <w:rPr>
                <w:b/>
              </w:rPr>
              <w:t>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288556-23/З-121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</w:t>
            </w:r>
            <w:r>
              <w:t>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278849-22/З-130, 278850-22/З-130, 278852-22/З-130, 278857-22/З-130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розчи</w:t>
            </w:r>
            <w:r>
              <w:rPr>
                <w:b/>
              </w:rPr>
              <w:t>н для ін`єкцій, 150 мг/1 мл; по 1 мл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278849-22/З-130, 278850-22/З-130, 278852-22/З-130, 278857-22</w:t>
            </w:r>
            <w:r>
              <w:rPr>
                <w:b/>
              </w:rPr>
              <w:t>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розчин для ін`єкцій, 150 мг/1 мл; по 1 мл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</w:t>
            </w:r>
            <w:r>
              <w:t>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278849-22/З-130, 278850-22/З-130, 278852-22/З-130, 278857-22/З-130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розчин для ін`єкцій, 150 мг/1 мл; по 1 мл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281941-22/З-123, 289623-23/З-100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</w:t>
            </w:r>
            <w:r>
              <w:rPr>
                <w:b/>
              </w:rPr>
              <w:t>и по 2 мг,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281941-22/З-123, 289623-23/З-100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мг,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281941-22/З-123, 289623-23/З-100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мг,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291207-23/З-39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>таблетки, вкриті плівковою оболонкою, по 500 мг/2,5 мг або по 500 мг</w:t>
            </w:r>
            <w:r>
              <w:rPr>
                <w:b/>
              </w:rPr>
              <w:t>/5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291207-23/З-39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 xml:space="preserve">таблетки, вкриті плівковою оболонкою, по 500 мг/2,5 мг або по 500 мг/5 мг; по 15 таблеток у блістері, по 2 або 4 блістери в картонній коробці; по 20 </w:t>
            </w:r>
            <w:r>
              <w:rPr>
                <w:b/>
              </w:rPr>
              <w:t>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291207-23/З-39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291207-23/З-39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Інсукомб,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оболонкою, по 500 мг/2,5 мг або по 500 мг/5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291207-23/З-39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>таблетки, вкриті плівковою оболонкою, по 500 мг/2,5 мг або по 500 мг/5 мг; по 15</w:t>
            </w:r>
            <w:r>
              <w:rPr>
                <w:b/>
              </w:rPr>
              <w:t xml:space="preserve">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291207-23/З-39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Інсукомб, </w:t>
            </w:r>
            <w:r>
              <w:rPr>
                <w:b/>
              </w:rPr>
              <w:t>таблетки, вкриті плівковою оболонкою, по 500 мг/2,5 мг або по 500 мг/5 мг; по 15 таблеток у блістері, по 2 або 4 блістери в картонній ко</w:t>
            </w:r>
            <w:r>
              <w:rPr>
                <w:b/>
              </w:rPr>
              <w:t>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286145-22/З-</w:t>
            </w:r>
            <w:r>
              <w:rPr>
                <w:b/>
              </w:rPr>
              <w:t>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</w:t>
            </w:r>
            <w:r>
              <w:rPr>
                <w:b/>
              </w:rPr>
              <w:t>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</w:t>
            </w:r>
            <w:r>
              <w:rPr>
                <w:b/>
              </w:rPr>
              <w:t>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286145-22/З-123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</w:t>
            </w:r>
            <w:r>
              <w:rPr>
                <w:b/>
              </w:rPr>
              <w:t>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286145-22/З-123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</w:t>
            </w:r>
            <w:r>
              <w:rPr>
                <w:b/>
                <w:caps/>
              </w:rPr>
              <w:t xml:space="preserve">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 xml:space="preserve"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</w:t>
            </w:r>
            <w:r>
              <w:rPr>
                <w:b/>
              </w:rPr>
              <w:t>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288585-23/В-123, 292585-23/В-123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мг; по 10 таблеток у блістері; по 1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</w:t>
            </w:r>
            <w:r>
              <w:rPr>
                <w:b/>
              </w:rPr>
              <w:t>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288585-23/В-123, 292585-23/В-123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 xml:space="preserve">таблетки, 16 мг/12,5 мг; по 10 таблеток у блістері; </w:t>
            </w:r>
            <w:r>
              <w:rPr>
                <w:b/>
              </w:rPr>
              <w:t>по 1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288585-23/В-123, 292585-23/В-123 від 13.02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мг; по 10 таблеток у блістері; по 1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288559-23/З-121, 292588-23/З-121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мг; по 10 таблеток у блістері,</w:t>
            </w:r>
            <w:r>
              <w:rPr>
                <w:b/>
              </w:rPr>
              <w:br/>
              <w:t>по 1, по 3, по 10 блістер</w:t>
            </w:r>
            <w:r>
              <w:rPr>
                <w:b/>
              </w:rPr>
              <w:t>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288559-23/З-121, 292588-23/З-121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</w:t>
            </w:r>
            <w:r>
              <w:rPr>
                <w:b/>
              </w:rPr>
              <w:t>тки, 32 мг/25 мг; по 10 таблеток у блістері,</w:t>
            </w:r>
            <w:r>
              <w:rPr>
                <w:b/>
              </w:rPr>
              <w:br/>
              <w:t>по 1, по 3, по 10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288559-23/З-12</w:t>
            </w:r>
            <w:r>
              <w:rPr>
                <w:b/>
              </w:rPr>
              <w:t>1, 292588-23/З-121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мг; по 10 таблеток у блістері,</w:t>
            </w:r>
            <w:r>
              <w:rPr>
                <w:b/>
              </w:rPr>
              <w:br/>
              <w:t>по 1, по 3, по 10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</w:t>
            </w:r>
            <w:r>
              <w:rPr>
                <w:b/>
              </w:rPr>
              <w:t>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289563-23/З-121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Кандибіотик, </w:t>
            </w:r>
            <w:r>
              <w:rPr>
                <w:b/>
              </w:rPr>
              <w:t>краплі вушні; по 5 мл у флаконі; по 1 флакону разом з піпеткою-ковпачком вкладеному</w:t>
            </w:r>
            <w:r>
              <w:rPr>
                <w:b/>
              </w:rPr>
              <w:t xml:space="preserve"> у поліетиленовий пакетик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289563-23/З-121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Канди</w:t>
            </w:r>
            <w:r>
              <w:rPr>
                <w:b/>
                <w:caps/>
              </w:rPr>
              <w:t xml:space="preserve">біотик, </w:t>
            </w:r>
            <w:r>
              <w:rPr>
                <w:b/>
              </w:rPr>
              <w:t>краплі вушні; по 5 мл у флаконі; по 1 флакону разом з піпеткою-ковпачком вкладеному у поліетиленовий пакетик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289563-23/З-121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Кандибіотик, </w:t>
            </w:r>
            <w:r>
              <w:rPr>
                <w:b/>
              </w:rPr>
              <w:t>краплі вушні; по 5 мл у флаконі; по 1 флакону разом з піпеткою-ковпачком вкладеному у поліетиленовий пакетик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280099-22/З-98, 280100-22/З-98, 280101-22/З-98, 280102-22/З-98, 280103-22/З-98, 280104-22/З-98, </w:t>
            </w:r>
            <w:r>
              <w:rPr>
                <w:b/>
              </w:rPr>
              <w:t>280414-22/З-124, 282100-22/З-98, 282101-22/З-98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Канеспор® набір, </w:t>
            </w:r>
            <w:r>
              <w:rPr>
                <w:b/>
              </w:rPr>
              <w:t>мазь для зовнішнього застосування по 10 г у тубі зі смужками водостійкого пластиру № 15, скребком для нігтів № 1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</w:t>
            </w:r>
            <w:r>
              <w:rPr>
                <w:b/>
              </w:rPr>
              <w:t>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280099-22/З-98, 280100-22/З-98, 280101-22/З-98, 280102-22/З-98, 280103-22/З-98, 280104-22/З-98, 280414-2</w:t>
            </w:r>
            <w:r>
              <w:rPr>
                <w:b/>
              </w:rPr>
              <w:t>2/З-124, 282100-22/З-98, 282101-22/З-98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Канеспор® набір, </w:t>
            </w:r>
            <w:r>
              <w:rPr>
                <w:b/>
              </w:rPr>
              <w:t>мазь для зовнішнього застосування по 10 г у тубі зі смужками водостійкого пластиру № 15, скребком для нігтів № 1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Конс</w:t>
            </w:r>
            <w:r>
              <w:rPr>
                <w:b/>
              </w:rPr>
              <w:t>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280099-22/З-98, 280100-22/З-98, 280101-22/З-98, 280102-22/З-98, 280103-22/З-98, 280104-</w:t>
            </w:r>
            <w:r>
              <w:rPr>
                <w:b/>
              </w:rPr>
              <w:t>22/З-98, 280414-22/З-124, 282100-22/З-98, 282101-22/З-98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Канеспор® набір, </w:t>
            </w:r>
            <w:r>
              <w:rPr>
                <w:b/>
              </w:rPr>
              <w:t>мазь для зовнішнього застосування по 10 г у тубі зі смужками водостійкого пластиру № 15, скребком для нігтів № 1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288176-23/В-60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>по 10 таблеток у блістері; по 2 блістери у картонній коробці;</w:t>
            </w:r>
            <w:r>
              <w:rPr>
                <w:b/>
              </w:rPr>
              <w:br/>
              <w:t>по 20 таблеток у блістері; по 1 блістеру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</w:t>
            </w:r>
            <w:r>
              <w:rPr>
                <w:b/>
              </w:rPr>
              <w:t>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288176-23/В-60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>по 10 т</w:t>
            </w:r>
            <w:r>
              <w:rPr>
                <w:b/>
              </w:rPr>
              <w:t>аблеток у блістері; по 2 блістери у картонній коробці;</w:t>
            </w:r>
            <w:r>
              <w:rPr>
                <w:b/>
              </w:rPr>
              <w:br/>
              <w:t>по 20 таблеток у блістері; по 1 блістеру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288176-23/В-60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 xml:space="preserve">по 10 таблеток у блістері; по 2 блістери </w:t>
            </w:r>
            <w:r>
              <w:rPr>
                <w:b/>
              </w:rPr>
              <w:t>у картонній коробці;</w:t>
            </w:r>
            <w:r>
              <w:rPr>
                <w:b/>
              </w:rPr>
              <w:br/>
              <w:t>по 20 таблеток у блістері; по 1 блістеру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</w:t>
            </w:r>
            <w:r>
              <w:rPr>
                <w:sz w:val="16"/>
                <w:szCs w:val="16"/>
                <w:lang w:val="ru-RU"/>
              </w:rPr>
              <w:t xml:space="preserve">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288175-23/В-60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Кардазин-Здоров'я, </w:t>
            </w:r>
            <w:r>
              <w:rPr>
                <w:b/>
              </w:rPr>
              <w:t>таблетки, вкриті плівковою оболонкою, по 20 мг; по 30 таблеток у блістері; по 1 або 2 блістери</w:t>
            </w:r>
            <w:r>
              <w:rPr>
                <w:b/>
              </w:rPr>
              <w:t xml:space="preserve"> у картонній коробці;</w:t>
            </w:r>
            <w:r>
              <w:rPr>
                <w:b/>
              </w:rPr>
              <w:br/>
              <w:t>по 10 таблеток у блістері; по 3 блістери у картонній коробці. 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р. </w:t>
            </w:r>
            <w:r>
              <w:rPr>
                <w:b/>
              </w:rPr>
              <w:t>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288175-23/В-60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Кардазин-Здоров'я, </w:t>
            </w:r>
            <w:r>
              <w:rPr>
                <w:b/>
              </w:rPr>
              <w:t xml:space="preserve">таблетки, вкриті плівковою оболонкою, по 20 мг; по 30 таблеток у блістері; по </w:t>
            </w:r>
            <w:r>
              <w:rPr>
                <w:b/>
              </w:rPr>
              <w:t>1 або 2 блістери у картонній коробці;</w:t>
            </w:r>
            <w:r>
              <w:rPr>
                <w:b/>
              </w:rPr>
              <w:br/>
              <w:t>по 10 таблеток у блістері; по 3 блістери у картонній коробці. 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</w:t>
            </w:r>
            <w:r>
              <w:t>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288175-23/В-60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Кардазин-Здоров'я, </w:t>
            </w:r>
            <w:r>
              <w:rPr>
                <w:b/>
              </w:rPr>
              <w:t>таблетки, вкриті плівковою оболонкою,</w:t>
            </w:r>
            <w:r>
              <w:rPr>
                <w:b/>
              </w:rPr>
              <w:t xml:space="preserve"> по 20 мг; по 30 таблеток у блістері; по 1 або 2 блістери у картонній коробці;</w:t>
            </w:r>
            <w:r>
              <w:rPr>
                <w:b/>
              </w:rPr>
              <w:br/>
              <w:t>по 10 таблеток у блістері; по 3 блістери у картонній коробці. 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</w:t>
            </w:r>
            <w:r>
              <w:rPr>
                <w:b/>
              </w:rPr>
              <w:t>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288174-23/В-60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Кардіодар</w:t>
            </w:r>
            <w:r>
              <w:rPr>
                <w:b/>
                <w:caps/>
              </w:rPr>
              <w:t xml:space="preserve">он-Здоров'я,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</w:t>
            </w:r>
            <w:r>
              <w:rPr>
                <w:b/>
              </w:rPr>
              <w:t>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288174-23/В-60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 xml:space="preserve">по 10 таблеток у блістері; по 3 блістери у </w:t>
            </w:r>
            <w:r>
              <w:rPr>
                <w:b/>
              </w:rPr>
              <w:t>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</w:t>
            </w:r>
            <w:r>
              <w:t>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288174-23/В-60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та росі</w:t>
            </w:r>
            <w:r>
              <w:rPr>
                <w:b/>
              </w:rPr>
              <w:t>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289053-23/З-66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Кардолакс, </w:t>
            </w:r>
            <w:r>
              <w:rPr>
                <w:b/>
              </w:rPr>
              <w:t>розчин для ін'єкцій, 1 мг/мл, по 5 мл в ампулі; по 10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</w:t>
            </w:r>
            <w:r>
              <w:rPr>
                <w:b/>
              </w:rPr>
              <w:t>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289053-23/З-66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Кардолакс, </w:t>
            </w:r>
            <w:r>
              <w:rPr>
                <w:b/>
              </w:rPr>
              <w:t>розчин для ін'єкцій, 1 мг/мл, по 5 мл в ампулі; по 10 ампул у контурні</w:t>
            </w:r>
            <w:r>
              <w:rPr>
                <w:b/>
              </w:rPr>
              <w:t>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289053-23/З-66 від 21.02.202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Кардолакс, </w:t>
            </w:r>
            <w:r>
              <w:rPr>
                <w:b/>
              </w:rPr>
              <w:t>розчин для ін'єкцій, 1 мг/мл, по 5 мл в ампулі; по 10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289839-23/З-98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мг; по 150 мг; по 14 таблет</w:t>
            </w:r>
            <w:r>
              <w:rPr>
                <w:b/>
              </w:rPr>
              <w:t>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289839-23/З-98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мг; по 150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289839-23/З-98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мг; по 150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</w:t>
            </w:r>
            <w:r>
              <w:rPr>
                <w:b/>
              </w:rPr>
              <w:t>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289839-23/З-98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</w:t>
            </w:r>
            <w:r>
              <w:rPr>
                <w:b/>
              </w:rPr>
              <w:t>ю оболонкою, по 50 мг; по 150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289839-23/З-98 від 01.03.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мг; по 150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</w:t>
            </w:r>
            <w:r>
              <w:rPr>
                <w:b/>
              </w:rPr>
              <w:t>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289839-23/З-98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мг; по 150 мг; по 14 таблеток у блістері; по 2 б</w:t>
            </w:r>
            <w:r>
              <w:rPr>
                <w:b/>
              </w:rPr>
              <w:t>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по 150 мг; по 200 мг; по 300 мг або по 400 мг;</w:t>
            </w:r>
            <w:r>
              <w:rPr>
                <w:b/>
              </w:rPr>
              <w:br/>
              <w:t xml:space="preserve">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</w:t>
            </w:r>
            <w:r>
              <w:rPr>
                <w:b/>
              </w:rPr>
              <w:t>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</w:t>
            </w:r>
            <w:r>
              <w:rPr>
                <w:b/>
              </w:rPr>
              <w:t>овою оболонкою, пролонгованої дії, по 50 мг; по 150 мг; по 200 мг; по 300 мг або по 400 мг;</w:t>
            </w:r>
            <w:r>
              <w:rPr>
                <w:b/>
              </w:rPr>
              <w:br/>
              <w:t xml:space="preserve">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</w:t>
            </w:r>
            <w:r>
              <w:t>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по 150 мг; по</w:t>
            </w:r>
            <w:r>
              <w:rPr>
                <w:b/>
              </w:rPr>
              <w:t xml:space="preserve"> 200 мг; по 300 мг або по 400 мг;</w:t>
            </w:r>
            <w:r>
              <w:rPr>
                <w:b/>
              </w:rPr>
              <w:br/>
              <w:t xml:space="preserve">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по 150 мг; по 200 мг; по 300 мг або по 400 мг;</w:t>
            </w:r>
            <w:r>
              <w:rPr>
                <w:b/>
              </w:rPr>
              <w:br/>
              <w:t>по 10 таблеток у б</w:t>
            </w:r>
            <w:r>
              <w:rPr>
                <w:b/>
              </w:rPr>
              <w:t xml:space="preserve">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по 150 мг; по 200 мг; по 300 мг або по 400 мг;</w:t>
            </w:r>
            <w:r>
              <w:rPr>
                <w:b/>
              </w:rPr>
              <w:br/>
              <w:t xml:space="preserve">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</w:t>
            </w:r>
            <w:r>
              <w:rPr>
                <w:b/>
              </w:rPr>
              <w:t>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пролонгованої дії, по 50 мг; по 150 мг; по 200 мг; по 300 мг або по 400 мг;</w:t>
            </w:r>
            <w:r>
              <w:rPr>
                <w:b/>
              </w:rPr>
              <w:br/>
              <w:t xml:space="preserve">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по</w:t>
            </w:r>
            <w:r>
              <w:rPr>
                <w:b/>
              </w:rPr>
              <w:t xml:space="preserve"> 150 мг; по 200 мг; по 300 мг або по 400 мг;</w:t>
            </w:r>
            <w:r>
              <w:rPr>
                <w:b/>
              </w:rPr>
              <w:br/>
              <w:t xml:space="preserve">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</w:t>
            </w:r>
            <w:r>
              <w:rPr>
                <w:b/>
              </w:rPr>
              <w:t>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по 150 мг; по 200 мг; по 300 мг або по 400 мг;</w:t>
            </w:r>
            <w:r>
              <w:rPr>
                <w:b/>
              </w:rPr>
              <w:br/>
              <w:t>по 10 таблеток у блістері; по 3 блісте</w:t>
            </w:r>
            <w:r>
              <w:rPr>
                <w:b/>
              </w:rPr>
              <w:t xml:space="preserve">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по 150 мг; по 200 мг; по 300 мг або по 400 мг;</w:t>
            </w:r>
            <w:r>
              <w:rPr>
                <w:b/>
              </w:rPr>
              <w:br/>
              <w:t xml:space="preserve">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</w:t>
            </w:r>
            <w:r>
              <w:rPr>
                <w:b/>
              </w:rPr>
              <w:t>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</w:t>
            </w:r>
            <w:r>
              <w:t>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плівковою оболонкою, пролонгованої дії, по 50 мг; по 150 мг; по 200 мг; по 300 мг або по 400 мг;</w:t>
            </w:r>
            <w:r>
              <w:rPr>
                <w:b/>
              </w:rPr>
              <w:br/>
              <w:t xml:space="preserve">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мг; по 150 мг; по 200 мг; </w:t>
            </w:r>
            <w:r>
              <w:rPr>
                <w:b/>
              </w:rPr>
              <w:t>по 300 мг або по 400 мг;</w:t>
            </w:r>
            <w:r>
              <w:rPr>
                <w:b/>
              </w:rPr>
              <w:br/>
              <w:t xml:space="preserve">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</w:t>
            </w:r>
            <w:r>
              <w:rPr>
                <w:b/>
              </w:rPr>
              <w:t>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по 150 мг; по 200 мг; по 300 мг або по 400 мг;</w:t>
            </w:r>
            <w:r>
              <w:rPr>
                <w:b/>
              </w:rPr>
              <w:br/>
              <w:t>по 10 таблеток у блістері; по 3 б</w:t>
            </w:r>
            <w:r>
              <w:rPr>
                <w:b/>
              </w:rPr>
              <w:t xml:space="preserve">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 xml:space="preserve">таблетки, вкриті плівковою оболонкою, пролонгованої дії, по 50 мг, по 150 мг, по 200 мг, по 300 мг, </w:t>
            </w:r>
            <w:r>
              <w:rPr>
                <w:b/>
              </w:rPr>
              <w:t>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</w:t>
            </w:r>
            <w:r>
              <w:rPr>
                <w:b/>
              </w:rPr>
              <w:t>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</w:t>
            </w:r>
            <w:r>
              <w:t>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>таблетки, вкриті плівковою оболо</w:t>
            </w:r>
            <w:r>
              <w:rPr>
                <w:b/>
              </w:rPr>
              <w:t>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 xml:space="preserve">таблетки, вкриті плівковою оболонкою, пролонгованої дії, по 50 мг, по 150 мг, по 200 мг, по 300 мг, по 400 мг; по 10 таблеток у блістері; по 3 блістери в </w:t>
            </w:r>
            <w:r>
              <w:rPr>
                <w:b/>
              </w:rPr>
              <w:t>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Кветиксол</w:t>
            </w:r>
            <w:r>
              <w:rPr>
                <w:b/>
                <w:caps/>
              </w:rPr>
              <w:t xml:space="preserve"> XR,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р. № </w:t>
            </w:r>
            <w:r>
              <w:rPr>
                <w:b/>
              </w:rPr>
              <w:t>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>таблетки, вкриті плівковою оболонкою, пролонгованої дії, по 50 мг, по 150 мг, по 200 м</w:t>
            </w:r>
            <w:r>
              <w:rPr>
                <w:b/>
              </w:rPr>
              <w:t>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</w:t>
            </w:r>
            <w:r>
              <w:rPr>
                <w:b/>
              </w:rPr>
              <w:t>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>таблетки, вкриті плівковою оболонкою, пролонгован</w:t>
            </w:r>
            <w:r>
              <w:rPr>
                <w:b/>
              </w:rPr>
              <w:t>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</w:t>
            </w:r>
            <w:r>
              <w:rPr>
                <w:b/>
              </w:rPr>
              <w:t xml:space="preserve">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 xml:space="preserve">таблетки, вкриті плівковою оболонкою, пролонгованої дії, по 50 мг, по 150 мг, по 200 мг, по 300 мг, по </w:t>
            </w:r>
            <w:r>
              <w:rPr>
                <w:b/>
              </w:rPr>
              <w:t>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</w:t>
            </w:r>
            <w:r>
              <w:rPr>
                <w:b/>
              </w:rPr>
              <w:t xml:space="preserve">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 xml:space="preserve">таблетки, вкриті плівковою оболонкою, пролонгованої дії, по </w:t>
            </w:r>
            <w:r>
              <w:rPr>
                <w:b/>
              </w:rPr>
              <w:t>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290783-23/З-138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</w:t>
            </w:r>
            <w:r>
              <w:rPr>
                <w:b/>
              </w:rPr>
              <w:t>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по 150 мг; по 200 мг; по 300 мг або по 400 мг;</w:t>
            </w:r>
            <w:r>
              <w:rPr>
                <w:b/>
              </w:rPr>
              <w:br/>
              <w:t xml:space="preserve">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</w:t>
            </w:r>
            <w:r>
              <w:rPr>
                <w:b/>
              </w:rPr>
              <w:t>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</w:t>
            </w:r>
            <w:r>
              <w:rPr>
                <w:b/>
              </w:rPr>
              <w:t>олонгованої дії, по 50 мг; по 150 мг; по 200 мг; по 300 мг або по 400 мг;</w:t>
            </w:r>
            <w:r>
              <w:rPr>
                <w:b/>
              </w:rPr>
              <w:br/>
              <w:t xml:space="preserve">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291505-23/З-137, 291506-23/З-137, 291507-23/З-137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по 150 мг; по 200 мг; по 300 мг</w:t>
            </w:r>
            <w:r>
              <w:rPr>
                <w:b/>
              </w:rPr>
              <w:t xml:space="preserve"> або по 400 мг;</w:t>
            </w:r>
            <w:r>
              <w:rPr>
                <w:b/>
              </w:rPr>
              <w:br/>
              <w:t xml:space="preserve">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272408-22/З-84 в</w:t>
            </w:r>
            <w:r>
              <w:rPr>
                <w:b/>
              </w:rPr>
              <w:t>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Керендія (було: Керендія™), </w:t>
            </w:r>
            <w:r>
              <w:rPr>
                <w:b/>
              </w:rPr>
              <w:t>таблетки, вкриті плівковою оболонкою, по 10 мг, 20 мг, по 14 таблеток у блістері,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272408-22/З-84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Керендія (було: Керендія™), </w:t>
            </w:r>
            <w:r>
              <w:rPr>
                <w:b/>
              </w:rPr>
              <w:t>таблетки, вкриті плівковою оболонкою, по 10 мг, 20 мг, по 1</w:t>
            </w:r>
            <w:r>
              <w:rPr>
                <w:b/>
              </w:rPr>
              <w:t>4 таблеток у блістері,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272408-22/З-84 від 01</w:t>
            </w:r>
            <w:r>
              <w:rPr>
                <w:b/>
              </w:rPr>
              <w:t>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Керендія (було: Керендія™), </w:t>
            </w:r>
            <w:r>
              <w:rPr>
                <w:b/>
              </w:rPr>
              <w:t>таблетки, вкриті плівковою оболонкою, по 10 мг, 20 мг, по 14 таблеток у блістері,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272408-22/З-84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Керендія (було: Керендія™), </w:t>
            </w:r>
            <w:r>
              <w:rPr>
                <w:b/>
              </w:rPr>
              <w:t>таблетки, вкриті плівковою оболон</w:t>
            </w:r>
            <w:r>
              <w:rPr>
                <w:b/>
              </w:rPr>
              <w:t>кою, по 10 мг, 20 мг, по 14 таблеток у блістері,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272408-22/З-84 від 0</w:t>
            </w:r>
            <w:r>
              <w:rPr>
                <w:b/>
              </w:rPr>
              <w:t>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Керендія (було: Керендія™), </w:t>
            </w:r>
            <w:r>
              <w:rPr>
                <w:b/>
              </w:rPr>
              <w:t>таблетки, вкриті плівковою оболонкою, по 10 мг, 20 мг, по 14 таблеток у блістері,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272408-22/З-84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Керендія (було: Керендія™),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10 мг, 20 мг, по 14 таблеток у блістері,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282272-22/В-06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>гранули для орального розчину по 25 мг, саше по 2,5 г, по 10 або по 30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282272-22/В-06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>гранули для орального розчину по 25 мг, саше по 2,5 г, по 10 або по 30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</w:t>
            </w:r>
            <w:r>
              <w:rPr>
                <w:b/>
              </w:rPr>
              <w:t>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282272-22/В-06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>гранули для орального розчину по</w:t>
            </w:r>
            <w:r>
              <w:rPr>
                <w:b/>
              </w:rPr>
              <w:t xml:space="preserve"> 25 мг, саше по 2,5 г, по 10 або по 30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291223-23/В-100 від 23.03.202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>таблетки, вкриті плівковою оболонкою, по 25 мг; по 10 таблеток у блістері; по 1 або по 3 блістери у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291223-23/В-100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>таблетки, вкриті плівковою оболонкою, по 25 мг; по 10 таблеток у блістері; по 1 або по 3 блістери</w:t>
            </w:r>
            <w:r>
              <w:rPr>
                <w:b/>
              </w:rPr>
              <w:t xml:space="preserve"> у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291223-23/В-100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>таблетки, вкриті плівковою оболонкою, по 25 мг; по 10 таблеток у блістері; по 1 або по 3 блістери у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р. № </w:t>
            </w:r>
            <w:r>
              <w:rPr>
                <w:b/>
              </w:rPr>
              <w:t>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286754-23/З-137, 286756-23/З-137, 286757-23/З-137, 286758-23/З-137, 286759-23/З-137, 286760-23/З-137, 286761-23/З-137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Кеторол Експрес, </w:t>
            </w:r>
            <w:r>
              <w:rPr>
                <w:b/>
              </w:rPr>
              <w:t>таблетки, що диспергуються в ротовій порожнині, по 10 мг;</w:t>
            </w:r>
            <w:r>
              <w:rPr>
                <w:b/>
              </w:rPr>
              <w:br/>
              <w:t>по 10 таблеток у блістері; по 1 або 10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286754-23/З-137, 286756-23/З-137, 286757-23/З-137, 286758-23/З-137, 286759-23/З-137, 286760-23/З-137, 286761-23/З-137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Кеторол Експрес, </w:t>
            </w:r>
            <w:r>
              <w:rPr>
                <w:b/>
              </w:rPr>
              <w:t>таблетки, що диспергуються в ротовій порожнині, по 10</w:t>
            </w:r>
            <w:r>
              <w:rPr>
                <w:b/>
              </w:rPr>
              <w:t xml:space="preserve"> мг;</w:t>
            </w:r>
            <w:r>
              <w:rPr>
                <w:b/>
              </w:rPr>
              <w:br/>
              <w:t>по 10 таблеток у блістері; по 1 або 10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286754-23/З-137, 286756-23/З-137, 28</w:t>
            </w:r>
            <w:r>
              <w:rPr>
                <w:b/>
              </w:rPr>
              <w:t>6757-23/З-137, 286758-23/З-137, 286759-23/З-137, 286760-23/З-137, 286761-23/З-137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Кеторол Експрес, </w:t>
            </w:r>
            <w:r>
              <w:rPr>
                <w:b/>
              </w:rPr>
              <w:t>таблетки, що диспергуються в ротовій порожнині, по 10 мг;</w:t>
            </w:r>
            <w:r>
              <w:rPr>
                <w:b/>
              </w:rPr>
              <w:br/>
              <w:t>по 10 таблеток у блістері; по 1 або 10 блі</w:t>
            </w:r>
            <w:r>
              <w:rPr>
                <w:b/>
              </w:rPr>
              <w:t>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288173-23/В-60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Кетор</w:t>
            </w:r>
            <w:r>
              <w:rPr>
                <w:b/>
                <w:caps/>
              </w:rPr>
              <w:t xml:space="preserve">олак-Здоров'я,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10 таблеток у блістері; по 1 або по 2 блістери в картонній коробці з маркуванням українською та російською мовами;</w:t>
            </w:r>
            <w:r>
              <w:rPr>
                <w:b/>
              </w:rPr>
              <w:br/>
              <w:t>по 30 таблеток у контейнері з маркуванням українською мовою; по 1 контейнеру в картонній коробці з марку</w:t>
            </w:r>
            <w:r>
              <w:rPr>
                <w:b/>
              </w:rPr>
              <w:t>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8173-23/В-60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10 таблеток у блістері; по 1 або по 2 блістери в картонній коробці з маркуванням українською та російською мовами;</w:t>
            </w:r>
            <w:r>
              <w:rPr>
                <w:b/>
              </w:rPr>
              <w:br/>
              <w:t>по 30 таблеток у контейнері з</w:t>
            </w:r>
            <w:r>
              <w:rPr>
                <w:b/>
              </w:rPr>
              <w:t xml:space="preserve"> маркуванням українською мовою; по 1 контейнеру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288173-23/В-60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10 таблеток у блістері; по 1 або по 2 блісте</w:t>
            </w:r>
            <w:r>
              <w:rPr>
                <w:b/>
              </w:rPr>
              <w:t>ри в картонній коробці з маркуванням українською та російською мовами;</w:t>
            </w:r>
            <w:r>
              <w:rPr>
                <w:b/>
              </w:rPr>
              <w:br/>
              <w:t>по 30 таблеток у контейнері з маркуванням українською мовою; по 1 контейнеру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285596-22/В-92, 285597-22/В-92, 285598-22/В-92 від 1</w:t>
            </w:r>
            <w:r>
              <w:rPr>
                <w:b/>
              </w:rPr>
              <w:t>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285596-22/В-92, 285597-22/В-92, 285598-22/В-92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мг/мл, по 1 мл в ампулі; по 5 ампул</w:t>
            </w:r>
            <w:r>
              <w:rPr>
                <w:b/>
              </w:rPr>
              <w:t xml:space="preserve">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285596-22/В-92, 285597-22/В-92, 2</w:t>
            </w:r>
            <w:r>
              <w:rPr>
                <w:b/>
              </w:rPr>
              <w:t>85598-22/В-92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</w:t>
            </w:r>
            <w:r>
              <w:rPr>
                <w:b/>
              </w:rPr>
              <w:t>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266466-21/З-121, 288696-23/З-121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 xml:space="preserve">Розчин для інфузій 100 мг/мл по 10 </w:t>
            </w:r>
            <w:r>
              <w:rPr>
                <w:b/>
              </w:rPr>
              <w:t xml:space="preserve">мл (1 г/10 мл), по 25 мл (2,5 г/25 мл), 50 мл (5 г/50 мл), 100 мл (10 г/100 мл), 200 мл (20 г/200 мл), 300 мл (30 г/300 мл) у флаконі; по 1 флакону в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</w:t>
            </w:r>
            <w:r>
              <w:rPr>
                <w:b/>
              </w:rPr>
              <w:t>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266466-21/З-121, 288696-23/З-121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 xml:space="preserve">Розчин для інфузій 100 мг/мл по 10 мл (1 г/10 мл), по 25 мл (2,5 г/25 мл), 50 мл </w:t>
            </w:r>
            <w:r>
              <w:rPr>
                <w:b/>
              </w:rPr>
              <w:t xml:space="preserve">(5 г/50 мл), 100 мл (10 г/100 мл), 200 мл (20 г/200 мл), 300 мл (30 г/300 мл) у флаконі; по 1 флакону в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</w:t>
            </w:r>
            <w:r>
              <w:t>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266466-21/З-121, 288696-23/З-121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 по 10 мл (1 г/10 мл), по 25 мл (2,5 г/25 мл), 50 мл (5 г/50 мл), 100 мл (</w:t>
            </w:r>
            <w:r>
              <w:rPr>
                <w:b/>
              </w:rPr>
              <w:t xml:space="preserve">10 г/100 мл), 200 мл (20 г/200 мл), 300 мл (30 г/300 мл) у флаконі; по 1 флакону в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288147-23/В-61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Кларитроміцин-Здоров'я, </w:t>
            </w:r>
            <w:r>
              <w:rPr>
                <w:b/>
              </w:rPr>
              <w:t>таблетки, вкриті плівковою оболонкою, по 250 мг по 7 таблеток у блістері; по 2 блістери в картонній коробці;</w:t>
            </w:r>
            <w:r>
              <w:rPr>
                <w:b/>
              </w:rPr>
              <w:br/>
              <w:t>по 10 табл</w:t>
            </w:r>
            <w:r>
              <w:rPr>
                <w:b/>
              </w:rPr>
              <w:t>еток у блістері; по 1 блістеру в картонній коробці</w:t>
            </w:r>
            <w:r>
              <w:rPr>
                <w:b/>
              </w:rPr>
              <w:br/>
              <w:t>таблетки, вкриті плівковою оболонкою, по 500 мг по 7 таблеток у блістері; по 1 або по 2 блістери в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288147-23/В-61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Кларитроміцин-Здоров'я, </w:t>
            </w:r>
            <w:r>
              <w:rPr>
                <w:b/>
              </w:rPr>
              <w:t>таблетки, вкриті плівковою оболонкою, по 250 мг по 7 таблеток у блістері; по 2 блістери в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  <w:r>
              <w:rPr>
                <w:b/>
              </w:rPr>
              <w:br/>
              <w:t>таблетки, вкриті плівковою оболонкою, по 500 мг по 7 таблет</w:t>
            </w:r>
            <w:r>
              <w:rPr>
                <w:b/>
              </w:rPr>
              <w:t>ок у блістері; по 1 або по 2 блістери в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288147-23/В-61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Кларитроміцин-Здоров'я, </w:t>
            </w:r>
            <w:r>
              <w:rPr>
                <w:b/>
              </w:rPr>
              <w:t>таблетки, вкриті плівковою оболонкою, по 250 мг по 7 табле</w:t>
            </w:r>
            <w:r>
              <w:rPr>
                <w:b/>
              </w:rPr>
              <w:t>ток у блістері; по 2 блістери в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  <w:r>
              <w:rPr>
                <w:b/>
              </w:rPr>
              <w:br/>
              <w:t>таблетки, вкриті плівковою оболонкою, по 500 мг по 7 таблеток у блістері; по 1 або по 2 блістери в картонній коробці;</w:t>
            </w:r>
            <w:r>
              <w:rPr>
                <w:b/>
              </w:rPr>
              <w:br/>
              <w:t>по 10 таблеток у блістері;</w:t>
            </w:r>
            <w:r>
              <w:rPr>
                <w:b/>
              </w:rPr>
              <w:t xml:space="preserve">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288147-23/В-61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Кларитроміцин-Здоров'я, </w:t>
            </w:r>
            <w:r>
              <w:rPr>
                <w:b/>
              </w:rPr>
              <w:t>таблетки, вкриті плівковою оболонкою, по 250 мг по 7 таблеток у блістері; по 2 блістери в картонній коробці;</w:t>
            </w:r>
            <w:r>
              <w:rPr>
                <w:b/>
              </w:rPr>
              <w:br/>
              <w:t>по 10 таблеток у блістері; п</w:t>
            </w:r>
            <w:r>
              <w:rPr>
                <w:b/>
              </w:rPr>
              <w:t>о 1 блістеру в картонній коробці</w:t>
            </w:r>
            <w:r>
              <w:rPr>
                <w:b/>
              </w:rPr>
              <w:br/>
              <w:t>таблетки, вкриті плівковою оболонкою, по 500 мг по 7 таблеток у блістері; по 1 або по 2 блістери в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</w:t>
            </w:r>
            <w:r>
              <w:rPr>
                <w:b/>
              </w:rPr>
              <w:t>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288147-23/В-61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Кларитроміцин-З</w:t>
            </w:r>
            <w:r>
              <w:rPr>
                <w:b/>
                <w:caps/>
              </w:rPr>
              <w:t xml:space="preserve">доров'я, </w:t>
            </w:r>
            <w:r>
              <w:rPr>
                <w:b/>
              </w:rPr>
              <w:t>таблетки, вкриті плівковою оболонкою, по 250 мг по 7 таблеток у блістері; по 2 блістери в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500 мг по 7 таблеток у блістері; по </w:t>
            </w:r>
            <w:r>
              <w:rPr>
                <w:b/>
              </w:rPr>
              <w:t>1 або по 2 блістери в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288147-23/В-61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Кларитроміцин-Здоров'я, </w:t>
            </w:r>
            <w:r>
              <w:rPr>
                <w:b/>
              </w:rPr>
              <w:t>таблетки, вкриті плівковою оболонкою, по 250 мг по 7 таблеток у блістері; по</w:t>
            </w:r>
            <w:r>
              <w:rPr>
                <w:b/>
              </w:rPr>
              <w:t xml:space="preserve"> 2 блістери в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  <w:r>
              <w:rPr>
                <w:b/>
              </w:rPr>
              <w:br/>
              <w:t>таблетки, вкриті плівковою оболонкою, по 500 мг по 7 таблеток у блістері; по 1 або по 2 блістери в картонній коробці;</w:t>
            </w:r>
            <w:r>
              <w:rPr>
                <w:b/>
              </w:rPr>
              <w:br/>
              <w:t>по 10 таблеток у блістері; по 1 блістеру в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290737-23/В-100, 290738-23/В-100, 290739-23/В-100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Кліндаміцин-М, </w:t>
            </w:r>
            <w:r>
              <w:rPr>
                <w:b/>
              </w:rPr>
              <w:t>капсули по 0,15 г; по 10 капсул у блістері з маркуванням українською та російською мовами; по 1 блістеру в пачці з картону з марк</w:t>
            </w:r>
            <w:r>
              <w:rPr>
                <w:b/>
              </w:rPr>
              <w:t>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290737-23/В-100, 290738-23/В-100, 290739-23/В-100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Кліндаміцин-М, </w:t>
            </w:r>
            <w:r>
              <w:rPr>
                <w:b/>
              </w:rPr>
              <w:t>капсули по 0,15 г; по 10 капсул у блістері з маркуванням українською та російською мовами; по 1 блістеру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</w:t>
            </w:r>
            <w:r>
              <w:rPr>
                <w:b/>
              </w:rPr>
              <w:t>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290737-23/В-100, 290738-23/В-100, 290739-23/В-100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Кліндаміцин-М, </w:t>
            </w:r>
            <w:r>
              <w:rPr>
                <w:b/>
              </w:rPr>
              <w:t>капсули по 0,1</w:t>
            </w:r>
            <w:r>
              <w:rPr>
                <w:b/>
              </w:rPr>
              <w:t>5 г; по 10 капсул у блістері з маркуванням українською та російською мовами; по 1 блістеру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290290-23/В-97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Кокарбоксилаза - Форте, </w:t>
            </w:r>
            <w:r>
              <w:rPr>
                <w:b/>
              </w:rPr>
              <w:t>таблетки по 50 мг,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290290-23/В-97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Кокарбоксилаза </w:t>
            </w:r>
            <w:r>
              <w:rPr>
                <w:b/>
                <w:caps/>
              </w:rPr>
              <w:t xml:space="preserve">- Форте, </w:t>
            </w:r>
            <w:r>
              <w:rPr>
                <w:b/>
              </w:rPr>
              <w:t>таблетки по 50 мг,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</w:t>
            </w:r>
            <w:r>
              <w:t>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290290-23/В-97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Кокарбоксилаза - Форте, </w:t>
            </w:r>
            <w:r>
              <w:rPr>
                <w:b/>
              </w:rPr>
              <w:t>таблетки по 50 мг,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"Фармацевтична компані</w:t>
            </w:r>
            <w:r>
              <w:rPr>
                <w:b/>
              </w:rPr>
              <w:t>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285720-22/З-116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Колдрекс МАК</w:t>
            </w:r>
            <w:r>
              <w:rPr>
                <w:b/>
                <w:caps/>
              </w:rPr>
              <w:t xml:space="preserve">СГРИП зі смаком лимону, </w:t>
            </w:r>
            <w:r>
              <w:rPr>
                <w:b/>
              </w:rPr>
              <w:t>порошок для орального розчину 5 або 10 пакетиків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85720-22/З-116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лимону, </w:t>
            </w:r>
            <w:r>
              <w:rPr>
                <w:b/>
              </w:rPr>
              <w:t>порошок для орального розчину 5 або 10 пакетиків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285720-22/З-116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лимону, </w:t>
            </w:r>
            <w:r>
              <w:rPr>
                <w:b/>
              </w:rPr>
              <w:t xml:space="preserve">порошок для орального розчину 5 або 10 </w:t>
            </w:r>
            <w:r>
              <w:rPr>
                <w:b/>
              </w:rPr>
              <w:t>пакетиків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285719-22/З-116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хотрем зі смаком лимону, </w:t>
            </w:r>
            <w:r>
              <w:rPr>
                <w:b/>
              </w:rPr>
              <w:t>порошок для орального розчину по 5 г порошку у пакетику; по 5 або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</w:t>
            </w:r>
            <w:r>
              <w:t>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285719-22/З-116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хотрем зі смаком лимону, </w:t>
            </w:r>
            <w:r>
              <w:rPr>
                <w:b/>
              </w:rPr>
              <w:t>порошок для орального розчину по 5 г порошку у пакетику; по 5 або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285719-22/З-116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Колдрекс хотрем зі смаком лимон</w:t>
            </w:r>
            <w:r>
              <w:rPr>
                <w:b/>
                <w:caps/>
              </w:rPr>
              <w:t xml:space="preserve">у, </w:t>
            </w:r>
            <w:r>
              <w:rPr>
                <w:b/>
              </w:rPr>
              <w:t>порошок для орального розчину по 5 г порошку у пакетику; по 5 або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278719-22/В-97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Коломіцин ін'єкція, </w:t>
            </w:r>
            <w:r>
              <w:rPr>
                <w:b/>
              </w:rPr>
              <w:t>порошок для розчину для ін’єкцій, інфузій або інгаляцій по 1 000 000 МО або по 2 000 000 МО,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</w:t>
            </w:r>
            <w:r>
              <w:rPr>
                <w:b/>
              </w:rPr>
              <w:t xml:space="preserve">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278719-22/В-97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Коломіцин ін'єкція, </w:t>
            </w:r>
            <w:r>
              <w:rPr>
                <w:b/>
              </w:rPr>
              <w:t>порошок для розчину для і</w:t>
            </w:r>
            <w:r>
              <w:rPr>
                <w:b/>
              </w:rPr>
              <w:t>н’єкцій, інфузій або інгаляцій по 1 000 000 МО або по 2 000 000 МО,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</w:t>
            </w:r>
            <w:r>
              <w:t>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278719-22/В-97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Коломіцин ін'єкція, </w:t>
            </w:r>
            <w:r>
              <w:rPr>
                <w:b/>
              </w:rPr>
              <w:t>порошок для розчину для ін’єкцій, інфузій або інгаляцій по 1 000 000 МО або по 2 000 000 МО, по 10 флаконів з порошком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278719-22/В-97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Коломіцин ін'єкція, </w:t>
            </w:r>
            <w:r>
              <w:rPr>
                <w:b/>
              </w:rPr>
              <w:t>порошок для розчину для ін’єкцій, інфузій або інгаляцій по 1 000 000 МО або по 2 000 000 МО,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278719-22/В-97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Коломіцин ін'єкція, </w:t>
            </w:r>
            <w:r>
              <w:rPr>
                <w:b/>
              </w:rPr>
              <w:t xml:space="preserve">порошок для розчину для ін’єкцій, інфузій або інгаляцій по 1 000 000 МО або по 2 000 </w:t>
            </w:r>
            <w:r>
              <w:rPr>
                <w:b/>
              </w:rPr>
              <w:t>000 МО,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278719-22/В-97 від 0</w:t>
            </w:r>
            <w:r>
              <w:rPr>
                <w:b/>
              </w:rPr>
              <w:t>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Коломіцин ін'єкція, </w:t>
            </w:r>
            <w:r>
              <w:rPr>
                <w:b/>
              </w:rPr>
              <w:t>порошок для розчину для ін’єкцій, інфузій або інгаляцій по 1 000 000 МО або по 2 000 000 МО,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291958-23/З-96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</w:t>
            </w:r>
            <w:r>
              <w:rPr>
                <w:b/>
              </w:rPr>
              <w:t xml:space="preserve">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 картону; по 10 пачок у</w:t>
            </w:r>
            <w:r>
              <w:rPr>
                <w:b/>
              </w:rPr>
              <w:t xml:space="preserve">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пачок у груповій пачці </w:t>
            </w:r>
            <w:r>
              <w:rPr>
                <w:b/>
              </w:rPr>
              <w:t>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</w:t>
            </w:r>
            <w:r>
              <w:rPr>
                <w:b/>
              </w:rPr>
              <w:t>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291958-23/З-96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</w:t>
            </w:r>
            <w:r>
              <w:rPr>
                <w:b/>
              </w:rPr>
              <w:t>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 картону; по 10 пачок у груповій пачці з картону; по 4 таблетки у блі</w:t>
            </w:r>
            <w:r>
              <w:rPr>
                <w:b/>
              </w:rPr>
              <w:t xml:space="preserve">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пачок у груповій пачці з картону; по 4 таблетки у блістері із фольги </w:t>
            </w:r>
            <w:r>
              <w:rPr>
                <w:b/>
              </w:rPr>
              <w:t>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291958-23/З-96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 xml:space="preserve">таблетки, по 4 таблетки у блістері з фольги алюмінієвої і плівки полівінілхлоридної; по 1 </w:t>
            </w:r>
            <w:r>
              <w:rPr>
                <w:b/>
              </w:rPr>
              <w:t>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 картону; по 10 пачок у груповій пачці з картону; по 4 таблетки у блістері з фольги алюмін</w:t>
            </w:r>
            <w:r>
              <w:rPr>
                <w:b/>
              </w:rPr>
              <w:t>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пачок у груповій пачці з картону; по 4 таблетки у блістері із фольги алюмінієвої; по 1 блі</w:t>
            </w:r>
            <w:r>
              <w:rPr>
                <w:b/>
              </w:rPr>
              <w:t>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291958-23/З-96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</w:t>
            </w:r>
            <w:r>
              <w:rPr>
                <w:b/>
              </w:rPr>
              <w:t>і з картону; по 20 пачок у груповій пачці з картону; по 8 таблеток у блістері з фольги алюмінієвої і плівки полівінілхлоридної; по 1 блістеру у пачці з картону; по 10 пачок у груповій пачці з картону; по 4 таблетки у блістері з фольги алюмінієвої; по 1 блі</w:t>
            </w:r>
            <w:r>
              <w:rPr>
                <w:b/>
              </w:rPr>
              <w:t>стеру у пачці з картону; по 20 пачок у груповій пачці з картону; по 8 таблеток у блістері з фольги алюмінієвої; по 1 блістеру у пачці з картону; по 10 пачок у груповій пачці з картону; по 4 таблетки у блістері із фольги алюмінієвої; по 1 блістеру у паперов</w:t>
            </w:r>
            <w:r>
              <w:rPr>
                <w:b/>
              </w:rPr>
              <w:t>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291958-23/З-96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</w:t>
            </w:r>
            <w:r>
              <w:rPr>
                <w:b/>
              </w:rPr>
              <w:t>ртону; по 8 таблеток у блістері з фольги алюмінієвої і плівки полівінілхлоридної; по 1 блістеру у пачці з картону; по 10 пачок у груповій пачці з картону; по 4 таблетки у блістері з фольги алюмінієвої; по 1 блістеру у пачці з картону; по 20 пачок у групові</w:t>
            </w:r>
            <w:r>
              <w:rPr>
                <w:b/>
              </w:rPr>
              <w:t>й пачці з картону; по 8 таблеток у блістері з фольги алюмінієвої; по 1 блістеру у пачці з картону; по 10 пачок у груповій пачці з картону; по 4 таблетки у блістері із фольги алюмінієвої; по 1 блістеру у паперовому конверті; по 20 паперових конвертів у груп</w:t>
            </w:r>
            <w:r>
              <w:rPr>
                <w:b/>
              </w:rPr>
              <w:t>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291958</w:t>
            </w:r>
            <w:r>
              <w:rPr>
                <w:b/>
              </w:rPr>
              <w:t>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 xml:space="preserve"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</w:t>
            </w:r>
            <w:r>
              <w:rPr>
                <w:b/>
              </w:rPr>
              <w:t>у блістері з фольги алюмінієвої і плівки полівінілхлоридної; по 1 блістеру у пачці з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</w:t>
            </w:r>
            <w:r>
              <w:rPr>
                <w:b/>
              </w:rPr>
              <w:t xml:space="preserve"> 8 таблеток у блістері з фольги алюмінієвої; по 1 блістеру у пачці з картону; по 10 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</w:t>
            </w:r>
            <w:r>
              <w:rPr>
                <w:b/>
              </w:rPr>
              <w:t xml:space="preserve">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291977-23/З-96 від 06</w:t>
            </w:r>
            <w:r>
              <w:rPr>
                <w:b/>
              </w:rPr>
              <w:t>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смаком або з малиновим смаком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</w:t>
            </w:r>
            <w:r>
              <w:t>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291977-23/З-96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смаком або з мал</w:t>
            </w:r>
            <w:r>
              <w:rPr>
                <w:b/>
              </w:rPr>
              <w:t>иновим смаком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291977-23/З-96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смаком або з малиновим смаком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291977-23/З-96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</w:t>
            </w:r>
            <w:r>
              <w:rPr>
                <w:b/>
              </w:rPr>
              <w:t>орошок для орального розчину з лимонним смаком або з малиновим смаком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291977-23/З-96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смаком або з малиновим смаком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291977-23/З-96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смаком або з малиновим смаком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291960-23/З-96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</w:t>
            </w:r>
            <w:r>
              <w:rPr>
                <w:b/>
              </w:rPr>
              <w:t>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10 пач</w:t>
            </w:r>
            <w:r>
              <w:rPr>
                <w:b/>
              </w:rPr>
              <w:t>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таблетки у блістері з фольги алюмінієвої; по 1 блістеру у пачці з картону; по 20 п</w:t>
            </w:r>
            <w:r>
              <w:rPr>
                <w:b/>
              </w:rPr>
              <w:t>ачок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291960-23/З-96 від 0</w:t>
            </w:r>
            <w:r>
              <w:rPr>
                <w:b/>
              </w:rPr>
              <w:t>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</w:t>
            </w:r>
            <w:r>
              <w:rPr>
                <w:b/>
              </w:rPr>
              <w:t>і з фольги алюмінієвої і плівки полівінілхлоридної або по 8 таблеток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</w:t>
            </w:r>
            <w:r>
              <w:rPr>
                <w:b/>
              </w:rPr>
              <w:t>ті; по 20 паперових конвертів у груповій пачці з картону; по 4 таблетки у блістері з фольги алюмінієвої; по 1 блістеру у пачці з картону; по 20 пачок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</w:t>
            </w:r>
            <w:r>
              <w:rPr>
                <w:b/>
              </w:rPr>
              <w:t xml:space="preserve">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291960-23/З-96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</w:t>
            </w:r>
            <w:r>
              <w:rPr>
                <w:b/>
              </w:rPr>
              <w:t>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таблеток у блістері із фол</w:t>
            </w:r>
            <w:r>
              <w:rPr>
                <w:b/>
              </w:rPr>
              <w:t>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таблетки у блістері з ф</w:t>
            </w:r>
            <w:r>
              <w:rPr>
                <w:b/>
              </w:rPr>
              <w:t>ольги алюмінієвої; по 1 блістеру у пачці з картону; по 20 пачок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291960-23/З-96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 xml:space="preserve">таблетки, по 8 таблеток у блістері з фольги алюмінієвої і плівки полівінілхлоридної або по 8 таблеток </w:t>
            </w:r>
            <w:r>
              <w:rPr>
                <w:b/>
              </w:rPr>
              <w:t>у блістері із фольги алюмінієвої; по 1 блістеру у пачці з картону;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10 пачок у груповій пачці з</w:t>
            </w:r>
            <w:r>
              <w:rPr>
                <w:b/>
              </w:rPr>
              <w:t xml:space="preserve"> картону; по 4 таблетки у блістері з фольги алюмінієвої; по 1 блістеру у паперовому конверті; по 20 паперових конвертів у груповій пачці з картону; по 4 таблетки у блістері з фольги алюмінієвої; по 1 блістеру у пачці з картону; по 20 пачок у груповій пачці</w:t>
            </w:r>
            <w:r>
              <w:rPr>
                <w:b/>
              </w:rPr>
              <w:t xml:space="preserve">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291960-23/З-96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</w:t>
            </w:r>
            <w:r>
              <w:rPr>
                <w:b/>
              </w:rPr>
              <w:t>ї і плівки полівінілхлоридної або по 8 таблеток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</w:t>
            </w:r>
            <w:r>
              <w:rPr>
                <w:b/>
              </w:rPr>
              <w:t>онвертів у груповій пачці з картону; по 4 таблетки у блістері з фольги алюмінієвої; по 1 блістеру у пачці з картону; по 20 пачок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291960-23/З-96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</w:t>
            </w:r>
            <w:r>
              <w:rPr>
                <w:b/>
              </w:rPr>
              <w:t xml:space="preserve">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таблеток у блістері із фольги алюмінієвої; по 1</w:t>
            </w:r>
            <w:r>
              <w:rPr>
                <w:b/>
              </w:rPr>
              <w:t xml:space="preserve">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таблетки у блістері з фольги алюмінієвої; по</w:t>
            </w:r>
            <w:r>
              <w:rPr>
                <w:b/>
              </w:rPr>
              <w:t xml:space="preserve"> 1 блістеру у пачці з картону; по 20 пачок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289475-23/В-116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оболонкою, 5 мг/160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</w:t>
            </w:r>
            <w:r>
              <w:rPr>
                <w:b/>
              </w:rPr>
              <w:t>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289475-23/В-116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</w:t>
            </w:r>
            <w:r>
              <w:rPr>
                <w:b/>
              </w:rPr>
              <w:t xml:space="preserve"> оболонкою, 5 мг/160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289475-23/В-116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оболонкою, 5 мг/160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289566-23/В-137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</w:t>
            </w:r>
            <w:r>
              <w:rPr>
                <w:b/>
              </w:rPr>
              <w:t>нкою, 10 мг/160 мг;</w:t>
            </w:r>
            <w:r>
              <w:rPr>
                <w:b/>
              </w:rPr>
              <w:br/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289566-23/В-137 </w:t>
            </w:r>
            <w:r>
              <w:rPr>
                <w:b/>
              </w:rPr>
              <w:t>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оболонкою, 10 мг/160 мг;</w:t>
            </w:r>
            <w:r>
              <w:rPr>
                <w:b/>
              </w:rPr>
              <w:br/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</w:t>
            </w:r>
            <w:r>
              <w:rPr>
                <w:b/>
              </w:rPr>
              <w:t>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289566-23/В-137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оболонкою, 10 мг/160 мг;</w:t>
            </w:r>
            <w:r>
              <w:rPr>
                <w:b/>
              </w:rPr>
              <w:br/>
              <w:t>по 10 табле</w:t>
            </w:r>
            <w:r>
              <w:rPr>
                <w:b/>
              </w:rPr>
              <w:t xml:space="preserve">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291959-23/З-96 в</w:t>
            </w:r>
            <w:r>
              <w:rPr>
                <w:b/>
              </w:rPr>
              <w:t>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оболонкою, у блістері з плівки алюмінієвої та фольги алюмінієвої; по 1 або 2 блістери у пачці з карто</w:t>
            </w:r>
            <w:r>
              <w:rPr>
                <w:b/>
              </w:rPr>
              <w:t>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291959-23/З-96 від 06.04.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оболонкою, у блістері з плівки алюмінієвої та фольги алюмінієвої; по 1 або 2 блістери у пачці з картону; іn bu</w:t>
            </w:r>
            <w:r>
              <w:rPr>
                <w:b/>
              </w:rPr>
              <w:t>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291959-23</w:t>
            </w:r>
            <w:r>
              <w:rPr>
                <w:b/>
              </w:rPr>
              <w:t>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, </w:t>
            </w:r>
            <w:r>
              <w:rPr>
                <w:b/>
              </w:rPr>
              <w:t xml:space="preserve">таблетки, вкриті плівковою оболонкою по 10 таблеток, вкритих плівковою оболонкою, у блістері з плівки алюмінієвої та фольги алюмінієвої; по 1 або 2 блістери у пачці </w:t>
            </w:r>
            <w:r>
              <w:rPr>
                <w:b/>
              </w:rPr>
              <w:t>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291959-23/З-96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оболонкою, у блістері з плівки алюмінієвої та фольги алюмінієвої; по 1 а</w:t>
            </w:r>
            <w:r>
              <w:rPr>
                <w:b/>
              </w:rPr>
              <w:t>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291959-23/З-96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оболонкою, у блістері з плівки алюмінієвої та фольги алюмінієвої; по 1 або 2 бліс</w:t>
            </w:r>
            <w:r>
              <w:rPr>
                <w:b/>
              </w:rPr>
              <w:t>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291959-23/З-96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 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оболонкою, у блістері з плівки алюмінієвої та фольги алюмінієвої;</w:t>
            </w:r>
            <w:r>
              <w:rPr>
                <w:b/>
              </w:rPr>
              <w:t xml:space="preserve"> по 1 або 2 блістери у пачці з картону; іn bulk по 5000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</w:t>
            </w:r>
            <w:r>
              <w:t xml:space="preserve">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285058-22/З-92, 285059-22/З-92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Контрактубекс, </w:t>
            </w:r>
            <w:r>
              <w:rPr>
                <w:b/>
              </w:rPr>
              <w:t>гель; по 10, 20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285058-22/З-92, 285059-22/З-92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Контрактубекс, </w:t>
            </w:r>
            <w:r>
              <w:rPr>
                <w:b/>
              </w:rPr>
              <w:t>гель; по 10, 20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285058-22/З-92, 285059-22/З-92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Контрактубекс, </w:t>
            </w:r>
            <w:r>
              <w:rPr>
                <w:b/>
              </w:rPr>
              <w:t>ге</w:t>
            </w:r>
            <w:r>
              <w:rPr>
                <w:b/>
              </w:rPr>
              <w:t>ль; по 10, 20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266511-21/З-134, 289720-23/З-134</w:t>
            </w:r>
            <w:r>
              <w:rPr>
                <w:b/>
              </w:rPr>
              <w:t xml:space="preserve">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ін'єкцій по 40 мг</w:t>
            </w:r>
            <w:r>
              <w:rPr>
                <w:b/>
              </w:rPr>
              <w:br/>
              <w:t>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</w:t>
            </w:r>
            <w:r>
              <w:rPr>
                <w:b/>
              </w:rPr>
              <w:t>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266511-21/З-134, 289720-23/З-134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ін'єкцій по 40 мг</w:t>
            </w:r>
            <w:r>
              <w:rPr>
                <w:b/>
              </w:rPr>
              <w:br/>
              <w:t>1 флакон з порошком у картонній коробці з маркува</w:t>
            </w:r>
            <w:r>
              <w:rPr>
                <w:b/>
              </w:rPr>
              <w:t>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266511-21/З-134, 289720-23/З-134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ін'єкцій по 40 мг</w:t>
            </w:r>
            <w:r>
              <w:rPr>
                <w:b/>
              </w:rPr>
              <w:br/>
              <w:t>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</w:t>
            </w:r>
            <w:r>
              <w:t>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266457-21/З-121, 289935-23/З-121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40 мг, по 14 таблеток у блістері; по 1 або 2 блістери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266457-21/З-121, 289935-23/З-121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40</w:t>
            </w:r>
            <w:r>
              <w:rPr>
                <w:b/>
              </w:rPr>
              <w:t xml:space="preserve"> мг,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266457-21/З-121, 289935-23/З-121 від 23.</w:t>
            </w:r>
            <w:r>
              <w:rPr>
                <w:b/>
              </w:rPr>
              <w:t>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40 мг,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</w:t>
            </w:r>
            <w:r>
              <w:t>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266562-21/З-114, 289712-23/З-123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20 мг; по 14 таблеток у блістері;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266562-21/З-114, 289712-23/З-123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2</w:t>
            </w:r>
            <w:r>
              <w:rPr>
                <w:b/>
              </w:rPr>
              <w:t>0 мг; по 14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266562-21/З-114, 289712-23/З-123 від 25.10.20</w:t>
            </w:r>
            <w:r>
              <w:rPr>
                <w:b/>
              </w:rPr>
              <w:t>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20 мг; по 14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266562-21/З-114, 289712-23/З-123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20 мг; по 14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266562-21/З-114, 289712-23/З-123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</w:t>
            </w:r>
            <w:r>
              <w:rPr>
                <w:b/>
              </w:rPr>
              <w:t>езистентні по 20 мг; по 14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2665</w:t>
            </w:r>
            <w:r>
              <w:rPr>
                <w:b/>
              </w:rPr>
              <w:t>62-21/З-114, 289712-23/З-123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20 мг; по 14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</w:t>
            </w:r>
            <w:r>
              <w:rPr>
                <w:b/>
              </w:rPr>
              <w:t>3 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266511-21/З-134, 289720-23/З-134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ін'єкцій по 40</w:t>
            </w:r>
            <w:r>
              <w:rPr>
                <w:b/>
              </w:rPr>
              <w:t xml:space="preserve"> мг</w:t>
            </w:r>
            <w:r>
              <w:rPr>
                <w:b/>
              </w:rPr>
              <w:br/>
              <w:t>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266511-21/З-134, 28</w:t>
            </w:r>
            <w:r>
              <w:rPr>
                <w:b/>
              </w:rPr>
              <w:t>9720-23/З-134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ін'єкцій по 40 мг</w:t>
            </w:r>
            <w:r>
              <w:rPr>
                <w:b/>
              </w:rPr>
              <w:br/>
              <w:t>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266511-21/З-134, 289720-23/З-134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ін'</w:t>
            </w:r>
            <w:r>
              <w:rPr>
                <w:b/>
              </w:rPr>
              <w:t>єкцій по 40 мг</w:t>
            </w:r>
            <w:r>
              <w:rPr>
                <w:b/>
              </w:rPr>
              <w:br/>
              <w:t>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 xml:space="preserve">Лист не </w:t>
            </w:r>
            <w:r>
              <w:rPr>
                <w:b/>
              </w:rPr>
              <w:t>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266457-21/З-121, 289935-23/З-121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40 мг,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266457-21/З-121, 289935-23/З-121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40 мг,</w:t>
            </w:r>
            <w:r>
              <w:rPr>
                <w:b/>
              </w:rPr>
              <w:t xml:space="preserve">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266457-21/З-121, 2</w:t>
            </w:r>
            <w:r>
              <w:rPr>
                <w:b/>
              </w:rPr>
              <w:t>89935-23/З-121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40 мг, по 14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</w:t>
            </w:r>
            <w:r>
              <w:rPr>
                <w:b/>
              </w:rPr>
              <w:t>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291404-23/В-61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краплі оральні, по 25 або по 50 мл у флаконі з пробкою-крапельниц</w:t>
            </w:r>
            <w:r>
              <w:rPr>
                <w:b/>
              </w:rPr>
              <w:t>ею; по 1 флакону в пачці з картону;</w:t>
            </w:r>
            <w:r>
              <w:rPr>
                <w:b/>
              </w:rPr>
              <w:br/>
              <w:t>краплі оральні, in bulk: по 300 л, або 350 л, або 500 л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291404-23/В-61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</w:t>
            </w:r>
            <w:r>
              <w:rPr>
                <w:b/>
              </w:rPr>
              <w:br/>
              <w:t>краплі оральні, in bulk: по 300 л, або 350 л, або 500 л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291404-23/В-61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краплі оральні, по 25 або по 50 мл у флаконі з пробкою-крапельни</w:t>
            </w:r>
            <w:r>
              <w:rPr>
                <w:b/>
              </w:rPr>
              <w:t>цею; по 1 флакону в пачці з картону;</w:t>
            </w:r>
            <w:r>
              <w:rPr>
                <w:b/>
              </w:rPr>
              <w:br/>
              <w:t>краплі оральні, in bulk: по 300 л, або 350 л, або 500 л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291404-23/В-61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</w:t>
            </w:r>
            <w:r>
              <w:rPr>
                <w:b/>
              </w:rPr>
              <w:br/>
              <w:t>краплі оральні, in bulk: по 300 л, або 350 л, або 500 л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291404-23/В-61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краплі оральні, по 25 або по 50 мл у флаконі з пробкою-кр</w:t>
            </w:r>
            <w:r>
              <w:rPr>
                <w:b/>
              </w:rPr>
              <w:t>апельницею; по 1 флакону в пачці з картону;</w:t>
            </w:r>
            <w:r>
              <w:rPr>
                <w:b/>
              </w:rPr>
              <w:br/>
              <w:t>краплі оральні, in bulk: по 300 л, або 350 л, або 500 л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291404-23/В-61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</w:t>
            </w:r>
            <w:r>
              <w:rPr>
                <w:b/>
              </w:rPr>
              <w:br/>
              <w:t>краплі оральні, in bulk: по 300 л, або 350 л, або 500 л у контейнерах;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263411-21/З-84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10 мг/ 5 мг, </w:t>
            </w:r>
            <w:r>
              <w:rPr>
                <w:b/>
              </w:rPr>
              <w:t>таблетки, вкри</w:t>
            </w:r>
            <w:r>
              <w:rPr>
                <w:b/>
              </w:rPr>
              <w:t>ті плівковою оболонкою, по 10 мг/5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263411-21/З-84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10 мг/ 5 мг, </w:t>
            </w:r>
            <w:r>
              <w:rPr>
                <w:b/>
              </w:rPr>
              <w:t>таблетки, вкриті плівковою оболонкою, по 10 мг/5 мг; по 30 або 100 таблеток у контейнері для таблеток; по 1 контейнеру для таблеток в короб</w:t>
            </w:r>
            <w:r>
              <w:rPr>
                <w:b/>
              </w:rPr>
              <w:t>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263411-21/З-84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КОСІР</w:t>
            </w:r>
            <w:r>
              <w:rPr>
                <w:b/>
                <w:caps/>
              </w:rPr>
              <w:t xml:space="preserve">ЕЛЬ 10 мг/ 5 мг, </w:t>
            </w:r>
            <w:r>
              <w:rPr>
                <w:b/>
              </w:rPr>
              <w:t>таблетки, вкриті плівковою оболонкою, по 10 мг/5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263413-21/З-84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10 мг, </w:t>
            </w:r>
            <w:r>
              <w:rPr>
                <w:b/>
              </w:rPr>
              <w:t xml:space="preserve">таблетки, вкриті плівковою оболонкою, по 5 мг /10 мг; по 30 або 100 таблеток </w:t>
            </w:r>
            <w:r>
              <w:rPr>
                <w:b/>
              </w:rPr>
              <w:t>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263413-21/З-84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10 мг, </w:t>
            </w:r>
            <w:r>
              <w:rPr>
                <w:b/>
              </w:rPr>
              <w:t>таблетки, вкриті плівковою оболонкою, по 5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263413-21/З-84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10 мг, </w:t>
            </w:r>
            <w:r>
              <w:rPr>
                <w:b/>
              </w:rPr>
              <w:t>таблетки, вкриті плівковою оболонкою, по 5 м</w:t>
            </w:r>
            <w:r>
              <w:rPr>
                <w:b/>
              </w:rPr>
              <w:t>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263412-21/З-84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мг, </w:t>
            </w:r>
            <w:r>
              <w:rPr>
                <w:b/>
              </w:rPr>
              <w:t>таблетки, вкриті плівковою оболонкою, по 5 мг /5 мг; по 10 мг /10 мг; по 30 або 100 таблеток у контейнері для табле</w:t>
            </w:r>
            <w:r>
              <w:rPr>
                <w:b/>
              </w:rPr>
              <w:t>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263412-21/З-84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мг, </w:t>
            </w:r>
            <w:r>
              <w:rPr>
                <w:b/>
              </w:rPr>
              <w:t>таблетки, вкриті плівковою оболонкою, по 5 мг /5 мг; по 10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263412-21/З-84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плівковою оболонкою, по 5 мг /5 мг; по 10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263412-21/З-84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мг, </w:t>
            </w:r>
            <w:r>
              <w:rPr>
                <w:b/>
              </w:rPr>
              <w:t>таблетки, вкриті плівковою оболонкою, по 5 мг /5 мг; по 10 мг</w:t>
            </w:r>
            <w:r>
              <w:rPr>
                <w:b/>
              </w:rPr>
              <w:t xml:space="preserve"> /10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263412-</w:t>
            </w:r>
            <w:r>
              <w:rPr>
                <w:b/>
              </w:rPr>
              <w:t>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мг, </w:t>
            </w:r>
            <w:r>
              <w:rPr>
                <w:b/>
              </w:rPr>
              <w:t>таблетки, вкриті плівковою оболонкою, по 5 мг /5 мг; по 10 мг /10 мг; по 30 або 100 таблеток у контейнері для таблеток; по 1 контейнеру для таблето</w:t>
            </w:r>
            <w:r>
              <w:rPr>
                <w:b/>
              </w:rPr>
              <w:t>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263412-21/З-84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мг, </w:t>
            </w:r>
            <w:r>
              <w:rPr>
                <w:b/>
              </w:rPr>
              <w:t>таблетки, вкриті плівковою оболонкою, по 5 мг /5 мг; по 10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</w:t>
            </w:r>
            <w:r>
              <w:t>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267445-21/З-128, 267446-21/З-128, 267447-21/З-128, 267448-21/З-128, 267449-21/З-128, 267450-21/З-128, 267451-21/З-128, 2674</w:t>
            </w:r>
            <w:r>
              <w:rPr>
                <w:b/>
              </w:rPr>
              <w:t>52-21/З-128, 267453-21/З-128, 267454-21/З-128, 267455-21/З-128, 267456-21/З-128, 267457-21/З-128, 267458-21/З-128, 267459-21/З-128, 267460-21/З-128, 267461-21/З-128, 267462-21/З-128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</w:t>
            </w:r>
            <w:r>
              <w:rPr>
                <w:b/>
                <w:caps/>
              </w:rPr>
              <w:t xml:space="preserve">мг; КОСІРЕЛЬ 10 мг/ 10 мг; КОСІРЕЛЬ 5 мг/ 10 мг; КОСІРЕЛЬ 10 мг/ 5 мг, </w:t>
            </w:r>
            <w:r>
              <w:rPr>
                <w:b/>
              </w:rPr>
              <w:t>таблетки, вкриті плівковою оболонкою, по 5 мг/5 мг або по 10 мг/10 мг, або по 5 мг/10 мг, або по 10 мг/5 мг; по 30 або 100 таблеток у контейнері для таблеток; по 1 контейнеру для таблет</w:t>
            </w:r>
            <w:r>
              <w:rPr>
                <w:b/>
              </w:rPr>
              <w:t>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267445-21/З-128, 267446-21/З-128, 267447-21/З-128, 267448-21/З-128, 267449-21/З-128, 267450-21/З-128, 26745</w:t>
            </w:r>
            <w:r>
              <w:rPr>
                <w:b/>
              </w:rPr>
              <w:t>1-21/З-128, 267452-21/З-128, 267453-21/З-128, 267454-21/З-128, 267455-21/З-128, 267456-21/З-128, 267457-21/З-128, 267458-21/З-128, 267459-21/З-128, 267460-21/З-128, 267461-21/З-128, 267462-21/З-128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К</w:t>
            </w:r>
            <w:r>
              <w:rPr>
                <w:b/>
                <w:caps/>
              </w:rPr>
              <w:t xml:space="preserve">ОСІРЕЛЬ 5 мг/ 5 мг; КОСІРЕЛЬ 10 мг/ 10 мг; КОСІРЕЛЬ 5 мг/ 10 мг; КОСІРЕЛЬ 10 мг/ 5 мг, </w:t>
            </w:r>
            <w:r>
              <w:rPr>
                <w:b/>
              </w:rPr>
              <w:t>таблетки, вкриті плівковою оболонкою, по 5 мг/5 мг або по 10 мг/10 мг, або по 5 мг/10 мг, або по 10 мг/5 мг; по 30 або 100 таблеток у контейнері для таблеток; по 1 конте</w:t>
            </w:r>
            <w:r>
              <w:rPr>
                <w:b/>
              </w:rPr>
              <w:t>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267445-21/З-128, 267446-21/З-128, 267447-21/З-128, 267448-21/З-128</w:t>
            </w:r>
            <w:r>
              <w:rPr>
                <w:b/>
              </w:rPr>
              <w:t>, 267449-21/З-128, 267450-21/З-128, 267451-21/З-128, 267452-21/З-128, 267453-21/З-128, 267454-21/З-128, 267455-21/З-128, 267456-21/З-128, 267457-21/З-128, 267458-21/З-128, 267459-21/З-128, 267460-21/З-128, 267461-21/З-128, 267462-21/З-128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мг; КОСІРЕЛЬ 5 мг/ 10 мг; КОСІРЕЛЬ 10 мг/ 5 мг, </w:t>
            </w:r>
            <w:r>
              <w:rPr>
                <w:b/>
              </w:rPr>
              <w:t>таблетки, вкриті плівковою оболонкою, по 5 мг/5 мг або по 10 мг/10 мг, або по 5 мг/10 мг, або по 10 мг/5 мг; по 30 або 100 табле</w:t>
            </w:r>
            <w:r>
              <w:rPr>
                <w:b/>
              </w:rPr>
              <w:t>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267445-21/З-128, 26</w:t>
            </w:r>
            <w:r>
              <w:rPr>
                <w:b/>
              </w:rPr>
              <w:t>7446-21/З-128, 267447-21/З-128, 267448-21/З-128, 267449-21/З-128, 267450-21/З-128, 267451-21/З-128, 267452-21/З-128, 267453-21/З-128, 267454-21/З-128, 267455-21/З-128, 267456-21/З-128, 267457-21/З-128, 267458-21/З-128, 267459-21/З-128, 267460-21/З-128, 267</w:t>
            </w:r>
            <w:r>
              <w:rPr>
                <w:b/>
              </w:rPr>
              <w:t>461-21/З-128, 267462-21/З-128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мг; КОСІРЕЛЬ 5 мг/ 10 мг; КОСІРЕЛЬ 10 мг/ 5 мг, </w:t>
            </w:r>
            <w:r>
              <w:rPr>
                <w:b/>
              </w:rPr>
              <w:t>таблетки, вкриті плівковою оболонкою, по 5 мг/5 мг або по 10 мг/10 мг, або по 5 м</w:t>
            </w:r>
            <w:r>
              <w:rPr>
                <w:b/>
              </w:rPr>
              <w:t>г/10 мг, або по 10 мг/5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</w:t>
            </w:r>
            <w:r>
              <w:rPr>
                <w:b/>
              </w:rPr>
              <w:t>445-21/З-128, 267446-21/З-128, 267447-21/З-128, 267448-21/З-128, 267449-21/З-128, 267450-21/З-128, 267451-21/З-128, 267452-21/З-128, 267453-21/З-128, 267454-21/З-128, 267455-21/З-128, 267456-21/З-128, 267457-21/З-128, 267458-21/З-128, 267459-21/З-128, 2674</w:t>
            </w:r>
            <w:r>
              <w:rPr>
                <w:b/>
              </w:rPr>
              <w:t>60-21/З-128, 267461-21/З-128, 267462-21/З-128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мг; КОСІРЕЛЬ 5 мг/ 10 мг; КОСІРЕЛЬ 10 мг/ 5 мг, </w:t>
            </w:r>
            <w:r>
              <w:rPr>
                <w:b/>
              </w:rPr>
              <w:t>таблетки, вкриті плівковою оболонкою, по 5 мг/5 мг або по 10 мг/1</w:t>
            </w:r>
            <w:r>
              <w:rPr>
                <w:b/>
              </w:rPr>
              <w:t>0 мг, або по 5 мг/10 мг, або по 10 мг/5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267445-21/З-128, 267446-21/З-128, 267447-21/З-128, 267448-21/З-128, 267449-21/З-128, 267450-21/З-128, 267451-21/З-128, 267452-21/З-128, 267453-21/З-128, 267454-21/З-128, 267455-21/З-128, 267456-2</w:t>
            </w:r>
            <w:r>
              <w:rPr>
                <w:b/>
              </w:rPr>
              <w:t>1/З-128, 267457-21/З-128, 267458-21/З-128, 267459-21/З-128, 267460-21/З-128, 267461-21/З-128, 267462-21/З-128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мг; КОСІРЕЛЬ 5 мг/ 10 мг; КОСІРЕЛЬ 10 мг/ 5 мг,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аблетки, вкриті плівковою оболонкою, по 5 мг/5 мг або по 10 мг/10 мг, або по 5 мг/10 мг, або по 10 мг/5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267445-21/З-128, 267446-21/З-128, 267447-21/З-128, 267448-21/З-128, 267449-21/З-128, 267450-21/З-128, 267451-21/З-128, 267452-21/З-128, 267453-21/З-</w:t>
            </w:r>
            <w:r>
              <w:rPr>
                <w:b/>
              </w:rPr>
              <w:t>128, 267454-21/З-128, 267455-21/З-128, 267456-21/З-128, 267457-21/З-128, 267458-21/З-128, 267459-21/З-128, 267460-21/З-128, 267461-21/З-128, 267462-21/З-128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КОСІРЕЛЬ 5 мг/ 5 мг; КОСІРЕЛЬ 10 мг/ 10 мг</w:t>
            </w:r>
            <w:r>
              <w:rPr>
                <w:b/>
                <w:caps/>
              </w:rPr>
              <w:t xml:space="preserve">; КОСІРЕЛЬ 5 мг/ 10 мг; КОСІРЕЛЬ 10 мг/ 5 мг, </w:t>
            </w:r>
            <w:r>
              <w:rPr>
                <w:b/>
              </w:rPr>
              <w:t>таблетки, вкриті плівковою оболонкою, по 5 мг/5 мг або по 10 мг/10 мг, або по 5 мг/10 мг, або по 10 мг/5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267445-21/З-128, 267446-21/З-128, 267447-21/З-128, 267448-21/З-128, 267449-21/З-128, 267450-21/З-128, 267451-21/З-128, 267452-21/З-1</w:t>
            </w:r>
            <w:r>
              <w:rPr>
                <w:b/>
              </w:rPr>
              <w:t>28, 267453-21/З-128, 267454-21/З-128, 267455-21/З-128, 267456-21/З-128, 267457-21/З-128, 267458-21/З-128, 267459-21/З-128, 267460-21/З-128, 267461-21/З-128, 267462-21/З-128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КОСІРЕЛЬ 5 мг/ 5 мг; КОСІР</w:t>
            </w:r>
            <w:r>
              <w:rPr>
                <w:b/>
                <w:caps/>
              </w:rPr>
              <w:t xml:space="preserve">ЕЛЬ 10 мг/ 10 мг; КОСІРЕЛЬ 5 мг/ 10 мг; КОСІРЕЛЬ 10 мг/ 5 мг, </w:t>
            </w:r>
            <w:r>
              <w:rPr>
                <w:b/>
              </w:rPr>
              <w:t>таблетки, вкриті плівковою оболонкою, по 5 мг/5 мг або по 10 мг/10 мг, або по 5 мг/10 мг, або по 10 мг/5 мг; по 30 або 100 таблеток у контейнері для таблеток; по 1 контейнеру для таблеток в коро</w:t>
            </w:r>
            <w:r>
              <w:rPr>
                <w:b/>
              </w:rPr>
              <w:t>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267445-21/З-128, 267446-21/З-128, 267447-21/З-128, 267448-21/З-128, 267449-21/З-128, 267450</w:t>
            </w:r>
            <w:r>
              <w:rPr>
                <w:b/>
              </w:rPr>
              <w:t>-21/З-128, 267451-21/З-128, 267452-21/З-128, 267453-21/З-128, 267454-21/З-128, 267455-21/З-128, 267456-21/З-128, 267457-21/З-128, 267458-21/З-128, 267459-21/З-128, 267460-21/З-128, 267461-21/З-128, 267462-21/З-128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мг; КОСІРЕЛЬ 5 мг/ 10 мг; КОСІРЕЛЬ 10 мг/ 5 мг, </w:t>
            </w:r>
            <w:r>
              <w:rPr>
                <w:b/>
              </w:rPr>
              <w:t>таблетки, вкриті плівковою оболонкою, по 5 мг/5 мг або по 10 мг/10 мг, або по 5 мг/10 мг, або по 10 мг/5 мг; по 30 або 100 таблеток у контейнері для табл</w:t>
            </w:r>
            <w:r>
              <w:rPr>
                <w:b/>
              </w:rPr>
              <w:t>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267445-21/З-128, 267446-21/З-128, 267447-21/</w:t>
            </w:r>
            <w:r>
              <w:rPr>
                <w:b/>
              </w:rPr>
              <w:t>З-128, 267448-21/З-128, 267449-21/З-128, 267450-21/З-128, 267451-21/З-128, 267452-21/З-128, 267453-21/З-128, 267454-21/З-128, 267455-21/З-128, 267456-21/З-128, 267457-21/З-128, 267458-21/З-128, 267459-21/З-128, 267460-21/З-128, 267461-21/З-128, 267462-21/З</w:t>
            </w:r>
            <w:r>
              <w:rPr>
                <w:b/>
              </w:rPr>
              <w:t>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мг; КОСІРЕЛЬ 5 мг/ 10 мг; КОСІРЕЛЬ 10 мг/ 5 мг, </w:t>
            </w:r>
            <w:r>
              <w:rPr>
                <w:b/>
              </w:rPr>
              <w:t>таблетки, вкриті плівковою оболонкою, по 5 мг/5 мг або по 10 мг/10 мг, або по 5 мг/10 мг, або по 10 мг/5 м</w:t>
            </w:r>
            <w:r>
              <w:rPr>
                <w:b/>
              </w:rPr>
              <w:t>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267445-21/З-128, 267446-21/З</w:t>
            </w:r>
            <w:r>
              <w:rPr>
                <w:b/>
              </w:rPr>
              <w:t>-128, 267447-21/З-128, 267448-21/З-128, 267449-21/З-128, 267450-21/З-128, 267451-21/З-128, 267452-21/З-128, 267453-21/З-128, 267454-21/З-128, 267455-21/З-128, 267456-21/З-128, 267457-21/З-128, 267458-21/З-128, 267459-21/З-128, 267460-21/З-128, 267461-21/З-</w:t>
            </w:r>
            <w:r>
              <w:rPr>
                <w:b/>
              </w:rPr>
              <w:t>128, 267462-21/З-128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мг; КОСІРЕЛЬ 5 мг/ 10 мг; КОСІРЕЛЬ 10 мг/ 5 мг, </w:t>
            </w:r>
            <w:r>
              <w:rPr>
                <w:b/>
              </w:rPr>
              <w:t xml:space="preserve">таблетки, вкриті плівковою оболонкою, по 5 мг/5 мг або по 10 мг/10 мг, або по 5 мг/10 мг, </w:t>
            </w:r>
            <w:r>
              <w:rPr>
                <w:b/>
              </w:rPr>
              <w:t>або по 10 мг/5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267445-21/З-128, 267446-21/З-128, 267447-21/З-128, 267448-21/З-128, 267449-21/З-128, 267450-21/З-128, 267451-21/З-128, 267452-21/З-128, 267453-21/З-128, 267454-21/З-128, 267455-21/З-128, 267456-21/З-128, 267457-21/З-128, 267458-21/З-128, 26745</w:t>
            </w:r>
            <w:r>
              <w:rPr>
                <w:b/>
              </w:rPr>
              <w:t>9-21/З-128, 267460-21/З-128, 267461-21/З-128, 267462-21/З-128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КОСІРЕЛЬ 5 мг/ 5 мг; КОСІРЕЛЬ 10 мг/ 10 мг; КОСІРЕЛЬ 5 мг/ 10 мг; КОСІРЕЛЬ 10 мг/ 5 мг, </w:t>
            </w:r>
            <w:r>
              <w:rPr>
                <w:b/>
              </w:rPr>
              <w:t>таблетки, вкриті плівковою оболонкою, по 5 мг/5 м</w:t>
            </w:r>
            <w:r>
              <w:rPr>
                <w:b/>
              </w:rPr>
              <w:t>г або по 10 мг/10 мг, або по 5 мг/10 мг, або по 10 мг/5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</w:t>
            </w:r>
            <w:r>
              <w:t>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291637-23/В-84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291637-23/В-84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</w:t>
            </w:r>
            <w:r>
              <w:rPr>
                <w:b/>
              </w:rPr>
              <w:t>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291637-23/В-84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</w:t>
            </w:r>
            <w:r>
              <w:t>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280728-22/З-138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</w:t>
            </w:r>
            <w:r>
              <w:rPr>
                <w:b/>
              </w:rPr>
              <w:t>ю, по 250 мг,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280728-22/З-138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мг,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р. </w:t>
            </w:r>
            <w:r>
              <w:rPr>
                <w:b/>
              </w:rPr>
              <w:t>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280728-22/З-138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 xml:space="preserve">таблетки, вкриті плівковою оболонкою, по 250 мг, по 500 мг; по 10 таблеток у блістері; по 3 </w:t>
            </w:r>
            <w:r>
              <w:rPr>
                <w:b/>
              </w:rPr>
              <w:t>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280728-22/З-138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мг,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280728-22/З-138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мг,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Містрал Кепітал</w:t>
            </w:r>
            <w:r>
              <w:rPr>
                <w:b/>
              </w:rPr>
              <w:t xml:space="preserve">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280728-22/З-138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</w:t>
            </w:r>
            <w:r>
              <w:rPr>
                <w:b/>
              </w:rPr>
              <w:t>онкою, по 250 мг,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285570-22/В-121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Крушини кора, </w:t>
            </w:r>
            <w:r>
              <w:rPr>
                <w:b/>
              </w:rPr>
              <w:t>кора по 100 г або 75 г у пачках з внутрішнім пакетом; по 2,5 г № 20 у фільтр-пакетах у пачках або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товариство</w:t>
            </w:r>
            <w:r>
              <w:rPr>
                <w:b/>
              </w:rPr>
              <w:t xml:space="preserve">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285570-22/В-121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Крушини кора, </w:t>
            </w:r>
            <w:r>
              <w:rPr>
                <w:b/>
              </w:rPr>
              <w:t xml:space="preserve">кора по 100 г або 75 г у пачках з внутрішнім пакетом; по 2,5 </w:t>
            </w:r>
            <w:r>
              <w:rPr>
                <w:b/>
              </w:rPr>
              <w:t>г № 20 у фільтр-пакетах у пачках або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285570-22/В-121 в</w:t>
            </w:r>
            <w:r>
              <w:rPr>
                <w:b/>
              </w:rPr>
              <w:t>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Крушини кора, </w:t>
            </w:r>
            <w:r>
              <w:rPr>
                <w:b/>
              </w:rPr>
              <w:t>кора по 100 г або 75 г у пачках з внутрішнім пакетом; по 2,5 г № 20 у фільтр-пакетах у пачках або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</w:t>
            </w:r>
            <w:r>
              <w:t>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290604-23/З-137, 290605-23/З-137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порошок для розчину для ін'єкцій по</w:t>
            </w:r>
            <w:r>
              <w:rPr>
                <w:b/>
              </w:rPr>
              <w:t xml:space="preserve"> 8 мг</w:t>
            </w:r>
            <w:r>
              <w:rPr>
                <w:b/>
              </w:rPr>
              <w:br/>
              <w:t>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290604-23/З-137, 290605-23/З-137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порошок для розчину для ін'єкцій по 8 мг</w:t>
            </w:r>
            <w:r>
              <w:rPr>
                <w:b/>
              </w:rPr>
              <w:br/>
              <w:t>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290604-23/З</w:t>
            </w:r>
            <w:r>
              <w:rPr>
                <w:b/>
              </w:rPr>
              <w:t>-137, 290605-23/З-137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порошок для розчину для ін'єкцій по 8 мг</w:t>
            </w:r>
            <w:r>
              <w:rPr>
                <w:b/>
              </w:rPr>
              <w:br/>
              <w:t>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277115-22/З-98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</w:t>
            </w:r>
            <w:r>
              <w:rPr>
                <w:b/>
              </w:rPr>
              <w:t>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277115-22/З-98 від 27.0</w:t>
            </w:r>
            <w:r>
              <w:rPr>
                <w:b/>
              </w:rPr>
              <w:t>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277115-22/З-98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t>, вкриті плівковою оболонкою, по 20 мг, по 2 або по 4 таблетки у блістері, по 1 блістеру у картонній пачці;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р. № </w:t>
            </w:r>
            <w:r>
              <w:rPr>
                <w:b/>
              </w:rPr>
              <w:t>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289706-23/З-128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Куросурф®, </w:t>
            </w:r>
            <w:r>
              <w:rPr>
                <w:b/>
              </w:rPr>
              <w:t>суспензія для ендотрахеального введення, 80 мг/мл; по 1,5 мл у флакон</w:t>
            </w:r>
            <w:r>
              <w:rPr>
                <w:b/>
              </w:rPr>
              <w:t>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289706-23/З-128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Куросурф®, </w:t>
            </w:r>
            <w:r>
              <w:rPr>
                <w:b/>
              </w:rPr>
              <w:t>суспе</w:t>
            </w:r>
            <w:r>
              <w:rPr>
                <w:b/>
              </w:rPr>
              <w:t>нзія для ендотрахеального введення, 80 мг/мл; по 1,5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289706-23/З-128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Куросурф®, </w:t>
            </w:r>
            <w:r>
              <w:rPr>
                <w:b/>
              </w:rPr>
              <w:t>суспензія для ендотрахеального введення, 80 мг/мл; по 1,5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</w:t>
            </w:r>
            <w:r>
              <w:rPr>
                <w:b/>
              </w:rPr>
              <w:t>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270434-21/З-123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КУТАКВІГ, </w:t>
            </w:r>
            <w:r>
              <w:rPr>
                <w:b/>
              </w:rPr>
              <w:t>розчин для ін'єкцій, 165 мг/мл; по 6 мл, 10 мл, 12 мл, 20 мл, 24 мл, 48 мл у ф</w:t>
            </w:r>
            <w:r>
              <w:rPr>
                <w:b/>
              </w:rPr>
              <w:t>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270434-21/З-123 від 2</w:t>
            </w:r>
            <w:r>
              <w:rPr>
                <w:b/>
              </w:rPr>
              <w:t>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КУТАКВІГ, </w:t>
            </w:r>
            <w:r>
              <w:rPr>
                <w:b/>
              </w:rPr>
              <w:t>розчин для ін'єкцій, 165 мг/мл; по 6 мл, 10 мл, 12 мл, 20 мл, 24 мл, 48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</w:t>
            </w:r>
            <w:r>
              <w:rPr>
                <w:b/>
              </w:rPr>
              <w:t>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270434-21/З-123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КУТАКВІГ, </w:t>
            </w:r>
            <w:r>
              <w:rPr>
                <w:b/>
              </w:rPr>
              <w:t>розчин для ін'єкцій, 165 мг/м</w:t>
            </w:r>
            <w:r>
              <w:rPr>
                <w:b/>
              </w:rPr>
              <w:t>л; по 6 мл, 10 мл, 12 мл, 20 мл, 24 мл, 48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288558-23/В-100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Ланцерол®, </w:t>
            </w:r>
            <w:r>
              <w:rPr>
                <w:b/>
              </w:rPr>
              <w:t>капсули по 30 мг; по 10 капсул у блістері; по 1 блістеру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"Ки</w:t>
            </w:r>
            <w:r>
              <w:rPr>
                <w:b/>
              </w:rPr>
              <w:t>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288558-23/В-100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Ланцерол®, </w:t>
            </w:r>
            <w:r>
              <w:rPr>
                <w:b/>
              </w:rPr>
              <w:t>капсули по 30 мг; по 10 капсул у блістері; по 1 блістеру у па</w:t>
            </w:r>
            <w:r>
              <w:rPr>
                <w:b/>
              </w:rPr>
              <w:t>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288558-23/В-100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Ланцерол®, </w:t>
            </w:r>
            <w:r>
              <w:rPr>
                <w:b/>
              </w:rPr>
              <w:t>капсули по 30 мг; по 10 капсул у блістері; по 1 блістеру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290387-23/В-123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</w:t>
            </w:r>
            <w:r>
              <w:rPr>
                <w:b/>
              </w:rPr>
              <w:t>й 3 000 000 МО; по 5 флаконів ліофілізата у блістері; по 2 блістери у пачці з картону; ліофілізат для розчину для ін'єкцій 6 000 000 МО; по 5 флаконів ліофілізата та по 5 ампул розчинника по 2 мл (вода для ін’єкцій) у блістері; по 1 блістеру у пачці з карт</w:t>
            </w:r>
            <w:r>
              <w:rPr>
                <w:b/>
              </w:rPr>
              <w:t>ону; 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</w:t>
            </w:r>
            <w:r>
              <w:t>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290387-23/В-123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</w:t>
            </w:r>
            <w:r>
              <w:rPr>
                <w:b/>
              </w:rPr>
              <w:t>офілізат для розчину для ін'єкцій 3 000 000 МО; по 5 флаконів ліофілізата у блістері; по 2 блістери у пачці з картону; ліофілізат для розчину для ін'єкцій 6 000 000 МО; по 5 флаконів ліофілізата та по 5 ампул розчинника по 2 мл (вода для ін’єкцій) у блісте</w:t>
            </w:r>
            <w:r>
              <w:rPr>
                <w:b/>
              </w:rPr>
              <w:t>рі; по 1 блістеру у пачці з картону; 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290387-23/В-123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</w:t>
            </w:r>
            <w:r>
              <w:rPr>
                <w:b/>
              </w:rPr>
              <w:t>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 розчину для ін'єкцій 6 000 000 МО; по 5 флаконів ліофілізата та п</w:t>
            </w:r>
            <w:r>
              <w:rPr>
                <w:b/>
              </w:rPr>
              <w:t>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розчинника по 2 мл (вода для ін’єкцій) у блістері; по 1 блістеру у пачц</w:t>
            </w:r>
            <w:r>
              <w:rPr>
                <w:b/>
              </w:rPr>
              <w:t>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290387-23/В-123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</w:t>
            </w:r>
            <w:r>
              <w:rPr>
                <w:b/>
              </w:rPr>
              <w:t>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 ро</w:t>
            </w:r>
            <w:r>
              <w:rPr>
                <w:b/>
              </w:rPr>
              <w:t>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розчинни</w:t>
            </w:r>
            <w:r>
              <w:rPr>
                <w:b/>
              </w:rPr>
              <w:t>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290387-23/В-123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</w:t>
            </w:r>
            <w:r>
              <w:rPr>
                <w:b/>
              </w:rPr>
              <w:t>чці з картону; ліофілізат для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</w:t>
            </w:r>
            <w:r>
              <w:rPr>
                <w:b/>
              </w:rPr>
              <w:t>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290387-23/В-123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</w:t>
            </w:r>
            <w:r>
              <w:rPr>
                <w:b/>
              </w:rPr>
              <w:t xml:space="preserve"> по 5 флаконів ліофілізата у блістері; по 2 блістери у пачці з картону; ліофілізат для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</w:t>
            </w:r>
            <w:r>
              <w:rPr>
                <w:b/>
              </w:rPr>
              <w:t xml:space="preserve">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</w:t>
            </w:r>
            <w:r>
              <w:t>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290387-23/В-123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</w:t>
            </w:r>
            <w:r>
              <w:rPr>
                <w:b/>
              </w:rPr>
              <w:t>ці з картону; ліофілізат для розчину для ін'єкцій 3 000 000 МО; по 5 флаконів ліофілізата у блістері; по 2 блістери у пачці з картону; ліофілізат для розчину для ін'єкцій 6 000 000 МО; по 5 флаконів ліофілізата та по 5 ампул розчинника по 2 мл (вода для ін</w:t>
            </w:r>
            <w:r>
              <w:rPr>
                <w:b/>
              </w:rPr>
              <w:t>’єкцій) у блістері; по 1 блістеру у пачці з картону; 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ТОВ "ФЗ "БІОФАРМА",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290387-23/В-123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</w:t>
            </w:r>
            <w:r>
              <w:rPr>
                <w:b/>
              </w:rPr>
              <w:t xml:space="preserve">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 розчину для ін'єкцій 6 000 000 МО; по 5 флаконів ліофілізата та по 5 ампул</w:t>
            </w:r>
            <w:r>
              <w:rPr>
                <w:b/>
              </w:rPr>
              <w:t xml:space="preserve">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290387-23/В-123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</w:t>
            </w:r>
            <w:r>
              <w:rPr>
                <w:b/>
              </w:rPr>
              <w:t>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 розчину для ін'єк</w:t>
            </w:r>
            <w:r>
              <w:rPr>
                <w:b/>
              </w:rPr>
              <w:t>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розчинника по 2 мл (вод</w:t>
            </w:r>
            <w:r>
              <w:rPr>
                <w:b/>
              </w:rPr>
              <w:t>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290387-23/В-123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</w:t>
            </w:r>
            <w:r>
              <w:rPr>
                <w:b/>
              </w:rPr>
              <w:t xml:space="preserve"> 2 блістери у пачці з картону; ліофілізат для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</w:t>
            </w:r>
            <w:r>
              <w:rPr>
                <w:b/>
              </w:rPr>
              <w:t>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290387-23</w:t>
            </w:r>
            <w:r>
              <w:rPr>
                <w:b/>
              </w:rPr>
              <w:t>/В-123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</w:t>
            </w:r>
            <w:r>
              <w:rPr>
                <w:b/>
              </w:rPr>
              <w:t>конів ліофілізата у блістері; по 2 блістери у пачці з картону; ліофілізат для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</w:t>
            </w:r>
            <w:r>
              <w:rPr>
                <w:b/>
              </w:rPr>
              <w:t>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</w:t>
            </w:r>
            <w:r>
              <w:t>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290387-23/В-123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</w:t>
            </w:r>
            <w:r>
              <w:rPr>
                <w:b/>
              </w:rPr>
              <w:t>іофілізат для розчину для ін'єкцій 3 000 000 МО; по 5 флаконів ліофілізата у блістері; по 2 блістери у пачці з картону; ліофілізат для розчину для ін'єкцій 6 000 000 МО; по 5 флаконів ліофілізата та по 5 ампул розчинника по 2 мл (вода для ін’єкцій) у бліст</w:t>
            </w:r>
            <w:r>
              <w:rPr>
                <w:b/>
              </w:rPr>
              <w:t>ері; по 1 блістеру у пачці з картону; 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274500-22/З-128, 279199-22/З-98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</w:t>
            </w:r>
            <w:r>
              <w:rPr>
                <w:b/>
              </w:rPr>
              <w:t xml:space="preserve">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274500-22/З-128, 279</w:t>
            </w:r>
            <w:r>
              <w:rPr>
                <w:b/>
              </w:rPr>
              <w:t>199-22/З-98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А/Т Но</w:t>
            </w:r>
            <w:r>
              <w:rPr>
                <w:b/>
              </w:rPr>
              <w:t>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</w:t>
            </w:r>
            <w:r>
              <w:t>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274500-22/З-128, 279199-22/З-98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</w:t>
            </w:r>
            <w:r>
              <w:rPr>
                <w:b/>
              </w:rPr>
              <w:t>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285257-22/В-97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Левокарнітин, </w:t>
            </w:r>
            <w:r>
              <w:rPr>
                <w:b/>
              </w:rPr>
              <w:t>кристалічний порошок (субстанція) у тришарових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</w:t>
            </w:r>
            <w:r>
              <w:rPr>
                <w:b/>
              </w:rPr>
              <w:t>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285257-22/В-97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Левокарнітин, </w:t>
            </w:r>
            <w:r>
              <w:rPr>
                <w:b/>
              </w:rPr>
              <w:t>кристалічний порошок (субстанція) у тришарових пакетах з по</w:t>
            </w:r>
            <w:r>
              <w:rPr>
                <w:b/>
              </w:rPr>
              <w:t>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285257-22/В-97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Левокарнітин, </w:t>
            </w:r>
            <w:r>
              <w:rPr>
                <w:b/>
              </w:rPr>
              <w:t>кристалічний порошок (субстанція) у тришарових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282533-22/В-92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Левокарнітин,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282533-22/В-92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Левокарнітин, </w:t>
            </w:r>
            <w:r>
              <w:rPr>
                <w:b/>
              </w:rPr>
              <w:t>кристалічний порошок (субстанція) у поліети</w:t>
            </w:r>
            <w:r>
              <w:rPr>
                <w:b/>
              </w:rPr>
              <w:t>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282533-22/В-92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Левокарнітин,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271533-22/З-132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Левомак , </w:t>
            </w:r>
            <w:r>
              <w:rPr>
                <w:b/>
              </w:rPr>
              <w:t>таблетки, вкриті плівковою оболонкою, по 500 мг, по 5 таблеток у блістері, по 1 або по 2 блістери в картонній упаковці; по 5 таблеток у бл</w:t>
            </w:r>
            <w:r>
              <w:rPr>
                <w:b/>
              </w:rPr>
              <w:t xml:space="preserve">істері, по 4 блістери, з'єднаних між собою; по 5 блістерів, з'єднаних між собою в упаковці; по 10 таблеток у блістері; по 10 блістерів в катонній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271533-22/З-132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Левомак , </w:t>
            </w:r>
            <w:r>
              <w:rPr>
                <w:b/>
              </w:rPr>
              <w:t>таблетки, вкриті плівковою оболонкою, по 500 мг, по 5 таблеток у блістері, по 1 або по 2 блістери в картонній упаковці; по 5 таблеток у бл</w:t>
            </w:r>
            <w:r>
              <w:rPr>
                <w:b/>
              </w:rPr>
              <w:t xml:space="preserve">істері, по 4 блістери, з'єднаних між собою; по 5 блістерів, з'єднаних між собою в упаковці; по 10 таблеток у блістері; по 10 блістерів в катонній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</w:t>
            </w:r>
            <w:r>
              <w:t>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271533-22/З-132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Левомак , </w:t>
            </w:r>
            <w:r>
              <w:rPr>
                <w:b/>
              </w:rPr>
              <w:t>таблетки, вкриті плівковою оболонкою, по 500 мг, по 5 таблеток у блістері, по 1 або по 2 блістери в картонній упа</w:t>
            </w:r>
            <w:r>
              <w:rPr>
                <w:b/>
              </w:rPr>
              <w:t xml:space="preserve">ковці; по 5 таблеток у блістері, по 4 блістери, з'єднаних між собою; по 5 блістерів, з'єднаних між собою в упаковці; по 10 таблеток у блістері; по 10 блістерів в катонній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</w:t>
            </w:r>
            <w:r>
              <w:rPr>
                <w:b/>
              </w:rPr>
              <w:t>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292736-23/В-123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мл; по 100 мл або по 150 мл у флаконі з маркуванн</w:t>
            </w:r>
            <w:r>
              <w:rPr>
                <w:b/>
              </w:rPr>
              <w:t>ям українською та англійською мовами; по 1 флакону в пачці з картону з маркуванням українською, російською та англійською мовами; по 100 мл або 150 мл у флаконі з маркуванням українською та англійською мовами; по 10 флаконів у коробці з маркуванням українс</w:t>
            </w:r>
            <w:r>
              <w:rPr>
                <w:b/>
              </w:rPr>
              <w:t>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292736-23/В-123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 xml:space="preserve">розчин для інфузій, 500 </w:t>
            </w:r>
            <w:r>
              <w:rPr>
                <w:b/>
              </w:rPr>
              <w:t>мг/100 мл; по 100 мл або по 150 мл у флаконі з маркуванням українською та англійською мовами; по 1 флакону в пачці з картону з маркуванням українською, російською та англійською мовами; по 100 мл або 150 мл у флаконі з маркуванням українською та англійсько</w:t>
            </w:r>
            <w:r>
              <w:rPr>
                <w:b/>
              </w:rPr>
              <w:t>ю мовами; по 10 флаконів у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292736-23/В-123 від 19.04.20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мл; по 100 мл або по 150 мл у флаконі з маркуванням українською та англійською мовами; по 1 флакону в пачці з картону з маркуванням українською, російською та англійськ</w:t>
            </w:r>
            <w:r>
              <w:rPr>
                <w:b/>
              </w:rPr>
              <w:t>ою мовами; по 100 мл або 150 мл у флаконі з маркуванням українською та англійською мовами; по 10 флаконів у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288797-23/В-123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Лівел®, </w:t>
            </w:r>
            <w:r>
              <w:rPr>
                <w:b/>
              </w:rPr>
              <w:t>капсули по 200 мг; по 10 капсул у блістері; по 5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"ВАЛАРТІН ФАРМА",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288797-23/В-123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Лівел®, </w:t>
            </w:r>
            <w:r>
              <w:rPr>
                <w:b/>
              </w:rPr>
              <w:t>капсули по 200 мг; по 10 капсул у блістері; по 5 або 10 блістерів у картонній пач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288797-23/В-123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Лівел®, </w:t>
            </w:r>
            <w:r>
              <w:rPr>
                <w:b/>
              </w:rPr>
              <w:t>капсули по 200 мг; по</w:t>
            </w:r>
            <w:r>
              <w:rPr>
                <w:b/>
              </w:rPr>
              <w:t xml:space="preserve"> 10 капсул у блістері; по 5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289655-23/З-60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розчин для ін'єкцій 2 %;</w:t>
            </w:r>
            <w:r>
              <w:rPr>
                <w:b/>
              </w:rPr>
              <w:br/>
              <w:t>по 2 мл в ампулі; по 5 ампул у блістері; по 2 або по 20 блістерів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289655-23/З-60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розчин для ін'єкцій 2 %;</w:t>
            </w:r>
            <w:r>
              <w:rPr>
                <w:b/>
              </w:rPr>
              <w:br/>
              <w:t>по 2 мл в ампулі; по 5 ампул у блістері; по 2 або по 20 блістерів у картонній</w:t>
            </w:r>
            <w:r>
              <w:rPr>
                <w:b/>
              </w:rPr>
              <w:t xml:space="preserve">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289655-23/З-60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розчин для ін'єкцій 2 %;</w:t>
            </w:r>
            <w:r>
              <w:rPr>
                <w:b/>
              </w:rPr>
              <w:br/>
              <w:t>по 2 мл в ампулі; по 5 ампул у блістері; по 2 або по 20 блістерів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</w:t>
            </w:r>
            <w:r>
              <w:rPr>
                <w:b/>
              </w:rPr>
              <w:t>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290287-23/З-45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Ліменда,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</w:t>
            </w:r>
            <w:r>
              <w:rPr>
                <w:b/>
              </w:rPr>
              <w:t>альчниками одноразового використання або по 2 блістери у комплекті з 14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290287-23/З-45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Ліменда,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або по 2 блістери у комплекті з 14 напальчниками о</w:t>
            </w:r>
            <w:r>
              <w:rPr>
                <w:b/>
              </w:rPr>
              <w:t>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290287-23/З-45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Ліменда,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</w:t>
            </w:r>
            <w:r>
              <w:rPr>
                <w:b/>
              </w:rPr>
              <w:t>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290286-23/З-45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Ліменда-Л, </w:t>
            </w:r>
            <w:r>
              <w:rPr>
                <w:b/>
              </w:rPr>
              <w:t>супозиторії вагінальні, по 7 супоз</w:t>
            </w:r>
            <w:r>
              <w:rPr>
                <w:b/>
              </w:rPr>
              <w:t>иторіїв у блістері; по 1 блістеру у комплекті з 7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290286-23/З-45 від 13</w:t>
            </w:r>
            <w:r>
              <w:rPr>
                <w:b/>
              </w:rPr>
              <w:t>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Ліменда-Л,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290286-23/З-45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Ліменда-Л, </w:t>
            </w:r>
            <w:r>
              <w:rPr>
                <w:b/>
              </w:rPr>
              <w:t>супозиторії вагінальні, по 7 супозиторіїв у блістері; по 1 блістеру у ком</w:t>
            </w:r>
            <w:r>
              <w:rPr>
                <w:b/>
              </w:rPr>
              <w:t>плекті з 7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278958-22/З-116 від 03.08.202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ЛІНЕЗОЛІД-ГЕТЕРО, </w:t>
            </w:r>
            <w:r>
              <w:rPr>
                <w:b/>
              </w:rPr>
              <w:t>таблетки, вкриті плівковою оболонкою, по 600 мг, по 10 таблеток у блістері, по 1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278958-22/З-116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ЛІНЕЗОЛІД-ГЕТЕРО, </w:t>
            </w:r>
            <w:r>
              <w:rPr>
                <w:b/>
              </w:rPr>
              <w:t>таблетки, вкриті плівковою оболонкою, по 600 мг, по 10 таблеток у блістері, по 1 або 6 блістерів у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278958-22/З-116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ЛІНЕЗОЛ</w:t>
            </w:r>
            <w:r>
              <w:rPr>
                <w:b/>
                <w:caps/>
              </w:rPr>
              <w:t xml:space="preserve">ІД-ГЕТЕРО, </w:t>
            </w:r>
            <w:r>
              <w:rPr>
                <w:b/>
              </w:rPr>
              <w:t>таблетки, вкриті плівковою оболонкою, по 600 мг, по 10 таблеток у блістері, по 1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289746-23/В-66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Лінкоміцин-Здоров'я, </w:t>
            </w:r>
            <w:r>
              <w:rPr>
                <w:b/>
              </w:rPr>
              <w:t>розчин для ін'єкцій, 300 мг/мл, по 1 мл або по 2 мл в ампулі; по 10 ампул у картонній коробці; по 1 мл або по 2 мл в ампул</w:t>
            </w:r>
            <w:r>
              <w:rPr>
                <w:b/>
              </w:rPr>
              <w:t>і; по 5 ампул у блістері; по 2 блістери в картонній коробці; по 1 мл або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289746-23/В-66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Лінкоміцин-Здоров'я, </w:t>
            </w:r>
            <w:r>
              <w:rPr>
                <w:b/>
              </w:rPr>
              <w:t>розчин для ін'єкцій, 300 мг/мл, по 1 мл або по 2 мл в ампулі; по 10 ампул у картонній коро</w:t>
            </w:r>
            <w:r>
              <w:rPr>
                <w:b/>
              </w:rPr>
              <w:t>бці; по 1 мл або по 2 мл в ампулі; по 5 ампул у блістері; по 2 блістери в картонній коробці; по 1 мл або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</w:t>
            </w:r>
            <w:r>
              <w:rPr>
                <w:b/>
              </w:rPr>
              <w:t>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</w:t>
            </w:r>
            <w:r>
              <w:t>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289746-23/В-66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Лінкоміцин-Здоров'я, </w:t>
            </w:r>
            <w:r>
              <w:rPr>
                <w:b/>
              </w:rPr>
              <w:t>розчин для ін'єкцій, 300 мг/мл, п</w:t>
            </w:r>
            <w:r>
              <w:rPr>
                <w:b/>
              </w:rPr>
              <w:t>о 1 мл або по 2 мл в ампулі; по 10 ампул у картонній коробці; по 1 мл або по 2 мл в ампулі; по 5 ампул у блістері; по 2 блістери в картонній коробці; по 1 мл або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</w:t>
            </w:r>
            <w:r>
              <w:rPr>
                <w:b/>
              </w:rPr>
              <w:t>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289744-23/В-66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</w:t>
            </w:r>
            <w:r>
              <w:rPr>
                <w:b/>
              </w:rPr>
              <w:t>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289744-23/В-66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</w:t>
            </w:r>
            <w:r>
              <w:rPr>
                <w:b/>
              </w:rPr>
              <w:t>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289744-23/В-66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290880-23/З-45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Лінозид, </w:t>
            </w:r>
            <w:r>
              <w:rPr>
                <w:b/>
              </w:rPr>
              <w:t>розчин для інфузій, 2 мг/мл, по 300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290880-23/З-45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Лінозид, </w:t>
            </w:r>
            <w:r>
              <w:rPr>
                <w:b/>
              </w:rPr>
              <w:t>розчин для інфузій, 2 мг/мл, по 300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</w:t>
            </w:r>
            <w:r>
              <w:rPr>
                <w:b/>
              </w:rPr>
              <w:t xml:space="preserve">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290880-23/З-45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Лінозид, </w:t>
            </w:r>
            <w:r>
              <w:rPr>
                <w:b/>
              </w:rPr>
              <w:t>розчин для інфузій, 2 мг/мл, по 300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УОР</w:t>
            </w:r>
            <w:r>
              <w:rPr>
                <w:b/>
              </w:rPr>
              <w:t>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287356-23/З-137, 287357-23/З-137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Ло</w:t>
            </w:r>
            <w:r>
              <w:rPr>
                <w:b/>
                <w:caps/>
              </w:rPr>
              <w:t xml:space="preserve">педіум®, </w:t>
            </w:r>
            <w:r>
              <w:rPr>
                <w:b/>
              </w:rPr>
              <w:t xml:space="preserve">капсули тверді по 2 мг </w:t>
            </w:r>
            <w:r>
              <w:rPr>
                <w:b/>
              </w:rPr>
              <w:br/>
              <w:t>по 6 капсул у блістері; по 1 блістеру в картонній коробці;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287356-23/З-137, 287357-23/З-137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Лопедіум®, </w:t>
            </w:r>
            <w:r>
              <w:rPr>
                <w:b/>
              </w:rPr>
              <w:t xml:space="preserve">капсули тверді по 2 мг </w:t>
            </w:r>
            <w:r>
              <w:rPr>
                <w:b/>
              </w:rPr>
              <w:br/>
              <w:t>по 6 капсул у блістері; по 1 блістеру в картонній коробці; по 10 капсул у блістері; по 1 блістеру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287356-23/З-137, 287357-23/З-137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Лопедіум®, </w:t>
            </w:r>
            <w:r>
              <w:rPr>
                <w:b/>
              </w:rPr>
              <w:t xml:space="preserve">капсули тверді по 2 мг </w:t>
            </w:r>
            <w:r>
              <w:rPr>
                <w:b/>
              </w:rPr>
              <w:br/>
              <w:t>по 6 капсул у блістері; по 1 блістеру в картонній коробці;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291014-23/В-61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 xml:space="preserve">таблетки по 2 мг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"Київмедпрепарат",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291014-23/В-61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 xml:space="preserve">таблетки по 2 мг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"Киї</w:t>
            </w:r>
            <w:r>
              <w:rPr>
                <w:b/>
              </w:rPr>
              <w:t>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291014-23/В-61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2 мг по 10 таблеток у бліс</w:t>
            </w:r>
            <w:r>
              <w:rPr>
                <w:b/>
              </w:rPr>
              <w:t xml:space="preserve">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291381-23/В-06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291381-23/В-06 від 28.03.20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</w:t>
            </w:r>
            <w:r>
              <w:t>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291381-23/В-06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287349-23/З-45, 287350-23/З-45, 287351-23/З-45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</w:t>
            </w:r>
            <w:r>
              <w:rPr>
                <w:b/>
              </w:rPr>
              <w:t>болонкою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287349-23/З-45, 287350-23/З-45, 287351-23/З-45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 по 100 мг/10 мг або по 50 мг/5 мг або по 100 мг/5 мг або по 50 мг/10 мг;</w:t>
            </w:r>
            <w:r>
              <w:rPr>
                <w:b/>
              </w:rPr>
              <w:t xml:space="preserve">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287349-23/З-45, 287350-2</w:t>
            </w:r>
            <w:r>
              <w:rPr>
                <w:b/>
              </w:rPr>
              <w:t>3/З-45, 287351-23/З-45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 по 100 мг/10 мг або по 50 мг/5 мг або по 100 мг/5 мг або по 50 мг/10 мг; по 10 таблеток у блістері; по 3, по 6 або по 9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287349-23/З-45, 287350-23/З-45, 287351-23/З-45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</w:t>
            </w:r>
            <w:r>
              <w:rPr>
                <w:b/>
              </w:rPr>
              <w:t>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287349-23/З-45, 287350-23/З-45, 287351-23/З-45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287349-23/З-45, 287350-23/З-45, 287351-23/З-45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 по 100 мг/10 мг або по 50 мг/5 мг або по 100 мг/5 мг або по</w:t>
            </w:r>
            <w:r>
              <w:rPr>
                <w:b/>
              </w:rPr>
              <w:t xml:space="preserve">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</w:t>
            </w:r>
            <w:r>
              <w:rPr>
                <w:b/>
              </w:rPr>
              <w:t>9-23/З-45, 287350-23/З-45, 287351-23/З-45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 xml:space="preserve">таблетки, вкриті плівковою оболонкою по 100 мг/10 мг або по 50 мг/5 мг або по 100 мг/5 мг або по 50 мг/10 мг; по 10 таблеток у блістері; по 3, по </w:t>
            </w:r>
            <w:r>
              <w:rPr>
                <w:b/>
              </w:rPr>
              <w:t>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287349-23/З-45, 287350-23/З-45, 287351-23/З-45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287349-23/З-45, 287350-23/З-45, 287351-23/З-45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 xml:space="preserve">таблетки, вкриті плівковою </w:t>
            </w:r>
            <w:r>
              <w:rPr>
                <w:b/>
              </w:rPr>
              <w:t>оболонкою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287349-23/З-45, 287350-23/З-45, 287351-23/З-45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 по 100 мг/10 мг або по 50 мг/5 мг або по</w:t>
            </w:r>
            <w:r>
              <w:rPr>
                <w:b/>
              </w:rPr>
              <w:t xml:space="preserve">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287349-23/З-45, 2</w:t>
            </w:r>
            <w:r>
              <w:rPr>
                <w:b/>
              </w:rPr>
              <w:t>87350-23/З-45, 287351-23/З-45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 по 100 мг/10 мг або по 50 мг/5 мг або по 100 мг/5 мг або по 50 мг/10 мг; по 10 таблеток у блістері; по 3, по 6 або по 9 б</w:t>
            </w:r>
            <w:r>
              <w:rPr>
                <w:b/>
              </w:rPr>
              <w:t>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287349-23/З-45, 287350-23/З-45, 287351-23/З-45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</w:t>
            </w:r>
            <w:r>
              <w:rPr>
                <w:b/>
              </w:rPr>
              <w:t>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</w:t>
            </w:r>
            <w:r>
              <w:t>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289854-23/З-28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розчин для ін'єкцій, 200 мг/мл по 5 мл (1</w:t>
            </w:r>
            <w:r>
              <w:rPr>
                <w:b/>
              </w:rPr>
              <w:t xml:space="preserve"> г) в ампулі; по 5 ампул у блістері; по 2 блістери в картонній коробці; по 15 мл (3 г) в ампулі; по 4 ампули в блістері; по 1 або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</w:t>
            </w:r>
            <w:r>
              <w:t>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289854-23/З-28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розчин для ін'єкцій, 200 мг/мл по 5 мл (1 г) в ампулі; по 5 ампул у блістері; по 2 блістери в картонній коробці; по 15 мл (3 г)</w:t>
            </w:r>
            <w:r>
              <w:rPr>
                <w:b/>
              </w:rPr>
              <w:t xml:space="preserve"> в ампулі; по 4 ампули в блістері; по 1 або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289854-23/З-28</w:t>
            </w:r>
            <w:r>
              <w:rPr>
                <w:b/>
              </w:rPr>
              <w:t xml:space="preserve">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 xml:space="preserve">розчин для ін'єкцій, 200 мг/мл по 5 мл (1 г) в ампулі; по 5 ампул у блістері; по 2 блістери в картонній коробці; по 15 мл (3 г) в ампулі; по 4 ампули в блістері; по 1 або по 5 блістерів у </w:t>
            </w:r>
            <w:r>
              <w:rPr>
                <w:b/>
              </w:rPr>
              <w:t xml:space="preserve">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290504-23/В-60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порошок для розчину для орального застосування по 25 г 1 контейнер або саше з порошком з маркуванням українською мовою        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290504-23/В-60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порошок для розчину для орального застосування по 25 г 1 контейнер або саше з порошком з маркуванням українською мовою        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ТОВ "Исток-Плюс",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290504-23/В-60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порошок для розчину для орального застосування п</w:t>
            </w:r>
            <w:r>
              <w:rPr>
                <w:b/>
              </w:rPr>
              <w:t>о 25 г 1 контейнер або саше з порошком з маркуванням українською мовою        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284361-22/В-97, 292770-</w:t>
            </w:r>
            <w:r>
              <w:rPr>
                <w:b/>
              </w:rPr>
              <w:t>23/В-97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Маріта, </w:t>
            </w:r>
            <w:r>
              <w:rPr>
                <w:b/>
              </w:rPr>
              <w:t>таблетки по 2 мг, по 28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284361-22/В-97, 292770-23/В-97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Маріта, </w:t>
            </w:r>
            <w:r>
              <w:rPr>
                <w:b/>
              </w:rPr>
              <w:t>таблетки по 2 мг, по 28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</w:t>
            </w:r>
            <w:r>
              <w:t>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284361-22/В-97, 292770-23/В-97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Маріта, </w:t>
            </w:r>
            <w:r>
              <w:rPr>
                <w:b/>
              </w:rPr>
              <w:t>таблетки по 2 мг, по 28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291415-23/В-97, 291417-23/В-97, 291419-23/В-97, 291421-23/В-97, 291423-23/В-97, 291424-23/В-97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г, по 10 таблеток у блістері; по 2 блістери у пачці з картону; таблетки по 0,5 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291415-23/В-97, 291417-23/В-97, 291419-23/В-97, 291421-23/В-97, 291423-23/В-97, 291424-23/В-97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</w:t>
            </w:r>
            <w:r>
              <w:rPr>
                <w:b/>
              </w:rPr>
              <w:t xml:space="preserve"> г, по 10 таблеток у блістері; по 2 блістери у пачці з картону; таблетки по 0,5 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291415-23/В-97, 291417-23/В-97, 291419-23/В-97, 291421-23/В-97, 291423-23/В-97, 291424-23/В-97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г,</w:t>
            </w:r>
            <w:r>
              <w:rPr>
                <w:b/>
              </w:rPr>
              <w:t xml:space="preserve"> по 10 таблеток у блістері; по 2 блістери у пачці з картону; таблетки по 0,5 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291415-23/В-97, 291417-23/В-97, 291419-23/В-97, 291421-23/В-97, 291423-23/В-97, 291424-23/В-97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</w:t>
            </w:r>
            <w:r>
              <w:rPr>
                <w:b/>
              </w:rPr>
              <w:t xml:space="preserve"> г, по 10 таблеток у блістері; по 2 блістери у пачці з картону; таблетки по 0,5 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291415-23/В-97, 291417-23/В-97, 291419-23/В-97, 291421-23/В-97, 291423-23/В-97, 291424-23/В-97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г, по 10 таблеток у блістер</w:t>
            </w:r>
            <w:r>
              <w:rPr>
                <w:b/>
              </w:rPr>
              <w:t>і; по 2 блістери у пачці з картону; таблетки по 0,5 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</w:t>
            </w:r>
            <w:r>
              <w:t>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291415-23/В-97, 291417-23/В-97, 291419-23/В-97, 291421-23/В-97, 291423-23/В-97, 291424-23/В-97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 xml:space="preserve">таблетки по 0,3 г, по 10 таблеток у блістері; </w:t>
            </w:r>
            <w:r>
              <w:rPr>
                <w:b/>
              </w:rPr>
              <w:t>по 2 блістери у пачці з картону; таблетки по 0,5 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282819-22/З-45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розчин, 1 мг/мл;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282819-22/З-45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розчин, 1 мг/мл; по 5 мл у флаконі-крапельниці; по 1 флакону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282819-22/З-45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</w:t>
            </w:r>
            <w:r>
              <w:rPr>
                <w:b/>
              </w:rPr>
              <w:t>і, розчин, 1 мг/мл;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289289-23/В-45 в</w:t>
            </w:r>
            <w:r>
              <w:rPr>
                <w:b/>
              </w:rPr>
              <w:t>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розчин для ін'єкцій, 50 мг/мл; по 2 мл в ампулі; по 5 ампул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289289-23/В-45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розчин для ін'єкцій, 50 мг/мл; по 2 мл в ампулі; по 5 ампул в контурній чарунковій упаковці; по 2 ко</w:t>
            </w:r>
            <w:r>
              <w:rPr>
                <w:b/>
              </w:rPr>
              <w:t>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289289-23/В-45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розчин для ін'єкцій, 50 мг/мл; по 2 мл в ампулі; по 5 ампул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</w:t>
            </w:r>
            <w:r>
              <w:t>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290181-23/З-66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Мексиприм®, </w:t>
            </w:r>
            <w:r>
              <w:rPr>
                <w:b/>
              </w:rPr>
              <w:t>розчин для ін'єкцій, 50 мг/мл, по 2 мл або по 5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290181-23/З-66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Мексиприм®, </w:t>
            </w:r>
            <w:r>
              <w:rPr>
                <w:b/>
              </w:rPr>
              <w:t>розчин для ін'</w:t>
            </w:r>
            <w:r>
              <w:rPr>
                <w:b/>
              </w:rPr>
              <w:t>єкцій, 50 мг/мл, по 2 мл або по 5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290181-23/З-66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Мексиприм®, </w:t>
            </w:r>
            <w:r>
              <w:rPr>
                <w:b/>
              </w:rPr>
              <w:t>розчин для ін'єкцій, 50 мг/мл, по 2 мл або по 5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ДП "СТА</w:t>
            </w:r>
            <w:r>
              <w:rPr>
                <w:b/>
              </w:rPr>
              <w:t>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291216-23/В-100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 по 7,5 мг; таблетки по 15 мг; по 10 таблеток у блістері; по 2 блістери у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1216-23/В-100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таблетки по 7,5 мг; таблетки по 15 мг; по 10 таблеток у блістері; по 2 блістери у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291216-23/В-100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 xml:space="preserve">таблетки по 7,5 мг; таблетки по 15 мг; по 10 таблеток у блістері; по 2 </w:t>
            </w:r>
            <w:r>
              <w:rPr>
                <w:b/>
              </w:rPr>
              <w:t>блістери у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291216-23/В-100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таблетки по 7,5 мг; таблетки по 15 мг; по 10 таблеток у блістері; по 2 блістери у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291216-23/В-100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таблетки по 7,5 мг; таблетки по 15 мг; по 10 таблеток у блістері; по 2 блістери у коробці з маркуванням українською та російською мо</w:t>
            </w:r>
            <w:r>
              <w:rPr>
                <w:b/>
              </w:rPr>
              <w:t>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291216-23/В-100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таблетки по 7,5 мг; табле</w:t>
            </w:r>
            <w:r>
              <w:rPr>
                <w:b/>
              </w:rPr>
              <w:t>тки по 15 мг; по 10 таблеток у блістері; по 2 блістери у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282277-22/З-116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282277-22/З-116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>таблетки, вкриті плівковою оболонкою по 10 мг або 20 мг по 10 таблеток у блістері, по</w:t>
            </w:r>
            <w:r>
              <w:rPr>
                <w:b/>
              </w:rPr>
              <w:t xml:space="preserve">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282277-22/З-116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</w:t>
            </w:r>
            <w:r>
              <w:t>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282277-22/З-116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>таблетки, вкриті плівковою оболонкою по 10 мг або 20 мг по 10 таблеток у блістері, по 3 або 6 блістерів в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282277-22/З-116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>таблетки, вкриті плівковою оболонкою по 10</w:t>
            </w:r>
            <w:r>
              <w:rPr>
                <w:b/>
              </w:rPr>
              <w:t xml:space="preserve">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282277-22/З-116 ві</w:t>
            </w:r>
            <w:r>
              <w:rPr>
                <w:b/>
              </w:rPr>
              <w:t>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272295-22/З-06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МЕРКАПТОПУРИН-ВІСТА, </w:t>
            </w:r>
            <w:r>
              <w:rPr>
                <w:b/>
              </w:rPr>
              <w:t>таблетки по 50 мг , по 25 таблеток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272295-22/З-06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МЕРКАПТОПУРИН-ВІСТА, </w:t>
            </w:r>
            <w:r>
              <w:rPr>
                <w:b/>
              </w:rPr>
              <w:t xml:space="preserve">таблетки по 50 </w:t>
            </w:r>
            <w:r>
              <w:rPr>
                <w:b/>
              </w:rPr>
              <w:t>мг , по 25 таблеток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272295-22/З-06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МЕРКАПТОПУРИН-ВІСТА, </w:t>
            </w:r>
            <w:r>
              <w:rPr>
                <w:b/>
              </w:rPr>
              <w:t>таблетки по 50 мг , по 25 таблеток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Прийнято </w:t>
            </w:r>
            <w:r>
              <w:t>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290719-23/В-123, 290720-23/В-123, 290721-23/В-123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Метилурацил, </w:t>
            </w:r>
            <w:r>
              <w:rPr>
                <w:b/>
              </w:rPr>
              <w:t>супозиторії ректальні по 0,5 г; по 5 супозиторіїв у стрипі з маркуванням українс</w:t>
            </w:r>
            <w:r>
              <w:rPr>
                <w:b/>
              </w:rPr>
              <w:t>ькою та російською мовами; по 2 стрипи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290719-23/В-123</w:t>
            </w:r>
            <w:r>
              <w:rPr>
                <w:b/>
              </w:rPr>
              <w:t>, 290720-23/В-123, 290721-23/В-123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Метилурацил, </w:t>
            </w:r>
            <w:r>
              <w:rPr>
                <w:b/>
              </w:rPr>
              <w:t xml:space="preserve">супозиторії ректальні по 0,5 г; по 5 супозиторіїв у стрипі з маркуванням українською та російською мовами; по 2 стрипи у пачці з картону з маркуванням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290719-23/В-123, 290720-23/В-123, 290721-23/В-123 від 17.03.2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Метилурацил, </w:t>
            </w:r>
            <w:r>
              <w:rPr>
                <w:b/>
              </w:rPr>
              <w:t>супозиторії ректальні по 0,5 г; по 5 супозиторіїв у стрипі з маркуванням українською та російською мовами; по 2 стрипи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290755-23/В-123, 290756-23/В-123, 290757-23/В-123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Метилурацил, </w:t>
            </w:r>
            <w:r>
              <w:rPr>
                <w:b/>
              </w:rPr>
              <w:t>таблетки по 0,5 г; по 10 таблеток у стрипі; по 1 стрипу в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картону; по 10 таб</w:t>
            </w:r>
            <w:r>
              <w:rPr>
                <w:b/>
              </w:rPr>
              <w:t>леток у стрипах або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290755-23/В-123, 290756-23/В-123, 290757-23/В-123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Метилурацил, </w:t>
            </w:r>
            <w:r>
              <w:rPr>
                <w:b/>
              </w:rPr>
              <w:t>таблетки по 0,5 г; по 10 таблеток у стрипі; по 1 стрипу в паперовому конверті; по 10 таблеток у стрипі; по 2 або по 10 стрипів у пачці з картону; по 10 таблеток у блістері; по 1, або по 2, або по 10 блістерів</w:t>
            </w:r>
            <w:r>
              <w:rPr>
                <w:b/>
              </w:rPr>
              <w:t xml:space="preserve"> у пачці з картону; по 10 таблеток у стрипах або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290755-23/В-123, 2</w:t>
            </w:r>
            <w:r>
              <w:rPr>
                <w:b/>
              </w:rPr>
              <w:t>90756-23/В-123, 290757-23/В-123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Метилурацил, </w:t>
            </w:r>
            <w:r>
              <w:rPr>
                <w:b/>
              </w:rPr>
              <w:t>таблетки по 0,5 г; по 10 таблеток у стрипі; по 1 стрипу в паперовому конверті; по 10 таблеток у стрипі; по 2 або по 10 стрипів у пачці з картону; по 10 та</w:t>
            </w:r>
            <w:r>
              <w:rPr>
                <w:b/>
              </w:rPr>
              <w:t>блеток у блістері; по 1, або по 2, або по 10 блістерів у пачці з картону; по 10 таблеток у стрипах або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</w:t>
            </w:r>
            <w:r>
              <w:t xml:space="preserve">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291467-23/З-96, 291468-23/З-96, 291469-23/З-96, 291480-23/З-96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 по 30 або 100 таблеток у флаконі, по 1 флакону в картонній коробці;</w:t>
            </w:r>
            <w:r>
              <w:rPr>
                <w:b/>
              </w:rPr>
              <w:t xml:space="preserve"> in bulk: по 100 таблеток у флаконі; по 24 або по 5000 флаконів в картонній упаковці; по 16 мг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291467-23/З-96, 291468-23/З-96, 291469-23/З-96, 291480-23/З-96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 по 30 або 100 таблеток у флаконі, по 1 флакону в картонній коробці; in bulk: по 100 табле</w:t>
            </w:r>
            <w:r>
              <w:rPr>
                <w:b/>
              </w:rPr>
              <w:t>ток у флаконі; по 24 або по 5000 флаконів в картонній упаковці; по 16 мг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291467-23/З-96, 291468-23/З-96, 291469-23/З-96, 291480-23/З-96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 по 30 або 100 таблеток у флаконі, по 1 флакону в картонній коробці; in bulk: по 100 та</w:t>
            </w:r>
            <w:r>
              <w:rPr>
                <w:b/>
              </w:rPr>
              <w:t>блеток у флаконі; по 24 або по 5000 флаконів в картонній упаковці; по 16 мг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291467-23/З-96, 291468-23/З-96, 291469-23/З-96, 291480-23/З-96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 xml:space="preserve">таблетки по 4 мг по 30 або 100 таблеток у флаконі, по 1 флакону в картонній коробці; in bulk: </w:t>
            </w:r>
            <w:r>
              <w:rPr>
                <w:b/>
              </w:rPr>
              <w:t>по 100 таблеток у флаконі; по 24 або по 5000 флаконів в картонній упаковці; по 16 мг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291467-23/З-96, 291468-23/З-96, 291469-23/З-96, 291480-23/З-96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 по 30 або 100 таблеток у флаконі, по 1 флакону в картонній коробці; in bulk: по 100 таблеток у флак</w:t>
            </w:r>
            <w:r>
              <w:rPr>
                <w:b/>
              </w:rPr>
              <w:t>оні; по 24 або по 5000 флаконів в картонній упаковці; по 16 мг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291467-23/З-96, 291468-23/З-96, 291469-23/З-96, 291480-23/З-96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 по 30 або 100 таблеток у флаконі, по 1 флакону в картонній коробці; in bulk: по 100 таблеток у ф</w:t>
            </w:r>
            <w:r>
              <w:rPr>
                <w:b/>
              </w:rPr>
              <w:t>лаконі; по 24 або по 5000 флаконів в картонній упаковці; по 16 мг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291467-23/З-96, 291468-23/З-96, 291469-23/З-96, 291480-23/З-96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 по 30 або 100 таблеток у флаконі, по 1 флакону в картонній коробці; in bulk: по 100 таб</w:t>
            </w:r>
            <w:r>
              <w:rPr>
                <w:b/>
              </w:rPr>
              <w:t>леток у флаконі; по 24 або по 5000 флаконів в картонній упаковці; по 16 мг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291467-23/З-96, 291468-23/З-96, 291469-23/З-96, 291480-23/З-96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 по 30 або 100 таблеток у флаконі, по 1 флакону в картонній коробці; in bulk: по 100 таблеток у флаконі; по 24</w:t>
            </w:r>
            <w:r>
              <w:rPr>
                <w:b/>
              </w:rPr>
              <w:t xml:space="preserve"> або по 5000 флаконів в картонній упаковці; по 16 мг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291467-23/З-96, 291468-23/З-96, 291469-23/З-96, 291480-23/З-96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Метипред, </w:t>
            </w:r>
            <w:r>
              <w:rPr>
                <w:b/>
              </w:rPr>
              <w:t>таблетки по 4 мг по 30 або 100 таблеток у флаконі, по 1 флакону в картонній коробці; in bulk: по 100 таблеток у флаконі; по</w:t>
            </w:r>
            <w:r>
              <w:rPr>
                <w:b/>
              </w:rPr>
              <w:t xml:space="preserve"> 24 або по 5000 флаконів в картонній упаковці; по 16 мг по 30 таблеток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281523-22/В-66, 281524-22/В-66, 281525-22/В-66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Метопрололу тартрат, </w:t>
            </w:r>
            <w:r>
              <w:rPr>
                <w:b/>
              </w:rPr>
              <w:t>таблетки по 0,05 г або по 0,1 г,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281523-22/В-66, 281524-22/В-66, 281525-22/В-66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Метопрололу тартрат, </w:t>
            </w:r>
            <w:r>
              <w:rPr>
                <w:b/>
              </w:rPr>
              <w:t>таблетки по 0,05 г або по 0,1 г, п</w:t>
            </w:r>
            <w:r>
              <w:rPr>
                <w:b/>
              </w:rPr>
              <w:t>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281523-22/В-66, 281524-22/В-66, 281525-22/В-66 ві</w:t>
            </w:r>
            <w:r>
              <w:rPr>
                <w:b/>
              </w:rPr>
              <w:t>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Метопрололу тартрат, </w:t>
            </w:r>
            <w:r>
              <w:rPr>
                <w:b/>
              </w:rPr>
              <w:t>таблетки по 0,05 г або по 0,1 г,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281523-22/В-66, 281524-22/В-66, 281525-22/В-66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Метопрололу тартрат, </w:t>
            </w:r>
            <w:r>
              <w:rPr>
                <w:b/>
              </w:rPr>
              <w:t>таблетки по 0,05 г або по 0,1 г, по 10 таблеток у блістері; по 2</w:t>
            </w:r>
            <w:r>
              <w:rPr>
                <w:b/>
              </w:rPr>
              <w:t xml:space="preserve">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281523-22/В-66, 281524-22/В-66, 281525-22/В-66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Метопрололу тартрат, </w:t>
            </w:r>
            <w:r>
              <w:rPr>
                <w:b/>
              </w:rPr>
              <w:t>таблетки по 0,05 г або по 0,1 г,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281523-22/В-66, 281524-22/В-66, 281525-22/В-66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Метопрололу тартрат, </w:t>
            </w:r>
            <w:r>
              <w:rPr>
                <w:b/>
              </w:rPr>
              <w:t>таблетки по 0,05 г або по 0,1 г,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</w:t>
            </w:r>
            <w:r>
              <w:t>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285754-22/В-134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 Дента®, </w:t>
            </w:r>
            <w:r>
              <w:rPr>
                <w:b/>
              </w:rPr>
              <w:t>гель для ясен по 20 г у тубі; по 1 тубі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285754-22/В-134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 Дента®, </w:t>
            </w:r>
            <w:r>
              <w:rPr>
                <w:b/>
              </w:rPr>
              <w:t>гель для ясен по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285754-22/В-134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 Дента®, </w:t>
            </w:r>
            <w:r>
              <w:rPr>
                <w:b/>
              </w:rPr>
              <w:t>гель для ясен по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290767-23/В-134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супозиторії вагінальні по 0,1 г по 5 супозиторіїв у стр</w:t>
            </w:r>
            <w:r>
              <w:rPr>
                <w:b/>
              </w:rPr>
              <w:t xml:space="preserve">ипі; по 2 стрипи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290767-23/В-134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супозиторії ва</w:t>
            </w:r>
            <w:r>
              <w:rPr>
                <w:b/>
              </w:rPr>
              <w:t xml:space="preserve">гінальні по 0,1 г по 5 супозиторіїв у стрипі; по 2 стрипи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290767-23/В-134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 xml:space="preserve">супозиторії вагінальні по 0,1 г по 5 супозиторіїв у стрипі; по 2 стрипи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281610-22/З-128, 281611-22/З-128, 281612-22/З-128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МІКРОЛАКС® , </w:t>
            </w:r>
            <w:r>
              <w:rPr>
                <w:b/>
              </w:rPr>
              <w:t xml:space="preserve">розчин ректальний; по 5 мл розчину ректального в тубі з універсальним наконечником; по 4 або по 12 </w:t>
            </w:r>
            <w:r>
              <w:rPr>
                <w:b/>
              </w:rPr>
              <w:t>туб з універсальними наконечниками в картонній коробці; по 5 мл розчину ректального в тубі з укороченим наконечником; по 4 або по 12 туб з укороченими наконечниками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</w:t>
            </w:r>
            <w:r>
              <w:rPr>
                <w:b/>
              </w:rPr>
              <w:t>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</w:t>
            </w:r>
            <w:r>
              <w:t>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281610-22/З-128, 281611-22/З-128, 281612-22/З-128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МІКРОЛАКС® , </w:t>
            </w:r>
            <w:r>
              <w:rPr>
                <w:b/>
              </w:rPr>
              <w:t>розчин ректальний; по 5 мл розчину ректального в тубі з універсальним наконечни</w:t>
            </w:r>
            <w:r>
              <w:rPr>
                <w:b/>
              </w:rPr>
              <w:t>ком; по 4 або по 12 туб з універсальними наконечниками в картонній коробці; по 5 мл розчину ректального в тубі з укороченим наконечником; по 4 або по 12 туб з укороченими наконечниками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281610-22/З-128, 281611-22/З-128, 281612-22/З-128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МІКРОЛАКС® , </w:t>
            </w:r>
            <w:r>
              <w:rPr>
                <w:b/>
              </w:rPr>
              <w:t>розчин ректальний; по 5 мл розчину</w:t>
            </w:r>
            <w:r>
              <w:rPr>
                <w:b/>
              </w:rPr>
              <w:t xml:space="preserve"> ректального в тубі з універсальним наконечником; по 4 або по 12 туб з універсальними наконечниками в картонній коробці; по 5 мл розчину ректального в тубі з укороченим наконечником; по 4 або по 12 туб з укороченими наконечниками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282048-22/З-121, 289811-23/З-134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МІКРОЛАКС® , </w:t>
            </w:r>
            <w:r>
              <w:rPr>
                <w:b/>
              </w:rPr>
              <w:t>розчин ректальний; по 5 мл розчину ректального в тубі з універсальним наконечником; по 4 або по 12 туб з універсальними наконечниками в картонній коробці з маркуванням українською мовою; по 5 мл розчину ректального в тубі з укороченим наконечником; по 4 аб</w:t>
            </w:r>
            <w:r>
              <w:rPr>
                <w:b/>
              </w:rPr>
              <w:t>о по 12 туб з укороченими наконечниками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282048-22/З-121, 289811-23/З-134 від</w:t>
            </w:r>
            <w:r>
              <w:rPr>
                <w:b/>
              </w:rPr>
              <w:t xml:space="preserve">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МІКРОЛАКС® , </w:t>
            </w:r>
            <w:r>
              <w:rPr>
                <w:b/>
              </w:rPr>
              <w:t>розчин ректальний; по 5 мл розчину ректального в тубі з універсальним наконечником; по 4 або по 12 туб з універсальними наконечниками в картонній коробці з маркуванням українською мовою; по</w:t>
            </w:r>
            <w:r>
              <w:rPr>
                <w:b/>
              </w:rPr>
              <w:t xml:space="preserve"> 5 мл розчину ректального в тубі з укороченим наконечником; по 4 або по 12 туб з укороченими наконечниками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</w:t>
            </w:r>
            <w:r>
              <w:t>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282048-22/З-121, 289811-23/З-134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МІКРОЛАКС® , </w:t>
            </w:r>
            <w:r>
              <w:rPr>
                <w:b/>
              </w:rPr>
              <w:t>розчин ректальний; по 5 мл розчину ректального в тубі з універсальним наконечником; по 4 або по 1</w:t>
            </w:r>
            <w:r>
              <w:rPr>
                <w:b/>
              </w:rPr>
              <w:t>2 туб з універсальними наконечниками в картонній коробці з маркуванням українською мовою; по 5 мл розчину ректального в тубі з укороченим наконечником; по 4 або по 12 туб з укороченими наконечниками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292765-23/В-100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</w:t>
            </w:r>
            <w:r>
              <w:rPr>
                <w:b/>
              </w:rPr>
              <w:t>кцій, 100 мг/мл по 5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292765-23/В-100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292765-23/В-100 в</w:t>
            </w:r>
            <w:r>
              <w:rPr>
                <w:b/>
              </w:rPr>
              <w:t>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292769-23/В-100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Міолокард, </w:t>
            </w:r>
            <w:r>
              <w:rPr>
                <w:b/>
              </w:rPr>
              <w:t>розчин для ін`єкцій, 100 мг/мл; по 5 мл в ампулі скляній з маркуванням українською мовою; по 5 ампул у блістері; по 2 блістери в</w:t>
            </w:r>
            <w:r>
              <w:rPr>
                <w:b/>
              </w:rPr>
              <w:t xml:space="preserve">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292769-23/В-100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Міолокард, </w:t>
            </w:r>
            <w:r>
              <w:rPr>
                <w:b/>
              </w:rPr>
              <w:t>розчин для ін`єкцій, 100 мг/мл; по 5 мл в ампулі скляній з маркуванням українською мовою; по 5 ампул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292769-23/В-100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Міолокард, </w:t>
            </w:r>
            <w:r>
              <w:rPr>
                <w:b/>
              </w:rPr>
              <w:t>розчин для ін`єкцій, 100 мг/мл; по 5 мл в ампулі скляній з маркуванням українсь</w:t>
            </w:r>
            <w:r>
              <w:rPr>
                <w:b/>
              </w:rPr>
              <w:t>кою мовою; по 5 ампул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275443-22/В-45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Мітра, </w:t>
            </w:r>
            <w:r>
              <w:rPr>
                <w:b/>
              </w:rPr>
              <w:t>розчин для ін'єкцій, 100 мг/мл, по 5 мл в ампулі, по 5 ампул у контурній чарунковій упаковці,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</w:t>
            </w:r>
            <w:r>
              <w:rPr>
                <w:b/>
              </w:rPr>
              <w:t>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275443-22/В-45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Мітра,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100 мг/мл, по 5 мл в ампулі, по 5 ампул у контурній чарунковій упаковці,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275443-22/В-45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Мітра, </w:t>
            </w:r>
            <w:r>
              <w:rPr>
                <w:b/>
              </w:rPr>
              <w:t>розчин для ін'єкцій, 100 мг/мл, по 5 мл в ампулі, по 5 ампул у контурній чарунковій упаковці, по 2 конту</w:t>
            </w:r>
            <w:r>
              <w:rPr>
                <w:b/>
              </w:rPr>
              <w:t>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</w:t>
            </w:r>
            <w:r>
              <w:rPr>
                <w:b/>
              </w:rPr>
              <w:t>37-23/З-116, 291038-23/З-116, 291039-23/З-116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Мітрен, </w:t>
            </w:r>
            <w:r>
              <w:rPr>
                <w:b/>
              </w:rPr>
              <w:t>таблетки по 2 мг по 28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</w:t>
            </w:r>
            <w:r>
              <w:rPr>
                <w:b/>
              </w:rPr>
              <w:t>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291037-23/З-116, 291038-23/З-116, 291039-23/З-116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Мітрен, </w:t>
            </w:r>
            <w:r>
              <w:rPr>
                <w:b/>
              </w:rPr>
              <w:t>таблетки по 2 мг по 28 таблеток у блістері; по 1 блістеру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291037-23/З-116, 291038-23/З-116, 291039-23/З-116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Мітрен, </w:t>
            </w:r>
            <w:r>
              <w:rPr>
                <w:b/>
              </w:rPr>
              <w:t>таблетки по 2 мг по 28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289538-23/З-134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</w:t>
            </w:r>
            <w:r>
              <w:rPr>
                <w:b/>
              </w:rPr>
              <w:t>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289538-23/З-134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289538-23/З-134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</w:t>
            </w:r>
            <w:r>
              <w:t>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289538-23/З-134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Мові Хел</w:t>
            </w:r>
            <w:r>
              <w:rPr>
                <w:b/>
              </w:rPr>
              <w:t>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289538-23/З-134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</w:t>
            </w:r>
            <w:r>
              <w:rPr>
                <w:b/>
              </w:rPr>
              <w:t xml:space="preserve">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289538-23/</w:t>
            </w:r>
            <w:r>
              <w:rPr>
                <w:b/>
              </w:rPr>
              <w:t>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289538-23/З-134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</w:t>
            </w:r>
            <w:r>
              <w:rPr>
                <w:b/>
              </w:rPr>
              <w:t xml:space="preserve">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289538-23/З-134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</w:t>
            </w:r>
            <w:r>
              <w:t>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289538-23/З-134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Мові Хелс ГмбХ, Швейцарі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290297-23/В-132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 xml:space="preserve">крем 0,1 % по 15 г </w:t>
            </w:r>
            <w:r>
              <w:rPr>
                <w:b/>
              </w:rPr>
              <w:t>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290297-23/В-132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 xml:space="preserve">крем 0,1 % по 15 г </w:t>
            </w:r>
            <w:r>
              <w:rPr>
                <w:b/>
              </w:rPr>
              <w:t>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290297-23/В-132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Молес</w:t>
            </w:r>
            <w:r>
              <w:rPr>
                <w:b/>
                <w:caps/>
              </w:rPr>
              <w:t xml:space="preserve">кін®,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288736-23/З-45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</w:rPr>
              <w:t>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288736-23/З-45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мкг/дозу, по 10 г (60 доз), по</w:t>
            </w:r>
            <w:r>
              <w:rPr>
                <w:b/>
              </w:rPr>
              <w:t xml:space="preserve"> 16 г (120 доз), по 18 г (140 доз) суспензії у поліетиленовому флаконі з дозуючим насосом та назальним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</w:t>
            </w:r>
            <w:r>
              <w:t>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288736-23/З-45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мкг/дозу, по 10 г (60 доз), по 16 г (120 доз), по 18 г (140 доз) суспензії у поліетиленовому флаконі з</w:t>
            </w:r>
            <w:r>
              <w:rPr>
                <w:b/>
              </w:rPr>
              <w:t xml:space="preserve"> дозуючим насосом та назальним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290221-23/В-137, 290222-23</w:t>
            </w:r>
            <w:r>
              <w:rPr>
                <w:b/>
              </w:rPr>
              <w:t>/В-137, 290223-23/В-137, 290224-23/В-137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таблетки, вкриті плівковою оболонкою, по 10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290221-23/В-137, 290222-23/В-137, 290223-23/В-137, 290224-23/В-137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таблетки, вкриті плівк</w:t>
            </w:r>
            <w:r>
              <w:rPr>
                <w:b/>
              </w:rPr>
              <w:t>овою оболонкою, по 10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290221-23/В-137, 2902</w:t>
            </w:r>
            <w:r>
              <w:rPr>
                <w:b/>
              </w:rPr>
              <w:t>22-23/В-137, 290223-23/В-137, 290224-23/В-137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таблетки, вкриті плівковою оболонкою, по 10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</w:t>
            </w:r>
            <w:r>
              <w:t>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281940-22/З-100, 289813-23/З-121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Мотилігас, </w:t>
            </w:r>
            <w:r>
              <w:rPr>
                <w:b/>
              </w:rPr>
              <w:t>капсули м`які по 120 мг; по</w:t>
            </w:r>
            <w:r>
              <w:rPr>
                <w:b/>
              </w:rPr>
              <w:t xml:space="preserve"> 10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281940-22/З-100, 289813-23/З-121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Мотилігас, </w:t>
            </w:r>
            <w:r>
              <w:rPr>
                <w:b/>
              </w:rPr>
              <w:t>капсули м`які по 120 мг; по 10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281940-22/З-100, 289813-23/З-121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Мотилігас, </w:t>
            </w:r>
            <w:r>
              <w:rPr>
                <w:b/>
              </w:rPr>
              <w:t>капсули м`які по 120 мг; по 10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</w:t>
            </w:r>
            <w:r>
              <w:rPr>
                <w:b/>
              </w:rPr>
              <w:t>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281949-22/З-123, 289624-23/З-100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>таблетки, вкриті плівковою</w:t>
            </w:r>
            <w:r>
              <w:rPr>
                <w:b/>
              </w:rPr>
              <w:t xml:space="preserve"> оболонкою, по 10 мг; по 10 таблеток у блістері; по 1 або 3 блістери в картонній упаковці з маркуванням українською мовою; по 30 таблеток у блістері; по 1 блістеру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281949-22/З-123, 289624-23/З-100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>таблетки, вкриті плівковою оболонкою, по 10 мг; по 10 таблеток у б</w:t>
            </w:r>
            <w:r>
              <w:rPr>
                <w:b/>
              </w:rPr>
              <w:t>лістері; по 1 або 3 блістери в картонній упаковці з маркуванням українською мовою; по 30 таблеток у блістері; по 1 блістеру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281949-22/З-123, 289624-23/З-100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>таблетки, вкриті плівковою оболонкою, по 10 мг; по 10 таблеток у блістері; по 1 а</w:t>
            </w:r>
            <w:r>
              <w:rPr>
                <w:b/>
              </w:rPr>
              <w:t>бо 3 блістери в картонній упаковці з маркуванням українською мовою; по 30 таблеток у блістері; по 1 блістеру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292658-23/В-139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 Кідс, </w:t>
            </w:r>
            <w:r>
              <w:rPr>
                <w:b/>
              </w:rPr>
              <w:t>спрей назальний 0,025%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292658-23/В-139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 Кідс, </w:t>
            </w:r>
            <w:r>
              <w:rPr>
                <w:b/>
              </w:rPr>
              <w:t>спрей назальний 0,025%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"В</w:t>
            </w:r>
            <w:r>
              <w:rPr>
                <w:b/>
              </w:rPr>
              <w:t>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292658-23/В-139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 Кідс, </w:t>
            </w:r>
            <w:r>
              <w:rPr>
                <w:b/>
              </w:rPr>
              <w:t>спрей назальний 0,025% по 10 мл</w:t>
            </w:r>
            <w:r>
              <w:rPr>
                <w:b/>
              </w:rPr>
              <w:t xml:space="preserve">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285389-22/З-116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Назехалер, </w:t>
            </w:r>
            <w:r>
              <w:rPr>
                <w:b/>
              </w:rPr>
              <w:t>спрей назальний, суспензія 50 мкг/дозу по 18 г (140 доз) суспензії у флаконі з дозувальним насосом-розпилювачем та ковпачком,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285389-22/З-116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Назехалер, </w:t>
            </w:r>
            <w:r>
              <w:rPr>
                <w:b/>
              </w:rPr>
              <w:t>спрей назальний, суспензія 50 мкг/дозу по 18 г (140 доз) суспензії у флаконі з дозувальним насосом-розпилювачем та ковпачком, по 1 флакон</w:t>
            </w:r>
            <w:r>
              <w:rPr>
                <w:b/>
              </w:rPr>
              <w:t>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285389-22/З-116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Назехалер, </w:t>
            </w:r>
            <w:r>
              <w:rPr>
                <w:b/>
              </w:rPr>
              <w:t>спрей назал</w:t>
            </w:r>
            <w:r>
              <w:rPr>
                <w:b/>
              </w:rPr>
              <w:t>ьний, суспензія 50 мкг/дозу по 18 г (140 доз) суспензії у флаконі з дозувальним насосом-розпилювачем та ковпачком,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283807-22/З-61, 290437-23/З-61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Наклофен, </w:t>
            </w:r>
            <w:r>
              <w:rPr>
                <w:b/>
              </w:rPr>
              <w:t>розчин для ін'єкцій, 75 мг/3 мл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</w:t>
            </w:r>
            <w:r>
              <w:rPr>
                <w:b/>
              </w:rPr>
              <w:t xml:space="preserve">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283807-22/З-61, 290437-23/З-61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Наклофен, </w:t>
            </w:r>
            <w:r>
              <w:rPr>
                <w:b/>
              </w:rPr>
              <w:t>розчин для ін'єкцій, 75 мг/3 мл по 3 мл в а</w:t>
            </w:r>
            <w:r>
              <w:rPr>
                <w:b/>
              </w:rPr>
              <w:t>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283807-22/З-61, 290437-23/З-61 від 11.</w:t>
            </w:r>
            <w:r>
              <w:rPr>
                <w:b/>
              </w:rPr>
              <w:t>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Наклофен, </w:t>
            </w:r>
            <w:r>
              <w:rPr>
                <w:b/>
              </w:rPr>
              <w:t>розчин для ін'єкцій, 75 мг/3 мл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</w:t>
            </w:r>
            <w:r>
              <w:rPr>
                <w:sz w:val="16"/>
                <w:szCs w:val="16"/>
                <w:lang w:val="ru-RU"/>
              </w:rPr>
              <w:t xml:space="preserve">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288619-23/З-134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Нейромідин®, </w:t>
            </w:r>
            <w:r>
              <w:rPr>
                <w:b/>
              </w:rPr>
              <w:t>таблетки по 20 мг, по 10 таблеток у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</w:t>
            </w:r>
            <w:r>
              <w:rPr>
                <w:b/>
              </w:rPr>
              <w:t>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288619-23/З-134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Нейромідин®, </w:t>
            </w:r>
            <w:r>
              <w:rPr>
                <w:b/>
              </w:rPr>
              <w:t xml:space="preserve">таблетки по 20 мг, по 10 таблеток у блістері, по 5 блістерів в пачці з </w:t>
            </w:r>
            <w:r>
              <w:rPr>
                <w:b/>
              </w:rPr>
              <w:t>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288619-23/З-134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Нейромідин®, </w:t>
            </w:r>
            <w:r>
              <w:rPr>
                <w:b/>
              </w:rPr>
              <w:t>таблетки по 20 мг,</w:t>
            </w:r>
            <w:r>
              <w:rPr>
                <w:b/>
              </w:rPr>
              <w:t xml:space="preserve"> по 10 таблеток у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288622-23/З-134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Неомідантан, </w:t>
            </w:r>
            <w:r>
              <w:rPr>
                <w:b/>
              </w:rPr>
              <w:t>капсули по 100 мг, по 10 капсул у блістері,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288622-23/З-134 від 13.02.202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Неомідантан, </w:t>
            </w:r>
            <w:r>
              <w:rPr>
                <w:b/>
              </w:rPr>
              <w:t>капсули по 100 мг, по 10 капсул у блістері,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288622-23/З-134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Неомідантан, </w:t>
            </w:r>
            <w:r>
              <w:rPr>
                <w:b/>
              </w:rPr>
              <w:t>капсули по 100 мг, по 10 капсул у блістері,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292718-23/В-141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НІКОМЕКС, </w:t>
            </w:r>
            <w:r>
              <w:rPr>
                <w:b/>
              </w:rPr>
              <w:t>розчин для ін`єкцій, 50 мг/мл; по 2 мл в ампулі скляній; по 5 ампул у блістері; по 2 блістери в пачці з картону; п</w:t>
            </w:r>
            <w:r>
              <w:rPr>
                <w:b/>
              </w:rPr>
              <w:t>о 5 мл в ампулі скляній; по 5 ампул у блістері; по 1 блістеру в пачці з картону.</w:t>
            </w:r>
            <w:r>
              <w:rPr>
                <w:b/>
              </w:rPr>
              <w:br/>
              <w:t>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292718-23</w:t>
            </w:r>
            <w:r>
              <w:rPr>
                <w:b/>
              </w:rPr>
              <w:t>/В-141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НІКОМЕКС, </w:t>
            </w:r>
            <w:r>
              <w:rPr>
                <w:b/>
              </w:rPr>
              <w:t>розчин для ін`єкцій, 50 мг/мл; по 2 мл в ампулі скляній; по 5 ампул у блістері; по 2 блістери в пачці з картону; по 5 мл в ампулі скляній; по 5 ампул у блістері; по 1 блістеру в пачц</w:t>
            </w:r>
            <w:r>
              <w:rPr>
                <w:b/>
              </w:rPr>
              <w:t>і з картону.</w:t>
            </w:r>
            <w:r>
              <w:rPr>
                <w:b/>
              </w:rPr>
              <w:br/>
              <w:t>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292718-23/В-141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НІКОМЕКС, </w:t>
            </w:r>
            <w:r>
              <w:rPr>
                <w:b/>
              </w:rPr>
              <w:t>розчин для ін`єкцій, 50 мг/мл; по 2 мл в ампулі скляній; по 5 ампул у блістері; по 2 блістери в пачці з картону; по 5 мл в ампулі скляній; по 5 ампул у блістері; по 1 блістеру в пачці з картону.</w:t>
            </w:r>
            <w:r>
              <w:rPr>
                <w:b/>
              </w:rPr>
              <w:br/>
              <w:t>Маркування українською та росі</w:t>
            </w:r>
            <w:r>
              <w:rPr>
                <w:b/>
              </w:rPr>
              <w:t>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281971-22/З-123, 289816-23/З-121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гумка жувальна лікувальна по 4 мг; по 15 гумок жувальних у блістері з маркуванням українською та англійською мовами; по 2 блістери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</w:t>
            </w:r>
            <w:r>
              <w:t>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281971-22/З-123, 289816-23/З-121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гу</w:t>
            </w:r>
            <w:r>
              <w:rPr>
                <w:b/>
              </w:rPr>
              <w:t>мка жувальна лікувальна по 4 мг; по 15 гумок жувальних у блістері з маркуванням українською та англійською мовами; по 2 блістери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281971-22/З-123, 289816-23/З-121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гумка жувальна лікувальна по 4 мг; по 15</w:t>
            </w:r>
            <w:r>
              <w:rPr>
                <w:b/>
              </w:rPr>
              <w:t xml:space="preserve"> гумок жувальних у блістері з маркуванням українською та англійською мовами; по 2 блістери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281971-22/З-123, 289816-23/З-121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гумка жувальна лікувальна по 4 мг; по 15 гумок жувальних у блістері з ма</w:t>
            </w:r>
            <w:r>
              <w:rPr>
                <w:b/>
              </w:rPr>
              <w:t>ркуванням українською та англійською мовами; по 2 блістери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281971-22/З-123, 289816-23/З-</w:t>
            </w:r>
            <w:r>
              <w:rPr>
                <w:b/>
              </w:rPr>
              <w:t>121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гумка жувальна лікувальна по 4 мг; по 15 гумок жувальних у блістері з маркуванням українською та англійською мовами; по 2 блістери в ка</w:t>
            </w:r>
            <w:r>
              <w:rPr>
                <w:b/>
              </w:rPr>
              <w:t>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281971-22/З-123, 289816-23/З-121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гумка жувальна лікувальна по 4 мг; по 15 гумок жувальних у блістері з маркуванням українською та англійською мовами; по 2 блістери в картонній упаковці з маркуванням українс</w:t>
            </w:r>
            <w:r>
              <w:rPr>
                <w:b/>
              </w:rPr>
              <w:t>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290125-23/З-134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</w:t>
            </w:r>
            <w:r>
              <w:rPr>
                <w:b/>
              </w:rPr>
              <w:t xml:space="preserve">умка жувальна лікувальна по 2 мг; по 4 мг по 15 гумок жувальних у блістері 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290125-23/З-134 від 07.03.202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 xml:space="preserve">гумка жувальна лікувальна по 2 мг; по 4 мг по 15 гумок жувальних у блістері 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290125-23/З-134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 xml:space="preserve">гумка жувальна лікувальна по 2 мг; по 4 мг по 15 гумок жувальних у блістері ; по 2 блістери </w:t>
            </w:r>
            <w:r>
              <w:rPr>
                <w:b/>
              </w:rPr>
              <w:t xml:space="preserve">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290125-23/З-134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Нікоретте® зимов</w:t>
            </w:r>
            <w:r>
              <w:rPr>
                <w:b/>
                <w:caps/>
              </w:rPr>
              <w:t xml:space="preserve">а м'ята, </w:t>
            </w:r>
            <w:r>
              <w:rPr>
                <w:b/>
              </w:rPr>
              <w:t xml:space="preserve">гумка жувальна лікувальна по 2 мг; по 4 мг по 15 гумок жувальних у блістері 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290125-23/З-134 від</w:t>
            </w:r>
            <w:r>
              <w:rPr>
                <w:b/>
              </w:rPr>
              <w:t xml:space="preserve">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 xml:space="preserve">гумка жувальна лікувальна по 2 мг; по 4 мг по 15 гумок жувальних у блістері 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</w:t>
            </w:r>
            <w:r>
              <w:rPr>
                <w:b/>
              </w:rPr>
              <w:t>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290125-23/З-134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по 4 мг по 15 гумок жувальних у блістері ; по 2</w:t>
            </w:r>
            <w:r>
              <w:rPr>
                <w:b/>
              </w:rPr>
              <w:t xml:space="preserve">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290121-23/З-121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НІКОРЕ</w:t>
            </w:r>
            <w:r>
              <w:rPr>
                <w:b/>
                <w:caps/>
              </w:rPr>
              <w:t xml:space="preserve">ТТЕ® ЗІ СМАКОМ СВІЖИХ ФРУКТІВ, </w:t>
            </w:r>
            <w:r>
              <w:rPr>
                <w:b/>
              </w:rPr>
              <w:t>гумка жувальна лікувальна по 2 мг або по 4 мг; по 15 гумок жувальних у блістері 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290121-23/З-121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 або по 4 мг; по 15 гумок жувальних у блістері 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</w:t>
            </w:r>
            <w:r>
              <w:rPr>
                <w:b/>
              </w:rPr>
              <w:t>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290121-23/З-121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</w:t>
            </w:r>
            <w:r>
              <w:rPr>
                <w:b/>
              </w:rPr>
              <w:t xml:space="preserve"> мг або по 4 мг; по 15 гумок жувальних у блістері 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290121-23/З-121 від 07.0</w:t>
            </w:r>
            <w:r>
              <w:rPr>
                <w:b/>
              </w:rPr>
              <w:t>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 або по 4 мг; по 15 гумок жувальних у блістері 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</w:t>
            </w:r>
            <w:r>
              <w:rPr>
                <w:b/>
              </w:rPr>
              <w:t>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290121-23/З-121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 xml:space="preserve">гумка жувальна лікувальна по 2 мг або по 4 мг; по 15 гумок жувальних у блістері ; по </w:t>
            </w:r>
            <w:r>
              <w:rPr>
                <w:b/>
              </w:rPr>
              <w:t>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290121-23/З-121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НІКОРЕТТЕ® З</w:t>
            </w:r>
            <w:r>
              <w:rPr>
                <w:b/>
                <w:caps/>
              </w:rPr>
              <w:t xml:space="preserve">І СМАКОМ СВІЖИХ ФРУКТІВ, </w:t>
            </w:r>
            <w:r>
              <w:rPr>
                <w:b/>
              </w:rPr>
              <w:t>гумка жувальна лікувальна по 2 мг або по 4 мг; по 15 гумок жувальних у блістері 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281995-22/З-134, 289790-23/З-123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мг; по 4 мг; по 15 гумок жувальних у блістері з маркуванням українс</w:t>
            </w:r>
            <w:r>
              <w:rPr>
                <w:b/>
              </w:rPr>
              <w:t>ькою та англійською мовами; по 2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281995-22/З-134, 289790-23/З-123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мг; по 4 мг; по 15 гумок жувальних у блістері з маркуванням українською та англійською мовами; по 2 блістери в картонній упаковці з маркуванням у</w:t>
            </w:r>
            <w:r>
              <w:rPr>
                <w:b/>
              </w:rPr>
              <w:t>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281995-22/З-134, 289790-23/З-123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Нікоретте®</w:t>
            </w:r>
            <w:r>
              <w:rPr>
                <w:b/>
                <w:caps/>
              </w:rPr>
              <w:t xml:space="preserve"> зі смаком свіжих фруктів, </w:t>
            </w:r>
            <w:r>
              <w:rPr>
                <w:b/>
              </w:rPr>
              <w:t>гумка жувальна лікувальна по 2 мг; по 4 мг; по 15 гумок жувальних у блістері з маркуванням українською та англійською мовами; по 2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281995-22/З-134, 289790-23/З-123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</w:t>
            </w:r>
            <w:r>
              <w:rPr>
                <w:b/>
              </w:rPr>
              <w:t>альна по 2 мг; по 4 мг; по 15 гумок жувальних у блістері з маркуванням українською та англійською мовами; по 2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281995-22/З-134, 289790-23/З-123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мг; по 4 мг; по 15 гумок жувальних у блістері з маркуванням українс</w:t>
            </w:r>
            <w:r>
              <w:rPr>
                <w:b/>
              </w:rPr>
              <w:t>ькою та англійською мовами; по 2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281995-22/З-134, 28979</w:t>
            </w:r>
            <w:r>
              <w:rPr>
                <w:b/>
              </w:rPr>
              <w:t>0-23/З-123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мг; по 4 мг; по 15 гумок жувальних у блістері з маркуванням українською та англійською мовами; по 2 блістери в картонній</w:t>
            </w:r>
            <w:r>
              <w:rPr>
                <w:b/>
              </w:rPr>
              <w:t xml:space="preserve">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282052-22/З-121, 289622-23/З-100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 з маркуванням українською та англійською мовами; по 2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282052-22/З-121, 289622-23/З-100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</w:t>
            </w:r>
            <w:r>
              <w:rPr>
                <w:b/>
              </w:rPr>
              <w:t>льна по 2 мг або по 4 мг; по 15 гумок жувальних у блістері з маркуванням українською та англійською мовами; по 2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</w:t>
            </w:r>
            <w:r>
              <w:t>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282052-22/З-121, 289622-23/З-100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</w:t>
            </w:r>
            <w:r>
              <w:rPr>
                <w:b/>
              </w:rPr>
              <w:t>істері з маркуванням українською та англійською мовами; по 2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282052-22/З-121, 289622-23/З-100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 з маркуванням українською та англійсько</w:t>
            </w:r>
            <w:r>
              <w:rPr>
                <w:b/>
              </w:rPr>
              <w:t>ю мовами; по 2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282052-22/З-121, 289622-23/З-100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 з маркуванням українською та англійською мовами; по 2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282052-22/З-121, 289622-23/З-100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НІКОРЕТТЕ® ЗІ СМАКОМ СВІЖОЇ</w:t>
            </w:r>
            <w:r>
              <w:rPr>
                <w:b/>
                <w:caps/>
              </w:rPr>
              <w:t xml:space="preserve">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 з маркуванням українською та англійською мовами; по 2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</w:t>
            </w:r>
            <w:r>
              <w:rPr>
                <w:b/>
              </w:rPr>
              <w:t>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290126-23/З-134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 по 15 гум</w:t>
            </w:r>
            <w:r>
              <w:rPr>
                <w:b/>
              </w:rPr>
              <w:t xml:space="preserve">ок жувальних у блістері 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290126-23/З-134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НІКОРЕТ</w:t>
            </w:r>
            <w:r>
              <w:rPr>
                <w:b/>
                <w:caps/>
              </w:rPr>
              <w:t xml:space="preserve">ТЕ® ЗІ СМАКОМ СВІЖОЇ М'ЯТИ, </w:t>
            </w:r>
            <w:r>
              <w:rPr>
                <w:b/>
              </w:rPr>
              <w:t xml:space="preserve">гумка жувальна лікувальна по 2 мг або по 4 мг по 15 гумок жувальних у блістері 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290126-23/З-134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 xml:space="preserve">гумка жувальна лікувальна по 2 мг або по 4 мг по 15 гумок жувальних у блістері 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290126-23/З-134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 xml:space="preserve">гумка </w:t>
            </w:r>
            <w:r>
              <w:rPr>
                <w:b/>
              </w:rPr>
              <w:t xml:space="preserve">жувальна лікувальна по 2 мг або по 4 мг по 15 гумок жувальних у блістері 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290126-23/З-134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 xml:space="preserve">гумка жувальна лікувальна по 2 мг або по 4 мг по 15 гумок жувальних у блістері 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р. № </w:t>
            </w:r>
            <w:r>
              <w:rPr>
                <w:b/>
              </w:rPr>
              <w:t>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290126-23/З-134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 по 15 гумок жувальних у б</w:t>
            </w:r>
            <w:r>
              <w:rPr>
                <w:b/>
              </w:rPr>
              <w:t xml:space="preserve">лістері 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281968-22/З-123, 289807-23/З-134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мг; льодяники пресовані по 4 мг; по 20 льодяників у фліп-упаковці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281968-22/З-123, 289807-23/З-134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мг; льодяники пресовані по 4 мг; по 20 льодяників у фліп-упаковці з маркуванням у</w:t>
            </w:r>
            <w:r>
              <w:rPr>
                <w:b/>
              </w:rPr>
              <w:t>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281968-22/З-123, 289807-23/З-134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Нікоретте®</w:t>
            </w:r>
            <w:r>
              <w:rPr>
                <w:b/>
                <w:caps/>
              </w:rPr>
              <w:t xml:space="preserve"> крижана м'ята , </w:t>
            </w:r>
            <w:r>
              <w:rPr>
                <w:b/>
              </w:rPr>
              <w:t>льодяники пресовані по 2 мг; льодяники пресовані по 4 мг; по 20 льодяників у фліп-упаковці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281968-22/З-123, 289807-23/З-134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мг; льодяники пресовані по 4 мг; по 20 льодяників у фліп-упаковці з маркуванням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281968-22/З-123, 289807-23/З-134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</w:t>
            </w:r>
            <w:r>
              <w:rPr>
                <w:b/>
              </w:rPr>
              <w:t>есовані по 2 мг; льодяники пресовані по 4 мг; по 20 льодяників у фліп-упаковці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281968</w:t>
            </w:r>
            <w:r>
              <w:rPr>
                <w:b/>
              </w:rPr>
              <w:t>-22/З-123, 289807-23/З-134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мг; льодяники пресовані по 4 мг; по 20 льодяників у фліп-упаковці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АБ, Шв</w:t>
            </w:r>
            <w:r>
              <w:rPr>
                <w:b/>
              </w:rPr>
              <w:t>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290201-23/В-66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кислота-Дарниця, </w:t>
            </w:r>
            <w:r>
              <w:rPr>
                <w:b/>
              </w:rPr>
              <w:t>розчин для ін'єкцій, 10 мг/мл, по</w:t>
            </w:r>
            <w:r>
              <w:rPr>
                <w:b/>
              </w:rPr>
              <w:t xml:space="preserve">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290201-23/В-66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кислота-Дарниця, </w:t>
            </w:r>
            <w:r>
              <w:rPr>
                <w:b/>
              </w:rPr>
              <w:t>розчин для ін'єкцій, 10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290201-23/В-66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кислота-Дарниця, </w:t>
            </w:r>
            <w:r>
              <w:rPr>
                <w:b/>
              </w:rPr>
              <w:t>розчин для ін'єкцій, 10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</w:t>
            </w:r>
            <w:r>
              <w:rPr>
                <w:b/>
              </w:rPr>
              <w:t>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284497-22/З-98, 284498-22/З-98, 284499-22/З-98, 284500-22/З-98, 284501-22/З-98, 284502-22/З-98, 284503-22/З-98, 284504-22/З-98, 28450</w:t>
            </w:r>
            <w:r>
              <w:rPr>
                <w:b/>
              </w:rPr>
              <w:t>5-22/З-98, 284506-22/З-98, 284507-22/З-98, 284508-22/З-98, 284509-22/З-98, 284510-22/З-98, 284511-22/З-98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>таблетки по 20 мг; по 10 таблеток у блістері; по 1 або по 2, або по 3 або по 5 бліст</w:t>
            </w:r>
            <w:r>
              <w:rPr>
                <w:b/>
              </w:rPr>
              <w:t>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284497-22/З-98, 284498-22/З-98, 284499-22/З-98, 284500-22/З-98, 284501-22/</w:t>
            </w:r>
            <w:r>
              <w:rPr>
                <w:b/>
              </w:rPr>
              <w:t>З-98, 284502-22/З-98, 284503-22/З-98, 284504-22/З-98, 284505-22/З-98, 284506-22/З-98, 284507-22/З-98, 284508-22/З-98, 284509-22/З-98, 284510-22/З-98, 284511-22/З-98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 xml:space="preserve">таблетки по 20 мг; по 10 </w:t>
            </w:r>
            <w:r>
              <w:rPr>
                <w:b/>
              </w:rPr>
              <w:t>таблеток у блістері; по 1 або по 2, або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284497-22/З-98, 284498-22/З-98, 284499-22/З-98, 284500-22/З-98, 284501-22/З-98, 284502-22/З-98, 284503-22/З-98, 284504-22/З-98, 284505-22/З-98, 284506-22/З-98, 284507-22/З-98, 284508-22/З-98, 284509-22/З-98, 284510-22/З-98, 284511-22/З-98 від 28.</w:t>
            </w:r>
            <w:r>
              <w:rPr>
                <w:b/>
              </w:rPr>
              <w:t>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>таблетки по 20 мг; по 10 таблеток у блістері; по 1 або по 2, або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291222-23/В-100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Німелган, </w:t>
            </w:r>
            <w:r>
              <w:rPr>
                <w:b/>
              </w:rPr>
              <w:t>гранули для оральної суспензії, по 100 мг; по 10, 20 або 30 саше у коробц</w:t>
            </w:r>
            <w:r>
              <w:rPr>
                <w:b/>
              </w:rPr>
              <w:t>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291222-23/В-100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Нім</w:t>
            </w:r>
            <w:r>
              <w:rPr>
                <w:b/>
                <w:caps/>
              </w:rPr>
              <w:t xml:space="preserve">елган, </w:t>
            </w:r>
            <w:r>
              <w:rPr>
                <w:b/>
              </w:rPr>
              <w:t>гранули для оральної суспензії, по 100 мг; по 10, 20 або 30 саше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291222-23/В-100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Німелган, </w:t>
            </w:r>
            <w:r>
              <w:rPr>
                <w:b/>
              </w:rPr>
              <w:t>гранули для оральної суспензії, по 100 мг; по 10, 20 або 30 саше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288427-23/В-28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Ністатин-Здоров'я, </w:t>
            </w:r>
            <w:r>
              <w:rPr>
                <w:b/>
              </w:rPr>
              <w:t>таблетки, вкриті оболонко</w:t>
            </w:r>
            <w:r>
              <w:rPr>
                <w:b/>
              </w:rPr>
              <w:t xml:space="preserve">ю, по 500000 ОД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288427-23/В-28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Ністатин-Здоров'я, </w:t>
            </w:r>
            <w:r>
              <w:rPr>
                <w:b/>
              </w:rPr>
              <w:t xml:space="preserve">таблетки, вкриті оболонкою, по 500000 ОД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288427-23/В-28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Ністатин-Здоров'я, </w:t>
            </w:r>
            <w:r>
              <w:rPr>
                <w:b/>
              </w:rPr>
              <w:t xml:space="preserve">таблетки, вкриті оболонкою, по 500000 ОД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</w:t>
            </w:r>
            <w:r>
              <w:t>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272437-22/В-60, 272439-22/В-60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 розбавлений, </w:t>
            </w:r>
            <w:r>
              <w:rPr>
                <w:b/>
              </w:rPr>
              <w:t>поро</w:t>
            </w:r>
            <w:r>
              <w:rPr>
                <w:b/>
              </w:rPr>
              <w:t>шок (субстанція); у поліетиленових мішках-вкладишах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272437-22/В-60</w:t>
            </w:r>
            <w:r>
              <w:rPr>
                <w:b/>
              </w:rPr>
              <w:t>, 272439-22/В-60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 розбавлений, </w:t>
            </w:r>
            <w:r>
              <w:rPr>
                <w:b/>
              </w:rPr>
              <w:t>порошок (субстанція); у поліетиленових мішках-вкладишах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</w:t>
            </w:r>
            <w:r>
              <w:rPr>
                <w:b/>
              </w:rPr>
              <w:t xml:space="preserve">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272437-22/В-60, 272439-22/В-60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 розбавлений, </w:t>
            </w:r>
            <w:r>
              <w:rPr>
                <w:b/>
              </w:rPr>
              <w:t>порошок (субстанція); у п</w:t>
            </w:r>
            <w:r>
              <w:rPr>
                <w:b/>
              </w:rPr>
              <w:t>оліетиленових мішках-вкладишах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2812</w:t>
            </w:r>
            <w:r>
              <w:rPr>
                <w:b/>
              </w:rPr>
              <w:t>43-22/З-92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Ріхтер, </w:t>
            </w:r>
            <w:r>
              <w:rPr>
                <w:b/>
              </w:rPr>
              <w:t>таблетки, вкриті оболонкою, по 100 мг; по 24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</w:t>
            </w:r>
            <w:r>
              <w:rPr>
                <w:b/>
              </w:rPr>
              <w:t>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281243-22/З-92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Ріхтер, </w:t>
            </w:r>
            <w:r>
              <w:rPr>
                <w:b/>
              </w:rPr>
              <w:t>таблетки, вкриті оболонкою, по 100 мг; по 24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281243-22/З-92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Ріхтер, </w:t>
            </w:r>
            <w:r>
              <w:rPr>
                <w:b/>
              </w:rPr>
              <w:t>таблетки, вкриті</w:t>
            </w:r>
            <w:r>
              <w:rPr>
                <w:b/>
              </w:rPr>
              <w:t xml:space="preserve"> оболонкою, по 100 мг; по 24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281347-22/З-61 </w:t>
            </w:r>
            <w:r>
              <w:rPr>
                <w:b/>
              </w:rPr>
              <w:t>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Ріхтер, </w:t>
            </w:r>
            <w:r>
              <w:rPr>
                <w:b/>
              </w:rPr>
              <w:t>суспензія оральна, 220 мг/5 мл, по 90 мл у флаконі; по 1 флакону з ложкою-дозатором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</w:t>
            </w:r>
            <w:r>
              <w:rPr>
                <w:b/>
              </w:rPr>
              <w:t xml:space="preserve">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</w:t>
            </w:r>
            <w:r>
              <w:t>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281347-22/З-61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Ріхтер, </w:t>
            </w:r>
            <w:r>
              <w:rPr>
                <w:b/>
              </w:rPr>
              <w:t>суспензія оральна, 220 мг/5 мл, по 90 мл у флаконі; по 1 флакону з ложкою-дозатором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281347-22/З-61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Ріхтер, </w:t>
            </w:r>
            <w:r>
              <w:rPr>
                <w:b/>
              </w:rPr>
              <w:t>суспензія оральна</w:t>
            </w:r>
            <w:r>
              <w:rPr>
                <w:b/>
              </w:rPr>
              <w:t>, 220 мг/5 мл, по 90 мл у флаконі; по 1 флакону з ложкою-дозатором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285119-22/З</w:t>
            </w:r>
            <w:r>
              <w:rPr>
                <w:b/>
              </w:rPr>
              <w:t>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 xml:space="preserve">таблетки, вкриті плівковою оболонкою по 10 таблеток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285119-22/З-28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 xml:space="preserve">таблетки, вкриті плівковою оболонкою по 10 таблеток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Босналек д.д., Б</w:t>
            </w:r>
            <w:r>
              <w:rPr>
                <w:b/>
              </w:rPr>
              <w:t>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</w:t>
            </w:r>
            <w:r>
              <w:t>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285119-22/З-28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оболо</w:t>
            </w:r>
            <w:r>
              <w:rPr>
                <w:b/>
              </w:rPr>
              <w:t xml:space="preserve">нкою по 10 таблеток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288426-23/В-28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Норфлоксацин-Здоров'я, </w:t>
            </w:r>
            <w:r>
              <w:rPr>
                <w:b/>
              </w:rPr>
              <w:t xml:space="preserve">таблетки, вкриті плівковою оболонкою, по 400 мг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компанія "Здоров'я",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288426-23/В-28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Норфлоксацин-Здоров'я, </w:t>
            </w:r>
            <w:r>
              <w:rPr>
                <w:b/>
              </w:rPr>
              <w:t>таблетки, вкриті плівковою оболон</w:t>
            </w:r>
            <w:r>
              <w:rPr>
                <w:b/>
              </w:rPr>
              <w:t xml:space="preserve">кою, по 400 мг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</w:t>
            </w:r>
            <w:r>
              <w:t>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288426-23/В-28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Норфлоксацин-Здоров'я, </w:t>
            </w:r>
            <w:r>
              <w:rPr>
                <w:b/>
              </w:rPr>
              <w:t>таблетки, вкриті плівковою оболонкою, по 400 мг по 10 таблеток у блістері; по 1 блістеру у картонній к</w:t>
            </w:r>
            <w:r>
              <w:rPr>
                <w:b/>
              </w:rPr>
              <w:t xml:space="preserve">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2845</w:t>
            </w:r>
            <w:r>
              <w:rPr>
                <w:b/>
              </w:rPr>
              <w:t>64-22/З-134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Експрес Форте, </w:t>
            </w:r>
            <w:r>
              <w:rPr>
                <w:b/>
              </w:rPr>
              <w:t>капсули м'які по 400 мг по 10 капсул у блістері; 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Реккітт Бенкіз</w:t>
            </w:r>
            <w:r>
              <w:rPr>
                <w:b/>
              </w:rPr>
              <w:t>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284564-22/З-134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Експрес Форте, </w:t>
            </w:r>
            <w:r>
              <w:rPr>
                <w:b/>
              </w:rPr>
              <w:t>капсули м'які по 400 мг п</w:t>
            </w:r>
            <w:r>
              <w:rPr>
                <w:b/>
              </w:rPr>
              <w:t>о 10 капсул у блістері; 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</w:t>
            </w:r>
            <w:r>
              <w:t>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284564-22/З-134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Експрес Форте, </w:t>
            </w:r>
            <w:r>
              <w:rPr>
                <w:b/>
              </w:rPr>
              <w:t xml:space="preserve">капсули м'які по 400 мг по 10 капсул у блістері; по 1 або по 2 блістери в картонній коробці з маркуванням українською </w:t>
            </w:r>
            <w:r>
              <w:rPr>
                <w:b/>
              </w:rPr>
              <w:t>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284558-22/З-100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Форте, </w:t>
            </w:r>
            <w:r>
              <w:rPr>
                <w:b/>
              </w:rPr>
              <w:t>таблетки, вкриті оболонкою, по 400 мг; по 12 таблеток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284558-22/З-100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Форте, </w:t>
            </w:r>
            <w:r>
              <w:rPr>
                <w:b/>
              </w:rPr>
              <w:t>таблетки, вкриті оболонкою, по 400 мг; по 12 таблеток у блістері; по 1 бліс</w:t>
            </w:r>
            <w:r>
              <w:rPr>
                <w:b/>
              </w:rPr>
              <w:t>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84558-22/З-100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Форте, </w:t>
            </w:r>
            <w:r>
              <w:rPr>
                <w:b/>
              </w:rPr>
              <w:t>таблетки, вкриті оболонкою, по 400 мг; по 12 таблеток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Реккітт Бен</w:t>
            </w:r>
            <w:r>
              <w:rPr>
                <w:b/>
              </w:rPr>
              <w:t>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284543-22/З-121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Нурофєн®Експрес</w:t>
            </w:r>
            <w:r>
              <w:rPr>
                <w:b/>
                <w:caps/>
              </w:rPr>
              <w:t xml:space="preserve"> Ультракап, </w:t>
            </w:r>
            <w:r>
              <w:rPr>
                <w:b/>
              </w:rPr>
              <w:t>капсули м'які по 200 мг; по 4 або 10 капсул  у блістері з маркуванням українською мовою; по 1 блістеру в картонній коробці; по 8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</w:t>
            </w:r>
            <w:r>
              <w:rPr>
                <w:b/>
              </w:rPr>
              <w:t>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284543-22/З-121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Нурофєн®Експрес Ультракап, </w:t>
            </w:r>
            <w:r>
              <w:rPr>
                <w:b/>
              </w:rPr>
              <w:t>капсули м'які по 200 мг; по 4 або 10 капсул  у блістері з мар</w:t>
            </w:r>
            <w:r>
              <w:rPr>
                <w:b/>
              </w:rPr>
              <w:t>куванням українською мовою; по 1 блістеру в картонній коробці; по 8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284543-22/З-121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Нурофєн®Експрес Ультракап, </w:t>
            </w:r>
            <w:r>
              <w:rPr>
                <w:b/>
              </w:rPr>
              <w:t>капсули м'які по 200 мг; по 4 або 10 капсул  у блістері з маркуванням українською мовою; по 1 блістеру в карт</w:t>
            </w:r>
            <w:r>
              <w:rPr>
                <w:b/>
              </w:rPr>
              <w:t>онній коробці; по 8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292143-23/З-96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 xml:space="preserve">емульсія для інфузій; по 625 мл (250 мл розчину амінокислот + 125 мл жирової емульсії + 250 мл розчину глюкози) в мішках пластикових трикамерних; по </w:t>
            </w:r>
            <w:r>
              <w:rPr>
                <w:b/>
              </w:rPr>
              <w:t>1 мішку у захисному пластиковому мішку; по 5 мішків у картонній коробці; по 1250 мл (500 мл розчину амінокислот + 250 мл жирової емульсії + 500 мл розчину глюкози) в мішках пластикових трикамерних; по 1 мішку у захисному пластиковому мішку; по 5 мішків у к</w:t>
            </w:r>
            <w:r>
              <w:rPr>
                <w:b/>
              </w:rPr>
              <w:t>артонній коробці; по 1875 мл (750 мл розчину амінокислот + 375 мл жирової емульсії + 750 мл розчину глюкози)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Б. Браун Мельзунген АГ,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292143-23/З-96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 xml:space="preserve">емульсія для інфузій; по 625 мл (250 мл розчину амінокислот + </w:t>
            </w:r>
            <w:r>
              <w:rPr>
                <w:b/>
              </w:rPr>
              <w:t>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амінокислот + 250 мл жирової емульсії + 500 мл розчину глюкози) в міш</w:t>
            </w:r>
            <w:r>
              <w:rPr>
                <w:b/>
              </w:rPr>
              <w:t>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глюкози) в мішках пластикових трикамерних; по 1 мішку у захисному пла</w:t>
            </w:r>
            <w:r>
              <w:rPr>
                <w:b/>
              </w:rPr>
              <w:t>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292143-23/З-96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</w:t>
            </w:r>
            <w:r>
              <w:rPr>
                <w:b/>
              </w:rPr>
              <w:t xml:space="preserve">тонній коробці; по 1250 мл (500 мл розчину амінокислот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</w:t>
            </w:r>
            <w:r>
              <w:rPr>
                <w:b/>
              </w:rPr>
              <w:t>+ 375 мл жирової емульсії + 750 мл розчину глюкози)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</w:t>
            </w:r>
            <w:r>
              <w:rPr>
                <w:b/>
              </w:rPr>
              <w:t xml:space="preserve">нній упаковці, №84 (14х6): по 14 таблеток у блістері, по 6 блістерів у картонній упаковці; таблетки, вкриті плівковою оболонкою, по 20 мг, по 40 мг №28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"Гледфарм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</w:t>
            </w:r>
            <w:r>
              <w:rPr>
                <w:b/>
              </w:rPr>
              <w:t>блеток у блістері,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№28 (14х2): по 14 таблеток у блістері, по 2 блістери у картонній упа</w:t>
            </w:r>
            <w:r>
              <w:rPr>
                <w:b/>
              </w:rPr>
              <w:t xml:space="preserve">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№28</w:t>
            </w:r>
            <w:r>
              <w:rPr>
                <w:b/>
              </w:rPr>
              <w:t xml:space="preserve">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286185-22/В-13</w:t>
            </w:r>
            <w:r>
              <w:rPr>
                <w:b/>
              </w:rPr>
              <w:t>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</w:t>
            </w:r>
            <w:r>
              <w:rPr>
                <w:b/>
              </w:rPr>
              <w:t xml:space="preserve"> упаковці; таблетки, вкриті плівковою оболонкою, по 20 мг, по 40 мг №28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</w:t>
            </w:r>
            <w:r>
              <w:rPr>
                <w:b/>
              </w:rPr>
              <w:t xml:space="preserve">к у блістері, по 6 блістерів у картонній упаковці; таблетки, вкриті плівковою оболонкою, по 20 мг, по 40 мг №28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</w:t>
            </w:r>
            <w:r>
              <w:rPr>
                <w:b/>
              </w:rPr>
              <w:t>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</w:t>
            </w:r>
            <w:r>
              <w:rPr>
                <w:b/>
              </w:rPr>
              <w:t xml:space="preserve">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</w:t>
            </w:r>
            <w:r>
              <w:rPr>
                <w:b/>
              </w:rPr>
              <w:t xml:space="preserve">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№28 (14х2): </w:t>
            </w:r>
            <w:r>
              <w:rPr>
                <w:b/>
              </w:rPr>
              <w:t xml:space="preserve">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упаковці; таблетки, вкриті плівковою об</w:t>
            </w:r>
            <w:r>
              <w:rPr>
                <w:b/>
              </w:rPr>
              <w:t xml:space="preserve">олонкою, по 20 мг, по 40 мг №28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</w:t>
            </w:r>
            <w:r>
              <w:rPr>
                <w:b/>
              </w:rPr>
              <w:t xml:space="preserve">о 6 блістерів у картонній упаковці; таблетки, вкриті плівковою оболонкою, по 20 мг, по 40 мг №28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292110-23/З-142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</w:t>
            </w:r>
            <w:r>
              <w:rPr>
                <w:b/>
              </w:rPr>
              <w:t>г), або 30 мл (150 мг), або 40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292110-23/З-142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ЕБЕВЕ Фарма Гес.м.б.</w:t>
            </w:r>
            <w:r>
              <w:rPr>
                <w:b/>
              </w:rPr>
              <w:t>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</w:t>
            </w:r>
            <w:r>
              <w:t>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292110-23/З-142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</w:t>
            </w:r>
            <w:r>
              <w:rPr>
                <w:b/>
              </w:rPr>
              <w:t>узій, 5 мг/мл; по 10 мл (50 мг), або 20 мл (100 мг), або 30 мл (150 мг), або 40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</w:t>
            </w:r>
            <w:r>
              <w:t>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264335-21/З-133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Олмесар А 20/5, Олмесар А 40/5, Олмесар А 40/10, </w:t>
            </w:r>
            <w:r>
              <w:rPr>
                <w:b/>
              </w:rPr>
              <w:t>таблетки, вкриті плівковою оболонкою, по 20 мг/5 мг, по 40 мг/5 мг, по 40 мг/10 мг; по 1</w:t>
            </w:r>
            <w:r>
              <w:rPr>
                <w:b/>
              </w:rPr>
              <w:t>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264335-21/З-133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Олмесар А 20/5, Олмесар А 40/5, Олмесар А 40/10, </w:t>
            </w:r>
            <w:r>
              <w:rPr>
                <w:b/>
              </w:rPr>
              <w:t>таблетки, вкриті плівковою оболонкою, по 20 мг/5 мг, по 40 мг/5 мг, по 40 мг/10 мг; 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Маклеодс Фармасью</w:t>
            </w:r>
            <w:r>
              <w:rPr>
                <w:b/>
              </w:rPr>
              <w:t>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264335-21/З-133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Олмесар А 20/5, Олмесар А 40/5, Олмеса</w:t>
            </w:r>
            <w:r>
              <w:rPr>
                <w:b/>
                <w:caps/>
              </w:rPr>
              <w:t xml:space="preserve">р А 40/10, </w:t>
            </w:r>
            <w:r>
              <w:rPr>
                <w:b/>
              </w:rPr>
              <w:t>таблетки, вкриті плівковою оболонкою, по 20 мг/5 мг, по 40 мг/5 мг, по 40 мг/10 мг; 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264335-21/З-133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Олмесар А 20/5, Олмесар А 40/5, Олмесар А 40/10, </w:t>
            </w:r>
            <w:r>
              <w:rPr>
                <w:b/>
              </w:rPr>
              <w:t xml:space="preserve">таблетки, вкриті плівковою оболонкою, по 20 мг/5 </w:t>
            </w:r>
            <w:r>
              <w:rPr>
                <w:b/>
              </w:rPr>
              <w:t>мг, по 40 мг/5 мг, по 40 мг/10 мг; 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264335</w:t>
            </w:r>
            <w:r>
              <w:rPr>
                <w:b/>
              </w:rPr>
              <w:t>-21/З-133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Олмесар А 20/5, Олмесар А 40/5, Олмесар А 40/10, </w:t>
            </w:r>
            <w:r>
              <w:rPr>
                <w:b/>
              </w:rPr>
              <w:t>таблетки, вкриті плівковою оболонкою, по 20 мг/5 мг, по 40 мг/5 мг, по 40 мг/10 мг; по 10 таблеток у блістері, по 3 або 9 блістерів у картон</w:t>
            </w:r>
            <w:r>
              <w:rPr>
                <w:b/>
              </w:rPr>
              <w:t>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264335-21/З-133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Олмесар А 20/5, Олмесар А 40/5, Олмесар А 40/10, </w:t>
            </w:r>
            <w:r>
              <w:rPr>
                <w:b/>
              </w:rPr>
              <w:t>таблетки, вкриті плівковою оболонкою, по 20 мг/5 мг, по 40 мг/5 мг, по 40 мг/10 мг; 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</w:t>
            </w:r>
            <w:r>
              <w:t>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264335-21/З-133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Олмесар А 20/5, Олмесар А 40/5, Олмесар А 40/10,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оболонкою, по 20 мг/5 мг, по 40 мг/5 мг, по 40 мг/10 мг; 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264335-21/З-133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Олмесар А 20/5, Олмесар А 40/5, Олмесар А 40/10, </w:t>
            </w:r>
            <w:r>
              <w:rPr>
                <w:b/>
              </w:rPr>
              <w:t xml:space="preserve">таблетки, вкриті плівковою оболонкою, по 20 мг/5 мг, по 40 мг/5 мг, по 40 мг/10 мг; по 10 таблеток у </w:t>
            </w:r>
            <w:r>
              <w:rPr>
                <w:b/>
              </w:rPr>
              <w:t>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264335-21/З-133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Олмесар А 20/5, Олмесар А 40/5, Олмесар А 40/10, </w:t>
            </w:r>
            <w:r>
              <w:rPr>
                <w:b/>
              </w:rPr>
              <w:t>таблетки, вкриті плівковою оболонкою, по 20 мг/5 мг, по 40 мг/5 мг, по 40 мг/10 мг; 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Макле</w:t>
            </w:r>
            <w:r>
              <w:rPr>
                <w:b/>
              </w:rPr>
              <w:t>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287703-23/З-123, 287704-23/З-123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Паг</w:t>
            </w:r>
            <w:r>
              <w:rPr>
                <w:b/>
                <w:caps/>
              </w:rPr>
              <w:t xml:space="preserve">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287703-23/З-123, 287704-23/З-123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ПАЗАРЛАМА ВЕ САНА</w:t>
            </w:r>
            <w:r>
              <w:rPr>
                <w:b/>
              </w:rPr>
              <w:t>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287703-23/З-123, 287704-23/З-123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 xml:space="preserve">Капсули по 75 мг, </w:t>
            </w:r>
            <w:r>
              <w:rPr>
                <w:b/>
              </w:rPr>
              <w:t>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287703-23/З-123, 287704-23/З-123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ПАЗАРЛАМА В</w:t>
            </w:r>
            <w:r>
              <w:rPr>
                <w:b/>
              </w:rPr>
              <w:t>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287703-23/З-123, 287704-23/З-123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</w:t>
            </w:r>
            <w:r>
              <w:rPr>
                <w:b/>
              </w:rPr>
              <w:t>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287703-23</w:t>
            </w:r>
            <w:r>
              <w:rPr>
                <w:b/>
              </w:rPr>
              <w:t>/З-123, 287704-23/З-123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287703-23/З-123, 287704-23/З-123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</w:t>
            </w:r>
            <w:r>
              <w:rPr>
                <w:b/>
              </w:rPr>
              <w:t xml:space="preserve">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287703-23/З-123, 287704-23/З</w:t>
            </w:r>
            <w:r>
              <w:rPr>
                <w:b/>
              </w:rPr>
              <w:t>-123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287703-23/З-123, 287704-23/З-123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 xml:space="preserve">Капсули по 75 мг, по 150 мг або по 300 мг, по 14 капсул </w:t>
            </w:r>
            <w:r>
              <w:rPr>
                <w:b/>
              </w:rPr>
              <w:t>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282778-22/З-100, 28277</w:t>
            </w:r>
            <w:r>
              <w:rPr>
                <w:b/>
              </w:rPr>
              <w:t>9-22/З-100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коробці; по 50 мл, 100 мл розчину у пляшках,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282778-22/З-100, 282779-22/З-100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ПАНЗІГА/PANZYGA</w:t>
            </w:r>
            <w:r>
              <w:rPr>
                <w:b/>
                <w:caps/>
              </w:rPr>
              <w:t xml:space="preserve">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коробці; по 50 мл, 100 мл розчину у пляшках,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282778-22/З-100, 282779-22/З-100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</w:t>
            </w:r>
            <w:r>
              <w:rPr>
                <w:b/>
              </w:rPr>
              <w:t>у у флаконі, по 1 флакону в картонній коробці; по 50 мл, 100 мл розчину у пляшках,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291888-23/В-96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аморфний порошок (субстанція) у двошарових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</w:t>
            </w:r>
            <w:r>
              <w:rPr>
                <w:b/>
              </w:rPr>
              <w:t>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291888-23/В-96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 xml:space="preserve">аморфний </w:t>
            </w:r>
            <w:r>
              <w:rPr>
                <w:b/>
              </w:rPr>
              <w:t>порошок (субстанція) у двошарових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</w:t>
            </w:r>
            <w:r>
              <w:t>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291888-23/В-96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аморфний порошок (субстанція) у двошарових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287940-23/В-92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 форте 14000, </w:t>
            </w:r>
            <w:r>
              <w:rPr>
                <w:b/>
              </w:rPr>
              <w:t>таблетки, вкриті оболонкою, кишковорозчинні; по 10 таблеток у блістері; по 1,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компанія </w:t>
            </w:r>
            <w:r>
              <w:rPr>
                <w:b/>
              </w:rPr>
              <w:t>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287940-23/В-92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 форте 14000, </w:t>
            </w:r>
            <w:r>
              <w:rPr>
                <w:b/>
              </w:rPr>
              <w:t>таблетки, в</w:t>
            </w:r>
            <w:r>
              <w:rPr>
                <w:b/>
              </w:rPr>
              <w:t>криті оболонкою, кишковорозчинні; по 10 таблеток у блістері; по 1,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287940-23/В-92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 форте 14000, </w:t>
            </w:r>
            <w:r>
              <w:rPr>
                <w:b/>
              </w:rPr>
              <w:t>таблетки, вкриті оболонкою, кишковорозчинні; по 10 та</w:t>
            </w:r>
            <w:r>
              <w:rPr>
                <w:b/>
              </w:rPr>
              <w:t>блеток у блістері; по 1,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</w:t>
            </w:r>
            <w:r>
              <w:t>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290005-23/В-60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Папаверин-Дарниця,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br/>
              <w:t>по 2 мл в ампулі; по 5 ампул у контурній чарунковій упаковці; по 2 контур</w:t>
            </w:r>
            <w:r>
              <w:rPr>
                <w:b/>
              </w:rPr>
              <w:t xml:space="preserve">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290005-23/В-60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Папаверин-Дарниця,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br/>
              <w:t xml:space="preserve">по 2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</w:t>
            </w:r>
            <w:r>
              <w:rPr>
                <w:b/>
              </w:rPr>
              <w:t>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290005-23/В-60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Папаверин-Дарниця,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br/>
              <w:t xml:space="preserve">по 2 мл в ампулі; </w:t>
            </w:r>
            <w:r>
              <w:rPr>
                <w:b/>
              </w:rPr>
              <w:t xml:space="preserve">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0,33 г або по 0,17 г або по 0,08 г по 5 супозиторіїв у стрипі; по 2 стрипи в</w:t>
            </w:r>
            <w:r>
              <w:rPr>
                <w:b/>
              </w:rPr>
              <w:t xml:space="preserve">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0,33 г або 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0,33 г або по 0,17 г або по 0,08 г по 5</w:t>
            </w:r>
            <w:r>
              <w:rPr>
                <w:b/>
              </w:rPr>
              <w:t xml:space="preserve">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290659-23/В-134, 29</w:t>
            </w:r>
            <w:r>
              <w:rPr>
                <w:b/>
              </w:rPr>
              <w:t>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0,33 г або 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</w:t>
            </w:r>
            <w:r>
              <w:rPr>
                <w:b/>
              </w:rPr>
              <w:t xml:space="preserve"> по 0,33 г або 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0,33 г або 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291000-23/В-96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П</w:t>
            </w:r>
            <w:r>
              <w:rPr>
                <w:b/>
                <w:caps/>
              </w:rPr>
              <w:t xml:space="preserve">арацетамол, </w:t>
            </w:r>
            <w:r>
              <w:rPr>
                <w:b/>
              </w:rPr>
              <w:t>кристалічний порошок (субстанція) у подвійних поліетиленових пакетах або двошарових насипних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291000-23/В-96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кристалічний порошок (субстанція) у подвійних поліетиленових пакетах або двошарових насипних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291000-23/В-96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кристалічний порошок (субстанція) у подвійних поліетиленових </w:t>
            </w:r>
            <w:r>
              <w:rPr>
                <w:b/>
              </w:rPr>
              <w:t>пакетах або двошарових насипних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286878-23/В-66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286878-23/В-66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286878-23/В-66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кристалічний порошок (субстанція) у подвійних поліетилен</w:t>
            </w:r>
            <w:r>
              <w:rPr>
                <w:b/>
              </w:rPr>
              <w:t>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288031-23/В-121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 або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288031-23/В-121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 або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288031-23/В-121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 або по 150 мг; по 5 супозиторіїв у стрипі; по</w:t>
            </w:r>
            <w:r>
              <w:rPr>
                <w:b/>
              </w:rPr>
              <w:t xml:space="preserve">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288031-23/В-121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 або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288031-23/В-121</w:t>
            </w:r>
            <w:r>
              <w:rPr>
                <w:b/>
              </w:rPr>
              <w:t xml:space="preserve">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 або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288031-23/В-121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 або по 150 мг; по 5 супозиторіїв у стрипі; по 2 стрипи в пачці з картон</w:t>
            </w:r>
            <w:r>
              <w:rPr>
                <w:b/>
              </w:rPr>
              <w:t>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288151-23/В-61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500</w:t>
            </w:r>
            <w:r>
              <w:rPr>
                <w:b/>
              </w:rPr>
              <w:t xml:space="preserve"> мг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288151-23/В-61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500 мг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</w:t>
            </w:r>
            <w:r>
              <w:rPr>
                <w:b/>
              </w:rPr>
              <w:t>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288151-23/В-61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Парацета</w:t>
            </w:r>
            <w:r>
              <w:rPr>
                <w:b/>
                <w:caps/>
              </w:rPr>
              <w:t xml:space="preserve">мол, </w:t>
            </w:r>
            <w:r>
              <w:rPr>
                <w:b/>
              </w:rPr>
              <w:t>капсули по 500 мг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супозиторії ректальні по 0,33 г або по 0,17 г або по 0,08 г </w:t>
            </w:r>
            <w:r>
              <w:rPr>
                <w:b/>
              </w:rPr>
              <w:t>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290659-23/В-134, 290660-23/В-134, 290666-23/В-</w:t>
            </w:r>
            <w:r>
              <w:rPr>
                <w:b/>
              </w:rPr>
              <w:t>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0,33 г або 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</w:t>
            </w:r>
            <w:r>
              <w:rPr>
                <w:b/>
              </w:rPr>
              <w:t xml:space="preserve">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</w:t>
            </w:r>
            <w:r>
              <w:rPr>
                <w:b/>
              </w:rPr>
              <w:t>о 0,33 г або 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282381-22/З-45, 282383-22/З-45, 282384-22/З-45, 282386-22/З-45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2/Індапамід 0,625 КРКА; Периндоприл 4/Індапамід 1,25 КРКА; Периндоприл 8 /Індапамід 2,5 КРКА, </w:t>
            </w:r>
            <w:r>
              <w:rPr>
                <w:b/>
              </w:rPr>
              <w:t>таблетки</w:t>
            </w:r>
            <w:r>
              <w:rPr>
                <w:b/>
              </w:rPr>
              <w:t xml:space="preserve"> по 2 мг/0,625 мг або по 4 мг/1,25 мг або по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</w:t>
            </w:r>
            <w:r>
              <w:rPr>
                <w:sz w:val="16"/>
                <w:szCs w:val="16"/>
              </w:rPr>
              <w:t>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282381-22/З-45, 282383-22/З-45, 282384-22/З-45, 282386-22/З-45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Периндоприл 2/Індапамід 0,625 КРКА; Периндоприл 4/Індапамід 1,25 КРК</w:t>
            </w:r>
            <w:r>
              <w:rPr>
                <w:b/>
                <w:caps/>
              </w:rPr>
              <w:t xml:space="preserve">А; Периндоприл 8 /Індапамід 2,5 КРКА, </w:t>
            </w:r>
            <w:r>
              <w:rPr>
                <w:b/>
              </w:rPr>
              <w:t>таблетки по 2 мг/0,625 мг або по 4 мг/1,25 мг або по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КРКА, </w:t>
            </w:r>
            <w:r>
              <w:rPr>
                <w:b/>
              </w:rPr>
              <w:t>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282381-22/З-45, 282383-22/З-45, 282384-22/З-45, 282386-22/З-45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2/Індапамід 0,625 КРКА; Периндоприл 4/Індапамід 1,25 КРКА; Периндоприл 8 /Індапамід 2,5 КРКА, </w:t>
            </w:r>
            <w:r>
              <w:rPr>
                <w:b/>
              </w:rPr>
              <w:t>таблетки по 2 мг/0,625 мг або по 4 мг/1,25 мг або по 8 мг/2,5 мг; по 10 таблеток у блістері; по 3 або 9 блістерів у картонній коробці; по 15 таблет</w:t>
            </w:r>
            <w:r>
              <w:rPr>
                <w:b/>
              </w:rPr>
              <w:t>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282381-22/З-45, 282383-22/З-45, 282384-2</w:t>
            </w:r>
            <w:r>
              <w:rPr>
                <w:b/>
              </w:rPr>
              <w:t>2/З-45, 282386-22/З-45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2/Індапамід 0,625 КРКА; Периндоприл 4/Індапамід 1,25 КРКА; Периндоприл 8 /Індапамід 2,5 КРКА, </w:t>
            </w:r>
            <w:r>
              <w:rPr>
                <w:b/>
              </w:rPr>
              <w:t>таблетки по 2 мг/0,625 мг або по 4 мг/1,25 мг або по 8 мг/2,5 мг; по 1</w:t>
            </w:r>
            <w:r>
              <w:rPr>
                <w:b/>
              </w:rPr>
              <w:t>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282381-22/З-45, 282383-22/З-45, 282384-22/З-45, 282386-22/З-45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2/Індапамід 0,625 КРКА; Периндоприл 4/Індапамід 1,25 КРКА; Периндоприл 8 /Індапамід 2,5 КРКА, </w:t>
            </w:r>
            <w:r>
              <w:rPr>
                <w:b/>
              </w:rPr>
              <w:t>таблетки по 2 мг/0,625 м</w:t>
            </w:r>
            <w:r>
              <w:rPr>
                <w:b/>
              </w:rPr>
              <w:t>г або по 4 мг/1,25 мг або по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р. № </w:t>
            </w:r>
            <w:r>
              <w:rPr>
                <w:b/>
              </w:rPr>
              <w:t>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282381-22/З-45, 282383-22/З-45, 282384-22/З-45, 282386-22/З-45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Периндоприл 2/Індапамід 0,625 КРКА; Периндоприл 4/Індапамід</w:t>
            </w:r>
            <w:r>
              <w:rPr>
                <w:b/>
                <w:caps/>
              </w:rPr>
              <w:t xml:space="preserve"> 1,25 КРКА; Периндоприл 8 /Індапамід 2,5 КРКА, </w:t>
            </w:r>
            <w:r>
              <w:rPr>
                <w:b/>
              </w:rPr>
              <w:t>таблетки по 2 мг/0,625 мг або по 4 мг/1,25 мг або по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282381-22/З-45, 282383-22/З-45, 282384-22/З-45, 282386-22/З-45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2/Індапамід 0,625 КРКА; Периндоприл 4/Індапамід 1,25 КРКА; Периндоприл 8 /Індапамід 2,5 КРКА, </w:t>
            </w:r>
            <w:r>
              <w:rPr>
                <w:b/>
              </w:rPr>
              <w:t>таблетки по 2 мг/0,625 мг або по 4 мг/1,25 мг або по 8 мг/2,5 мг; по 10 таблеток у блістері; по 3 або 9 блістерів у картонній коробц</w:t>
            </w:r>
            <w:r>
              <w:rPr>
                <w:b/>
              </w:rPr>
              <w:t>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282381-22/З-45, 282383-22/З-45, 282384-22/З-45, 282386-2</w:t>
            </w:r>
            <w:r>
              <w:rPr>
                <w:b/>
              </w:rPr>
              <w:t>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2/Індапамід 0,625 КРКА; Периндоприл 4/Індапамід 1,25 КРКА; Периндоприл 8 /Індапамід 2,5 КРКА, </w:t>
            </w:r>
            <w:r>
              <w:rPr>
                <w:b/>
              </w:rPr>
              <w:t>таблетки по 2 мг/0,625 мг або по 4 мг/1,25 мг або по 8 мг/2,5 мг; по 10 таблеток у блі</w:t>
            </w:r>
            <w:r>
              <w:rPr>
                <w:b/>
              </w:rPr>
              <w:t>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282381-22/З-45, 282383-22/З-45, 282384-22/З-45, 282386-22/З-45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2/Індапамід 0,625 КРКА; Периндоприл 4/Індапамід 1,25 КРКА; Периндоприл 8 /Індапамід 2,5 КРКА, </w:t>
            </w:r>
            <w:r>
              <w:rPr>
                <w:b/>
              </w:rPr>
              <w:t>таблетки по 2 м</w:t>
            </w:r>
            <w:r>
              <w:rPr>
                <w:b/>
              </w:rPr>
              <w:t>г/0,625 мг або по 4 мг/1,25 мг або по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</w:t>
            </w:r>
            <w:r>
              <w:rPr>
                <w:b/>
              </w:rPr>
              <w:t>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285785-22/З-128, 285786-22/З-128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 xml:space="preserve">капсули; по 15 капсул у блістері; по 1 або по 2 блістери </w:t>
            </w:r>
            <w:r>
              <w:rPr>
                <w:b/>
              </w:rPr>
              <w:t>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285785-22/З-128, 285786-22/З-128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</w:t>
            </w:r>
            <w:r>
              <w:rPr>
                <w:b/>
              </w:rPr>
              <w:t>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285785-22/З-128, 285786-22/</w:t>
            </w:r>
            <w:r>
              <w:rPr>
                <w:b/>
              </w:rPr>
              <w:t>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</w:t>
            </w:r>
            <w:r>
              <w:t>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288361-23/З-92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Піковіт®, </w:t>
            </w:r>
            <w:r>
              <w:rPr>
                <w:b/>
              </w:rPr>
              <w:t>таблетки, вкриті оболонкою по 15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КРКА, д.д., Ново </w:t>
            </w:r>
            <w:r>
              <w:rPr>
                <w:b/>
              </w:rPr>
              <w:t>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288361-23/З-92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Піковіт®, </w:t>
            </w:r>
            <w:r>
              <w:rPr>
                <w:b/>
              </w:rPr>
              <w:t>таблетки, вкриті оболонкою по 15 таблеток у блістері, по 2 блістери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288361-23/З-92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Піковіт®,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летки, вкриті оболонкою по 15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288360-23/З</w:t>
            </w:r>
            <w:r>
              <w:rPr>
                <w:b/>
              </w:rPr>
              <w:t>-92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Піковіт®Форте, </w:t>
            </w:r>
            <w:r>
              <w:rPr>
                <w:b/>
              </w:rPr>
              <w:t>таблетки, вкриті оболонкою;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288360-23/З-92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Піковіт®Форте, </w:t>
            </w:r>
            <w:r>
              <w:rPr>
                <w:b/>
              </w:rPr>
              <w:t>таблетки, вкриті оболонкою;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288360-23/З-92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Піковіт®Форте, </w:t>
            </w:r>
            <w:r>
              <w:rPr>
                <w:b/>
              </w:rPr>
              <w:t>таблетки, вкриті оболонкою; по 15 таблеток у блістері; по</w:t>
            </w:r>
            <w:r>
              <w:rPr>
                <w:b/>
              </w:rPr>
              <w:t xml:space="preserve">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291361-23/В-66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суспензія оральна, 250 мг/5 мл, по 15 мл у флаконі; по 1 флакону з дозуючою скляночкою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291361-23/В-66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суспензія оральна, 250 мг/5 мл, по 15 мл у флаконі; по 1 флакону з дозуючою скляночкою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291361-23/В-66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суспензія оральна, 250 мг/5 м</w:t>
            </w:r>
            <w:r>
              <w:rPr>
                <w:b/>
              </w:rPr>
              <w:t>л, по 15 мл у флаконі; по 1 флакону з дозуючою скляночкою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290184-23/В-66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Піридоксин-Дарниця (Вітамін В6-Дарниця), </w:t>
            </w:r>
            <w:r>
              <w:rPr>
                <w:b/>
              </w:rPr>
              <w:t>розчин для ін'єкцій, 50 мг/мл, по 1 мл в ампулі, по 5 ампул у контурній чарунковій упаковці; по 2 контурні чарункові упаковки в пач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290184-23/В-66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Піридоксин-Дарниця (Вітамін В6-Дарниця),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розчин для ін'єкцій, 50 мг/мл, по 1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290184-23/В-66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Піридоксин-Дарниця (Вітамін В6-Дарниця), </w:t>
            </w:r>
            <w:r>
              <w:rPr>
                <w:b/>
              </w:rPr>
              <w:t xml:space="preserve">розчин для ін'єкцій, 50 мг/мл, по 1 мл в ампулі, по 5 ампул у контурній чарунковій упаковці; по 2 </w:t>
            </w:r>
            <w:r>
              <w:rPr>
                <w:b/>
              </w:rPr>
              <w:t>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286250-22/В-100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Піроксикам, </w:t>
            </w:r>
            <w:r>
              <w:rPr>
                <w:b/>
              </w:rPr>
              <w:t>таблетки по 0,01 г; по 10 таблеток у блістерах; по 10 таблеток у блістері; по 1 або 2 блістери в пачці з картону.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286250-22/В-100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Піроксикам, </w:t>
            </w:r>
            <w:r>
              <w:rPr>
                <w:b/>
              </w:rPr>
              <w:t>таблетки по 0,01 г; по 10 таблеток у блістерах; по 10 таблеток у блістері; по 1 або 2 блістер</w:t>
            </w:r>
            <w:r>
              <w:rPr>
                <w:b/>
              </w:rPr>
              <w:t>и в пачці з картону.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286250-22/В-100 від 27.12.2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Піроксикам, </w:t>
            </w:r>
            <w:r>
              <w:rPr>
                <w:b/>
              </w:rPr>
              <w:t>таблетки по 0,01 г; по 10 таблеток у блістерах; по 10 таблеток у блістері; по 1 або 2 блістери в пачці з картону.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"Хімфармзавод "Червона зірк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Передано </w:t>
            </w:r>
            <w:r>
              <w:t>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290887-23/З-84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Полідекса з фенілефрином, </w:t>
            </w:r>
            <w:r>
              <w:rPr>
                <w:b/>
              </w:rPr>
              <w:t xml:space="preserve">Спрей назальний, розчин, по </w:t>
            </w:r>
            <w:r>
              <w:rPr>
                <w:b/>
              </w:rPr>
              <w:t>15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290887-23/З-84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Полідекса з фенілефрином, </w:t>
            </w:r>
            <w:r>
              <w:rPr>
                <w:b/>
              </w:rPr>
              <w:t>Спрей назальний, розчин, по 15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Прийнято співробітником </w:t>
            </w:r>
            <w:r>
              <w:t>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290887-23/З-84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Полідекса з фенілефрином, </w:t>
            </w:r>
            <w:r>
              <w:rPr>
                <w:b/>
              </w:rPr>
              <w:t>Спрей назальний, розчин, по 15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Лабораторії Бушара </w:t>
            </w:r>
            <w:r>
              <w:rPr>
                <w:b/>
              </w:rPr>
              <w:t>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</w:t>
            </w:r>
            <w:r>
              <w:t>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288251-23/З-128, 288252-23/З-128, 288253-23/З-128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блетки, вкриті плівковою оболонкою, по 240 мг; 4 блістери по 7 таблеток в кожному (28 таблеток)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288251-23/З-128, 288252-23/З-128, 288253-23/З-128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</w:t>
            </w:r>
            <w:r>
              <w:rPr>
                <w:b/>
              </w:rPr>
              <w:t>ому (28 таблеток)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288251-23/З-128, 288252-23/З-128, 288253-23/З-128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 з маркуванням у</w:t>
            </w:r>
            <w:r>
              <w:rPr>
                <w:b/>
              </w:rPr>
              <w:t>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278560-22/В-123, 278561-22/В-123 від 27.0</w:t>
            </w:r>
            <w:r>
              <w:rPr>
                <w:b/>
              </w:rPr>
              <w:t>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мг/мл;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278560-22/В-123, 278561-22/В-123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мг/мл;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</w:t>
            </w:r>
            <w:r>
              <w:rPr>
                <w:b/>
              </w:rPr>
              <w:t>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278560-22/В-123, 278561-22/В-123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</w:t>
            </w:r>
            <w:r>
              <w:rPr>
                <w:b/>
              </w:rPr>
              <w:t>, 30 мг/мл;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287941-23/В-92 в</w:t>
            </w:r>
            <w:r>
              <w:rPr>
                <w:b/>
              </w:rPr>
              <w:t>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 або по 20 мг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</w:t>
            </w:r>
            <w:r>
              <w:rPr>
                <w:b/>
              </w:rPr>
              <w:t>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287941-23/В-92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Рабепразол-Здоров</w:t>
            </w:r>
            <w:r>
              <w:rPr>
                <w:b/>
                <w:caps/>
              </w:rPr>
              <w:t xml:space="preserve">'я, </w:t>
            </w:r>
            <w:r>
              <w:rPr>
                <w:b/>
              </w:rPr>
              <w:t>таблетки, вкриті плівковою оболонкою, кишковорозчинні по 10 мг або по 20 мг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</w:t>
            </w:r>
            <w:r>
              <w:rPr>
                <w:b/>
              </w:rPr>
              <w:t>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287941-23/В-92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</w:t>
            </w:r>
            <w:r>
              <w:rPr>
                <w:b/>
              </w:rPr>
              <w:t>орозчинні по 10 мг або по 20 мг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287941-23/В-92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 або по 20 мг по 10 табл</w:t>
            </w:r>
            <w:r>
              <w:rPr>
                <w:b/>
              </w:rPr>
              <w:t>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287941-23/В-92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 або по 20 мг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287941-23/В-92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 або по 20 мг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</w:t>
            </w:r>
            <w:r>
              <w:rPr>
                <w:b/>
              </w:rPr>
              <w:t>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292623-23/В-139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Рамізес® Ком,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292623-23/В-139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292623-23/В-139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292643-23/В-139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</w:t>
            </w:r>
            <w:r>
              <w:rPr>
                <w:b/>
              </w:rPr>
              <w:t>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292643-23/В-139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 xml:space="preserve">таблетки, 10 мг/12,5 мг; по 10 таблеток у блістері; по 3 блістери </w:t>
            </w:r>
            <w:r>
              <w:rPr>
                <w:b/>
              </w:rPr>
              <w:t>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292643-23/В-139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</w:t>
            </w:r>
            <w:r>
              <w:rPr>
                <w:b/>
              </w:rPr>
              <w:t>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292623-23/В-139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292623-23/В-139 </w:t>
            </w:r>
            <w:r>
              <w:rPr>
                <w:b/>
              </w:rPr>
              <w:t>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</w:t>
            </w:r>
            <w:r>
              <w:t>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292623-23/В-139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291217-23/В-39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по 2,5 мг/12,5 мг по 5 мг/25 мг, по 10 таблеток</w:t>
            </w:r>
            <w:r>
              <w:rPr>
                <w:b/>
              </w:rPr>
              <w:t xml:space="preserve">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291217-23/В-39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</w:t>
            </w:r>
            <w:r>
              <w:rPr>
                <w:b/>
              </w:rPr>
              <w:t xml:space="preserve"> по 2,5 мг/12,5 мг по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291217-23/В-39 від 23</w:t>
            </w:r>
            <w:r>
              <w:rPr>
                <w:b/>
              </w:rPr>
              <w:t>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по 2,5 мг/12,5 мг по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291217-23/В-39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по 2,5 мг/12,5 мг по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</w:t>
            </w:r>
            <w:r>
              <w:rPr>
                <w:b/>
              </w:rPr>
              <w:t xml:space="preserve">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291217-23/В-39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по 2,5 мг/12,5 мг по 5 мг/25 мг, по 10 таблеток у бліст</w:t>
            </w:r>
            <w:r>
              <w:rPr>
                <w:b/>
              </w:rPr>
              <w:t>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291217-23/В-39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Раміз</w:t>
            </w:r>
            <w:r>
              <w:rPr>
                <w:b/>
                <w:caps/>
              </w:rPr>
              <w:t xml:space="preserve">ес® Ком, </w:t>
            </w:r>
            <w:r>
              <w:rPr>
                <w:b/>
              </w:rPr>
              <w:t>таблетки по 2,5 мг/12,5 мг по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291061-23/З-121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мг, по 10 таблеток у блістері; по 6 блістерів у картонній коробці; по 15 таблеток у блістері; по 4 блістер</w:t>
            </w:r>
            <w:r>
              <w:rPr>
                <w:b/>
              </w:rPr>
              <w:t>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291061-23/З-121</w:t>
            </w:r>
            <w:r>
              <w:rPr>
                <w:b/>
              </w:rPr>
              <w:t xml:space="preserve">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мг, по 10 таблеток у блістері; по 6 блістерів у картонній коробці; по 15 таблеток у блістері; по 4 блістери у картонній кор</w:t>
            </w:r>
            <w:r>
              <w:rPr>
                <w:b/>
              </w:rPr>
              <w:t>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</w:t>
            </w:r>
            <w:r>
              <w:rPr>
                <w:sz w:val="16"/>
                <w:szCs w:val="16"/>
                <w:lang w:val="ru-RU"/>
              </w:rPr>
              <w:t xml:space="preserve">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291061-</w:t>
            </w:r>
            <w:r>
              <w:rPr>
                <w:b/>
              </w:rPr>
              <w:t>23/З-121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мг, по 10 таблеток у блістері; по 6 блістерів у картонній коробці; по 15 таблеток у блістері; по 4 блістери у карто</w:t>
            </w:r>
            <w:r>
              <w:rPr>
                <w:b/>
              </w:rPr>
              <w:t>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291061-23/З-121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мг, по 10 таблеток у блістері; по 6 блістерів у картонній коробці; по 15 таблеток у блістері; по 4 бл</w:t>
            </w:r>
            <w:r>
              <w:rPr>
                <w:b/>
              </w:rPr>
              <w:t>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291061-23/</w:t>
            </w:r>
            <w:r>
              <w:rPr>
                <w:b/>
              </w:rPr>
              <w:t>З-121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мг, по 10 таблеток у блістері; по 6 блістерів у картонній коробці; по 15 таблеток у блістері; по 4 блістери у картонні</w:t>
            </w:r>
            <w:r>
              <w:rPr>
                <w:b/>
              </w:rPr>
              <w:t>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1061-23/З-121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 xml:space="preserve">таблетки пролонгованої дії по 500 мг, по 1000 мг, по 10 таблеток у блістері; по 6 блістерів у картонній коробці; по 15 таблеток у блістері; по 4 блістери у </w:t>
            </w:r>
            <w:r>
              <w:rPr>
                <w:b/>
              </w:rPr>
              <w:t>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287944-23/В-96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Ранітидин, </w:t>
            </w:r>
            <w:r>
              <w:rPr>
                <w:b/>
              </w:rPr>
              <w:t>таблетки, вкриті плівковою оболонкою, по 150 мг; по 10 таблеток у блістері; по 1 або 2 блістери в картонній коробці; по 20 таблеток у блістері; по 1 блістеру в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287944-23/В-96 від 30.01.2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Ранітидин, </w:t>
            </w:r>
            <w:r>
              <w:rPr>
                <w:b/>
              </w:rPr>
              <w:t>таблетки, вкриті плівковою оболонкою, по 150 мг; по 10 таблеток у блістері; по 1 або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287944-23/В-96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Ранітидин, </w:t>
            </w:r>
            <w:r>
              <w:rPr>
                <w:b/>
              </w:rPr>
              <w:t>таблетки, вкриті плівковою оболонкою, по 150 мг; по 10 таблеток у блістері; по 1 або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</w:t>
            </w:r>
            <w:r>
              <w:rPr>
                <w:b/>
              </w:rPr>
              <w:t>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282833-22/З-61, 282834-22/З-61, 282835-22/З-61</w:t>
            </w:r>
            <w:r>
              <w:rPr>
                <w:b/>
              </w:rPr>
              <w:t xml:space="preserve">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Раптен Гель, </w:t>
            </w:r>
            <w:r>
              <w:rPr>
                <w:b/>
              </w:rPr>
              <w:t>гель 1 % по 40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282833-22/З</w:t>
            </w:r>
            <w:r>
              <w:rPr>
                <w:b/>
              </w:rPr>
              <w:t>-61, 282834-22/З-61, 282835-22/З-61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Раптен Гель, </w:t>
            </w:r>
            <w:r>
              <w:rPr>
                <w:b/>
              </w:rPr>
              <w:t>гель 1 % по 40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</w:t>
            </w:r>
            <w:r>
              <w:t>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282833-22/З-61, 282834-22/З-61, 282835-22/З-61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Раптен Гель, </w:t>
            </w:r>
            <w:r>
              <w:rPr>
                <w:b/>
              </w:rPr>
              <w:t>гель 1 % по 40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 xml:space="preserve">Передано співробітником </w:t>
            </w:r>
            <w:r>
              <w:t>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283647-22/З-60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Раптен ретард, </w:t>
            </w:r>
            <w:r>
              <w:rPr>
                <w:b/>
              </w:rPr>
              <w:t>таблетки, вкриті плівковою оболонкою, пролонгованої ді</w:t>
            </w:r>
            <w:r>
              <w:rPr>
                <w:b/>
              </w:rPr>
              <w:t>ї по 100 мг;</w:t>
            </w:r>
            <w:r>
              <w:rPr>
                <w:b/>
              </w:rPr>
              <w:br/>
              <w:t>по 10 таблеток у блістері; по 2 блістери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283647-22/З-60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Раптен ретард, </w:t>
            </w:r>
            <w:r>
              <w:rPr>
                <w:b/>
              </w:rPr>
              <w:t>таблетки, вкриті плівковою оболонкою, пролонгованої дії по 100 мг;</w:t>
            </w:r>
            <w:r>
              <w:rPr>
                <w:b/>
              </w:rPr>
              <w:br/>
              <w:t>по 10 таблеток у блістері; по 2 блістери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283647-22/З-60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Раптен ретард, </w:t>
            </w:r>
            <w:r>
              <w:rPr>
                <w:b/>
              </w:rPr>
              <w:t xml:space="preserve">таблетки, вкриті плівковою оболонкою, пролонгованої дії по 100 </w:t>
            </w:r>
            <w:r>
              <w:rPr>
                <w:b/>
              </w:rPr>
              <w:t>мг;</w:t>
            </w:r>
            <w:r>
              <w:rPr>
                <w:b/>
              </w:rPr>
              <w:br/>
              <w:t>по 10 таблеток у блістері; по 2 блістери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283813-2</w:t>
            </w:r>
            <w:r>
              <w:rPr>
                <w:b/>
              </w:rPr>
              <w:t>2/В-135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таблетки по 7,5 мг; по 10 таблеток у блістері; по 2 блістери в пачці картонній або по 15 мг; по 10 таблеток у блістері; по 1 або по 2 </w:t>
            </w:r>
            <w:r>
              <w:rPr>
                <w:b/>
              </w:rPr>
              <w:br/>
              <w:t xml:space="preserve">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"ФАРМЕКС ГРУП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283813-22/В-135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мг; по 10 таблеток у блістері; по 2 блістери в пачці карт</w:t>
            </w:r>
            <w:r>
              <w:rPr>
                <w:b/>
              </w:rPr>
              <w:t xml:space="preserve">онній або по 15 мг; по 10 таблеток у блістері; по 1 або по 2 </w:t>
            </w:r>
            <w:r>
              <w:rPr>
                <w:b/>
              </w:rPr>
              <w:br/>
              <w:t xml:space="preserve">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283813-22/В-135 від 11.11.2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таблетки по 7,5 мг; по 10 таблеток у блістері; по 2 блістери в пачці картонній або по 15 мг; по 10 таблеток у блістері; по 1 або по 2 </w:t>
            </w:r>
            <w:r>
              <w:rPr>
                <w:b/>
              </w:rPr>
              <w:br/>
              <w:t xml:space="preserve">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283813-22/В-135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таблетки по 7,5 мг; по 10 таблеток у блістері; по 2 блістери </w:t>
            </w:r>
            <w:r>
              <w:rPr>
                <w:b/>
              </w:rPr>
              <w:t xml:space="preserve">в пачці картонній або по 15 мг; по 10 таблеток у блістері; по 1 або по 2 </w:t>
            </w:r>
            <w:r>
              <w:rPr>
                <w:b/>
              </w:rPr>
              <w:br/>
              <w:t xml:space="preserve">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283813-22/В-135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таблетки по 7,5 мг; по 10 таблеток у блістері; по 2 блістери в пачці картонній або по 15 мг; по 10 таблеток у блістері; по 1 або по 2 </w:t>
            </w:r>
            <w:r>
              <w:rPr>
                <w:b/>
              </w:rPr>
              <w:br/>
              <w:t xml:space="preserve">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</w:t>
            </w:r>
            <w:r>
              <w:rPr>
                <w:b/>
              </w:rPr>
              <w:t>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283813-22/В-135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мг; по 10 таблеток у блістері; по 2 блістери в пачці картонній а</w:t>
            </w:r>
            <w:r>
              <w:rPr>
                <w:b/>
              </w:rPr>
              <w:t xml:space="preserve">бо по 15 мг; по 10 таблеток у блістері; по 1 або по 2 </w:t>
            </w:r>
            <w:r>
              <w:rPr>
                <w:b/>
              </w:rPr>
              <w:br/>
              <w:t xml:space="preserve">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286179-22/З-97, 287697-23/З-</w:t>
            </w:r>
            <w:r>
              <w:rPr>
                <w:b/>
              </w:rPr>
              <w:t>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крем ректальний, по 15 г або по 30 г у тубі, по 1 тубі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286179-22/З-97, 287697-23/З-97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крем ректальний, по 15 г або по 30 г у тубі, по 1 тубі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286179-22/З-97, 287697-23/З-97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крем ректальний, по 15 г або по 30 г у тубі, по 1 тубі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289638-23/В-60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РЕНГАЛІН,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</w:t>
            </w:r>
            <w:r>
              <w:rPr>
                <w:b/>
              </w:rPr>
              <w:t>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289638-23/В-60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РЕНГАЛІН,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2 блістери у кар</w:t>
            </w:r>
            <w:r>
              <w:rPr>
                <w:b/>
              </w:rPr>
              <w:t>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289638-23/В-60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РЕНГАЛІН,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</w:t>
            </w:r>
            <w:r>
              <w:t>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285252-22/З-135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РЕНОПЛАН-1000, </w:t>
            </w:r>
            <w:r>
              <w:rPr>
                <w:b/>
              </w:rPr>
              <w:t>таблетки пролонгованої дії, по 1000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Манкайнд Фар</w:t>
            </w:r>
            <w:r>
              <w:rPr>
                <w:b/>
              </w:rPr>
              <w:t>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285252-22/З-135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РЕНОПЛАН-1000, </w:t>
            </w:r>
            <w:r>
              <w:rPr>
                <w:b/>
              </w:rPr>
              <w:t>таблетки пролонгованої дії, по</w:t>
            </w:r>
            <w:r>
              <w:rPr>
                <w:b/>
              </w:rPr>
              <w:t xml:space="preserve"> 1000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85252-22/З-135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РЕНОПЛАН-1000, </w:t>
            </w:r>
            <w:r>
              <w:rPr>
                <w:b/>
              </w:rPr>
              <w:t>таблетки пролонгованої дії, по 1000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</w:t>
            </w:r>
            <w:r>
              <w:rPr>
                <w:b/>
              </w:rPr>
              <w:t xml:space="preserve">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</w:t>
            </w:r>
            <w:r>
              <w:t>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279627-22/З-124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 xml:space="preserve">емульсія очна, 0,5 мг/мл; по 0,4 мл у флаконі; по </w:t>
            </w:r>
            <w:r>
              <w:rPr>
                <w:b/>
              </w:rPr>
              <w:t>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279627-22/З-124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279627-22</w:t>
            </w:r>
            <w:r>
              <w:rPr>
                <w:b/>
              </w:rPr>
              <w:t>/З-124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287666-23/З-121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РИКОНРЕД, </w:t>
            </w:r>
            <w:r>
              <w:rPr>
                <w:b/>
              </w:rPr>
              <w:t>таблетки, вкриті плівковою оболонкою, по 50 мг, по 200 мг; по 10 таблеток у блістері з маркуванням ук</w:t>
            </w:r>
            <w:r>
              <w:rPr>
                <w:b/>
              </w:rPr>
              <w:t>раїнською мовою; по 1 або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287666-23/З-121 від </w:t>
            </w:r>
            <w:r>
              <w:rPr>
                <w:b/>
              </w:rPr>
              <w:t>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РИКОНРЕД, </w:t>
            </w:r>
            <w:r>
              <w:rPr>
                <w:b/>
              </w:rPr>
              <w:t>таблетки, вкриті плівковою оболонкою, по 50 мг, по 200 мг; по 10 таблеток у блістері з маркуванням українською мовою; по 1 або 3 блістери у картонній коробці з маркуванням українською та англій</w:t>
            </w:r>
            <w:r>
              <w:rPr>
                <w:b/>
              </w:rPr>
              <w:t>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287666-23/З-121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РИКОНРЕД,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етки, вкриті плівковою оболонкою, по 50 мг, по 200 мг; по 10 таблеток у блістері з маркуванням українською мовою; по 1 або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287666-23/З-121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РИКОНРЕД, </w:t>
            </w:r>
            <w:r>
              <w:rPr>
                <w:b/>
              </w:rPr>
              <w:t xml:space="preserve">таблетки, вкриті плівковою оболонкою, по 50 мг, по 200 мг; по 10 </w:t>
            </w:r>
            <w:r>
              <w:rPr>
                <w:b/>
              </w:rPr>
              <w:t>таблеток у блістері з маркуванням українською мовою; по 1 або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287666-23/З-121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РИКОНРЕД, </w:t>
            </w:r>
            <w:r>
              <w:rPr>
                <w:b/>
              </w:rPr>
              <w:t>таблетки, вкриті плівковою оболонкою, по 50 мг, по 200 мг; по 10 таблеток у блістері з маркуванням українською мовою; по 1 або 3 блістери у картонній коробці</w:t>
            </w:r>
            <w:r>
              <w:rPr>
                <w:b/>
              </w:rPr>
              <w:t xml:space="preserve">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287666-23/З-121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РИКОНРЕД, </w:t>
            </w:r>
            <w:r>
              <w:rPr>
                <w:b/>
              </w:rPr>
              <w:t>таблетки, вкриті плівковою оболонкою, по 50 мг, по 200 мг; по 10 таблеток у блістері з маркуванням українською мовою; по 1 або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Д-р Редді</w:t>
            </w:r>
            <w:r>
              <w:rPr>
                <w:b/>
              </w:rPr>
              <w:t>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285763-22/В-134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Ринза®, </w:t>
            </w:r>
            <w:r>
              <w:rPr>
                <w:b/>
              </w:rPr>
              <w:t>таблетки по 4 таблетки у блісте</w:t>
            </w:r>
            <w:r>
              <w:rPr>
                <w:b/>
              </w:rPr>
              <w:t>рі; по 1 блістеру в картонній коробочці;</w:t>
            </w:r>
            <w:r>
              <w:rPr>
                <w:b/>
              </w:rPr>
              <w:br/>
              <w:t>по 4 таблетки у блістері; по 1 блістеру в картонній коробочці; по 25 картонних коробочок у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коробочці.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285763-22/В-134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Ринза®, </w:t>
            </w:r>
            <w:r>
              <w:rPr>
                <w:b/>
              </w:rPr>
              <w:t>таблетки по 4 та</w:t>
            </w:r>
            <w:r>
              <w:rPr>
                <w:b/>
              </w:rPr>
              <w:t>блетки у блістері; по 1 блістеру в картонній коробочці;</w:t>
            </w:r>
            <w:r>
              <w:rPr>
                <w:b/>
              </w:rPr>
              <w:br/>
              <w:t>по 4 таблетки у блістері; по 1 блістеру в картонній коробочці; по 25 картонних коробочок у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коробочці.</w:t>
            </w:r>
            <w:r>
              <w:rPr>
                <w:b/>
              </w:rPr>
              <w:br/>
              <w:t>Маркування українською мов</w:t>
            </w:r>
            <w:r>
              <w:rPr>
                <w:b/>
              </w:rPr>
              <w:t>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285763-22/В-134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Ринза®, </w:t>
            </w:r>
            <w:r>
              <w:rPr>
                <w:b/>
              </w:rPr>
              <w:t>таблетки по 4 таблетки у блістері; по 1 блістеру в картонній коробочці;</w:t>
            </w:r>
            <w:r>
              <w:rPr>
                <w:b/>
              </w:rPr>
              <w:br/>
              <w:t>по 4 таблетки у блістері; по 1 блістеру в картонній коробочці; по 25 картонних коробочок у картонній коробці;</w:t>
            </w:r>
            <w:r>
              <w:rPr>
                <w:b/>
              </w:rPr>
              <w:br/>
              <w:t>по 10 таблеток у блістері; по 1 блістеру в картонн</w:t>
            </w:r>
            <w:r>
              <w:rPr>
                <w:b/>
              </w:rPr>
              <w:t>ій коробочці.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285712-22/З</w:t>
            </w:r>
            <w:r>
              <w:rPr>
                <w:b/>
              </w:rPr>
              <w:t>-135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розчин для ін`єкцій, 100 мг/мл; по 5 мл в ампулі; по 5 ампул в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285712-22/З-135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розчин для ін`єкцій, 100 мг/мл; по 5 мл в ампулі; по 5 ампул в контурн</w:t>
            </w:r>
            <w:r>
              <w:rPr>
                <w:b/>
              </w:rPr>
              <w:t>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285712-22/З-13</w:t>
            </w:r>
            <w:r>
              <w:rPr>
                <w:b/>
              </w:rPr>
              <w:t>5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розчин для ін`єкцій, 100 мг/мл; по 5 мл в ампулі; по 5 ампул в контурній чарунковій упаковці;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</w:t>
            </w:r>
            <w:r>
              <w:t xml:space="preserve">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267396-21/З-134, 289918-23/З-134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</w:t>
            </w:r>
            <w:r>
              <w:rPr>
                <w:b/>
              </w:rPr>
              <w:t>0 мл або 1600 мг/10 мл по 10 мл в саше; по 10, або по 20, або по 50 саше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267396-21/З-</w:t>
            </w:r>
            <w:r>
              <w:rPr>
                <w:b/>
              </w:rPr>
              <w:t>134, 289918-23/З-134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 або 1600 мг/10 мл по 10 мл в саше; по 10, або по 20, або по 50 саше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</w:t>
            </w:r>
            <w:r>
              <w:rPr>
                <w:b/>
              </w:rPr>
              <w:t>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267396-21/З-134, 289918-23/З-134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 xml:space="preserve">суспензія оральна, 800 мг/10 мл </w:t>
            </w:r>
            <w:r>
              <w:rPr>
                <w:b/>
              </w:rPr>
              <w:t>або 1600 мг/10 мл по 10 мл в саше; по 10, або по 20, або по 50 саше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267396-21/З-134, 289918-23/З-134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 або 1600 мг/10 мл по 10 мл в саше; по 10, або по 20, або по 50 саше в картонній коробці з маркуванням українсько</w:t>
            </w:r>
            <w:r>
              <w:rPr>
                <w:b/>
              </w:rPr>
              <w:t>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267396-21/З-134, 289918-23/З-134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</w:t>
            </w:r>
            <w:r>
              <w:rPr>
                <w:b/>
              </w:rPr>
              <w:t xml:space="preserve"> або 1600 мг/10 мл по 10 мл в саше; по 10, або по 20, або по 50 саше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267396-21/З-134, 289918-23/З-134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 або 1600 мг/10 мл по 10 мл в саше; по 10, або по 20, або по 50 саше в картонній коробці з маркуванням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267396-21/З-134, 289918-23/З-134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</w:t>
            </w:r>
            <w:r>
              <w:rPr>
                <w:b/>
              </w:rPr>
              <w:t>нзія оральна, 800 мг/10 мл або 1600 мг/10 мл по 10 мл в саше; по 10, або по 20, або по 50 саше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267396-21/З-134, 289918-23/З-134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 xml:space="preserve">суспензія оральна, 800 мг/10 мл або 1600 мг/10 мл по 10 мл в саше; по 10, або по 20, або по 50 саше в картонній коробці з </w:t>
            </w:r>
            <w:r>
              <w:rPr>
                <w:b/>
              </w:rPr>
              <w:t>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267396-21/З-134, 289918-23/З-134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 або 1600 мг/10 мл по 10 мл в саше; по 10, або по 20, або по 50 саше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</w:t>
            </w:r>
            <w:r>
              <w:rPr>
                <w:b/>
              </w:rPr>
              <w:t>р. № 1037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291669-23/В-84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 xml:space="preserve">капсули по 20 мг; по 10 мг; по 10 капсул у блістері, по 3 </w:t>
            </w:r>
            <w:r>
              <w:rPr>
                <w:b/>
              </w:rPr>
              <w:t>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291669-23/В-84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Роаккутан</w:t>
            </w:r>
            <w:r>
              <w:rPr>
                <w:b/>
                <w:caps/>
              </w:rPr>
              <w:t xml:space="preserve">®, </w:t>
            </w:r>
            <w:r>
              <w:rPr>
                <w:b/>
              </w:rPr>
              <w:t>капсули по 20 мг; по 10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291669-23/В-84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20 мг; по 10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291669-23/В-84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20 мг; по 10 мг; по 10 капсул у блістері, по 3 блістери в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291669-23/В-84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 xml:space="preserve">капсули по 20 </w:t>
            </w:r>
            <w:r>
              <w:rPr>
                <w:b/>
              </w:rPr>
              <w:t>мг; по 10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291669-23/В-</w:t>
            </w:r>
            <w:r>
              <w:rPr>
                <w:b/>
              </w:rPr>
              <w:t>84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20 мг; по 10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291082-23/З-116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оболонкою,10 мг/10 мг або 20 мг/10 мг по 10 таблеток у блістері; по</w:t>
            </w:r>
            <w:r>
              <w:rPr>
                <w:b/>
              </w:rPr>
              <w:t xml:space="preserve">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291082-23/З-116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плівковою оболонкою,10 мг/10 мг або 20 мг/10 мг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291082-23/З-116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оболонкою,10 мг/10 мг або 20 мг/10 мг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</w:t>
            </w:r>
            <w:r>
              <w:rPr>
                <w:b/>
              </w:rPr>
              <w:t>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291082-23/З-116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</w:t>
            </w:r>
            <w:r>
              <w:rPr>
                <w:b/>
              </w:rPr>
              <w:t>лонкою,10 мг/10 мг або 20 мг/10 мг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291082-23/З-116 від 22.0</w:t>
            </w:r>
            <w:r>
              <w:rPr>
                <w:b/>
              </w:rPr>
              <w:t>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оболонкою,10 мг/10 мг або 20 мг/10 мг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</w:t>
            </w:r>
            <w:r>
              <w:rPr>
                <w:b/>
              </w:rPr>
              <w:t>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291082-23/З-116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оболонкою,10 мг/10 мг або 20 мг/10 мг по 10 таблеток у блі</w:t>
            </w:r>
            <w:r>
              <w:rPr>
                <w:b/>
              </w:rPr>
              <w:t>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274937-22/В-135, 274938-22/В-135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мг, по 20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</w:t>
            </w:r>
            <w:r>
              <w:rPr>
                <w:sz w:val="16"/>
                <w:szCs w:val="16"/>
              </w:rPr>
              <w:t>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274937-22/В-135, 274938-22/В-135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 xml:space="preserve">таблетки, вкриті плівковою оболонкою, по 10 мг, по 20 мг, по 10 таблеток у блістері, по </w:t>
            </w:r>
            <w:r>
              <w:rPr>
                <w:b/>
              </w:rPr>
              <w:t>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274937-22/В-135, 274938-22/В-135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мг, по 20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274937-22/В-135, 274938-22/В-135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 xml:space="preserve">таблетки, вкриті плівковою оболонкою, по 10 мг, по 20 мг, по 10 </w:t>
            </w:r>
            <w:r>
              <w:rPr>
                <w:b/>
              </w:rPr>
              <w:t>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274937-22/В-135, 274938-22/В-135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мг, по 20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274937-22/В-135, 274938-22/В-135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мг, по 20 мг, по 10 таблето</w:t>
            </w:r>
            <w:r>
              <w:rPr>
                <w:b/>
              </w:rPr>
              <w:t>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292687-23/В-28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292687-23/В-28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</w:t>
            </w:r>
            <w:r>
              <w:rPr>
                <w:b/>
              </w:rPr>
              <w:t>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292687-23/В-28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</w:t>
            </w:r>
            <w:r>
              <w:rPr>
                <w:b/>
              </w:rPr>
              <w:t>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287344-23/В-132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287344-23/В-132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</w:t>
            </w:r>
            <w:r>
              <w:rPr>
                <w:b/>
              </w:rPr>
              <w:t xml:space="preserve">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287344-23/В-132 від 16.0</w:t>
            </w:r>
            <w:r>
              <w:rPr>
                <w:b/>
              </w:rPr>
              <w:t>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287344-23/В-132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</w:t>
            </w:r>
            <w:r>
              <w:rPr>
                <w:b/>
              </w:rPr>
              <w:t>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287344-23/В-132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287344-23/В-132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</w:t>
            </w:r>
            <w:r>
              <w:rPr>
                <w:b/>
              </w:rPr>
              <w:t xml:space="preserve">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287344-23/В-132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287344-23/В-132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287344-23/В-132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</w:t>
            </w:r>
            <w:r>
              <w:rPr>
                <w:b/>
              </w:rPr>
              <w:t>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278584-22/З-97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40 мг/10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278584-22/З-97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40 мг/10 мг, по 10 капсул у блістері; по 3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278584-22/З-97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40 мг/10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289916-23/З-121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РОТАРИКС™/ROTARIX™ Вакцина для профілактики ротавірусної інфекції, </w:t>
            </w:r>
            <w:r>
              <w:rPr>
                <w:b/>
              </w:rPr>
              <w:t>суспензія оральна (1,5 мл/дозу); по 1 або по 5 попередньо заповнених оральних апл</w:t>
            </w:r>
            <w:r>
              <w:rPr>
                <w:b/>
              </w:rPr>
              <w:t>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289916-23/З-121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РОТАРИКС™/ROTARIX™ Вакцина для профілактики ротавірусної інфекції,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</w:t>
            </w:r>
            <w:r>
              <w:rPr>
                <w:b/>
              </w:rPr>
              <w:t>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2899</w:t>
            </w:r>
            <w:r>
              <w:rPr>
                <w:b/>
              </w:rPr>
              <w:t>16-23/З-121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РОТАРИКС™/ROTARIX™ Вакцина для профілактики ротавірусної інфекції, </w:t>
            </w:r>
            <w:r>
              <w:rPr>
                <w:b/>
              </w:rPr>
              <w:t xml:space="preserve">суспензія оральна (1,5 мл/дозу); по 1 або по 5 попередньо заповнених оральних аплікаторів або туб в картонній коробці з </w:t>
            </w:r>
            <w:r>
              <w:rPr>
                <w:b/>
              </w:rPr>
              <w:t>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29060</w:t>
            </w:r>
            <w:r>
              <w:rPr>
                <w:b/>
              </w:rPr>
              <w:t>6-23/З-06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Санфур - 1500, </w:t>
            </w:r>
            <w:r>
              <w:rPr>
                <w:b/>
              </w:rPr>
              <w:t>порошок для розчину для ін`єкцій по 1500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290606-23/З-06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Санфур - 1500, </w:t>
            </w:r>
            <w:r>
              <w:rPr>
                <w:b/>
              </w:rPr>
              <w:t>порошок для розчину для ін`єкцій по 1500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Сенс Лабораторіс Пвт. Лтд., Інді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290606-23/З-06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Санфур - 1500, </w:t>
            </w:r>
            <w:r>
              <w:rPr>
                <w:b/>
              </w:rPr>
              <w:t>порошок для розчину для ін`єкцій по 1500 мг, 1 флакон з</w:t>
            </w:r>
            <w:r>
              <w:rPr>
                <w:b/>
              </w:rPr>
              <w:t xml:space="preserve">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290547-23/З-45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Санфур - 750, </w:t>
            </w:r>
            <w:r>
              <w:rPr>
                <w:b/>
              </w:rPr>
              <w:t>порошок для розчину для ін`єкцій по 750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290547-23/З-45 від </w:t>
            </w:r>
            <w:r>
              <w:rPr>
                <w:b/>
              </w:rPr>
              <w:t>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Санфур - 750, </w:t>
            </w:r>
            <w:r>
              <w:rPr>
                <w:b/>
              </w:rPr>
              <w:t>порошок для розчину для ін`єкцій по 750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290547-23/З-45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Санфур - 750, </w:t>
            </w:r>
            <w:r>
              <w:rPr>
                <w:b/>
              </w:rPr>
              <w:t>порошок для розчину для ін`єкцій по 750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Сенс Лабораторіс Пвт. Лтд</w:t>
            </w:r>
            <w:r>
              <w:rPr>
                <w:b/>
              </w:rPr>
              <w:t>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</w:t>
            </w:r>
            <w:r>
              <w:t>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288326-23/З-61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Сентор®, </w:t>
            </w:r>
            <w:r>
              <w:rPr>
                <w:b/>
              </w:rPr>
              <w:t>таблетки, вкриті плівковою оболонкою, по 50 мг а</w:t>
            </w:r>
            <w:r>
              <w:rPr>
                <w:b/>
              </w:rPr>
              <w:t xml:space="preserve">бо по 100 мг по 10 таблеток у блістері; 1 або 3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288326-23/З-61 від</w:t>
            </w:r>
            <w:r>
              <w:rPr>
                <w:b/>
              </w:rPr>
              <w:t xml:space="preserve">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Сентор®, </w:t>
            </w:r>
            <w:r>
              <w:rPr>
                <w:b/>
              </w:rPr>
              <w:t xml:space="preserve">таблетки, вкриті плівковою оболонкою, по 50 мг або по 100 мг по 10 таблеток у блістері; 1 або 3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</w:t>
            </w:r>
            <w:r>
              <w:rPr>
                <w:b/>
              </w:rPr>
              <w:t>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288326-23/З-61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Сентор®, </w:t>
            </w:r>
            <w:r>
              <w:rPr>
                <w:b/>
              </w:rPr>
              <w:t>таблетки, вкриті плівковою оболонкою, по 50 мг або по 100</w:t>
            </w:r>
            <w:r>
              <w:rPr>
                <w:b/>
              </w:rPr>
              <w:t xml:space="preserve"> мг по 10 таблеток у блістері; 1 або 3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288326-23/З-61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Сентор®, </w:t>
            </w:r>
            <w:r>
              <w:rPr>
                <w:b/>
              </w:rPr>
              <w:t xml:space="preserve">таблетки, вкриті плівковою оболонкою, по 50 мг або по 100 мг по 10 таблеток у блістері; 1 або 3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288326-23/З-61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Сентор®, </w:t>
            </w:r>
            <w:r>
              <w:rPr>
                <w:b/>
              </w:rPr>
              <w:t>таблетки, вкриті плівковою оболонкою, по 50 мг або по 100 мг</w:t>
            </w:r>
            <w:r>
              <w:rPr>
                <w:b/>
              </w:rPr>
              <w:t xml:space="preserve"> по 10 таблеток у блістері; 1 або 3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28832</w:t>
            </w:r>
            <w:r>
              <w:rPr>
                <w:b/>
              </w:rPr>
              <w:t>6-23/З-61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Сентор®, </w:t>
            </w:r>
            <w:r>
              <w:rPr>
                <w:b/>
              </w:rPr>
              <w:t xml:space="preserve">таблетки, вкриті плівковою оболонкою, по 50 мг або по 100 мг по 10 таблеток у блістері; 1 або 3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</w:t>
            </w:r>
            <w:r>
              <w:t>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270574-21/З-132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</w:t>
            </w:r>
            <w:r>
              <w:rPr>
                <w:b/>
              </w:rPr>
              <w:t xml:space="preserve">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270574-21/З-132 від 22.12.2</w:t>
            </w:r>
            <w:r>
              <w:rPr>
                <w:b/>
              </w:rPr>
              <w:t>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</w:t>
            </w:r>
            <w:r>
              <w:rPr>
                <w:b/>
              </w:rPr>
              <w:t>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270574-21/З-132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 xml:space="preserve">льодяники, 3 мг/1 мг; по 8 льодяників у блістері, по 1, по </w:t>
            </w:r>
            <w:r>
              <w:rPr>
                <w:b/>
              </w:rPr>
              <w:t>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290371-23/З-82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мг,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290371-23/З-82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</w:t>
            </w:r>
            <w:r>
              <w:rPr>
                <w:b/>
              </w:rPr>
              <w:t>0 мг та по 400 мг,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290371-23/З-82</w:t>
            </w:r>
            <w:r>
              <w:rPr>
                <w:b/>
              </w:rPr>
              <w:t xml:space="preserve">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мг,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</w:t>
            </w:r>
            <w:r>
              <w:rPr>
                <w:b/>
              </w:rPr>
              <w:t xml:space="preserve">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290371-23/З-82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</w:t>
            </w:r>
            <w:r>
              <w:rPr>
                <w:b/>
              </w:rPr>
              <w:t>вою оболонкою, пролонгованої дії, по 50 мг, по 200 мг, по 300 мг та по 400 мг,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290371-23/З-82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мг, по 10 таблеток у блістері; по 6 блістерів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290371-23/З-82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Сероквел</w:t>
            </w:r>
            <w:r>
              <w:rPr>
                <w:b/>
                <w:caps/>
              </w:rPr>
              <w:t xml:space="preserve">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мг,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290371-23/З-82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</w:t>
            </w:r>
            <w:r>
              <w:rPr>
                <w:b/>
              </w:rPr>
              <w:t>а по 400 мг,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290371-23/З-82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мг,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290371-23/З-82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 xml:space="preserve">таблетки, вкриті плівковою оболонкою, пролонгованої дії, по </w:t>
            </w:r>
            <w:r>
              <w:rPr>
                <w:b/>
              </w:rPr>
              <w:t>50 мг, по 200 мг, по 300 мг та по 400 мг,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290371-23/З-82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мг, по 10 таблеток у блістері; по 6 блістерів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290371-23/З-82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</w:t>
            </w:r>
            <w:r>
              <w:rPr>
                <w:b/>
              </w:rPr>
              <w:t>ю оболонкою, пролонгованої дії, по 50 мг, по 200 мг, по 300 мг та по 400 мг,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</w:t>
            </w:r>
            <w:r>
              <w:t>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290371-23/З-82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мг, по 10 таблеток у блістер</w:t>
            </w:r>
            <w:r>
              <w:rPr>
                <w:b/>
              </w:rPr>
              <w:t>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290736-23/В-134, 290740-23/В-134, 290741-23/В-134 в</w:t>
            </w:r>
            <w:r>
              <w:rPr>
                <w:b/>
              </w:rPr>
              <w:t>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СИНТОМІЦИН, </w:t>
            </w:r>
            <w:r>
              <w:rPr>
                <w:b/>
              </w:rPr>
              <w:t>супозиторії вагінальні по 0,25 г по 5 супозиторіів у стрипі; по 2 стрипи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290736-23/В-134, 290740-23/В-134, 290741-23/В-134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СИНТОМІЦИН, </w:t>
            </w:r>
            <w:r>
              <w:rPr>
                <w:b/>
              </w:rPr>
              <w:t>супозиторії вагінальні по 0,25 г по 5 супозиторіів у стрипі; по 2 стрипи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290736-23/В-134, 290740-23/В-134, 290741-23/В-134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СИНТОМІЦИН, </w:t>
            </w:r>
            <w:r>
              <w:rPr>
                <w:b/>
              </w:rPr>
              <w:t>супозиторії вагінальні по 0,25 г по 5 супозиторіів у стрипі; по 2 стрипи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291382-23/В-06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>спрей назальний, дозований 0,05%;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291382-23/В-06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>спрей назальний, дозований 0,05%;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291382-23/В-06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 xml:space="preserve">спрей назальний, дозований </w:t>
            </w:r>
            <w:r>
              <w:rPr>
                <w:b/>
              </w:rPr>
              <w:t>0,05%;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291262-23/З-98, 291263-23/З-98 від 24</w:t>
            </w:r>
            <w:r>
              <w:rPr>
                <w:b/>
              </w:rPr>
              <w:t>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291262-23/З-98, 291263-23/З-98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</w:t>
            </w:r>
            <w:r>
              <w:rPr>
                <w:b/>
              </w:rPr>
              <w:t>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291262-23/З-98, 29</w:t>
            </w:r>
            <w:r>
              <w:rPr>
                <w:b/>
              </w:rPr>
              <w:t>1263-23/З-98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ЕббВі Біофармасьютік</w:t>
            </w:r>
            <w:r>
              <w:rPr>
                <w:b/>
              </w:rPr>
              <w:t>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</w:t>
            </w:r>
            <w:r>
              <w:t>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290640-23/З-97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гель 15 %, по 5 г або по 30 г у туб</w:t>
            </w:r>
            <w:r>
              <w:rPr>
                <w:b/>
              </w:rPr>
              <w:t>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290640-23/З-97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 xml:space="preserve">гель 15 %, по 5 г або по </w:t>
            </w:r>
            <w:r>
              <w:rPr>
                <w:b/>
              </w:rPr>
              <w:t>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290640-23/З-97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С</w:t>
            </w:r>
            <w:r>
              <w:rPr>
                <w:b/>
                <w:caps/>
              </w:rPr>
              <w:t xml:space="preserve">кінорен®, </w:t>
            </w:r>
            <w:r>
              <w:rPr>
                <w:b/>
              </w:rPr>
              <w:t>гель 15 %, по 5 г або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281003-22/З-82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МІГРАСТОП,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281003-22/З-82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МІГРАСТОП,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ГСК Консьюмер Хелскер САР</w:t>
            </w:r>
            <w:r>
              <w:rPr>
                <w:b/>
              </w:rPr>
              <w:t>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281003-22/З-82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МІГРАСТОП,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t>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278116-22/З-128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мг, по 15 мг, по 20 мг або по 30 мг; 10 флаконів з ліофілізатом у проміжній картонній коробці; 3 проміжні картонні коробки в комплекті з 30 попередньо наповненими шп</w:t>
            </w:r>
            <w:r>
              <w:rPr>
                <w:b/>
              </w:rPr>
              <w:t>рицами з розчинником (вода для ін’єкцій) по 1 мл та 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278116-22/З-128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мг, по 15 мг, по 20 мг або по 30 мг; 10 флаконів з ліофілізатом у проміжній картонній коробці; 3 проміжні картонні коробки в комплекті з 30 попередньо наповненими</w:t>
            </w:r>
            <w:r>
              <w:rPr>
                <w:b/>
              </w:rPr>
              <w:t xml:space="preserve"> шприцами з розчинником (вода для ін’єкцій) по 1 мл та 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</w:t>
            </w:r>
            <w:r>
              <w:rPr>
                <w:b/>
              </w:rPr>
              <w:t>116-22/З-128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мг, по 15 мг, по 20 мг або по 30 мг; 10 флаконів з ліофілізатом у проміжній картонній коробці; 3 проміжні картонні коробки в комплекті</w:t>
            </w:r>
            <w:r>
              <w:rPr>
                <w:b/>
              </w:rPr>
              <w:t xml:space="preserve"> з 30 попередньо наповненими шприцами з розчинником (вода для ін’єкцій) по 1 мл та 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278116-22/З-128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мг, по 15 мг, по 20 мг або по 30 мг; 10 флаконів з ліофілізатом у проміжній картонній коробці; 3 про</w:t>
            </w:r>
            <w:r>
              <w:rPr>
                <w:b/>
              </w:rPr>
              <w:t>міжні картонні коробки в комплекті з 30 попередньо наповненими шприцами з розчинником (вода для ін’єкцій) по 1 мл та 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278116-22/З-128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мг, по 15 мг, по 20 мг або по 30 мг; 10 флаконів з ліофілізатом у проміжній картонній коробці; 3 </w:t>
            </w:r>
            <w:r>
              <w:rPr>
                <w:b/>
              </w:rPr>
              <w:t>проміжні картонні коробки в комплекті з 30 попередньо наповненими шприцами з розчинником (вода для ін’єкцій) по 1 мл та 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278116-22/З-128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мг, по 15 мг, по 20 мг або по 30 мг; 10 флаконів з ліофілізатом у про</w:t>
            </w:r>
            <w:r>
              <w:rPr>
                <w:b/>
              </w:rPr>
              <w:t>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</w:t>
            </w:r>
            <w:r>
              <w:rPr>
                <w:b/>
              </w:rPr>
              <w:t>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278116-22/З-128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мг, по 15 мг, по 20 мг або по 30 мг</w:t>
            </w:r>
            <w:r>
              <w:rPr>
                <w:b/>
              </w:rPr>
              <w:t>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ЕЙЧ.СІ.ПІ. КОРП</w:t>
            </w:r>
            <w:r>
              <w:rPr>
                <w:b/>
              </w:rPr>
              <w:t>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278116-22/З-128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мг, по 15 мг, по 20 мг або по 30</w:t>
            </w:r>
            <w:r>
              <w:rPr>
                <w:b/>
              </w:rPr>
              <w:t xml:space="preserve">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ЕЙЧ.СІ.ПІ. К</w:t>
            </w:r>
            <w:r>
              <w:rPr>
                <w:b/>
              </w:rPr>
              <w:t>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278116-22/З-128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мг, </w:t>
            </w:r>
            <w:r>
              <w:rPr>
                <w:b/>
              </w:rPr>
              <w:t>по 15 мг, по 20 мг або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278116-22/З-128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</w:t>
            </w:r>
            <w:r>
              <w:rPr>
                <w:b/>
              </w:rPr>
              <w:t>ля розчину для ін'єкцій по 10 мг, по 15 мг, по 20 мг або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</w:t>
            </w:r>
            <w:r>
              <w:rPr>
                <w:b/>
              </w:rPr>
              <w:t>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278116-22/З-128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</w:t>
            </w:r>
            <w:r>
              <w:rPr>
                <w:b/>
              </w:rPr>
              <w:t>т для розчину для ін'єкцій по 10 мг, по 15 мг, по 20 мг або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</w:t>
            </w:r>
            <w:r>
              <w:rPr>
                <w:b/>
              </w:rPr>
              <w:t>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278116-22/З-128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мг, по 15 мг, по 20 мг або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</w:t>
            </w:r>
            <w:r>
              <w:rPr>
                <w:b/>
              </w:rPr>
              <w:t xml:space="preserve"> ін’єкцій) по 1 мл та 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289789-23/З-96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Сорбіфер Дурулес, </w:t>
            </w:r>
            <w:r>
              <w:rPr>
                <w:b/>
              </w:rPr>
              <w:t>таблетки, вкриті оболонкою, з модифікованим вивільненням, 320 мг/60 мг по 30 або 50 таблеток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289789-23/З-96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Сорбіфер Дурулес, </w:t>
            </w:r>
            <w:r>
              <w:rPr>
                <w:b/>
              </w:rPr>
              <w:t>таблетки, вкриті оболонкою, з модифікованим вивільненням, 320 мг/60 мг по 30 а</w:t>
            </w:r>
            <w:r>
              <w:rPr>
                <w:b/>
              </w:rPr>
              <w:t>бо 50 таблеток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289789-23/З-96 від 01.03.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Сорбіфер Дурулес, </w:t>
            </w:r>
            <w:r>
              <w:rPr>
                <w:b/>
              </w:rPr>
              <w:t>таблетки, вкриті оболонкою, з модифікованим вивільненням, 320 мг/60 мг по 30 або 50 таблеток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</w:t>
            </w:r>
            <w:r>
              <w:rPr>
                <w:b/>
              </w:rPr>
              <w:t>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</w:t>
            </w:r>
            <w:r>
              <w:t>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291044-23/З-45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мг; п</w:t>
            </w:r>
            <w:r>
              <w:rPr>
                <w:b/>
              </w:rPr>
              <w:t>о 7 капсул у блістері, по 4 блістери у картонній пачці; або 50 мг, по 4 капсули у блістері,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1044-23/З-45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мг; по 7 капсул у блістері, по 4 блістери у картонній пачці; або 50 мг, по 4 капсули у блістері,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291044-23/З-45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</w:t>
            </w:r>
            <w:r>
              <w:rPr>
                <w:b/>
              </w:rPr>
              <w:t>ді по 12,5 мг або по 25 мг; по 7 капсул у блістері, по 4 блістери у картонній пачці; або 50 мг, по 4 капсули у блістері,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291044-23/З-45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мг; по 7 капсул у блістері, по 4 блістери у картонній пачці; або 50 мг,</w:t>
            </w:r>
            <w:r>
              <w:rPr>
                <w:b/>
              </w:rPr>
              <w:t xml:space="preserve"> по 4 капсули у блістері,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291044-23/З-45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мг; по 7 капсул у блістері, по 4 блістери у картонній пачці; або 50 мг, по 4 капсули у блістері,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</w:t>
            </w:r>
            <w:r>
              <w:rPr>
                <w:b/>
              </w:rPr>
              <w:t>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291044-23/З-45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</w:t>
            </w:r>
            <w:r>
              <w:rPr>
                <w:b/>
              </w:rPr>
              <w:t>ді по 12,5 мг або по 25 мг; по 7 капсул у блістері, по 4 блістери у картонній пачці; або 50 мг, по 4 капсули у блістері,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291044-23/З-45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мг; по 7 капсул у блістері, по 4 бліст</w:t>
            </w:r>
            <w:r>
              <w:rPr>
                <w:b/>
              </w:rPr>
              <w:t>ери у картонній пачці; або 50 мг, по 4 капсули у блістері,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291044-23/З-45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мг; по 7 капсул у блістері, по 4 блістери у картонній пачці; або 50 мг, по 4 капсули у блістері,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</w:t>
            </w:r>
            <w:r>
              <w:rPr>
                <w:b/>
              </w:rPr>
              <w:t>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291044-23/З-45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 xml:space="preserve">капсули тверді по 12,5 мг або по 25 мг; по 7 </w:t>
            </w:r>
            <w:r>
              <w:rPr>
                <w:b/>
              </w:rPr>
              <w:t>капсул у блістері, по 4 блістери у картонній пачці; або 50 мг, по 4 капсули у блістері,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289437-23/З-61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Супрастин®, </w:t>
            </w:r>
            <w:r>
              <w:rPr>
                <w:b/>
              </w:rPr>
              <w:t>розчин для ін'єкцій, 20 мг/мл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289437-23/З-61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Супрастин®, </w:t>
            </w:r>
            <w:r>
              <w:rPr>
                <w:b/>
              </w:rPr>
              <w:t>розчин для ін'єкцій, 20 мг/мл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</w:t>
            </w:r>
            <w:r>
              <w:rPr>
                <w:b/>
              </w:rPr>
              <w:t>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289437-23/З-61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Супрастин®, </w:t>
            </w:r>
            <w:r>
              <w:rPr>
                <w:b/>
              </w:rPr>
              <w:t>розчин для ін'єкцій, 20 мг/мл по 1</w:t>
            </w:r>
            <w:r>
              <w:rPr>
                <w:b/>
              </w:rPr>
              <w:t xml:space="preserve">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287667-23/З-116, 287683-23/З-116, 287687-23</w:t>
            </w:r>
            <w:r>
              <w:rPr>
                <w:b/>
              </w:rPr>
              <w:t>/З-116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Таніз Ерас®, </w:t>
            </w:r>
            <w:r>
              <w:rPr>
                <w:b/>
              </w:rPr>
              <w:t>таблетки пролонгованої дії по 0,4 мг по 10 таблеток у блістері; по 3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</w:t>
            </w:r>
            <w:r>
              <w:rPr>
                <w:b/>
              </w:rPr>
              <w:t xml:space="preserve">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287667-23/З-116, 287683-23/З-116, 287687-23/З-116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Таніз Ерас®, </w:t>
            </w:r>
            <w:r>
              <w:rPr>
                <w:b/>
              </w:rPr>
              <w:t>таблетки пролонгованої дії по 0,4 мг по 10 табле</w:t>
            </w:r>
            <w:r>
              <w:rPr>
                <w:b/>
              </w:rPr>
              <w:t>ток у блістері; по 3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287667-23/З-</w:t>
            </w:r>
            <w:r>
              <w:rPr>
                <w:b/>
              </w:rPr>
              <w:t>116, 287683-23/З-116, 287687-23/З-116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Таніз Ерас®, </w:t>
            </w:r>
            <w:r>
              <w:rPr>
                <w:b/>
              </w:rPr>
              <w:t>таблетки пролонгованої дії по 0,4 мг по 10 таблеток у блістері; по 3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291323-23/З-96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</w:t>
            </w:r>
            <w:r>
              <w:rPr>
                <w:b/>
              </w:rPr>
              <w:t>,1 % по 140 мл у флаконі,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291323-23/З-96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 по 140 мл у флаконі,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Азіенде Кіміке Ріуніт</w:t>
            </w:r>
            <w:r>
              <w:rPr>
                <w:b/>
              </w:rPr>
              <w:t>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291323-23/З-96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</w:t>
            </w:r>
            <w:r>
              <w:rPr>
                <w:b/>
              </w:rPr>
              <w:t>гінальний 0,1 % по 140 мл у флаконі,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</w:t>
            </w:r>
            <w:r>
              <w:t xml:space="preserve">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288613-23/З-39, 288614-23/З-39, 293071-23/З-39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Тебантин®, </w:t>
            </w:r>
            <w:r>
              <w:rPr>
                <w:b/>
              </w:rPr>
              <w:t>капсули по 300 мг, по 10 капсул у блістері, по 5 або 10 блістерів у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288613-23/З-39, 288614-23/З-39, 293071-23/З-39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Тебантин®, </w:t>
            </w:r>
            <w:r>
              <w:rPr>
                <w:b/>
              </w:rPr>
              <w:t>капсули по 3</w:t>
            </w:r>
            <w:r>
              <w:rPr>
                <w:b/>
              </w:rPr>
              <w:t>00 мг, по 10 капсул у блістері, по 5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288613-23/З-39, 288614-23/З-39</w:t>
            </w:r>
            <w:r>
              <w:rPr>
                <w:b/>
              </w:rPr>
              <w:t>, 293071-23/З-39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Тебантин®, </w:t>
            </w:r>
            <w:r>
              <w:rPr>
                <w:b/>
              </w:rPr>
              <w:t>капсули по 300 мг, по 10 капсул у блістері, по 5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</w:t>
            </w:r>
            <w:r>
              <w:rPr>
                <w:b/>
              </w:rPr>
              <w:t>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</w:t>
            </w:r>
            <w:r>
              <w:rPr>
                <w:b/>
              </w:rPr>
              <w:t>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мг, </w:t>
            </w:r>
            <w:r>
              <w:rPr>
                <w:b/>
              </w:rPr>
              <w:t>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08.06.2023 </w:t>
            </w:r>
            <w:r>
              <w:rPr>
                <w:b/>
              </w:rPr>
              <w:t>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 у флаконі; по 1 флакону в пач</w:t>
            </w:r>
            <w:r>
              <w:rPr>
                <w:b/>
              </w:rPr>
              <w:t>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</w:t>
            </w:r>
            <w:r>
              <w:rPr>
                <w:b/>
              </w:rPr>
              <w:t>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</w:t>
            </w:r>
            <w:r>
              <w:rPr>
                <w:b/>
              </w:rPr>
              <w:t>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</w:t>
            </w:r>
            <w:r>
              <w:rPr>
                <w:b/>
              </w:rPr>
              <w:t>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мг, по 20 мг, по 100 мг по 5 або 20 капсул у флаконі; по </w:t>
            </w:r>
            <w:r>
              <w:rPr>
                <w:b/>
              </w:rPr>
              <w:t>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</w:t>
            </w:r>
            <w:r>
              <w:t>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</w:t>
            </w:r>
            <w:r>
              <w:rPr>
                <w:b/>
              </w:rPr>
              <w:t xml:space="preserve">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 xml:space="preserve">капсули по 140 мг, по 180 мг, по 250 мг по 5 капсул у флаконі; по </w:t>
            </w:r>
            <w:r>
              <w:rPr>
                <w:b/>
              </w:rPr>
              <w:t>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Медак Гезельшафт фюр клініше Шпеціальпрепарате </w:t>
            </w:r>
            <w:r>
              <w:rPr>
                <w:b/>
              </w:rPr>
              <w:t>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</w:t>
            </w:r>
            <w:r>
              <w:t>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 xml:space="preserve">капсули по 5 мг, по 20 мг, по 100 мг по </w:t>
            </w:r>
            <w:r>
              <w:rPr>
                <w:b/>
              </w:rPr>
              <w:t>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</w:t>
            </w:r>
            <w:r>
              <w:rPr>
                <w:b/>
              </w:rPr>
              <w:t xml:space="preserve">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</w:t>
            </w:r>
            <w:r>
              <w:rPr>
                <w:b/>
              </w:rPr>
              <w:t>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</w:t>
            </w:r>
            <w:r>
              <w:rPr>
                <w:b/>
              </w:rPr>
              <w:t>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</w:t>
            </w:r>
            <w:r>
              <w:rPr>
                <w:b/>
              </w:rPr>
              <w:t xml:space="preserve">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285483-22/З-28 від 14.12.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мг, по 20 мг, по 100 мг по 5 або 20 капсул у флаконі; по 1 флакону в пачці</w:t>
            </w:r>
            <w:r>
              <w:rPr>
                <w:b/>
              </w:rPr>
              <w:br/>
              <w:t>капсули по 140 мг, по 180 мг,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Медак Гезельшафт </w:t>
            </w:r>
            <w:r>
              <w:rPr>
                <w:b/>
              </w:rPr>
              <w:t>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289637-23/В-60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Тенотен,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20 таблеток у блістері; по 1 або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289637-23/В-60 від 27.02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Тенотен,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20 таблеток у блістері; по 1 або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289637-23/В-60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Тенотен,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20 таблеток у блістері; по 1 або 2 блістери у картонній коробці з маркуванням українською мо</w:t>
            </w:r>
            <w:r>
              <w:rPr>
                <w:b/>
              </w:rPr>
              <w:t>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290033-23/З-134, 290034-23/З-134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</w:t>
            </w:r>
            <w:r>
              <w:rPr>
                <w:b/>
              </w:rPr>
              <w:t>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Санофі Пастер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290033-23/З-134, 290034-23/З-134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</w:t>
            </w:r>
            <w:r>
              <w:rPr>
                <w:b/>
                <w:caps/>
              </w:rPr>
              <w:t xml:space="preserve">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окремими голками), що містить суспензію для ін’єкці</w:t>
            </w:r>
            <w:r>
              <w:rPr>
                <w:b/>
              </w:rPr>
              <w:t>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 xml:space="preserve">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</w:t>
            </w:r>
            <w:r>
              <w:rPr>
                <w:b/>
              </w:rPr>
              <w:t>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</w:t>
            </w:r>
            <w:r>
              <w:t>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290033-23/З-134, 290034-23/З-134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</w:t>
            </w:r>
            <w:r>
              <w:rPr>
                <w:b/>
                <w:caps/>
              </w:rPr>
              <w:t xml:space="preserve">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</w:t>
            </w:r>
            <w:r>
              <w:rPr>
                <w:b/>
              </w:rPr>
              <w:t xml:space="preserve">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</w:t>
            </w:r>
            <w:r>
              <w:rPr>
                <w:b/>
              </w:rPr>
              <w:t>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288719-23/З-134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Тигофаст-120, Тигофаст-180, </w:t>
            </w:r>
            <w:r>
              <w:rPr>
                <w:b/>
              </w:rPr>
              <w:t>таблетки, вкриті плівковою оболонкою, по 120 мг, 180 мг;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Ананта Медікеар Лтд.,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288719-23/З-134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Тигофаст-120, Тигофаст-180, </w:t>
            </w:r>
            <w:r>
              <w:rPr>
                <w:b/>
              </w:rPr>
              <w:t xml:space="preserve">таблетки, вкриті плівковою оболонкою, по 120 мг, 180 мг; </w:t>
            </w:r>
            <w:r>
              <w:rPr>
                <w:b/>
              </w:rPr>
              <w:t>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288719-23/З-134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Тигофаст-120, Тигофаст-180, </w:t>
            </w:r>
            <w:r>
              <w:rPr>
                <w:b/>
              </w:rPr>
              <w:t>таблетки, вкриті плівковою оболонкою, по 120 мг, 180 мг;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288719-23/З-134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Тигофаст-120, Тигофаст-180, </w:t>
            </w:r>
            <w:r>
              <w:rPr>
                <w:b/>
              </w:rPr>
              <w:t>таблетки, вкриті плівковою оболонкою, по 120 мг, 180 мг; по 10 таблеток у б</w:t>
            </w:r>
            <w:r>
              <w:rPr>
                <w:b/>
              </w:rPr>
              <w:t>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288719-23/З-134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Тигофаст-120</w:t>
            </w:r>
            <w:r>
              <w:rPr>
                <w:b/>
                <w:caps/>
              </w:rPr>
              <w:t xml:space="preserve">, Тигофаст-180, </w:t>
            </w:r>
            <w:r>
              <w:rPr>
                <w:b/>
              </w:rPr>
              <w:t>таблетки, вкриті плівковою оболонкою, по 120 мг, 180 мг;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288719-23/З-134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Тигофаст-120, Тигофаст-180, </w:t>
            </w:r>
            <w:r>
              <w:rPr>
                <w:b/>
              </w:rPr>
              <w:t>таблетки, вкриті плівковою оболонкою, по 120 мг, 180 мг;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Ана</w:t>
            </w:r>
            <w:r>
              <w:rPr>
                <w:b/>
              </w:rPr>
              <w:t>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289853-23/З-28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Тизерцин®, </w:t>
            </w:r>
            <w:r>
              <w:rPr>
                <w:b/>
              </w:rPr>
              <w:t>таблетки, вкриті плі</w:t>
            </w:r>
            <w:r>
              <w:rPr>
                <w:b/>
              </w:rPr>
              <w:t xml:space="preserve">вковою оболонкою, по 25 мг по 50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289853-23/З-28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Тизерцин®, </w:t>
            </w:r>
            <w:r>
              <w:rPr>
                <w:b/>
              </w:rPr>
              <w:t xml:space="preserve">таблетки, вкриті плівковою оболонкою, по 25 мг по 50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289853-23/З-28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Тизерцин®, </w:t>
            </w:r>
            <w:r>
              <w:rPr>
                <w:b/>
              </w:rPr>
              <w:t xml:space="preserve">таблетки, вкриті плівковою оболонкою, по 25 мг по 50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290123-23/З-121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Біо, </w:t>
            </w:r>
            <w:r>
              <w:rPr>
                <w:b/>
              </w:rPr>
              <w:t>сп</w:t>
            </w:r>
            <w:r>
              <w:rPr>
                <w:b/>
              </w:rPr>
              <w:t>рей назальний, розчин 0,1 %</w:t>
            </w:r>
            <w:r>
              <w:rPr>
                <w:b/>
              </w:rPr>
              <w:br/>
              <w:t>по 10 мл у флаконі з дозатором для розпилення, що містить срібну спіраль та захисним ковпачком;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290123-23/З-121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Біо, </w:t>
            </w:r>
            <w:r>
              <w:rPr>
                <w:b/>
              </w:rPr>
              <w:t>спрей назальний, розчин 0,1 %</w:t>
            </w:r>
            <w:r>
              <w:rPr>
                <w:b/>
              </w:rPr>
              <w:br/>
              <w:t xml:space="preserve">по 10 мл у флаконі з дозатором для розпилення, що містить срібну спіраль та захисним ковпачком; по 1 флакону у </w:t>
            </w:r>
            <w:r>
              <w:rPr>
                <w:b/>
              </w:rPr>
              <w:t>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290123-23/З-121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Тизин® Біо,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спрей назальний, розчин 0,1 %</w:t>
            </w:r>
            <w:r>
              <w:rPr>
                <w:b/>
              </w:rPr>
              <w:br/>
              <w:t>по 10 мл у флаконі з дозатором для розпилення, що містить срібну спіраль та захисним ковпачком;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281963-22/З-123, 289792-23/З-123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Біо, </w:t>
            </w:r>
            <w:r>
              <w:rPr>
                <w:b/>
              </w:rPr>
              <w:t>спрей назальний, розчин 0,1 %; по 10 мл у флаконі з дозатором для розпилення, що містить с</w:t>
            </w:r>
            <w:r>
              <w:rPr>
                <w:b/>
              </w:rPr>
              <w:t>рібну спіраль та захисним ковпачком;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281963-22/З-123, 289792-23/З-123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Біо, </w:t>
            </w:r>
            <w:r>
              <w:rPr>
                <w:b/>
              </w:rPr>
              <w:t>спрей назальний, розчин 0,1 %; по 10 мл у флаконі з дозатором для розпилення, що містить срібну спіраль та захисним ковпачком;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281963-22/З-123, 289792-23/З-123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Біо, </w:t>
            </w:r>
            <w:r>
              <w:rPr>
                <w:b/>
              </w:rPr>
              <w:t>спрей назальний, розчин 0,1 %; по 10 мл у флаконі з</w:t>
            </w:r>
            <w:r>
              <w:rPr>
                <w:b/>
              </w:rPr>
              <w:t xml:space="preserve"> дозатором для розпилення, що містить срібну спіраль та захисним ковпачком;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281939-22/З-100, 289808-23/З-134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Ксило, </w:t>
            </w:r>
            <w:r>
              <w:rPr>
                <w:b/>
              </w:rPr>
              <w:t>краплі назальні, розчин 0,05 %; краплі назальні, розчин 0,1 %;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</w:t>
            </w:r>
            <w:r>
              <w:rPr>
                <w:b/>
              </w:rPr>
              <w:t>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281939-22/З-100, 289808-23/З-134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Ксило, </w:t>
            </w:r>
            <w:r>
              <w:rPr>
                <w:b/>
              </w:rPr>
              <w:t>краплі назальні, розчин 0,05 %; краплі назальн</w:t>
            </w:r>
            <w:r>
              <w:rPr>
                <w:b/>
              </w:rPr>
              <w:t>і, розчин 0,1 %;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281939-22/З-100, 289808-23/З-134</w:t>
            </w:r>
            <w:r>
              <w:rPr>
                <w:b/>
              </w:rPr>
              <w:t xml:space="preserve">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Ксило, </w:t>
            </w:r>
            <w:r>
              <w:rPr>
                <w:b/>
              </w:rPr>
              <w:t>краплі назальні, розчин 0,05 %; краплі назальні, розчин 0,1 %;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</w:t>
            </w:r>
            <w:r>
              <w:rPr>
                <w:b/>
              </w:rPr>
              <w:t>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281939-22/З-100, 289808-23/З-134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Ксило, </w:t>
            </w:r>
            <w:r>
              <w:rPr>
                <w:b/>
              </w:rPr>
              <w:t xml:space="preserve">краплі назальні, розчин 0,05 %; краплі назальні, розчин 0,1 </w:t>
            </w:r>
            <w:r>
              <w:rPr>
                <w:b/>
              </w:rPr>
              <w:t>%;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281939-22/З-100, 289808-23/З-134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Ксило, </w:t>
            </w:r>
            <w:r>
              <w:rPr>
                <w:b/>
              </w:rPr>
              <w:t>краплі назальні, розчин 0,05 %; краплі назальні, розчин 0,1 %;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281939-22/З-100, 289808-23/З-134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Ксило, </w:t>
            </w:r>
            <w:r>
              <w:rPr>
                <w:b/>
              </w:rPr>
              <w:t>краплі назальні, розчин 0,05 %; краплі назальні, розчин 0,1 %; по 10 мл у флаконі; по 1 флакону у картонн</w:t>
            </w:r>
            <w:r>
              <w:rPr>
                <w:b/>
              </w:rPr>
              <w:t>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282051-22/З-121, 289815-23/З-121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Ксило, </w:t>
            </w:r>
            <w:r>
              <w:rPr>
                <w:b/>
              </w:rPr>
              <w:t>спрей назальний, розчин 0,05 % або розчин 0,1 %;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282051</w:t>
            </w:r>
            <w:r>
              <w:rPr>
                <w:b/>
              </w:rPr>
              <w:t>-22/З-121, 289815-23/З-121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Ксило, </w:t>
            </w:r>
            <w:r>
              <w:rPr>
                <w:b/>
              </w:rPr>
              <w:t>спрей назальний, розчин 0,05 % або розчин 0,1 %;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282051-22/З-121, 289815-23/З-121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Ксило, </w:t>
            </w:r>
            <w:r>
              <w:rPr>
                <w:b/>
              </w:rPr>
              <w:t>спрей назальний, розчин 0,05 % або розчин 0,1 %; по 10</w:t>
            </w:r>
            <w:r>
              <w:rPr>
                <w:b/>
              </w:rPr>
              <w:t xml:space="preserve">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282051-22/З-121, 289815-23/З-121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Ксило, </w:t>
            </w:r>
            <w:r>
              <w:rPr>
                <w:b/>
              </w:rPr>
              <w:t>спрей назальний, розчин 0,05 % або розчин 0,1 %;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282051-22/З-121, 289815-23/З-121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Ксило, </w:t>
            </w:r>
            <w:r>
              <w:rPr>
                <w:b/>
              </w:rPr>
              <w:t>спрей назальний, розчин 0,05 % або розчин 0,1 %;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</w:t>
            </w:r>
            <w:r>
              <w:rPr>
                <w:b/>
              </w:rPr>
              <w:t>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282051-22/З-121, 289815-23/З-121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Тизин® Ксило, </w:t>
            </w:r>
            <w:r>
              <w:rPr>
                <w:b/>
              </w:rPr>
              <w:t xml:space="preserve">спрей назальний, </w:t>
            </w:r>
            <w:r>
              <w:rPr>
                <w:b/>
              </w:rPr>
              <w:t>розчин 0,05 % або розчин 0,1 %;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263033-21/З</w:t>
            </w:r>
            <w:r>
              <w:rPr>
                <w:b/>
              </w:rPr>
              <w:t>-124, 263034-21/З-124, 263035-21/З-124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Тироген® 0,9 мг, </w:t>
            </w:r>
            <w:r>
              <w:rPr>
                <w:b/>
              </w:rPr>
              <w:t>Порошок для приготування розчину (0,9 мг/мл) для ін'єкцій по 1,1 мг;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Джензайм Юроп Б.В., Нiде</w:t>
            </w:r>
            <w:r>
              <w:rPr>
                <w:b/>
              </w:rPr>
              <w:t>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263033-21/З-124, 263034-21/З-124, 263035-21/З-124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Тироген® 0,9 мг, </w:t>
            </w:r>
            <w:r>
              <w:rPr>
                <w:b/>
              </w:rPr>
              <w:t>Порош</w:t>
            </w:r>
            <w:r>
              <w:rPr>
                <w:b/>
              </w:rPr>
              <w:t>ок для приготування розчину (0,9 мг/мл) для ін'єкцій по 1,1 мг;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263033-21/З-124, 263034-21/З-124, 263035-21/З-124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Тироген® 0,9 мг, </w:t>
            </w:r>
            <w:r>
              <w:rPr>
                <w:b/>
              </w:rPr>
              <w:t>Порошок для приготування розчину (0,9 мг/мл) для ін'єкцій по 1,1 мг; 2 флакони з порошком у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289845-23/В-28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Тіамекс, </w:t>
            </w:r>
            <w:r>
              <w:rPr>
                <w:b/>
              </w:rPr>
              <w:t xml:space="preserve">розчин для ін`єкцій 50 мг/мл по 2 мл в ампулі; по 5 ампул у блістері; по 2 блістери в пачці; по 5 мл в ампулі; по 5 ампул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289845-23/В-28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Тіамекс, </w:t>
            </w:r>
            <w:r>
              <w:rPr>
                <w:b/>
              </w:rPr>
              <w:t xml:space="preserve">розчин для ін`єкцій 50 мг/мл по 2 мл в ампулі; по 5 ампул у блістері; по 2 блістери в пачці; </w:t>
            </w:r>
            <w:r>
              <w:rPr>
                <w:b/>
              </w:rPr>
              <w:t xml:space="preserve">по 5 мл в ампулі; по 5 ампул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289845-23/В-28</w:t>
            </w:r>
            <w:r>
              <w:rPr>
                <w:b/>
              </w:rPr>
              <w:t xml:space="preserve">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Тіамекс, </w:t>
            </w:r>
            <w:r>
              <w:rPr>
                <w:b/>
              </w:rPr>
              <w:t xml:space="preserve">розчин для ін`єкцій 50 мг/мл по 2 мл в ампулі; по 5 ампул у блістері; по 2 блістери в пачці; по 5 мл в ампулі; по 5 ампул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Приватне акціонерне тов</w:t>
            </w:r>
            <w:r>
              <w:rPr>
                <w:b/>
              </w:rPr>
              <w:t>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292742-23/В-123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</w:t>
            </w:r>
            <w:r>
              <w:rPr>
                <w:b/>
              </w:rPr>
              <w:t xml:space="preserve"> 42 мг/мл; по 100 мл у флаконі з маркуванням українською та англійською мовою, по 1 флакону в пачці з картону з маркуванням українською, англійською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292742-23/В-123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мг/мл; по 100 мл у флаконі з маркуванням українською та англійською мовою, по 1 флакону в пачці з картону з маркув</w:t>
            </w:r>
            <w:r>
              <w:rPr>
                <w:b/>
              </w:rPr>
              <w:t>анням українською, англійською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292742-23/В-123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мг/мл; по 100 мл у флаконі з маркуванням українською та англійською мовою, по 1 флакону в пачці з картону з маркуванням українською, англійською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236461-20/З-133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ТОЛАНЗ 5, ТОЛАНЗ 10 , </w:t>
            </w:r>
            <w:r>
              <w:rPr>
                <w:b/>
              </w:rPr>
              <w:t>таблетки, що диспергуються в ротовій порожнині по 5</w:t>
            </w:r>
            <w:r>
              <w:rPr>
                <w:b/>
              </w:rPr>
              <w:t xml:space="preserve"> мг, 10 мг по 7 таблеток у блістері, по 2 блістери у картонній упаковці;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236461-20/З-133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ТОЛАНЗ 5, ТОЛАНЗ 10 , </w:t>
            </w:r>
            <w:r>
              <w:rPr>
                <w:b/>
              </w:rPr>
              <w:t xml:space="preserve">таблетки, що диспергуються в ротовій порожнині по 5 мг, 10 мг по 7 таблеток у блістері, по 2 блістери у картонній упаковці; по 10 таблеток у </w:t>
            </w:r>
            <w:r>
              <w:rPr>
                <w:b/>
              </w:rPr>
              <w:t>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236461-20/З-133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ТОЛАНЗ 5, ТОЛАНЗ 10 , </w:t>
            </w:r>
            <w:r>
              <w:rPr>
                <w:b/>
              </w:rPr>
              <w:t>таблетки, що диспергуються в ротовій порожнині по 5 мг, 10 мг по 7 таблеток у блістері, по 2 блістери у картонній упаковці;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Торрент Фар</w:t>
            </w:r>
            <w:r>
              <w:rPr>
                <w:b/>
              </w:rPr>
              <w:t>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236461-20/З-133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ТОЛАНЗ 5, ТОЛАНЗ 10 , </w:t>
            </w:r>
            <w:r>
              <w:rPr>
                <w:b/>
              </w:rPr>
              <w:t>таблетки,</w:t>
            </w:r>
            <w:r>
              <w:rPr>
                <w:b/>
              </w:rPr>
              <w:t xml:space="preserve"> що диспергуються в ротовій порожнині по 5 мг, 10 мг по 7 таблеток у блістері, по 2 блістери у картонній упаковці;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</w:t>
            </w:r>
            <w:r>
              <w:rPr>
                <w:b/>
              </w:rPr>
              <w:t>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236461-20/З-133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ТОЛАНЗ 5, ТОЛАНЗ 10 , </w:t>
            </w:r>
            <w:r>
              <w:rPr>
                <w:b/>
              </w:rPr>
              <w:t>таблетки, що диспергуються в ротовій порожнині по 5 мг, 10 мг по 7 таблеток у блістері, по 2 блісте</w:t>
            </w:r>
            <w:r>
              <w:rPr>
                <w:b/>
              </w:rPr>
              <w:t>ри у картонній упаковці;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236</w:t>
            </w:r>
            <w:r>
              <w:rPr>
                <w:b/>
              </w:rPr>
              <w:t>461-20/З-133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ТОЛАНЗ 5, ТОЛАНЗ 10 , </w:t>
            </w:r>
            <w:r>
              <w:rPr>
                <w:b/>
              </w:rPr>
              <w:t>таблетки, що диспергуються в ротовій порожнині по 5 мг, 10 мг по 7 таблеток у блістері, по 2 блістери у картонній упаковці; по 10 таблеток у блістері, по 3 блістери</w:t>
            </w:r>
            <w:r>
              <w:rPr>
                <w:b/>
              </w:rPr>
              <w:t xml:space="preserve">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288608-23/В-39, 288610-23/В-39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 xml:space="preserve">розчин для ін’єкцій, 240 мг йоду/мл: по 20 мл в ампулі, по 5 ампул у пачці; по 20 мл або 50 мл, або 100 мл у флаконі, по 1 флакону у пачці; 300 мг йоду/мл, 350 мг йоду/мл: по 20 мл в ампулі, по 5 ампул у пачці; по 20 </w:t>
            </w:r>
            <w:r>
              <w:rPr>
                <w:b/>
              </w:rPr>
              <w:t>мл або 50 мл, або 100 мл, або 200 мл, або 500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288608-23/В-39, 288610-23/В-39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йоду/мл: по 20 мл в ампулі, по 5 ампул у пачці; по 20 мл або 50 мл, або 100 мл у флаконі, по 1 флакону у пачці; 300 мг йоду/мл, 350 мг йоду/мл: по 20 мл в ампулі, по 5 ампул у пачці; по</w:t>
            </w:r>
            <w:r>
              <w:rPr>
                <w:b/>
              </w:rPr>
              <w:t xml:space="preserve"> 20 мл або 50 мл, або 100 мл, або 200 мл, або 500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288608-23/В-39, 288610-23/В-3</w:t>
            </w:r>
            <w:r>
              <w:rPr>
                <w:b/>
              </w:rPr>
              <w:t>9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йоду/мл: по 20 мл в ампулі, по 5 ампул у пачці; по 20 мл або 50 мл, або 100 мл у флаконі, по 1 флакону у пачці; 300 мг йоду/мл, 350 мг йоду/мл: по 20 мл в а</w:t>
            </w:r>
            <w:r>
              <w:rPr>
                <w:b/>
              </w:rPr>
              <w:t>мпулі, по 5 ампул у пачці; по 20 мл або 50 мл, або 100 мл, або 200 мл, або 500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288608-23/В-39, 288610-23/В-39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йоду/мл: по 20 мл в ампулі, по 5 ампул у пачці; по 20 мл або 50 мл, або 100 мл у флаконі, по 1 флакону у пачці; 300 мг йо</w:t>
            </w:r>
            <w:r>
              <w:rPr>
                <w:b/>
              </w:rPr>
              <w:t>ду/мл, 350 мг йоду/мл: по 20 мл в ампулі, по 5 ампул у пачці; по 20 мл або 50 мл, або 100 мл, або 200 мл, або 500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288608-23/В-39, 288610-23/В-39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йоду/мл: по 20 мл в ампулі, по 5 ампул у пачці; по 20 мл або 50 мл, або 100 мл у флаконі, по 1 флакону у пачці; 300 м</w:t>
            </w:r>
            <w:r>
              <w:rPr>
                <w:b/>
              </w:rPr>
              <w:t>г йоду/мл, 350 мг йоду/мл: по 20 мл в ампулі, по 5 ампул у пачці; по 20 мл або 50 мл, або 100 мл, або 200 мл, або 500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</w:t>
            </w:r>
            <w:r>
              <w:t>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288608-23/В-39, 288610-23/В-39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йоду/мл: по 20 мл в ампулі, по 5 ампул у пачці; по 20 мл або 50 мл, або 100 мл у флаконі</w:t>
            </w:r>
            <w:r>
              <w:rPr>
                <w:b/>
              </w:rPr>
              <w:t>, по 1 флакону у пачці; 300 мг йоду/мл, 350 мг йоду/мл: по 20 мл в ампулі, по 5 ампул у пачці; по 20 мл або 50 мл, або 100 мл, або 200 мл, або 500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288608-23/В-39, 288610-23/В-39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йоду/мл: по 20 мл в ампулі, по 5 ампул у пачці; по 20</w:t>
            </w:r>
            <w:r>
              <w:rPr>
                <w:b/>
              </w:rPr>
              <w:t xml:space="preserve"> мл або 50 мл, або 100 мл у флаконі, по 1 флакону у пачці; 300 мг йоду/мл, 350 мг йоду/мл: по 20 мл в ампулі, по 5 ампул у пачці; по 20 мл або 50 мл, або 100 мл, або 200 мл, або 500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288608-23/В-39, 288610-23/В-39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йоду/мл: по 20 мл в ампулі, по 5 ампул у пачці; п</w:t>
            </w:r>
            <w:r>
              <w:rPr>
                <w:b/>
              </w:rPr>
              <w:t>о 20 мл або 50 мл, або 100 мл у флаконі, по 1 флакону у пачці; 300 мг йоду/мл, 350 мг йоду/мл: по 20 мл в ампулі, по 5 ампул у пачці; по 20 мл або 50 мл, або 100 мл, або 200 мл, або 500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288608-23/В-39, 288610-23/В-39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 xml:space="preserve">розчин для ін’єкцій, 240 мг йоду/мл: по 20 мл в </w:t>
            </w:r>
            <w:r>
              <w:rPr>
                <w:b/>
              </w:rPr>
              <w:t>ампулі, по 5 ампул у пачці; по 20 мл або 50 мл, або 100 мл у флаконі, по 1 флакону у пачці; 300 мг йоду/мл, 350 мг йоду/мл: по 20 мл в ампулі, по 5 ампул у пачці; по 20 мл або 50 мл, або 100 мл, або 200 мл, або 500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291622-23/З-128, 291623-23/З-128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ТРАЙКОР® 145 мг, </w:t>
            </w:r>
            <w:r>
              <w:rPr>
                <w:b/>
              </w:rPr>
              <w:t>таблетк</w:t>
            </w:r>
            <w:r>
              <w:rPr>
                <w:b/>
              </w:rPr>
              <w:t>и, вкриті плівковою оболонкою, по 145 мг;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291622-23/З-128,</w:t>
            </w:r>
            <w:r>
              <w:rPr>
                <w:b/>
              </w:rPr>
              <w:t xml:space="preserve"> 291623-23/З-128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ТРАЙКОР® 145 мг, </w:t>
            </w:r>
            <w:r>
              <w:rPr>
                <w:b/>
              </w:rPr>
              <w:t>таблетки, вкриті плівковою оболонкою, по 145 мг;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291622-23/З-128, 291623-23/З-128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ТРАЙКОР® 145 мг, </w:t>
            </w:r>
            <w:r>
              <w:rPr>
                <w:b/>
              </w:rPr>
              <w:t>таблетки, вкриті плівковою оболонкою, по 1</w:t>
            </w:r>
            <w:r>
              <w:rPr>
                <w:b/>
              </w:rPr>
              <w:t>45 мг;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285540-22/В-124 від </w:t>
            </w:r>
            <w:r>
              <w:rPr>
                <w:b/>
              </w:rPr>
              <w:t>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2 %; по 40 г у мембранній алюмінієвій або мембранній ламінатній тубі; по 1 тубі в картонній пачці; по 20 г або по 100 г у мембранній ламінатній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285540-22/В-124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2 %; по 40 г у мембранній алюмінієвій або мемб</w:t>
            </w:r>
            <w:r>
              <w:rPr>
                <w:b/>
              </w:rPr>
              <w:t>ранній ламінатній тубі; по 1 тубі в картонній пачці; по 20 г або по 100 г у мембранній ламінатній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285540-22/В-124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2 %; по 40 г у мембранній алюмінієвій або мембранній ламінатній тубі; по 1 тубі в картонній пачці; по 20 г або по 100 г у мембранній ламіна</w:t>
            </w:r>
            <w:r>
              <w:rPr>
                <w:b/>
              </w:rPr>
              <w:t>тній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284533-22/В-124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 , </w:t>
            </w:r>
            <w:r>
              <w:rPr>
                <w:b/>
              </w:rPr>
              <w:t>гель 2 %; по 40 г або 100 г у тубі, по одній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284533-22/В-124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 , </w:t>
            </w:r>
            <w:r>
              <w:rPr>
                <w:b/>
              </w:rPr>
              <w:t>гель 2 %; по 40 г або 100 г у тубі, по одній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284533-22/В-124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 , </w:t>
            </w:r>
            <w:r>
              <w:rPr>
                <w:b/>
              </w:rPr>
              <w:t>гель 2 %; по 40 г або 100 г у тубі, по одній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283863-22/З-98, 283864-22/З-98, 283865-22/З-98, 283866-22/З-98, 283867-22/З-98, 283871-22/З-98, 285975-22/З-124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Труксал, </w:t>
            </w:r>
            <w:r>
              <w:rPr>
                <w:b/>
              </w:rPr>
              <w:t>таблетки, вкриті плівковою оболонкою, по 25 мг; по 100 таблеток у контейнері; по 1 контейнеру в коробці; таблетки, вкриті плівковою оболонкою, по 50 мг; по 50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283863-22/З-98, 283864-22/З-98, 283865-22/З-98, 283866-22/З-98, 283867-22/З-98, 283871-22/З-98, 285975-22/З-124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Тру</w:t>
            </w:r>
            <w:r>
              <w:rPr>
                <w:b/>
                <w:caps/>
              </w:rPr>
              <w:t xml:space="preserve">ксал, </w:t>
            </w:r>
            <w:r>
              <w:rPr>
                <w:b/>
              </w:rPr>
              <w:t>таблетки, вкриті плівковою оболонкою, по 25 мг; по 100 таблеток у контейнері; по 1 контейнеру в коробці; таблетки, вкриті плівковою оболонкою, по 50 мг; по 50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283863-22/З-98, 283864-22/З-98, 283865-22/З-98, 283866-22/З-98, 283867-22/З-98, 283871-22/З-98, 285975-22/З-124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Труксал, </w:t>
            </w:r>
            <w:r>
              <w:rPr>
                <w:b/>
              </w:rPr>
              <w:t>таблетки, вкриті плівковою оболонкою, по 25 мг; по 100 таблеток у контейнері; по 1 контейнеру в коробці; таблетки, вкриті плівковою оболонкою, по 50 мг; по 50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Лундбек Екс</w:t>
            </w:r>
            <w:r>
              <w:rPr>
                <w:b/>
              </w:rPr>
              <w:t>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</w:t>
            </w:r>
            <w:r>
              <w:t>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283863-22/З-98, 283864-22/З-98, 283865-22/З-98, 283866-22/З-98, 283867-22/З-98, 283871-22/З-98, 285975-22/З-124 від 14.11.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Труксал, </w:t>
            </w:r>
            <w:r>
              <w:rPr>
                <w:b/>
              </w:rPr>
              <w:t xml:space="preserve">таблетки, вкриті плівковою оболонкою, по 25 мг; по 100 таблеток у контейнері; по 1 контейнеру в коробці; таблетки, вкриті плівковою оболонкою, по 50 мг; по 50 таблеток у контейнері; по 1 контейнеру в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283863-22/З-98, 283864-22/З-98, 283865-22/З-98, 283866-22/З-98, 283867-22/З-98, 283871-22/З-98, 285975-22/З-124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>Труксал,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оболонкою, по 25 мг; по 100 таблеток у контейнері; по 1 контейнеру в коробці; таблетки, вкриті плівковою оболонкою, по 50 мг; по 50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283863-22/З-98, 283864-22/З-98, 283865-22/З-98, 283866-22/З-</w:t>
            </w:r>
            <w:r>
              <w:rPr>
                <w:b/>
              </w:rPr>
              <w:t>98, 283867-22/З-98, 283871-22/З-98, 285975-22/З-124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Труксал, </w:t>
            </w:r>
            <w:r>
              <w:rPr>
                <w:b/>
              </w:rPr>
              <w:t>таблетки, вкриті плівковою оболонкою, по 25 мг; по 100 таблеток у контейнері; по 1 контейнеру в коробці; таблетки, вкриті плівковою оболонкою, по 50 мг; по 50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278989-22/З-28, 278990-22/З-28, 284795-22/З-92, 284796-22/З-</w:t>
            </w:r>
            <w:r>
              <w:rPr>
                <w:b/>
              </w:rPr>
              <w:t>92, 284797-22/З-92, 284798-22/З-92, 284799-22/З-92, 284800-22/З-92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Тусавіт, </w:t>
            </w:r>
            <w:r>
              <w:rPr>
                <w:b/>
              </w:rPr>
              <w:t>сироп по 125 г або по 250 г у пляшці скляній або пластиковій; по 1 пляшці з мірною чашечкою, з кришечкою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278989-22/З-28, 278990-22/З-28, 284795-22/З-92, 284796-22/З-92, 284797-22/З-92, 284798-22/З-92, 284799-22/З-92, 284800-22/З-92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Тусавіт, </w:t>
            </w:r>
            <w:r>
              <w:rPr>
                <w:b/>
              </w:rPr>
              <w:t>сироп по 125 г або по 250 г у пляшці скляній або пластиковій; по 1 пляшці з мірною чашечкою, з кришечкою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278989-22/З-28, 278990-22/З-28, 284795-22/З-92, 284796-22/З-92, 284797-22/З-92, 284798-22/З-92, 284799-22/З-92, 284800-22/З-92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Тусавіт, </w:t>
            </w:r>
            <w:r>
              <w:rPr>
                <w:b/>
              </w:rPr>
              <w:t>сироп по 125 г або по 250 г у пляшці скляній або пластиковій; по 1 пляшці з мірною чашечкою, з кришечкою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288628-23/З-134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 по 1,7 мл у картриджі; по 50 картриджів у металевій банці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288628-23/З-134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 по 1,7 мл у картриджі; по 50 картриджів у металевій банці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288628-23/З-134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 по 1,7 мл у картриджі; по 50 картриджів у металевій банці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287658-23/З-121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сироп; по 100 мл або по 200 мл у флаконі з мірним ковпачком;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287658-23/З-121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сироп; по 100 мл або по 200 мл у флаконі з мірним ковпачком;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287658-23/З-121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сироп; по 100 мл або по 200 мл у флаконі з мірним ковпачком;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291145-23/З-28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500 мг, </w:t>
            </w:r>
            <w:r>
              <w:rPr>
                <w:b/>
              </w:rPr>
              <w:t xml:space="preserve">таблетки шипучі по 500 мг по 4 таблетки в стрипі; по 4 стрипи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291145-23/З-28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500 мг, </w:t>
            </w:r>
            <w:r>
              <w:rPr>
                <w:b/>
              </w:rPr>
              <w:t xml:space="preserve">таблетки шипучі по 500 мг по 4 таблетки в стрипі; по 4 стрипи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291145-23/З-28 в</w:t>
            </w:r>
            <w:r>
              <w:rPr>
                <w:b/>
              </w:rPr>
              <w:t>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500 мг, </w:t>
            </w:r>
            <w:r>
              <w:rPr>
                <w:b/>
              </w:rPr>
              <w:t xml:space="preserve">таблетки шипучі по 500 мг по 4 таблетки в стрипі; по 4 стрипи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290663-23/З-60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з вітаміном С, </w:t>
            </w:r>
            <w:r>
              <w:rPr>
                <w:b/>
              </w:rPr>
              <w:t>таблетки шипучі;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тубі; по 1 або 2 туби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290663-23/З-60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з вітаміном С, </w:t>
            </w:r>
            <w:r>
              <w:rPr>
                <w:b/>
              </w:rPr>
              <w:t>таблетки шипучі;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тубі; по 1 або 2 туби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290663-23/З-60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з вітаміном С, </w:t>
            </w:r>
            <w:r>
              <w:rPr>
                <w:b/>
              </w:rPr>
              <w:t>таблетки шипучі;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тубі; по 1 або 2 туби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289741-23/В-66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Успокой,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289741-23/В-66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Успокой,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289741-23/В-66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Успокой,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289636-23/В-60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УФАЛАЗА,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1 або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289636-23/В-60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УФАЛАЗА,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1 або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289636-23/В-60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УФАЛАЗА,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1 або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288751-23/З-98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розчин;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288751-23/З-98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розчин;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288751-23/З-98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розчин;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292750-23/В-121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мг/мл, по 2 мл або по 4 мл в ампулі з маркуванням українською та англійською мовами; по 5 ампул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</w:t>
            </w:r>
            <w:r>
              <w:rPr>
                <w:b/>
              </w:rPr>
              <w:t>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292750-23/В-121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мг/мл, по 2 мл або по 4 мл в ампулі з маркуванням українською та англійською мовами; по 5 ампул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</w:t>
            </w:r>
            <w:r>
              <w:rPr>
                <w:b/>
              </w:rPr>
              <w:t>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292750-23/В-121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мг/мл, по 2 мл або по 4 мл в ампулі з маркуванням українською та англійською мовами; по 5 ампул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247562-20/З-45</w:t>
            </w:r>
            <w:r>
              <w:rPr>
                <w:b/>
              </w:rPr>
              <w:t xml:space="preserve">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Феблоріка, </w:t>
            </w:r>
            <w:r>
              <w:rPr>
                <w:b/>
              </w:rPr>
              <w:t xml:space="preserve">таблетки, вкриті плівковою оболонкою, по 40 мг або по 80 мг;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247562-20/З-45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Феблоріка, </w:t>
            </w:r>
            <w:r>
              <w:rPr>
                <w:b/>
              </w:rPr>
              <w:t xml:space="preserve">таблетки, вкриті плівковою оболонкою, по 40 мг або по 80 мг;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247562-20/З-45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Феблоріка, </w:t>
            </w:r>
            <w:r>
              <w:rPr>
                <w:b/>
              </w:rPr>
              <w:t xml:space="preserve">таблетки, вкриті плівковою оболонкою, по 40 мг або по 80 мг;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247562-20/З-45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Феблоріка, </w:t>
            </w:r>
            <w:r>
              <w:rPr>
                <w:b/>
              </w:rPr>
              <w:t xml:space="preserve">таблетки, вкриті плівковою оболонкою, по 40 мг або по 80 мг;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247562-20/З-45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Феблоріка, </w:t>
            </w:r>
            <w:r>
              <w:rPr>
                <w:b/>
              </w:rPr>
              <w:t xml:space="preserve">таблетки, вкриті плівковою оболонкою, по 40 мг або по 80 мг;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247562-20/З-45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Феблоріка, </w:t>
            </w:r>
            <w:r>
              <w:rPr>
                <w:b/>
              </w:rPr>
              <w:t xml:space="preserve">таблетки, вкриті плівковою оболонкою, по 40 мг або по 80 мг;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281007-22/З-82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281007-22/З-82 в</w:t>
            </w:r>
            <w:r>
              <w:rPr>
                <w:b/>
              </w:rPr>
              <w:t>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281007-22/З-82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281004-22/З-82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281004-22/З-82 в</w:t>
            </w:r>
            <w:r>
              <w:rPr>
                <w:b/>
              </w:rPr>
              <w:t>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281004-22/З-82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281006-22/З-82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Емульсія, </w:t>
            </w:r>
            <w:r>
              <w:rPr>
                <w:b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281006-22/З-82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Емульсія, </w:t>
            </w:r>
            <w:r>
              <w:rPr>
                <w:b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281006-22/З-82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Емульсія, </w:t>
            </w:r>
            <w:r>
              <w:rPr>
                <w:b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290986-23/З-61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ДІТЕЙ, </w:t>
            </w:r>
            <w:r>
              <w:rPr>
                <w:b/>
              </w:rPr>
              <w:t>порошок для орального розчину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290986-23/З-61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ДІТЕЙ, </w:t>
            </w:r>
            <w:r>
              <w:rPr>
                <w:b/>
              </w:rPr>
              <w:t>порошок для орального розчину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290986-23/З-61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ДІТЕЙ, </w:t>
            </w:r>
            <w:r>
              <w:rPr>
                <w:b/>
              </w:rPr>
              <w:t>порошок для орального розчину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290977-23/З-61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290977-23/З-61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290977-23/З-61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291144-23/З-28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без цукру, </w:t>
            </w:r>
            <w:r>
              <w:rPr>
                <w:b/>
              </w:rPr>
              <w:t>порошок для орального розчину по 8 саше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291144-23/З-28 в</w:t>
            </w:r>
            <w:r>
              <w:rPr>
                <w:b/>
              </w:rPr>
              <w:t>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без цукру, </w:t>
            </w:r>
            <w:r>
              <w:rPr>
                <w:b/>
              </w:rPr>
              <w:t>порошок для орального розчину по 8 саше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291144-23/З-28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без цукру, </w:t>
            </w:r>
            <w:r>
              <w:rPr>
                <w:b/>
              </w:rPr>
              <w:t>порошок для орального розчину по 8 саше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291146-23/З-28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 xml:space="preserve">порошок для орального розчину 8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291146-23/З-28 в</w:t>
            </w:r>
            <w:r>
              <w:rPr>
                <w:b/>
              </w:rPr>
              <w:t>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 xml:space="preserve">порошок для орального розчину 8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291146-23/З-28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 xml:space="preserve">порошок для орального розчину 8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285267-22/В-92, 285268-22/В-92, 285269-22/В-92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 xml:space="preserve">мазь очна 0,3 % по 3 г мазі </w:t>
            </w:r>
            <w:r>
              <w:rPr>
                <w:b/>
              </w:rPr>
              <w:t>у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285267-22/В-92, 285268-22/В-92, 285269-22/В-92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 xml:space="preserve">мазь очна 0,3 % по 3 г мазі </w:t>
            </w:r>
            <w:r>
              <w:rPr>
                <w:b/>
              </w:rPr>
              <w:t>у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285267-22/В-92, 285268-22/В-92, 285269-22/В-92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 xml:space="preserve">мазь очна 0,3 % по 3 г мазі </w:t>
            </w:r>
            <w:r>
              <w:rPr>
                <w:b/>
              </w:rPr>
              <w:t>у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292151-23/З-28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 xml:space="preserve">розчин для ін'єкцій, 100 мг/мл по 3 мл в ампулі; по 5 ампул у пластиковому піддоні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292151-23/З-28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 xml:space="preserve">розчин для ін'єкцій, 100 мг/мл по 3 мл в ампулі; по 5 ампул у пластиковому піддоні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292151-23/З-28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 xml:space="preserve">розчин для ін'єкцій, 100 мг/мл по 3 мл в ампулі; по 5 ампул у пластиковому піддоні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292152-23/З-28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 xml:space="preserve">розчин для ін'єкцій, 100 мг/мл по 3 мл в ампулі; по 5 ампул у пластиковому піддоні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292152-23/З-28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 xml:space="preserve">розчин для ін'єкцій, 100 мг/мл по 3 мл в ампулі; по 5 ампул у пластиковому піддоні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292152-23/З-28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 xml:space="preserve">розчин для ін'єкцій, 100 мг/мл по 3 мл в ампулі; по 5 ампул у пластиковому піддоні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289865-23/З-28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Флумазеніл Фармаселект, </w:t>
            </w:r>
            <w:r>
              <w:rPr>
                <w:b/>
              </w:rPr>
              <w:t xml:space="preserve">розчин для ін`єкцій, 0,1 мг/мл по 5 мл в ампулі, по 5 або 10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289865-23/З-28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Флумазеніл Фармаселект, </w:t>
            </w:r>
            <w:r>
              <w:rPr>
                <w:b/>
              </w:rPr>
              <w:t xml:space="preserve">розчин для ін`єкцій, 0,1 мг/мл по 5 мл в ампулі, по 5 або 10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289865-23/З-28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Флумазеніл Фармаселект, </w:t>
            </w:r>
            <w:r>
              <w:rPr>
                <w:b/>
              </w:rPr>
              <w:t xml:space="preserve">розчин для ін`єкцій, 0,1 мг/мл по 5 мл в ампулі, по 5 або 10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283307-22/В-60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Флурбіпрофен, </w:t>
            </w:r>
            <w:r>
              <w:rPr>
                <w:b/>
              </w:rPr>
              <w:t>порошок (субстанція);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283307-22/В-60 в</w:t>
            </w:r>
            <w:r>
              <w:rPr>
                <w:b/>
              </w:rPr>
              <w:t>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Флурбіпрофен, </w:t>
            </w:r>
            <w:r>
              <w:rPr>
                <w:b/>
              </w:rPr>
              <w:t>порошок (субстанція);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283307-22/В-60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Флурбіпрофен, </w:t>
            </w:r>
            <w:r>
              <w:rPr>
                <w:b/>
              </w:rPr>
              <w:t>порошок (субстанція);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287698-23/В-97, 287699-23/В-97, 287700-23/В-97, 287701-23/В-97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287698-23/В-97, 287699-23/В-97, 287700-23/В-97, 287701-23/В-97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287698-23/В-97, 287699-23/В-97, 287700-23/В-97, 287701-23/В-97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285494-22/З-28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ФОРАТЕК, </w:t>
            </w:r>
            <w:r>
              <w:rPr>
                <w:b/>
              </w:rPr>
              <w:t xml:space="preserve">аерозоль (суспензія) для інгаляцій, 12 мкг/дозу, </w:t>
            </w:r>
            <w:r>
              <w:rPr>
                <w:b/>
              </w:rPr>
              <w:t>по 120 доз в алюмінієвому контейнері; по 1 алюмінієвому контейнеру з дозуючим клапаном, пластиковим розпилювачем та захисним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285494-22/З-28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ФОРАТЕК, </w:t>
            </w:r>
            <w:r>
              <w:rPr>
                <w:b/>
              </w:rPr>
              <w:t xml:space="preserve">аерозоль (суспензія) для інгаляцій, 12 мкг/дозу, </w:t>
            </w:r>
            <w:r>
              <w:rPr>
                <w:b/>
              </w:rPr>
              <w:t>по 120 доз в алюмінієвому контейнері; по 1 алюмінієвому контейнеру з дозуючим клапаном, пластиковим розпилювачем та захисним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285494-22/З-28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ФОРАТЕК, </w:t>
            </w:r>
            <w:r>
              <w:rPr>
                <w:b/>
              </w:rPr>
              <w:t xml:space="preserve">аерозоль (суспензія) для інгаляцій, 12 мкг/дозу, </w:t>
            </w:r>
            <w:r>
              <w:rPr>
                <w:b/>
              </w:rPr>
              <w:t>по 120 доз в алюмінієвому контейнері; по 1 алюмінієвому контейнеру з дозуючим клапаном, пластиковим розпилювачем та захисним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287510-23/З-132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Фрі-Ал, </w:t>
            </w:r>
            <w:r>
              <w:rPr>
                <w:b/>
              </w:rPr>
              <w:t>таблетки по 5 мг по 10 таблеток у блістері, по 1 або по 2, або по 3,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287510-23/З-132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Фрі-Ал, </w:t>
            </w:r>
            <w:r>
              <w:rPr>
                <w:b/>
              </w:rPr>
              <w:t>таблетки по 5 мг по 10 таблеток у блістері, по 1 або по 2, або по 3,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287510-23/З-132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Фрі-Ал, </w:t>
            </w:r>
            <w:r>
              <w:rPr>
                <w:b/>
              </w:rPr>
              <w:t>таблетки по 5 мг по 10 таблеток у блістері, по 1 або по 2, або по 3,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288601-23/З-123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Фурасол, </w:t>
            </w:r>
            <w:r>
              <w:rPr>
                <w:b/>
              </w:rPr>
              <w:t xml:space="preserve">обполіскувач, порошок </w:t>
            </w:r>
            <w:r>
              <w:rPr>
                <w:b/>
              </w:rPr>
              <w:t>0,1 г/пакетик, по 1 г препарату у пакетику, по 5 або 15 пакетиків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288601-23/З-123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Фурасол, </w:t>
            </w:r>
            <w:r>
              <w:rPr>
                <w:b/>
              </w:rPr>
              <w:t>обполіскувач, порошок 0,1 г/паке</w:t>
            </w:r>
            <w:r>
              <w:rPr>
                <w:b/>
              </w:rPr>
              <w:t>тик, по 1 г препарату у пакетику, по 5 або 15 пакетиків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288601-23/З-123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Фурасол, </w:t>
            </w:r>
            <w:r>
              <w:rPr>
                <w:b/>
              </w:rPr>
              <w:t xml:space="preserve">обполіскувач, порошок </w:t>
            </w:r>
            <w:r>
              <w:rPr>
                <w:b/>
              </w:rPr>
              <w:t>0,1 г/пакетик, по 1 г препарату у пакетику, по 5 або 15 пакетиків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287479-23/В-60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розчин для ін’єкцій, 10 мг/мл</w:t>
            </w:r>
            <w:r>
              <w:rPr>
                <w:b/>
              </w:rPr>
              <w:br/>
              <w:t xml:space="preserve">по 2 мл в ампулі, по 10 ампул в пачці; 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10 ампул у блістері, по 1 блістеру в пачці;</w:t>
            </w:r>
            <w:r>
              <w:rPr>
                <w:b/>
              </w:rPr>
              <w:br/>
              <w:t xml:space="preserve">по 2 мл в ампулі, по 5 ампул у блістері, по 2 блістери в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</w:t>
            </w:r>
            <w:r>
              <w:rPr>
                <w:b/>
              </w:rPr>
              <w:t xml:space="preserve">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287479-23/В-60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розчин для ін’єкцій, 10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ампулі, по 10 ампул в пачці; </w:t>
            </w:r>
            <w:r>
              <w:rPr>
                <w:b/>
              </w:rPr>
              <w:br/>
              <w:t>по 2 мл в ампулі, по 10 ампул у блістері, по 1 блістеру в пачці;</w:t>
            </w:r>
            <w:r>
              <w:rPr>
                <w:b/>
              </w:rPr>
              <w:br/>
              <w:t xml:space="preserve">по 2 мл в ампулі, по 5 ампул у блістері, по 2 блістери в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287479-23/В-60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розчин для ін’єкцій, 10 мг/мл</w:t>
            </w:r>
            <w:r>
              <w:rPr>
                <w:b/>
              </w:rPr>
              <w:br/>
              <w:t xml:space="preserve">по 2 мл в ампулі, по 10 ампул в пачці; 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10 ампул у блістері, по 1 блістеру в пачці;</w:t>
            </w:r>
            <w:r>
              <w:rPr>
                <w:b/>
              </w:rPr>
              <w:br/>
              <w:t xml:space="preserve">по 2 мл в ампулі, по 5 ампул у блістері, по 2 блістери в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</w:t>
            </w:r>
            <w:r>
              <w:rPr>
                <w:b/>
              </w:rPr>
              <w:t xml:space="preserve">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290528-23/В-92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290528-23/В-92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290528-23/В-92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290528-23/В-92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290528-23/В-92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290528-23/В-92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291962-23/З-92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оболонкою;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291962-23/З-92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оболонкою;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291962-23/З-92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оболонкою;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291962-23/З-92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оболонкою;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291962-23/З-92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оболонкою;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291962-23/З-92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оболонкою;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277519-22/З-06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 xml:space="preserve">порошок для розчину для ін'єкцій по 1000 мг; </w:t>
            </w:r>
            <w:r>
              <w:rPr>
                <w:b/>
              </w:rPr>
              <w:t>по 1 флакону у картонній упаковці;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277519-22/З-06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 xml:space="preserve">порошок для розчину для ін'єкцій по 1000 мг; </w:t>
            </w:r>
            <w:r>
              <w:rPr>
                <w:b/>
              </w:rPr>
              <w:t>по 1 флакону у картонній упаковці;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277519-22/З-06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 xml:space="preserve">порошок для розчину для ін'єкцій по 1000 мг; </w:t>
            </w:r>
            <w:r>
              <w:rPr>
                <w:b/>
              </w:rPr>
              <w:t>по 1 флакону у картонній упаковці;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277519-22/З-06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 xml:space="preserve">порошок для розчину для ін'єкцій по 1000 мг; </w:t>
            </w:r>
            <w:r>
              <w:rPr>
                <w:b/>
              </w:rPr>
              <w:t>по 1 флакону у картонній упаковці;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277519-22/З-06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 xml:space="preserve">порошок для розчину для ін'єкцій по 1000 мг; </w:t>
            </w:r>
            <w:r>
              <w:rPr>
                <w:b/>
              </w:rPr>
              <w:t>по 1 флакону у картонній упаковці;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277519-22/З-06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 xml:space="preserve">порошок для розчину для ін'єкцій по 1000 мг; </w:t>
            </w:r>
            <w:r>
              <w:rPr>
                <w:b/>
              </w:rPr>
              <w:t>по 1 флакону у картонній упаковці;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270830-21/З-135, 270831-21/З-135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Цефма, </w:t>
            </w:r>
            <w:r>
              <w:rPr>
                <w:b/>
              </w:rPr>
              <w:t>таблетки, вкриті плівковою оболонкою, по 200 мг,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270830-21/З-135, 270831-21/З-135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Цефма, </w:t>
            </w:r>
            <w:r>
              <w:rPr>
                <w:b/>
              </w:rPr>
              <w:t>таблетки, вкриті плівковою оболонкою, по 200 мг,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270830-21/З-135, 270831-21/З-135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Цефма, </w:t>
            </w:r>
            <w:r>
              <w:rPr>
                <w:b/>
              </w:rPr>
              <w:t>таблетки, вкриті плівковою оболонкою, по 200 мг,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278859-22/В-60, 278860-22/В-60, 278861-22/В-60, 278862-22/В-60, 278863-22/В-60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ЮРіЯ-ФАРМ, </w:t>
            </w:r>
            <w:r>
              <w:rPr>
                <w:b/>
              </w:rPr>
              <w:t>порошок для розчину для ін'єкцій по 1000 мг; по 1 або по 10 флаконів з порошком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278859-22/В-60, 278860-22/В-60, 278861-22/В-60, 278862-22/В-60, 278863-22/В-60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ЮРіЯ-ФАРМ, </w:t>
            </w:r>
            <w:r>
              <w:rPr>
                <w:b/>
              </w:rPr>
              <w:t>порошок для розчину для ін'єкцій по 1000 мг; по 1 або по 10 флаконів з порошком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278859-22/В-60, 278860-22/В-60, 278861-22/В-60, 278862-22/В-60, 278863-22/В-60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ЮРіЯ-ФАРМ, </w:t>
            </w:r>
            <w:r>
              <w:rPr>
                <w:b/>
              </w:rPr>
              <w:t>порошок для розчину для ін'єкцій по 1000 мг; по 1 або по 10 флаконів з порошком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291009-23/З-138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Цефуаар 0.750г, </w:t>
            </w:r>
            <w:r>
              <w:rPr>
                <w:b/>
              </w:rPr>
              <w:t>порошок для розчину для ін'єкцій по 750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291009-23/З-138 </w:t>
            </w:r>
            <w:r>
              <w:rPr>
                <w:b/>
              </w:rPr>
              <w:t>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Цефуаар 0.750г, </w:t>
            </w:r>
            <w:r>
              <w:rPr>
                <w:b/>
              </w:rPr>
              <w:t>порошок для розчину для ін'єкцій по 750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291009-23/З-138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Цефуаар 0.750г, </w:t>
            </w:r>
            <w:r>
              <w:rPr>
                <w:b/>
              </w:rPr>
              <w:t xml:space="preserve">порошок для розчину для ін'єкцій </w:t>
            </w:r>
            <w:r>
              <w:rPr>
                <w:b/>
              </w:rPr>
              <w:t>по 750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291008-23/З-138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Цефуаар 1.5 г, </w:t>
            </w:r>
            <w:r>
              <w:rPr>
                <w:b/>
              </w:rPr>
              <w:t>порошок для розчину для ін`єкцій по 1500 мг;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291008-23/З-138 </w:t>
            </w:r>
            <w:r>
              <w:rPr>
                <w:b/>
              </w:rPr>
              <w:t>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Цефуаар 1.5 г, </w:t>
            </w:r>
            <w:r>
              <w:rPr>
                <w:b/>
              </w:rPr>
              <w:t>порошок для розчину для ін`єкцій по 1500 мг;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291008-23/З-138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Цефуаар 1.5 г, </w:t>
            </w:r>
            <w:r>
              <w:rPr>
                <w:b/>
              </w:rPr>
              <w:t>порошок для розчину для ін`єкцій по 1500 мг;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290943-23/З-139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1.5 г, </w:t>
            </w:r>
            <w:r>
              <w:rPr>
                <w:b/>
              </w:rPr>
              <w:t>порошок для розчину для ін`єкцій по 1500 мг</w:t>
            </w:r>
            <w:r>
              <w:rPr>
                <w:b/>
              </w:rPr>
              <w:br/>
              <w:t>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290943-23/З-139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1.5 г, </w:t>
            </w:r>
            <w:r>
              <w:rPr>
                <w:b/>
              </w:rPr>
              <w:t>порошок для розчину для ін`єкцій по 1500 мг</w:t>
            </w:r>
            <w:r>
              <w:rPr>
                <w:b/>
              </w:rPr>
              <w:br/>
              <w:t>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290943-23/З-139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1.5 г, </w:t>
            </w:r>
            <w:r>
              <w:rPr>
                <w:b/>
              </w:rPr>
              <w:t>порошок для розчину для ін`єкцій по 1500 мг</w:t>
            </w:r>
            <w:r>
              <w:rPr>
                <w:b/>
              </w:rPr>
              <w:br/>
              <w:t>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290928-23/З-139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750 мг, </w:t>
            </w:r>
            <w:r>
              <w:rPr>
                <w:b/>
              </w:rPr>
              <w:t>порошок для розчину для ін`єкцій по 750 мг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290928-23/З-139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750 мг, </w:t>
            </w:r>
            <w:r>
              <w:rPr>
                <w:b/>
              </w:rPr>
              <w:t>порошок для розчину для ін`єкцій по 750 мг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290928-23/З-139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750 мг, </w:t>
            </w:r>
            <w:r>
              <w:rPr>
                <w:b/>
              </w:rPr>
              <w:t>порошок для розчину для ін`єкцій по 750 мг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277563-22/З-135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Цилостазол Стада®, </w:t>
            </w:r>
            <w:r>
              <w:rPr>
                <w:b/>
              </w:rPr>
              <w:t>таблетки по 100 мг, по 14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277563-22/З-135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Цилостазол Стада®, </w:t>
            </w:r>
            <w:r>
              <w:rPr>
                <w:b/>
              </w:rPr>
              <w:t>таблетки по 100 мг, по 14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277563-22/З-135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Цилостазол Стада®, </w:t>
            </w:r>
            <w:r>
              <w:rPr>
                <w:b/>
              </w:rPr>
              <w:t>таблетки по 100 мг, по 14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290859-23/В-123, 290860-23/В-123, 290861-23/В-123 від 20.03.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В, </w:t>
            </w:r>
            <w:r>
              <w:rPr>
                <w:b/>
              </w:rPr>
              <w:t>таблетки; по 6 або 10 таблеток у стрипах; по 6 або 10 таблеток у блістерах; по 6 таблеток у стрипі; по 2 або 10 стрипів у пачці з картону; по 10 таблеток у стрипі; по 2 або 10 стрипів у пачці з картону; по 6 таблеток у блістері; по 2 або 10 блістерів у пач</w:t>
            </w:r>
            <w:r>
              <w:rPr>
                <w:b/>
              </w:rPr>
              <w:t>ці з картону; по 10 таблеток у блістері; по 2 або 10 блістерів у пачці з картону.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290859-23/В-123, 290860-23/В-123, 290861-23/В-123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В, </w:t>
            </w:r>
            <w:r>
              <w:rPr>
                <w:b/>
              </w:rPr>
              <w:t>таблетки; по 6 або 10 таблеток у стрипах; по 6 або 10 таблеток у блістерах; по 6 таблеток у стрипі; по 2 або 10 стрипів у пачці з картону; по 10 таблеток у стрипі; по 2 або 10 стрипів у пачці з картону; по 6 таблеток у блістері; по 2 або 10 блістерів у пач</w:t>
            </w:r>
            <w:r>
              <w:rPr>
                <w:b/>
              </w:rPr>
              <w:t>ці з картону; по 10 таблеток у блістері; по 2 або 10 блістерів у пачці з картону.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C445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C4456">
      <w:pPr>
        <w:jc w:val="center"/>
        <w:rPr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290859-23/В-123, 290860-23/В-123, 290861-23/В-123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В, </w:t>
            </w:r>
            <w:r>
              <w:rPr>
                <w:b/>
              </w:rPr>
              <w:t>таблетки; по 6 або 10 таблеток у стрипах; по 6 або 10 таблеток у блістерах; по 6 таблеток у стрипі; по 2 або 10 стрипів у пачці з картону; по 10 таблеток у стрипі; по 2 або 10 стрипів у пачці з картону; по 6 таблеток у блістері; по 2 або 10 блістерів у пач</w:t>
            </w:r>
            <w:r>
              <w:rPr>
                <w:b/>
              </w:rPr>
              <w:t>ці з картону; по 10 таблеток у блістері; по 2 або 10 блістерів у пачці з картону.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>08.06.2023 р. № 1037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445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napToGrid w:val="0"/>
              <w:jc w:val="both"/>
              <w:rPr>
                <w:szCs w:val="20"/>
              </w:rPr>
            </w:pP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C445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C445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445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4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C4456">
      <w:pPr>
        <w:jc w:val="center"/>
        <w:rPr>
          <w:b/>
          <w:lang w:val="uk-UA"/>
        </w:rPr>
      </w:pPr>
    </w:p>
    <w:p w:rsidR="00000000" w:rsidRDefault="006C445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C445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45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C445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445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C445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4456"/>
    <w:rsid w:val="006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10C7E-4AC0-450A-B54E-E5A958B5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328</Pages>
  <Words>324512</Words>
  <Characters>1849723</Characters>
  <Application>Microsoft Office Word</Application>
  <DocSecurity>0</DocSecurity>
  <Lines>15414</Lines>
  <Paragraphs>4339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2169896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2023-06-14T12:50:00Z</dcterms:created>
  <dcterms:modified xsi:type="dcterms:W3CDTF">2023-06-14T12:50:00Z</dcterms:modified>
</cp:coreProperties>
</file>