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B4646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283324-22/В-97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L-аргініну L-аспартат,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283324-22/В-97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L-аргініну L-аспартат,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283324-22/В-97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L-аргініну L-аспартат,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274353-22/В-84, 274354-22/В-84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274353-22/В-84, 274354-22/В-84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274353-22/В-84, 274354-22/В-84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281670-22/В-84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 xml:space="preserve">розчин для ін'єкцій, 225 мг/1,5 мл; </w:t>
            </w:r>
            <w:r>
              <w:rPr>
                <w:b/>
              </w:rPr>
              <w:t>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281670-22/В-84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 xml:space="preserve">розчин для ін'єкцій, 225 мг/1,5 мл; </w:t>
            </w:r>
            <w:r>
              <w:rPr>
                <w:b/>
              </w:rPr>
              <w:t>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281670-22/В-84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 xml:space="preserve">розчин для ін'єкцій, 225 мг/1,5 мл; </w:t>
            </w:r>
            <w:r>
              <w:rPr>
                <w:b/>
              </w:rPr>
              <w:t>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282988-22/В-28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мг/1000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282988-22/В-28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мг/1000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282988-22/В-28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мг/1000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282989-22/В-28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</w:t>
            </w:r>
            <w:r>
              <w:rPr>
                <w:b/>
              </w:rPr>
              <w:br/>
            </w:r>
            <w:r>
              <w:rPr>
                <w:b/>
              </w:rPr>
              <w:t>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282989-22/В-28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</w:t>
            </w:r>
            <w:r>
              <w:rPr>
                <w:b/>
              </w:rPr>
              <w:br/>
            </w:r>
            <w:r>
              <w:rPr>
                <w:b/>
              </w:rPr>
              <w:t>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282989-22/В-28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</w:t>
            </w:r>
            <w:r>
              <w:rPr>
                <w:b/>
              </w:rPr>
              <w:br/>
            </w:r>
            <w:r>
              <w:rPr>
                <w:b/>
              </w:rPr>
              <w:t>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282990-22/В-28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282990-22/В-28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282990-22/В-28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282991-22/В-28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мг/850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282991-22/В-28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мг/850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282991-22/В-28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мг/850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276769-22/З-138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276769-22/З-138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276769-22/З-138 </w:t>
            </w:r>
            <w:r>
              <w:rPr>
                <w:b/>
              </w:rPr>
              <w:t>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276769-22/З-138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276769-22/З-138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276769-22/З-138 </w:t>
            </w:r>
            <w:r>
              <w:rPr>
                <w:b/>
              </w:rPr>
              <w:t>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276769-22/З-138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276769-22/З-138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276769-22/З-138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276769-22/З-138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276769-22/З-138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276769-22/З-138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276769-22/З-138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276769-22/З-138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276769-22/З-138 </w:t>
            </w:r>
            <w:r>
              <w:rPr>
                <w:b/>
              </w:rPr>
              <w:t>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234397-20/З-02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Аксапара, </w:t>
            </w:r>
            <w:r>
              <w:rPr>
                <w:b/>
              </w:rPr>
              <w:t>розчин для інфузій, 10 мг/мл по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Акса Парентерелс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234397-20/З-02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Аксапара, </w:t>
            </w:r>
            <w:r>
              <w:rPr>
                <w:b/>
              </w:rPr>
              <w:t>розчин для інфузій, 10 мг/мл по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Акса Парентерелс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234397-20/З-02 в</w:t>
            </w:r>
            <w:r>
              <w:rPr>
                <w:b/>
              </w:rPr>
              <w:t>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Аксапара, </w:t>
            </w:r>
            <w:r>
              <w:rPr>
                <w:b/>
              </w:rPr>
              <w:t>розчин для інфузій, 10 мг/мл по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Акса Парентерелс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273394-22/В-96, 279863-22/В-96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>Алопуринол-Здоров'я,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 по 100 мг, по 10 таблеток у блістері, по 5 блістерів у коробці з картону; таблетки по 300 мг, по 10 таблеток у блістері,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273394-22/В-96, 279863-22/В-96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мг, по 10 таблеток у блістері, по 5 блістерів у коробці з картону; таблетки по 300 мг, по 10 таблеток у блістері,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273394-22/В-96, 279863-22/В-96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мг, по 10 таблеток у блістері, по 5 блістерів у коробці з картону; таблетки по 300 мг, по 10 таблеток у блістері,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273394-22/В-96, 279863-22/В-96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мг, по 10 таблеток у блістері, по 5 блістерів у коробці з картону; таблетки по 300 мг, по 10 таблеток у блістері,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273394-22/В-96, 279863-22/В-96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мг, по 10 таблеток у блістері, по 5 блістерів у коробці з картону; таблетки по 300 мг, по 10 таблеток у блістері,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273394-22/В-96, 279863-22/В-96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мг, по 10 таблеток у блістері, по 5 блістерів у коробці з картону; таблетки по 300 мг, по 10 таблеток у блістері,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282226-22/В-28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Альбендазол, </w:t>
            </w:r>
            <w:r>
              <w:rPr>
                <w:b/>
              </w:rPr>
              <w:t>таблетки жувальні по 400 мг по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282226-22/В-28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Альбендазол, </w:t>
            </w:r>
            <w:r>
              <w:rPr>
                <w:b/>
              </w:rPr>
              <w:t>таблетки жувальні по 400 мг по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282226-22/В-28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Альбендазол, </w:t>
            </w:r>
            <w:r>
              <w:rPr>
                <w:b/>
              </w:rPr>
              <w:t>таблетки жувальні по 400 мг по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282972-22/З-100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АльпеКід Імуно, </w:t>
            </w:r>
            <w:r>
              <w:rPr>
                <w:b/>
              </w:rPr>
              <w:t>таблетки, по 150 таблеток у флаконі; по 1 флакону в картонній коробці; по 30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282972-22/З-100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АльпеКід Імуно, </w:t>
            </w:r>
            <w:r>
              <w:rPr>
                <w:b/>
              </w:rPr>
              <w:t>таблетки, по 150 таблеток у флаконі; по 1 флакону в картонній коробці; по 30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282972-22/З-100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АльпеКід Імуно, </w:t>
            </w:r>
            <w:r>
              <w:rPr>
                <w:b/>
              </w:rPr>
              <w:t>таблетки, по 150 таблеток у флаконі; по 1 флакону в картонній коробці; по 30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276685-22/В-132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Альфа-Бріон®, </w:t>
            </w:r>
            <w:r>
              <w:rPr>
                <w:b/>
              </w:rPr>
              <w:t xml:space="preserve">краплі очні, розчин 2мг/мл по 5 мл у флаконі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276685-22/В-132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Альфа-Бріон®, </w:t>
            </w:r>
            <w:r>
              <w:rPr>
                <w:b/>
              </w:rPr>
              <w:t xml:space="preserve">краплі очні, розчин 2мг/мл по 5 мл у флаконі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276685-22/В-132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Альфа-Бріон®, </w:t>
            </w:r>
            <w:r>
              <w:rPr>
                <w:b/>
              </w:rPr>
              <w:t xml:space="preserve">краплі очні, розчин 2мг/мл по 5 мл у флаконі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280004-22/З-138, 280005-22/З-138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Амертил®, </w:t>
            </w:r>
            <w:r>
              <w:rPr>
                <w:b/>
              </w:rPr>
              <w:t>таблетки, вкриті оболонкою, по 10 мг; по 7 таблеток у блістері; по 1 блістеру в картонній коробці; по 10 таблеток у блістері; по 1 або 2,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280004-22/З-138, 280005-22/З-138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Амертил®, </w:t>
            </w:r>
            <w:r>
              <w:rPr>
                <w:b/>
              </w:rPr>
              <w:t>таблетки, вкриті оболонкою, по 10 мг; по 7 таблеток у блістері; по 1 блістеру в картонній коробці; по 10 таблеток у блістері; по 1 або 2,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280004-22/З-138, 280005-22/З-138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Амертил®, </w:t>
            </w:r>
            <w:r>
              <w:rPr>
                <w:b/>
              </w:rPr>
              <w:t>таблетки, вкриті оболонкою, по 10 мг; по 7 таблеток у блістері; по 1 блістеру в картонній коробці; по 10 таблеток у блістері; по 1 або 2,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275697-22/В-97, 280337-22/В-60, 280339-22/В-60 від 20.05.202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 1000, </w:t>
            </w:r>
            <w:r>
              <w:rPr>
                <w:b/>
              </w:rPr>
              <w:t>таблетки, вкриті плівковою оболонкою, по 875 мг/125 мг, по 7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275697-22/В-97, 280337-22/В-60, 280339-22/В-60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 1000, </w:t>
            </w:r>
            <w:r>
              <w:rPr>
                <w:b/>
              </w:rPr>
              <w:t>таблетки, вкриті плівковою оболонкою, по 875 мг/125 мг, по 7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275697-22/В-97, 280337-22/В-60, 280339-22/В-60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 1000, </w:t>
            </w:r>
            <w:r>
              <w:rPr>
                <w:b/>
              </w:rPr>
              <w:t>таблетки, вкриті плівковою оболонкою, по 875 мг/125 мг, по 7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281955-22/В-96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Арфазетин, </w:t>
            </w:r>
            <w:r>
              <w:rPr>
                <w:b/>
              </w:rPr>
              <w:t>збір, по 50 г або 75 г у пачках з внутрішнім пакетом, по 1,5 г у фільтр-пакеті; по 10 або 20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281955-22/В-96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Арфазетин, </w:t>
            </w:r>
            <w:r>
              <w:rPr>
                <w:b/>
              </w:rPr>
              <w:t>збір, по 50 г або 75 г у пачках з внутрішнім пакетом, по 1,5 г у фільтр-пакеті; по 10 або 20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281955-22/В-96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Арфазетин, </w:t>
            </w:r>
            <w:r>
              <w:rPr>
                <w:b/>
              </w:rPr>
              <w:t>збір, по 50 г або 75 г у пачках з внутрішнім пакетом, по 1,5 г у фільтр-пакеті; по 10 або 20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278985-22/В-06, 278987-22/В-06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278985-22/В-06, 278987-22/В-06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278985-22/В-06, </w:t>
            </w:r>
            <w:r>
              <w:rPr>
                <w:b/>
              </w:rPr>
              <w:t>278987-22/В-06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278985-22/В-06, </w:t>
            </w:r>
            <w:r>
              <w:rPr>
                <w:b/>
              </w:rPr>
              <w:t>278987-22/В-06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278985-22/В-06, 278987-22/В-06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278985-22/В-06, </w:t>
            </w:r>
            <w:r>
              <w:rPr>
                <w:b/>
              </w:rPr>
              <w:t>278987-22/В-06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278985-22/В-06, </w:t>
            </w:r>
            <w:r>
              <w:rPr>
                <w:b/>
              </w:rPr>
              <w:t>278987-22/В-06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278985-22/В-06, 278987-22/В-06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278985-22/В-06, 278987-22/В-06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278985-22/В-06, </w:t>
            </w:r>
            <w:r>
              <w:rPr>
                <w:b/>
              </w:rPr>
              <w:t>278987-22/В-06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278985-22/В-06, 278987-22/В-06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278985-22/В-06, </w:t>
            </w:r>
            <w:r>
              <w:rPr>
                <w:b/>
              </w:rPr>
              <w:t>278987-22/В-06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 по 40 мг або 80 мг: по 10 таблеток у блістері; по 3, або 9 блістері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283366-22/В-28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АТРАКУРІУМ БЕСИЛАТ,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283366-22/В-28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АТРАКУРІУМ БЕСИЛАТ,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283366-22/В-28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АТРАКУРІУМ БЕСИЛАТ,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280897-22/З-96, 280923-22/З-96, 280924-22/З-96, 281682-22/З-66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Ауробін, </w:t>
            </w:r>
            <w:r>
              <w:rPr>
                <w:b/>
              </w:rPr>
              <w:t>мазь по 20 г у тубі з поліетиленовим ковпачком, який має перфораційний наконечник;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280897-22/З-96, 280923-22/З-96, 280924-22/З-96, 281682-22/З-66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Ауробін, </w:t>
            </w:r>
            <w:r>
              <w:rPr>
                <w:b/>
              </w:rPr>
              <w:t>мазь по 20 г у тубі з поліетиленовим ковпачком, який має перфораційний наконечник;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280897-22/З-96, 280923-22/З-96, 280924-22/З-96, 281682-22/З-66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Ауробін, </w:t>
            </w:r>
            <w:r>
              <w:rPr>
                <w:b/>
              </w:rPr>
              <w:t>мазь по 20 г у тубі з поліетиленовим ковпачком, який має перфораційний наконечник;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281679-22/З-66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 xml:space="preserve">крем, 0,5 мг/г; по 20 г або 40 г у тубі; по 1 тубі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281679-22/З-66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 xml:space="preserve">крем, 0,5 мг/г; по 20 г або 40 г у тубі; по 1 тубі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281679-22/З-66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 xml:space="preserve">крем, 0,5 мг/г; по 20 г або 40 г у тубі; по 1 тубі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281419-22/З-97 в</w:t>
            </w:r>
            <w:r>
              <w:rPr>
                <w:b/>
              </w:rPr>
              <w:t>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мазь, 0,5 мг/г, по 20 г або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281419-22/З-97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мазь, 0,5 мг/г, по 20 г або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281419-22/З-97 в</w:t>
            </w:r>
            <w:r>
              <w:rPr>
                <w:b/>
              </w:rPr>
              <w:t>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Афлодерм, </w:t>
            </w:r>
            <w:r>
              <w:rPr>
                <w:b/>
              </w:rPr>
              <w:t>мазь, 0,5 мг/г, по 20 г або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265204-21/З-82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1,75 ммоль/л кальцію,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265204-21/З-82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1,75 ммоль/л кальцію,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265204-21/З-82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1,75 ммоль/л кальцію,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265348-21/З-88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1,75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265348-21/З-88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1,75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265348-21/З-88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1,75 ммоль/л кальцію,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265190-21/З-130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1,75 ммоль/л кальцію,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265190-21/З-130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1,75 ммоль/л кальцію,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265190-21/З-130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1,75 ммоль/л кальцію, </w:t>
            </w:r>
            <w:r>
              <w:rPr>
                <w:b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</w:t>
            </w:r>
            <w:r>
              <w:rPr>
                <w:b/>
              </w:rPr>
              <w:t>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 xml:space="preserve">по 5000 мл у системі двокамерного мішка сліп•сейф; по 2 мішка у картонній коробці зі стикером українською мовою або з маркуванням українською та </w:t>
            </w:r>
            <w:r>
              <w:rPr>
                <w:b/>
              </w:rPr>
              <w:t>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281573-22/З-60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281573-22/З-60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281573-22/З-60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281396-22/З-45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Блімол, </w:t>
            </w:r>
            <w:r>
              <w:rPr>
                <w:b/>
              </w:rPr>
              <w:t>розчин для інфузій, 10 мг/мл, по 50 мл або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281396-22/З-45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Блімол, </w:t>
            </w:r>
            <w:r>
              <w:rPr>
                <w:b/>
              </w:rPr>
              <w:t>розчин для інфузій, 10 мг/мл, по 50 мл або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281396-22/З-45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Блімол, </w:t>
            </w:r>
            <w:r>
              <w:rPr>
                <w:b/>
              </w:rPr>
              <w:t>розчин для інфузій, 10 мг/мл, по 50 мл або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279302-22/В-121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мазь; по 30 г у тубах, по 25 г у банках;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279302-22/В-121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мазь; по 30 г у тубах, по 25 г у банках;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279302-22/В-121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мазь; по 30 г у тубах, по 25 г у банках;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280399-22/З-66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Бринекс, </w:t>
            </w:r>
            <w:r>
              <w:rPr>
                <w:b/>
              </w:rPr>
              <w:t>краплі очні, суспензія, 1 %, по 5 мл або по 10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280399-22/З-66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Бринекс, </w:t>
            </w:r>
            <w:r>
              <w:rPr>
                <w:b/>
              </w:rPr>
              <w:t>краплі очні, суспензія, 1 %, по 5 мл або по 10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280399-22/З-66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Бринекс, </w:t>
            </w:r>
            <w:r>
              <w:rPr>
                <w:b/>
              </w:rPr>
              <w:t>краплі очні, суспензія, 1 %, по 5 мл або по 10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280398-22/З-66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Брінера, </w:t>
            </w:r>
            <w:r>
              <w:rPr>
                <w:b/>
              </w:rPr>
              <w:t>краплі очні, суспензія, по 5 мл у флаконі з крапельнецею;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280398-22/З-66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Брінера, </w:t>
            </w:r>
            <w:r>
              <w:rPr>
                <w:b/>
              </w:rPr>
              <w:t>краплі очні, суспензія, по 5 мл у флаконі з крапельнецею;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280398-22/З-66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Брінера, </w:t>
            </w:r>
            <w:r>
              <w:rPr>
                <w:b/>
              </w:rPr>
              <w:t>краплі очні, суспензія, по 5 мл у флаконі з крапельнецею;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280122-22/З-92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Броксінак, </w:t>
            </w:r>
            <w:r>
              <w:rPr>
                <w:b/>
              </w:rPr>
              <w:t>краплі очні, 0,09 %; по 1,7 мл крапель у флаконі; по 1 флакону з крапельницею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280122-22/З-92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Броксінак, </w:t>
            </w:r>
            <w:r>
              <w:rPr>
                <w:b/>
              </w:rPr>
              <w:t>краплі очні, 0,09 %; по 1,7 мл крапель у флаконі; по 1 флакону з крапельницею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280122-22/З-92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Броксінак, </w:t>
            </w:r>
            <w:r>
              <w:rPr>
                <w:b/>
              </w:rPr>
              <w:t>краплі очні, 0,09 %; по 1,7 мл крапель у флаконі; по 1 флакону з крапельницею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281303-22/З-98, 281304-22/З-98, 281305-22/З-98, 281306-22/З-98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281303-22/З-98, 281304-22/З-98, 281305-22/З-98, 281306-22/З-98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281303-22/З-98, 281304-22/З-98, 281305-22/З-98, 281306-22/З-98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 xml:space="preserve">капсули тверді по 7 мг; </w:t>
            </w:r>
            <w:r>
              <w:rPr>
                <w:b/>
              </w:rPr>
              <w:t>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281311-22/З-98, 281312-22/З-98, 281313-22/З-98, 281314-22/З-98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281311-22/З-98, 281312-22/З-98, 281313-22/З-98, 281314-22/З-98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281311-22/З-98, 281312-22/З-98, 281313-22/З-98, 281314-22/З-98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мг;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274541-22/В-118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274541-22/В-118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274541-22/В-118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274541-22/В-118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274541-22/В-118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274541-22/В-118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</w:t>
            </w: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274541-22/В-118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274541-22/В-118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274541-22/В-118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281708-22/В-135 </w:t>
            </w:r>
            <w:r>
              <w:rPr>
                <w:b/>
              </w:rPr>
              <w:t>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>капсули по 250 мг, по 10 капсул у блістері; по 4 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281708-22/В-135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>капсули по 250 мг, по 10 капсул у блістері; по 4 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281708-22/В-135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 xml:space="preserve">капсули по 250 мг, по 10 капсул у блістері; по 4 </w:t>
            </w:r>
            <w:r>
              <w:rPr>
                <w:b/>
              </w:rPr>
              <w:t>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281708-22/В-135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 xml:space="preserve">капсули по 250 мг, по 10 капсул у блістері; по 4 </w:t>
            </w:r>
            <w:r>
              <w:rPr>
                <w:b/>
              </w:rPr>
              <w:t>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281708-22/В-135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 xml:space="preserve">капсули по 250 мг, по 10 капсул у блістері; по 4 </w:t>
            </w:r>
            <w:r>
              <w:rPr>
                <w:b/>
              </w:rPr>
              <w:t>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281708-22/В-135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 xml:space="preserve">капсули по 250 мг, по 10 капсул у блістері; по 4 </w:t>
            </w:r>
            <w:r>
              <w:rPr>
                <w:b/>
              </w:rPr>
              <w:t>блістери у пачці з картону; по 500 мг, по 10 капсул у блістері; по 6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281709-22/В-135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>розчин для ін’єкцій, 100 мг/мл по 5 мл в ампулі; по 5 ампул у блістері; по 2 блістери в пачці з картону; по 5 мл в ампулі; по 10 ампул у пачці з картону з гофрованою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281709-22/В-135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>розчин для ін’єкцій, 100 мг/мл по 5 мл в ампулі; по 5 ампул у блістері; по 2 блістери в пачці з картону; по 5 мл в ампулі; по 10 ампул у пачці з картону з гофрованою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281709-22/В-135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 xml:space="preserve">розчин для ін’єкцій, 100 мг/мл по 5 мл в ампулі; по 5 ампул </w:t>
            </w:r>
            <w:r>
              <w:rPr>
                <w:b/>
              </w:rPr>
              <w:t>у блістері; по 2 блістери в пачці з картону; по 5 мл в ампулі; по 10 ампул у пачці з картону з гофрованою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275072-22/З-130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275072-22/З-130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275072-22/З-130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275072-22/З-130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275072-22/З-130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275072-22/З-130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275072-22/З-130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275072-22/З-130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275072-22/З-130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коробці,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276305-22/З-124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276305-22/З-124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276305-22/З-124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276305-22/З-124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276305-22/З-124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276305-22/З-124 </w:t>
            </w:r>
            <w:r>
              <w:rPr>
                <w:b/>
              </w:rPr>
              <w:t>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276305-22/З-124 </w:t>
            </w:r>
            <w:r>
              <w:rPr>
                <w:b/>
              </w:rPr>
              <w:t>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276305-22/З-124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276305-22/З-124 </w:t>
            </w:r>
            <w:r>
              <w:rPr>
                <w:b/>
              </w:rPr>
              <w:t>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279305-22/В-121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279305-22/В-121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279305-22/В-121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Веносмін®, </w:t>
            </w:r>
            <w:r>
              <w:rPr>
                <w:b/>
              </w:rPr>
              <w:t>таблетки, вкриті плівковою оболонкою;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282411-22/З-100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</w:t>
            </w:r>
            <w:r>
              <w:rPr>
                <w:b/>
              </w:rPr>
              <w:t>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</w:t>
            </w:r>
            <w:r>
              <w:rPr>
                <w:b/>
              </w:rPr>
              <w:t>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282411-22/З-100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</w:t>
            </w:r>
            <w:r>
              <w:rPr>
                <w:b/>
              </w:rPr>
              <w:t>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</w:t>
            </w:r>
            <w:r>
              <w:rPr>
                <w:b/>
              </w:rPr>
              <w:t>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282411-22/З-100 </w:t>
            </w:r>
            <w:r>
              <w:rPr>
                <w:b/>
              </w:rPr>
              <w:t>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</w:t>
            </w:r>
            <w:r>
              <w:rPr>
                <w:b/>
              </w:rPr>
              <w:t>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</w:t>
            </w:r>
            <w:r>
              <w:rPr>
                <w:b/>
              </w:rPr>
              <w:t>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242291-20/З-128 </w:t>
            </w:r>
            <w:r>
              <w:rPr>
                <w:b/>
              </w:rPr>
              <w:t>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коробці; in bulk: по 4 мл (100 мг) у флаконі; по 500 флаконів у коробці; по 16 мл (400 мг) у флаконі; по 500 флако</w:t>
            </w:r>
            <w:r>
              <w:rPr>
                <w:b/>
              </w:rPr>
              <w:t>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242291-20/З-128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коробці; in bulk: по 4 мл (100 мг) у флаконі; по 500 флаконів у коробці; по 16 мл (400 мг) у флаконі; по 500 флако</w:t>
            </w:r>
            <w:r>
              <w:rPr>
                <w:b/>
              </w:rPr>
              <w:t>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242291-20/З-128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коробці; in bulk: по 4 мл (100 мг) у флаконі; по 500 флаконів у коробці; по 16 мл (400 мг) у флаконі; по 500 флако</w:t>
            </w:r>
            <w:r>
              <w:rPr>
                <w:b/>
              </w:rPr>
              <w:t>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242291-20/З-128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коробці; in bulk: по 4 мл (100 мг) у флаконі; по 500 флаконів у коробці; по 16 мл (400 мг) у флаконі; по 500 флако</w:t>
            </w:r>
            <w:r>
              <w:rPr>
                <w:b/>
              </w:rPr>
              <w:t>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242291-20/З-128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коробці; in bulk: по 4 мл (100 мг) у флаконі; по 500 флаконів у коробці; по 16 мл (400 мг) у флаконі; по 500 флако</w:t>
            </w:r>
            <w:r>
              <w:rPr>
                <w:b/>
              </w:rPr>
              <w:t>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242291-20/З-128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коробці; in bulk: по 4 мл (100 мг) у флаконі; по 500 флаконів у коробці; по 16 мл (400 мг) у флаконі; по 500 флако</w:t>
            </w:r>
            <w:r>
              <w:rPr>
                <w:b/>
              </w:rPr>
              <w:t>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280123-22/З-92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ВІЗАЛЛЕРГОЛ, </w:t>
            </w:r>
            <w:r>
              <w:rPr>
                <w:b/>
              </w:rPr>
              <w:t>краплі очні 0,2 %; по 2,5 мл у пластиковому флаконі з крапельницею;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280123-22/З-92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ВІЗАЛЛЕРГОЛ, </w:t>
            </w:r>
            <w:r>
              <w:rPr>
                <w:b/>
              </w:rPr>
              <w:t>краплі очні 0,2 %; по 2,5 мл у пластиковому флаконі з крапельницею;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280123-22/З-92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ВІЗАЛЛЕРГОЛ, </w:t>
            </w:r>
            <w:r>
              <w:rPr>
                <w:b/>
              </w:rPr>
              <w:t>краплі очні 0,2 %; по 2,5 мл у пластиковому флаконі з крапельницею;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269375-21/З-116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Вірдак, </w:t>
            </w:r>
            <w:r>
              <w:rPr>
                <w:b/>
              </w:rPr>
              <w:t xml:space="preserve">таблетки, вкриті плівковою оболонкою по 30 мг або по 60 мг по 28 таблеток у контейнері,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269375-21/З-116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Вірдак, </w:t>
            </w:r>
            <w:r>
              <w:rPr>
                <w:b/>
              </w:rPr>
              <w:t xml:space="preserve">таблетки, вкриті плівковою оболонкою по 30 мг або по 60 мг по 28 таблеток у контейнері,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269375-21/З-116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Вірдак, </w:t>
            </w:r>
            <w:r>
              <w:rPr>
                <w:b/>
              </w:rPr>
              <w:t xml:space="preserve">таблетки, вкриті плівковою оболонкою по 30 мг або по 60 мг по 28 таблеток у контейнері,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269375-21/З-116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Вірдак, </w:t>
            </w:r>
            <w:r>
              <w:rPr>
                <w:b/>
              </w:rPr>
              <w:t xml:space="preserve">таблетки, вкриті плівковою оболонкою по 30 мг або по 60 мг по 28 таблеток у контейнері,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269375-21/З-116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Вірдак, </w:t>
            </w:r>
            <w:r>
              <w:rPr>
                <w:b/>
              </w:rPr>
              <w:t xml:space="preserve">таблетки, вкриті плівковою оболонкою по 30 мг або по 60 мг по 28 таблеток у контейнері,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269375-21/З-116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Вірдак, </w:t>
            </w:r>
            <w:r>
              <w:rPr>
                <w:b/>
              </w:rPr>
              <w:t xml:space="preserve">таблетки, вкриті плівковою оболонкою по 30 мг або по 60 мг по 28 таблеток у контейнері,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271336-22/З-39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- Віста АС, </w:t>
            </w:r>
            <w:r>
              <w:rPr>
                <w:b/>
              </w:rPr>
              <w:t>порошок для розчину для інфузій, по 200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271336-22/З-39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- Віста АС, </w:t>
            </w:r>
            <w:r>
              <w:rPr>
                <w:b/>
              </w:rPr>
              <w:t>порошок для розчину для інфузій, по 200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271336-22/З-39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- Віста АС, </w:t>
            </w:r>
            <w:r>
              <w:rPr>
                <w:b/>
              </w:rPr>
              <w:t>порошок для розчину для інфузій, по 200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267575-21/З-100, 267580-21/З-100, 267581-21/З-100, 267582-21/З-100, 267583-21/З-100, 267584-21/З-100, 267585-21/З-100, 269665-21/З-100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>суспензія для ін'єкцій; 1 або 10 флаконів (по 0,5 мл (1 доза)) у картонній коробці з маркуванням українською мовою; 1 або 6 попередньо наповнених шприців (по 0,5 мл (1 доза)) у комплекті з 1 голкою у контурній комірковій упаковці в картонній коробці з марк</w:t>
            </w:r>
            <w:r>
              <w:rPr>
                <w:b/>
              </w:rPr>
              <w:t>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267575-21/З-100, 267580-21/З-100, 267581-21/З-100, 267582-21/З-100, 267583-21/З-100, 267584-21/З-100, 267585-21/З-100, 269665-21/З-100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 xml:space="preserve">суспензія для ін'єкцій; 1 або 10 флаконів (по 0,5 мл (1 доза)) у картонній коробці з маркуванням українською мовою; 1 або 6 попередньо наповнених </w:t>
            </w:r>
            <w:r>
              <w:rPr>
                <w:b/>
              </w:rPr>
              <w:t>шприців (по 0,5 мл (1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267575-21/З-100, 267580-21/З-100, 267581-21/З-100, 267582-21/З-100, 267583-21/З-100, 267584-21/З-100, 267585-21/З-100, 269665-21/З-100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 / Gardasil® Вакцина проти вірусу папіломи людини (типів 6, 11, 16, 18) квадривалентна рекомбінантна, </w:t>
            </w:r>
            <w:r>
              <w:rPr>
                <w:b/>
              </w:rPr>
              <w:t>суспензія для ін'єкцій; 1 або 10 флаконів (по 0,5 мл (1 доза)) у картонній коробці з маркуванням українською мовою; 1 або 6 попередньо наповнених шприців (по 0,5 мл (1 доза)) у комплекті з 1 голкою у контурній комірковій упаковці в картонній коробці з марк</w:t>
            </w:r>
            <w:r>
              <w:rPr>
                <w:b/>
              </w:rPr>
              <w:t>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283163-22/В-92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 , </w:t>
            </w:r>
            <w:r>
              <w:rPr>
                <w:b/>
              </w:rPr>
              <w:t xml:space="preserve">ліофілізат для розчину для ін'єкцій по 500 мг; по 5 флаконів з ліофілізатом </w:t>
            </w:r>
            <w:r>
              <w:rPr>
                <w:b/>
              </w:rPr>
              <w:t xml:space="preserve">у комплекті з 5 ампулами розчинника по 5 мл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283163-22/В-92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 , </w:t>
            </w:r>
            <w:r>
              <w:rPr>
                <w:b/>
              </w:rPr>
              <w:t xml:space="preserve">ліофілізат для розчину для ін'єкцій по 500 мг; по 5 флаконів з ліофілізатом </w:t>
            </w:r>
            <w:r>
              <w:rPr>
                <w:b/>
              </w:rPr>
              <w:t xml:space="preserve">у комплекті з 5 ампулами розчинника по 5 мл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283163-22/В-92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 , </w:t>
            </w:r>
            <w:r>
              <w:rPr>
                <w:b/>
              </w:rPr>
              <w:t xml:space="preserve">ліофілізат для розчину для ін'єкцій по 500 мг; по 5 флаконів з ліофілізатом </w:t>
            </w:r>
            <w:r>
              <w:rPr>
                <w:b/>
              </w:rPr>
              <w:t xml:space="preserve">у комплекті з 5 ампулами розчинника по 5 мл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268192-21/З-88, 268193-21/З-88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268192-21/З-88, 268193-21/З-88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268192-21/З-88, 268193-21/З-88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273782-22/З-84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ін’єкцій,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273782-22/З-84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ін’єкцій,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273782-22/З-84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ін’єкцій,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269967-21/З-88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ін’єкцій,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269967-21/З-88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ін’єкцій,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269967-21/З-88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ін’єкцій,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276526-22/З-84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</w:t>
            </w:r>
            <w:r>
              <w:rPr>
                <w:b/>
              </w:rPr>
              <w:t>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276526-22/З-84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</w:t>
            </w:r>
            <w:r>
              <w:rPr>
                <w:b/>
              </w:rPr>
              <w:t>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276526-22/З-84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</w:t>
            </w:r>
            <w:r>
              <w:rPr>
                <w:b/>
              </w:rPr>
              <w:t>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276526-22/З-84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</w:t>
            </w:r>
            <w:r>
              <w:rPr>
                <w:b/>
              </w:rPr>
              <w:t>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276526-22/З-84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</w:t>
            </w:r>
            <w:r>
              <w:rPr>
                <w:b/>
              </w:rPr>
              <w:t>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276526-22/З-84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</w:t>
            </w:r>
            <w:r>
              <w:rPr>
                <w:b/>
              </w:rPr>
              <w:t>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273141-22/В-92, 276600-22/В-92, 276601-22/В-92, 277317-22/В-92, 283474-22/В-60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273141-22/В-92, 276600-22/В-92, 276601-22/В-92, 277317-22/В-92, 283474-22/В-60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273141-22/В-92, 276600-22/В-92, 276601-22/В-92, 277317-22/В-92, 283474-22/В-60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282149-22/В-45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Глімерія-М®, </w:t>
            </w:r>
            <w:r>
              <w:rPr>
                <w:b/>
              </w:rPr>
              <w:t>таблетки, вкриті оболонкою по 2 мг/ 500 мг;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282149-22/В-45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Глімерія-М®, </w:t>
            </w:r>
            <w:r>
              <w:rPr>
                <w:b/>
              </w:rPr>
              <w:t>таблетки, вкриті оболонкою по 2 мг/ 500 мг;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282149-22/В-45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Глімерія-М®, </w:t>
            </w:r>
            <w:r>
              <w:rPr>
                <w:b/>
              </w:rPr>
              <w:t>таблетки, вкриті оболонкою по 2 мг/ 500 мг;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279725-22/В-92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 xml:space="preserve">рідина 85 % по 25 г у флаконах; по 25 г у флаконі; по 1 флакону в пачці з картону; по 50 г у флаконах; по 25 г у флаконах полімерних, укупорені кришками з контролем першого розкриття; по 25 г у флаконі полімерному, укупореному кришками з контролем першого </w:t>
            </w:r>
            <w:r>
              <w:rPr>
                <w:b/>
              </w:rPr>
              <w:t>розкриття; по 1 флакону в пачці з картону; по 50 г у флаконах полімерних, укупорені кришками з контролем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279725-22/В-92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 xml:space="preserve">рідина 85 % по 25 г у флаконах; по 25 г у флаконі; по 1 флакону в пачці з картону; по 50 г у флаконах; по 25 г у флаконах полімерних, укупорені кришками з контролем першого розкриття; по 25 г у флаконі полімерному, укупореному кришками з контролем першого </w:t>
            </w:r>
            <w:r>
              <w:rPr>
                <w:b/>
              </w:rPr>
              <w:t>розкриття; по 1 флакону в пачці з картону; по 50 г у флаконах полімерних, укупорені кришками з контролем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279725-22/В-92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 xml:space="preserve">рідина 85 % по 25 г у флаконах; по 25 г у флаконі; по 1 флакону в пачці з картону; по 50 г у флаконах; по 25 г у флаконах полімерних, укупорені кришками з контролем першого розкриття; по 25 г у флаконі полімерному, укупореному кришками з контролем першого </w:t>
            </w:r>
            <w:r>
              <w:rPr>
                <w:b/>
              </w:rPr>
              <w:t>розкриття; по 1 флакону в пачці з картону; по 50 г у флаконах полімерних, укупорені кришками з контролем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279700-22/В-61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для зовнішнього застосування 85 %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279700-22/В-61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для зовнішнього застосування 85 %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279700-22/В-61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для зовнішнього застосування 85 %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279883-22/З-28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 або 0,05% по 15 мл у флаконі; по 1 флакону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279883-22/З-28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 або 0,05% по 15 мл у флаконі; по 1 флакону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279883-22/З-28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 або 0,05% по 15 мл у флаконі; по 1 флакону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279883-22/З-28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 або 0,05% по 15 мл у флаконі; по 1 флакону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279883-22/З-28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 або 0,05% по 15 мл у флаконі; по 1 флакону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279883-22/З-28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 або 0,05% по 15 мл у флаконі; по 1 флакону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264833-21/З-98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 xml:space="preserve">спрей назальний, розчин 0,05% або </w:t>
            </w:r>
            <w:r>
              <w:rPr>
                <w:b/>
              </w:rPr>
              <w:t>0,1%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264833-21/З-98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 xml:space="preserve">спрей назальний, розчин 0,05% або </w:t>
            </w:r>
            <w:r>
              <w:rPr>
                <w:b/>
              </w:rPr>
              <w:t>0,1%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264833-21/З-98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 xml:space="preserve">спрей назальний, розчин 0,05% або </w:t>
            </w:r>
            <w:r>
              <w:rPr>
                <w:b/>
              </w:rPr>
              <w:t>0,1%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262870-21/З-135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 xml:space="preserve">спрей назальний, розчин 0,05% або </w:t>
            </w:r>
            <w:r>
              <w:rPr>
                <w:b/>
              </w:rPr>
              <w:t>0,1% по 15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262870-21/З-135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0,05% або 0,1% по 15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262870-21/З-135 </w:t>
            </w:r>
            <w:r>
              <w:rPr>
                <w:b/>
              </w:rPr>
              <w:t>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0,05% або 0,1% по 15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264833-21/З-98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0,05% або 0,1%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264833-21/З-98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 xml:space="preserve">спрей назальний, розчин 0,05% або </w:t>
            </w:r>
            <w:r>
              <w:rPr>
                <w:b/>
              </w:rPr>
              <w:t>0,1%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264833-21/З-98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 xml:space="preserve">спрей назальний, розчин 0,05% або </w:t>
            </w:r>
            <w:r>
              <w:rPr>
                <w:b/>
              </w:rPr>
              <w:t>0,1%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262870-21/З-135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 xml:space="preserve">спрей назальний, розчин 0,05% або </w:t>
            </w:r>
            <w:r>
              <w:rPr>
                <w:b/>
              </w:rPr>
              <w:t>0,1% по 15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262870-21/З-135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0,05% або 0,1% по 15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262870-21/З-135 </w:t>
            </w:r>
            <w:r>
              <w:rPr>
                <w:b/>
              </w:rPr>
              <w:t>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0,05% або 0,1% по 15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282380-22/В-45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Лонг, </w:t>
            </w:r>
            <w:r>
              <w:rPr>
                <w:b/>
              </w:rPr>
              <w:t>таблетки, вкриті плівковою оболонкою, 200 мг/500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282380-22/В-45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Лонг, </w:t>
            </w:r>
            <w:r>
              <w:rPr>
                <w:b/>
              </w:rPr>
              <w:t>таблетки, вкриті плівковою оболонкою, 200 мг/500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282380-22/В-45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Лонг, </w:t>
            </w:r>
            <w:r>
              <w:rPr>
                <w:b/>
              </w:rPr>
              <w:t>таблетки, вкриті плівковою оболонкою, 200 мг/500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282219-22/З-116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Дезофемін® 30, </w:t>
            </w:r>
            <w:r>
              <w:rPr>
                <w:b/>
              </w:rPr>
              <w:t>таблетки, вкриті плівковою оболонкою, по 0,03 мг/0,15 мг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282219-22/З-116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Дезофемін® 30, </w:t>
            </w:r>
            <w:r>
              <w:rPr>
                <w:b/>
              </w:rPr>
              <w:t>таблетки, вкриті плівковою оболонкою, по 0,03 мг/0,15 мг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282219-22/З-116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Дезофемін® 30, </w:t>
            </w:r>
            <w:r>
              <w:rPr>
                <w:b/>
              </w:rPr>
              <w:t>таблетки, вкриті плівковою оболонкою, по 0,03 мг/0,15 мг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278066-22/В-45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гранули для орального розчину, 25 мг/2,5 г, по 2,5 г у пакеті; по 10 або по 30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278066-22/В-45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гранули для орального розчину, 25 мг/2,5 г, по 2,5 г у пакеті; по 10 або по 30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278066-22/В-45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гранули для орального розчину, 25 мг/2,5 г, по 2,5 г у пакеті; по 10 або по 30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279712-22/В-60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279712-22/В-60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279712-22/В-60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283024-22/З-100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Дентокінд, </w:t>
            </w:r>
            <w:r>
              <w:rPr>
                <w:b/>
              </w:rPr>
              <w:t>таблетки; по 150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283024-22/З-100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Дентокінд, </w:t>
            </w:r>
            <w:r>
              <w:rPr>
                <w:b/>
              </w:rPr>
              <w:t>таблетки; по 150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283024-22/З-100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Дентокінд, </w:t>
            </w:r>
            <w:r>
              <w:rPr>
                <w:b/>
              </w:rPr>
              <w:t>таблетки; по 150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278691-22/З-39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60 мг, 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278691-22/З-39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60 мг, 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278691-22/З-39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60 мг, 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278692-22/З-39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30 мг, 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278692-22/З-39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30 мг, 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278692-22/З-39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30 мг, 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283614-22/З-137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мг;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283614-22/З-137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мг;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283614-22/З-137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мг;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283614-22/З-137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мг;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283614-22/З-137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мг;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283614-22/З-137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мг;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280124-22/З-96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Дикло-Ф, </w:t>
            </w:r>
            <w:r>
              <w:rPr>
                <w:b/>
              </w:rPr>
              <w:t>краплі очні 0,1 % по 5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280124-22/З-96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Дикло-Ф, </w:t>
            </w:r>
            <w:r>
              <w:rPr>
                <w:b/>
              </w:rPr>
              <w:t>краплі очні 0,1 % по 5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280124-22/З-96 в</w:t>
            </w:r>
            <w:r>
              <w:rPr>
                <w:b/>
              </w:rPr>
              <w:t>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Дикло-Ф, </w:t>
            </w:r>
            <w:r>
              <w:rPr>
                <w:b/>
              </w:rPr>
              <w:t>краплі очні 0,1 % по 5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262370-21/В-128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 (Було - КОМПРЕСГЕЛЬ Д), </w:t>
            </w:r>
            <w:r>
              <w:rPr>
                <w:b/>
              </w:rPr>
              <w:t>гель, 250 мг/г або 500 мг/г; по 15 г або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262370-21/В-128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 (Було - КОМПРЕСГЕЛЬ Д), </w:t>
            </w:r>
            <w:r>
              <w:rPr>
                <w:b/>
              </w:rPr>
              <w:t>гель, 250 мг/г або 500 мг/г; по 15 г або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262370-21/В-128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 (Було - КОМПРЕСГЕЛЬ Д), </w:t>
            </w:r>
            <w:r>
              <w:rPr>
                <w:b/>
              </w:rPr>
              <w:t>гель, 250 мг/г або 500 мг/г; по 15 г або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262370-21/В-128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 (Було - КОМПРЕСГЕЛЬ Д), </w:t>
            </w:r>
            <w:r>
              <w:rPr>
                <w:b/>
              </w:rPr>
              <w:t>гель, 250 мг/г або 500 мг/г; по 15 г або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262370-21/В-128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 (Було - КОМПРЕСГЕЛЬ Д), </w:t>
            </w:r>
            <w:r>
              <w:rPr>
                <w:b/>
              </w:rPr>
              <w:t>гель, 250 мг/г або 500 мг/г; по 15 г або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262370-21/В-128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 (Було - КОМПРЕСГЕЛЬ Д), </w:t>
            </w:r>
            <w:r>
              <w:rPr>
                <w:b/>
              </w:rPr>
              <w:t>гель, 250 мг/г або 500 мг/г; по 15 г або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273149-22/З-128, 273150-22/З-128, 273151-22/З-128, 273152-22/З-128, 273153-22/З-128, 273155-22/З-128, 273157-22/З-128, 273158-22/З-128, 280846-22/З-128 від 1</w:t>
            </w:r>
            <w:r>
              <w:rPr>
                <w:b/>
              </w:rPr>
              <w:t>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 xml:space="preserve">суспензія для ін'єкцій; по 1 мл в ампулі з маркуванням українською мовою; по 5 ампул в картонній коробці з маркуванням українською та </w:t>
            </w:r>
            <w:r>
              <w:rPr>
                <w:b/>
              </w:rPr>
              <w:t>англійською мовами; по 1 мл в попередньо наповненому шприці з маркуванням українською мовою; по 1 шприцу в комплекті з 1 або 2 стерильними голками в пластиковому контейнері з маркуванням українською мовою в картонній коробці з маркуванням українською та ан</w:t>
            </w:r>
            <w:r>
              <w:rPr>
                <w:b/>
              </w:rPr>
              <w:t>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273149-22/З-128, 273150-22/З-128, 273151-22/З-128, 273152-22/З-128, 273153-22/З-128, 273155-22/З-128, 273157-22/З-128, 273158-22/З-128, 280846-22/З-128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 з маркуванням українською мовою; по 5 ампул в картонній коробці з маркуванням українською та англійською мовами; по 1 мл в попередньо наповненому шприці з маркуванням українською мовою; по 1 шприцу в комплекті з 1 а</w:t>
            </w:r>
            <w:r>
              <w:rPr>
                <w:b/>
              </w:rPr>
              <w:t>бо 2 стерильними голками в пластиковому контейнері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273149-22/З-128, 273150-22/З-128, 273151-22/З-128, 273152-22/З-128, 273153-22/З-128, 273155-22/З-128, 273157-22/З-128, </w:t>
            </w:r>
            <w:r>
              <w:rPr>
                <w:b/>
              </w:rPr>
              <w:t>273158-22/З-128, 280846-22/З-128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 з маркуванням українською мовою; по 5 ампул в картонній коробці з маркуванням українською та англійською мовами; по 1 мл в попередньо наповненому шприці з маркуванням українською мовою; по 1 шприцу в комплекті з 1 а</w:t>
            </w:r>
            <w:r>
              <w:rPr>
                <w:b/>
              </w:rPr>
              <w:t>бо 2 стерильними голками в пластиковому контейнері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245762-20/З-132, 245763-20/З-132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100 мг; по 5 супозиторіїв у стрипі,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245762-20/З-132, 245763-20/З-132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100 мг; по 5 супозиторіїв у стрипі,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245762-20/З-132, 245763-20/З-132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100 мг; по 5 супозиторіїв у стрипі,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282302-22/З-92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 xml:space="preserve">капсули по 10 мг або по 25 мг; по 10 капсул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282302-22/З-92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 xml:space="preserve">капсули по 10 мг або по 25 мг; по 10 капсул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282302-22/З-92 в</w:t>
            </w:r>
            <w:r>
              <w:rPr>
                <w:b/>
              </w:rPr>
              <w:t>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 xml:space="preserve">капсули по 10 мг або по 25 мг; по 10 капсул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279353-22/В-116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Долорсил, </w:t>
            </w:r>
            <w:r>
              <w:rPr>
                <w:b/>
              </w:rPr>
              <w:t>гранули для оральної суспензії, 100 мг/2 г по 2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279353-22/В-116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Долорсил, </w:t>
            </w:r>
            <w:r>
              <w:rPr>
                <w:b/>
              </w:rPr>
              <w:t>гранули для оральної суспензії, 100 мг/2 г по 2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279353-22/В-116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Долорсил, </w:t>
            </w:r>
            <w:r>
              <w:rPr>
                <w:b/>
              </w:rPr>
              <w:t>гранули для оральної суспензії, 100 мг/2 г по 2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279814-22/З-138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Дорзол®, </w:t>
            </w:r>
            <w:r>
              <w:rPr>
                <w:b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279814-22/З-138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Дорзол®, </w:t>
            </w:r>
            <w:r>
              <w:rPr>
                <w:b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279814-22/З-138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Дорзол®, </w:t>
            </w:r>
            <w:r>
              <w:rPr>
                <w:b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278336-22/З-45, 278337-22/З-45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мг/мл,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278336-22/З-45, 278337-22/З-45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мг/мл,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278336-22/З-45, 278337-22/З-45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мг/мл+5 мг/мл,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283052-22/З-134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Дормікінд, </w:t>
            </w:r>
            <w:r>
              <w:rPr>
                <w:b/>
              </w:rPr>
              <w:t>таблетки по 150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283052-22/З-134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Дормікінд, </w:t>
            </w:r>
            <w:r>
              <w:rPr>
                <w:b/>
              </w:rPr>
              <w:t>таблетки по 150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283052-22/З-134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Дормікінд, </w:t>
            </w:r>
            <w:r>
              <w:rPr>
                <w:b/>
              </w:rPr>
              <w:t>таблетки по 150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274728-22/З-28, 274729-22/З-28, 274730-22/З-28, 274731-22/З-28, 274732-22/З-28, 274733-22/З-28, 274734-22/З-28, 274735-22/З-28, 274736-22/З-28, 274737-22/З-2</w:t>
            </w:r>
            <w:r>
              <w:rPr>
                <w:b/>
              </w:rPr>
              <w:t>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Дуовіт®, </w:t>
            </w:r>
            <w:r>
              <w:rPr>
                <w:b/>
              </w:rPr>
              <w:t xml:space="preserve">таблетки, вкриті оболонкою; комбі-упаковка: 5 таблеток червоного кольору + 5 таблеток блакитного кольору у блістері; по 4 або 6,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274728-22/З-28, 274729-22/З-28, 274730-22/З-28, 274731-22/З-28, 274732-22/З-28, 274733-22/З-28, 274734-22/З-28, 274735-22/З-28, 274736-22/З-28, 274737-22/З-28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Дуовіт®, </w:t>
            </w:r>
            <w:r>
              <w:rPr>
                <w:b/>
              </w:rPr>
              <w:t xml:space="preserve">таблетки, вкриті оболонкою; комбі-упаковка: 5 таблеток червоного кольору + 5 таблеток блакитного кольору у блістері; по 4 або 6,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274728-22/З-28, 274729-22/З-28, 274730-22/З-28, 274731-22/З-28, 274732-22/З-28, 274733-22/З-28, 274734-22/З-28, 274735-</w:t>
            </w:r>
            <w:r>
              <w:rPr>
                <w:b/>
              </w:rPr>
              <w:t>22/З-28, 274736-22/З-28, 274737-22/З-28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Дуовіт®, </w:t>
            </w:r>
            <w:r>
              <w:rPr>
                <w:b/>
              </w:rPr>
              <w:t xml:space="preserve">таблетки, вкриті оболонкою; комбі-упаковка: 5 таблеток червоного кольору + 5 таблеток блакитного кольору у блістері; по 4 або 6,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279751-22/В-97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279751-22/В-97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279751-22/В-97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274247-22/В-116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Едаравон,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274247-22/В-116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Едаравон,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274247-22/В-116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Едаравон,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277331-22/В-39 в</w:t>
            </w:r>
            <w:r>
              <w:rPr>
                <w:b/>
              </w:rPr>
              <w:t>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кишковорозчинні, по 20 мг по 7 таблеток у блістері, по 2 або 4 блістери у пачці; по 40 мг по 7 таблеток у блістері,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277331-22/В-39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кишковорозчинні, по 20 мг по 7 таблеток у блістері, по 2 або 4 блістери у пачці; по 40 мг по 7 таблеток у блістері,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277331-22/В-39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кишковорозчинні, по 20 мг по 7 таблеток у блістері, по 2 або 4 блістери у пачці; по 40 мг по 7 таблеток у блістері,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277331-22/В-39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кишковорозчинні, по 20 мг по 7 таблеток у блістері, по 2 або 4 блістери у пачці; по 40 мг по 7 таблеток у блістері,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277331-22/В-39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кишковорозчинні, по 20 мг по 7 таблеток у блістері, по 2 або 4 блістери у пачці; по 40 мг по 7 таблеток у блістері,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277331-22/В-39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кишковорозчинні, по 20 мг по 7 таблеток у блістері, по 2 або 4 блістери у пачці; по 40 мг по 7 таблеток у блістері,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277321-22/В-137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мг, по 40 мг in bulk: по 7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277321-22/В-137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мг, по 40 мг in bulk: по 7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277321-22/В-137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мг, по 40 мг in bulk: по 7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277321-22/В-137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мг, по 40 мг in bulk: по 7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277321-22/В-137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мг, по 40 мг in bulk: по 7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277321-22/В-137 </w:t>
            </w:r>
            <w:r>
              <w:rPr>
                <w:b/>
              </w:rPr>
              <w:t>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мг, по 40 мг in bulk: по 7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280740-22/В-60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розчин нашкірний, 10 мг/мл</w:t>
            </w:r>
            <w:r>
              <w:rPr>
                <w:b/>
              </w:rPr>
              <w:br/>
            </w:r>
            <w:r>
              <w:rPr>
                <w:b/>
              </w:rPr>
              <w:t>in bulk: по 10 л або по 50 л у бочках металевих КЕГ;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280740-22/В-60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розчин нашкірний, 10 мг/мл</w:t>
            </w:r>
            <w:r>
              <w:rPr>
                <w:b/>
              </w:rPr>
              <w:br/>
              <w:t>in bulk: по 10 л або по 50 л у бочках металевих КЕГ;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280740-22/В-60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розчин нашкірний, 10 мг/мл</w:t>
            </w:r>
            <w:r>
              <w:rPr>
                <w:b/>
              </w:rPr>
              <w:br/>
              <w:t>in bulk: по 10 л або по 50 л у бочках металевих КЕГ;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277755-22/З-45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277755-22/З-45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277755-22/З-45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277755-22/З-45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277755-22/З-45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277755-22/З-45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278965-22/З-66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278965-22/З-66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278965-22/З-66 в</w:t>
            </w:r>
            <w:r>
              <w:rPr>
                <w:b/>
              </w:rPr>
              <w:t>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276801-22/З-86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 по 40 мг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276801-22/З-86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 по 40 мг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276801-22/З-86 в</w:t>
            </w:r>
            <w:r>
              <w:rPr>
                <w:b/>
              </w:rPr>
              <w:t>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 по 40 мг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276801-22/З-86 в</w:t>
            </w:r>
            <w:r>
              <w:rPr>
                <w:b/>
              </w:rPr>
              <w:t>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 xml:space="preserve">таблетки гастрорезистентні по 20 мг по 40 мг по 14 таблеток в блістері (алюмінієва фольга з обох боків, або алюмінієва фольга з одного </w:t>
            </w:r>
            <w:r>
              <w:rPr>
                <w:b/>
              </w:rPr>
              <w:t>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276801-22/З-86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 по 40 мг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276801-22/З-86 в</w:t>
            </w:r>
            <w:r>
              <w:rPr>
                <w:b/>
              </w:rPr>
              <w:t>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 по 40 мг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276666-22/З-28, 276668-22/З-28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Еуфорбіум композитум назентропфен С, </w:t>
            </w:r>
            <w:r>
              <w:rPr>
                <w:b/>
              </w:rPr>
              <w:t xml:space="preserve">спрей назальний по 20 мл у розпилювачі; по 1 розпилювачу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276666-22/З-28, 276668-22/З-28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Еуфорбіум композитум назентропфен С, </w:t>
            </w:r>
            <w:r>
              <w:rPr>
                <w:b/>
              </w:rPr>
              <w:t xml:space="preserve">спрей назальний по 20 мл у розпилювачі; по 1 розпилювачу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276666-22/З-28, 276668-22/З-28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Еуфорбіум композитум назентропфен С, </w:t>
            </w:r>
            <w:r>
              <w:rPr>
                <w:b/>
              </w:rPr>
              <w:t xml:space="preserve">спрей назальний по 20 мл у розпилювачі; по 1 розпилювачу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281833-22/З-98, 281834-22/З-98, 281835-22/З-98, 281836-22/З-98, 281837-22/З-98, 281842-22/З-98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таблетки шипучі по 500 мг по 4 таблетки у стрипі;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281833-22/З-98, 281834-22/З-98, 281835-22/З-98, 281836-22/З-98, 281837-22/З-98, 281842-22/З-98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таблетки шипучі по 500 мг по 4 таблетки у стрипі;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281833-22/З-98, 281834-22/З-98, 281835-22/З-98, 281836-22/З-98, 281837-22/З-98, 281842-22/З-98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таблетки шипучі по 500 мг по 4 таблетки у стрипі;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282195-22/З-132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282195-22/З-132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282195-22/З-132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282195-22/З-132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282195-22/З-132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282195-22/З-132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282032-22/З-60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1,0 г;</w:t>
            </w:r>
            <w:r>
              <w:rPr>
                <w:b/>
              </w:rPr>
              <w:br/>
              <w:t>1 або 10 флаконів з порошком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1 або 10 флаконів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Євро Ла</w:t>
            </w:r>
            <w:r>
              <w:rPr>
                <w:b/>
              </w:rPr>
              <w:t>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282032-22/З-60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мг;</w:t>
            </w:r>
            <w:r>
              <w:rPr>
                <w:b/>
              </w:rPr>
              <w:br/>
              <w:t>порошок для розчину для ін'єкцій по 1,0 г;</w:t>
            </w:r>
            <w:r>
              <w:rPr>
                <w:b/>
              </w:rPr>
              <w:br/>
              <w:t>1 або 10 флаконів з порошком у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1 або 10 флаконів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282032-22/З-60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1,0 г;</w:t>
            </w:r>
            <w:r>
              <w:rPr>
                <w:b/>
              </w:rPr>
              <w:br/>
              <w:t>1 або 10 флаконів з порошком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1 або 10 флаконів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Євро Ла</w:t>
            </w:r>
            <w:r>
              <w:rPr>
                <w:b/>
              </w:rPr>
              <w:t>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282032-22/З-60 в</w:t>
            </w:r>
            <w:r>
              <w:rPr>
                <w:b/>
              </w:rPr>
              <w:t>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мг;</w:t>
            </w:r>
            <w:r>
              <w:rPr>
                <w:b/>
              </w:rPr>
              <w:br/>
              <w:t>порошок для розчину для ін'єкцій по 1,0 г;</w:t>
            </w:r>
            <w:r>
              <w:rPr>
                <w:b/>
              </w:rPr>
              <w:br/>
              <w:t>1 або 10 флаконів з порошком у картонній коробці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1 або 10 флаконів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282032-22/З-60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мг;</w:t>
            </w:r>
            <w:r>
              <w:rPr>
                <w:b/>
              </w:rPr>
              <w:br/>
              <w:t>порошок для розчину для ін'єкцій по 1,0 г;</w:t>
            </w:r>
            <w:r>
              <w:rPr>
                <w:b/>
              </w:rPr>
              <w:br/>
            </w:r>
            <w:r>
              <w:rPr>
                <w:b/>
              </w:rPr>
              <w:t>1 або 10 флаконів з порошком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1 або 10 флаконів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282032-22/З-60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мг;</w:t>
            </w:r>
            <w:r>
              <w:rPr>
                <w:b/>
              </w:rPr>
              <w:br/>
              <w:t>порошок для розчину для ін'єкцій по 1,0 г;</w:t>
            </w:r>
            <w:r>
              <w:rPr>
                <w:b/>
              </w:rPr>
              <w:br/>
              <w:t>1 або 10 флаконів з порошком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1 або 10 флаконів з порошком у картонній коробці з маркуванням українсь</w:t>
            </w:r>
            <w:r>
              <w:rPr>
                <w:b/>
              </w:rPr>
              <w:t>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273034-22/З-132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</w:t>
            </w:r>
            <w:r>
              <w:rPr>
                <w:b/>
              </w:rPr>
              <w:t>олонкою, по 80 мг або 120 мг;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273034-22/З-132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оболонкою, по 80 мг або 120 мг;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273034-22/З-132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оболонкою, по 80 мг або 120 мг;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273034-22/З-132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оболонкою, по 80 мг або 120 мг;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273034-22/З-132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оболонкою, по 80 мг або 120 мг;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273034-22/З-132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оболонкою, по 80 мг або 120 мг;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279906-22/В-28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ЖИВОКОСТУ МАЗЬ, </w:t>
            </w:r>
            <w:r>
              <w:rPr>
                <w:b/>
              </w:rPr>
              <w:t>мазь по 40 г у тубі, по 1 тубі в пачці; по 50 г або по 100 г у банці,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279906-22/В-28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ЖИВОКОСТУ МАЗЬ, </w:t>
            </w:r>
            <w:r>
              <w:rPr>
                <w:b/>
              </w:rPr>
              <w:t>мазь по 40 г у тубі, по 1 тубі в пачці; по 50 г або по 100 г у банці,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279906-22/В-28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ЖИВОКОСТУ МАЗЬ, </w:t>
            </w:r>
            <w:r>
              <w:rPr>
                <w:b/>
              </w:rPr>
              <w:t>мазь по 40 г у тубі, по 1 тубі в пачці; по 50 г або по 100 г у банці,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277638-22/З-118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Золта,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277638-22/З-118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Золта,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277638-22/З-118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Золта,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279871-22/В-66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Зубні краплі, </w:t>
            </w:r>
            <w:r>
              <w:rPr>
                <w:b/>
              </w:rPr>
              <w:t>краплі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279871-22/В-66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Зубні краплі, </w:t>
            </w:r>
            <w:r>
              <w:rPr>
                <w:b/>
              </w:rPr>
              <w:t>краплі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279871-22/В-66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Зубні краплі, </w:t>
            </w:r>
            <w:r>
              <w:rPr>
                <w:b/>
              </w:rPr>
              <w:t>краплі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280853-22/З-92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кислота-Віста, </w:t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280853-22/З-92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кислота-Віста, </w:t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280853-22/З-92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кислота-Віста, </w:t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280854-22/З-92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 150 мг, </w:t>
            </w:r>
            <w:r>
              <w:rPr>
                <w:b/>
              </w:rPr>
              <w:t>таблетки, вкриті плівковою оболонкою, по 150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280854-22/З-92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 150 мг, </w:t>
            </w:r>
            <w:r>
              <w:rPr>
                <w:b/>
              </w:rPr>
              <w:t>таблетки, вкриті плівковою оболонкою, по 150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280854-22/З-92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кислота-Віста 150 мг, </w:t>
            </w:r>
            <w:r>
              <w:rPr>
                <w:b/>
              </w:rPr>
              <w:t>таблетки, вкриті плівковою оболонкою, по 150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278833-22/З-45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278833-22/З-45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278833-22/З-45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280877-22/З-92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280877-22/З-92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280877-22/З-92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280879-22/З-92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з малиновим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29.12.2022 р. № </w:t>
            </w:r>
            <w:r>
              <w:rPr>
                <w:b/>
              </w:rPr>
              <w:t>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280879-22/З-92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з малиновим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29.12.2022 р. № </w:t>
            </w:r>
            <w:r>
              <w:rPr>
                <w:b/>
              </w:rPr>
              <w:t>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280879-22/З-92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з малиновим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29.12.2022 р. № </w:t>
            </w:r>
            <w:r>
              <w:rPr>
                <w:b/>
              </w:rPr>
              <w:t>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280879-22/З-92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з малиновим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29.12.2022 р. № </w:t>
            </w:r>
            <w:r>
              <w:rPr>
                <w:b/>
              </w:rPr>
              <w:t>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280879-22/З-92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з малиновим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29.12.2022 р. № </w:t>
            </w:r>
            <w:r>
              <w:rPr>
                <w:b/>
              </w:rPr>
              <w:t>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280879-22/З-92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з малиновим ароматом, по 200 мг/5 мл;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266657-21/З-130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</w:t>
            </w:r>
            <w:r>
              <w:rPr>
                <w:b/>
              </w:rPr>
              <w:t xml:space="preserve">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266657-21/З-130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</w:t>
            </w:r>
            <w:r>
              <w:rPr>
                <w:b/>
              </w:rPr>
              <w:t xml:space="preserve">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266657-21/З-130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266657-21/З-130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</w:t>
            </w:r>
            <w:r>
              <w:rPr>
                <w:b/>
              </w:rPr>
              <w:t xml:space="preserve">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266657-21/З-130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</w:t>
            </w:r>
            <w:r>
              <w:rPr>
                <w:b/>
              </w:rPr>
              <w:t xml:space="preserve">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266657-21/З-130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266657-21/З-130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266657-21/З-130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266657-21/З-130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266657-21/З-130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266657-21/З-130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266657-21/З-130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266657-21/З-130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266657-21/З-130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266657-21/З-130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Іврензо (було Іврензо™), </w:t>
            </w:r>
            <w:r>
              <w:rPr>
                <w:b/>
              </w:rPr>
              <w:t>таблетки, вкриті плівковою оболонкою, по 20 мг, по 50 мг, по 70 мг, по 100 мг, по 150 мг; 12 таблеток, вкритих плівковою оболонкою, у блістері; 1 блістер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279886-22/З-28 в</w:t>
            </w:r>
            <w:r>
              <w:rPr>
                <w:b/>
              </w:rPr>
              <w:t>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Ілон®, </w:t>
            </w:r>
            <w:r>
              <w:rPr>
                <w:b/>
              </w:rPr>
              <w:t xml:space="preserve">мазь по 25 г або по 50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279886-22/З-28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Ілон®, </w:t>
            </w:r>
            <w:r>
              <w:rPr>
                <w:b/>
              </w:rPr>
              <w:t xml:space="preserve">мазь по 25 г або по 50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279886-22/З-28 в</w:t>
            </w:r>
            <w:r>
              <w:rPr>
                <w:b/>
              </w:rPr>
              <w:t>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Ілон®, </w:t>
            </w:r>
            <w:r>
              <w:rPr>
                <w:b/>
              </w:rPr>
              <w:t xml:space="preserve">мазь по 25 г або по 50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279616-22/З-60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Ілон® Класік,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25 г, по 50 г , по 100 г мазі у тубі; по 1 тубі у картонній коробці з 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279616-22/З-60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Ілон® Класік,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25 г, по 50 г , по 100 г мазі у тубі; по 1 тубі у картонній коробці з 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279616-22/З-60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Ілон® Класік,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25 г, по 50 г , по 100 г мазі у тубі; по 1 тубі у картонній коробці з 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282586-22/В-61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Імуно-тон®, </w:t>
            </w:r>
            <w:r>
              <w:rPr>
                <w:b/>
              </w:rPr>
              <w:t>сироп по 100 мл у банці; по 1 банці у пачці, по 100 або 200 мл у флаконі; по 1 флакону у пачці; in bulk: по 100 мл у банці; по 48 банок у коробі картонному; 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282586-22/В-61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Імуно-тон®, </w:t>
            </w:r>
            <w:r>
              <w:rPr>
                <w:b/>
              </w:rPr>
              <w:t>сироп по 100 мл у банці; по 1 банці у пачці, по 100 або 200 мл у флаконі; по 1 флакону у пачці; in bulk: по 100 мл у банці; по 48 банок у коробі картонному; 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282586-22/В-61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Імуно-тон®, </w:t>
            </w:r>
            <w:r>
              <w:rPr>
                <w:b/>
              </w:rPr>
              <w:t>сироп по 100 мл у банці; по 1 банці у пачці, по 100 або 200 мл у флаконі; по 1 флакону у пачці; in bulk: по 100 мл у банці; по 48 банок у коробі картонному; 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282586-22/В-61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Імуно-тон®, </w:t>
            </w:r>
            <w:r>
              <w:rPr>
                <w:b/>
              </w:rPr>
              <w:t>сироп по 100 мл у банці; по 1 банці у пачці, по 100 або 200 мл у флаконі; по 1 флакону у пачці; in bulk: по 100 мл у банці; по 48 банок у коробі картонному; 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282586-22/В-61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Імуно-тон®, </w:t>
            </w:r>
            <w:r>
              <w:rPr>
                <w:b/>
              </w:rPr>
              <w:t>сироп по 100 мл у банці; по 1 банці у пачці, по 100 або 200 мл у флаконі; по 1 флакону у пачці; in bulk: по 100 мл у банці; по 48 банок у коробі картонному; 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282586-22/В-61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Імуно-тон®, </w:t>
            </w:r>
            <w:r>
              <w:rPr>
                <w:b/>
              </w:rPr>
              <w:t>сироп по 100 мл у банці; по 1 банці у пачці, по 100 або 200 мл у флаконі; по 1 флакону у пачці; in bulk: по 100 мл у банці; по 48 банок у коробі картонному; in bulk: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263809-21/З-100, 263810-21/З-100, 263811-21/З-100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</w:t>
            </w:r>
            <w:r>
              <w:rPr>
                <w:b/>
              </w:rPr>
              <w:t>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</w:t>
            </w:r>
            <w:r>
              <w:rPr>
                <w:b/>
              </w:rPr>
              <w:t>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263809-21/З-100, 263810-21/З-100, 263811-21/З-100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</w:t>
            </w:r>
            <w:r>
              <w:rPr>
                <w:b/>
              </w:rPr>
              <w:t>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</w:t>
            </w:r>
            <w:r>
              <w:rPr>
                <w:b/>
              </w:rPr>
              <w:t>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263809-21/З-100, 263810-21/З-100, 263811-21/З-100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</w:t>
            </w:r>
            <w:r>
              <w:rPr>
                <w:b/>
              </w:rPr>
              <w:t>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</w:t>
            </w:r>
            <w:r>
              <w:rPr>
                <w:b/>
              </w:rPr>
              <w:t>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283030-22/З-134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Інфлюцид, </w:t>
            </w:r>
            <w:r>
              <w:rPr>
                <w:b/>
              </w:rPr>
              <w:t>таблетки по 20 таблеток у блістері; по 2 або 3 блістери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283030-22/З-134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Інфлюцид, </w:t>
            </w:r>
            <w:r>
              <w:rPr>
                <w:b/>
              </w:rPr>
              <w:t>таблетки по 20 таблеток у блістері; по 2 або 3 блістери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283030-22/З-134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Інфлюцид, </w:t>
            </w:r>
            <w:r>
              <w:rPr>
                <w:b/>
              </w:rPr>
              <w:t>таблетки по 20 таблеток у блістері; по 2 або 3 блістери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280605-22/В-135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Іпамід,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280605-22/В-135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Іпамід,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280605-22/В-135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Іпамід,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283031-22/З-121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Ірикар, </w:t>
            </w:r>
            <w:r>
              <w:rPr>
                <w:b/>
              </w:rPr>
              <w:t>мазь, 0,1 г/1 г; по 50 г мазі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283031-22/З-121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Ірикар, </w:t>
            </w:r>
            <w:r>
              <w:rPr>
                <w:b/>
              </w:rPr>
              <w:t>мазь, 0,1 г/1 г; по 50 г мазі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283031-22/З-121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Ірикар, </w:t>
            </w:r>
            <w:r>
              <w:rPr>
                <w:b/>
              </w:rPr>
              <w:t>мазь, 0,1 г/1 г; по 50 г мазі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280125-22/З-96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Ірифрин, </w:t>
            </w:r>
            <w:r>
              <w:rPr>
                <w:b/>
              </w:rPr>
              <w:t>краплі очні 2,5 % по 5 мл у флаконі-крапельниці,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280125-22/З-96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Ірифрин, </w:t>
            </w:r>
            <w:r>
              <w:rPr>
                <w:b/>
              </w:rPr>
              <w:t>краплі очні 2,5 % по 5 мл у флаконі-крапельниці,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280125-22/З-96 в</w:t>
            </w:r>
            <w:r>
              <w:rPr>
                <w:b/>
              </w:rPr>
              <w:t>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Ірифрин, </w:t>
            </w:r>
            <w:r>
              <w:rPr>
                <w:b/>
              </w:rPr>
              <w:t>краплі очні 2,5 % по 5 мл у флаконі-крапельниці,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280387-22/З-60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ІСМІЖЕН, </w:t>
            </w:r>
            <w:r>
              <w:rPr>
                <w:b/>
              </w:rPr>
              <w:t>таблетки сублінгвальні по 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в картонній коробці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Лаллеманд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280387-22/З-60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ІСМІЖЕН, </w:t>
            </w:r>
            <w:r>
              <w:rPr>
                <w:b/>
              </w:rPr>
              <w:t>таблетки сублінгвальні по 50 мг;</w:t>
            </w:r>
            <w:r>
              <w:rPr>
                <w:b/>
              </w:rPr>
              <w:br/>
              <w:t xml:space="preserve">по 10 таблеток у блістері; по 1 або 3 блістери </w:t>
            </w:r>
            <w:r>
              <w:rPr>
                <w:b/>
              </w:rPr>
              <w:t>в картонній коробці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Лаллеманд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280387-22/З-60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ІСМІЖЕН, </w:t>
            </w:r>
            <w:r>
              <w:rPr>
                <w:b/>
              </w:rPr>
              <w:t>таблетки сублінгвальні по 50 мг;</w:t>
            </w:r>
            <w:r>
              <w:rPr>
                <w:b/>
              </w:rPr>
              <w:br/>
              <w:t xml:space="preserve">по 10 таблеток у блістері; по 1 або 3 блістери </w:t>
            </w:r>
            <w:r>
              <w:rPr>
                <w:b/>
              </w:rPr>
              <w:t>в картонній коробці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Лаллеманд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277757-22/В-96, 277758-22/В-96, 277759-22/В-96, 277761-22/В-96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277757-22/В-96, 277758-22/В-96, 277759-22/В-96, 277761-22/В-96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277757-22/В-96, 277758-22/В-96, 277759-22/В-96, 277761-22/В-96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279873-22/В-66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279873-22/В-66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279873-22/В-66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283695-22/В-60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283695-22/В-60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283695-22/В-60 в</w:t>
            </w:r>
            <w:r>
              <w:rPr>
                <w:b/>
              </w:rPr>
              <w:t>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280396-22/В-66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>олія для зовнішнього застосування 10 %, по 30 мл у флаконах; по 30 мл у флаконі, по 1 флакону в пачці з картону; по 30 мл у флаконах полімерних в комплекті з кришками; по 30 мл у флаконі полімерному в комплекті з кришкою,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280396-22/В-66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>олія для зовнішнього застосування 10 %, по 30 мл у флаконах; по 30 мл у флаконі, по 1 флакону в пачці з картону; по 30 мл у флаконах полімерних в комплекті з кришками; по 30 мл у флаконі полімерному в комплекті з кришкою,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280396-22/В-66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Камфорна олія, </w:t>
            </w:r>
            <w:r>
              <w:rPr>
                <w:b/>
              </w:rPr>
              <w:t>олія для зовнішнього застосування 10 %, по 30 мл у флаконах; по 30 мл у флаконі, по 1 флакону в пачці з картону; по 30 мл у флаконах полімерних в комплекті з кришками; по 30 мл у флаконі полімерному в комплекті з кришкою,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279891-22/З-28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Катеджель з лідокаїном, </w:t>
            </w:r>
            <w:r>
              <w:rPr>
                <w:b/>
              </w:rPr>
              <w:t>гель по 12,5 г у гофрованому шприці-тубі; по 1 гофрованому шприцу-тубі у блістері; по 1, або по 5, або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279891-22/З-28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Катеджель з лідокаїном, </w:t>
            </w:r>
            <w:r>
              <w:rPr>
                <w:b/>
              </w:rPr>
              <w:t>гель по 12,5 г у гофрованому шприці-тубі; по 1 гофрованому шприцу-тубі у блістері; по 1, або по 5, або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279891-22/З-28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Катеджель з лідокаїном, </w:t>
            </w:r>
            <w:r>
              <w:rPr>
                <w:b/>
              </w:rPr>
              <w:t>гель по 12,5 г у гофрованому шприці-тубі; по 1 гофрованому шприцу-тубі у блістері; по 1, або по 5, або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283109-22/З-121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Кіндінорм Н, </w:t>
            </w:r>
            <w:r>
              <w:rPr>
                <w:b/>
              </w:rPr>
              <w:t>гранули, по 10 г або 20 г гранул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283109-22/З-121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Кіндінорм Н, </w:t>
            </w:r>
            <w:r>
              <w:rPr>
                <w:b/>
              </w:rPr>
              <w:t>гранули, по 10 г або 20 г гранул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283109-22/З-121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Кіндінорм Н, </w:t>
            </w:r>
            <w:r>
              <w:rPr>
                <w:b/>
              </w:rPr>
              <w:t>гранули, по 10 г або 20 г гранул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279872-22/В-66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Клєвазол®, </w:t>
            </w:r>
            <w:r>
              <w:rPr>
                <w:b/>
              </w:rPr>
              <w:t>крем вагінальний по 20 г у тубі; по 1 тубі разом з 3 аплікаторами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279872-22/В-66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Клєвазол®, </w:t>
            </w:r>
            <w:r>
              <w:rPr>
                <w:b/>
              </w:rPr>
              <w:t>крем вагінальний по 20 г у тубі; по 1 тубі разом з 3 аплікаторами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279872-22/В-66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Клєвазол®, </w:t>
            </w:r>
            <w:r>
              <w:rPr>
                <w:b/>
              </w:rPr>
              <w:t>крем вагінальний по 20 г у тубі; по 1 тубі разом з 3 аплікаторами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283027-22/З-134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Клімактоплан, </w:t>
            </w:r>
            <w:r>
              <w:rPr>
                <w:b/>
              </w:rPr>
              <w:t>таблетки по 20 таблеток у блістері; по 3 або 5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</w:t>
            </w:r>
            <w:r>
              <w:rPr>
                <w:noProof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283027-22/З-134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Клімактоплан, </w:t>
            </w:r>
            <w:r>
              <w:rPr>
                <w:b/>
              </w:rPr>
              <w:t>таблетки по 20 таблеток у блістері; по 3 або 5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283027-22/З-134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Клімактоплан, </w:t>
            </w:r>
            <w:r>
              <w:rPr>
                <w:b/>
              </w:rPr>
              <w:t>таблетки по 20 таблеток у блістері; по 3 або 5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274424-22/В-06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0,1 мг, по 0,3 мг; по 10 таблеток у блістері; по 3 блістери у пачці; по 0,15 мг;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274424-22/В-06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0,1 мг, по 0,3 мг; по 10 таблеток у блістері; по 3 блістери у пачці; по 0,15 мг;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274424-22/В-06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0,1 мг, по 0,3 мг; по 10 таблеток у блістері; по 3 блістери у пачці; по 0,15 мг;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274424-22/В-06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 мг, по 0,3 мг; по 10 таблеток у блістері; по 3 блістери у пачці; по 0,15 мг;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274424-22/В-06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0,1 мг, по 0,3 мг; по 10 таблеток у блістері; по 3 блістери у пачці; по 0,15 мг;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274424-22/В-06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 мг, по 0,3 мг; по 10 таблеток у блістері; по 3 блістери у пачці; по 0,15 мг;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274424-22/В-06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>таблетки по 0,1 мг, по 0,3 мг; по 10 таблеток у блістері; по 3 блістери у пачці; по 0,15 мг;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274424-22/В-06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0,1 мг, по 0,3 мг; по 10 таблеток у блістері; по 3 блістери у пачці; по 0,15 мг;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274424-22/В-06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 ІС,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0,1 мг, по 0,3 мг; по 10 таблеток у блістері; по 3 блістери у пачці; по 0,15 мг; по 10 таблеток у блістері; по 3 або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280155-22/З-39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280155-22/З-39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280155-22/З-39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279446-22/В-92, 279447-22/В-92, 279448-22/В-92, 279450-22/В-92, 279452-22/В-92, 280138-22/В-92, 280139-22/В-92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Корвітин®, </w:t>
            </w:r>
            <w:r>
              <w:rPr>
                <w:b/>
              </w:rPr>
              <w:t>ліофілізат для розчину для ін’єкцій по 0,5 г; по 1 флакону в пачці; по 5 флаконів з ліофілізатом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279446-22/В-92, 279447-22/В-92, 279448-22/В-92, 279450-22/В-92, 279452-22/В-92, 280138-22/В-92, 280139-22/В-92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Корвітин®, </w:t>
            </w:r>
            <w:r>
              <w:rPr>
                <w:b/>
              </w:rPr>
              <w:t>ліофілізат для розчину для ін’єкцій по 0,5 г; по 1 флакону в пачці; по 5 флаконів з ліофілізатом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</w:t>
            </w:r>
            <w:r>
              <w:rPr>
                <w:b/>
              </w:rPr>
              <w:t>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279446-22/В-92, </w:t>
            </w:r>
            <w:r>
              <w:rPr>
                <w:b/>
              </w:rPr>
              <w:t>279447-22/В-92, 279448-22/В-92, 279450-22/В-92, 279452-22/В-92, 280138-22/В-92, 280139-22/В-92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Корвітин®, </w:t>
            </w:r>
            <w:r>
              <w:rPr>
                <w:b/>
              </w:rPr>
              <w:t>ліофілізат для розчину для ін’єкцій по 0,5 г; по 1 флакону в пачці; по 5 флаконів з ліофілізатом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281966-22/З-138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Кордипін XL, </w:t>
            </w:r>
            <w:r>
              <w:rPr>
                <w:b/>
              </w:rPr>
              <w:t>таблетки з модифікованим вивільненням по 40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281966-22/З-138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Кордипін XL, </w:t>
            </w:r>
            <w:r>
              <w:rPr>
                <w:b/>
              </w:rPr>
              <w:t>таблетки з модифікованим вивільненням по 40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281966-22/З-138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Кордипін XL, </w:t>
            </w:r>
            <w:r>
              <w:rPr>
                <w:b/>
              </w:rPr>
              <w:t>таблетки з модифікованим вивільненням по 40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276893-22/З-100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276893-22/З-100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276893-22/З-100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276891-22/З-100, 276892-22/З-100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розчин; по 2,5 мл у флаконі з крапельницею; по 1 або по 3 флакони з крапельницею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276891-22/З-100, 276892-22/З-100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розчин; по 2,5 мл у флаконі з крапельницею; по 1 або по 3 флакони з крапельницею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276891-22/З-100, 276892-22/З-100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розчин; по 2,5 мл у флаконі з крапельницею; по 1 або по 3 флакони з крапельницею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272105-22/З-116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272105-22/З-116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272105-22/З-116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272105-22/З-116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272105-22/З-116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272105-22/З-116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272105-22/З-116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272105-22/З-116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272105-22/З-116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Левебрейн, </w:t>
            </w:r>
            <w:r>
              <w:rPr>
                <w:b/>
              </w:rPr>
              <w:t>таблетки, вкриті плівковою оболонкою, по 250 мг, 500 мг, 1000 мг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281239-22/В-121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0,25 %;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281239-22/В-121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0,25 %;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281239-22/В-121 </w:t>
            </w:r>
            <w:r>
              <w:rPr>
                <w:b/>
              </w:rPr>
              <w:t>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0,25 %;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280581-22/З-138, 280582-22/З-138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ЛЕНЗЕТТО®, </w:t>
            </w:r>
            <w:r>
              <w:rPr>
                <w:b/>
              </w:rPr>
              <w:t>спрей трансдермальний, розчин, 1,53 мг/дозу; по 6,5 мл розчину (56 доз) у скляному флаконі,який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</w:t>
            </w:r>
            <w:r>
              <w:rPr>
                <w:b/>
              </w:rPr>
              <w:t>ої сторони поглинаючу прокладку ; по 1 аплікатору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280581-22/З-138, 280582-22/З-138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ЛЕНЗЕТТО®, </w:t>
            </w:r>
            <w:r>
              <w:rPr>
                <w:b/>
              </w:rPr>
              <w:t>спрей трансдермальний, розчин, 1,53 мг/дозу; по 6,5 мл розчину (56 доз) у скляному флаконі,який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</w:t>
            </w:r>
            <w:r>
              <w:rPr>
                <w:b/>
              </w:rPr>
              <w:t>ої сторони поглинаючу прокладку ; по 1 аплікатору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280581-22/З-138, 280582-22/З-138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ЛЕНЗЕТТО®, </w:t>
            </w:r>
            <w:r>
              <w:rPr>
                <w:b/>
              </w:rPr>
              <w:t>спрей трансдермальний, розчин, 1,53 мг/дозу; по 6,5 мл розчину (56 доз) у скляному флаконі,який забезпечений дозуючим насосом з розпилювачем і активатором; по 1 флакону в аплікаторі з конічним купольним отвором, що закривається кришкою, яка має з внутрішнь</w:t>
            </w:r>
            <w:r>
              <w:rPr>
                <w:b/>
              </w:rPr>
              <w:t>ої сторони поглинаючу прокладку ; по 1 аплікатору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274783-22/З-97, 274784-22/З-97, 274785-22/З-97, 274786-22/З-97, 274787-22/З-97, 274788-22/З-97, 274789-22/З-97, 274791-22/З-97, 274792-22/З-97, 274793-22/З-97, 274794-22/З-97, 27</w:t>
            </w:r>
            <w:r>
              <w:rPr>
                <w:b/>
              </w:rPr>
              <w:t>4795-22/З-97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10/10, </w:t>
            </w:r>
            <w:r>
              <w:rPr>
                <w:b/>
              </w:rPr>
              <w:t>таблетки, вкриті плівковою оболонкою,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274783-22/З-97, 274784-22/З-97, 274785-22/З-97, 274786-22/З-</w:t>
            </w:r>
            <w:r>
              <w:rPr>
                <w:b/>
              </w:rPr>
              <w:t>97, 274787-22/З-97, 274788-22/З-97, 274789-22/З-97, 274791-22/З-97, 274792-22/З-97, 274793-22/З-97, 274794-22/З-97, 274795-22/З-97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10/10, </w:t>
            </w:r>
            <w:r>
              <w:rPr>
                <w:b/>
              </w:rPr>
              <w:t>таблетки, вкриті плівковою оболонкою,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274783-22/З-97, 274784-22/З-97, 274785-22/З-97, 274786-22/З-97, 274787-22/З-97, 274788-22/З-97, 274789-22/З-97, 274791-22/З-97, 274792-22/З-97, 274793-22/З-97, 274794-</w:t>
            </w:r>
            <w:r>
              <w:rPr>
                <w:b/>
              </w:rPr>
              <w:t>22/З-97, 274795-22/З-97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АПФ 10/10, </w:t>
            </w:r>
            <w:r>
              <w:rPr>
                <w:b/>
              </w:rPr>
              <w:t>таблетки, вкриті плівковою оболонкою,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278599-22/З-28 в</w:t>
            </w:r>
            <w:r>
              <w:rPr>
                <w:b/>
              </w:rPr>
              <w:t>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278599-22/З-28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278599-22/З-28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278599-22/З-28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278599-22/З-28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278599-22/З-28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281536-22/В-96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281536-22/В-96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281536-22/В-96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281535-22/В-96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281535-22/В-96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281535-22/В-96 в</w:t>
            </w:r>
            <w:r>
              <w:rPr>
                <w:b/>
              </w:rPr>
              <w:t>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272791-22/В-45, 272792-22/З-45, 272793-22/З-45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 по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272791-22/В-45, 272792-22/З-45, 272793-22/З-45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 по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272791-22/В-45, 272792-22/З-45, 272793-22/З-45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 по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272791-22/В-45, 272792-22/З-45, 272793-22/З-45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 по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272791-22/В-45, 272792-22/З-45, 272793-22/З-45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 по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272791-22/В-45, 272792-22/З-45, 272793-22/З-45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 по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272791-22/В-45, 272792-22/З-45, 272793-22/З-45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 по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272791-22/В-45, 272792-22/З-45, 272793-22/З-45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 по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272791-22/В-45, 272792-22/З-45, 272793-22/З-45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по 10 мг, або по 20 мг; по 10 таблеток у блістері; по 3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282666-22/В-60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Лізоциму гідрохлорид, </w:t>
            </w:r>
            <w:r>
              <w:rPr>
                <w:b/>
              </w:rPr>
              <w:t>порошок (субстанція) в пакетах багатошарових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282666-22/В-60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Лізоциму гідрохлорид, </w:t>
            </w:r>
            <w:r>
              <w:rPr>
                <w:b/>
              </w:rPr>
              <w:t>порошок (субстанція) в пакетах багатошарових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282666-22/В-60 в</w:t>
            </w:r>
            <w:r>
              <w:rPr>
                <w:b/>
              </w:rPr>
              <w:t>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Лізоциму гідрохлорид, </w:t>
            </w:r>
            <w:r>
              <w:rPr>
                <w:b/>
              </w:rPr>
              <w:t>порошок (субстанція) в пакетах багатошарових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282059-22/В-138 </w:t>
            </w:r>
            <w:r>
              <w:rPr>
                <w:b/>
              </w:rPr>
              <w:t>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282059-22/В-138 </w:t>
            </w:r>
            <w:r>
              <w:rPr>
                <w:b/>
              </w:rPr>
              <w:t>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282059-22/В-138 </w:t>
            </w:r>
            <w:r>
              <w:rPr>
                <w:b/>
              </w:rPr>
              <w:t>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282059-22/В-138 </w:t>
            </w:r>
            <w:r>
              <w:rPr>
                <w:b/>
              </w:rPr>
              <w:t>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282059-22/В-138 </w:t>
            </w:r>
            <w:r>
              <w:rPr>
                <w:b/>
              </w:rPr>
              <w:t>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282059-22/В-138 </w:t>
            </w:r>
            <w:r>
              <w:rPr>
                <w:b/>
              </w:rPr>
              <w:t>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282059-22/В-138 </w:t>
            </w:r>
            <w:r>
              <w:rPr>
                <w:b/>
              </w:rPr>
              <w:t>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282059-22/В-138 </w:t>
            </w:r>
            <w:r>
              <w:rPr>
                <w:b/>
              </w:rPr>
              <w:t>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282059-22/В-138 </w:t>
            </w:r>
            <w:r>
              <w:rPr>
                <w:b/>
              </w:rPr>
              <w:t>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282059-22/В-138 </w:t>
            </w:r>
            <w:r>
              <w:rPr>
                <w:b/>
              </w:rPr>
              <w:t>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282059-22/В-138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282059-22/В-138 </w:t>
            </w:r>
            <w:r>
              <w:rPr>
                <w:b/>
              </w:rPr>
              <w:t>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265778-21/З-96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(ФОРМА І),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265778-21/З-96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(ФОРМА І),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265778-21/З-96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(ФОРМА І),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279695-22/В-61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Ліогель 1000, </w:t>
            </w:r>
            <w:r>
              <w:rPr>
                <w:b/>
              </w:rPr>
              <w:t xml:space="preserve">гель для зовнішнього застосування по 30 г або по 50 г, або по 100 г </w:t>
            </w:r>
            <w:r>
              <w:rPr>
                <w:b/>
              </w:rPr>
              <w:t>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279695-22/В-61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Ліогель 1000, </w:t>
            </w:r>
            <w:r>
              <w:rPr>
                <w:b/>
              </w:rPr>
              <w:t xml:space="preserve">гель для зовнішнього застосування по 30 г або по 50 г, або по 100 г </w:t>
            </w:r>
            <w:r>
              <w:rPr>
                <w:b/>
              </w:rPr>
              <w:t>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279695-22/В-61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Ліогель 1000, </w:t>
            </w:r>
            <w:r>
              <w:rPr>
                <w:b/>
              </w:rPr>
              <w:t xml:space="preserve">гель для зовнішнього застосування по 30 г або по 50 г, або по 100 г </w:t>
            </w:r>
            <w:r>
              <w:rPr>
                <w:b/>
              </w:rPr>
              <w:t>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280395-22/В-66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Люголя розчин, </w:t>
            </w:r>
            <w:r>
              <w:rPr>
                <w:b/>
              </w:rPr>
              <w:t>розчин для зовнішнього застосування по 25 г у флаконі; по 1 флакону в пачці з картону; по 25 г у флаконах; по 25 г у флаконах полімерних в комплекті з кришками; по 25 г у флаконах полімерних в комплекті з кришкою,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280395-22/В-66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Люголя розчин, </w:t>
            </w:r>
            <w:r>
              <w:rPr>
                <w:b/>
              </w:rPr>
              <w:t>розчин для зовнішнього застосування по 25 г у флаконі; по 1 флакону в пачці з картону; по 25 г у флаконах; по 25 г у флаконах полімерних в комплекті з кришками; по 25 г у флаконах полімерних в комплекті з кришкою,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280395-22/В-66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Люголя розчин, </w:t>
            </w:r>
            <w:r>
              <w:rPr>
                <w:b/>
              </w:rPr>
              <w:t>розчин для зовнішнього застосування по 25 г у флаконі; по 1 флакону в пачці з картону; по 25 г у флаконах; по 25 г у флаконах полімерних в комплекті з кришками; по 25 г у флаконах полімерних в комплекті з кришкою,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276042-22/З-130, 278888-22/З-130, 281609-22/З-130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сублінгвальні по 50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контейнерах; по 30 таблеток у контейнері; по 1 контейнеру у картонній коробці; по 15 таблеток у блістері; по 2 блістерив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276042-22/З-130, 278888-22/З-130, 281609-22/З-130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сублінгвальні по 50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контейнерах; по 30 таблеток у контейнері; по 1 контейнеру у картонній коробці; по 15 таблеток у блістері; по 2 блістерив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276042-22/З-130, 278888-22/З-130, 281609-22/З-130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сублінгвальні по 50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контейнерах; по 30 таблеток у контейнері; по 1 контейнеру у картонній коробці; по 15 таблеток у блістері; по 2 блістерив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272535-22/В-66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Мати-й-мачухи листя, </w:t>
            </w:r>
            <w:r>
              <w:rPr>
                <w:b/>
              </w:rPr>
              <w:t>листя (субстанція) у мішках, тюках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272535-22/В-66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Мати-й-мачухи листя, </w:t>
            </w:r>
            <w:r>
              <w:rPr>
                <w:b/>
              </w:rPr>
              <w:t>листя (субстанція) у мішках, тюках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272535-22/В-66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Мати-й-мачухи листя, </w:t>
            </w:r>
            <w:r>
              <w:rPr>
                <w:b/>
              </w:rPr>
              <w:t>листя (субстанція) у мішках, тюках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268388-21/З-128, 268389-21/З-128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268388-21/З-128, 268389-21/З-128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268388-21/З-128, 268389-21/З-128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268388-21/З-128, 268389-21/З-128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268388-21/З-128, 268389-21/З-128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268388-21/З-128, 268389-21/З-128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269509-21/З-82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269509-21/З-82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269509-21/З-82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269509-21/З-82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269509-21/З-82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269509-21/З-82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278341-22/В-135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278341-22/В-135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278341-22/В-135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267694-21/З-130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 (було: Мілістан™ Фаринго) , </w:t>
            </w:r>
            <w:r>
              <w:rPr>
                <w:b/>
              </w:rPr>
              <w:t>розчин для ротової порожнини 1,5 мг/мл (0,15%) по 100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267694-21/З-130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 (було: Мілістан™ Фаринго) , </w:t>
            </w:r>
            <w:r>
              <w:rPr>
                <w:b/>
              </w:rPr>
              <w:t>розчин для ротової порожнини 1,5 мг/мл (0,15%) по 100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267694-21/З-130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 (було: Мілістан™ Фаринго) , </w:t>
            </w:r>
            <w:r>
              <w:rPr>
                <w:b/>
              </w:rPr>
              <w:t>розчин для ротової порожнини 1,5 мг/мл (0,15%) по 100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267615-21/З-82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 (було: Мілістан™ Фаринго) , </w:t>
            </w:r>
            <w:r>
              <w:rPr>
                <w:b/>
              </w:rPr>
              <w:t xml:space="preserve">спрей для ротової порожнини, 1,5 мг/мл (0,15 %) по 25 мл у флаконі з небулайзером;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267615-21/З-82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 (було: Мілістан™ Фаринго) , </w:t>
            </w:r>
            <w:r>
              <w:rPr>
                <w:b/>
              </w:rPr>
              <w:t xml:space="preserve">спрей для ротової порожнини, 1,5 мг/мл (0,15 %) по 25 мл у флаконі з небулайзером;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267615-21/З-82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 (було: Мілістан™ Фаринго) , </w:t>
            </w:r>
            <w:r>
              <w:rPr>
                <w:b/>
              </w:rPr>
              <w:t xml:space="preserve">спрей для ротової порожнини, 1,5 мг/мл (0,15 %) по 25 мл у флаконі з небулайзером;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283208-22/З-137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Мозетрокс, </w:t>
            </w:r>
            <w:r>
              <w:rPr>
                <w:b/>
              </w:rPr>
              <w:t>ліофілізат для розчину для ін`єкцій по 1 мг або 3,5 мг по 1 флакону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283208-22/З-137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Мозетрокс, </w:t>
            </w:r>
            <w:r>
              <w:rPr>
                <w:b/>
              </w:rPr>
              <w:t>ліофілізат для розчину для ін`єкцій по 1 мг або 3,5 мг по 1 флакону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283208-22/З-137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Мозетрокс, </w:t>
            </w:r>
            <w:r>
              <w:rPr>
                <w:b/>
              </w:rPr>
              <w:t>ліофілізат для розчину для ін`єкцій по 1 мг або 3,5 мг по 1 флакону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283208-22/З-137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Мозетрокс, </w:t>
            </w:r>
            <w:r>
              <w:rPr>
                <w:b/>
              </w:rPr>
              <w:t>ліофілізат для розчину для ін`єкцій по 1 мг або 3,5 мг по 1 флакону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283208-22/З-137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Мозетрокс, </w:t>
            </w:r>
            <w:r>
              <w:rPr>
                <w:b/>
              </w:rPr>
              <w:t>ліофілізат для розчину для ін`єкцій по 1 мг або 3,5 мг по 1 флакону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283208-22/З-137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Мозетрокс, </w:t>
            </w:r>
            <w:r>
              <w:rPr>
                <w:b/>
              </w:rPr>
              <w:t>ліофілізат для розчину для ін`єкцій по 1 мг або 3,5 мг по 1 флакону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283681-22/В-92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в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283681-22/В-92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в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283681-22/В-92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в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278906-22/З-84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мг,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278906-22/З-84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мг,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278906-22/З-84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мг,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272504-22/З-92, 272505-22/З-92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Монопрост®, </w:t>
            </w:r>
            <w:r>
              <w:rPr>
                <w:b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272504-22/З-92, 272505-22/З-92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Монопрост®, </w:t>
            </w:r>
            <w:r>
              <w:rPr>
                <w:b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272504-22/З-92, 272505-22/З-92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Монопрост®, </w:t>
            </w:r>
            <w:r>
              <w:rPr>
                <w:b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281630-22/З-61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Найзилат, </w:t>
            </w:r>
            <w:r>
              <w:rPr>
                <w:b/>
              </w:rPr>
              <w:t>таблетки, вкриті плівковою оболонкою, по 600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281630-22/З-61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Найзилат, </w:t>
            </w:r>
            <w:r>
              <w:rPr>
                <w:b/>
              </w:rPr>
              <w:t>таблетки, вкриті плівковою оболонкою, по 600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281630-22/З-61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Найзилат, </w:t>
            </w:r>
            <w:r>
              <w:rPr>
                <w:b/>
              </w:rPr>
              <w:t>таблетки, вкриті плівковою оболонкою, по 600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277079-22/В-138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мг/мл; по 1 мл або по 2 мл в ампулі; по 5 ампул у блістері з плівки; по 1 або 2 блістери в пачці з картону; по 1 мл або по 2 мл в ампулі; по 5 або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"Лубнифарм",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277079-22/В-138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мг/мл; по 1 мл або по 2 мл в ампулі; по 5 ампул у блістері з плівки; по 1 або 2 блістери в пачці з картону; по 1 мл або по 2 мл в ампулі; по 5 або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"Лубнифарм",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277079-22/В-138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мг/мл; по 1 мл або по 2 мл в ампулі; по 5 ампул у блістері з плівки; по 1 або 2 блістери в пачці з картону; по 1 мл або по 2 мл в ампулі; по 5 або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281597-22/З-92, </w:t>
            </w:r>
            <w:r>
              <w:rPr>
                <w:b/>
              </w:rPr>
              <w:t>281598-22/З-92, 281599-22/З-92, 281600-22/З-92, 281632-22/З-92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розчин для ін'єкцій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281597-22/З-92, 281598-22/З-92, 281599-22/З-92, 281600-22/З-92, 281632-22/З-92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розчин для ін'єкцій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281597-22/З-92, 281598-22/З-92, 281599-22/З-92, 281600-22/З-92, 281632-22/З-92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розчин для ін'єкцій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272442-22/В-60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концентрат для розчину для інфузій, 1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10 ампул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272442-22/В-60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концентрат для розчину для інфузій, 1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10 ампул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272442-22/В-60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концентрат для розчину для інфузій, 1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10 ампул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278436-22/В-60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278436-22/В-60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278436-22/В-60 в</w:t>
            </w:r>
            <w:r>
              <w:rPr>
                <w:b/>
              </w:rPr>
              <w:t>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282214-22/В-60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ін'єкцій, 5 мг/мл по 5 мл в ампулі, по 5 ампул у контурній чарунковій упаковці,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282214-22/В-60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ін'єкцій, 5 мг/мл по 5 мл в ампулі, по 5 ампул у контурній чарунковій упаковці,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282214-22/В-60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ін'єкцій, 5 мг/мл по 5 мл в ампулі, по 5 ампул у контурній чарунковій упаковці,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281398-22/В-138, 281399-22/В-138, 281401-22/В-138, 281402-22/В-138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7 капсул у блістері; по 2 блістери у пачці; капсули по 150 мг та 300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281398-22/В-138, 281399-22/В-138, 281401-22/В-138, 281402-22/В-138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7 капсул у блістері; по 2 блістери у пачці; капсули по 150 мг та 300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281398-22/В-138, 281399-22/В-138, 281401-22/В-138, 281402-22/В-138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7 капсул у блістері; по 2 блістери у пачці; капсули по 150 мг та 300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281398-22/В-138, 281399-22/В-138, 281401-22/В-138, 281402-22/В-138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7 капсул у блістері; по 2 блістери у пачці; капсули по 150 мг та 300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281398-22/В-138, 281399-22/В-138, 281401-22/В-138, 281402-22/В-138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7 капсул у блістері; по 2 блістери у пачці; капсули по 150 мг та 300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281398-22/В-138, 281399-22/В-138, 281401-22/В-138, 281402-22/В-138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7 капсул у блістері; по 2 блістери у пачці; капсули по 150 мг та 300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281398-22/В-138, 281399-22/В-138, 281401-22/В-138, 281402-22/В-138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7 капсул у блістері; по 2 блістери у пачці; капсули по 150 мг та 300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281398-22/В-138, 281399-22/В-138, 281401-22/В-138, 281402-22/В-138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7 капсул у блістері; по 2 блістери у пачці; капсули по 150 мг та 300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281398-22/В-138, 281399-22/В-138, 281401-22/В-138, 281402-22/В-138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7 капсул у блістері; по 2 блістери у пачці; капсули по 150 мг та 300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280130-22/З-45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Оксалак, </w:t>
            </w:r>
            <w:r>
              <w:rPr>
                <w:b/>
              </w:rPr>
              <w:t>концентрат для розчину для інфузій по 5 мг/мл; по 10 мл, 20 мл, 40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280130-22/З-45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Оксалак, </w:t>
            </w:r>
            <w:r>
              <w:rPr>
                <w:b/>
              </w:rPr>
              <w:t>концентрат для розчину для інфузій по 5 мг/мл; по 10 мл, 20 мл, 40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280130-22/З-45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Оксалак, </w:t>
            </w:r>
            <w:r>
              <w:rPr>
                <w:b/>
              </w:rPr>
              <w:t>концентрат для розчину для інфузій по 5 мг/мл; по 10 мл, 20 мл, 40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277364-22/З-28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 по 10 мл (50 мг), або 20 мл (100 мг), або 30 мл (150 мг), або 40 мл (200 мг) у флаконі; по 1 флакону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277364-22/З-28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 по 10 мл (50 мг), або 20 мл (100 мг), або 30 мл (150 мг), або 40 мл (200 мг) у флаконі; по 1 флакону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277364-22/З-28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>концентрат для розчину для інфузій, 5 мг/мл по 10 мл (50 мг), або 20 мл (100 мг), або 30 мл (150 мг), або 40 мл (200 мг) у флаконі; по 1 флакону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278916-22/З-130, 278919-22/З-130, 278920-22/З-130, 278921-22/З-130, 278922-22/З-130, 278923-22/З-130, 278924-22/З-130, 278925-22/З-130, 278926-22/З-130, 2789</w:t>
            </w:r>
            <w:r>
              <w:rPr>
                <w:b/>
              </w:rPr>
              <w:t>27-22/З-130, 278928-22/З-130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</w:t>
            </w:r>
            <w:r>
              <w:rPr>
                <w:b/>
              </w:rPr>
              <w:br/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278916-22/З-130, 278919-22/З-130, 278920-22/З-130, 278921-22</w:t>
            </w:r>
            <w:r>
              <w:rPr>
                <w:b/>
              </w:rPr>
              <w:t>/З-130, 278922-22/З-130, 278923-22/З-130, 278924-22/З-130, 278925-22/З-130, 278926-22/З-130, 278927-22/З-130, 278928-22/З-130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278916-22/З-130, 278919-22/З-130, 278920-22/З-130, 278921-22/З-130, 278922-22/З-130, 278923-22/З-130, 278924-22/З-130, 278925-22/З-130, 278926-22/З-130, 278927-22/З-13</w:t>
            </w:r>
            <w:r>
              <w:rPr>
                <w:b/>
              </w:rPr>
              <w:t>0, 278928-22/З-130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</w:t>
            </w:r>
            <w:r>
              <w:rPr>
                <w:b/>
              </w:rPr>
              <w:br/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282256-22/В-138 </w:t>
            </w:r>
            <w:r>
              <w:rPr>
                <w:b/>
              </w:rPr>
              <w:t>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Олфен® -75, </w:t>
            </w:r>
            <w:r>
              <w:rPr>
                <w:b/>
              </w:rPr>
              <w:t>розчин для ін'єкцій; по 2 мл в ампулі,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282256-22/В-138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Олфен® -75, </w:t>
            </w:r>
            <w:r>
              <w:rPr>
                <w:b/>
              </w:rPr>
              <w:t>розчин для ін'єкцій; по 2 мл в ампулі,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282256-22/В-138 </w:t>
            </w:r>
            <w:r>
              <w:rPr>
                <w:b/>
              </w:rPr>
              <w:t>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Олфен® -75, </w:t>
            </w:r>
            <w:r>
              <w:rPr>
                <w:b/>
              </w:rPr>
              <w:t>розчин для ін'єкцій; по 2 мл в ампулі,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281196-22/З-92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20 мг; по 10 капсул у стрипі або блістері; по 3 стрипи або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281196-22/З-92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20 мг; по 10 капсул у стрипі або блістері; по 3 стрипи або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281196-22/З-92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20 мг; по 10 капсул у стрипі або блістері; по 3 стрипи або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238453-20/В-45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 по 2 мг/мл, по 2 мл в ампулах, по 5 ампул у контурній чарунковій упаковці, по 2 контурних чарункових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238453-20/В-45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</w:t>
            </w:r>
            <w:r>
              <w:rPr>
                <w:b/>
              </w:rPr>
              <w:t>ій по 2 мг/мл, по 2 мл в ампулах, по 5 ампул у контурній чарунковій упаковці, по 2 контурних чарункових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238453-20/В-45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 по 2 мг/мл, по 2 мл в ампулах, по 5 ампул у контурній чарунковій упаковці, по 2 контурних чарункових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281281-22/З-121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Орципол, </w:t>
            </w:r>
            <w:r>
              <w:rPr>
                <w:b/>
              </w:rPr>
              <w:t>таблетки, вкриті плівковою оболонкою;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281281-22/З-121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Орципол, </w:t>
            </w:r>
            <w:r>
              <w:rPr>
                <w:b/>
              </w:rPr>
              <w:t>таблетки, вкриті плівковою оболонкою;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281281-22/З-121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Орципол, </w:t>
            </w:r>
            <w:r>
              <w:rPr>
                <w:b/>
              </w:rPr>
              <w:t>таблетки, вкриті плівковою оболонкою;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273272-22/В-116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таблетки по 0,2 г по 10 таблеток у блістері; по 1 блістеру у пачці з картону; по 10 таблеток у блістері, по 50 або 100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273272-22/В-116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таблетки по 0,2 г по 10 таблеток у блістері; по 1 блістеру у пачці з картону; по 10 таблеток у блістері, по 50 або 100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273272-22/В-116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таблетки по 0,2 г по 10 таблеток у блістері; по 1 блістеру у пачці з картону; по 10 таблеток у блістері, по 50 або 100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275507-22/З-134, 275508-22/З-134, 277935-22/З-98 від 17.05.2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Офтан®Дексаметазон, </w:t>
            </w:r>
            <w:r>
              <w:rPr>
                <w:b/>
              </w:rPr>
              <w:t>краплі очні 0,1 % по 5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275507-22/З-134, 275508-22/З-134, 277935-22/З-98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Офтан®Дексаметазон, </w:t>
            </w:r>
            <w:r>
              <w:rPr>
                <w:b/>
              </w:rPr>
              <w:t>краплі очні 0,1 % по 5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275507-22/З-134, 275508-22/З-134, 277935-22/З-98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Офтан®Дексаметазон, </w:t>
            </w:r>
            <w:r>
              <w:rPr>
                <w:b/>
              </w:rPr>
              <w:t>краплі очні 0,1 % по 5 мл у флаконі з крапельницею;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280133-22/З-138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Офтолік, </w:t>
            </w:r>
            <w:r>
              <w:rPr>
                <w:b/>
              </w:rPr>
              <w:t>краплі очні; по 10 мл у пластиковому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280133-22/З-138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Офтолік, </w:t>
            </w:r>
            <w:r>
              <w:rPr>
                <w:b/>
              </w:rPr>
              <w:t>краплі очні; по 10 мл у пластиковому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280133-22/З-138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Офтолік, </w:t>
            </w:r>
            <w:r>
              <w:rPr>
                <w:b/>
              </w:rPr>
              <w:t>краплі очні; по 10 мл у пластиковому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281979-22/З-132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 по 5 мл, 16,7 мл або 50 мл у флаконі; по 1 флакону в картонній коробці; 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29.12.2022 </w:t>
            </w:r>
            <w:r>
              <w:rPr>
                <w:b/>
              </w:rPr>
              <w:t>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281979-22/З-132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 по 5 мл, 16,7 мл або 50 мл у флаконі; по 1 флакону в картонній коробці; 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29.12.2022 </w:t>
            </w:r>
            <w:r>
              <w:rPr>
                <w:b/>
              </w:rPr>
              <w:t>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281979-22/З-132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 по 5 мл, 16,7 мл або 50 мл у флаконі; по 1 флакону в картонній коробці; 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281825-22/З-98 в</w:t>
            </w:r>
            <w:r>
              <w:rPr>
                <w:b/>
              </w:rPr>
              <w:t>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Паксил™,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281825-22/З-98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Паксил™,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281825-22/З-98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Паксил™, </w:t>
            </w:r>
            <w:r>
              <w:rPr>
                <w:b/>
              </w:rPr>
              <w:t>таблетки, вкриті оболонкою, по 20 мг; п</w:t>
            </w:r>
            <w:r>
              <w:rPr>
                <w:b/>
              </w:rPr>
              <w:t>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282942-22/З-96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Пантопротект , </w:t>
            </w:r>
            <w:r>
              <w:rPr>
                <w:b/>
              </w:rPr>
              <w:t>ліофілізат для розчину для ін'єкцій по 40 мг, по 40 мг ліофілізату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282942-22/З-96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Пантопротект , </w:t>
            </w:r>
            <w:r>
              <w:rPr>
                <w:b/>
              </w:rPr>
              <w:t>ліофілізат для розчину для ін'єкцій по 40 мг, по 40 мг ліофілізату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282942-22/З-96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Пантопротект , </w:t>
            </w:r>
            <w:r>
              <w:rPr>
                <w:b/>
              </w:rPr>
              <w:t>ліофілізат для розчину для ін'єкцій по 40 мг, по 40 мг ліофілізату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278687-22/З-130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Б. Браун 10 мг/мл, </w:t>
            </w:r>
            <w:r>
              <w:rPr>
                <w:b/>
              </w:rPr>
              <w:t>розчин для інфузій, 10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ампулі; по 20 ампул у картонній коробці;</w:t>
            </w:r>
            <w:r>
              <w:rPr>
                <w:b/>
              </w:rPr>
              <w:br/>
              <w:t>по 50 мл або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278687-22/З-130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Б. Браун 10 мг/мл, </w:t>
            </w:r>
            <w:r>
              <w:rPr>
                <w:b/>
              </w:rPr>
              <w:t>розчин для інфузій, 10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ампулі; по 20 ампул у картонній коробці;</w:t>
            </w:r>
            <w:r>
              <w:rPr>
                <w:b/>
              </w:rPr>
              <w:br/>
              <w:t>по 50 мл або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278687-22/З-130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Б. Браун 10 мг/мл, </w:t>
            </w:r>
            <w:r>
              <w:rPr>
                <w:b/>
              </w:rPr>
              <w:t>розчин для інфузій, 10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ампулі; по 20 ампул у картонній коробці;</w:t>
            </w:r>
            <w:r>
              <w:rPr>
                <w:b/>
              </w:rPr>
              <w:br/>
              <w:t>по 50 мл або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279301-22/З-61, 283803-22/З-61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Пароксетину гідрохлориду напівгідрат,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МЕДІХЕМ,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279301-22/З-61, 283803-22/З-61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Пароксетину гідрохлориду напівгідрат,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МЕДІХЕМ,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279301-22/З-61, 283803-22/З-61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Пароксетину гідрохлориду напівгідрат,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МЕДІХЕМ,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240209-20/З-92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Піофаг®концентрат суміші специфічних бактеріофагів , </w:t>
            </w:r>
            <w:r>
              <w:rPr>
                <w:b/>
              </w:rPr>
              <w:t>рідина (субстанція) у контейнерах полімерних (мішках)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240209-20/З-92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Піофаг®концентрат суміші специфічних бактеріофагів , </w:t>
            </w:r>
            <w:r>
              <w:rPr>
                <w:b/>
              </w:rPr>
              <w:t>рідина (субстанція) у контейнерах полімерних (мішках)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240209-20/З-92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Піофаг®концентрат суміші специфічних бактеріофагів , </w:t>
            </w:r>
            <w:r>
              <w:rPr>
                <w:b/>
              </w:rPr>
              <w:t>рідина (субстанція) у контейнерах полімерних (мішках)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278970-22/В-66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Плазмаліт, </w:t>
            </w:r>
            <w:r>
              <w:rPr>
                <w:b/>
              </w:rPr>
              <w:t>розчин для інфузій по 200 мл, 400 мл у пляшці; по 1 пляшці у пачці; по 500 мл у пакеті полімерному, поміщеному у прозорий пластиковий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278970-22/В-66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Плазмаліт, </w:t>
            </w:r>
            <w:r>
              <w:rPr>
                <w:b/>
              </w:rPr>
              <w:t>розчин для інфузій по 200 мл, 400 мл у пляшці; по 1 пляшці у пачці; по 500 мл у пакеті полімерному, поміщеному у прозорий пластиковий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278970-22/В-66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Плазмаліт, </w:t>
            </w:r>
            <w:r>
              <w:rPr>
                <w:b/>
              </w:rPr>
              <w:t>розчин для інфузій по 200 мл, 400 мл у пляшці; по 1 пляшці у пачці; по 500 мл у пакеті полімерному, поміщеному у прозорий пластиковий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277914-22/В-06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277914-22/В-06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277914-22/В-06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277914-22/В-06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277914-22/В-06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277914-22/В-06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263241-21/З-82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 xml:space="preserve">порошок для концентрату для розчину для інфузій по 30 мг або 140 мг </w:t>
            </w:r>
            <w:r>
              <w:rPr>
                <w:b/>
              </w:rPr>
              <w:t>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263241-21/З-82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 або 140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263241-21/З-82 в</w:t>
            </w:r>
            <w:r>
              <w:rPr>
                <w:b/>
              </w:rPr>
              <w:t>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 або 140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263241-21/З-82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>порошок для концентрату для розчину для інфузій по 30 мг або 140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263241-21/З-82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 xml:space="preserve">порошок для концентрату для розчину для інфузій по 30 мг або 140 мг </w:t>
            </w:r>
            <w:r>
              <w:rPr>
                <w:b/>
              </w:rPr>
              <w:t>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263241-21/З-82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 xml:space="preserve">порошок для концентрату для розчину для інфузій по 30 мг або 140 мг </w:t>
            </w:r>
            <w:r>
              <w:rPr>
                <w:b/>
              </w:rPr>
              <w:t>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280394-22/В-66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Полину настойка, </w:t>
            </w:r>
            <w:r>
              <w:rPr>
                <w:b/>
              </w:rPr>
              <w:t>настойка, по 25 мл у флаконах скляних, укупорених пробками або пробками-крапельницями і кришками; по 25 мл у флаконі скляному, укупореному пробками або пробками-крапельницями і кришками, по 1 флакону в пачці; по 50 мл у флаконах скляних, укупорених пробкам</w:t>
            </w:r>
            <w:r>
              <w:rPr>
                <w:b/>
              </w:rPr>
              <w:t>и-крапельницями і кришками; по 50 мл у флаконі скляному, укупореному пробками-крапельницями і кришками, по 1 флакону в пачці; по 25 мл або по 50 мл у флакони полімерні, укупорені пробками-крапельницями та кришками; по 25 мл або по 50 мл у флакони полімерні</w:t>
            </w:r>
            <w:r>
              <w:rPr>
                <w:b/>
              </w:rPr>
              <w:t>, укупорені пробками-крапельницями та кришками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280394-22/В-66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Полину настойка, </w:t>
            </w:r>
            <w:r>
              <w:rPr>
                <w:b/>
              </w:rPr>
              <w:t>настойка, по 25 мл у флаконах скляних, укупорених пробками або пробками-крапельницями і кришками; по 25 мл у флаконі скляному, укупореному пробками або пробками-крапельницями і кришками, по 1 флакону в пачці; по 50 мл у флаконах скляних, укупорених пробкам</w:t>
            </w:r>
            <w:r>
              <w:rPr>
                <w:b/>
              </w:rPr>
              <w:t>и-крапельницями і кришками; по 50 мл у флаконі скляному, укупореному пробками-крапельницями і кришками, по 1 флакону в пачці; по 25 мл або по 50 мл у флакони полімерні, укупорені пробками-крапельницями та кришками; по 25 мл або по 50 мл у флакони полімерні</w:t>
            </w:r>
            <w:r>
              <w:rPr>
                <w:b/>
              </w:rPr>
              <w:t>, укупорені пробками-крапельницями та кришками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280394-22/В-66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Полину настойка, </w:t>
            </w:r>
            <w:r>
              <w:rPr>
                <w:b/>
              </w:rPr>
              <w:t>настойка, по 25 мл у флаконах скляних, укупорених пробками або пробками-крапельницями і кришками; по 25 мл у флаконі скляному, укупореному пробками або пробками-крапельницями і кришками, по 1 флакону в пачці; по 50 мл у флаконах скляних, укупорених пробкам</w:t>
            </w:r>
            <w:r>
              <w:rPr>
                <w:b/>
              </w:rPr>
              <w:t>и-крапельницями і кришками; по 50 мл у флаконі скляному, укупореному пробками-крапельницями і кришками, по 1 флакону в пачці; по 25 мл або по 50 мл у флакони полімерні, укупорені пробками-крапельницями та кришками; по 25 мл або по 50 мл у флакони полімерні</w:t>
            </w:r>
            <w:r>
              <w:rPr>
                <w:b/>
              </w:rPr>
              <w:t>, укупорені пробками-крапельницями та кришками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271767-22/З-116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Поліцеф, </w:t>
            </w:r>
            <w:r>
              <w:rPr>
                <w:b/>
              </w:rPr>
              <w:t>порошок для розчину для ін'єкцій або інфузій по 1000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271767-22/З-116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Поліцеф, </w:t>
            </w:r>
            <w:r>
              <w:rPr>
                <w:b/>
              </w:rPr>
              <w:t>порошок для розчину для ін'єкцій або інфузій по 1000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271767-22/З-116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Поліцеф, </w:t>
            </w:r>
            <w:r>
              <w:rPr>
                <w:b/>
              </w:rPr>
              <w:t>порошок для розчину для ін'єкцій або інфузій по 1000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282499-22/З-61, 282501-22/З-61, 282504-22/З-61, 282507-22/З-61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 по 10 капсул у блістері, по 6 блістерів у картонній коробці; по 75 мг по 10 капсул у блістері, по 1 або 3, або 6 блістерів у картонній коробці; по 150 мг: по 10 капсул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282499-22/З-61, 282501-22/З-61, 282504-22/З-61, 282507-22/З-61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 по 10 капсул у блістері, по 6 блістерів у картонній коробці; по 75 мг по 10 капсул у блістері, по 1 або 3, або 6 блістерів у картонній коробці; по 150 мг: по 10 капсул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282499-22/З-61, 282501-22/З-61, 282504-22/З-61, 282507-22/З-61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 по 10 капсул у блістері, по 6 блістерів у картонній коробці; по 75 мг по 10 капсул у блістері, по 1 або 3, або 6 блістерів у картонній коробці; по 150 мг: по 10 капсул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282499-22/З-61, </w:t>
            </w:r>
            <w:r>
              <w:rPr>
                <w:b/>
              </w:rPr>
              <w:t>282501-22/З-61, 282504-22/З-61, 282507-22/З-61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 по 10 капсул у блістері, по 6 блістерів у картонній коробці; по 75 мг по 10 капсул у блістері, по 1 або 3, або 6 блістерів у картонній коробці; по 150 мг: по 10 капсул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282499-22/З-61, 282501-22/З-61, 282504-22/З-61, 282507-22/З-</w:t>
            </w:r>
            <w:r>
              <w:rPr>
                <w:b/>
              </w:rPr>
              <w:t>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 по 10 капсул у блістері, по 6 блістерів у картонній коробці; по 75 мг по 10 капсул у блістері, по 1 або 3, або 6 блістерів у картонній коробці; по 150 мг: по 10 капсул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282499-22/З-61, </w:t>
            </w:r>
            <w:r>
              <w:rPr>
                <w:b/>
              </w:rPr>
              <w:t>282501-22/З-61, 282504-22/З-61, 282507-22/З-61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 по 10 капсул у блістері, по 6 блістерів у картонній коробці; по 75 мг по 10 капсул у блістері, по 1 або 3, або 6 блістерів у картонній коробці; по 150 мг: по 10 капсул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282499-22/З-61, </w:t>
            </w:r>
            <w:r>
              <w:rPr>
                <w:b/>
              </w:rPr>
              <w:t>282501-22/З-61, 282504-22/З-61, 282507-22/З-61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 по 10 капсул у блістері, по 6 блістерів у картонній коробці; по 75 мг по 10 капсул у блістері, по 1 або 3, або 6 блістерів у картонній коробці; по 150 мг: по 10 капсул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282499-22/З-61, 282501-22/З-61, 282504-22/З-61, 282507-22/З-</w:t>
            </w:r>
            <w:r>
              <w:rPr>
                <w:b/>
              </w:rPr>
              <w:t>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 по 10 капсул у блістері, по 6 блістерів у картонній коробці; по 75 мг по 10 капсул у блістері, по 1 або 3, або 6 блістерів у картонній коробці; по 150 мг: по 10 капсул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282499-22/З-61, </w:t>
            </w:r>
            <w:r>
              <w:rPr>
                <w:b/>
              </w:rPr>
              <w:t>282501-22/З-61, 282504-22/З-61, 282507-22/З-61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 по 10 капсул у блістері, по 6 блістерів у картонній коробці; по 75 мг по 10 капсул у блістері, по 1 або 3, або 6 блістерів у картонній коробці; по 150 мг: по 10 капсул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276804-22/З-138 </w:t>
            </w:r>
            <w:r>
              <w:rPr>
                <w:b/>
              </w:rPr>
              <w:t>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тверді, по 75 мг або 150 мг або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276804-22/З-138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тверді, по 75 мг або 150 мг або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276804-22/З-138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тверді, по 75 мг або 150 мг або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276804-22/З-138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тверді, по 75 мг або 150 мг або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276804-22/З-138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тверді, по 75 мг або 150 мг або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276804-22/З-138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тверді, по 75 мг або 150 мг або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276804-22/З-138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тверді, по 75 мг або 150 мг або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276804-22/З-138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тверді, по 75 мг або 150 мг або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276804-22/З-138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тверді, по 75 мг або 150 мг або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278552-22/В-123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мг/мл;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278552-22/В-123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мг/мл;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278552-22/В-123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мг/мл;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281674-22/З-132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 або по 10 флаконів у картонній коробці або по 20 мг/мл по 50 мл у флаконі; по 50 мл у флаконі,</w:t>
            </w:r>
            <w:r>
              <w:rPr>
                <w:b/>
              </w:rPr>
              <w:t xml:space="preserve"> по 1 флакону у пачці із картону або по 10 флаконів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281674-22/З-132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 або по 10 флаконів у картонній коробці або по 20 мг/мл по 50 мл у флаконі; по 50 мл у флаконі,</w:t>
            </w:r>
            <w:r>
              <w:rPr>
                <w:b/>
              </w:rPr>
              <w:t xml:space="preserve"> по 1 флакону у пачці із картону або по 10 флаконів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281674-22/З-132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 або по 10 флаконів у картонній коробці або по 20 мг/мл по 50 мл у флаконі; по 50 мл у флаконі,</w:t>
            </w:r>
            <w:r>
              <w:rPr>
                <w:b/>
              </w:rPr>
              <w:t xml:space="preserve"> по 1 флакону у пачці із картону або по 10 флаконів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281674-22/З-132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 або по 10 флаконів у картонній коробці або по 20 мг/мл по 50 мл у флаконі; по 50 мл у флаконі,</w:t>
            </w:r>
            <w:r>
              <w:rPr>
                <w:b/>
              </w:rPr>
              <w:t xml:space="preserve"> по 1 флакону у пачці із картону або по 10 флаконів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281674-22/З-132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 або по 10 флаконів у картонній коробці або по 20 мг/мл по 50 мл у флаконі; по 50 мл у флаконі,</w:t>
            </w:r>
            <w:r>
              <w:rPr>
                <w:b/>
              </w:rPr>
              <w:t xml:space="preserve"> по 1 флакону у пачці із картону або по 10 флаконів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281674-22/З-132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 або по 10 флаконів у картонній коробці або по 20 мг/мл по 50 мл у флаконі; по 50 мл у флаконі,</w:t>
            </w:r>
            <w:r>
              <w:rPr>
                <w:b/>
              </w:rPr>
              <w:t xml:space="preserve"> по 1 флакону у пачці із картону або по 10 флаконів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283040-22/З-134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Псоріатен, </w:t>
            </w:r>
            <w:r>
              <w:rPr>
                <w:b/>
              </w:rPr>
              <w:t>мазь по 50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283040-22/З-134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Псоріатен, </w:t>
            </w:r>
            <w:r>
              <w:rPr>
                <w:b/>
              </w:rPr>
              <w:t>мазь по 50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283040-22/З-134 </w:t>
            </w:r>
            <w:r>
              <w:rPr>
                <w:b/>
              </w:rPr>
              <w:t>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Псоріатен, </w:t>
            </w:r>
            <w:r>
              <w:rPr>
                <w:b/>
              </w:rPr>
              <w:t>мазь по 50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274569-22/З-66, 274570-22/З-66, 274571-22/З-66, 274572-22/З-66, 274573-22/З-66, 274574-22/З-66, 274575-22/З-66, 274576-22/З-66, 274577-22/З-66, 274578-22/З-6</w:t>
            </w:r>
            <w:r>
              <w:rPr>
                <w:b/>
              </w:rPr>
              <w:t>6, 274579-22/З-66, 274580-22/З-66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274569-22/З-66, 274570-22/З-66, 274571-22/З-66, 274572-22/З-</w:t>
            </w:r>
            <w:r>
              <w:rPr>
                <w:b/>
              </w:rPr>
              <w:t>66, 274573-22/З-66, 274574-22/З-66, 274575-22/З-66, 274576-22/З-66, 274577-22/З-66, 274578-22/З-66, 274579-22/З-66, 274580-22/З-66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274569-22/З-66, 274570-22/З-66, 274571-22/З-66, 274572-22/З-66, 274573-22/З-66, 274574-22/З-66, 274575-22/З-66, 274576-22/З-66, 274577-22/З-66, 274578-22/З-66, 274579-</w:t>
            </w:r>
            <w:r>
              <w:rPr>
                <w:b/>
              </w:rPr>
              <w:t>22/З-66, 274580-22/З-66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268164-21/З-82, 268166-21/З-82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268164-21/З-82, 268166-21/З-82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268164-21/З-82, 268166-21/З-82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282449-22/З-116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282449-22/З-116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282449-22/З-116 </w:t>
            </w:r>
            <w:r>
              <w:rPr>
                <w:b/>
              </w:rPr>
              <w:t>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282449-22/З-116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282449-22/З-116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282449-22/З-116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282449-22/З-116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282449-22/З-116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282449-22/З-116 </w:t>
            </w:r>
            <w:r>
              <w:rPr>
                <w:b/>
              </w:rPr>
              <w:t>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Сандоз®, </w:t>
            </w:r>
            <w:r>
              <w:rPr>
                <w:b/>
              </w:rPr>
              <w:t>таблетки по 2,5 мг, по 5 мг та по 10 мг;</w:t>
            </w:r>
            <w:r>
              <w:rPr>
                <w:b/>
              </w:rPr>
              <w:br/>
              <w:t>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280386-22/З-60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РЕСПІБРОН, </w:t>
            </w:r>
            <w:r>
              <w:rPr>
                <w:b/>
              </w:rPr>
              <w:t>таблетки сублінгвальні;</w:t>
            </w:r>
            <w:r>
              <w:rPr>
                <w:b/>
              </w:rPr>
              <w:br/>
              <w:t>по 10 таблеток у блістері, по 1 або 3 блістери в картонній коробці з маркуванням;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Лаллеманд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280386-22/З-60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РЕСПІБРОН, </w:t>
            </w:r>
            <w:r>
              <w:rPr>
                <w:b/>
              </w:rPr>
              <w:t>таблетки сублінгвальні;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або 3 блістери в картонній коробці з маркуванням;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Лаллеманд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280386-22/З-60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РЕСПІБРОН, </w:t>
            </w:r>
            <w:r>
              <w:rPr>
                <w:b/>
              </w:rPr>
              <w:t>таблетки сублінгвальні;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або 3 блістери в картонній коробці з маркуванням;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Лаллеманд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283093-22/З-121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Ринітал, </w:t>
            </w:r>
            <w:r>
              <w:rPr>
                <w:b/>
              </w:rPr>
              <w:t xml:space="preserve">таблетки по 20 таблеток у блістері з </w:t>
            </w:r>
            <w:r>
              <w:rPr>
                <w:b/>
              </w:rPr>
              <w:t>маркуванням українською мовою; по 3 або 5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283093-22/З-121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Ринітал, </w:t>
            </w:r>
            <w:r>
              <w:rPr>
                <w:b/>
              </w:rPr>
              <w:t xml:space="preserve">таблетки по 20 таблеток у блістері з </w:t>
            </w:r>
            <w:r>
              <w:rPr>
                <w:b/>
              </w:rPr>
              <w:t>маркуванням українською мовою; по 3 або 5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283093-22/З-121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Ринітал, </w:t>
            </w:r>
            <w:r>
              <w:rPr>
                <w:b/>
              </w:rPr>
              <w:t xml:space="preserve">таблетки по 20 таблеток у блістері з </w:t>
            </w:r>
            <w:r>
              <w:rPr>
                <w:b/>
              </w:rPr>
              <w:t>маркуванням українською мовою; по 3 або 5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273786-22/З-133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та Ізоніазид Таблетки, </w:t>
            </w:r>
            <w:r>
              <w:rPr>
                <w:b/>
              </w:rPr>
              <w:t>таблетки, вкриті плівковою оболонкою, по 150 мг/75 мг, по 28 таблеток у блістері,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273786-22/З-133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та Ізоніазид Таблетки, </w:t>
            </w:r>
            <w:r>
              <w:rPr>
                <w:b/>
              </w:rPr>
              <w:t>таблетки, вкриті плівковою оболонкою, по 150 мг/75 мг, по 28 таблеток у блістері,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273786-22/З-133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та Ізоніазид Таблетки, </w:t>
            </w:r>
            <w:r>
              <w:rPr>
                <w:b/>
              </w:rPr>
              <w:t>таблетки, вкриті плівковою оболонкою, по 150 мг/75 мг, по 28 таблеток у блістері,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273772-22/З-128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Рифампіцин, Ізоніазид, Піразинамід та Етамбутолу Гідрохлорид Таблетки, </w:t>
            </w:r>
            <w:r>
              <w:rPr>
                <w:b/>
              </w:rPr>
              <w:t>таблетки, вкриті плівковою оболонкою по 150мг/75мг/400мг/275мг; по 28 таблеток у блістері;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273772-22/З-128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Рифампіцин, Ізоніазид, Піразинамід та Етамбутолу Гідрохлорид Таблетки, </w:t>
            </w:r>
            <w:r>
              <w:rPr>
                <w:b/>
              </w:rPr>
              <w:t>таблетки, вкриті плівковою оболонкою по 150мг/75мг/400мг/275мг; по 28 таблеток у блістері;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273772-22/З-128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Рифампіцин, Ізоніазид, Піразинамід та Етамбутолу Гідрохлорид Таблетки, </w:t>
            </w:r>
            <w:r>
              <w:rPr>
                <w:b/>
              </w:rPr>
              <w:t>таблетки, вкриті плівковою оболонкою по 150мг/75мг/400мг/275мг; по 28 таблеток у блістері;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268177-21/З-82, 268178-21/З-82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268177-21/З-82, 268178-21/З-82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268177-21/З-82, 268178-21/З-82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275205-22/В-45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Рокуроніум-Ново, </w:t>
            </w:r>
            <w:r>
              <w:rPr>
                <w:b/>
              </w:rPr>
              <w:t>розчин для ін'єкцій, 10 мг/мл, по 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</w:t>
            </w:r>
            <w:r>
              <w:rPr>
                <w:b/>
              </w:rPr>
              <w:t xml:space="preserve">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275205-22/В-45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Рокуроніум-Ново, </w:t>
            </w:r>
            <w:r>
              <w:rPr>
                <w:b/>
              </w:rPr>
              <w:t>розчин для ін'єкцій, 10 мг/мл, по 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</w:t>
            </w:r>
            <w:r>
              <w:rPr>
                <w:b/>
              </w:rPr>
              <w:t xml:space="preserve">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275205-22/В-45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Рокуроніум-Ново, </w:t>
            </w:r>
            <w:r>
              <w:rPr>
                <w:b/>
              </w:rPr>
              <w:t>розчин для ін'єкцій, 10 мг/мл, по 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</w:t>
            </w:r>
            <w:r>
              <w:rPr>
                <w:b/>
              </w:rPr>
              <w:t xml:space="preserve">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281956-22/В-96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Ромашки квітки, </w:t>
            </w:r>
            <w:r>
              <w:rPr>
                <w:b/>
              </w:rPr>
              <w:t>квітки по 40 г або по 50 г у пачках з внутрішнім пакетом, по 1,5 г у фільтр-пакеті; по 10 або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281956-22/В-96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Ромашки квітки, </w:t>
            </w:r>
            <w:r>
              <w:rPr>
                <w:b/>
              </w:rPr>
              <w:t>квітки по 40 г або по 50 г у пачках з внутрішнім пакетом, по 1,5 г у фільтр-пакеті; по 10 або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281956-22/В-96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Ромашки квітки, </w:t>
            </w:r>
            <w:r>
              <w:rPr>
                <w:b/>
              </w:rPr>
              <w:t>квітки по 40 г або по 50 г у пачках з внутрішнім пакетом, по 1,5 г у фільтр-пакеті; по 10 або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273365-22/В-60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10мг по 14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273365-22/В-60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10мг по 14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273365-22/В-60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10мг по 14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283103-22/В-66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283103-22/В-66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283103-22/В-66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283103-22/В-66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283103-22/В-66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283103-22/В-66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283106-22/В-66 в</w:t>
            </w:r>
            <w:r>
              <w:rPr>
                <w:b/>
              </w:rPr>
              <w:t>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</w:t>
            </w:r>
            <w:r>
              <w:rPr>
                <w:b/>
              </w:rPr>
              <w:t>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283106-22/В-66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283106-22/В-66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283106-22/В-66 в</w:t>
            </w:r>
            <w:r>
              <w:rPr>
                <w:b/>
              </w:rPr>
              <w:t>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283106-22/В-66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283106-22/В-66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283107-22/В-66 в</w:t>
            </w:r>
            <w:r>
              <w:rPr>
                <w:b/>
              </w:rPr>
              <w:t>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283107-22/В-66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283107-22/В-66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283107-22/В-66 в</w:t>
            </w:r>
            <w:r>
              <w:rPr>
                <w:b/>
              </w:rPr>
              <w:t>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283107-22/В-66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283107-22/В-66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 по 10 мг, по 14 таблеток в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279875-22/В-66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Саліцилової кислоти розчин спиртовий, </w:t>
            </w:r>
            <w:r>
              <w:rPr>
                <w:b/>
              </w:rPr>
              <w:t>розчин для зовнішнього застосування, спиртовий 1 %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279875-22/В-66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Саліцилової кислоти розчин спиртовий, </w:t>
            </w:r>
            <w:r>
              <w:rPr>
                <w:b/>
              </w:rPr>
              <w:t>розчин для зовнішнього застосування, спиртовий 1 %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279875-22/В-66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Саліцилової кислоти розчин спиртовий, </w:t>
            </w:r>
            <w:r>
              <w:rPr>
                <w:b/>
              </w:rPr>
              <w:t>розчин для зовнішнього застосування, спиртовий 1 %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</w:t>
            </w:r>
            <w:r>
              <w:rPr>
                <w:b/>
              </w:rPr>
              <w:t>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</w:t>
            </w:r>
            <w:r>
              <w:rPr>
                <w:b/>
              </w:rPr>
              <w:t>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</w:t>
            </w:r>
            <w:r>
              <w:rPr>
                <w:b/>
              </w:rPr>
              <w:t>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</w:t>
            </w:r>
            <w:r>
              <w:rPr>
                <w:b/>
              </w:rPr>
              <w:t>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</w:t>
            </w:r>
            <w:r>
              <w:rPr>
                <w:b/>
              </w:rPr>
              <w:t>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</w:t>
            </w:r>
            <w:r>
              <w:rPr>
                <w:b/>
              </w:rPr>
              <w:t>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</w:t>
            </w:r>
            <w:r>
              <w:rPr>
                <w:b/>
              </w:rPr>
              <w:t>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</w:t>
            </w:r>
            <w:r>
              <w:rPr>
                <w:b/>
              </w:rPr>
              <w:t>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</w:t>
            </w:r>
            <w:r>
              <w:rPr>
                <w:b/>
              </w:rPr>
              <w:t>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</w:t>
            </w:r>
            <w:r>
              <w:rPr>
                <w:b/>
              </w:rPr>
              <w:t>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</w:t>
            </w:r>
            <w:r>
              <w:rPr>
                <w:b/>
              </w:rPr>
              <w:t>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</w:t>
            </w:r>
            <w:r>
              <w:rPr>
                <w:b/>
              </w:rPr>
              <w:t>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281285-22/З-98, 281286-22/З-98, 281287-22/З-98, 281288-22/З-98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282582-22/В-61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Седавіт®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282582-22/В-61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Седавіт®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282582-22/В-61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Седавіт®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281334-22/З-135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281334-22/З-135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281334-22/З-135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283194-22/З-134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Синкотал, </w:t>
            </w:r>
            <w:r>
              <w:rPr>
                <w:b/>
              </w:rPr>
              <w:t>м'які желатинові капсули; по 10 капсул в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283194-22/З-134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Синкотал, </w:t>
            </w:r>
            <w:r>
              <w:rPr>
                <w:b/>
              </w:rPr>
              <w:t>м'які желатинові капсули; по 10 капсул в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283194-22/З-134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Синкотал, </w:t>
            </w:r>
            <w:r>
              <w:rPr>
                <w:b/>
              </w:rPr>
              <w:t>м'які желатинові капсули; по 10 капсул в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266592-21/З-130,</w:t>
            </w:r>
            <w:r>
              <w:rPr>
                <w:b/>
              </w:rPr>
              <w:t xml:space="preserve"> 266593-21/З-130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</w:t>
            </w:r>
            <w:r>
              <w:rPr>
                <w:b/>
              </w:rPr>
              <w:br/>
            </w:r>
            <w:r>
              <w:rPr>
                <w:b/>
              </w:rPr>
              <w:t>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Шайєр Сервісез,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29.12.2022 </w:t>
            </w:r>
            <w:r>
              <w:rPr>
                <w:b/>
              </w:rPr>
              <w:t>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266592-21/З-130, 266593-21/З-130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</w:t>
            </w:r>
            <w:r>
              <w:rPr>
                <w:b/>
              </w:rPr>
              <w:br/>
            </w:r>
            <w:r>
              <w:rPr>
                <w:b/>
              </w:rPr>
              <w:t>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Шайєр Сервісез,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29.12.2022 </w:t>
            </w:r>
            <w:r>
              <w:rPr>
                <w:b/>
              </w:rPr>
              <w:t>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266592-21/З-130, 266593-21/З-130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</w:t>
            </w:r>
            <w:r>
              <w:rPr>
                <w:b/>
              </w:rPr>
              <w:br/>
              <w:t>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Шайєр Сервісез,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279729-22/В-97 в</w:t>
            </w:r>
            <w:r>
              <w:rPr>
                <w:b/>
              </w:rPr>
              <w:t>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70 %,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279729-22/В-97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70 %,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279729-22/В-97 в</w:t>
            </w:r>
            <w:r>
              <w:rPr>
                <w:b/>
              </w:rPr>
              <w:t>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70 %,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281896-22/З-96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 Сандоз®, </w:t>
            </w:r>
            <w:r>
              <w:rPr>
                <w:b/>
              </w:rPr>
              <w:t>таблетки по 50 мг або по 100 мг по 10 таблеток у блістері; по 2, або по 3,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281896-22/З-96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 Сандоз®, </w:t>
            </w:r>
            <w:r>
              <w:rPr>
                <w:b/>
              </w:rPr>
              <w:t>таблетки по 50 мг або по 100 мг по 10 таблеток у блістері; по 2, або по 3,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281896-22/З-96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 Сандоз®, </w:t>
            </w:r>
            <w:r>
              <w:rPr>
                <w:b/>
              </w:rPr>
              <w:t>таблетки по 50 мг або по 100 мг по 10 таблеток у блістері; по 2, або по 3,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281896-22/З-96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 Сандоз®, </w:t>
            </w:r>
            <w:r>
              <w:rPr>
                <w:b/>
              </w:rPr>
              <w:t>таблетки по 50 мг або по 100 мг по 10 таблеток у блістері; по 2, або по 3,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281896-22/З-96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 Сандоз®, </w:t>
            </w:r>
            <w:r>
              <w:rPr>
                <w:b/>
              </w:rPr>
              <w:t>таблетки по 50 мг або по 100 мг по 10 таблеток у блістері; по 2, або по 3,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281896-22/З-96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 Сандоз®, </w:t>
            </w:r>
            <w:r>
              <w:rPr>
                <w:b/>
              </w:rPr>
              <w:t>таблетки по 50 мг або по 100 мг по 10 таблеток у блістері; по 2, або по 3,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282490-22/В-97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спрей для ротової порожнини, 1,5 мг/мл, по 30 мл у флаконі зі скла або з пластику; по 1 флакону зі спрей-дозатором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282490-22/В-97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спрей для ротової порожнини, 1,5 мг/мл, по 30 мл у флаконі зі скла або з пластику; по 1 флакону зі спрей-дозатором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282490-22/В-97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спрей для ротової порожнини, 1,5 мг/мл, по 30 мл у флаконі зі скла або з пластику; по 1 флакону зі спрей-дозатором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266569-21/З-130 </w:t>
            </w:r>
            <w:r>
              <w:rPr>
                <w:b/>
              </w:rPr>
              <w:t>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Тироген® 0,9 мг, </w:t>
            </w:r>
            <w:r>
              <w:rPr>
                <w:b/>
              </w:rPr>
              <w:t xml:space="preserve">порошок для приготування розчину (0,9 мг/мл) для ін`єкцій по 1,1 мг; </w:t>
            </w:r>
            <w:r>
              <w:rPr>
                <w:b/>
              </w:rPr>
              <w:br/>
              <w:t>2 флакони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266569-21/З-130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Тироген® 0,9 мг, </w:t>
            </w:r>
            <w:r>
              <w:rPr>
                <w:b/>
              </w:rPr>
              <w:t xml:space="preserve">порошок для приготування розчину (0,9 мг/мл) для ін`єкцій по 1,1 мг; </w:t>
            </w:r>
            <w:r>
              <w:rPr>
                <w:b/>
              </w:rPr>
              <w:br/>
              <w:t>2 флакони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266569-21/З-130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Тироген® 0,9 мг, </w:t>
            </w:r>
            <w:r>
              <w:rPr>
                <w:b/>
              </w:rPr>
              <w:t xml:space="preserve">порошок для приготування розчину (0,9 мг/мл) для ін`єкцій по 1,1 мг; </w:t>
            </w:r>
            <w:r>
              <w:rPr>
                <w:b/>
              </w:rPr>
              <w:br/>
            </w:r>
            <w:r>
              <w:rPr>
                <w:b/>
              </w:rPr>
              <w:t>2 флакони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283480-22/В-132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Тівомакс® А, </w:t>
            </w:r>
            <w:r>
              <w:rPr>
                <w:b/>
              </w:rPr>
              <w:t>розчин оральний, 200 мг/мл по 100 мл або по 200 мл у флаконі; по 1 флакону з мірною ложкою або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283480-22/В-132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Тівомакс® А, </w:t>
            </w:r>
            <w:r>
              <w:rPr>
                <w:b/>
              </w:rPr>
              <w:t>розчин оральний, 200 мг/мл по 100 мл або по 200 мл у флаконі; по 1 флакону з мірною ложкою або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283480-22/В-132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Тівомакс® А, </w:t>
            </w:r>
            <w:r>
              <w:rPr>
                <w:b/>
              </w:rPr>
              <w:t>розчин оральний, 200 мг/мл по 100 мл або по 200 мл у флаконі; по 1 флакону з мірною ложкою або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280156-22/З-138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Тізоптан, </w:t>
            </w:r>
            <w:r>
              <w:rPr>
                <w:b/>
              </w:rPr>
              <w:t>краплі очні, розчин; по 3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280156-22/З-138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Тізоптан, </w:t>
            </w:r>
            <w:r>
              <w:rPr>
                <w:b/>
              </w:rPr>
              <w:t>краплі очні, розчин; по 3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280156-22/З-138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Тізоптан, </w:t>
            </w:r>
            <w:r>
              <w:rPr>
                <w:b/>
              </w:rPr>
              <w:t>краплі очні, розчин; по 3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281932-22/З-100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мг; таблетки по 100 мг; по 10 таблеток у блістері,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281932-22/З-100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мг; таблетки по 100 мг; по 10 таблеток у блістері,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281932-22/З-100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мг; таблетки по 100 мг; по 10 таблеток у блістері,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281932-22/З-100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мг; таблетки по 100 мг; по 10 таблеток у блістері,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281932-22/З-100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мг; таблетки по 100 мг; по 10 таблеток у блістері,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281932-22/З-100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ТРАЗОДОН МС, </w:t>
            </w:r>
            <w:r>
              <w:rPr>
                <w:b/>
              </w:rPr>
              <w:t>таблетки по 50 мг; таблетки по 100 мг; по 10 таблеток у блістері,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278518-22/В-97, 278520-22/В-97, 279371-22/В-97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Транквілар®, </w:t>
            </w:r>
            <w:r>
              <w:rPr>
                <w:b/>
              </w:rPr>
              <w:t>порошок (субстанція) у пакетах подвійних із плівки поліетиленової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278518-22/В-97, 278520-22/В-97, 279371-22/В-97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Транквілар®, </w:t>
            </w:r>
            <w:r>
              <w:rPr>
                <w:b/>
              </w:rPr>
              <w:t>порошок (субстанція) у пакетах подвійних із плівки поліетиленової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278518-22/В-97, 278520-22/В-97, 279371-22/В-97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Транквілар®, </w:t>
            </w:r>
            <w:r>
              <w:rPr>
                <w:b/>
              </w:rPr>
              <w:t>порошок (субстанція) у пакетах подвійних із плівки поліетиленової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276592-22/З-130, 280544-22/З-130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>розчин для ін'єкцій, 100 ОД/мл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картриджі, який міститься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276592-22/З-130, 280544-22/З-130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>розчин для ін'єкцій, 100 ОД/мл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картриджі, який міститься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276592-22/З-130, 280544-22/З-130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>розчин для ін'єкцій, 100 ОД/мл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картриджі, який міститься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282070-22/З-96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282070-22/З-96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282070-22/З-96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282070-22/З-96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282070-22/З-96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282070-22/З-96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282070-22/З-96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282070-22/З-96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282070-22/З-96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282070-22/З-96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282070-22/З-96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282070-22/З-96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282151-22/В-96, 282152-22/В-96, 282153-22/В-96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>сироп по 30 мл, або по 50 мл, або по 60 мл у флаконах з скла або пластику; по 1 флакону разом з дозуючою ємністю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282151-22/В-96, 282152-22/В-96, 282153-22/В-96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>сироп по 30 мл, або по 50 мл, або по 60 мл у флаконах з скла або пластику; по 1 флакону разом з дозуючою ємністю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282151-22/В-96, 282152-22/В-96, 282153-22/В-96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>сироп по 30 мл, або по 50 мл, або по 60 мл у флаконах з скла або пластику; по 1 флакону разом з дозуючою ємністю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274249-22/В-116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Флертіс, </w:t>
            </w:r>
            <w:r>
              <w:rPr>
                <w:b/>
              </w:rPr>
              <w:t>розчин для ін'єкцій, 1,5 мг/мл по 20 мл в ампулі по 5 ампул в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274249-22/В-116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Флертіс, </w:t>
            </w:r>
            <w:r>
              <w:rPr>
                <w:b/>
              </w:rPr>
              <w:t>розчин для ін'єкцій, 1,5 мг/мл по 20 мл в ампулі по 5 ампул в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274249-22/В-116 </w:t>
            </w:r>
            <w:r>
              <w:rPr>
                <w:b/>
              </w:rPr>
              <w:t>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Флертіс, </w:t>
            </w:r>
            <w:r>
              <w:rPr>
                <w:b/>
              </w:rPr>
              <w:t>розчин для ін'єкцій, 1,5 мг/мл по 20 мл в ампулі по 5 ампул в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274665-22/В-116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Флертіс, </w:t>
            </w:r>
            <w:r>
              <w:rPr>
                <w:b/>
              </w:rPr>
              <w:t>розчин для інфузій, 0,3 мг/мл по 100 мл в флаконах скляних,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274665-22/В-116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Флертіс, </w:t>
            </w:r>
            <w:r>
              <w:rPr>
                <w:b/>
              </w:rPr>
              <w:t>розчин для інфузій, 0,3 мг/мл по 100 мл в флаконах скляних,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274665-22/В-116 </w:t>
            </w:r>
            <w:r>
              <w:rPr>
                <w:b/>
              </w:rPr>
              <w:t>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Флертіс, </w:t>
            </w:r>
            <w:r>
              <w:rPr>
                <w:b/>
              </w:rPr>
              <w:t>розчин для інфузій, 0,3 мг/мл по 100 мл в флаконах скляних,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280244-22/В-39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таблетки, вкриті плівковою оболонкою, по 500 мг по 5 або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280244-22/В-39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таблетки, вкриті плівковою оболонкою, по 500 мг по 5 або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280244-22/В-39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таблетки, вкриті плівковою оболонкою, по 500 мг по 5 або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279662-22/В-66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 , </w:t>
            </w:r>
            <w:r>
              <w:rPr>
                <w:b/>
              </w:rPr>
              <w:t>порошок для розчину для ін'єкцій, по 1000 мг, по 1 або по 5 флаконів з порошком,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279662-22/В-66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 , </w:t>
            </w:r>
            <w:r>
              <w:rPr>
                <w:b/>
              </w:rPr>
              <w:t>порошок для розчину для ін'єкцій, по 1000 мг, по 1 або по 5 флаконів з порошком,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279662-22/В-66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 , </w:t>
            </w:r>
            <w:r>
              <w:rPr>
                <w:b/>
              </w:rPr>
              <w:t>порошок для розчину для ін'єкцій, по 1000 мг, по 1 або по 5 флаконів з порошком,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282278-22/З-66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Фосфо-сода, </w:t>
            </w:r>
            <w:r>
              <w:rPr>
                <w:b/>
              </w:rPr>
              <w:t>розчин оральний,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282278-22/З-66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Фосфо-сода, </w:t>
            </w:r>
            <w:r>
              <w:rPr>
                <w:b/>
              </w:rPr>
              <w:t>розчин оральний,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282278-22/З-66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Фосфо-сода, </w:t>
            </w:r>
            <w:r>
              <w:rPr>
                <w:b/>
              </w:rPr>
              <w:t>розчин оральний,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283367-22/В-28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ХЕДЕРАЛ® ПЛЮЩ, </w:t>
            </w:r>
            <w:r>
              <w:rPr>
                <w:b/>
              </w:rPr>
              <w:t>сироп по 115 мл або по 200 мл у флаконі,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283367-22/В-28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ХЕДЕРАЛ® ПЛЮЩ, </w:t>
            </w:r>
            <w:r>
              <w:rPr>
                <w:b/>
              </w:rPr>
              <w:t>сироп по 115 мл або по 200 мл у флаконі,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283367-22/В-28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ХЕДЕРАЛ® ПЛЮЩ, </w:t>
            </w:r>
            <w:r>
              <w:rPr>
                <w:b/>
              </w:rPr>
              <w:t>сироп по 115 мл або по 200 мл у флаконі,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282445-22/В-98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282445-22/В-98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282445-22/В-98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282441-22/В-98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282441-22/В-98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282441-22/В-98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282442-22/В-98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 БЕЗ ЦУКРУ, </w:t>
            </w:r>
            <w:r>
              <w:rPr>
                <w:b/>
              </w:rPr>
              <w:t>порошок для орального розчину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282442-22/В-98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 БЕЗ ЦУКРУ, </w:t>
            </w:r>
            <w:r>
              <w:rPr>
                <w:b/>
              </w:rPr>
              <w:t>порошок для орального розчину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282442-22/В-98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 БЕЗ ЦУКРУ, </w:t>
            </w:r>
            <w:r>
              <w:rPr>
                <w:b/>
              </w:rPr>
              <w:t>порошок для орального розчину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282437-22/В-98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смаком,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282437-22/В-98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смаком,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282437-22/В-98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смаком,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282437-22/В-98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смаком,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282437-22/В-98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смаком,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282437-22/В-98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МАКС , </w:t>
            </w:r>
            <w:r>
              <w:rPr>
                <w:b/>
              </w:rPr>
              <w:t>порошок для орального розчину з лимонним смаком,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280849-22/З-61, 280850-22/З-61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 по 10 таблеток у блістері, по 1 або 3 блістери у картонній коробці;</w:t>
            </w:r>
            <w:r>
              <w:rPr>
                <w:b/>
              </w:rPr>
              <w:br/>
              <w:t>таблетки, що диспергуються в ротовій порожнині, по 5 мг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АТ </w:t>
            </w:r>
            <w:r>
              <w:rPr>
                <w:b/>
              </w:rPr>
              <w:t>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280849-22/З-61, 280850-22/З-61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 по 10 таблеток у блістері, по 1 або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 в ротовій порожнині, по 5 мг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280849-22/З-61, 280850-22/З-61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 по 10 таблеток у блістері, по 1 або 3 блістери у картонній коробці;</w:t>
            </w:r>
            <w:r>
              <w:rPr>
                <w:b/>
              </w:rPr>
              <w:br/>
              <w:t>таблетки, що диспергуються в ротовій порожнині, по 5 мг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280849-22/З-61, </w:t>
            </w:r>
            <w:r>
              <w:rPr>
                <w:b/>
              </w:rPr>
              <w:t>280850-22/З-61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 по 10 таблеток у блістері, по 1 або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 в ротовій порожнині, по 5 мг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280849-22/З-61, 280850-22/З-61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 по 10 таблеток у блістері, по 1 або 3 блістери у картонній коробці;</w:t>
            </w:r>
            <w:r>
              <w:rPr>
                <w:b/>
              </w:rPr>
              <w:br/>
              <w:t>таблетки, що диспергуються в ротовій порожнині, по 5 мг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АТ </w:t>
            </w:r>
            <w:r>
              <w:rPr>
                <w:b/>
              </w:rPr>
              <w:t>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280849-22/З-61, 280850-22/З-61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 по 10 таблеток у блістері, по 1 або 3 блістери у картонній коробці;</w:t>
            </w:r>
            <w:r>
              <w:rPr>
                <w:b/>
              </w:rPr>
              <w:br/>
              <w:t>таблетки, що диспергуються в ротовій порожнині, по 5 мг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АТ </w:t>
            </w:r>
            <w:r>
              <w:rPr>
                <w:b/>
              </w:rPr>
              <w:t>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278309-22/З-138, 278310-22/З-138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мг;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278309-22/З-138, 278310-22/З-138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мг;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278309-22/З-138, 278310-22/З-138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мг;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278311-22/З-45, 278312-22/З-45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5 мг;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278311-22/З-45, 278312-22/З-45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5 мг;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278311-22/З-45, 278312-22/З-45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5 мг;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282923-22/В-60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 ВРХ для оральних форм,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282923-22/В-60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 ВРХ для оральних форм,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282923-22/В-60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 ВРХ для оральних форм,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282428-22/З-132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Цетрилук, </w:t>
            </w:r>
            <w:r>
              <w:rPr>
                <w:b/>
              </w:rPr>
              <w:t xml:space="preserve">таблетки, вкриті плівковою оболонкою;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282428-22/З-132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Цетрилук, </w:t>
            </w:r>
            <w:r>
              <w:rPr>
                <w:b/>
              </w:rPr>
              <w:t xml:space="preserve">таблетки, вкриті плівковою оболонкою;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282428-22/З-132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Цетрилук, </w:t>
            </w:r>
            <w:r>
              <w:rPr>
                <w:b/>
              </w:rPr>
              <w:t xml:space="preserve">таблетки, вкриті плівковою оболонкою;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281188-22/В-135, 281189-22/В-135, 281190-22/В-135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ін'єкцій по 1,0 г;</w:t>
            </w:r>
            <w:r>
              <w:rPr>
                <w:b/>
              </w:rPr>
              <w:br/>
              <w:t>1 або 5, або 50 флаконів з порошком у пачці з картону;</w:t>
            </w:r>
            <w:r>
              <w:rPr>
                <w:b/>
              </w:rPr>
              <w:br/>
              <w:t>1 або 5 флаконів з порошком у блістері, по 1 блістеру у пачці з картону;</w:t>
            </w:r>
            <w:r>
              <w:rPr>
                <w:b/>
              </w:rPr>
              <w:br/>
              <w:t>1 флакон з порошком та 1 ампула з розчинником по 10 мл (вода для ін`єкцій) у блістері</w:t>
            </w:r>
            <w:r>
              <w:rPr>
                <w:b/>
              </w:rPr>
              <w:t>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281188-22/В-135, 281189-22/В-135, 281190-22/В-135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ін'єкцій по 1,0 г;</w:t>
            </w:r>
            <w:r>
              <w:rPr>
                <w:b/>
              </w:rPr>
              <w:br/>
            </w:r>
            <w:r>
              <w:rPr>
                <w:b/>
              </w:rPr>
              <w:t>1 або 5, або 50 флаконів з порошком у пачці з картону;</w:t>
            </w:r>
            <w:r>
              <w:rPr>
                <w:b/>
              </w:rPr>
              <w:br/>
              <w:t>1 або 5 флаконів з порошком у блістері, по 1 блістеру у пачці з картону;</w:t>
            </w:r>
            <w:r>
              <w:rPr>
                <w:b/>
              </w:rPr>
              <w:br/>
              <w:t>1 флакон з порошком та 1 ампула з розчинником по 10 мл (вода для ін`єкцій)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281188-22/В-135, 281189-22/В-135, 281190-22/В-135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ін'єкцій по 1,0 г;</w:t>
            </w:r>
            <w:r>
              <w:rPr>
                <w:b/>
              </w:rPr>
              <w:br/>
            </w:r>
            <w:r>
              <w:rPr>
                <w:b/>
              </w:rPr>
              <w:t>1 або 5, або 50 флаконів з порошком у пачці з картону;</w:t>
            </w:r>
            <w:r>
              <w:rPr>
                <w:b/>
              </w:rPr>
              <w:br/>
              <w:t>1 або 5 флаконів з порошком у блістері, по 1 блістеру у пачці з картону;</w:t>
            </w:r>
            <w:r>
              <w:rPr>
                <w:b/>
              </w:rPr>
              <w:br/>
              <w:t>1 флакон з порошком та 1 ампула з розчинником по 10 мл (вода для ін`єкцій)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276787-22/З-45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Ананта, </w:t>
            </w:r>
            <w:r>
              <w:rPr>
                <w:b/>
              </w:rPr>
              <w:t>порошок для розчину для ін'єкцій по 1 г або по 2 г; 1 флакон з порошком в коробці або 10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276787-22/З-45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Ананта, </w:t>
            </w:r>
            <w:r>
              <w:rPr>
                <w:b/>
              </w:rPr>
              <w:t>порошок для розчину для ін'єкцій по 1 г або по 2 г; 1 флакон з порошком в кор</w:t>
            </w:r>
            <w:r>
              <w:rPr>
                <w:b/>
              </w:rPr>
              <w:t>обці або 10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276787-22/З-45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Ананта, </w:t>
            </w:r>
            <w:r>
              <w:rPr>
                <w:b/>
              </w:rPr>
              <w:t>порошок для розчину для ін'єкцій по 1 г або по 2 г; 1 флакон з порошком в коробці або 10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276787-22/З-45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Ананта, </w:t>
            </w:r>
            <w:r>
              <w:rPr>
                <w:b/>
              </w:rPr>
              <w:t>порошок для розчину для ін'єкцій по 1 г або по 2 г; 1 флакон з порошком в коробці або 10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276787-22/З-45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Ананта, </w:t>
            </w:r>
            <w:r>
              <w:rPr>
                <w:b/>
              </w:rPr>
              <w:t>порошок для розчину для ін'єкцій по 1 г або по 2 г; 1 флакон з порошком в коробці або 10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276787-22/З-45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Ананта, </w:t>
            </w:r>
            <w:r>
              <w:rPr>
                <w:b/>
              </w:rPr>
              <w:t>порошок для розчину для ін'єкцій по 1 г або по 2 г; 1 флакон з порошком в коробці або 10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281191-22/В-135, 281192-22/В-135, 281193-22/В-135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</w:t>
            </w:r>
            <w:r>
              <w:rPr>
                <w:b/>
              </w:rPr>
              <w:br/>
              <w:t>1 або 5, або 50 флаконів з порошком у пачці з картону;</w:t>
            </w:r>
            <w:r>
              <w:rPr>
                <w:b/>
              </w:rPr>
              <w:br/>
              <w:t>1 або 5 флаконів з порошком у блістері, по 1 блістеру у пачці з картону;</w:t>
            </w:r>
            <w:r>
              <w:rPr>
                <w:b/>
              </w:rPr>
              <w:br/>
              <w:t>1 флакон з порошком та 1 ампула з розчинником по 10 мл (Вода для ін`єкцій) у блістері</w:t>
            </w:r>
            <w:r>
              <w:rPr>
                <w:b/>
              </w:rPr>
              <w:t>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281191-22/В-135, 281192-22/В-135, 281193-22/В-135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</w:t>
            </w:r>
            <w:r>
              <w:rPr>
                <w:b/>
              </w:rPr>
              <w:br/>
            </w:r>
            <w:r>
              <w:rPr>
                <w:b/>
              </w:rPr>
              <w:t>1 або 5, або 50 флаконів з порошком у пачці з картону;</w:t>
            </w:r>
            <w:r>
              <w:rPr>
                <w:b/>
              </w:rPr>
              <w:br/>
              <w:t>1 або 5 флаконів з порошком у блістері, по 1 блістеру у пачці з картону;</w:t>
            </w:r>
            <w:r>
              <w:rPr>
                <w:b/>
              </w:rPr>
              <w:br/>
              <w:t>1 флакон з порошком та 1 ампула з розчинником по 10 мл (Вода для ін`єкцій) у 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</w:t>
            </w:r>
            <w:r>
              <w:rPr>
                <w:b/>
              </w:rPr>
              <w:t xml:space="preserve">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281191-22/В-135, 281192-22/В-135, 281193-22/В-135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</w:t>
            </w:r>
            <w:r>
              <w:rPr>
                <w:b/>
              </w:rPr>
              <w:br/>
            </w:r>
            <w:r>
              <w:rPr>
                <w:b/>
              </w:rPr>
              <w:t>1 або 5, або 50 флаконів з порошком у пачці з картону;</w:t>
            </w:r>
            <w:r>
              <w:rPr>
                <w:b/>
              </w:rPr>
              <w:br/>
              <w:t>1 або 5 флаконів з порошком у блістері, по 1 блістеру у пачці з картону;</w:t>
            </w:r>
            <w:r>
              <w:rPr>
                <w:b/>
              </w:rPr>
              <w:br/>
              <w:t>1 флакон з порошком та 1 ампула з розчинником по 10 мл (Вода для ін`єкцій) у блістері; по 1 блістеру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Приватне</w:t>
            </w:r>
            <w:r>
              <w:rPr>
                <w:b/>
              </w:rPr>
              <w:t xml:space="preserve">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273671-22/З-132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ЦЕФОТАКСИМ-ВІСТА, </w:t>
            </w:r>
            <w:r>
              <w:rPr>
                <w:b/>
              </w:rPr>
              <w:t>порошок для розчину для ін'єкцій по 1 г,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273671-22/З-132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ЦЕФОТАКСИМ-ВІСТА, </w:t>
            </w:r>
            <w:r>
              <w:rPr>
                <w:b/>
              </w:rPr>
              <w:t>порошок для розчину для ін'єкцій по 1 г,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273671-22/З-132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ЦЕФОТАКСИМ-ВІСТА, </w:t>
            </w:r>
            <w:r>
              <w:rPr>
                <w:b/>
              </w:rPr>
              <w:t>порошок для розчину для ін'єкцій по 1 г,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281675-22/З-138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приготування розчину для ін’єкцій по 1000 мг; 1 або 5,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281675-22/З-138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приготування розчину для ін’єкцій по 1000 мг; 1 або 5,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281675-22/З-138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приготування розчину для ін’єкцій по 1000 мг; 1 або 5,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280144-22/З-138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Цикломед, </w:t>
            </w:r>
            <w:r>
              <w:rPr>
                <w:b/>
              </w:rPr>
              <w:t>краплі очні 1 %; по 5 мл у флаконі-крапельниці;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280144-22/З-138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Цикломед, </w:t>
            </w:r>
            <w:r>
              <w:rPr>
                <w:b/>
              </w:rPr>
              <w:t>краплі очні 1 %; по 5 мл у флаконі-крапельниці;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280144-22/З-138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Цикломед, </w:t>
            </w:r>
            <w:r>
              <w:rPr>
                <w:b/>
              </w:rPr>
              <w:t>краплі очні 1 %; по 5 мл у флаконі-крапельниці;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283050-22/З-121 </w:t>
            </w:r>
            <w:r>
              <w:rPr>
                <w:b/>
              </w:rPr>
              <w:t>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Цинабсин, </w:t>
            </w:r>
            <w:r>
              <w:rPr>
                <w:b/>
              </w:rPr>
              <w:t>таблетки по 20 таблеток у блістері;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283050-22/З-121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Цинабсин, </w:t>
            </w:r>
            <w:r>
              <w:rPr>
                <w:b/>
              </w:rPr>
              <w:t>таблетки по 20 таблеток у блістері;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283050-22/З-121 </w:t>
            </w:r>
            <w:r>
              <w:rPr>
                <w:b/>
              </w:rPr>
              <w:t>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Цинабсин, </w:t>
            </w:r>
            <w:r>
              <w:rPr>
                <w:b/>
              </w:rPr>
              <w:t>таблетки по 20 таблеток у блістері;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263605-21/З-118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мг; по 14 таблеток у блістері, по 2 блістери у картонній коробці;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263605-21/З-118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мг; по 14 таблеток у блістері, по 2 блістери у картонній коробці;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263605-21/З-118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мг; по 14 таблеток у блістері, по 2 блістери у картонній коробці;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263605-21/З-118 </w:t>
            </w:r>
            <w:r>
              <w:rPr>
                <w:b/>
              </w:rPr>
              <w:t>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мг; по 14 таблеток у блістері, по 2 блістери у картонній коробці;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263605-21/З-118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мг; по 14 таблеток у блістері, по 2 блістери у картонній коробці;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263605-21/З-118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мг; по 14 таблеток у блістері, по 2 блістери у картонній коробці;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263605-21/З-118 </w:t>
            </w:r>
            <w:r>
              <w:rPr>
                <w:b/>
              </w:rPr>
              <w:t>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мг; по 14 таблеток у блістері, по 2 блістери у картонній коробці;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263605-21/З-118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мг; по 14 таблеток у блістері, по 2 блістери у картонній коробці;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263605-21/З-118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мг; по 14 таблеток у блістері, по 2 блістери у картонній коробці; по 30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277626-22/З-118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277626-22/З-118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277626-22/З-118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281648-22/З-61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А, </w:t>
            </w:r>
            <w:r>
              <w:rPr>
                <w:b/>
              </w:rPr>
              <w:t>таблетки, вкриті плівковою оболонкою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281648-22/З-61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А, </w:t>
            </w:r>
            <w:r>
              <w:rPr>
                <w:b/>
              </w:rPr>
              <w:t>таблетки, вкриті плівковою оболонкою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281648-22/З-61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А, </w:t>
            </w:r>
            <w:r>
              <w:rPr>
                <w:b/>
              </w:rPr>
              <w:t>таблетки, вкриті плівковою оболонкою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280373-22/З-60, 280375-22/З-60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Цистинол Акут, </w:t>
            </w:r>
            <w:r>
              <w:rPr>
                <w:b/>
              </w:rPr>
              <w:t>таблетки, вкриті оболонкою, по 15 таблеток у блістері; по 2 блістера у картонній коробці, по 20 таблеток у блістері, по 2 або 3, або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Шапер &amp; Брюммер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</w:t>
            </w:r>
            <w:r>
              <w:rPr>
                <w:b/>
              </w:rPr>
              <w:t>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280373-22/З-60, 280375-22/З-60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Цистинол Акут, </w:t>
            </w:r>
            <w:r>
              <w:rPr>
                <w:b/>
              </w:rPr>
              <w:t>таблетки, вкриті оболонкою, по 15 таблеток у блістері; по 2 блістера у картонній коробці, по 20 таблеток у блістері, по 2 або 3, або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Шапер &amp; Брюммер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</w:t>
            </w:r>
            <w:r>
              <w:rPr>
                <w:b/>
              </w:rPr>
              <w:t>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280373-22/З-60, 280375-22/З-60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Цистинол Акут, </w:t>
            </w:r>
            <w:r>
              <w:rPr>
                <w:b/>
              </w:rPr>
              <w:t>таблетки, вкриті оболонкою, по 15 таблеток у блістері; по 2 блістера у картонній коробці, по 20 таблеток у блістері, по 2 або 3, або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Шапер &amp; Брюммер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</w:t>
            </w:r>
            <w:r>
              <w:rPr>
                <w:b/>
              </w:rPr>
              <w:t>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281686-22/В-66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Чебрецю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281686-22/В-66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Чебрецю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464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4646">
      <w:pPr>
        <w:jc w:val="center"/>
        <w:rPr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281686-22/В-66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caps/>
              </w:rPr>
              <w:t xml:space="preserve">Чебрецю екстракт рідкий,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>29.12.2022 р. № 2378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46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464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464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464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46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4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4646">
      <w:pPr>
        <w:jc w:val="center"/>
        <w:rPr>
          <w:b/>
          <w:lang w:val="uk-UA"/>
        </w:rPr>
      </w:pPr>
    </w:p>
    <w:p w:rsidR="00000000" w:rsidRDefault="008B464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464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464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B464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464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B464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4646"/>
    <w:rsid w:val="008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80583-78AB-432C-931E-DBE4AB0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148</Pages>
  <Words>205305</Words>
  <Characters>1170239</Characters>
  <Application>Microsoft Office Word</Application>
  <DocSecurity>0</DocSecurity>
  <Lines>9751</Lines>
  <Paragraphs>2745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1372799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2023-01-04T16:30:00Z</dcterms:created>
  <dcterms:modified xsi:type="dcterms:W3CDTF">2023-01-04T16:30:00Z</dcterms:modified>
</cp:coreProperties>
</file>