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A95620">
      <w:pPr>
        <w:spacing w:line="360" w:lineRule="auto"/>
        <w:jc w:val="center"/>
        <w:rPr>
          <w:b/>
          <w:lang w:val="uk-UA"/>
        </w:rPr>
      </w:pPr>
      <w:bookmarkStart w:id="0" w:name="_GoBack"/>
      <w:bookmarkEnd w:id="0"/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286003-22/В-66 від 22.12.2022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Алердез, </w:t>
            </w:r>
            <w:r>
              <w:rPr>
                <w:b/>
              </w:rPr>
              <w:t>сироп, 0,5 мг/мл, по 50 мл та по 100 мл у флаконі; по 1 флакону разом з дозувальним пристроєм в пачці; по 100 мл у банці; по 1 банці разом з дозувальним пристроєм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</w:t>
            </w:r>
            <w:r>
              <w:rPr>
                <w:b/>
              </w:rPr>
              <w:t>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</w:t>
            </w:r>
            <w:r>
              <w:rPr>
                <w:szCs w:val="20"/>
                <w:lang w:val="ru-RU"/>
              </w:rPr>
              <w:t>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286003-22/В-66 від 22.12.2022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Алердез, </w:t>
            </w:r>
            <w:r>
              <w:rPr>
                <w:b/>
              </w:rPr>
              <w:t>сироп, 0,5 мг/мл, по 50 мл та по 100 мл у флаконі; по 1 флакону разом з дозувальним пристроєм в пачці; по 100 мл у банці; по 1 банці разом з дозувальним пристроєм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</w:t>
            </w:r>
            <w:r>
              <w:rPr>
                <w:b/>
              </w:rPr>
              <w:t>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286003-22/В-66 в</w:t>
            </w:r>
            <w:r>
              <w:rPr>
                <w:b/>
              </w:rPr>
              <w:t>ід 22.12.2022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Алердез, </w:t>
            </w:r>
            <w:r>
              <w:rPr>
                <w:b/>
              </w:rPr>
              <w:t>сироп, 0,5 мг/мл, по 50 мл та по 100 мл у флаконі; по 1 флакону разом з дозувальним пристроєм в пачці; по 100 мл у банці; по 1 банці разом з дозувальним пристроєм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</w:t>
            </w:r>
            <w:r>
              <w:rPr>
                <w:szCs w:val="20"/>
              </w:rPr>
              <w:t xml:space="preserve">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271876-22/З-06 від 21.01.2022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Алерік Нео , </w:t>
            </w:r>
            <w:r>
              <w:rPr>
                <w:b/>
              </w:rPr>
              <w:t xml:space="preserve">розчин оральний 0,5 мг/мл, по 60 мл і 150 мл у пляшці; </w:t>
            </w:r>
            <w:r>
              <w:rPr>
                <w:b/>
              </w:rPr>
              <w:t>у комплекті з мірною ложечкою або з мірним шприцом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Юнілаб, ЛП,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</w:t>
            </w:r>
            <w:r>
              <w:rPr>
                <w:szCs w:val="20"/>
              </w:rPr>
              <w:t xml:space="preserve">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271876-22/З-06 від 21.01.2022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Алерік Нео , </w:t>
            </w:r>
            <w:r>
              <w:rPr>
                <w:b/>
              </w:rPr>
              <w:t xml:space="preserve">розчин оральний 0,5 мг/мл, по 60 мл і 150 мл у пляшці; </w:t>
            </w:r>
            <w:r>
              <w:rPr>
                <w:b/>
              </w:rPr>
              <w:t>у комплекті з мірною ложечкою або з мірним шприцом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Юнілаб, ЛП,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</w:t>
            </w:r>
            <w:r>
              <w:rPr>
                <w:szCs w:val="20"/>
              </w:rPr>
              <w:t xml:space="preserve">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271876-22/З-06 від 21.01.2022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Алерік Нео , </w:t>
            </w:r>
            <w:r>
              <w:rPr>
                <w:b/>
              </w:rPr>
              <w:t xml:space="preserve">розчин оральний 0,5 мг/мл, по 60 мл і 150 мл у пляшці; </w:t>
            </w:r>
            <w:r>
              <w:rPr>
                <w:b/>
              </w:rPr>
              <w:t>у комплекті з мірною ложечкою або з мірним шприцом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Юнілаб, ЛП,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284544-22/З-39, 284545-22/З-39 від 28.11.2022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Апоніл, </w:t>
            </w:r>
            <w:r>
              <w:rPr>
                <w:b/>
              </w:rPr>
              <w:t>таблетки по 100 мг, по 10 таблеток у блістері,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284544-22/З-39, 284545-22/З-39 від 28.11.2022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Апоніл, </w:t>
            </w:r>
            <w:r>
              <w:rPr>
                <w:b/>
              </w:rPr>
              <w:t>таблетки по 100 мг, по 10 таблеток у блістері,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284544-22/З-39, 284545-22/З-39 від 28.11.2022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Апоніл, </w:t>
            </w:r>
            <w:r>
              <w:rPr>
                <w:b/>
              </w:rPr>
              <w:t>таблетки по 100 мг, по 10 таблеток у блістері,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</w:t>
            </w:r>
            <w:r>
              <w:rPr>
                <w:szCs w:val="20"/>
              </w:rPr>
              <w:t xml:space="preserve">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282229-22/З-82 від 05.10.2022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Аркоксія®, </w:t>
            </w:r>
            <w:r>
              <w:rPr>
                <w:b/>
              </w:rPr>
              <w:t>таблетки, вкриті плівковою оболонкою, по 30 мг, 60 мг, 90 мг по 7 таблеток у блістері; по 1 або 4 блістери у картонній коробці; по 120 мг по 7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Наказ МОЗ </w:t>
            </w:r>
            <w:r>
              <w:rPr>
                <w:b/>
              </w:rPr>
              <w:t>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</w:t>
            </w:r>
            <w:r>
              <w:rPr>
                <w:szCs w:val="20"/>
              </w:rPr>
              <w:t xml:space="preserve">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282229-22/З-82 від 05.10.2022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Аркоксія®, </w:t>
            </w:r>
            <w:r>
              <w:rPr>
                <w:b/>
              </w:rPr>
              <w:t>таблетки, вкриті плівковою оболонкою, по 30 мг, 60 мг, 90 мг по 7 таблеток у блістері; по 1 або 4 блістери у картонній коробці; по 120 мг по 7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Наказ МОЗ </w:t>
            </w:r>
            <w:r>
              <w:rPr>
                <w:b/>
              </w:rPr>
              <w:t>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</w:t>
            </w:r>
            <w:r>
              <w:rPr>
                <w:szCs w:val="20"/>
              </w:rPr>
              <w:t xml:space="preserve">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282229-22/З-82 від 05.10.2022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Аркоксія®, </w:t>
            </w:r>
            <w:r>
              <w:rPr>
                <w:b/>
              </w:rPr>
              <w:t>таблетки, вкриті плівковою оболонкою, по 30 мг, 60 мг, 90 мг по 7 таблеток у блістері; по 1 або 4 блістери у картонній коробці; по 120 мг по 7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282229-22/З-82</w:t>
            </w:r>
            <w:r>
              <w:rPr>
                <w:b/>
              </w:rPr>
              <w:t xml:space="preserve"> від 05.10.2022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Аркоксія®, </w:t>
            </w:r>
            <w:r>
              <w:rPr>
                <w:b/>
              </w:rPr>
              <w:t>таблетки, вкриті плівковою оболонкою, по 30 мг, 60 мг, 90 мг по 7 таблеток у блістері; по 1 або 4 блістери у картонній коробці; по 120 мг по 7 таб</w:t>
            </w:r>
            <w:r>
              <w:rPr>
                <w:b/>
              </w:rPr>
              <w:t>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282229-22/З-82 від 05.10.2022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Аркоксія®, </w:t>
            </w:r>
            <w:r>
              <w:rPr>
                <w:b/>
              </w:rPr>
              <w:t>таблетки, вкриті плівковою оболонкою, по 30 мг, 60 мг, 90 мг по 7 таблеток у блістері; по 1 або 4 блістери у картонній коробці; по 120 мг по 7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282229-22/З-82 від 05.10.2022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Аркоксія®, </w:t>
            </w:r>
            <w:r>
              <w:rPr>
                <w:b/>
              </w:rPr>
              <w:t>таблетки, вкриті плівковою оболонкою, по 30 мг, 60 мг, 90 мг по 7 таблеток у блістері; по 1 або 4 блістери у картонній коробці; по 120 мг по 7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282229-22/З-82</w:t>
            </w:r>
            <w:r>
              <w:rPr>
                <w:b/>
              </w:rPr>
              <w:t xml:space="preserve"> від 05.10.2022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Аркоксія®, </w:t>
            </w:r>
            <w:r>
              <w:rPr>
                <w:b/>
              </w:rPr>
              <w:t>таблетки, вкриті плівковою оболонкою, по 30 мг, 60 мг, 90 мг по 7 таблеток у блістері; по 1 або 4 блістери у картонній коробці; по 120 мг по 7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Наказ МОЗ </w:t>
            </w:r>
            <w:r>
              <w:rPr>
                <w:b/>
              </w:rPr>
              <w:t>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</w:t>
            </w:r>
            <w:r>
              <w:rPr>
                <w:szCs w:val="20"/>
              </w:rPr>
              <w:t xml:space="preserve">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282229-22/З-82 від 05.10.2022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Аркоксія®, </w:t>
            </w:r>
            <w:r>
              <w:rPr>
                <w:b/>
              </w:rPr>
              <w:t>таблетки, вкриті плівковою оболонкою, по 30 мг, 60 мг, 90 мг по 7 таблеток у блістері; по 1 або 4 блістери у картонній коробці; по 120 мг по 7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Наказ МОЗ </w:t>
            </w:r>
            <w:r>
              <w:rPr>
                <w:b/>
              </w:rPr>
              <w:t>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</w:t>
            </w:r>
            <w:r>
              <w:rPr>
                <w:szCs w:val="20"/>
              </w:rPr>
              <w:t xml:space="preserve">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282229-22/З-82 від 05.10.2022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Аркоксія®, </w:t>
            </w:r>
            <w:r>
              <w:rPr>
                <w:b/>
              </w:rPr>
              <w:t>таблетки, вкриті плівковою оболонкою, по 30 мг, 60 мг, 90 мг по 7 таблеток у блістері; по 1 або 4 блістери у картонній коробці; по 120 мг по 7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282229-22/З-82</w:t>
            </w:r>
            <w:r>
              <w:rPr>
                <w:b/>
              </w:rPr>
              <w:t xml:space="preserve"> від 05.10.2022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Аркоксія®, </w:t>
            </w:r>
            <w:r>
              <w:rPr>
                <w:b/>
              </w:rPr>
              <w:t>таблетки, вкриті плівковою оболонкою, по 30 мг, 60 мг, 90 мг по 7 таблеток у блістері; по 1 або 4 блістери у картонній коробці; по 120 мг по 7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Наказ МОЗ </w:t>
            </w:r>
            <w:r>
              <w:rPr>
                <w:b/>
              </w:rPr>
              <w:t>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</w:t>
            </w:r>
            <w:r>
              <w:rPr>
                <w:szCs w:val="20"/>
              </w:rPr>
              <w:t xml:space="preserve">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282229-22/З-82 від 05.10.2022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Аркоксія®, </w:t>
            </w:r>
            <w:r>
              <w:rPr>
                <w:b/>
              </w:rPr>
              <w:t>таблетки, вкриті плівковою оболонкою, по 30 мг, 60 мг, 90 мг по 7 таблеток у блістері; по 1 або 4 блістери у картонній коробці; по 120 мг по 7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Наказ МОЗ </w:t>
            </w:r>
            <w:r>
              <w:rPr>
                <w:b/>
              </w:rPr>
              <w:t>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282229-22/З-82 від 05.10.2022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Аркоксія®, </w:t>
            </w:r>
            <w:r>
              <w:rPr>
                <w:b/>
              </w:rPr>
              <w:t>таблетки, вкриті плівковою оболонкою, по 30 мг, 60 мг, 90 мг по 7 таблеток у блістері; по 1 або 4 блістери у картонній коробці; по 120 мг по 7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280402-22/З-124 від 31.08.2022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Асакол®, </w:t>
            </w:r>
            <w:r>
              <w:rPr>
                <w:b/>
              </w:rPr>
              <w:t>супозиторії ректальні по 500 мг; по 5 супозиторіїв у блістері; по 4 блістери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Тілотс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280402-22/З-124 від 31.08.2022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Асакол®, </w:t>
            </w:r>
            <w:r>
              <w:rPr>
                <w:b/>
              </w:rPr>
              <w:t>супозиторії ректальні по 500 мг; по 5 супозиторіїв у блістері; по 4 блістери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Тілотс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280402-22/З-124 від 31.08.2022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Асакол®, </w:t>
            </w:r>
            <w:r>
              <w:rPr>
                <w:b/>
              </w:rPr>
              <w:t>супозиторії ректальні по 500 мг; по 5 супозиторіїв у блістері; по 4 блістери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Тілотс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280653-22/З-124, 280654-22/З-124, 280658-22/З-124, 281280-22/З-121 від 06.09.2022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Афінітор, </w:t>
            </w:r>
            <w:r>
              <w:rPr>
                <w:b/>
              </w:rPr>
              <w:t>таблетки по 2,5 мг або по 5 мг або по 10 мг;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>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280653-22/З-124, 280654-22/З-124, 280658-22/З-124, 281280-22/З-121 від 06.09.2022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Афінітор, </w:t>
            </w:r>
            <w:r>
              <w:rPr>
                <w:b/>
              </w:rPr>
              <w:t>таблетки по 2,5 мг або по 5 мг або по 10 мг;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>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280653-22/З-124, 280654-22/З-124, 280658-22/З-124, 281280-22/З-121 від 06.09.2022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Афінітор, </w:t>
            </w:r>
            <w:r>
              <w:rPr>
                <w:b/>
              </w:rPr>
              <w:t>таблетки по 2,5 мг або по 5 мг або по 10 мг;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>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279143-22/В-60 від 08.08.2022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АЦЕТИЛСАЛІЦИЛОВА КИСЛОТА, </w:t>
            </w:r>
            <w:r>
              <w:rPr>
                <w:b/>
              </w:rPr>
              <w:t>таблетки по 500 мг;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блістерах з маркуванням українською та англійською мовами;</w:t>
            </w:r>
            <w:r>
              <w:rPr>
                <w:b/>
              </w:rPr>
              <w:br/>
              <w:t>по 10 таблеток у блістері; по 2 блістери в пачці з маркуванням українською та англійською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279143-22/В-60 від 08.08.2022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АЦЕТИЛСАЛІЦИЛОВА КИСЛОТА, </w:t>
            </w:r>
            <w:r>
              <w:rPr>
                <w:b/>
              </w:rPr>
              <w:t>таблетки по 500 мг;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блістерах з маркуванням українською та англійською мовами;</w:t>
            </w:r>
            <w:r>
              <w:rPr>
                <w:b/>
              </w:rPr>
              <w:br/>
              <w:t>по 10 таблеток у блістері; по 2 блістери в пачці з маркуванням українською та англійською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279143-22/В-60 від 08.08.2022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АЦЕТИЛСАЛІЦИЛОВА КИСЛОТА, </w:t>
            </w:r>
            <w:r>
              <w:rPr>
                <w:b/>
              </w:rPr>
              <w:t>таблетки по 500 мг;</w:t>
            </w:r>
            <w:r>
              <w:rPr>
                <w:b/>
              </w:rPr>
              <w:br/>
              <w:t>по 10 таблеток у блістерах з маркуванням українською та англійською мовами;</w:t>
            </w:r>
            <w:r>
              <w:rPr>
                <w:b/>
              </w:rPr>
              <w:br/>
              <w:t>по 10 таблеток у блістері; по 2 блістери в пачці з маркуванням українською та англійською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</w:t>
            </w:r>
            <w:r>
              <w:rPr>
                <w:szCs w:val="20"/>
              </w:rPr>
              <w:t xml:space="preserve">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286669-23/З-13</w:t>
            </w:r>
            <w:r>
              <w:rPr>
                <w:b/>
              </w:rPr>
              <w:t>4 від 02.01.2023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Багеда, </w:t>
            </w:r>
            <w:r>
              <w:rPr>
                <w:b/>
              </w:rPr>
              <w:t>таблетки, вкриті плівковою оболонкою, по 10 мг або по 20 мг по 10 таблеток у блістері з маркуванням українською та англійською мовами; по 3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УОРЛД МЕДИЦИН ІЛАЧ САН. ВЕ ТІДЖ. А.Ш., Туречч</w:t>
            </w:r>
            <w:r>
              <w:rPr>
                <w:b/>
              </w:rPr>
              <w:t>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</w:t>
            </w:r>
            <w:r>
              <w:rPr>
                <w:szCs w:val="20"/>
              </w:rPr>
              <w:t xml:space="preserve">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286669-23/З-134 від 02.01.2023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Багеда, </w:t>
            </w:r>
            <w:r>
              <w:rPr>
                <w:b/>
              </w:rPr>
              <w:t>таблетки, вкриті плівковою оболонкою, по 10 мг або по 20 мг по 10 таблеток у блістері з маркуванням українською та англійською мовами; по 3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УОРЛД МЕДИЦИН ІЛАЧ САН. ВЕ ТІДЖ. А.Ш., Туречч</w:t>
            </w:r>
            <w:r>
              <w:rPr>
                <w:b/>
              </w:rPr>
              <w:t>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</w:t>
            </w:r>
            <w:r>
              <w:rPr>
                <w:szCs w:val="20"/>
              </w:rPr>
              <w:t xml:space="preserve">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286669-23/З-134 від 02.01.2023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Багеда, </w:t>
            </w:r>
            <w:r>
              <w:rPr>
                <w:b/>
              </w:rPr>
              <w:t>таблетки, вкриті плівковою оболонкою, по 10 мг або по 20 мг по 10 таблеток у блістері з маркуванням українською та англійською мовами; по 3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УОРЛД МЕДИЦИН ІЛАЧ САН. ВЕ ТІДЖ.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</w:t>
            </w:r>
            <w:r>
              <w:rPr>
                <w:szCs w:val="20"/>
              </w:rPr>
              <w:t xml:space="preserve">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286669-23/З-13</w:t>
            </w:r>
            <w:r>
              <w:rPr>
                <w:b/>
              </w:rPr>
              <w:t>4 від 02.01.2023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Багеда, </w:t>
            </w:r>
            <w:r>
              <w:rPr>
                <w:b/>
              </w:rPr>
              <w:t>таблетки, вкриті плівковою оболонкою, по 10 мг або по 20 мг по 10 таблеток у блістері з маркуванням українською та англійською мовами; по 3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УОРЛД МЕДИЦИН ІЛАЧ САН. ВЕ ТІДЖ. А.Ш., Туречч</w:t>
            </w:r>
            <w:r>
              <w:rPr>
                <w:b/>
              </w:rPr>
              <w:t>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</w:t>
            </w:r>
            <w:r>
              <w:rPr>
                <w:szCs w:val="20"/>
              </w:rPr>
              <w:t xml:space="preserve">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286669-23/З-134 від 02.01.2023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Багеда, </w:t>
            </w:r>
            <w:r>
              <w:rPr>
                <w:b/>
              </w:rPr>
              <w:t>таблетки, вкриті плівковою оболонкою, по 10 мг або по 20 мг по 10 таблеток у блістері з маркуванням українською та англійською мовами; по 3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УОРЛД МЕДИЦИН ІЛАЧ САН. ВЕ ТІДЖ. А.Ш., Туречч</w:t>
            </w:r>
            <w:r>
              <w:rPr>
                <w:b/>
              </w:rPr>
              <w:t>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286669-23/З-134 від 02.01.2023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Багеда, </w:t>
            </w:r>
            <w:r>
              <w:rPr>
                <w:b/>
              </w:rPr>
              <w:t>таблетки, вкриті плівковою оболонкою, по 10 мг або по 20 мг по 10 таблеток у блістері з маркуванням українською та англійською мовами; по 3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УОРЛД МЕДИЦИН ІЛАЧ САН. ВЕ ТІДЖ.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285771-22/В-61 від 19.12.2022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Барбовал®, </w:t>
            </w:r>
            <w:r>
              <w:rPr>
                <w:b/>
              </w:rPr>
              <w:t xml:space="preserve">капсули тверді по 10 капсул у блістері; по 1 або 3 блістери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</w:t>
            </w:r>
            <w:r>
              <w:rPr>
                <w:szCs w:val="20"/>
              </w:rPr>
              <w:t xml:space="preserve">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285771-22/В-61 від 19.12.2022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Барбовал®, </w:t>
            </w:r>
            <w:r>
              <w:rPr>
                <w:b/>
              </w:rPr>
              <w:t xml:space="preserve">капсули тверді по 10 капсул у блістері; по 1 або 3 блістери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285771-22/В-61 від 19.12.2022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Барбовал®, </w:t>
            </w:r>
            <w:r>
              <w:rPr>
                <w:b/>
              </w:rPr>
              <w:t xml:space="preserve">капсули тверді по 10 капсул у блістері; по 1 або 3 блістери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279475-22/З-100, 279476-22/З-100, 279477-22/З-100 від 11.08.2022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Бериате®, </w:t>
            </w:r>
            <w:r>
              <w:rPr>
                <w:b/>
              </w:rPr>
              <w:t>порошок та розчинник для розчину для ін'єкцій або інфузій, 250 МО; порошок та розчинник для розчину для ін'єкцій або інфузій, 500 МО; порошок та розчинник для розчину для ін'єкцій або інфузій, 1000 МО; по 1 флакону з порошком у комплекті з 1 флаконом з роз</w:t>
            </w:r>
            <w:r>
              <w:rPr>
                <w:b/>
              </w:rPr>
              <w:t xml:space="preserve">чинником (вода для ін'єкцій) по 2,5 мл та 1 пристроєм для додавання розчинника з вбудованим фільтром 15 мкм ("Mix-2Vial™ 20/20") разом з інструкцією для медичного застосування в картонній коробці з маркуванням українською мовою, або по 1 флакон з порошком </w:t>
            </w:r>
            <w:r>
              <w:rPr>
                <w:b/>
              </w:rPr>
              <w:t>у комплекті з 1 флаконом з розчинником (вода для ін'єкцій) по 2,5 мл та 1 пристроєм для додавання розчинника з вбудованим фільтром 15 мкм ("Mix-2Vial™ 20/20"), та 1 картонною коробкою з комплектом для внутрішньовенного введення препарату (1 одноразовий шпр</w:t>
            </w:r>
            <w:r>
              <w:rPr>
                <w:b/>
              </w:rPr>
              <w:t>иц, 1 голка-метелик, 2 дезінфікуючі серветки в індивідуальних герметичних упаковках та 1 нестерильний лейкопластир) з контролем першого відкриття разом з інструкцією для медичного застосування у картонній коробці з контролем першого відкриття з маркуванням</w:t>
            </w:r>
            <w:r>
              <w:rPr>
                <w:b/>
              </w:rPr>
              <w:t xml:space="preserve"> українською мовою; по 1 флакону з порошком у комплекті з 1 флаконом з розчинником (вода для ін'єкцій) по 5 мл та 1 пристроєм для додавання розчинника з вбудованим фільтром 15 мкм ("Mix-2Vial™ 20/20") разом з інструкцією для медичного застосування в картон</w:t>
            </w:r>
            <w:r>
              <w:rPr>
                <w:b/>
              </w:rPr>
              <w:t xml:space="preserve">ній коробці з маркуванням українською мовою, або по 1 флакон з порошком у комплекті з 1 флаконом з розчинником (вода для ін'єкцій) по 5 мл та 1 пристроєм для додавання розчинника з вбудованим фільтром 15 мкм ("Mix-2Vial™ 20/20"), та 1 картонною коробкою з </w:t>
            </w:r>
            <w:r>
              <w:rPr>
                <w:b/>
              </w:rPr>
              <w:t>комплектом для внутрішньовенного введення препарату (1 одноразовий шприц, 1 голка-метелик, 2 дезінфікуючі серветки в індивідуальних герметичних упаковках та 1 нестерильний лейкопластир) з контролем першого відкриття разом з інструкцією для медичного застос</w:t>
            </w:r>
            <w:r>
              <w:rPr>
                <w:b/>
              </w:rPr>
              <w:t>ування у картонній коробці з контролем першого відкриття з маркуванням українською мовою; по 1 флакону з порошком у комплекті з 1 флаконом з розчинником (вода для ін'єкцій) по 10 мл та 1 пристроєм для додавання розчинника з вбудованим фільтром 15 мкм ("Mix</w:t>
            </w:r>
            <w:r>
              <w:rPr>
                <w:b/>
              </w:rPr>
              <w:t>-2Vial™ 20/20") разом з інструкцією для медичного застосування в картонній коробці з маркуванням українською мовою, або по 1 флакон з порошком у комплекті з 1 флаконом з розчинником (вода для ін'єкцій) по 10 мл та 1 пристроєм для додавання розчинника з вбу</w:t>
            </w:r>
            <w:r>
              <w:rPr>
                <w:b/>
              </w:rPr>
              <w:t>дованим фільтром 15 мкм ("Mix-2Vial™ 20/20"), та 1 картонною коробкою з комплектом для внутрішньовенного введення препарату (1 одноразовий шприц, 1 голка-метелик, 2 дезінфікуючі серветки в індивідуальних герметичних упаковках та 1 нестерильний лейкопластир</w:t>
            </w:r>
            <w:r>
              <w:rPr>
                <w:b/>
              </w:rPr>
              <w:t>) з контролем першого відкриття разом з інструкцією для медичного застосування у картонній коробці з контролем першого відкриття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ЦСЛ Берінг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279475-22/З-100, 279476-22/З-100, 279477-22/З-100 від 11.08.2022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Бериате®, </w:t>
            </w:r>
            <w:r>
              <w:rPr>
                <w:b/>
              </w:rPr>
              <w:t>порошок та розчинник для розчину для ін'єкцій або інфузій, 250 МО; порошок та розчинник для розчину для ін'єкцій або інфузій, 500 МО; порошок та розчинник для розчину для ін'єкцій або інфузій, 1000 МО; по 1 флакону з порошком у комплекті з 1 флаконом з роз</w:t>
            </w:r>
            <w:r>
              <w:rPr>
                <w:b/>
              </w:rPr>
              <w:t xml:space="preserve">чинником (вода для ін'єкцій) по 2,5 мл та 1 пристроєм для додавання розчинника з вбудованим фільтром 15 мкм ("Mix-2Vial™ 20/20") разом з інструкцією для медичного застосування в картонній коробці з маркуванням українською мовою, або по 1 флакон з порошком </w:t>
            </w:r>
            <w:r>
              <w:rPr>
                <w:b/>
              </w:rPr>
              <w:t>у комплекті з 1 флаконом з розчинником (вода для ін'єкцій) по 2,5 мл та 1 пристроєм для додавання розчинника з вбудованим фільтром 15 мкм ("Mix-2Vial™ 20/20"), та 1 картонною коробкою з комплектом для внутрішньовенного введення препарату (1 одноразовий шпр</w:t>
            </w:r>
            <w:r>
              <w:rPr>
                <w:b/>
              </w:rPr>
              <w:t>иц, 1 голка-метелик, 2 дезінфікуючі серветки в індивідуальних герметичних упаковках та 1 нестерильний лейкопластир) з контролем першого відкриття разом з інструкцією для медичного застосування у картонній коробці з контролем першого відкриття з маркуванням</w:t>
            </w:r>
            <w:r>
              <w:rPr>
                <w:b/>
              </w:rPr>
              <w:t xml:space="preserve"> українською мовою; по 1 флакону з порошком у комплекті з 1 флаконом з розчинником (вода для ін'єкцій) по 5 мл та 1 пристроєм для додавання розчинника з вбудованим фільтром 15 мкм ("Mix-2Vial™ 20/20") разом з інструкцією для медичного застосування в картон</w:t>
            </w:r>
            <w:r>
              <w:rPr>
                <w:b/>
              </w:rPr>
              <w:t xml:space="preserve">ній коробці з маркуванням українською мовою, або по 1 флакон з порошком у комплекті з 1 флаконом з розчинником (вода для ін'єкцій) по 5 мл та 1 пристроєм для додавання розчинника з вбудованим фільтром 15 мкм ("Mix-2Vial™ 20/20"), та 1 картонною коробкою з </w:t>
            </w:r>
            <w:r>
              <w:rPr>
                <w:b/>
              </w:rPr>
              <w:t>комплектом для внутрішньовенного введення препарату (1 одноразовий шприц, 1 голка-метелик, 2 дезінфікуючі серветки в індивідуальних герметичних упаковках та 1 нестерильний лейкопластир) з контролем першого відкриття разом з інструкцією для медичного застос</w:t>
            </w:r>
            <w:r>
              <w:rPr>
                <w:b/>
              </w:rPr>
              <w:t>ування у картонній коробці з контролем першого відкриття з маркуванням українською мовою; по 1 флакону з порошком у комплекті з 1 флаконом з розчинником (вода для ін'єкцій) по 10 мл та 1 пристроєм для додавання розчинника з вбудованим фільтром 15 мкм ("Mix</w:t>
            </w:r>
            <w:r>
              <w:rPr>
                <w:b/>
              </w:rPr>
              <w:t>-2Vial™ 20/20") разом з інструкцією для медичного застосування в картонній коробці з маркуванням українською мовою, або по 1 флакон з порошком у комплекті з 1 флаконом з розчинником (вода для ін'єкцій) по 10 мл та 1 пристроєм для додавання розчинника з вбу</w:t>
            </w:r>
            <w:r>
              <w:rPr>
                <w:b/>
              </w:rPr>
              <w:t>дованим фільтром 15 мкм ("Mix-2Vial™ 20/20"), та 1 картонною коробкою з комплектом для внутрішньовенного введення препарату (1 одноразовий шприц, 1 голка-метелик, 2 дезінфікуючі серветки в індивідуальних герметичних упаковках та 1 нестерильний лейкопластир</w:t>
            </w:r>
            <w:r>
              <w:rPr>
                <w:b/>
              </w:rPr>
              <w:t>) з контролем першого відкриття разом з інструкцією для медичного застосування у картонній коробці з контролем першого відкриття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ЦСЛ Берінг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279475-22/З-100, 279476-22/З-100, 279477-22/З-100 від 11.08.2022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Бериате®, </w:t>
            </w:r>
            <w:r>
              <w:rPr>
                <w:b/>
              </w:rPr>
              <w:t>порошок та розчинник для розчину для ін'єкцій або інфузій, 250 МО; порошок та розчинник для розчину для ін'єкцій або інфузій, 500 МО; порошок та розчинник для розчину для ін'єкцій або інфузій, 1000 МО; по 1 флакону з порошком у комплекті з 1 флаконом з роз</w:t>
            </w:r>
            <w:r>
              <w:rPr>
                <w:b/>
              </w:rPr>
              <w:t xml:space="preserve">чинником (вода для ін'єкцій) по 2,5 мл та 1 пристроєм для додавання розчинника з вбудованим фільтром 15 мкм ("Mix-2Vial™ 20/20") разом з інструкцією для медичного застосування в картонній коробці з маркуванням українською мовою, або по 1 флакон з порошком </w:t>
            </w:r>
            <w:r>
              <w:rPr>
                <w:b/>
              </w:rPr>
              <w:t>у комплекті з 1 флаконом з розчинником (вода для ін'єкцій) по 2,5 мл та 1 пристроєм для додавання розчинника з вбудованим фільтром 15 мкм ("Mix-2Vial™ 20/20"), та 1 картонною коробкою з комплектом для внутрішньовенного введення препарату (1 одноразовий шпр</w:t>
            </w:r>
            <w:r>
              <w:rPr>
                <w:b/>
              </w:rPr>
              <w:t>иц, 1 голка-метелик, 2 дезінфікуючі серветки в індивідуальних герметичних упаковках та 1 нестерильний лейкопластир) з контролем першого відкриття разом з інструкцією для медичного застосування у картонній коробці з контролем першого відкриття з маркуванням</w:t>
            </w:r>
            <w:r>
              <w:rPr>
                <w:b/>
              </w:rPr>
              <w:t xml:space="preserve"> українською мовою; по 1 флакону з порошком у комплекті з 1 флаконом з розчинником (вода для ін'єкцій) по 5 мл та 1 пристроєм для додавання розчинника з вбудованим фільтром 15 мкм ("Mix-2Vial™ 20/20") разом з інструкцією для медичного застосування в картон</w:t>
            </w:r>
            <w:r>
              <w:rPr>
                <w:b/>
              </w:rPr>
              <w:t xml:space="preserve">ній коробці з маркуванням українською мовою, або по 1 флакон з порошком у комплекті з 1 флаконом з розчинником (вода для ін'єкцій) по 5 мл та 1 пристроєм для додавання розчинника з вбудованим фільтром 15 мкм ("Mix-2Vial™ 20/20"), та 1 картонною коробкою з </w:t>
            </w:r>
            <w:r>
              <w:rPr>
                <w:b/>
              </w:rPr>
              <w:t>комплектом для внутрішньовенного введення препарату (1 одноразовий шприц, 1 голка-метелик, 2 дезінфікуючі серветки в індивідуальних герметичних упаковках та 1 нестерильний лейкопластир) з контролем першого відкриття разом з інструкцією для медичного застос</w:t>
            </w:r>
            <w:r>
              <w:rPr>
                <w:b/>
              </w:rPr>
              <w:t>ування у картонній коробці з контролем першого відкриття з маркуванням українською мовою; по 1 флакону з порошком у комплекті з 1 флаконом з розчинником (вода для ін'єкцій) по 10 мл та 1 пристроєм для додавання розчинника з вбудованим фільтром 15 мкм ("Mix</w:t>
            </w:r>
            <w:r>
              <w:rPr>
                <w:b/>
              </w:rPr>
              <w:t>-2Vial™ 20/20") разом з інструкцією для медичного застосування в картонній коробці з маркуванням українською мовою, або по 1 флакон з порошком у комплекті з 1 флаконом з розчинником (вода для ін'єкцій) по 10 мл та 1 пристроєм для додавання розчинника з вбу</w:t>
            </w:r>
            <w:r>
              <w:rPr>
                <w:b/>
              </w:rPr>
              <w:t>дованим фільтром 15 мкм ("Mix-2Vial™ 20/20"), та 1 картонною коробкою з комплектом для внутрішньовенного введення препарату (1 одноразовий шприц, 1 голка-метелик, 2 дезінфікуючі серветки в індивідуальних герметичних упаковках та 1 нестерильний лейкопластир</w:t>
            </w:r>
            <w:r>
              <w:rPr>
                <w:b/>
              </w:rPr>
              <w:t>) з контролем першого відкриття разом з інструкцією для медичного застосування у картонній коробці з контролем першого відкриття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ЦСЛ Берінг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279475-22/З-100, 279476-22/З-100, 279477-22/З-100 від 11.08.2022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Бериате®, </w:t>
            </w:r>
            <w:r>
              <w:rPr>
                <w:b/>
              </w:rPr>
              <w:t>порошок та розчинник для розчину для ін'єкцій або інфузій, 250 МО; порошок та розчинник для розчину для ін'єкцій або інфузій, 500 МО; порошок та розчинник для розчину для ін'єкцій або інфузій, 1000 МО; по 1 флакону з порошком у комплекті з 1 флаконом з роз</w:t>
            </w:r>
            <w:r>
              <w:rPr>
                <w:b/>
              </w:rPr>
              <w:t xml:space="preserve">чинником (вода для ін'єкцій) по 2,5 мл та 1 пристроєм для додавання розчинника з вбудованим фільтром 15 мкм ("Mix-2Vial™ 20/20") разом з інструкцією для медичного застосування в картонній коробці з маркуванням українською мовою, або по 1 флакон з порошком </w:t>
            </w:r>
            <w:r>
              <w:rPr>
                <w:b/>
              </w:rPr>
              <w:t>у комплекті з 1 флаконом з розчинником (вода для ін'єкцій) по 2,5 мл та 1 пристроєм для додавання розчинника з вбудованим фільтром 15 мкм ("Mix-2Vial™ 20/20"), та 1 картонною коробкою з комплектом для внутрішньовенного введення препарату (1 одноразовий шпр</w:t>
            </w:r>
            <w:r>
              <w:rPr>
                <w:b/>
              </w:rPr>
              <w:t>иц, 1 голка-метелик, 2 дезінфікуючі серветки в індивідуальних герметичних упаковках та 1 нестерильний лейкопластир) з контролем першого відкриття разом з інструкцією для медичного застосування у картонній коробці з контролем першого відкриття з маркуванням</w:t>
            </w:r>
            <w:r>
              <w:rPr>
                <w:b/>
              </w:rPr>
              <w:t xml:space="preserve"> українською мовою; по 1 флакону з порошком у комплекті з 1 флаконом з розчинником (вода для ін'єкцій) по 5 мл та 1 пристроєм для додавання розчинника з вбудованим фільтром 15 мкм ("Mix-2Vial™ 20/20") разом з інструкцією для медичного застосування в картон</w:t>
            </w:r>
            <w:r>
              <w:rPr>
                <w:b/>
              </w:rPr>
              <w:t xml:space="preserve">ній коробці з маркуванням українською мовою, або по 1 флакон з порошком у комплекті з 1 флаконом з розчинником (вода для ін'єкцій) по 5 мл та 1 пристроєм для додавання розчинника з вбудованим фільтром 15 мкм ("Mix-2Vial™ 20/20"), та 1 картонною коробкою з </w:t>
            </w:r>
            <w:r>
              <w:rPr>
                <w:b/>
              </w:rPr>
              <w:t>комплектом для внутрішньовенного введення препарату (1 одноразовий шприц, 1 голка-метелик, 2 дезінфікуючі серветки в індивідуальних герметичних упаковках та 1 нестерильний лейкопластир) з контролем першого відкриття разом з інструкцією для медичного застос</w:t>
            </w:r>
            <w:r>
              <w:rPr>
                <w:b/>
              </w:rPr>
              <w:t>ування у картонній коробці з контролем першого відкриття з маркуванням українською мовою; по 1 флакону з порошком у комплекті з 1 флаконом з розчинником (вода для ін'єкцій) по 10 мл та 1 пристроєм для додавання розчинника з вбудованим фільтром 15 мкм ("Mix</w:t>
            </w:r>
            <w:r>
              <w:rPr>
                <w:b/>
              </w:rPr>
              <w:t>-2Vial™ 20/20") разом з інструкцією для медичного застосування в картонній коробці з маркуванням українською мовою, або по 1 флакон з порошком у комплекті з 1 флаконом з розчинником (вода для ін'єкцій) по 10 мл та 1 пристроєм для додавання розчинника з вбу</w:t>
            </w:r>
            <w:r>
              <w:rPr>
                <w:b/>
              </w:rPr>
              <w:t>дованим фільтром 15 мкм ("Mix-2Vial™ 20/20"), та 1 картонною коробкою з комплектом для внутрішньовенного введення препарату (1 одноразовий шприц, 1 голка-метелик, 2 дезінфікуючі серветки в індивідуальних герметичних упаковках та 1 нестерильний лейкопластир</w:t>
            </w:r>
            <w:r>
              <w:rPr>
                <w:b/>
              </w:rPr>
              <w:t>) з контролем першого відкриття разом з інструкцією для медичного застосування у картонній коробці з контролем першого відкриття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ЦСЛ Берінг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279475-22/З-100, 279476-22/З-100, 279477-22/З-100 від 11.08.2022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Бериате®, </w:t>
            </w:r>
            <w:r>
              <w:rPr>
                <w:b/>
              </w:rPr>
              <w:t>порошок та розчинник для розчину для ін'єкцій або інфузій, 250 МО; порошок та розчинник для розчину для ін'єкцій або інфузій, 500 МО; порошок та розчинник для розчину для ін'єкцій або інфузій, 1000 МО; по 1 флакону з порошком у комплекті з 1 флаконом з роз</w:t>
            </w:r>
            <w:r>
              <w:rPr>
                <w:b/>
              </w:rPr>
              <w:t xml:space="preserve">чинником (вода для ін'єкцій) по 2,5 мл та 1 пристроєм для додавання розчинника з вбудованим фільтром 15 мкм ("Mix-2Vial™ 20/20") разом з інструкцією для медичного застосування в картонній коробці з маркуванням українською мовою, або по 1 флакон з порошком </w:t>
            </w:r>
            <w:r>
              <w:rPr>
                <w:b/>
              </w:rPr>
              <w:t>у комплекті з 1 флаконом з розчинником (вода для ін'єкцій) по 2,5 мл та 1 пристроєм для додавання розчинника з вбудованим фільтром 15 мкм ("Mix-2Vial™ 20/20"), та 1 картонною коробкою з комплектом для внутрішньовенного введення препарату (1 одноразовий шпр</w:t>
            </w:r>
            <w:r>
              <w:rPr>
                <w:b/>
              </w:rPr>
              <w:t>иц, 1 голка-метелик, 2 дезінфікуючі серветки в індивідуальних герметичних упаковках та 1 нестерильний лейкопластир) з контролем першого відкриття разом з інструкцією для медичного застосування у картонній коробці з контролем першого відкриття з маркуванням</w:t>
            </w:r>
            <w:r>
              <w:rPr>
                <w:b/>
              </w:rPr>
              <w:t xml:space="preserve"> українською мовою; по 1 флакону з порошком у комплекті з 1 флаконом з розчинником (вода для ін'єкцій) по 5 мл та 1 пристроєм для додавання розчинника з вбудованим фільтром 15 мкм ("Mix-2Vial™ 20/20") разом з інструкцією для медичного застосування в картон</w:t>
            </w:r>
            <w:r>
              <w:rPr>
                <w:b/>
              </w:rPr>
              <w:t xml:space="preserve">ній коробці з маркуванням українською мовою, або по 1 флакон з порошком у комплекті з 1 флаконом з розчинником (вода для ін'єкцій) по 5 мл та 1 пристроєм для додавання розчинника з вбудованим фільтром 15 мкм ("Mix-2Vial™ 20/20"), та 1 картонною коробкою з </w:t>
            </w:r>
            <w:r>
              <w:rPr>
                <w:b/>
              </w:rPr>
              <w:t>комплектом для внутрішньовенного введення препарату (1 одноразовий шприц, 1 голка-метелик, 2 дезінфікуючі серветки в індивідуальних герметичних упаковках та 1 нестерильний лейкопластир) з контролем першого відкриття разом з інструкцією для медичного застос</w:t>
            </w:r>
            <w:r>
              <w:rPr>
                <w:b/>
              </w:rPr>
              <w:t>ування у картонній коробці з контролем першого відкриття з маркуванням українською мовою; по 1 флакону з порошком у комплекті з 1 флаконом з розчинником (вода для ін'єкцій) по 10 мл та 1 пристроєм для додавання розчинника з вбудованим фільтром 15 мкм ("Mix</w:t>
            </w:r>
            <w:r>
              <w:rPr>
                <w:b/>
              </w:rPr>
              <w:t>-2Vial™ 20/20") разом з інструкцією для медичного застосування в картонній коробці з маркуванням українською мовою, або по 1 флакон з порошком у комплекті з 1 флаконом з розчинником (вода для ін'єкцій) по 10 мл та 1 пристроєм для додавання розчинника з вбу</w:t>
            </w:r>
            <w:r>
              <w:rPr>
                <w:b/>
              </w:rPr>
              <w:t>дованим фільтром 15 мкм ("Mix-2Vial™ 20/20"), та 1 картонною коробкою з комплектом для внутрішньовенного введення препарату (1 одноразовий шприц, 1 голка-метелик, 2 дезінфікуючі серветки в індивідуальних герметичних упаковках та 1 нестерильний лейкопластир</w:t>
            </w:r>
            <w:r>
              <w:rPr>
                <w:b/>
              </w:rPr>
              <w:t>) з контролем першого відкриття разом з інструкцією для медичного застосування у картонній коробці з контролем першого відкриття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ЦСЛ Берінг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279475-22/З-100, 279476-22/З-100, 279477-22/З-100 від 11.08.2022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Бериате®, </w:t>
            </w:r>
            <w:r>
              <w:rPr>
                <w:b/>
              </w:rPr>
              <w:t>порошок та розчинник для розчину для ін'єкцій або інфузій, 250 МО; порошок та розчинник для розчину для ін'єкцій або інфузій, 500 МО; порошок та розчинник для розчину для ін'єкцій або інфузій, 1000 МО; по 1 флакону з порошком у комплекті з 1 флаконом з роз</w:t>
            </w:r>
            <w:r>
              <w:rPr>
                <w:b/>
              </w:rPr>
              <w:t xml:space="preserve">чинником (вода для ін'єкцій) по 2,5 мл та 1 пристроєм для додавання розчинника з вбудованим фільтром 15 мкм ("Mix-2Vial™ 20/20") разом з інструкцією для медичного застосування в картонній коробці з маркуванням українською мовою, або по 1 флакон з порошком </w:t>
            </w:r>
            <w:r>
              <w:rPr>
                <w:b/>
              </w:rPr>
              <w:t>у комплекті з 1 флаконом з розчинником (вода для ін'єкцій) по 2,5 мл та 1 пристроєм для додавання розчинника з вбудованим фільтром 15 мкм ("Mix-2Vial™ 20/20"), та 1 картонною коробкою з комплектом для внутрішньовенного введення препарату (1 одноразовий шпр</w:t>
            </w:r>
            <w:r>
              <w:rPr>
                <w:b/>
              </w:rPr>
              <w:t>иц, 1 голка-метелик, 2 дезінфікуючі серветки в індивідуальних герметичних упаковках та 1 нестерильний лейкопластир) з контролем першого відкриття разом з інструкцією для медичного застосування у картонній коробці з контролем першого відкриття з маркуванням</w:t>
            </w:r>
            <w:r>
              <w:rPr>
                <w:b/>
              </w:rPr>
              <w:t xml:space="preserve"> українською мовою; по 1 флакону з порошком у комплекті з 1 флаконом з розчинником (вода для ін'єкцій) по 5 мл та 1 пристроєм для додавання розчинника з вбудованим фільтром 15 мкм ("Mix-2Vial™ 20/20") разом з інструкцією для медичного застосування в картон</w:t>
            </w:r>
            <w:r>
              <w:rPr>
                <w:b/>
              </w:rPr>
              <w:t xml:space="preserve">ній коробці з маркуванням українською мовою, або по 1 флакон з порошком у комплекті з 1 флаконом з розчинником (вода для ін'єкцій) по 5 мл та 1 пристроєм для додавання розчинника з вбудованим фільтром 15 мкм ("Mix-2Vial™ 20/20"), та 1 картонною коробкою з </w:t>
            </w:r>
            <w:r>
              <w:rPr>
                <w:b/>
              </w:rPr>
              <w:t>комплектом для внутрішньовенного введення препарату (1 одноразовий шприц, 1 голка-метелик, 2 дезінфікуючі серветки в індивідуальних герметичних упаковках та 1 нестерильний лейкопластир) з контролем першого відкриття разом з інструкцією для медичного застос</w:t>
            </w:r>
            <w:r>
              <w:rPr>
                <w:b/>
              </w:rPr>
              <w:t>ування у картонній коробці з контролем першого відкриття з маркуванням українською мовою; по 1 флакону з порошком у комплекті з 1 флаконом з розчинником (вода для ін'єкцій) по 10 мл та 1 пристроєм для додавання розчинника з вбудованим фільтром 15 мкм ("Mix</w:t>
            </w:r>
            <w:r>
              <w:rPr>
                <w:b/>
              </w:rPr>
              <w:t>-2Vial™ 20/20") разом з інструкцією для медичного застосування в картонній коробці з маркуванням українською мовою, або по 1 флакон з порошком у комплекті з 1 флаконом з розчинником (вода для ін'єкцій) по 10 мл та 1 пристроєм для додавання розчинника з вбу</w:t>
            </w:r>
            <w:r>
              <w:rPr>
                <w:b/>
              </w:rPr>
              <w:t>дованим фільтром 15 мкм ("Mix-2Vial™ 20/20"), та 1 картонною коробкою з комплектом для внутрішньовенного введення препарату (1 одноразовий шприц, 1 голка-метелик, 2 дезінфікуючі серветки в індивідуальних герметичних упаковках та 1 нестерильний лейкопластир</w:t>
            </w:r>
            <w:r>
              <w:rPr>
                <w:b/>
              </w:rPr>
              <w:t>) з контролем першого відкриття разом з інструкцією для медичного застосування у картонній коробці з контролем першого відкриття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ЦСЛ Берінг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279475-22/З-100, 279476-22/З-100, 279477-22/З-100 від 11.08.2022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Бериате®, </w:t>
            </w:r>
            <w:r>
              <w:rPr>
                <w:b/>
              </w:rPr>
              <w:t>порошок та розчинник для розчину для ін'єкцій або інфузій, 250 МО; порошок та розчинник для розчину для ін'єкцій або інфузій, 500 МО; порошок та розчинник для розчину для ін'єкцій або інфузій, 1000 МО; по 1 флакону з порошком у комплекті з 1 флаконом з роз</w:t>
            </w:r>
            <w:r>
              <w:rPr>
                <w:b/>
              </w:rPr>
              <w:t xml:space="preserve">чинником (вода для ін'єкцій) по 2,5 мл та 1 пристроєм для додавання розчинника з вбудованим фільтром 15 мкм ("Mix-2Vial™ 20/20") разом з інструкцією для медичного застосування в картонній коробці з маркуванням українською мовою, або по 1 флакон з порошком </w:t>
            </w:r>
            <w:r>
              <w:rPr>
                <w:b/>
              </w:rPr>
              <w:t>у комплекті з 1 флаконом з розчинником (вода для ін'єкцій) по 2,5 мл та 1 пристроєм для додавання розчинника з вбудованим фільтром 15 мкм ("Mix-2Vial™ 20/20"), та 1 картонною коробкою з комплектом для внутрішньовенного введення препарату (1 одноразовий шпр</w:t>
            </w:r>
            <w:r>
              <w:rPr>
                <w:b/>
              </w:rPr>
              <w:t>иц, 1 голка-метелик, 2 дезінфікуючі серветки в індивідуальних герметичних упаковках та 1 нестерильний лейкопластир) з контролем першого відкриття разом з інструкцією для медичного застосування у картонній коробці з контролем першого відкриття з маркуванням</w:t>
            </w:r>
            <w:r>
              <w:rPr>
                <w:b/>
              </w:rPr>
              <w:t xml:space="preserve"> українською мовою; по 1 флакону з порошком у комплекті з 1 флаконом з розчинником (вода для ін'єкцій) по 5 мл та 1 пристроєм для додавання розчинника з вбудованим фільтром 15 мкм ("Mix-2Vial™ 20/20") разом з інструкцією для медичного застосування в картон</w:t>
            </w:r>
            <w:r>
              <w:rPr>
                <w:b/>
              </w:rPr>
              <w:t xml:space="preserve">ній коробці з маркуванням українською мовою, або по 1 флакон з порошком у комплекті з 1 флаконом з розчинником (вода для ін'єкцій) по 5 мл та 1 пристроєм для додавання розчинника з вбудованим фільтром 15 мкм ("Mix-2Vial™ 20/20"), та 1 картонною коробкою з </w:t>
            </w:r>
            <w:r>
              <w:rPr>
                <w:b/>
              </w:rPr>
              <w:t>комплектом для внутрішньовенного введення препарату (1 одноразовий шприц, 1 голка-метелик, 2 дезінфікуючі серветки в індивідуальних герметичних упаковках та 1 нестерильний лейкопластир) з контролем першого відкриття разом з інструкцією для медичного застос</w:t>
            </w:r>
            <w:r>
              <w:rPr>
                <w:b/>
              </w:rPr>
              <w:t>ування у картонній коробці з контролем першого відкриття з маркуванням українською мовою; по 1 флакону з порошком у комплекті з 1 флаконом з розчинником (вода для ін'єкцій) по 10 мл та 1 пристроєм для додавання розчинника з вбудованим фільтром 15 мкм ("Mix</w:t>
            </w:r>
            <w:r>
              <w:rPr>
                <w:b/>
              </w:rPr>
              <w:t>-2Vial™ 20/20") разом з інструкцією для медичного застосування в картонній коробці з маркуванням українською мовою, або по 1 флакон з порошком у комплекті з 1 флаконом з розчинником (вода для ін'єкцій) по 10 мл та 1 пристроєм для додавання розчинника з вбу</w:t>
            </w:r>
            <w:r>
              <w:rPr>
                <w:b/>
              </w:rPr>
              <w:t>дованим фільтром 15 мкм ("Mix-2Vial™ 20/20"), та 1 картонною коробкою з комплектом для внутрішньовенного введення препарату (1 одноразовий шприц, 1 голка-метелик, 2 дезінфікуючі серветки в індивідуальних герметичних упаковках та 1 нестерильний лейкопластир</w:t>
            </w:r>
            <w:r>
              <w:rPr>
                <w:b/>
              </w:rPr>
              <w:t>) з контролем першого відкриття разом з інструкцією для медичного застосування у картонній коробці з контролем першого відкриття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ЦСЛ Берінг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279475-22/З-100, 279476-22/З-100, 279477-22/З-100 від 11.08.2022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Бериате®, </w:t>
            </w:r>
            <w:r>
              <w:rPr>
                <w:b/>
              </w:rPr>
              <w:t>порошок та розчинник для розчину для ін'єкцій або інфузій, 250 МО; порошок та розчинник для розчину для ін'єкцій або інфузій, 500 МО; порошок та розчинник для розчину для ін'єкцій або інфузій, 1000 МО; по 1 флакону з порошком у комплекті з 1 флаконом з роз</w:t>
            </w:r>
            <w:r>
              <w:rPr>
                <w:b/>
              </w:rPr>
              <w:t xml:space="preserve">чинником (вода для ін'єкцій) по 2,5 мл та 1 пристроєм для додавання розчинника з вбудованим фільтром 15 мкм ("Mix-2Vial™ 20/20") разом з інструкцією для медичного застосування в картонній коробці з маркуванням українською мовою, або по 1 флакон з порошком </w:t>
            </w:r>
            <w:r>
              <w:rPr>
                <w:b/>
              </w:rPr>
              <w:t>у комплекті з 1 флаконом з розчинником (вода для ін'єкцій) по 2,5 мл та 1 пристроєм для додавання розчинника з вбудованим фільтром 15 мкм ("Mix-2Vial™ 20/20"), та 1 картонною коробкою з комплектом для внутрішньовенного введення препарату (1 одноразовий шпр</w:t>
            </w:r>
            <w:r>
              <w:rPr>
                <w:b/>
              </w:rPr>
              <w:t>иц, 1 голка-метелик, 2 дезінфікуючі серветки в індивідуальних герметичних упаковках та 1 нестерильний лейкопластир) з контролем першого відкриття разом з інструкцією для медичного застосування у картонній коробці з контролем першого відкриття з маркуванням</w:t>
            </w:r>
            <w:r>
              <w:rPr>
                <w:b/>
              </w:rPr>
              <w:t xml:space="preserve"> українською мовою; по 1 флакону з порошком у комплекті з 1 флаконом з розчинником (вода для ін'єкцій) по 5 мл та 1 пристроєм для додавання розчинника з вбудованим фільтром 15 мкм ("Mix-2Vial™ 20/20") разом з інструкцією для медичного застосування в картон</w:t>
            </w:r>
            <w:r>
              <w:rPr>
                <w:b/>
              </w:rPr>
              <w:t xml:space="preserve">ній коробці з маркуванням українською мовою, або по 1 флакон з порошком у комплекті з 1 флаконом з розчинником (вода для ін'єкцій) по 5 мл та 1 пристроєм для додавання розчинника з вбудованим фільтром 15 мкм ("Mix-2Vial™ 20/20"), та 1 картонною коробкою з </w:t>
            </w:r>
            <w:r>
              <w:rPr>
                <w:b/>
              </w:rPr>
              <w:t>комплектом для внутрішньовенного введення препарату (1 одноразовий шприц, 1 голка-метелик, 2 дезінфікуючі серветки в індивідуальних герметичних упаковках та 1 нестерильний лейкопластир) з контролем першого відкриття разом з інструкцією для медичного застос</w:t>
            </w:r>
            <w:r>
              <w:rPr>
                <w:b/>
              </w:rPr>
              <w:t>ування у картонній коробці з контролем першого відкриття з маркуванням українською мовою; по 1 флакону з порошком у комплекті з 1 флаконом з розчинником (вода для ін'єкцій) по 10 мл та 1 пристроєм для додавання розчинника з вбудованим фільтром 15 мкм ("Mix</w:t>
            </w:r>
            <w:r>
              <w:rPr>
                <w:b/>
              </w:rPr>
              <w:t>-2Vial™ 20/20") разом з інструкцією для медичного застосування в картонній коробці з маркуванням українською мовою, або по 1 флакон з порошком у комплекті з 1 флаконом з розчинником (вода для ін'єкцій) по 10 мл та 1 пристроєм для додавання розчинника з вбу</w:t>
            </w:r>
            <w:r>
              <w:rPr>
                <w:b/>
              </w:rPr>
              <w:t>дованим фільтром 15 мкм ("Mix-2Vial™ 20/20"), та 1 картонною коробкою з комплектом для внутрішньовенного введення препарату (1 одноразовий шприц, 1 голка-метелик, 2 дезінфікуючі серветки в індивідуальних герметичних упаковках та 1 нестерильний лейкопластир</w:t>
            </w:r>
            <w:r>
              <w:rPr>
                <w:b/>
              </w:rPr>
              <w:t>) з контролем першого відкриття разом з інструкцією для медичного застосування у картонній коробці з контролем першого відкриття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ЦСЛ Берінг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279475-22/З-100, 279476-22/З-100, 279477-22/З-100 від 11.08.2022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Бериате®, </w:t>
            </w:r>
            <w:r>
              <w:rPr>
                <w:b/>
              </w:rPr>
              <w:t>порошок та розчинник для розчину для ін'єкцій або інфузій, 250 МО; порошок та розчинник для розчину для ін'єкцій або інфузій, 500 МО; порошок та розчинник для розчину для ін'єкцій або інфузій, 1000 МО; по 1 флакону з порошком у комплекті з 1 флаконом з роз</w:t>
            </w:r>
            <w:r>
              <w:rPr>
                <w:b/>
              </w:rPr>
              <w:t xml:space="preserve">чинником (вода для ін'єкцій) по 2,5 мл та 1 пристроєм для додавання розчинника з вбудованим фільтром 15 мкм ("Mix-2Vial™ 20/20") разом з інструкцією для медичного застосування в картонній коробці з маркуванням українською мовою, або по 1 флакон з порошком </w:t>
            </w:r>
            <w:r>
              <w:rPr>
                <w:b/>
              </w:rPr>
              <w:t>у комплекті з 1 флаконом з розчинником (вода для ін'єкцій) по 2,5 мл та 1 пристроєм для додавання розчинника з вбудованим фільтром 15 мкм ("Mix-2Vial™ 20/20"), та 1 картонною коробкою з комплектом для внутрішньовенного введення препарату (1 одноразовий шпр</w:t>
            </w:r>
            <w:r>
              <w:rPr>
                <w:b/>
              </w:rPr>
              <w:t>иц, 1 голка-метелик, 2 дезінфікуючі серветки в індивідуальних герметичних упаковках та 1 нестерильний лейкопластир) з контролем першого відкриття разом з інструкцією для медичного застосування у картонній коробці з контролем першого відкриття з маркуванням</w:t>
            </w:r>
            <w:r>
              <w:rPr>
                <w:b/>
              </w:rPr>
              <w:t xml:space="preserve"> українською мовою; по 1 флакону з порошком у комплекті з 1 флаконом з розчинником (вода для ін'єкцій) по 5 мл та 1 пристроєм для додавання розчинника з вбудованим фільтром 15 мкм ("Mix-2Vial™ 20/20") разом з інструкцією для медичного застосування в картон</w:t>
            </w:r>
            <w:r>
              <w:rPr>
                <w:b/>
              </w:rPr>
              <w:t xml:space="preserve">ній коробці з маркуванням українською мовою, або по 1 флакон з порошком у комплекті з 1 флаконом з розчинником (вода для ін'єкцій) по 5 мл та 1 пристроєм для додавання розчинника з вбудованим фільтром 15 мкм ("Mix-2Vial™ 20/20"), та 1 картонною коробкою з </w:t>
            </w:r>
            <w:r>
              <w:rPr>
                <w:b/>
              </w:rPr>
              <w:t>комплектом для внутрішньовенного введення препарату (1 одноразовий шприц, 1 голка-метелик, 2 дезінфікуючі серветки в індивідуальних герметичних упаковках та 1 нестерильний лейкопластир) з контролем першого відкриття разом з інструкцією для медичного застос</w:t>
            </w:r>
            <w:r>
              <w:rPr>
                <w:b/>
              </w:rPr>
              <w:t>ування у картонній коробці з контролем першого відкриття з маркуванням українською мовою; по 1 флакону з порошком у комплекті з 1 флаконом з розчинником (вода для ін'єкцій) по 10 мл та 1 пристроєм для додавання розчинника з вбудованим фільтром 15 мкм ("Mix</w:t>
            </w:r>
            <w:r>
              <w:rPr>
                <w:b/>
              </w:rPr>
              <w:t>-2Vial™ 20/20") разом з інструкцією для медичного застосування в картонній коробці з маркуванням українською мовою, або по 1 флакон з порошком у комплекті з 1 флаконом з розчинником (вода для ін'єкцій) по 10 мл та 1 пристроєм для додавання розчинника з вбу</w:t>
            </w:r>
            <w:r>
              <w:rPr>
                <w:b/>
              </w:rPr>
              <w:t>дованим фільтром 15 мкм ("Mix-2Vial™ 20/20"), та 1 картонною коробкою з комплектом для внутрішньовенного введення препарату (1 одноразовий шприц, 1 голка-метелик, 2 дезінфікуючі серветки в індивідуальних герметичних упаковках та 1 нестерильний лейкопластир</w:t>
            </w:r>
            <w:r>
              <w:rPr>
                <w:b/>
              </w:rPr>
              <w:t>) з контролем першого відкриття разом з інструкцією для медичного застосування у картонній коробці з контролем першого відкриття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ЦСЛ Берінг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283007-22/З-124, 283841-22/З-124 від 26.10.2022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Беталок ЗОК, </w:t>
            </w:r>
            <w:r>
              <w:rPr>
                <w:b/>
              </w:rPr>
              <w:t>таблетки, вкриті плівковою оболонкою, з уповільненим вивільненням по 25 мг; по 14 таблеток у блістері; по 1 блістеру в картонній коробці;</w:t>
            </w:r>
            <w:r>
              <w:rPr>
                <w:b/>
              </w:rPr>
              <w:br/>
              <w:t>таблетки, вкриті плівковою оболонкою, з уповільненим вивільненням по 50 мг; по 30 таблеток у флаконі; по 1 флакону в к</w:t>
            </w:r>
            <w:r>
              <w:rPr>
                <w:b/>
              </w:rPr>
              <w:t>артонній коробці;</w:t>
            </w:r>
            <w:r>
              <w:rPr>
                <w:b/>
              </w:rPr>
              <w:br/>
              <w:t>таблетки, вкриті плівковою оболонкою, з уповільненим вивільненням по 100 мг; по 30 таблеток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</w:t>
            </w:r>
            <w:r>
              <w:rPr>
                <w:szCs w:val="20"/>
              </w:rPr>
              <w:t xml:space="preserve">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283007-22/З-124, 283841-22/З-124 від 26.10.2022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Беталок ЗОК, </w:t>
            </w:r>
            <w:r>
              <w:rPr>
                <w:b/>
              </w:rPr>
              <w:t>таблетки, вкриті плівковою оболонкою, з уповільненим вивільненням по 25 мг; по 14 таблеток у блістері; по 1 блістеру в картонній коробці;</w:t>
            </w:r>
            <w:r>
              <w:rPr>
                <w:b/>
              </w:rPr>
              <w:br/>
              <w:t>таблетки, вкриті плівковою оболонкою, з уповільненим вивільненням по 50 мг; по 30 таблеток у флаконі; по 1 флакону в к</w:t>
            </w:r>
            <w:r>
              <w:rPr>
                <w:b/>
              </w:rPr>
              <w:t>артонній коробці;</w:t>
            </w:r>
            <w:r>
              <w:rPr>
                <w:b/>
              </w:rPr>
              <w:br/>
              <w:t>таблетки, вкриті плівковою оболонкою, з уповільненим вивільненням по 100 мг; по 30 таблеток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283007-22/З-124, 283841-22/З-124 від 26.10.2022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Беталок ЗОК, </w:t>
            </w:r>
            <w:r>
              <w:rPr>
                <w:b/>
              </w:rPr>
              <w:t>таблетки, вкриті плівковою оболонкою, з уповільненим вивільненням по 25 мг; по 14 таблеток у блістері; по 1 блістеру в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таблетки, вкриті плівковою оболонкою, з уповільненим вивільненням по 50 мг; по 30 таблеток у флаконі; по 1 флакону в картонній коробці;</w:t>
            </w:r>
            <w:r>
              <w:rPr>
                <w:b/>
              </w:rPr>
              <w:br/>
              <w:t>таблетки, вкриті плівковою оболонкою, з уповільненим вивільненням по 100 мг; по 30 таблеток у флаконі; по 1 флакону в ка</w:t>
            </w:r>
            <w:r>
              <w:rPr>
                <w:b/>
              </w:rPr>
              <w:t>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283007-22/З-124, 283841-22/З-124 від 26.10.2022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Беталок ЗОК, </w:t>
            </w:r>
            <w:r>
              <w:rPr>
                <w:b/>
              </w:rPr>
              <w:t>таблетки, вкриті плівковою оболонкою, з уповільненим вивільненням по 25 мг; по 14 таблеток у блістері; по 1 блістеру в картонній коробці;</w:t>
            </w:r>
            <w:r>
              <w:rPr>
                <w:b/>
              </w:rPr>
              <w:br/>
              <w:t>таблетки, вкриті плівковою оболонкою, з уповільненим вивільненням по 50 мг; по 30 таблеток у флаконі; по 1 флакону в к</w:t>
            </w:r>
            <w:r>
              <w:rPr>
                <w:b/>
              </w:rPr>
              <w:t>артонній коробці;</w:t>
            </w:r>
            <w:r>
              <w:rPr>
                <w:b/>
              </w:rPr>
              <w:br/>
              <w:t>таблетки, вкриті плівковою оболонкою, з уповільненим вивільненням по 100 мг; по 30 таблеток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</w:t>
            </w:r>
            <w:r>
              <w:rPr>
                <w:szCs w:val="20"/>
              </w:rPr>
              <w:t xml:space="preserve">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283007-22/З-124, 283841-22/З-124 від 26.10.2022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Беталок ЗОК, </w:t>
            </w:r>
            <w:r>
              <w:rPr>
                <w:b/>
              </w:rPr>
              <w:t>таблетки, вкриті плівковою оболонкою, з уповільненим вивільненням по 25 мг; по 14 таблеток у блістері; по 1 блістеру в картонній коробці;</w:t>
            </w:r>
            <w:r>
              <w:rPr>
                <w:b/>
              </w:rPr>
              <w:br/>
              <w:t>таблетки, вкриті плівковою оболонкою, з уповільненим вивільненням по 50 мг; по 30 таблеток у флаконі; по 1 флакону в к</w:t>
            </w:r>
            <w:r>
              <w:rPr>
                <w:b/>
              </w:rPr>
              <w:t>артонній коробці;</w:t>
            </w:r>
            <w:r>
              <w:rPr>
                <w:b/>
              </w:rPr>
              <w:br/>
              <w:t>таблетки, вкриті плівковою оболонкою, з уповільненим вивільненням по 100 мг; по 30 таблеток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</w:t>
            </w:r>
            <w:r>
              <w:rPr>
                <w:szCs w:val="20"/>
              </w:rPr>
              <w:t xml:space="preserve">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283007-22/З-124, 283841-22/З-124 від 26.10.2022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Беталок ЗОК, </w:t>
            </w:r>
            <w:r>
              <w:rPr>
                <w:b/>
              </w:rPr>
              <w:t>таблетки, вкриті плівковою оболонкою, з уповільненим вивільненням по 25 мг; по 14 таблеток у блістері; по 1 блістеру в картонній коробці;</w:t>
            </w:r>
            <w:r>
              <w:rPr>
                <w:b/>
              </w:rPr>
              <w:br/>
              <w:t>таблетки, вкриті плівковою оболонкою, з уповільненим вивільненням по 50 мг; по 30 таблеток у флаконі; по 1 флакону в к</w:t>
            </w:r>
            <w:r>
              <w:rPr>
                <w:b/>
              </w:rPr>
              <w:t>артонній коробці;</w:t>
            </w:r>
            <w:r>
              <w:rPr>
                <w:b/>
              </w:rPr>
              <w:br/>
              <w:t>таблетки, вкриті плівковою оболонкою, з уповільненим вивільненням по 100 мг; по 30 таблеток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</w:t>
            </w:r>
            <w:r>
              <w:rPr>
                <w:szCs w:val="20"/>
              </w:rPr>
              <w:t xml:space="preserve">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283007-22/З-124, 283841-22/З-124 від 26.10.2022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Беталок ЗОК, </w:t>
            </w:r>
            <w:r>
              <w:rPr>
                <w:b/>
              </w:rPr>
              <w:t>таблетки, вкриті плівковою оболонкою, з уповільненим вивільненням по 25 мг; по 14 таблеток у блістері; по 1 блістеру в картонній коробці;</w:t>
            </w:r>
            <w:r>
              <w:rPr>
                <w:b/>
              </w:rPr>
              <w:br/>
              <w:t>таблетки, вкриті плівковою оболонкою, з уповільненим вивільненням по 50 мг; по 30 таблеток у флаконі; по 1 флакону в к</w:t>
            </w:r>
            <w:r>
              <w:rPr>
                <w:b/>
              </w:rPr>
              <w:t>артонній коробці;</w:t>
            </w:r>
            <w:r>
              <w:rPr>
                <w:b/>
              </w:rPr>
              <w:br/>
              <w:t>таблетки, вкриті плівковою оболонкою, з уповільненим вивільненням по 100 мг; по 30 таблеток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</w:t>
            </w:r>
            <w:r>
              <w:rPr>
                <w:szCs w:val="20"/>
              </w:rPr>
              <w:t xml:space="preserve">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283007-22/З-124, 283841-22/З-124 від 26.10.2022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Беталок ЗОК, </w:t>
            </w:r>
            <w:r>
              <w:rPr>
                <w:b/>
              </w:rPr>
              <w:t>таблетки, вкриті плівковою оболонкою, з уповільненим вивільненням по 25 мг; по 14 таблеток у блістері; по 1 блістеру в картонній коробці;</w:t>
            </w:r>
            <w:r>
              <w:rPr>
                <w:b/>
              </w:rPr>
              <w:br/>
              <w:t>таблетки, вкриті плівковою оболонкою, з уповільненим вивільненням по 50 мг; по 30 таблеток у флаконі; по 1 флакону в к</w:t>
            </w:r>
            <w:r>
              <w:rPr>
                <w:b/>
              </w:rPr>
              <w:t>артонній коробці;</w:t>
            </w:r>
            <w:r>
              <w:rPr>
                <w:b/>
              </w:rPr>
              <w:br/>
              <w:t>таблетки, вкриті плівковою оболонкою, з уповільненим вивільненням по 100 мг; по 30 таблеток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</w:t>
            </w:r>
            <w:r>
              <w:rPr>
                <w:szCs w:val="20"/>
              </w:rPr>
              <w:t xml:space="preserve">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283007-22/З-124, 283841-22/З-124 від 26.10.2022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Беталок ЗОК, </w:t>
            </w:r>
            <w:r>
              <w:rPr>
                <w:b/>
              </w:rPr>
              <w:t>таблетки, вкриті плівковою оболонкою, з уповільненим вивільненням по 25 мг; по 14 таблеток у блістері; по 1 блістеру в картонній коробці;</w:t>
            </w:r>
            <w:r>
              <w:rPr>
                <w:b/>
              </w:rPr>
              <w:br/>
              <w:t>таблетки, вкриті плівковою оболонкою, з уповільненим вивільненням по 50 мг; по 30 таблеток у флаконі; по 1 флакону в к</w:t>
            </w:r>
            <w:r>
              <w:rPr>
                <w:b/>
              </w:rPr>
              <w:t>артонній коробці;</w:t>
            </w:r>
            <w:r>
              <w:rPr>
                <w:b/>
              </w:rPr>
              <w:br/>
              <w:t>таблетки, вкриті плівковою оболонкою, з уповільненим вивільненням по 100 мг; по 30 таблеток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</w:t>
            </w:r>
            <w:r>
              <w:rPr>
                <w:szCs w:val="20"/>
              </w:rPr>
              <w:t xml:space="preserve">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284645-22/З-28 від 30.11.2022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БІМАТОПРОСТ-ФАРМАТЕН, </w:t>
            </w:r>
            <w:r>
              <w:rPr>
                <w:b/>
              </w:rPr>
              <w:t xml:space="preserve">краплі очні, 0,3 мг/мл по 3 мл у флаконі-крапельниці; по 1 флакону-крапельниці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ФАРМАТЕН С.А., Грецiя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284645-22/З-28 від 30.11.2022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БІМАТОПРОСТ-ФАРМАТЕН, </w:t>
            </w:r>
            <w:r>
              <w:rPr>
                <w:b/>
              </w:rPr>
              <w:t xml:space="preserve">краплі очні, 0,3 мг/мл по 3 мл у флаконі-крапельниці; по 1 флакону-крапельниці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ФАРМАТЕН С.А., Грецiя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284645-22/З-28 від 30.11.2022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БІМАТОПРОСТ-ФАРМАТЕН, </w:t>
            </w:r>
            <w:r>
              <w:rPr>
                <w:b/>
              </w:rPr>
              <w:t xml:space="preserve">краплі очні, 0,3 мг/мл по 3 мл у флаконі-крапельниці; по 1 флакону-крапельниці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ФАРМАТЕН С.А., Грецiя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280421-22/В-66 від 31.08.2022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Бісопрололу фумарат, </w:t>
            </w:r>
            <w:r>
              <w:rPr>
                <w:b/>
              </w:rPr>
              <w:t>порошок (субстанція) у пакетах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280421-22/В-66 в</w:t>
            </w:r>
            <w:r>
              <w:rPr>
                <w:b/>
              </w:rPr>
              <w:t>ід 31.08.2022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Бісопрололу фумарат, </w:t>
            </w:r>
            <w:r>
              <w:rPr>
                <w:b/>
              </w:rPr>
              <w:t>порошок (субстанція) у пакетах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280421-22/В-66 від 31.08.2022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Бісопрололу фумарат, </w:t>
            </w:r>
            <w:r>
              <w:rPr>
                <w:b/>
              </w:rPr>
              <w:t>порошок (субстанція) у пакетах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</w:t>
            </w:r>
            <w:r>
              <w:rPr>
                <w:szCs w:val="20"/>
              </w:rPr>
              <w:t xml:space="preserve">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284061-22/В-116 від 21.11.2022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БОФЕН 600, </w:t>
            </w:r>
            <w:r>
              <w:rPr>
                <w:b/>
              </w:rPr>
              <w:t>таблетки, вкриті плівковою оболонкою, по 600 мг по 10 таблеток у блістері, по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</w:rPr>
              <w:t xml:space="preserve">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284061-22/В-116 від 21.11.2022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БОФЕН 600, </w:t>
            </w:r>
            <w:r>
              <w:rPr>
                <w:b/>
              </w:rPr>
              <w:t>таблетки, вкриті плівковою оболонкою, по 600 мг по 10 таблеток у блістері, по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284061-22/В-116 від 21.11.2022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БОФЕН 600, </w:t>
            </w:r>
            <w:r>
              <w:rPr>
                <w:b/>
              </w:rPr>
              <w:t>таблетки, вкриті плівковою оболонкою, по 600 мг по 10 таблеток у блістері, по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286297-22/З-134 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Бресек, </w:t>
            </w:r>
            <w:r>
              <w:rPr>
                <w:b/>
              </w:rPr>
              <w:t>порошок для розчину для ін'єкцій по 1 г 1 або 10 флаконів з порошком у картонній коробці;</w:t>
            </w:r>
            <w:r>
              <w:rPr>
                <w:b/>
              </w:rPr>
              <w:br/>
              <w:t>порошок для розчину для ін'єкцій по 2 г 1 або 20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Фармацевтична компанія "ВОКАТЕ С.A.", Грецiя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286297-22/З-134 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Бресек, </w:t>
            </w:r>
            <w:r>
              <w:rPr>
                <w:b/>
              </w:rPr>
              <w:t>порошок для розчину для ін'єкцій по 1 г 1 або 10 флаконів з порошком у картонній коробці;</w:t>
            </w:r>
            <w:r>
              <w:rPr>
                <w:b/>
              </w:rPr>
              <w:br/>
              <w:t>порошок для розчину для ін'єкцій по 2 г 1 або 20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Фармацевтична компанія "ВОКАТЕ С.A.", Грецiя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</w:t>
            </w:r>
            <w:r>
              <w:rPr>
                <w:b/>
              </w:rPr>
              <w:t>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286297-22/З-134 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Бресек, </w:t>
            </w:r>
            <w:r>
              <w:rPr>
                <w:b/>
              </w:rPr>
              <w:t>порошок для розчину для ін'єкцій по 1 г 1 або 10 флаконів з порошком у картонній коробці;</w:t>
            </w:r>
            <w:r>
              <w:rPr>
                <w:b/>
              </w:rPr>
              <w:br/>
              <w:t>порошок для розчину для ін'єкцій по 2 г 1 або 20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Фармацевтична компанія "ВОКАТЕ С.A.", Грецiя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286297-22/З-134 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Бресек, </w:t>
            </w:r>
            <w:r>
              <w:rPr>
                <w:b/>
              </w:rPr>
              <w:t>порошок для розчину для ін'єкцій по 1 г 1 або 10 флаконів з порошком у картонній коробці;</w:t>
            </w:r>
            <w:r>
              <w:rPr>
                <w:b/>
              </w:rPr>
              <w:br/>
              <w:t>порошок для розчину для ін'єкцій по 2 г 1 або 20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Фармацевтична компанія "ВОКАТЕ С.A.", Грецiя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286297-22/З-134 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Бресек, </w:t>
            </w:r>
            <w:r>
              <w:rPr>
                <w:b/>
              </w:rPr>
              <w:t>порошок для розчину для ін'єкцій по 1 г 1 або 10 флаконів з порошком у картонній коробці;</w:t>
            </w:r>
            <w:r>
              <w:rPr>
                <w:b/>
              </w:rPr>
              <w:br/>
              <w:t>порошок для розчину для ін'єкцій по 2 г 1 або 20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Фармацевтична компанія "ВОКАТЕ С.A.", Грецiя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</w:t>
            </w:r>
            <w:r>
              <w:rPr>
                <w:b/>
              </w:rPr>
              <w:t>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286297-22/З-134 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Бресек, </w:t>
            </w:r>
            <w:r>
              <w:rPr>
                <w:b/>
              </w:rPr>
              <w:t>порошок для розчину для ін'єкцій по 1 г 1 або 10 флаконів з порошком у картонній коробці;</w:t>
            </w:r>
            <w:r>
              <w:rPr>
                <w:b/>
              </w:rPr>
              <w:br/>
              <w:t>порошок для розчину для ін'єкцій по 2 г 1 або 20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Фармацевтична компанія "ВОКАТЕ С.A.", Грецiя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283899-22/З-96, 283900-22/З-96, 283901-22/З-96, 283902-22/З-</w:t>
            </w:r>
            <w:r>
              <w:rPr>
                <w:b/>
              </w:rPr>
              <w:t>96, 283903-22/З-96, 283904-22/З-96, 283922-22/З-96, 283923-22/З-96 від 15.11.2022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Бромокриптин-Ріхтер, </w:t>
            </w:r>
            <w:r>
              <w:rPr>
                <w:b/>
              </w:rPr>
              <w:t>таблетки по 2,5 мг по 30 таблеток у флаконі,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283899-22/З-96, 283900-22/З-96, 283901-22/З-96, 283902-22/З-96, 283903-22/З-96, 283904-22/З-96, 283922-22/З-96, 283923-22/З-96 від 15.11.2022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</w:t>
            </w:r>
            <w:r>
              <w:rPr>
                <w:b/>
                <w:lang w:val="ru-RU"/>
              </w:rPr>
              <w:t>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Бромокриптин-Ріхтер, </w:t>
            </w:r>
            <w:r>
              <w:rPr>
                <w:b/>
              </w:rPr>
              <w:t>таблетки по 2,5 мг по 30 таблеток у флаконі,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283899-22/З-96, 283900-22/З-96, 283901-22/З-96, 283902-22/З-96, 283903-22/З-96, 283904-22/З-96, 283922-22/З-96, 283923-22/З-96 від 15.11.2022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</w:t>
            </w:r>
            <w:r>
              <w:rPr>
                <w:b/>
                <w:lang w:val="ru-RU"/>
              </w:rPr>
              <w:t>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Бромокриптин-Ріхтер, </w:t>
            </w:r>
            <w:r>
              <w:rPr>
                <w:b/>
              </w:rPr>
              <w:t>таблетки по 2,5 мг по 30 таблеток у флаконі,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288009-23/З-121 від 31.01.2023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Бруфен® Рапід, </w:t>
            </w:r>
            <w:r>
              <w:rPr>
                <w:b/>
              </w:rPr>
              <w:t>капсули м`які по 400 мг, по 10 капсул у блістері,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288009-23/З-121 </w:t>
            </w:r>
            <w:r>
              <w:rPr>
                <w:b/>
              </w:rPr>
              <w:t>від 31.01.2023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Бруфен® Рапід, </w:t>
            </w:r>
            <w:r>
              <w:rPr>
                <w:b/>
              </w:rPr>
              <w:t>капсули м`які по 400 мг, по 10 капсул у блістері,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</w:rPr>
              <w:t xml:space="preserve">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288009-23/З-121 від 31.01.2023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Бруфен® Рапід, </w:t>
            </w:r>
            <w:r>
              <w:rPr>
                <w:b/>
              </w:rPr>
              <w:t>капсули м`які по 400 мг, по 10 капсул у блістері,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</w:t>
            </w:r>
            <w:r>
              <w:rPr>
                <w:szCs w:val="20"/>
              </w:rPr>
              <w:t xml:space="preserve">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285673-22/В-66 від 15.12.2022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Буркуну трава, </w:t>
            </w:r>
            <w:r>
              <w:rPr>
                <w:b/>
              </w:rPr>
              <w:t>трава (субстанція) у мішках або тюках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285673-22/В-66 в</w:t>
            </w:r>
            <w:r>
              <w:rPr>
                <w:b/>
              </w:rPr>
              <w:t>ід 15.12.2022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Буркуну трава, </w:t>
            </w:r>
            <w:r>
              <w:rPr>
                <w:b/>
              </w:rPr>
              <w:t>трава (субстанція) у мішках або тюках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</w:t>
      </w:r>
      <w:r>
        <w:rPr>
          <w:b/>
          <w:lang w:val="uk-UA"/>
        </w:rPr>
        <w:t>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285673-22/В-66 від 15.12.2022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Буркуну трава, </w:t>
            </w:r>
            <w:r>
              <w:rPr>
                <w:b/>
              </w:rPr>
              <w:t>трава (субстанція) у мішках або тюках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284561-22/З-100, 284562-22/З-100 від 30.11.2022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БУСТРИКС™ Комбінована вакцина для профілактики дифтерії, правця, кашлюку (ацелюлярний компонент) (адсорбована, зі зменшеним вмістом антигенів), </w:t>
            </w:r>
            <w:r>
              <w:rPr>
                <w:b/>
              </w:rPr>
              <w:t>суспензія для ін'єкцій, 0,5 мл/дозу; по 1 дозі у попередньо наповненому шприці; по 1 попередньо наповненому шпри</w:t>
            </w:r>
            <w:r>
              <w:rPr>
                <w:b/>
              </w:rPr>
              <w:t>цу у комплекті з двома голками в пластиковому контейнері; по 1 контейнеру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284561-22/З-100, 284562-22/З-100 від 30.11.2022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БУСТРИКС™ Комбінована вакцина для профілактики дифтерії, правця, кашлюку (ацелюлярний компонент) (адсорбована, зі зменшеним вмістом антигенів), </w:t>
            </w:r>
            <w:r>
              <w:rPr>
                <w:b/>
              </w:rPr>
              <w:t>суспензія для ін'єкцій, 0,5 мл/дозу; по 1 дозі у попередньо наповненому шприці; по 1 попередньо наповненому шпри</w:t>
            </w:r>
            <w:r>
              <w:rPr>
                <w:b/>
              </w:rPr>
              <w:t>цу у комплекті з двома голками в пластиковому контейнері; по 1 контейнеру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284561-22/З-100, 284562-22/З-100 від 30.11.2022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БУСТРИКС™ Комбінована вакцина для профілактики дифтерії, правця, кашлюку (ацелюлярний компонент) (адсорбована, зі зменшеним вмістом антигенів), </w:t>
            </w:r>
            <w:r>
              <w:rPr>
                <w:b/>
              </w:rPr>
              <w:t>суспензія для ін'єкцій, 0,5 мл/дозу; по 1 дозі у попередньо наповненому шприці; по 1 попередньо наповненому шпри</w:t>
            </w:r>
            <w:r>
              <w:rPr>
                <w:b/>
              </w:rPr>
              <w:t>цу у комплекті з двома голками в пластиковому контейнері; по 1 контейнеру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284882-22/З-100, 284883-22/З-100, 284884-22/З-100 від 05.12.2022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БУСТРИКС™ ПОЛІО Комбінована вакцина для профілактики дифтерії, правця, кашлюку (ацелюлярний компонент) та поліомієліту (інактивована) (адсорбована, зі зменшеним вмістом антигенів), </w:t>
            </w:r>
            <w:r>
              <w:rPr>
                <w:b/>
              </w:rPr>
              <w:t>суспензія для ін'єкцій по 1 дозі (0,5 мл/дозу), по 1 дозі у попередньо напо</w:t>
            </w:r>
            <w:r>
              <w:rPr>
                <w:b/>
              </w:rPr>
              <w:t>вненому шприці; по 1 попередньо наповненому шприцу у комплекті з двома голками в пластиковому контейнері; по 1 контейнеру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284882-22/З-100, 284883-22/З-100, 284884-22/З-100 від 05.12.2022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БУСТРИКС™ ПОЛІО Комбінована вакцина для профілактики дифтерії, правця, кашлюку (ацелюлярний компонент) та поліомієліту (інактивована) (адсорбована, зі зменшеним вмістом антигенів), </w:t>
            </w:r>
            <w:r>
              <w:rPr>
                <w:b/>
              </w:rPr>
              <w:t>суспензія для ін'єкцій по 1 дозі (0,5 мл/дозу), по 1 дозі у попередньо напо</w:t>
            </w:r>
            <w:r>
              <w:rPr>
                <w:b/>
              </w:rPr>
              <w:t>вненому шприці; по 1 попередньо наповненому шприцу у комплекті з двома голками в пластиковому контейнері; по 1 контейнеру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284882-22/З-100, 284883-22/З-100, 284884-22/З-100 від 05.12.2022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БУСТРИКС™ ПОЛІО Комбінована вакцина для профілактики дифтерії, правця, кашлюку (ацелюлярний компонент) та поліомієліту (інактивована) (адсорбована, зі зменшеним вмістом антигенів), </w:t>
            </w:r>
            <w:r>
              <w:rPr>
                <w:b/>
              </w:rPr>
              <w:t>суспензія для ін'єкцій по 1 дозі (0,5 мл/дозу), по 1 дозі у попередньо напо</w:t>
            </w:r>
            <w:r>
              <w:rPr>
                <w:b/>
              </w:rPr>
              <w:t>вненому шприці; по 1 попередньо наповненому шприцу у комплекті з двома голками в пластиковому контейнері; по 1 контейнеру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283850-22/З-98, 283851-22/З-98, 283852-22/З-98, 283853-22/З-98 від 14.11.2022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Буфомікс Ізіхейлер, </w:t>
            </w:r>
            <w:r>
              <w:rPr>
                <w:b/>
              </w:rPr>
              <w:t>порошок для інгаляцій 320 мкг/9 мкг/доза; по 60 доз в інгаляторі із захисним ковпачком у ламінованому пакеті; по 1 ламінованому пакету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Оріон Корпорейшн,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283850-22/З-98, 283851-22/З-98, 283852-22/З-98, 283853-22/З-98 від 14.11.2022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Буфомікс Ізіхейлер, </w:t>
            </w:r>
            <w:r>
              <w:rPr>
                <w:b/>
              </w:rPr>
              <w:t>порошок для інгаляцій 320 мкг/9 мкг/доза; по 60 доз в інгаляторі із захисним ковпачком у ламінованому пакеті; по 1 ламінованому пакету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Оріон Корпорейшн,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283850-22/З-98, 283851-22/З-98, 283852-22/З-98, 283853-22/З-98 від 14.11.2022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Буфомікс Ізіхейлер, </w:t>
            </w:r>
            <w:r>
              <w:rPr>
                <w:b/>
              </w:rPr>
              <w:t>порошок для інгаляцій 320 мкг/9 мкг/доза; по 60 доз в інгаляторі із захисним ковпачком у ламінованому пакеті; по 1 ламінованому пакету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Оріон Корпорейшн,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283854-22/З-98, 283855-22/З-98, 283856-22/З-98, 283857-22/З-98 від 14.11.2022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Буфомікс Ізіхейлер, </w:t>
            </w:r>
            <w:r>
              <w:rPr>
                <w:b/>
              </w:rPr>
              <w:t>порошок для інгаляцій 80 мкг/4,5 мкг/доза; по 120 доз в інгаляторі із захисним ковпачком у ламінованому пакеті; по 1 ламінованому пакету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Оріон Корпорейшн,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283854-22/З-98, 283855-22/З-98, 283856-22/З-98, 283857-22/З-98 від 14.11.2022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Буфомікс Ізіхейлер, </w:t>
            </w:r>
            <w:r>
              <w:rPr>
                <w:b/>
              </w:rPr>
              <w:t>порошок для інгаляцій 80 мкг/4,5 мкг/доза; по 120 доз в інгаляторі із захисним ковпачком у ламінованому пакеті; по 1 ламінованому пакету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Оріон Корпорейшн,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283854-22/З-98, 283855-22/З-98, 283856-22/З-98, 283857-22/З-98 від 14.11.2022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Буфомікс Ізіхейлер, </w:t>
            </w:r>
            <w:r>
              <w:rPr>
                <w:b/>
              </w:rPr>
              <w:t>порошок для інгаляцій 80 мкг/4,5 мкг/доза; по 120 доз в інгаляторі із захисним ковпачком у ламінованому пакеті; по 1 ламінованому пакету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Оріон Корпорейшн,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285767-22/В-61 від 19.12.2022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Вазопро®, </w:t>
            </w:r>
            <w:r>
              <w:rPr>
                <w:b/>
              </w:rPr>
              <w:t xml:space="preserve">капсули по 500 мг по 10 капсул у блістері; по 6 </w:t>
            </w:r>
            <w:r>
              <w:rPr>
                <w:b/>
              </w:rPr>
              <w:t>блістерів у пачці з картону</w:t>
            </w:r>
            <w:r>
              <w:rPr>
                <w:b/>
              </w:rPr>
              <w:br/>
              <w:t>капсули по 250 мг по 10 капсул у блістері; по 4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Вкладка до реєстр</w:t>
            </w:r>
            <w:r>
              <w:rPr>
                <w:b/>
              </w:rPr>
              <w:t>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285767-22/В-61 від 19.12.2022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Вазопро®, </w:t>
            </w:r>
            <w:r>
              <w:rPr>
                <w:b/>
              </w:rPr>
              <w:t>капсули по 500 мг по 10 капсул у блістері; по 6 блістерів у пачці з картону</w:t>
            </w:r>
            <w:r>
              <w:rPr>
                <w:b/>
              </w:rPr>
              <w:br/>
            </w:r>
            <w:r>
              <w:rPr>
                <w:b/>
              </w:rPr>
              <w:t>капсули по 250 мг по 10 капсул у блістері; по 4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</w:t>
            </w:r>
            <w:r>
              <w:rPr>
                <w:b/>
                <w:noProof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285767-22/В-61 від 19.12.2022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Вазопро®, </w:t>
            </w:r>
            <w:r>
              <w:rPr>
                <w:b/>
              </w:rPr>
              <w:t>капсули по 500 мг по 10 капсул у блістері; по 6 блістерів у пачці з картону</w:t>
            </w:r>
            <w:r>
              <w:rPr>
                <w:b/>
              </w:rPr>
              <w:br/>
            </w:r>
            <w:r>
              <w:rPr>
                <w:b/>
              </w:rPr>
              <w:t>капсули по 250 мг по 10 капсул у блістері; по 4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282747-22/В-66 від 20.10.2022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Вертинекс®, </w:t>
            </w:r>
            <w:r>
              <w:rPr>
                <w:b/>
              </w:rPr>
              <w:t>таблетки по 5 мг; по 10 таблеток у блістері; по 1 блістеру в картонній упаковці; по 10 таблеток у блістері; по 1 блістеру в картонній упаковці; по 10 картонних упаковок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</w:t>
            </w:r>
            <w:r>
              <w:rPr>
                <w:b/>
              </w:rPr>
              <w:t>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</w:t>
            </w:r>
            <w:r>
              <w:rPr>
                <w:szCs w:val="20"/>
              </w:rPr>
              <w:t xml:space="preserve">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282747-22/В-66 від 20.10.2022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Вертинекс®, </w:t>
            </w:r>
            <w:r>
              <w:rPr>
                <w:b/>
              </w:rPr>
              <w:t>таблетки по 5 мг; по 10 таблеток у блістері; по 1 блістеру в картонній упаковці; по 10 таблеток у блістері; по 1 блістеру в картонній упаковці; по 10 картонних упаковок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</w:t>
            </w:r>
            <w:r>
              <w:rPr>
                <w:b/>
              </w:rPr>
              <w:t>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</w:t>
            </w:r>
            <w:r>
              <w:rPr>
                <w:szCs w:val="20"/>
              </w:rPr>
              <w:t xml:space="preserve">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282747-22/В-66 від 20.10.2022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Вертинекс®, </w:t>
            </w:r>
            <w:r>
              <w:rPr>
                <w:b/>
              </w:rPr>
              <w:t>таблетки по 5 мг; по 10 таблеток у блістері; по 1 блістеру в картонній упаковці; по 10 таблеток у блістері; по 1 блістеру в картонній упаковці; по 10 картонних упаковок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285610-22/З-121 від 15.12.2022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Візипак, </w:t>
            </w:r>
            <w:r>
              <w:rPr>
                <w:b/>
              </w:rPr>
              <w:t>розчин для ін'єкцій, 270 мг йоду/мл або 320 мг йоду/мл; для 270 мг йоду/мл: по 50 мл або по 100 мл у флаконі; по 10 флаконів у картонній коробці з маркуванням українською та англійською мовами; для 320 мг йоду/мл: по 20 мл, або по 50 мл, або по 100 мл, або</w:t>
            </w:r>
            <w:r>
              <w:rPr>
                <w:b/>
              </w:rPr>
              <w:t xml:space="preserve"> по 200 мл, або по 500 мл у флаконі; по 10 флаконів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ДжиІ Хелскеа АС, Норвегiя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285610-22/З-121 від 15.12.2022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Візипак, </w:t>
            </w:r>
            <w:r>
              <w:rPr>
                <w:b/>
              </w:rPr>
              <w:t>розчин для ін'єкцій, 270 мг йоду/мл або 320 мг йоду/мл; для 270 мг йоду/мл: по 50 мл або по 100 мл у флаконі; по 10 флаконів у картонній коробці з маркуванням українською та англійською мовами; для 320 мг йоду/мл: по 20 мл, або по 50 мл, або по 100 мл, або</w:t>
            </w:r>
            <w:r>
              <w:rPr>
                <w:b/>
              </w:rPr>
              <w:t xml:space="preserve"> по 200 мл, або по 500 мл у флаконі; по 10 флаконів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ДжиІ Хелскеа АС, Норвегiя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285610-22/З-121 від 15.12.2022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Візипак, </w:t>
            </w:r>
            <w:r>
              <w:rPr>
                <w:b/>
              </w:rPr>
              <w:t>розчин для ін'єкцій, 270 мг йоду/мл або 320 мг йоду/мл; для 270 мг йоду/мл: по 50 мл або по 100 мл у флаконі; по 10 флаконів у картонній коробці з маркуванням українською та англійською мовами; для 320 мг йоду/мл: по 20 мл, або по 50 мл, або по 100 мл, або</w:t>
            </w:r>
            <w:r>
              <w:rPr>
                <w:b/>
              </w:rPr>
              <w:t xml:space="preserve"> по 200 мл, або по 500 мл у флаконі; по 10 флаконів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ДжиІ Хелскеа АС, Норвегiя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285610-22/З-121 від 15.12.2022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Візипак, </w:t>
            </w:r>
            <w:r>
              <w:rPr>
                <w:b/>
              </w:rPr>
              <w:t>розчин для ін'єкцій, 270 мг йоду/мл або 320 мг йоду/мл; для 270 мг йоду/мл: по 50 мл або по 100 мл у флаконі; по 10 флаконів у картонній коробці з маркуванням українською та англійською мовами; для 320 мг йоду/мл: по 20 мл, або по 50 мл, або по 100 мл, або</w:t>
            </w:r>
            <w:r>
              <w:rPr>
                <w:b/>
              </w:rPr>
              <w:t xml:space="preserve"> по 200 мл, або по 500 мл у флаконі; по 10 флаконів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ДжиІ Хелскеа АС, Норвегiя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285610-22/З-121 від 15.12.2022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Візипак, </w:t>
            </w:r>
            <w:r>
              <w:rPr>
                <w:b/>
              </w:rPr>
              <w:t>розчин для ін'єкцій, 270 мг йоду/мл або 320 мг йоду/мл; для 270 мг йоду/мл: по 50 мл або по 100 мл у флаконі; по 10 флаконів у картонній коробці з маркуванням українською та англійською мовами; для 320 мг йоду/мл: по 20 мл, або по 50 мл, або по 100 мл, або</w:t>
            </w:r>
            <w:r>
              <w:rPr>
                <w:b/>
              </w:rPr>
              <w:t xml:space="preserve"> по 200 мл, або по 500 мл у флаконі; по 10 флаконів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ДжиІ Хелскеа АС, Норвегiя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285610-22/З-121 від 15.12.2022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Візипак, </w:t>
            </w:r>
            <w:r>
              <w:rPr>
                <w:b/>
              </w:rPr>
              <w:t>розчин для ін'єкцій, 270 мг йоду/мл або 320 мг йоду/мл; для 270 мг йоду/мл: по 50 мл або по 100 мл у флаконі; по 10 флаконів у картонній коробці з маркуванням українською та англійською мовами; для 320 мг йоду/мл: по 20 мл, або по 50 мл, або по 100 мл, або</w:t>
            </w:r>
            <w:r>
              <w:rPr>
                <w:b/>
              </w:rPr>
              <w:t xml:space="preserve"> по 200 мл, або по 500 мл у флаконі; по 10 флаконів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ДжиІ Хелскеа АС, Норвегiя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274977-22/З-128 від 05.05.2022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ВІЗКЬЮ, </w:t>
            </w:r>
            <w:r>
              <w:rPr>
                <w:b/>
              </w:rPr>
              <w:t>розчин для ін'єкцій, 120 мг/мл; по 0,23 мл у флаконі; по 1 флакону в комплекті з голкою фільтрувальною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Новартіс Оверсіз Інвестментс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</w:rPr>
              <w:t xml:space="preserve">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274977-22/З-128 від 05.05.2022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ВІЗКЬЮ, </w:t>
            </w:r>
            <w:r>
              <w:rPr>
                <w:b/>
              </w:rPr>
              <w:t>розчин для ін'єкцій, 120 мг/мл; по 0,23 мл у флаконі; по 1 флакону в комплекті з голкою фільтрувальною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Новартіс Оверсіз Інвестментс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</w:rPr>
              <w:t xml:space="preserve">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274977-22/З-128 від 05.05.2022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ВІЗКЬЮ, </w:t>
            </w:r>
            <w:r>
              <w:rPr>
                <w:b/>
              </w:rPr>
              <w:t>розчин для ін'єкцій, 120 мг/мл; по 0,23 мл у флаконі; по 1 флакону в комплекті з голкою фільтрувальною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Новартіс Оверсіз Інвестментс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</w:rPr>
              <w:t xml:space="preserve">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265289-21/З-98 від 29.09.2021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ВІЗКЬЮ, </w:t>
            </w:r>
            <w:r>
              <w:rPr>
                <w:b/>
              </w:rPr>
              <w:t>розчин для ін'єкцій, 120 мг/мл; по 0,23 мл у флаконі; по 1 флакону в комплекті з голкою фільтрувальною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Новартіс Оверсіз Інвестментс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265289-21/З-98 від 29.09.2021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ВІЗКЬЮ, </w:t>
            </w:r>
            <w:r>
              <w:rPr>
                <w:b/>
              </w:rPr>
              <w:t>розчин для ін'єкцій, 120 мг/мл; по 0,23 мл у флаконі; по 1 флакону в комплекті з голкою фільтрувальною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Новартіс Оверсіз Інвестментс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265289-21/З-98 від 29.09.2021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ВІЗКЬЮ, </w:t>
            </w:r>
            <w:r>
              <w:rPr>
                <w:b/>
              </w:rPr>
              <w:t>розчин для ін'єкцій, 120 мг/мл; по 0,23 мл у флаконі; по 1 флакону в комплекті з голкою фільтрувальною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Новартіс Оверсіз Інвестментс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280379-22/З-61, 280380-22/З-61 від 31.08.2022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Вобензим, </w:t>
            </w:r>
            <w:r>
              <w:rPr>
                <w:b/>
              </w:rPr>
              <w:t>таблетки кишковорозчинні по 20 таблеток у блістері; по 2 або 10 блістерів у картонній коробці; по 800 таблеток у банках.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МУКОС Фарма ГмбХ і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280379-22/З-61, 280380-22/З-61 від 31.08.2022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Вобензим, </w:t>
            </w:r>
            <w:r>
              <w:rPr>
                <w:b/>
              </w:rPr>
              <w:t>таблетки кишковорозчинні по 20 таблеток у блістері; по 2 або 10 блістерів у картонній коробці; по 800 таблеток у банках.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МУКОС Фарма ГмбХ і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280379-22/З-61, 280380-22/З-61 від 31.08.2022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Вобензим, </w:t>
            </w:r>
            <w:r>
              <w:rPr>
                <w:b/>
              </w:rPr>
              <w:t>таблетки кишковорозчинні по 20 таблеток у блістері; по 2 або 10 блістерів у картонній коробці; по 800 таблеток у банках.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МУКОС Фарма ГмбХ і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282087-22/З-116 від 04.10.2022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Вориконазол Зентіва, </w:t>
            </w:r>
            <w:r>
              <w:rPr>
                <w:b/>
              </w:rPr>
              <w:t>порошок для розчину для інфузій по 200 мг 1 флакон з порошком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282087-22/З-116 </w:t>
            </w:r>
            <w:r>
              <w:rPr>
                <w:b/>
              </w:rPr>
              <w:t>від 04.10.2022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Вориконазол Зентіва, </w:t>
            </w:r>
            <w:r>
              <w:rPr>
                <w:b/>
              </w:rPr>
              <w:t>порошок для розчину для інфузій по 200 мг 1 флакон з порошком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</w:rPr>
              <w:t xml:space="preserve">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282087-22/З-116 від 04.10.2022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Вориконазол Зентіва, </w:t>
            </w:r>
            <w:r>
              <w:rPr>
                <w:b/>
              </w:rPr>
              <w:t>порошок для розчину для інфузій по 200 мг 1 флакон з порошком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</w:t>
            </w:r>
            <w:r>
              <w:rPr>
                <w:szCs w:val="20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286962-23/З-98 від 09.01.2023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Впрів, </w:t>
            </w:r>
            <w:r>
              <w:rPr>
                <w:b/>
              </w:rPr>
              <w:t>порошок для розчину для інфузій, по 400 ОД; 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Шайєр Фармасьютікалз Ірландія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286962-23/З-98 від 09.01.2023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Впрів, </w:t>
            </w:r>
            <w:r>
              <w:rPr>
                <w:b/>
              </w:rPr>
              <w:t>порошок для розчину для інфузій, по 400 ОД; 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Шайєр Фармасьютікалз Ірландія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</w:t>
            </w:r>
            <w:r>
              <w:rPr>
                <w:szCs w:val="20"/>
              </w:rPr>
              <w:t xml:space="preserve">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286962-23/З-98 від 09.01.2023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Впрів, </w:t>
            </w:r>
            <w:r>
              <w:rPr>
                <w:b/>
              </w:rPr>
              <w:t>порошок для розчину для інфузій, по 400 ОД; 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Шайєр Фармасьютікалз Ірландія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288053-23/З-121 від 31.01.2023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ГастроГард, </w:t>
            </w:r>
            <w:r>
              <w:rPr>
                <w:b/>
              </w:rPr>
              <w:t>таблетки жувальні 680 мг/80 мг; по 8 таблеток у блістері,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288053-23/З-121 від 31.01.2023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ГастроГард, </w:t>
            </w:r>
            <w:r>
              <w:rPr>
                <w:b/>
              </w:rPr>
              <w:t>таблетки жувальні 680 мг/80 мг; по 8 таблеток у блістері,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</w:t>
            </w:r>
            <w:r>
              <w:rPr>
                <w:szCs w:val="20"/>
              </w:rPr>
              <w:t xml:space="preserve">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288053-23/З-121 </w:t>
            </w:r>
            <w:r>
              <w:rPr>
                <w:b/>
              </w:rPr>
              <w:t>від 31.01.2023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ГастроГард, </w:t>
            </w:r>
            <w:r>
              <w:rPr>
                <w:b/>
              </w:rPr>
              <w:t>таблетки жувальні 680 мг/80 мг; по 8 таблеток у блістері,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287144-23/З-60 від 12.01.2023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Гентос®, </w:t>
            </w:r>
            <w:r>
              <w:rPr>
                <w:b/>
              </w:rPr>
              <w:t>таблетки по 20 таблеток у блістері; по 1, 2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Ріхард Біттнер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</w:t>
            </w:r>
            <w:r>
              <w:rPr>
                <w:szCs w:val="20"/>
              </w:rPr>
              <w:t xml:space="preserve">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287144-23/З-60 від 12.01.2023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Гентос®, </w:t>
            </w:r>
            <w:r>
              <w:rPr>
                <w:b/>
              </w:rPr>
              <w:t>таблетки по 20 таблеток у блістері; по 1, 2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Ріхард Біттнер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287144-23/З-60 від 12.01.2023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Гентос®, </w:t>
            </w:r>
            <w:r>
              <w:rPr>
                <w:b/>
              </w:rPr>
              <w:t>таблетки по 20 таблеток у блістері; по 1, 2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Ріхард Біттнер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288008-23/З-121 від 31.01.2023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Гептрал®, </w:t>
            </w:r>
            <w:r>
              <w:rPr>
                <w:b/>
              </w:rPr>
              <w:t>таблетки кишковорозчинні по 400 мг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1 або 2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</w:t>
            </w:r>
            <w:r>
              <w:rPr>
                <w:szCs w:val="20"/>
              </w:rPr>
              <w:t xml:space="preserve">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288008-23/З-121 від 31.01.2023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Гептрал®, </w:t>
            </w:r>
            <w:r>
              <w:rPr>
                <w:b/>
              </w:rPr>
              <w:t>таблетки кишковорозчинні по 400 мг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1 або 2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</w:t>
            </w:r>
            <w:r>
              <w:rPr>
                <w:szCs w:val="20"/>
              </w:rPr>
              <w:t xml:space="preserve">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288008-23/З-121 від 31.01.2023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Гептрал®, </w:t>
            </w:r>
            <w:r>
              <w:rPr>
                <w:b/>
              </w:rPr>
              <w:t>таблетки кишковорозчинні по 400 мг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1 або 2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</w:t>
            </w:r>
            <w:r>
              <w:rPr>
                <w:szCs w:val="20"/>
              </w:rPr>
              <w:t xml:space="preserve">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285017-22/З-98, 285018-22/З-98, 285020-22/З-98, 285021-22/З-98 від 06.12.2022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Герцептин® , </w:t>
            </w:r>
            <w:r>
              <w:rPr>
                <w:b/>
              </w:rPr>
              <w:t>ліофілізат для концентрату для розчину для інфузій по 150 мг, ліофілізат для концентрату для розчину для iнфузiй у флаконі, по 1 флакону в картонній коробці; ліофілізат для концентрату для розчину для інфузій по 440 мг, ліофілізат для концентрату для розчи</w:t>
            </w:r>
            <w:r>
              <w:rPr>
                <w:b/>
              </w:rPr>
              <w:t>ну для iнфузiй у флаконі, разом з 20 мл розчинника (розчинник: бактеріостатична вода для ін'єкцій 20 мл, що містить 1,1% бензилового спирту та воду для ін'єкцій) у флаконі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</w:t>
            </w:r>
            <w:r>
              <w:rPr>
                <w:b/>
              </w:rPr>
              <w:t>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285017-22/З-98, 285018-22/З-98, 285020-22/З-98, 285021-22/З-98 від 06.12.2022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</w:t>
            </w:r>
            <w:r>
              <w:rPr>
                <w:b/>
                <w:lang w:val="ru-RU"/>
              </w:rPr>
              <w:t>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Герцептин® , </w:t>
            </w:r>
            <w:r>
              <w:rPr>
                <w:b/>
              </w:rPr>
              <w:t>ліофілізат для концентрату для розчину для інфузій по 150 мг, ліофілізат для концентрату для розчину для iнфузiй у флаконі, по 1 флакону в картонній коробці; ліофілізат для концентрату для розчину для інфузій по 440 мг, ліофілізат для концентрату для розчи</w:t>
            </w:r>
            <w:r>
              <w:rPr>
                <w:b/>
              </w:rPr>
              <w:t>ну для iнфузiй у флаконі, разом з 20 мл розчинника (розчинник: бактеріостатична вода для ін'єкцій 20 мл, що містить 1,1% бензилового спирту та воду для ін'єкцій) у флаконі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</w:t>
            </w:r>
            <w:r>
              <w:rPr>
                <w:b/>
              </w:rPr>
              <w:t>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285017-22/З-98, 285018-22/З-98, 285020-22/З-98, 285021-22/З-</w:t>
            </w:r>
            <w:r>
              <w:rPr>
                <w:b/>
              </w:rPr>
              <w:t>98 від 06.12.2022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Герцептин® , </w:t>
            </w:r>
            <w:r>
              <w:rPr>
                <w:b/>
              </w:rPr>
              <w:t>ліофілізат для концентрату для розчину для інфузій по 150 мг, ліофілізат для концентрату для розчину для iнфузiй у флаконі, по 1 флакону в картонній коробці; ліофілізат для концентрату для розчину для інфузій по 440 мг, ліофілізат для концентрату для розчи</w:t>
            </w:r>
            <w:r>
              <w:rPr>
                <w:b/>
              </w:rPr>
              <w:t>ну для iнфузiй у флаконі, разом з 20 мл розчинника (розчинник: бактеріостатична вода для ін'єкцій 20 мл, що містить 1,1% бензилового спирту та воду для ін'єкцій) у флаконі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</w:t>
            </w:r>
            <w:r>
              <w:rPr>
                <w:b/>
              </w:rPr>
              <w:t>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285017-22/З-98, 285018-22/З-98, 285020-22/З-98, 285021-22/З-</w:t>
            </w:r>
            <w:r>
              <w:rPr>
                <w:b/>
              </w:rPr>
              <w:t>98 від 06.12.2022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Герцептин® , </w:t>
            </w:r>
            <w:r>
              <w:rPr>
                <w:b/>
              </w:rPr>
              <w:t>ліофілізат для концентрату для розчину для інфузій по 150 мг, ліофілізат для концентрату для розчину для iнфузiй у флаконі, по 1 флакону в картонній коробці; ліофілізат для концентрату для розчину для інфузій по 440 мг, ліофілізат для концентрату для розчи</w:t>
            </w:r>
            <w:r>
              <w:rPr>
                <w:b/>
              </w:rPr>
              <w:t>ну для iнфузiй у флаконі, разом з 20 мл розчинника (розчинник: бактеріостатична вода для ін'єкцій 20 мл, що містить 1,1% бензилового спирту та воду для ін'єкцій) у флаконі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</w:t>
            </w:r>
            <w:r>
              <w:rPr>
                <w:b/>
              </w:rPr>
              <w:t>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285017-22/З-98, 285018-22/З-98, 285020-22/З-98, 285021-22/З-98 від 06.12.2022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</w:t>
            </w:r>
            <w:r>
              <w:rPr>
                <w:b/>
                <w:lang w:val="ru-RU"/>
              </w:rPr>
              <w:t>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Герцептин® , </w:t>
            </w:r>
            <w:r>
              <w:rPr>
                <w:b/>
              </w:rPr>
              <w:t>ліофілізат для концентрату для розчину для інфузій по 150 мг, ліофілізат для концентрату для розчину для iнфузiй у флаконі, по 1 флакону в картонній коробці; ліофілізат для концентрату для розчину для інфузій по 440 мг, ліофілізат для концентрату для розчи</w:t>
            </w:r>
            <w:r>
              <w:rPr>
                <w:b/>
              </w:rPr>
              <w:t>ну для iнфузiй у флаконі, разом з 20 мл розчинника (розчинник: бактеріостатична вода для ін'єкцій 20 мл, що містить 1,1% бензилового спирту та воду для ін'єкцій) у флаконі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285017-22/З-98, 285018-22/З-98, 285020-22/З-98, 285021-22/З-98 від 06.12.2022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Герцептин® , </w:t>
            </w:r>
            <w:r>
              <w:rPr>
                <w:b/>
              </w:rPr>
              <w:t>ліофілізат для концентрату для розчину для інфузій по 150 мг, ліофілізат для концентрату для розчину для iнфузiй у флаконі, по 1 флакону в картонній коробці; ліофілізат для концентрату для розчину для інфузій по 440 мг, ліофілізат для концентрату для розчи</w:t>
            </w:r>
            <w:r>
              <w:rPr>
                <w:b/>
              </w:rPr>
              <w:t>ну для iнфузiй у флаконі, разом з 20 мл розчинника (розчинник: бактеріостатична вода для ін'єкцій 20 мл, що містить 1,1% бензилового спирту та воду для ін'єкцій) у флаконі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</w:t>
            </w:r>
            <w:r>
              <w:rPr>
                <w:b/>
              </w:rPr>
              <w:t>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288064-23/З-121 від 31.01.2023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ГІДРАСЕК, </w:t>
            </w:r>
            <w:r>
              <w:rPr>
                <w:b/>
              </w:rPr>
              <w:t>гранули для оральної суспензії по 10 мг або по 30 мг; по 16 саше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288064-23/З-121 від 31.01.2023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ГІДРАСЕК, </w:t>
            </w:r>
            <w:r>
              <w:rPr>
                <w:b/>
              </w:rPr>
              <w:t>гранули для оральної суспензії по 10 мг або по 30 мг; по 16 саше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288064-23/З-121 </w:t>
            </w:r>
            <w:r>
              <w:rPr>
                <w:b/>
              </w:rPr>
              <w:t>від 31.01.2023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ГІДРАСЕК, </w:t>
            </w:r>
            <w:r>
              <w:rPr>
                <w:b/>
              </w:rPr>
              <w:t>гранули для оральної суспензії по 10 мг або по 30 мг; по 16 саше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288064-23/З-121 від 31.01.2023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ГІДРАСЕК, </w:t>
            </w:r>
            <w:r>
              <w:rPr>
                <w:b/>
              </w:rPr>
              <w:t>гранули для оральної суспензії по 10 мг або по 30 мг; по 16 саше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</w:t>
            </w:r>
            <w:r>
              <w:rPr>
                <w:szCs w:val="20"/>
              </w:rPr>
              <w:t xml:space="preserve">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288064-23/З-121 від 31.01.2023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ГІДРАСЕК, </w:t>
            </w:r>
            <w:r>
              <w:rPr>
                <w:b/>
              </w:rPr>
              <w:t>гранули для оральної суспензії по 10 мг або по 30 мг; по 16 саше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288064-23/З-121 від 31.01.2023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ГІДРАСЕК, </w:t>
            </w:r>
            <w:r>
              <w:rPr>
                <w:b/>
              </w:rPr>
              <w:t>гранули для оральної суспензії по 10 мг або по 30 мг; по 16 саше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276602-22/В-100 від 15.06.2022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Глюкосат, </w:t>
            </w:r>
            <w:r>
              <w:rPr>
                <w:b/>
              </w:rPr>
              <w:t xml:space="preserve">розчин для ін'єкцій; по 2 мл в ампулі А у комплекті з розчинником (діетаноламін, вода для ін'єкцій) по 1 мл в ампулі В; по 5 ампул А у блістері; по 5 ампул В у блістері; по 1 блістеру з ампулами А та по 1 блістеру з ампулами В у пачці з картону; по 2 мл в </w:t>
            </w:r>
            <w:r>
              <w:rPr>
                <w:b/>
              </w:rPr>
              <w:t>ампулі А у комплекті з розчинником (діетаноламін, вода для ін'єкцій) по 1 мл в ампулі В; по 1 ампулі А та 1 ампулі В у блістері; по 1 блістеру у пачці з картону; по 2 мл в ампулі А у комплекті з розчинником (діетаноламін, вода для ін'єкцій) по 1 мл в ампул</w:t>
            </w:r>
            <w:r>
              <w:rPr>
                <w:b/>
              </w:rPr>
              <w:t>і В; по 6 ампул А у блістері; по 6 ампул В у блістері; по 1 блістеру з ампулами А та по 1 блістеру з ампулами В у пачці з картону. Маркування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276602-22/В-100 від 15.06.2022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Глюкосат, </w:t>
            </w:r>
            <w:r>
              <w:rPr>
                <w:b/>
              </w:rPr>
              <w:t xml:space="preserve">розчин для ін'єкцій; по 2 мл в ампулі А у комплекті з розчинником (діетаноламін, вода для ін'єкцій) по 1 мл в ампулі В; по 5 ампул А у блістері; по 5 ампул В у блістері; по 1 блістеру з ампулами А та по 1 блістеру з ампулами В у пачці з картону; по 2 мл в </w:t>
            </w:r>
            <w:r>
              <w:rPr>
                <w:b/>
              </w:rPr>
              <w:t>ампулі А у комплекті з розчинником (діетаноламін, вода для ін'єкцій) по 1 мл в ампулі В; по 1 ампулі А та 1 ампулі В у блістері; по 1 блістеру у пачці з картону; по 2 мл в ампулі А у комплекті з розчинником (діетаноламін, вода для ін'єкцій) по 1 мл в ампул</w:t>
            </w:r>
            <w:r>
              <w:rPr>
                <w:b/>
              </w:rPr>
              <w:t>і В; по 6 ампул А у блістері; по 6 ампул В у блістері; по 1 блістеру з ампулами А та по 1 блістеру з ампулами В у пачці з картону. Маркування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276602-22/В-100 від 15.06.2022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Глюкосат, </w:t>
            </w:r>
            <w:r>
              <w:rPr>
                <w:b/>
              </w:rPr>
              <w:t xml:space="preserve">розчин для ін'єкцій; по 2 мл в ампулі А у комплекті з розчинником (діетаноламін, вода для ін'єкцій) по 1 мл в ампулі В; по 5 ампул А у блістері; по 5 ампул В у блістері; по 1 блістеру з ампулами А та по 1 блістеру з ампулами В у пачці з картону; по 2 мл в </w:t>
            </w:r>
            <w:r>
              <w:rPr>
                <w:b/>
              </w:rPr>
              <w:t>ампулі А у комплекті з розчинником (діетаноламін, вода для ін'єкцій) по 1 мл в ампулі В; по 1 ампулі А та 1 ампулі В у блістері; по 1 блістеру у пачці з картону; по 2 мл в ампулі А у комплекті з розчинником (діетаноламін, вода для ін'єкцій) по 1 мл в ампул</w:t>
            </w:r>
            <w:r>
              <w:rPr>
                <w:b/>
              </w:rPr>
              <w:t>і В; по 6 ампул А у блістері; по 6 ампул В у блістері; по 1 блістеру з ампулами А та по 1 блістеру з ампулами В у пачці з картону. Маркування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285288-22/З-100 від 09.12.2022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Грипаут, </w:t>
            </w:r>
            <w:r>
              <w:rPr>
                <w:b/>
              </w:rPr>
              <w:t>таблетки, по 4 таблетки у стрипі або блістері; по 1 стрипу або блістеру у картонній упаковці №4 (4х1); по 4 таблетки у стрипі або блістері; по 1 стрипу або блістеру у картонній коробці, по 50 картонних коробок у картонній коробці №200 (4х1х50); по 4 таблет</w:t>
            </w:r>
            <w:r>
              <w:rPr>
                <w:b/>
              </w:rPr>
              <w:t>ки у стрипі або блістері; по 50 стрипів або блістерів у картонній упаковці №200 (4х50); по 10 таблеток у стрипі або блістері; по 1 стрипу або блістеру у картонній упаковці №10 (10х1); по 10 таблеток у стрипі або блістері; по 1 стрипу або блістеру у картонн</w:t>
            </w:r>
            <w:r>
              <w:rPr>
                <w:b/>
              </w:rPr>
              <w:t>ій коробці, по 10 картонних коробок у картонній коробці №100 (10х1х10); по 10 таблеток у стрипі або блістері; по 10 стрипів або блістерів у картонній упаковці №100 (10х10)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</w:t>
            </w:r>
            <w:r>
              <w:rPr>
                <w:b/>
              </w:rPr>
              <w:t>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</w:rPr>
              <w:t xml:space="preserve">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285288-22/З-100 від 09.12.2022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Грипаут, </w:t>
            </w:r>
            <w:r>
              <w:rPr>
                <w:b/>
              </w:rPr>
              <w:t>таблетки, по 4 таблетки у стрипі або блістері; по 1 стрипу або блістеру у картонній упаковці №4 (4х1); по 4 таблетки у стрипі або блістері; по 1 стрипу або блістеру у картонній коробці, по 50 картонних коробок у картонній коробці №200 (4х1х50); по 4 таблет</w:t>
            </w:r>
            <w:r>
              <w:rPr>
                <w:b/>
              </w:rPr>
              <w:t>ки у стрипі або блістері; по 50 стрипів або блістерів у картонній упаковці №200 (4х50); по 10 таблеток у стрипі або блістері; по 1 стрипу або блістеру у картонній упаковці №10 (10х1); по 10 таблеток у стрипі або блістері; по 1 стрипу або блістеру у картонн</w:t>
            </w:r>
            <w:r>
              <w:rPr>
                <w:b/>
              </w:rPr>
              <w:t>ій коробці, по 10 картонних коробок у картонній коробці №100 (10х1х10); по 10 таблеток у стрипі або блістері; по 10 стрипів або блістерів у картонній упаковці №100 (10х10)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</w:t>
            </w:r>
            <w:r>
              <w:rPr>
                <w:b/>
              </w:rPr>
              <w:t>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</w:rPr>
              <w:t xml:space="preserve">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285288-22/З-100 від 09.12.2022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Грипаут, </w:t>
            </w:r>
            <w:r>
              <w:rPr>
                <w:b/>
              </w:rPr>
              <w:t>таблетки, по 4 таблетки у стрипі або блістері; по 1 стрипу або блістеру у картонній упаковці №4 (4х1); по 4 таблетки у стрипі або блістері; по 1 стрипу або блістеру у картонній коробці, по 50 картонних коробок у картонній коробці №200 (4х1х50); по 4 таблет</w:t>
            </w:r>
            <w:r>
              <w:rPr>
                <w:b/>
              </w:rPr>
              <w:t>ки у стрипі або блістері; по 50 стрипів або блістерів у картонній упаковці №200 (4х50); по 10 таблеток у стрипі або блістері; по 1 стрипу або блістеру у картонній упаковці №10 (10х1); по 10 таблеток у стрипі або блістері; по 1 стрипу або блістеру у картонн</w:t>
            </w:r>
            <w:r>
              <w:rPr>
                <w:b/>
              </w:rPr>
              <w:t>ій коробці, по 10 картонних коробок у картонній коробці №100 (10х1х10); по 10 таблеток у стрипі або блістері; по 10 стрипів або блістерів у картонній упаковці №100 (10х10)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</w:t>
            </w:r>
            <w:r>
              <w:rPr>
                <w:b/>
              </w:rPr>
              <w:t>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</w:rPr>
              <w:t xml:space="preserve">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285299-22/З-100 від 09.12.2022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Грипаут гарячий напій, </w:t>
            </w:r>
            <w:r>
              <w:rPr>
                <w:b/>
              </w:rPr>
              <w:t xml:space="preserve">порошок для орального розчину, по 6 г у пакетику; по 10 пакетиків у картонній коробці з маркуванням українською та англійською мовами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285299-22/З-100 від 09.12.2022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Грипаут гарячий напій, </w:t>
            </w:r>
            <w:r>
              <w:rPr>
                <w:b/>
              </w:rPr>
              <w:t xml:space="preserve">порошок для орального розчину, по 6 г у пакетику; по 10 пакетиків у картонній коробці з маркуванням українською та англійською мовами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285299-22/З-100 від 09.12.2022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Грипаут гарячий напій, </w:t>
            </w:r>
            <w:r>
              <w:rPr>
                <w:b/>
              </w:rPr>
              <w:t xml:space="preserve">порошок для орального розчину, по 6 г у пакетику; по 10 пакетиків у картонній коробці з маркуванням українською та англійською мовами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</w:t>
            </w:r>
            <w:r>
              <w:rPr>
                <w:b/>
                <w:szCs w:val="20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282033-22/В-60, 282034-22/В-60, 282035-22/В-60 від 30.09.2022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ДАРСІЛ®, </w:t>
            </w:r>
            <w:r>
              <w:rPr>
                <w:b/>
              </w:rPr>
              <w:t>таблетки, вкриті оболонкою, по 22,5 мг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контурній чарунковій упаковці; по 3, 5, або 10 контурних чарункових упаковок в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282033-22/В-60, 282034-22/В-60, 282035-22/В-60 від 30.09.2022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ДАРСІЛ®, </w:t>
            </w:r>
            <w:r>
              <w:rPr>
                <w:b/>
              </w:rPr>
              <w:t>таблетки, вкриті оболонкою, по 22,5 мг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контурній чарунковій упаковці; по 3, 5, або 10 контурних чарункових упаковок в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282033-22/В-60, 282034-22/В-60, 282035-22/В-60 від 30.09.2022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ДАРСІЛ®, </w:t>
            </w:r>
            <w:r>
              <w:rPr>
                <w:b/>
              </w:rPr>
              <w:t>таблетки, вкриті оболонкою, по 22,5 мг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контурній чарунковій упаковці; по 3, 5, або 10 контурних чарункових упаковок в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284598-22/З-28 від 30.11.2022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Дезофемоно® 75, </w:t>
            </w:r>
            <w:r>
              <w:rPr>
                <w:b/>
              </w:rPr>
              <w:t xml:space="preserve">таблетки, вкриті плівковою оболонкою </w:t>
            </w:r>
            <w:r>
              <w:rPr>
                <w:b/>
              </w:rPr>
              <w:t>по 0,075 мг по 1 або по 3, або по 6 блістерів по 28 таблеток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284598-22/З-28 від 30.11.2022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Дезофемоно® 75, </w:t>
            </w:r>
            <w:r>
              <w:rPr>
                <w:b/>
              </w:rPr>
              <w:t>таблетки, вкриті плівковою оболонкою по 0,075 мг по 1 або по 3, або по 6 блістерів по 28 таблеток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284598-22/З-28 від 30.11.2022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Дезофемоно® 75, </w:t>
            </w:r>
            <w:r>
              <w:rPr>
                <w:b/>
              </w:rPr>
              <w:t>таблетки, вкриті плівковою оболонкою по 0,075 мг по 1 або по 3, або по 6 блістерів по 28 таблеток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271058-21/З-132 від 29.12.2021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Дезофемоно® 75, </w:t>
            </w:r>
            <w:r>
              <w:rPr>
                <w:b/>
              </w:rPr>
              <w:t>таблетки, вкриті плівковою оболонкою по 0,075 мг; по 1 або по 3, або по 6 блістерів по 28 таблеток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</w:t>
            </w:r>
            <w:r>
              <w:rPr>
                <w:szCs w:val="20"/>
              </w:rPr>
              <w:t xml:space="preserve">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271058-21/З-132 від 29.12.2021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Дезофемоно® 75, </w:t>
            </w:r>
            <w:r>
              <w:rPr>
                <w:b/>
              </w:rPr>
              <w:t>таблетки, вкриті плівковою оболонкою по 0,075 мг; по 1 або по 3, або по 6 блістерів по 28 таблеток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</w:t>
            </w:r>
            <w:r>
              <w:rPr>
                <w:szCs w:val="20"/>
              </w:rPr>
              <w:t xml:space="preserve">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271058-21/З-132 від 29.12.2021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Дезофемоно® 75, </w:t>
            </w:r>
            <w:r>
              <w:rPr>
                <w:b/>
              </w:rPr>
              <w:t>таблетки, вкриті плівковою оболонкою по 0,075 мг; по 1 або по 3, або по 6 блістерів по 28 таблеток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</w:t>
            </w:r>
            <w:r>
              <w:rPr>
                <w:szCs w:val="20"/>
              </w:rPr>
              <w:t xml:space="preserve">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286392-22/В-132, 286393-22/В-132, 286489-22/В-132 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Декатилен Оріс, </w:t>
            </w:r>
            <w:r>
              <w:rPr>
                <w:b/>
              </w:rPr>
              <w:t>спрей для ротової порожнини, 1,5 мг/мл; по 30 мл спрею для ротової порожнини у флаконі з механічним розпилювачем та ковпачком, який захищає розпилювач; по 1 флакону у комплекті з аплікатором для ротової порожнини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ТОВ «Тева Ук</w:t>
            </w:r>
            <w:r>
              <w:rPr>
                <w:b/>
              </w:rPr>
              <w:t>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</w:t>
            </w:r>
            <w:r>
              <w:rPr>
                <w:szCs w:val="20"/>
              </w:rPr>
              <w:t xml:space="preserve">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286392-22/В-132,</w:t>
            </w:r>
            <w:r>
              <w:rPr>
                <w:b/>
              </w:rPr>
              <w:t xml:space="preserve"> 286393-22/В-132, 286489-22/В-132 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Декатилен Оріс, </w:t>
            </w:r>
            <w:r>
              <w:rPr>
                <w:b/>
              </w:rPr>
              <w:t>спрей для ротової порожнини, 1,5 мг/мл; по 30 мл спрею для ротової порожнини у флаконі з механічним розпилювачем та ковпачком, який захищає розпилювач; по 1 флакону у комплекті з аплікатором для ротової порожнини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ТОВ «Тева Ук</w:t>
            </w:r>
            <w:r>
              <w:rPr>
                <w:b/>
              </w:rPr>
              <w:t>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</w:t>
            </w:r>
            <w:r>
              <w:rPr>
                <w:szCs w:val="20"/>
              </w:rPr>
              <w:t xml:space="preserve">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286392-22/В-132,</w:t>
            </w:r>
            <w:r>
              <w:rPr>
                <w:b/>
              </w:rPr>
              <w:t xml:space="preserve"> 286393-22/В-132, 286489-22/В-132 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Декатилен Оріс, </w:t>
            </w:r>
            <w:r>
              <w:rPr>
                <w:b/>
              </w:rPr>
              <w:t>спрей для ротової порожнини, 1,5 мг/мл; по 30 мл спрею для ротової порожнини у флаконі з механічним розпилювачем та ковпачком, який захищає розпилювач; по 1 флакону у комплекті з аплікатором для ротової порожнини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ТОВ «Тева Ук</w:t>
            </w:r>
            <w:r>
              <w:rPr>
                <w:b/>
              </w:rPr>
              <w:t>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</w:t>
            </w:r>
            <w:r>
              <w:rPr>
                <w:szCs w:val="20"/>
              </w:rPr>
              <w:t xml:space="preserve">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279997-22/З-13</w:t>
            </w:r>
            <w:r>
              <w:rPr>
                <w:b/>
              </w:rPr>
              <w:t>5, 279999-22/З-135 від 22.08.2022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ДЕКРИЗ , </w:t>
            </w:r>
            <w:r>
              <w:rPr>
                <w:b/>
              </w:rPr>
              <w:t>таблетки, вкриті плівковою оболонкою, по 25 мг або по 50 мг по 10 таблеток у блістері;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ПРОФАРМА Інтернешнл Трейдинг Лімітед, Мальта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279997-22/З-135, 279999-22/З-135 від 22.08.2022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ДЕКРИЗ , </w:t>
            </w:r>
            <w:r>
              <w:rPr>
                <w:b/>
              </w:rPr>
              <w:t>таблетки, вкриті плівковою оболонкою, по 25 мг або по 50 мг по 10 таблеток у блістері;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ПРОФАРМА Інтернешнл Трейдинг Лімітед, Мальта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279997-22/З-135, 279999-22/З-135 від 22.08.2022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ДЕКРИЗ , </w:t>
            </w:r>
            <w:r>
              <w:rPr>
                <w:b/>
              </w:rPr>
              <w:t>таблетки, вкриті плівковою оболонкою, по 25 мг або по 50 мг по 10 таблеток у блістері;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ПРОФАРМА Інтернешнл Трейдинг Лімітед, Мальта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279997-22/З-135, 279999-22/З-135 від 22.08.2022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ДЕКРИЗ , </w:t>
            </w:r>
            <w:r>
              <w:rPr>
                <w:b/>
              </w:rPr>
              <w:t>таблетки, вкриті плівковою оболонкою, по 25 мг або по 50 мг по 10 таблеток у блістері;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ПРОФАРМА Інтернешнл Трейдинг Лімітед, Мальта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279997-22/З-135, 279999-22/З-135 від 22.08.2022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ДЕКРИЗ , </w:t>
            </w:r>
            <w:r>
              <w:rPr>
                <w:b/>
              </w:rPr>
              <w:t>таблетки, вкриті плівковою оболонкою, по 25 мг або по 50 мг по 10 таблеток у блістері;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ПРОФАРМА Інтернешнл Трейдинг Лімітед, Мальта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279997-22/З-135, 279999-22/З-135 від 22.08.2022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ДЕКРИЗ , </w:t>
            </w:r>
            <w:r>
              <w:rPr>
                <w:b/>
              </w:rPr>
              <w:t>таблетки, вкриті плівковою оболонкою, по 25 мг або по 50 мг по 10 таблеток у блістері;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ПРОФАРМА Інтернешнл Трейдинг Лімітед, Мальта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284216-22/В-97, 286731-23/В-97 від 22.11.2022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Диклофенак натрію, </w:t>
            </w:r>
            <w:r>
              <w:rPr>
                <w:b/>
              </w:rPr>
              <w:t>розчин для ін'єкцій 2,5%, по 3 мл в ампулі; по 5 ампул у блістері; по 1, 2 або 20 блістерів у пачці з картону; по 3 мл в ампулі; по 5 або 10 ампул у пачці з картону з картонними перегородками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</w:t>
            </w:r>
            <w:r>
              <w:rPr>
                <w:b/>
              </w:rPr>
              <w:t xml:space="preserve">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</w:rPr>
              <w:t xml:space="preserve">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284216-22/В-97, 286731-23/В-97 від 22.11.2022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Диклофенак натрію, </w:t>
            </w:r>
            <w:r>
              <w:rPr>
                <w:b/>
              </w:rPr>
              <w:t>розчин для ін'єкцій 2,5%, по 3 мл в ампулі; по 5 ампул у блістері; по 1, 2 або 20 блістерів у пачці з картону; по 3 мл в ампулі; по 5 або 10 ампул у пачці з картону з картонними перегородками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</w:t>
            </w:r>
            <w:r>
              <w:rPr>
                <w:b/>
              </w:rPr>
              <w:t xml:space="preserve">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284216-22/В-97, 286731-23/В-97 від 22.11.2022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Диклофенак натрію, </w:t>
            </w:r>
            <w:r>
              <w:rPr>
                <w:b/>
              </w:rPr>
              <w:t>розчин для ін'єкцій 2,5%, по 3 мл в ампулі; по 5 ампул у блістері; по 1, 2 або 20 блістерів у пачці з картону; по 3 мл в ампулі; по 5 або 10 ампул у пачці з картону з картонними перегородками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288082-23/З-121 від 01.02.2023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Дуфалак® Фрут, </w:t>
            </w:r>
            <w:r>
              <w:rPr>
                <w:b/>
              </w:rPr>
              <w:t>розчин оральний, 667 мг/мл; по 200 мл або по 500 мл розчину у пляшці з мірним стаканчиком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Абботт Хелскеа Продактс Б.В., Нідерланди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</w:t>
            </w:r>
            <w:r>
              <w:rPr>
                <w:szCs w:val="20"/>
              </w:rPr>
              <w:t xml:space="preserve">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288082-23/З-121 від 01.02.2023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Дуфалак® Фрут, </w:t>
            </w:r>
            <w:r>
              <w:rPr>
                <w:b/>
              </w:rPr>
              <w:t>розчин оральний, 667 мг/мл; по 200 мл або по 500 мл розчину у пляшці з мірним стаканчиком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Абботт Хелскеа Продактс Б.В., Нідерланди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288082-23/З-121 від 01.02.2023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Дуфалак® Фрут, </w:t>
            </w:r>
            <w:r>
              <w:rPr>
                <w:b/>
              </w:rPr>
              <w:t>розчин оральний, 667 мг/мл; по 200 мл або по 500 мл розчину у пляшці з мірним стаканчиком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Абботт Хелскеа Продактс Б.В., Нідерланди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288006-23/З-121 від 31.01.2023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Дуфастон®, </w:t>
            </w:r>
            <w:r>
              <w:rPr>
                <w:b/>
              </w:rPr>
              <w:t>таблетки, вкриті плівковою оболонкою, по 10 мг, по 14 або 20, або 28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Абботт Хелскеа Продактс Б.В., Нідерланди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288006-23/З-121 від 31.01.2023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Дуфастон®, </w:t>
            </w:r>
            <w:r>
              <w:rPr>
                <w:b/>
              </w:rPr>
              <w:t>таблетки, вкриті плівковою оболонкою, по 10 мг, по 14 або 20, або 28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Абботт Хелскеа Продактс Б.В., Нідерланди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288006-23/З-121 від 31.01.2023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Дуфастон®, </w:t>
            </w:r>
            <w:r>
              <w:rPr>
                <w:b/>
              </w:rPr>
              <w:t>таблетки, вкриті плівковою оболонкою, по 10 мг, по 14 або 20, або 28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Абботт Хелскеа Продактс Б.В., Нідерланди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281211-22/В-92, 282712-22/В-92, 288506-23/В-92 від 16.09.2022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Евказолін® Аква, </w:t>
            </w:r>
            <w:r>
              <w:rPr>
                <w:b/>
              </w:rPr>
              <w:t>спрей назальний, 1 мг/г по 10 г у флаконі скляному з насосом-дозатором з розпилювачем назального призначення;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281211-22/В-92, 282712-22/В-92, 288506-23/В-92 від 16.09.2022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Евказолін® Аква, </w:t>
            </w:r>
            <w:r>
              <w:rPr>
                <w:b/>
              </w:rPr>
              <w:t>спрей назальний, 1 мг/г по 10 г у флаконі скляному з насосом-дозатором з розпилювачем назального призначення;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281211-22/В-92, 282712-22/В-92, 288506-23/В-92 від 16.09.2022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Евказолін® Аква, </w:t>
            </w:r>
            <w:r>
              <w:rPr>
                <w:b/>
              </w:rPr>
              <w:t>спрей назальний, 1 мг/г по 10 г у флаконі скляному з насосом-дозатором з розпилювачем назального призначення;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284813-22/З-138 від 02.12.2022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Езолонг®, </w:t>
            </w:r>
            <w:r>
              <w:rPr>
                <w:b/>
              </w:rPr>
              <w:t>порошок для розчину для ін’єкцій або інфузій по 40 мг; 1 або 10 флаконів з порошком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</w:t>
            </w:r>
            <w:r>
              <w:rPr>
                <w:szCs w:val="20"/>
              </w:rPr>
              <w:t xml:space="preserve">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284813-22/З-138 </w:t>
            </w:r>
            <w:r>
              <w:rPr>
                <w:b/>
              </w:rPr>
              <w:t>від 02.12.2022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Езолонг®, </w:t>
            </w:r>
            <w:r>
              <w:rPr>
                <w:b/>
              </w:rPr>
              <w:t>порошок для розчину для ін’єкцій або інфузій по 40 мг; 1 або 10 флаконів з порошком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284813-22/З-138 від 02.12.2022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Езолонг®, </w:t>
            </w:r>
            <w:r>
              <w:rPr>
                <w:b/>
              </w:rPr>
              <w:t>порошок для розчину для ін’єкцій або інфузій по 40 мг; 1 або 10 флаконів з порошком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281962-22/З-45 від 30.09.2022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ЕкземеВіста, </w:t>
            </w:r>
            <w:r>
              <w:rPr>
                <w:b/>
              </w:rPr>
              <w:t>таблетки, вкриті плівковою оболонкою, по 25 мг,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281962-22/З-45 від 30.09.2022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ЕкземеВіста, </w:t>
            </w:r>
            <w:r>
              <w:rPr>
                <w:b/>
              </w:rPr>
              <w:t>таблетки, вкриті плівковою оболонкою, по 25 мг,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281962-22/З-45 від 30.09.2022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ЕкземеВіста, </w:t>
            </w:r>
            <w:r>
              <w:rPr>
                <w:b/>
              </w:rPr>
              <w:t>таблетки, вкриті плівковою оболонкою, по 25 мг,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286752-23/З-98 від 04.01.2023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Елапраза, </w:t>
            </w:r>
            <w:r>
              <w:rPr>
                <w:b/>
              </w:rPr>
              <w:t>концентрат для розчину для інфузій, 2 мг/мл; по 3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Шайєр Фармасьютікалз Ірландія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286752-23/З-98 від 04.01.2023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Елапраза, </w:t>
            </w:r>
            <w:r>
              <w:rPr>
                <w:b/>
              </w:rPr>
              <w:t>концентрат для розчину для інфузій, 2 мг/мл; по 3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Шайєр Фармасьютікалз Ірландія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286752-23/З-98 від 04.01.2023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Елапраза, </w:t>
            </w:r>
            <w:r>
              <w:rPr>
                <w:b/>
              </w:rPr>
              <w:t>концентрат для розчину для інфузій, 2 мг/мл; по 3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Шайєр Фармасьютікалз Ірландія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285339-22/В-96 від 12.12.2022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Елегіус, </w:t>
            </w:r>
            <w:r>
              <w:rPr>
                <w:b/>
              </w:rPr>
              <w:t>сироп 0,5 мг/мл, по 60 мл або по 100 мл у флаконах з мірною ложкою,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ТОВ "Тернофарм",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285339-22/В-96 в</w:t>
            </w:r>
            <w:r>
              <w:rPr>
                <w:b/>
              </w:rPr>
              <w:t>ід 12.12.2022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Елегіус, </w:t>
            </w:r>
            <w:r>
              <w:rPr>
                <w:b/>
              </w:rPr>
              <w:t>сироп 0,5 мг/мл, по 60 мл або по 100 мл у флаконах з мірною ложкою,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ТОВ "Тернофарм",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285339-22/В-96 від 12.12.2022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Елегіус, </w:t>
            </w:r>
            <w:r>
              <w:rPr>
                <w:b/>
              </w:rPr>
              <w:t>сироп 0,5 мг/мл, по 60 мл або по 100 мл у флаконах з мірною ложкою,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ТОВ "Тернофарм",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285419-22/З-84</w:t>
            </w:r>
            <w:r>
              <w:rPr>
                <w:b/>
              </w:rPr>
              <w:t xml:space="preserve"> від 13.12.2022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ЕЛЕЛІСО, </w:t>
            </w:r>
            <w:r>
              <w:rPr>
                <w:b/>
              </w:rPr>
              <w:t>порошок ліофілізований для розчину для інфузій по 200 ОД, 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285419-22/З-84 від 13.12.2022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ЕЛЕЛІСО, </w:t>
            </w:r>
            <w:r>
              <w:rPr>
                <w:b/>
              </w:rPr>
              <w:t>порошок ліофілізований для розчину для інфузій по 200 ОД, 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285419-22/З-84 від 13.12.2022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ЕЛЕЛІСО, </w:t>
            </w:r>
            <w:r>
              <w:rPr>
                <w:b/>
              </w:rPr>
              <w:t>порошок ліофілізований для розчину для інфузій по 200 ОД, 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284095-22/В-128 від 21.11.2022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ЕПОБІОКРИН, </w:t>
            </w:r>
            <w:r>
              <w:rPr>
                <w:b/>
              </w:rPr>
              <w:t>розчин для ін'єкцій по 1000 МО; по 2000 МО; по 4000 МО; по 10 000 МО; по 1 мл в попередньо наповненому шприцу; по 5 попередньо наповнених шприців у блістері; по 1 блістеру у пачці; по 1 мл в ампулі; по 5 ампул у блістері; по 1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ТО</w:t>
            </w:r>
            <w:r>
              <w:rPr>
                <w:b/>
              </w:rPr>
              <w:t>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284095-22/В-128 </w:t>
            </w:r>
            <w:r>
              <w:rPr>
                <w:b/>
              </w:rPr>
              <w:t>від 21.11.2022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ЕПОБІОКРИН, </w:t>
            </w:r>
            <w:r>
              <w:rPr>
                <w:b/>
              </w:rPr>
              <w:t>розчин для ін'єкцій по 1000 МО; по 2000 МО; по 4000 МО; по 10 000 МО; по 1 мл в попередньо наповненому шприцу; по 5 попередньо наповнених шприців у блістері; по 1 блістеру у пачці; по 1 мл в ампулі; по 5 ампул у блістері; по 1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ТО</w:t>
            </w:r>
            <w:r>
              <w:rPr>
                <w:b/>
              </w:rPr>
              <w:t>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284095-22/В-128 </w:t>
            </w:r>
            <w:r>
              <w:rPr>
                <w:b/>
              </w:rPr>
              <w:t>від 21.11.2022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ЕПОБІОКРИН, </w:t>
            </w:r>
            <w:r>
              <w:rPr>
                <w:b/>
              </w:rPr>
              <w:t>розчин для ін'єкцій по 1000 МО; по 2000 МО; по 4000 МО; по 10 000 МО; по 1 мл в попередньо наповненому шприцу; по 5 попередньо наповнених шприців у блістері; по 1 блістеру у пачці; по 1 мл в ампулі; по 5 ампул у блістері; по 1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ТО</w:t>
            </w:r>
            <w:r>
              <w:rPr>
                <w:b/>
              </w:rPr>
              <w:t>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284095-22/В-12</w:t>
            </w:r>
            <w:r>
              <w:rPr>
                <w:b/>
              </w:rPr>
              <w:t>8 від 21.11.2022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ЕПОБІОКРИН, </w:t>
            </w:r>
            <w:r>
              <w:rPr>
                <w:b/>
              </w:rPr>
              <w:t>розчин для ін'єкцій по 1000 МО; по 2000 МО; по 4000 МО; по 10 000 МО; по 1 мл в попередньо наповненому шприцу; по 5 попередньо наповнених шприців у блістері; по 1 блістеру у пачці; по 1 мл в ампулі; по 5 ампул у блістері; по 1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ТО</w:t>
            </w:r>
            <w:r>
              <w:rPr>
                <w:b/>
              </w:rPr>
              <w:t>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284095-22/В-128 </w:t>
            </w:r>
            <w:r>
              <w:rPr>
                <w:b/>
              </w:rPr>
              <w:t>від 21.11.2022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ЕПОБІОКРИН, </w:t>
            </w:r>
            <w:r>
              <w:rPr>
                <w:b/>
              </w:rPr>
              <w:t>розчин для ін'єкцій по 1000 МО; по 2000 МО; по 4000 МО; по 10 000 МО; по 1 мл в попередньо наповненому шприцу; по 5 попередньо наповнених шприців у блістері; по 1 блістеру у пачці; по 1 мл в ампулі; по 5 ампул у блістері; по 1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ТО</w:t>
            </w:r>
            <w:r>
              <w:rPr>
                <w:b/>
              </w:rPr>
              <w:t>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284095-22/В-128 від 21.11.2022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ЕПОБІОКРИН, </w:t>
            </w:r>
            <w:r>
              <w:rPr>
                <w:b/>
              </w:rPr>
              <w:t>розчин для ін'єкцій по 1000 МО; по 2000 МО; по 4000 МО; по 10 000 МО; по 1 мл в попередньо наповненому шприцу; по 5 попередньо наповнених шприців у блістері; по 1 блістеру у пачці; по 1 мл в ампулі; по 5 ампул у блістері; по 1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ТО</w:t>
            </w:r>
            <w:r>
              <w:rPr>
                <w:b/>
              </w:rPr>
              <w:t>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284095-22/В-128 від 21.11.2022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ЕПОБІОКРИН, </w:t>
            </w:r>
            <w:r>
              <w:rPr>
                <w:b/>
              </w:rPr>
              <w:t>розчин для ін'єкцій по 1000 МО; по 2000 МО; по 4000 МО; по 10 000 МО; по 1 мл в попередньо наповненому шприцу; по 5 попередньо наповнених шприців у блістері; по 1 блістеру у пачці; по 1 мл в ампулі; по 5 ампул у блістері; по 1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ТО</w:t>
            </w:r>
            <w:r>
              <w:rPr>
                <w:b/>
              </w:rPr>
              <w:t>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284095-22/В-128 від 21.11.2022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ЕПОБІОКРИН, </w:t>
            </w:r>
            <w:r>
              <w:rPr>
                <w:b/>
              </w:rPr>
              <w:t>розчин для ін'єкцій по 1000 МО; по 2000 МО; по 4000 МО; по 10 000 МО; по 1 мл в попередньо наповненому шприцу; по 5 попередньо наповнених шприців у блістері; по 1 блістеру у пачці; по 1 мл в ампулі; по 5 ампул у блістері; по 1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ТО</w:t>
            </w:r>
            <w:r>
              <w:rPr>
                <w:b/>
              </w:rPr>
              <w:t>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284095-22/В-128 </w:t>
            </w:r>
            <w:r>
              <w:rPr>
                <w:b/>
              </w:rPr>
              <w:t>від 21.11.2022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ЕПОБІОКРИН, </w:t>
            </w:r>
            <w:r>
              <w:rPr>
                <w:b/>
              </w:rPr>
              <w:t>розчин для ін'єкцій по 1000 МО; по 2000 МО; по 4000 МО; по 10 000 МО; по 1 мл в попередньо наповненому шприцу; по 5 попередньо наповнених шприців у блістері; по 1 блістеру у пачці; по 1 мл в ампулі; по 5 ампул у блістері; по 1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ТО</w:t>
            </w:r>
            <w:r>
              <w:rPr>
                <w:b/>
              </w:rPr>
              <w:t>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284095-22/В-12</w:t>
            </w:r>
            <w:r>
              <w:rPr>
                <w:b/>
              </w:rPr>
              <w:t>8 від 21.11.2022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ЕПОБІОКРИН, </w:t>
            </w:r>
            <w:r>
              <w:rPr>
                <w:b/>
              </w:rPr>
              <w:t>розчин для ін'єкцій по 1000 МО; по 2000 МО; по 4000 МО; по 10 000 МО; по 1 мл в попередньо наповненому шприцу; по 5 попередньо наповнених шприців у блістері; по 1 блістеру у пачці; по 1 мл в ампулі; по 5 ампул у блістері; по 1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ТО</w:t>
            </w:r>
            <w:r>
              <w:rPr>
                <w:b/>
              </w:rPr>
              <w:t>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284095-22/В-128 </w:t>
            </w:r>
            <w:r>
              <w:rPr>
                <w:b/>
              </w:rPr>
              <w:t>від 21.11.2022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ЕПОБІОКРИН, </w:t>
            </w:r>
            <w:r>
              <w:rPr>
                <w:b/>
              </w:rPr>
              <w:t>розчин для ін'єкцій по 1000 МО; по 2000 МО; по 4000 МО; по 10 000 МО; по 1 мл в попередньо наповненому шприцу; по 5 попередньо наповнених шприців у блістері; по 1 блістеру у пачці; по 1 мл в ампулі; по 5 ампул у блістері; по 1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ТО</w:t>
            </w:r>
            <w:r>
              <w:rPr>
                <w:b/>
              </w:rPr>
              <w:t>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284095-22/В-128 </w:t>
            </w:r>
            <w:r>
              <w:rPr>
                <w:b/>
              </w:rPr>
              <w:t>від 21.11.2022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ЕПОБІОКРИН, </w:t>
            </w:r>
            <w:r>
              <w:rPr>
                <w:b/>
              </w:rPr>
              <w:t>розчин для ін'єкцій по 1000 МО; по 2000 МО; по 4000 МО; по 10 000 МО; по 1 мл в попередньо наповненому шприцу; по 5 попередньо наповнених шприців у блістері; по 1 блістеру у пачці; по 1 мл в ампулі; по 5 ампул у блістері; по 1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ТО</w:t>
            </w:r>
            <w:r>
              <w:rPr>
                <w:b/>
              </w:rPr>
              <w:t>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281550-22/З-98</w:t>
            </w:r>
            <w:r>
              <w:rPr>
                <w:b/>
              </w:rPr>
              <w:t>, 281552-22/З-98, 282904-22/З-98 від 21.09.2022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Ераксис, </w:t>
            </w:r>
            <w:r>
              <w:rPr>
                <w:b/>
              </w:rPr>
              <w:t>порошок для розчину для інфузій по 100 мг; 1 флакон з порошком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281550-22/З-98, 281552-22/З-98, 282904-22/З-98 від 21.09.2022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Ераксис, </w:t>
            </w:r>
            <w:r>
              <w:rPr>
                <w:b/>
              </w:rPr>
              <w:t>порошок для розчину для інфузій по 100 мг; 1 флакон з порошком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281550-22/З-98, 281552-22/З-98, 282904-22/З-98 від 21.09.2022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Ераксис, </w:t>
            </w:r>
            <w:r>
              <w:rPr>
                <w:b/>
              </w:rPr>
              <w:t>порошок для розчину для інфузій по 100 мг; 1 флакон з порошком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280019-22/З-128 від 25.08.2022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ЕСБЕРІТОКС, </w:t>
            </w:r>
            <w:r>
              <w:rPr>
                <w:b/>
              </w:rPr>
              <w:t>таблетки по 3,2 мг, по 20 таблеток у блістері; по 2, або 3, або 5, або по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Шапер &amp; Брюммер ГмбХ &amp;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280019-22/З-128 від 25.08.2022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ЕСБЕРІТОКС, </w:t>
            </w:r>
            <w:r>
              <w:rPr>
                <w:b/>
              </w:rPr>
              <w:t>таблетки по 3,2 мг, по 20 таблеток у блістері; по 2, або 3, або 5, або по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Шапер &amp; Брюммер ГмбХ &amp;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280019-22/З-128 від 25.08.2022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ЕСБЕРІТОКС, </w:t>
            </w:r>
            <w:r>
              <w:rPr>
                <w:b/>
              </w:rPr>
              <w:t>таблетки по 3,2 мг, по 20 таблеток у блістері; по 2, або 3, або 5, або по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Шапер &amp; Брюммер ГмбХ &amp;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284134-22/З-96 від 22.11.2022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Еспа-фоцин® , </w:t>
            </w:r>
            <w:r>
              <w:rPr>
                <w:b/>
              </w:rPr>
              <w:t>порошок для орального розчину по 3000 мг/пакет, по 8 г порошку (3000 мг діючої речовини) у пакеті; по 1 пакету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284134-22/З-96 від 22.11.2022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Еспа-фоцин® , </w:t>
            </w:r>
            <w:r>
              <w:rPr>
                <w:b/>
              </w:rPr>
              <w:t>порошок для орального розчину по 3000 мг/пакет, по 8 г порошку (3000 мг діючої речовини) у пакеті; по 1 пакету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284134-22/З-96 від 22.11.2022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Еспа-фоцин® , </w:t>
            </w:r>
            <w:r>
              <w:rPr>
                <w:b/>
              </w:rPr>
              <w:t>порошок для орального розчину по 3000 мг/пакет, по 8 г порошку (3000 мг діючої речовини) у пакеті; по 1 пакету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288263-23/З-100 від 02.02.2023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Зеродол, </w:t>
            </w:r>
            <w:r>
              <w:rPr>
                <w:b/>
              </w:rPr>
              <w:t xml:space="preserve">таблетки, вкриті плівковою оболонкою, по 100 мг; по 10 таблеток у блістері; по 1 або по 3 блістери у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Іпка Лабораторіз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288263-23/З-100 від 02.02.2023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Зеродол, </w:t>
            </w:r>
            <w:r>
              <w:rPr>
                <w:b/>
              </w:rPr>
              <w:t xml:space="preserve">таблетки, вкриті плівковою оболонкою, по 100 мг; по 10 таблеток у блістері; по 1 або по 3 блістери у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Іпка Лабораторіз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288263-23/З-100 від 02.02.2023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Зеродол, </w:t>
            </w:r>
            <w:r>
              <w:rPr>
                <w:b/>
              </w:rPr>
              <w:t xml:space="preserve">таблетки, вкриті плівковою оболонкою, по 100 мг; по 10 таблеток у блістері; по 1 або по 3 блістери у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Іпка Лабораторіз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286468-22/З-66 від 28.12.2022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Ібупрофен, </w:t>
            </w:r>
            <w:r>
              <w:rPr>
                <w:b/>
              </w:rPr>
              <w:t xml:space="preserve">капсули м'які по 200 мг, </w:t>
            </w:r>
            <w:r>
              <w:rPr>
                <w:b/>
              </w:rPr>
              <w:t>по 400 мг, по 10 капсул у блістері; по 1 або 2 блістера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СІА «ІНФАРМА Трейдінг», Латвійська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</w:t>
            </w:r>
            <w:r>
              <w:rPr>
                <w:szCs w:val="20"/>
              </w:rPr>
              <w:t xml:space="preserve">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286468-22/З-66 від 28.12.2022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Ібупрофен, </w:t>
            </w:r>
            <w:r>
              <w:rPr>
                <w:b/>
              </w:rPr>
              <w:t xml:space="preserve">капсули м'які по 200 мг, </w:t>
            </w:r>
            <w:r>
              <w:rPr>
                <w:b/>
              </w:rPr>
              <w:t>по 400 мг, по 10 капсул у блістері; по 1 або 2 блістера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СІА «ІНФАРМА Трейдінг», Латвійська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</w:t>
            </w:r>
            <w:r>
              <w:rPr>
                <w:szCs w:val="20"/>
              </w:rPr>
              <w:t xml:space="preserve">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286468-22/З-66 від 28.12.2022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Ібупрофен, </w:t>
            </w:r>
            <w:r>
              <w:rPr>
                <w:b/>
              </w:rPr>
              <w:t xml:space="preserve">капсули м'які по 200 мг, </w:t>
            </w:r>
            <w:r>
              <w:rPr>
                <w:b/>
              </w:rPr>
              <w:t>по 400 мг, по 10 капсул у блістері; по 1 або 2 блістера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СІА «ІНФАРМА Трейдінг», Латвійська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</w:t>
            </w:r>
            <w:r>
              <w:rPr>
                <w:szCs w:val="20"/>
              </w:rPr>
              <w:t xml:space="preserve">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286468-22/З-66 від 28.12.2022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Ібупрофен, </w:t>
            </w:r>
            <w:r>
              <w:rPr>
                <w:b/>
              </w:rPr>
              <w:t xml:space="preserve">капсули м'які по 200 мг, </w:t>
            </w:r>
            <w:r>
              <w:rPr>
                <w:b/>
              </w:rPr>
              <w:t>по 400 мг, по 10 капсул у блістері; по 1 або 2 блістера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СІА «ІНФАРМА Трейдінг», Латвійська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286468-22/З-66 від 28.12.2022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Ібупрофен, </w:t>
            </w:r>
            <w:r>
              <w:rPr>
                <w:b/>
              </w:rPr>
              <w:t xml:space="preserve">капсули м'які по 200 мг, </w:t>
            </w:r>
            <w:r>
              <w:rPr>
                <w:b/>
              </w:rPr>
              <w:t>по 400 мг, по 10 капсул у блістері; по 1 або 2 блістера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СІА «ІНФАРМА Трейдінг», Латвійська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286468-22/З-66 від 28.12.2022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Ібупрофен, </w:t>
            </w:r>
            <w:r>
              <w:rPr>
                <w:b/>
              </w:rPr>
              <w:t xml:space="preserve">капсули м'які по 200 мг, </w:t>
            </w:r>
            <w:r>
              <w:rPr>
                <w:b/>
              </w:rPr>
              <w:t>по 400 мг, по 10 капсул у блістері; по 1 або 2 блістера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СІА «ІНФАРМА Трейдінг», Латвійська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</w:t>
            </w:r>
            <w:r>
              <w:rPr>
                <w:szCs w:val="20"/>
              </w:rPr>
              <w:t xml:space="preserve">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279491-22/З-132, 279492-22/З-132, 279493-22/З-132 від 11.08.2022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Іматиніб Медак, </w:t>
            </w:r>
            <w:r>
              <w:rPr>
                <w:b/>
              </w:rPr>
              <w:t>капсули по 100 мг по 15 капсул у блістері, по 4 блістери у пачці, капсули по 400 мг по 10 капсул у блістері,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279491-22/З-132, 279492-22/З-132, 279493-22/З-132 від 11.08.2022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Іматиніб Медак, </w:t>
            </w:r>
            <w:r>
              <w:rPr>
                <w:b/>
              </w:rPr>
              <w:t>капсули по 100 мг по 15 капсул у блістері, по 4 блістери у пачці, капсули по 400 мг по 10 капсул у блістері,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279491-22/З-132, 279492-22/З-132, 279493-22/З-132 від 11.08.2022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Іматиніб Медак, </w:t>
            </w:r>
            <w:r>
              <w:rPr>
                <w:b/>
              </w:rPr>
              <w:t>капсули по 100 мг по 15 капсул у блістері, по 4 блістери у пачці, капсули по 400 мг по 10 капсул у блістері,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279491-22/З-132, 279492-22/З-132, 279493-22/З-132 від 11.08.2022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Іматиніб Медак, </w:t>
            </w:r>
            <w:r>
              <w:rPr>
                <w:b/>
              </w:rPr>
              <w:t>капсули по 100 мг по 15 капсул у блістері, по 4 блістери у пачці, капсули по 400 мг по 10 капсул у блістері,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279491-22/З-132, 279492-22/З-132, 279493-22/З-132 від 11.08.2022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Іматиніб Медак, </w:t>
            </w:r>
            <w:r>
              <w:rPr>
                <w:b/>
              </w:rPr>
              <w:t>капсули по 100 мг по 15 капсул у блістері, по 4 блістери у пачці, капсули по 400 мг по 10 капсул у блістері,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279491-22/З-132, 279492-22/З-132, 279493-22/З-132 від 11.08.</w:t>
            </w:r>
            <w:r>
              <w:rPr>
                <w:b/>
              </w:rPr>
              <w:t>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Іматиніб Медак, </w:t>
            </w:r>
            <w:r>
              <w:rPr>
                <w:b/>
              </w:rPr>
              <w:t>капсули по 100 мг по 15 капсул у блістері, по 4 блістери у пачці, капсули по 400 мг по 10 капсул у блістері,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283553-22/В-96 від 07.11.2022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ІмуноВел®, </w:t>
            </w:r>
            <w:r>
              <w:rPr>
                <w:b/>
              </w:rPr>
              <w:t>капсули; по 12 капсул у блістері,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ТОВ "Фармацевтична компанія "ФарКоС",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283553-22/В-96 від 07.11.2022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ІмуноВел®, </w:t>
            </w:r>
            <w:r>
              <w:rPr>
                <w:b/>
              </w:rPr>
              <w:t>капсули; по 12 капсул у блістері,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ТОВ "Фармацевтична компанія "ФарКоС",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283553-22/В-96 в</w:t>
            </w:r>
            <w:r>
              <w:rPr>
                <w:b/>
              </w:rPr>
              <w:t>ід 07.11.2022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ІмуноВел®, </w:t>
            </w:r>
            <w:r>
              <w:rPr>
                <w:b/>
              </w:rPr>
              <w:t>капсули; по 12 капсул у блістері,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ТОВ "Фармацевтична компанія "ФарКоС",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286638-23/З-66 від 02.01.2023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Індапамід-Тева SR, </w:t>
            </w:r>
            <w:r>
              <w:rPr>
                <w:b/>
              </w:rPr>
              <w:t>таблетки, вкриті плівковою оболонкою, пролонгованої дії по 1,5 мг, по 10 таблеток у блістері,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286638-23/З-66 від 02.01.2023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Індапамід-Тева SR, </w:t>
            </w:r>
            <w:r>
              <w:rPr>
                <w:b/>
              </w:rPr>
              <w:t>таблетки, вкриті плівковою оболонкою, пролонгованої дії по 1,5 мг, по 10 таблеток у блістері,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286638-23/З-66 від 02.01.2023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Індапамід-Тева SR, </w:t>
            </w:r>
            <w:r>
              <w:rPr>
                <w:b/>
              </w:rPr>
              <w:t>таблетки, вкриті плівковою оболонкою, пролонгованої дії по 1,5 мг, по 10 таблеток у блістері,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288143-23/З-134 від 01.02.2023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Інсуфор, </w:t>
            </w:r>
            <w:r>
              <w:rPr>
                <w:b/>
              </w:rPr>
              <w:t xml:space="preserve">таблетки, вкриті плівковою оболонкою, по 500 мг, по 850 мг по 15 таблеток у блістері з маркуванням українською та англійською мовами;  по 2, 4 або 6 блістерів у картонній коробці з маркуванням українською мовою; </w:t>
            </w:r>
            <w:r>
              <w:rPr>
                <w:b/>
              </w:rPr>
              <w:br/>
              <w:t>таблетки, вкриті плівковою оболонкою по 100</w:t>
            </w:r>
            <w:r>
              <w:rPr>
                <w:b/>
              </w:rPr>
              <w:t>0 мг по 10 таблеток у блістері з маркуванням українською та англійською мовами; по 3, 6 або 9 блістерів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УОРЛД МЕДИЦИН ІЛАЧ САН. ВЕ ТІДЖ.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288143-23/З-134 від 01.02.2023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Інсуфор, </w:t>
            </w:r>
            <w:r>
              <w:rPr>
                <w:b/>
              </w:rPr>
              <w:t xml:space="preserve">таблетки, вкриті плівковою оболонкою, по 500 мг, по 850 мг по 15 таблеток у блістері з маркуванням українською та англійською мовами;  по 2, 4 або 6 блістерів у картонній коробці з маркуванням українською мовою; </w:t>
            </w:r>
            <w:r>
              <w:rPr>
                <w:b/>
              </w:rPr>
              <w:br/>
              <w:t>таблетки, вкриті плівковою оболонкою по 100</w:t>
            </w:r>
            <w:r>
              <w:rPr>
                <w:b/>
              </w:rPr>
              <w:t>0 мг по 10 таблеток у блістері з маркуванням українською та англійською мовами; по 3, 6 або 9 блістерів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УОРЛД МЕДИЦИН ІЛАЧ САН. ВЕ ТІДЖ.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288143-23/З-134 від 01.02.2023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Інсуфор, </w:t>
            </w:r>
            <w:r>
              <w:rPr>
                <w:b/>
              </w:rPr>
              <w:t xml:space="preserve">таблетки, вкриті плівковою оболонкою, по 500 мг, по 850 мг по 15 таблеток у блістері з маркуванням українською та англійською мовами;  по 2, 4 або 6 блістерів у картонній коробці з маркуванням українською мовою; </w:t>
            </w:r>
            <w:r>
              <w:rPr>
                <w:b/>
              </w:rPr>
              <w:br/>
              <w:t>таблетки, вкриті плівковою оболонкою по 100</w:t>
            </w:r>
            <w:r>
              <w:rPr>
                <w:b/>
              </w:rPr>
              <w:t>0 мг по 10 таблеток у блістері з маркуванням українською та англійською мовами; по 3, 6 або 9 блістерів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УОРЛД МЕДИЦИН ІЛАЧ САН. ВЕ ТІДЖ.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288143-23/З-134 від 01.02.2023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Інсуфор, </w:t>
            </w:r>
            <w:r>
              <w:rPr>
                <w:b/>
              </w:rPr>
              <w:t xml:space="preserve">таблетки, вкриті плівковою оболонкою, по 500 мг, по 850 мг по 15 таблеток у блістері з маркуванням українською та англійською мовами;  по 2, 4 або 6 блістерів у картонній коробці з маркуванням українською мовою; </w:t>
            </w:r>
            <w:r>
              <w:rPr>
                <w:b/>
              </w:rPr>
              <w:br/>
              <w:t>таблетки, вкриті плівковою оболонкою по 100</w:t>
            </w:r>
            <w:r>
              <w:rPr>
                <w:b/>
              </w:rPr>
              <w:t>0 мг по 10 таблеток у блістері з маркуванням українською та англійською мовами; по 3, 6 або 9 блістерів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УОРЛД МЕДИЦИН ІЛАЧ САН. ВЕ ТІДЖ.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288143-23/З-134 від 01.02.2023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Інсуфор, </w:t>
            </w:r>
            <w:r>
              <w:rPr>
                <w:b/>
              </w:rPr>
              <w:t xml:space="preserve">таблетки, вкриті плівковою оболонкою, по 500 мг, по 850 мг по 15 таблеток у блістері з маркуванням українською та англійською мовами;  по 2, 4 або 6 блістерів у картонній коробці з маркуванням українською мовою; </w:t>
            </w:r>
            <w:r>
              <w:rPr>
                <w:b/>
              </w:rPr>
              <w:br/>
              <w:t>таблетки, вкриті плівковою оболонкою по 100</w:t>
            </w:r>
            <w:r>
              <w:rPr>
                <w:b/>
              </w:rPr>
              <w:t>0 мг по 10 таблеток у блістері з маркуванням українською та англійською мовами; по 3, 6 або 9 блістерів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УОРЛД МЕДИЦИН ІЛАЧ САН. ВЕ ТІДЖ.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288143-23/З-134 від 01.02.2023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Інсуфор, </w:t>
            </w:r>
            <w:r>
              <w:rPr>
                <w:b/>
              </w:rPr>
              <w:t xml:space="preserve">таблетки, вкриті плівковою оболонкою, по 500 мг, по 850 мг по 15 таблеток у блістері з маркуванням українською та англійською мовами;  по 2, 4 або 6 блістерів у картонній коробці з маркуванням українською мовою; </w:t>
            </w:r>
            <w:r>
              <w:rPr>
                <w:b/>
              </w:rPr>
              <w:br/>
              <w:t>таблетки, вкриті плівковою оболонкою по 100</w:t>
            </w:r>
            <w:r>
              <w:rPr>
                <w:b/>
              </w:rPr>
              <w:t>0 мг по 10 таблеток у блістері з маркуванням українською та англійською мовами; по 3, 6 або 9 блістерів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УОРЛД МЕДИЦИН ІЛАЧ САН. ВЕ ТІДЖ.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288143-23/З-134 від 01.02.2023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Інсуфор, </w:t>
            </w:r>
            <w:r>
              <w:rPr>
                <w:b/>
              </w:rPr>
              <w:t xml:space="preserve">таблетки, вкриті плівковою оболонкою, по 500 мг, по 850 мг по 15 таблеток у блістері з маркуванням українською та англійською мовами;  по 2, 4 або 6 блістерів у картонній коробці з маркуванням українською мовою; </w:t>
            </w:r>
            <w:r>
              <w:rPr>
                <w:b/>
              </w:rPr>
              <w:br/>
              <w:t>таблетки, вкриті плівковою оболонкою по 100</w:t>
            </w:r>
            <w:r>
              <w:rPr>
                <w:b/>
              </w:rPr>
              <w:t>0 мг по 10 таблеток у блістері з маркуванням українською та англійською мовами; по 3, 6 або 9 блістерів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УОРЛД МЕДИЦИН ІЛАЧ САН. ВЕ ТІДЖ.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288143-23/З-134 від 01.02.2023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Інсуфор, </w:t>
            </w:r>
            <w:r>
              <w:rPr>
                <w:b/>
              </w:rPr>
              <w:t xml:space="preserve">таблетки, вкриті плівковою оболонкою, по 500 мг, по 850 мг по 15 таблеток у блістері з маркуванням українською та англійською мовами;  по 2, 4 або 6 блістерів у картонній коробці з маркуванням українською мовою; </w:t>
            </w:r>
            <w:r>
              <w:rPr>
                <w:b/>
              </w:rPr>
              <w:br/>
              <w:t>таблетки, вкриті плівковою оболонкою по 100</w:t>
            </w:r>
            <w:r>
              <w:rPr>
                <w:b/>
              </w:rPr>
              <w:t>0 мг по 10 таблеток у блістері з маркуванням українською та англійською мовами; по 3, 6 або 9 блістерів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УОРЛД МЕДИЦИН ІЛАЧ САН. ВЕ ТІДЖ.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288143-23/З-134 від 01.02.2023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Інсуфор, </w:t>
            </w:r>
            <w:r>
              <w:rPr>
                <w:b/>
              </w:rPr>
              <w:t xml:space="preserve">таблетки, вкриті плівковою оболонкою, по 500 мг, по 850 мг по 15 таблеток у блістері з маркуванням українською та англійською мовами;  по 2, 4 або 6 блістерів у картонній коробці з маркуванням українською мовою; </w:t>
            </w:r>
            <w:r>
              <w:rPr>
                <w:b/>
              </w:rPr>
              <w:br/>
            </w:r>
            <w:r>
              <w:rPr>
                <w:b/>
              </w:rPr>
              <w:t>таблетки, вкриті плівковою оболонкою по 1000 мг по 10 таблеток у блістері з маркуванням українською та англійською мовами; по 3, 6 або 9 блістерів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УОРЛД МЕДИЦИН ІЛАЧ САН. ВЕ ТІДЖ. А.Ш., Туреччин</w:t>
            </w:r>
            <w:r>
              <w:rPr>
                <w:b/>
              </w:rPr>
              <w:t>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285555-22/З-100, 285556-22/З-100, 285557-22/З-100 від 15.12.</w:t>
            </w:r>
            <w:r>
              <w:rPr>
                <w:b/>
              </w:rPr>
              <w:t>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>ІНФАНРИКС ГЕКСА™/INFANRIX HEXA™ Комбінована вакцина для профілактики дифтерії, правця, кашлюку (ацелюлярний компонент), гепатиту В, поліомієліту та захворювань, збудником яких є Haemophilus Influenzae типу b,</w:t>
            </w:r>
            <w:r>
              <w:rPr>
                <w:b/>
                <w:caps/>
              </w:rPr>
              <w:t xml:space="preserve"> </w:t>
            </w:r>
            <w:r>
              <w:rPr>
                <w:b/>
              </w:rPr>
              <w:t xml:space="preserve">суспензія (DTPa-HBV-IPV) для ін’єкцій по 0,5 мл (1 доза) та ліофілізат (Hib); 1 попередньо наповнений одноразовий шприц (по 0,5 мл (1 доза)) у комплекті з двома голками та флакон з ліофілізатом (Hib) для 1 дози, що змішуються перед використанням (шприц з </w:t>
            </w:r>
            <w:r>
              <w:rPr>
                <w:b/>
              </w:rPr>
              <w:t>голками закриті гумовими ковпачками); дві голки (одного розміру), шприц та флакон герметично запаковані у пластиковий контейнер; по 1 або по 10 пластикових контейнерів у картонній коробці з маркуванням українською мовою; 1 попередньо наповнений одноразовий</w:t>
            </w:r>
            <w:r>
              <w:rPr>
                <w:b/>
              </w:rPr>
              <w:t xml:space="preserve"> шприц (по 0,5 мл (1 доза)) у комплекті з двома голками та флакон з ліофілізатом (Hib) для 1 дози, що змішуються перед використанням (шприц з голками закриті гумовими ковпачками); дві голки (одного розміру), шприц та флакон герметично запаковані у пластико</w:t>
            </w:r>
            <w:r>
              <w:rPr>
                <w:b/>
              </w:rPr>
              <w:t>вий контейнер; по 1 або по 10 пластикових контейнерів у картонній коробці з маркуванням англійською мовою зі стикерами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285555-22/З-100, 285556-22/З-100, 285557-22/З-100 від 15.12.2022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>ІНФАНРИКС ГЕКСА™/INFANRIX HEXA™ Комбінована вакцина для профілак</w:t>
            </w:r>
            <w:r>
              <w:rPr>
                <w:b/>
                <w:caps/>
              </w:rPr>
              <w:t xml:space="preserve">тики дифтерії, правця, кашлюку (ацелюлярний компонент), гепатиту В, поліомієліту та захворювань, збудником яких є Haemophilus Influenzae типу b, </w:t>
            </w:r>
            <w:r>
              <w:rPr>
                <w:b/>
              </w:rPr>
              <w:t>суспензія (DTPa-HBV-IPV) для ін’єкцій по 0,5 мл (1 доза) та ліофілізат (Hib); 1 попередньо наповнений одноразов</w:t>
            </w:r>
            <w:r>
              <w:rPr>
                <w:b/>
              </w:rPr>
              <w:t>ий шприц (по 0,5 мл (1 доза)) у комплекті з двома голками та флакон з ліофілізатом (Hib) для 1 дози, що змішуються перед використанням (шприц з голками закриті гумовими ковпачками); дві голки (одного розміру), шприц та флакон герметично запаковані у пласти</w:t>
            </w:r>
            <w:r>
              <w:rPr>
                <w:b/>
              </w:rPr>
              <w:t>ковий контейнер; по 1 або по 10 пластикових контейнерів у картонній коробці з маркуванням українською мовою; 1 попередньо наповнений одноразовий шприц (по 0,5 мл (1 доза)) у комплекті з двома голками та флакон з ліофілізатом (Hib) для 1 дози, що змішуються</w:t>
            </w:r>
            <w:r>
              <w:rPr>
                <w:b/>
              </w:rPr>
              <w:t xml:space="preserve"> перед використанням (шприц з голками закриті гумовими ковпачками); дві голки (одного розміру), шприц та флакон герметично запаковані у пластиковий контейнер; по 1 або по 10 пластикових контейнерів у картонній коробці з маркуванням англійською мовою зі сти</w:t>
            </w:r>
            <w:r>
              <w:rPr>
                <w:b/>
              </w:rPr>
              <w:t>керами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</w:t>
            </w:r>
            <w:r>
              <w:rPr>
                <w:szCs w:val="20"/>
              </w:rPr>
              <w:t xml:space="preserve">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285555-22/З-100, 285556-22/З-100, 285557-22/З-100 від 15.12.2022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 ГЕКСА™/INFANRIX HEXA™ </w:t>
            </w:r>
            <w:r>
              <w:rPr>
                <w:b/>
                <w:caps/>
              </w:rPr>
              <w:t xml:space="preserve">Комбінована вакцина для профілактики дифтерії, правця, кашлюку (ацелюлярний компонент), гепатиту В, поліомієліту та захворювань, збудником яких є Haemophilus Influenzae типу b, </w:t>
            </w:r>
            <w:r>
              <w:rPr>
                <w:b/>
              </w:rPr>
              <w:t>суспензія (DTPa-HBV-IPV) для ін’єкцій по 0,5 мл (1 доза) та ліофілізат (Hib); 1</w:t>
            </w:r>
            <w:r>
              <w:rPr>
                <w:b/>
              </w:rPr>
              <w:t xml:space="preserve"> попередньо наповнений одноразовий шприц (по 0,5 мл (1 доза)) у комплекті з двома голками та флакон з ліофілізатом (Hib) для 1 дози, що змішуються перед використанням (шприц з голками закриті гумовими ковпачками); дві голки (одного розміру), шприц та флако</w:t>
            </w:r>
            <w:r>
              <w:rPr>
                <w:b/>
              </w:rPr>
              <w:t>н герметично запаковані у пластиковий контейнер; по 1 або по 10 пластикових контейнерів у картонній коробці з маркуванням українською мовою; 1 попередньо наповнений одноразовий шприц (по 0,5 мл (1 доза)) у комплекті з двома голками та флакон з ліофілізатом</w:t>
            </w:r>
            <w:r>
              <w:rPr>
                <w:b/>
              </w:rPr>
              <w:t xml:space="preserve"> (Hib) для 1 дози, що змішуються перед використанням (шприц з голками закриті гумовими ковпачками); дві голки (одного розміру), шприц та флакон герметично запаковані у пластиковий контейнер; по 1 або по 10 пластикових контейнерів у картонній коробці з марк</w:t>
            </w:r>
            <w:r>
              <w:rPr>
                <w:b/>
              </w:rPr>
              <w:t>уванням англійською мовою зі стикерами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</w:t>
            </w:r>
            <w:r>
              <w:rPr>
                <w:szCs w:val="20"/>
              </w:rPr>
              <w:t xml:space="preserve">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285411-22/З-100, 285412-22/З-100, 285413-22/З-100 від 13.12.2022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ІНФАНРИКС™ ІПВ Комбінована вакцина для профілактики дифтерії, правця, кашлюка (ацелюлярний компонент) та поліомієліту, </w:t>
            </w:r>
            <w:r>
              <w:rPr>
                <w:b/>
              </w:rPr>
              <w:t>суспензія для ін'єкцій; по 0,5 мл у попередньо заповненому одноразовому шприці у комплекті з голкою; по 1 або 10 попередньо заповнених од</w:t>
            </w:r>
            <w:r>
              <w:rPr>
                <w:b/>
              </w:rPr>
              <w:t>норазових шприців у пластиковому контейнері; по 1 контейнеру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285411-22/З-100, 285412-22/З-100, 285413-22/З-100 від 13.12.2022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ІНФАНРИКС™ ІПВ Комбінована вакцина для профілактики дифтерії, правця, кашлюка (ацелюлярний компонент) та поліомієліту, </w:t>
            </w:r>
            <w:r>
              <w:rPr>
                <w:b/>
              </w:rPr>
              <w:t>суспензія для ін'єкцій; по 0,5 мл у попередньо заповненому одноразовому шприці у комплекті з голкою; по 1 або 10 попередньо заповнених од</w:t>
            </w:r>
            <w:r>
              <w:rPr>
                <w:b/>
              </w:rPr>
              <w:t>норазових шприців у пластиковому контейнері; по 1 контейнеру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285411-22/З-100, 285412-22/З-100, 285413-22/З-100 від 13.12.2022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ІНФАНРИКС™ ІПВ Комбінована вакцина для профілактики дифтерії, правця, кашлюка (ацелюлярний компонент) та поліомієліту, </w:t>
            </w:r>
            <w:r>
              <w:rPr>
                <w:b/>
              </w:rPr>
              <w:t>суспензія для ін'єкцій; по 0,5 мл у попередньо заповненому одноразовому шприці у комплекті з голкою; по 1 або 10 попередньо заповнених од</w:t>
            </w:r>
            <w:r>
              <w:rPr>
                <w:b/>
              </w:rPr>
              <w:t>норазових шприців у пластиковому контейнері; по 1 контейнеру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285280-22/З-121, 285281-22/З-121 від 09.12.2022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ІНФАНРИКС™ Комбінована вакцина для профілактики дифтерії, правця, кашлюку ацелюлярна очищена інактивована рідка, </w:t>
            </w:r>
            <w:r>
              <w:rPr>
                <w:b/>
              </w:rPr>
              <w:t>суспензія для ін'єкцій; суспензія для ін'єкцій по 1 дозі (0,5 мл) у попередньо заповненому шприці № 1 у комплекті з однією або двома голками: п</w:t>
            </w:r>
            <w:r>
              <w:rPr>
                <w:b/>
              </w:rPr>
              <w:t>о 1 попередньо наповненому шприцу у комплекті з однією або двома голками у пластиковому контейнері; по 1 пластиковому контейнеру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</w:t>
            </w:r>
            <w:r>
              <w:rPr>
                <w:b/>
              </w:rPr>
              <w:t>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285280-22/З-121, 285281-22/З-121 від 09.12.2022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ІНФАНРИКС™ Комбінована вакцина для профілактики дифтерії, правця, кашлюку ацелюлярна очищена інактивована рідка, </w:t>
            </w:r>
            <w:r>
              <w:rPr>
                <w:b/>
              </w:rPr>
              <w:t>суспензія для ін'єкцій; суспензія для ін'єкцій по 1 дозі (0,5 мл) у попередньо заповненому шприці № 1 у комплекті з однією або двома голками: п</w:t>
            </w:r>
            <w:r>
              <w:rPr>
                <w:b/>
              </w:rPr>
              <w:t>о 1 попередньо наповненому шприцу у комплекті з однією або двома голками у пластиковому контейнері; по 1 пластиковому контейнеру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285280-22/З-121, 285281-22/З-121 від 09.12.2022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ІНФАНРИКС™ Комбінована вакцина для профілактики дифтерії, правця, кашлюку ацелюлярна очищена інактивована рідка, </w:t>
            </w:r>
            <w:r>
              <w:rPr>
                <w:b/>
              </w:rPr>
              <w:t>суспензія для ін'єкцій; суспензія для ін'єкцій по 1 дозі (0,5 мл) у попередньо заповненому шприці № 1 у комплекті з однією або двома голками: по 1 попередньо наповненому шприцу у комплекті з однією або двома голками у пластиковому контейнері; по 1 пластико</w:t>
            </w:r>
            <w:r>
              <w:rPr>
                <w:b/>
              </w:rPr>
              <w:t>вому контейнеру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</w:t>
            </w:r>
            <w:r>
              <w:rPr>
                <w:szCs w:val="20"/>
              </w:rPr>
              <w:t xml:space="preserve">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280584-22/В-137, 288043-23/В-137, 288044-23/В-137 від 02.09.2022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Кейвер®, </w:t>
            </w:r>
            <w:r>
              <w:rPr>
                <w:b/>
              </w:rPr>
              <w:t>таблетки, вкриті плівковою оболонкою, по 25 мг;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1, 3 або 5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</w:t>
            </w:r>
            <w:r>
              <w:rPr>
                <w:szCs w:val="20"/>
              </w:rPr>
              <w:t xml:space="preserve">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280584-22/В-137, 288043-23/В-137, 288044-23/В-137 від 02.09.2022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Кейвер®, </w:t>
            </w:r>
            <w:r>
              <w:rPr>
                <w:b/>
              </w:rPr>
              <w:t>таблетки, вкриті плівковою оболонкою, по 25 мг;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1, 3 або 5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</w:t>
            </w:r>
            <w:r>
              <w:rPr>
                <w:szCs w:val="20"/>
              </w:rPr>
              <w:t xml:space="preserve">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280584-22/В-137, 288043-23/В-137, 288044-23/В-137 від 02.09.2022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Кейвер®, </w:t>
            </w:r>
            <w:r>
              <w:rPr>
                <w:b/>
              </w:rPr>
              <w:t>таблетки, вкриті плівковою оболонкою, по 25 мг;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1, 3 або 5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</w:t>
            </w:r>
            <w:r>
              <w:rPr>
                <w:szCs w:val="20"/>
              </w:rPr>
              <w:t xml:space="preserve">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280617-22/В-39, 287946-23/В-39, 287950-23/В-39 від 05.09.2022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Кейвер®, </w:t>
            </w:r>
            <w:r>
              <w:rPr>
                <w:b/>
              </w:rPr>
              <w:t xml:space="preserve">розчин для ін'єкцій, 50 мг/2 мл, по 2 мл </w:t>
            </w:r>
            <w:r>
              <w:rPr>
                <w:b/>
              </w:rPr>
              <w:t>в ампулі, по 5 ампул у блістері, по 1 або по 2 блістери в пачці з картону, по 2 мл в ампулі, по 5 або 10 ампул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280617-22/В-39, 287946-23/В-39, 287950-23/В-39 від 05.09.2022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Кейвер®, </w:t>
            </w:r>
            <w:r>
              <w:rPr>
                <w:b/>
              </w:rPr>
              <w:t xml:space="preserve">розчин для ін'єкцій, 50 мг/2 мл, по 2 мл </w:t>
            </w:r>
            <w:r>
              <w:rPr>
                <w:b/>
              </w:rPr>
              <w:t>в ампулі, по 5 ампул у блістері, по 1 або по 2 блістери в пачці з картону, по 2 мл в ампулі, по 5 або 10 ампул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280617-22/В-39, 287946-23/В-39, 287950-23/В-39 від 05.09.2022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Кейвер®, </w:t>
            </w:r>
            <w:r>
              <w:rPr>
                <w:b/>
              </w:rPr>
              <w:t xml:space="preserve">розчин для ін'єкцій, 50 мг/2 мл, по 2 мл </w:t>
            </w:r>
            <w:r>
              <w:rPr>
                <w:b/>
              </w:rPr>
              <w:t>в ампулі, по 5 ампул у блістері, по 1 або по 2 блістери в пачці з картону, по 2 мл в ампулі, по 5 або 10 ампул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285011-22/З-138, 285012-22/З-138 від 06.12.2022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Кетонал®, </w:t>
            </w:r>
            <w:r>
              <w:rPr>
                <w:b/>
              </w:rPr>
              <w:t>розчин для ін'єкцій, 100 мг/2 мл; по 2 мл в ампулі; по 5 ампул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285011-22/З-138, 285012-22/З-138 від 06.12.2022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Кетонал®, </w:t>
            </w:r>
            <w:r>
              <w:rPr>
                <w:b/>
              </w:rPr>
              <w:t>розчин для ін'єкцій, 100 мг/2 мл; по 2 мл в ампулі; по 5 ампул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285011-22/З-138, 285012-22/З-138 від 06.12.2022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Кетонал®, </w:t>
            </w:r>
            <w:r>
              <w:rPr>
                <w:b/>
              </w:rPr>
              <w:t>розчин для ін'єкцій, 100 мг/2 мл; по 2 мл в ампулі; по 5 ампул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286680-23/З-123 від 02.01.2023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Кетопрофен-ВМ, </w:t>
            </w:r>
            <w:r>
              <w:rPr>
                <w:b/>
              </w:rPr>
              <w:t>розчин для ін'єкцій, 100 мг/2 мл; по 2 мл в ампулі; по 5 ампул у контурній чарунковій упаковці, по 1 або 2 контурні чарункові упаковки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</w:t>
            </w:r>
            <w:r>
              <w:rPr>
                <w:b/>
              </w:rPr>
              <w:t xml:space="preserve">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</w:rPr>
              <w:t xml:space="preserve">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286680-23/З-123 від 02.01.2023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Кетопрофен-ВМ, </w:t>
            </w:r>
            <w:r>
              <w:rPr>
                <w:b/>
              </w:rPr>
              <w:t>розчин для ін'єкцій, 100 мг/2 мл; по 2 мл в ампулі; по 5 ампул у контурній чарунковій упаковці, по 1 або 2 контурні чарункові упаковки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</w:t>
            </w:r>
            <w:r>
              <w:rPr>
                <w:b/>
              </w:rPr>
              <w:t xml:space="preserve">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</w:rPr>
              <w:t xml:space="preserve">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286680-23/З-123 від 02.01.2023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Кетопрофен-ВМ, </w:t>
            </w:r>
            <w:r>
              <w:rPr>
                <w:b/>
              </w:rPr>
              <w:t>розчин для ін'єкцій, 100 мг/2 мл; по 2 мл в ампулі; по 5 ампул у контурній чарунковій упаковці, по 1 або 2 контурні чарункові упаковки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285606-22/З-121 від 15.12.2022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Кларіскан, </w:t>
            </w:r>
            <w:r>
              <w:rPr>
                <w:b/>
              </w:rPr>
              <w:t>розчин для ін'єкцій, 279, 30 мг/мл (0,5 ммоль/мл) по 10 мл, по 15 мл, по 20 мл у скляних флаконах; по 10 флаконів в картонній коробці; по 50 мл, по 100 мл у поліпропіленових флаконах, по 10 флаконів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ДжиІ Хелскеа АС, Норвегiя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285606-22/З-121 від 15.12.2022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Кларіскан, </w:t>
            </w:r>
            <w:r>
              <w:rPr>
                <w:b/>
              </w:rPr>
              <w:t>розчин для ін'єкцій, 279, 30 мг/мл (0,5 ммоль/мл) по 10 мл, по 15 мл, по 20 мл у скляних флаконах; по 10 флаконів в картонній коробці; по 50 мл, по 100 мл у поліпропіленових флаконах, по 10 флаконів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ДжиІ Хелскеа АС, Норвегiя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285606-22/З-121 від 15.12.2022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Кларіскан, </w:t>
            </w:r>
            <w:r>
              <w:rPr>
                <w:b/>
              </w:rPr>
              <w:t>розчин для ін'єкцій, 279, 30 мг/мл (0,5 ммоль/мл) по 10 мл, по 15 мл, по 20 мл у скляних флаконах; по 10 флаконів в картонній коробці; по 50 мл, по 100 мл у поліпропіленових флаконах, по 10 флаконів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ДжиІ Хелскеа АС, Норвегiя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288084-23/З-12</w:t>
            </w:r>
            <w:r>
              <w:rPr>
                <w:b/>
              </w:rPr>
              <w:t>1 від 01.02.2023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КЛАЦИД®, </w:t>
            </w:r>
            <w:r>
              <w:rPr>
                <w:b/>
              </w:rPr>
              <w:t>таблетки, вкриті плівковою оболонкою, по 250 мг; 10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288084-23/З-121 від 01.02.2023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КЛАЦИД®, </w:t>
            </w:r>
            <w:r>
              <w:rPr>
                <w:b/>
              </w:rPr>
              <w:t>таблетки, вкриті плівковою оболонкою, по 250 мг; 10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288084-23/З-121 від 01.02.2023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КЛАЦИД®, </w:t>
            </w:r>
            <w:r>
              <w:rPr>
                <w:b/>
              </w:rPr>
              <w:t>таблетки, вкриті плівковою оболонкою, по 250 мг; 10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284398-22/З-123 від 25.11.2022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КЛОТРИМАЗОЛ, </w:t>
            </w:r>
            <w:r>
              <w:rPr>
                <w:b/>
              </w:rPr>
              <w:t>крем 1 %; по 20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</w:t>
            </w:r>
            <w:r>
              <w:rPr>
                <w:szCs w:val="20"/>
              </w:rPr>
              <w:t xml:space="preserve">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284398-22/З-123 від 25.11.2022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КЛОТРИМАЗОЛ, </w:t>
            </w:r>
            <w:r>
              <w:rPr>
                <w:b/>
              </w:rPr>
              <w:t>крем 1 %; по 20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284398-22/З-123 від 25.11.2022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КЛОТРИМАЗОЛ, </w:t>
            </w:r>
            <w:r>
              <w:rPr>
                <w:b/>
              </w:rPr>
              <w:t>крем 1 %; по 20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284384-22/З-123 від 25.11.2022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Клотримазол, </w:t>
            </w:r>
            <w:r>
              <w:rPr>
                <w:b/>
              </w:rPr>
              <w:t>таблетки вагінальні по 100 мг; по 6 таблеток у блістері; по 1 блістеру в картонній упаковці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284384-22/З-123 від 25.11.2022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Клотримазол, </w:t>
            </w:r>
            <w:r>
              <w:rPr>
                <w:b/>
              </w:rPr>
              <w:t>таблетки вагінальні по 100 мг; по 6 таблеток у блістері; по 1 блістеру в картонній упаковці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284384-22/З-123 від 25.11.2022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Клотримазол, </w:t>
            </w:r>
            <w:r>
              <w:rPr>
                <w:b/>
              </w:rPr>
              <w:t>таблетки вагінальні по 100 мг; по 6 таблеток у блістері; по 1 блістеру в картонній упаковці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284660-22/З-98 від 30.11.2022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КРЕОН®Чик, </w:t>
            </w:r>
            <w:r>
              <w:rPr>
                <w:b/>
              </w:rPr>
              <w:t>гастрорезистентні гранули, по 60,12 мг/100 мг по 20 г гранул у скляній пляшці; по 1 пляшці з мірною ложкою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284660-22/З-98 від 30.11.2022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КРЕОН®Чик, </w:t>
            </w:r>
            <w:r>
              <w:rPr>
                <w:b/>
              </w:rPr>
              <w:t>гастрорезистентні гранули, по 60,12 мг/100 мг по 20 г гранул у скляній пляшці; по 1 пляшці з мірною ложкою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284660-22/З-98 від 30.11.2022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КРЕОН®Чик, </w:t>
            </w:r>
            <w:r>
              <w:rPr>
                <w:b/>
              </w:rPr>
              <w:t>гастрорезистентні гранули, по 60,12 мг/100 мг по 20 г гранул у скляній пляшці; по 1 пляшці з мірною ложкою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283463-22/З-134, 283466-22/З-134 від 03.11.2022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Кутерн, </w:t>
            </w:r>
            <w:r>
              <w:rPr>
                <w:b/>
              </w:rPr>
              <w:t>таблетки, вкриті плівковою оболонкою, 5 мг/10 мг по 14 таблеток у блістері, по 2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283463-22/З-134, 283466-22/З-134 від 03.11.2022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Кутерн, </w:t>
            </w:r>
            <w:r>
              <w:rPr>
                <w:b/>
              </w:rPr>
              <w:t>таблетки, вкриті плівковою оболонкою, 5 мг/10 мг по 14 таблеток у блістері, по 2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283463-22/З-134, 283466-22/З-134 від 03.11.2022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Кутерн, </w:t>
            </w:r>
            <w:r>
              <w:rPr>
                <w:b/>
              </w:rPr>
              <w:t>таблетки, вкриті плівковою оболонкою, 5 мг/10 мг по 14 таблеток у блістері, по 2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280451-22/З-84 від 01.09.2022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Ламізил, </w:t>
            </w:r>
            <w:r>
              <w:rPr>
                <w:b/>
              </w:rPr>
              <w:t>крем 1%; по 15 г або 30 г в тубі;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ГСК Консьюмер Хелскер САРЛ,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280451-22/З-84 від 01.09.2022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Ламізил, </w:t>
            </w:r>
            <w:r>
              <w:rPr>
                <w:b/>
              </w:rPr>
              <w:t>крем 1%; по 15 г або 30 г в тубі;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ГСК Консьюмер Хелскер САРЛ,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280451-22/З-84 в</w:t>
            </w:r>
            <w:r>
              <w:rPr>
                <w:b/>
              </w:rPr>
              <w:t>ід 01.09.2022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Ламізил, </w:t>
            </w:r>
            <w:r>
              <w:rPr>
                <w:b/>
              </w:rPr>
              <w:t>крем 1%; по 15 г або 30 г в тубі;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ГСК Консьюмер Хелскер САРЛ,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269141-21/З-28, 269142-21/З-28, 269143-21/З-28, 269144-21/З-28, 269145-21/З-28, 269146-21/З-28, 269147-21/З-28, 269148-21/З-28, 269149-21/З-28, 269150-21/З-2</w:t>
            </w:r>
            <w:r>
              <w:rPr>
                <w:b/>
              </w:rPr>
              <w:t>8, 269151-21/З-28, 269152-21/З-28, 269153-21/З-28, 269154-21/З-28, 277685-22/З-66 від 01.12.2021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Лідокаїн, </w:t>
            </w:r>
            <w:r>
              <w:rPr>
                <w:b/>
              </w:rPr>
              <w:t xml:space="preserve">спрей 10 % по 38 г спрею у флаконі; по 1 флакону + 1 пластмасовий клапан-дозатор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</w:t>
            </w:r>
            <w:r>
              <w:rPr>
                <w:szCs w:val="20"/>
              </w:rPr>
              <w:t xml:space="preserve">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269141-21/З-28, </w:t>
            </w:r>
            <w:r>
              <w:rPr>
                <w:b/>
              </w:rPr>
              <w:t>269142-21/З-28, 269143-21/З-28, 269144-21/З-28, 269145-21/З-28, 269146-21/З-28, 269147-21/З-28, 269148-21/З-28, 269149-21/З-28, 269150-21/З-28, 269151-21/З-28, 269152-21/З-28, 269153-21/З-28, 269154-21/З-28, 277685-22/З-66 від 01.12.2021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</w:t>
            </w:r>
            <w:r>
              <w:rPr>
                <w:b/>
                <w:lang w:val="ru-RU"/>
              </w:rPr>
              <w:t xml:space="preserve">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Лідокаїн, </w:t>
            </w:r>
            <w:r>
              <w:rPr>
                <w:b/>
              </w:rPr>
              <w:t xml:space="preserve">спрей 10 % по 38 г спрею у флаконі; по 1 флакону + 1 пластмасовий клапан-дозатор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269141-21/З-28, 269142-21/З-28, 269143-21/З-28, 269144-21/З-28, 269145-21/З-28, 269146-21/З-28, 269147-21/З-28, 269148-21/З-28, 269149-21/З-28, 269150-21/З-28, 269151-</w:t>
            </w:r>
            <w:r>
              <w:rPr>
                <w:b/>
              </w:rPr>
              <w:t>21/З-28, 269152-21/З-28, 269153-21/З-28, 269154-21/З-28, 277685-22/З-66 від 01.12.2021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Лідокаїн, </w:t>
            </w:r>
            <w:r>
              <w:rPr>
                <w:b/>
              </w:rPr>
              <w:t xml:space="preserve">спрей 10 % по 38 г спрею у флаконі; по 1 флакону + 1 пластмасовий клапан-дозатор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271177-21/В-92, 271178-21/В-92, 271179-21/В-92, 271180-21/В-92, 271181-21/В-92, 271578-22/В-60 від 30.12.2021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Лінкоміцин-Дарниця, </w:t>
            </w:r>
            <w:r>
              <w:rPr>
                <w:b/>
              </w:rPr>
              <w:t>розчин для ін'єкцій, 300 мг/мл; по 1 мл або по 2 мл в ампулі; по 5 ампул у контурній чарунковій упаковці;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</w:rPr>
              <w:t xml:space="preserve">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271177-21/В-92, 271178-21/В-92, 271179-21/В-92, 271180-21/В-92, 271181-21/В-92, 271578-22/В-60 від 30.12.2021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Лінкоміцин-Дарниця, </w:t>
            </w:r>
            <w:r>
              <w:rPr>
                <w:b/>
              </w:rPr>
              <w:t>розчин для ін'єкцій, 300 мг/мл; по 1 мл або по 2 мл в ампулі; по 5 ампул у контурній чарунковій упаковці;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</w:rPr>
              <w:t xml:space="preserve">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271177-21/В-92, 271178-21/В-92, 271179-21/В-92, 271180-21/В-92, 271181-21/В-92, 271578-22/В-60 від 30.12.2021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Лінкоміцин-Дарниця, </w:t>
            </w:r>
            <w:r>
              <w:rPr>
                <w:b/>
              </w:rPr>
              <w:t>розчин для ін'єкцій, 300 мг/мл; по 1 мл або по 2 мл в ампулі; по 5 ампул у контурній чарунковій упаковці;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23.03.2023 р. </w:t>
            </w:r>
            <w:r>
              <w:rPr>
                <w:b/>
              </w:rPr>
              <w:t>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</w:t>
            </w:r>
            <w:r>
              <w:rPr>
                <w:szCs w:val="20"/>
              </w:rPr>
              <w:t xml:space="preserve">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281458-22/В-97 від 20.09.2022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Лінкоміцину гідрохлорид, </w:t>
            </w:r>
            <w:r>
              <w:rPr>
                <w:b/>
              </w:rPr>
              <w:t>кристалічний 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281458-22/В-97 від 20.09.2022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Лінкоміцину гідрохлорид, </w:t>
            </w:r>
            <w:r>
              <w:rPr>
                <w:b/>
              </w:rPr>
              <w:t>кристалічний 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>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281458-22/В-97 від 20.09.2022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Лінкоміцину гідрохлорид, </w:t>
            </w:r>
            <w:r>
              <w:rPr>
                <w:b/>
              </w:rPr>
              <w:t>кристалічний 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>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</w:t>
      </w:r>
      <w:r>
        <w:rPr>
          <w:b/>
          <w:sz w:val="20"/>
          <w:szCs w:val="20"/>
          <w:lang w:val="ru-RU"/>
        </w:rPr>
        <w:t>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286666-23/З-100 від 02.01.2023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Лорнадо, </w:t>
            </w:r>
            <w:r>
              <w:rPr>
                <w:b/>
              </w:rPr>
              <w:t>ліофілізат для розчину для ін'єкцій по 8 мг; по 8 мг ліофілізату для розчину для ін'єкцій у флаконі в комплекті з 2 мл розчинника (вода для ін'єкцій) в ампулі; 1 флакон з ліофілізатом для розчину для ін'єкцій та 1 ампула розчинника в картонній коробці; 3 ф</w:t>
            </w:r>
            <w:r>
              <w:rPr>
                <w:b/>
              </w:rPr>
              <w:t>лакони з ліофілізатом для розчину для ін'єкцій та 3 ампули розчинника в контурній чарунковій упаковці, 1 контурна чарункова упаковка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</w:t>
            </w:r>
            <w:r>
              <w:rPr>
                <w:b/>
              </w:rPr>
              <w:t>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286666-23/З-100 від 02.01.2023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Лорнадо, </w:t>
            </w:r>
            <w:r>
              <w:rPr>
                <w:b/>
              </w:rPr>
              <w:t>ліофілізат для розчину для ін'єкцій по 8 мг; по 8 мг ліофілізату для розчину для ін'єкцій у флаконі в комплекті з 2 мл розчинника (вода для ін'єкцій) в ампулі; 1 флакон з ліофілізатом для розчину для ін'єкцій та 1 ампула розчинника в картонній коробці; 3 ф</w:t>
            </w:r>
            <w:r>
              <w:rPr>
                <w:b/>
              </w:rPr>
              <w:t>лакони з ліофілізатом для розчину для ін'єкцій та 3 ампули розчинника в контурній чарунковій упаковці, 1 контурна чарункова упаковка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286666-23/З-100 від 02.01.2023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Лорнадо, </w:t>
            </w:r>
            <w:r>
              <w:rPr>
                <w:b/>
              </w:rPr>
              <w:t>ліофілізат для розчину для ін'єкцій по 8 мг; по 8 мг ліофілізату для розчину для ін'єкцій у флаконі в комплекті з 2 мл розчинника (вода для ін'єкцій) в ампулі; 1 флакон з ліофілізатом для розчину для ін'єкцій та 1 ампула розчинника в картонній коробці; 3 ф</w:t>
            </w:r>
            <w:r>
              <w:rPr>
                <w:b/>
              </w:rPr>
              <w:t>лакони з ліофілізатом для розчину для ін'єкцій та 3 ампули розчинника в контурній чарунковій упаковці, 1 контурна чарункова упаковка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</w:t>
            </w:r>
            <w:r>
              <w:rPr>
                <w:b/>
              </w:rPr>
              <w:t>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</w:t>
            </w:r>
            <w:r>
              <w:rPr>
                <w:szCs w:val="20"/>
              </w:rPr>
              <w:t xml:space="preserve">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281335-22/В-61 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Лоросан, </w:t>
            </w:r>
            <w:r>
              <w:rPr>
                <w:b/>
              </w:rPr>
              <w:t>Спрей оромукозний, розчин по 30 мл у флаконі з насосом-дозатором з розпилювачем;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ТОВ "Українська фармацевтична компанія",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281335-22/В-61 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Лоросан, </w:t>
            </w:r>
            <w:r>
              <w:rPr>
                <w:b/>
              </w:rPr>
              <w:t>Спрей оромукозний, розчин по 30 мл у флаконі з насосом-дозатором з розпилювачем;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ТОВ "Українська фармацевтична компанія",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281335-22/В-61 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Лоросан, </w:t>
            </w:r>
            <w:r>
              <w:rPr>
                <w:b/>
              </w:rPr>
              <w:t>Спрей оромукозний, розчин по 30 мл у флаконі з насосом-дозатором з розпилювачем;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ТОВ "Українська фармацевтична компанія",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281988-22/З-84, 281989-22/З-84, 281991-22/З-84, 281992-22/З-84 від 30.09.2022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МЕТАЛІЗЕ®, </w:t>
            </w:r>
            <w:r>
              <w:rPr>
                <w:b/>
              </w:rPr>
              <w:t>ліофілізат для розчину для ін'єкцій по 10 000 ОД (50 мг); 1 флакон з ліофілізатом та 1 шприц з розчинником по 10 мл (вода для ін’єкцій) у комплекті зі стерильним перехідним пристроєм для флакона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Берінгер Інгельхайм Інтернешнл </w:t>
            </w:r>
            <w:r>
              <w:rPr>
                <w:b/>
              </w:rPr>
              <w:t>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</w:t>
            </w:r>
            <w:r>
              <w:rPr>
                <w:szCs w:val="20"/>
              </w:rPr>
              <w:t xml:space="preserve">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281988-22/З-84, </w:t>
            </w:r>
            <w:r>
              <w:rPr>
                <w:b/>
              </w:rPr>
              <w:t>281989-22/З-84, 281991-22/З-84, 281992-22/З-84 від 30.09.2022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МЕТАЛІЗЕ®, </w:t>
            </w:r>
            <w:r>
              <w:rPr>
                <w:b/>
              </w:rPr>
              <w:t>ліофілізат для розчину для ін'єкцій по 10 000 ОД (50 мг); 1 флакон з ліофілізатом та 1 шприц з розчинником по 10 мл (вода для ін’єкцій) у комплекті зі стерильним перехідним пристроєм для флакона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Берінгер Інгельхайм Інтернешнл </w:t>
            </w:r>
            <w:r>
              <w:rPr>
                <w:b/>
              </w:rPr>
              <w:t>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281988-22/З-84, 281989-22/З-84, 281991-22/З-84, 281992-22/З-84 від 30.09.2022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МЕТАЛІЗЕ®, </w:t>
            </w:r>
            <w:r>
              <w:rPr>
                <w:b/>
              </w:rPr>
              <w:t>ліофілізат для розчину для ін'єкцій по 10 000 ОД (50 мг); 1 флакон з ліофілізатом та 1 шприц з розчинником по 10 мл (вода для ін’єкцій) у комплекті зі стерильним перехідним пристроєм для флакона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Берінгер Інгельхайм Інтернешнл </w:t>
            </w:r>
            <w:r>
              <w:rPr>
                <w:b/>
              </w:rPr>
              <w:t>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286634-23/В-123 від 02.01.2023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Метформін , </w:t>
            </w:r>
            <w:r>
              <w:rPr>
                <w:b/>
              </w:rPr>
              <w:t>таблетки, вкриті плівковою оболонкою, по 1000 мг; по 10 таблеток у блістері; по 3 або 5, або 6 блістерів у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286634-23/В-123 від 02.01.2023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Метформін , </w:t>
            </w:r>
            <w:r>
              <w:rPr>
                <w:b/>
              </w:rPr>
              <w:t>таблетки, вкриті плівковою оболонкою, по 1000 мг; по 10 таблеток у блістері; по 3 або 5, або 6 блістерів у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286634-23/В-123 від 02.01.2023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Метформін , </w:t>
            </w:r>
            <w:r>
              <w:rPr>
                <w:b/>
              </w:rPr>
              <w:t>таблетки, вкриті плівковою оболонкою, по 1000 мг; по 10 таблеток у блістері; по 3 або 5, або 6 блістерів у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282763-22/З-100 від 24.10.2022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Мірапекс®, </w:t>
            </w:r>
            <w:r>
              <w:rPr>
                <w:b/>
              </w:rPr>
              <w:t>таблетки по 0,25 мг; таблетки по 1 мг; по 10 таблеток у блістері; по 3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282763-22/З-100 від 24.10.2022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Мірапекс®, </w:t>
            </w:r>
            <w:r>
              <w:rPr>
                <w:b/>
              </w:rPr>
              <w:t>таблетки по 0,25 мг; таблетки по 1 мг; по 10 таблеток у блістері; по 3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282763-22/З-100 від 24.10.2022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Мірапекс®, </w:t>
            </w:r>
            <w:r>
              <w:rPr>
                <w:b/>
              </w:rPr>
              <w:t>таблетки по 0,25 мг; таблетки по 1 мг; по 10 таблеток у блістері; по 3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282763-22/З-100 від 24.10.2022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Мірапекс®, </w:t>
            </w:r>
            <w:r>
              <w:rPr>
                <w:b/>
              </w:rPr>
              <w:t>таблетки по 0,25 мг; таблетки по 1 мг; по 10 таблеток у блістері; по 3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282763-22/З-100 від 24.10.2022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Мірапекс®, </w:t>
            </w:r>
            <w:r>
              <w:rPr>
                <w:b/>
              </w:rPr>
              <w:t>таблетки по 0,25 мг; таблетки по 1 мг; по 10 таблеток у блістері; по 3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282763-22/З-100 від 24.10.2022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Мірапекс®, </w:t>
            </w:r>
            <w:r>
              <w:rPr>
                <w:b/>
              </w:rPr>
              <w:t>таблетки по 0,25 мг; таблетки по 1 мг; по 10 таблеток у блістері; по 3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287242-23/З-84 від 16.01.2023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Міфортик, </w:t>
            </w:r>
            <w:r>
              <w:rPr>
                <w:b/>
              </w:rPr>
              <w:t xml:space="preserve">таблетки, вкриті оболонкою, кишковорозчинні по 180 мг; по 10 таблеток у блістері; по 12 блістерів у коробці з картону; in bulk: по 10 таблеток у блістері; по 12 блістерів в упаковці; по 90 упаковок у коробці з картону; </w:t>
            </w:r>
            <w:r>
              <w:rPr>
                <w:b/>
              </w:rPr>
              <w:br/>
              <w:t>таблетки, вкриті оболонкою, кишковор</w:t>
            </w:r>
            <w:r>
              <w:rPr>
                <w:b/>
              </w:rPr>
              <w:t>озчинні по 360 мг; по 10 таблеток у блістері; по 12 блістерів у коробці з картону; in bulk: по 10 таблеток у блістері; по 12 блістерів в упаковці; по 45 упаковок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23.03.2023 р. </w:t>
            </w:r>
            <w:r>
              <w:rPr>
                <w:b/>
              </w:rPr>
              <w:t>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</w:t>
            </w:r>
            <w:r>
              <w:rPr>
                <w:szCs w:val="20"/>
              </w:rPr>
              <w:t xml:space="preserve">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287242-23/З-84 від 16.01.2023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Міфортик, </w:t>
            </w:r>
            <w:r>
              <w:rPr>
                <w:b/>
              </w:rPr>
              <w:t xml:space="preserve">таблетки, вкриті оболонкою, кишковорозчинні по 180 мг; по 10 таблеток у блістері; по 12 блістерів у коробці з картону; in bulk: по 10 таблеток у блістері; по 12 блістерів в упаковці; по 90 упаковок у коробці з картону; </w:t>
            </w:r>
            <w:r>
              <w:rPr>
                <w:b/>
              </w:rPr>
              <w:br/>
              <w:t>таблетки, вкриті оболонкою, кишковор</w:t>
            </w:r>
            <w:r>
              <w:rPr>
                <w:b/>
              </w:rPr>
              <w:t>озчинні по 360 мг; по 10 таблеток у блістері; по 12 блістерів у коробці з картону; in bulk: по 10 таблеток у блістері; по 12 блістерів в упаковці; по 45 упаковок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23.03.2023 р. </w:t>
            </w:r>
            <w:r>
              <w:rPr>
                <w:b/>
              </w:rPr>
              <w:t>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</w:t>
            </w:r>
            <w:r>
              <w:rPr>
                <w:szCs w:val="20"/>
              </w:rPr>
              <w:t xml:space="preserve">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287242-23/З-84 від 16.01.2023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Міфортик, </w:t>
            </w:r>
            <w:r>
              <w:rPr>
                <w:b/>
              </w:rPr>
              <w:t xml:space="preserve">таблетки, вкриті оболонкою, кишковорозчинні по 180 мг; по 10 таблеток у блістері; по 12 блістерів у коробці з картону; in bulk: по 10 таблеток у блістері; по 12 блістерів в упаковці; по 90 упаковок у коробці з картону; </w:t>
            </w:r>
            <w:r>
              <w:rPr>
                <w:b/>
              </w:rPr>
              <w:br/>
            </w:r>
            <w:r>
              <w:rPr>
                <w:b/>
              </w:rPr>
              <w:t>таблетки, вкриті оболонкою, кишковорозчинні по 360 мг; по 10 таблеток у блістері; по 12 блістерів у коробці з картону; in bulk: по 10 таблеток у блістері; по 12 блістерів в упаковці; по 45 упаковок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Новартіс Фарма АГ, Швейцарі</w:t>
            </w:r>
            <w:r>
              <w:rPr>
                <w:b/>
              </w:rPr>
              <w:t>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</w:t>
            </w:r>
            <w:r>
              <w:rPr>
                <w:szCs w:val="20"/>
              </w:rPr>
              <w:t xml:space="preserve">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287242-23/З-84 від 16.01.2023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Міфортик, </w:t>
            </w:r>
            <w:r>
              <w:rPr>
                <w:b/>
              </w:rPr>
              <w:t xml:space="preserve">таблетки, вкриті оболонкою, кишковорозчинні по 180 мг; по 10 таблеток у блістері; по 12 блістерів у коробці з картону; in bulk: по 10 таблеток у блістері; по 12 блістерів в упаковці; по 90 упаковок у коробці з картону; </w:t>
            </w:r>
            <w:r>
              <w:rPr>
                <w:b/>
              </w:rPr>
              <w:br/>
            </w:r>
            <w:r>
              <w:rPr>
                <w:b/>
              </w:rPr>
              <w:t>таблетки, вкриті оболонкою, кишковорозчинні по 360 мг; по 10 таблеток у блістері; по 12 блістерів у коробці з картону; in bulk: по 10 таблеток у блістері; по 12 блістерів в упаковці; по 45 упаковок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Новартіс Фарма АГ, Швейцарі</w:t>
            </w:r>
            <w:r>
              <w:rPr>
                <w:b/>
              </w:rPr>
              <w:t>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</w:t>
            </w:r>
            <w:r>
              <w:rPr>
                <w:szCs w:val="20"/>
              </w:rPr>
              <w:t xml:space="preserve">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287242-23/З-84 від 16.01.2023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Міфортик, </w:t>
            </w:r>
            <w:r>
              <w:rPr>
                <w:b/>
              </w:rPr>
              <w:t>таблетки, вкриті оболонкою, кишковор</w:t>
            </w:r>
            <w:r>
              <w:rPr>
                <w:b/>
              </w:rPr>
              <w:t xml:space="preserve">озчинні по 180 мг; по 10 таблеток у блістері; по 12 блістерів у коробці з картону; in bulk: по 10 таблеток у блістері; по 12 блістерів в упаковці; по 90 упаковок у коробці з картону; </w:t>
            </w:r>
            <w:r>
              <w:rPr>
                <w:b/>
              </w:rPr>
              <w:br/>
              <w:t xml:space="preserve">таблетки, вкриті оболонкою, кишковорозчинні по 360 мг; по 10 таблеток у </w:t>
            </w:r>
            <w:r>
              <w:rPr>
                <w:b/>
              </w:rPr>
              <w:t>блістері; по 12 блістерів у коробці з картону; in bulk: по 10 таблеток у блістері; по 12 блістерів в упаковці; по 45 упаковок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287242-23/З-84 від 16.01.2023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Міфортик, </w:t>
            </w:r>
            <w:r>
              <w:rPr>
                <w:b/>
              </w:rPr>
              <w:t xml:space="preserve">таблетки, вкриті оболонкою, кишковорозчинні по 180 мг; по 10 таблеток у блістері; по 12 блістерів у коробці з картону; in bulk: по 10 таблеток у блістері; по 12 блістерів в упаковці; по 90 упаковок у коробці з картону; </w:t>
            </w:r>
            <w:r>
              <w:rPr>
                <w:b/>
              </w:rPr>
              <w:br/>
              <w:t>таблетки, вкриті оболонкою, кишковор</w:t>
            </w:r>
            <w:r>
              <w:rPr>
                <w:b/>
              </w:rPr>
              <w:t>озчинні по 360 мг; по 10 таблеток у блістері; по 12 блістерів у коробці з картону; in bulk: по 10 таблеток у блістері; по 12 блістерів в упаковці; по 45 упаковок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23.03.2023 р. </w:t>
            </w:r>
            <w:r>
              <w:rPr>
                <w:b/>
              </w:rPr>
              <w:t>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287242-23/З-84 від 16.01.2023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Міфортик, </w:t>
            </w:r>
            <w:r>
              <w:rPr>
                <w:b/>
              </w:rPr>
              <w:t xml:space="preserve">таблетки, вкриті оболонкою, кишковорозчинні по 180 мг; по 10 таблеток у блістері; по 12 блістерів у коробці з картону; in bulk: по 10 таблеток у блістері; по 12 блістерів в упаковці; по 90 упаковок у коробці з картону; </w:t>
            </w:r>
            <w:r>
              <w:rPr>
                <w:b/>
              </w:rPr>
              <w:br/>
            </w:r>
            <w:r>
              <w:rPr>
                <w:b/>
              </w:rPr>
              <w:t>таблетки, вкриті оболонкою, кишковорозчинні по 360 мг; по 10 таблеток у блістері; по 12 блістерів у коробці з картону; in bulk: по 10 таблеток у блістері; по 12 блістерів в упаковці; по 45 упаковок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Новартіс Фарма АГ, Швейцарі</w:t>
            </w:r>
            <w:r>
              <w:rPr>
                <w:b/>
              </w:rPr>
              <w:t>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</w:t>
            </w:r>
            <w:r>
              <w:rPr>
                <w:szCs w:val="20"/>
              </w:rPr>
              <w:t xml:space="preserve">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287242-23/З-84 від 16.01.2023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Міфортик, </w:t>
            </w:r>
            <w:r>
              <w:rPr>
                <w:b/>
              </w:rPr>
              <w:t xml:space="preserve">таблетки, вкриті оболонкою, кишковорозчинні по 180 мг; по 10 таблеток у блістері; по 12 блістерів у коробці з картону; in bulk: по 10 таблеток у блістері; по 12 блістерів в упаковці; по 90 упаковок у коробці з картону; </w:t>
            </w:r>
            <w:r>
              <w:rPr>
                <w:b/>
              </w:rPr>
              <w:br/>
              <w:t>таблетки, вкриті оболонкою, кишковор</w:t>
            </w:r>
            <w:r>
              <w:rPr>
                <w:b/>
              </w:rPr>
              <w:t>озчинні по 360 мг; по 10 таблеток у блістері; по 12 блістерів у коробці з картону; in bulk: по 10 таблеток у блістері; по 12 блістерів в упаковці; по 45 упаковок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23.03.2023 р. </w:t>
            </w:r>
            <w:r>
              <w:rPr>
                <w:b/>
              </w:rPr>
              <w:t>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</w:t>
            </w:r>
            <w:r>
              <w:rPr>
                <w:szCs w:val="20"/>
              </w:rPr>
              <w:t xml:space="preserve">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287242-23/З-84 від 16.01.2023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Міфортик, </w:t>
            </w:r>
            <w:r>
              <w:rPr>
                <w:b/>
              </w:rPr>
              <w:t xml:space="preserve">таблетки, вкриті оболонкою, кишковорозчинні по 180 мг; по 10 таблеток у блістері; по 12 блістерів у коробці з картону; in bulk: по 10 таблеток у блістері; по 12 блістерів в упаковці; по 90 упаковок у коробці з картону; </w:t>
            </w:r>
            <w:r>
              <w:rPr>
                <w:b/>
              </w:rPr>
              <w:br/>
            </w:r>
            <w:r>
              <w:rPr>
                <w:b/>
              </w:rPr>
              <w:t>таблетки, вкриті оболонкою, кишковорозчинні по 360 мг; по 10 таблеток у блістері; по 12 блістерів у коробці з картону; in bulk: по 10 таблеток у блістері; по 12 блістерів в упаковці; по 45 упаковок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Новартіс Фарма АГ, Швейцарі</w:t>
            </w:r>
            <w:r>
              <w:rPr>
                <w:b/>
              </w:rPr>
              <w:t>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</w:t>
            </w:r>
            <w:r>
              <w:rPr>
                <w:szCs w:val="20"/>
              </w:rPr>
              <w:t xml:space="preserve">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287242-23/З-84 від 16.01.2023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Міфортик, </w:t>
            </w:r>
            <w:r>
              <w:rPr>
                <w:b/>
              </w:rPr>
              <w:t xml:space="preserve">таблетки, вкриті оболонкою, кишковорозчинні по 180 мг; по 10 таблеток у блістері; по 12 блістерів у коробці з картону; in bulk: по 10 таблеток у блістері; по 12 блістерів в упаковці; по 90 упаковок у коробці з картону; </w:t>
            </w:r>
            <w:r>
              <w:rPr>
                <w:b/>
              </w:rPr>
              <w:br/>
            </w:r>
            <w:r>
              <w:rPr>
                <w:b/>
              </w:rPr>
              <w:t>таблетки, вкриті оболонкою, кишковорозчинні по 360 мг; по 10 таблеток у блістері; по 12 блістерів у коробці з картону; in bulk: по 10 таблеток у блістері; по 12 блістерів в упаковці; по 45 упаковок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Новартіс Фарма АГ, Швейцарі</w:t>
            </w:r>
            <w:r>
              <w:rPr>
                <w:b/>
              </w:rPr>
              <w:t>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</w:t>
            </w:r>
            <w:r>
              <w:rPr>
                <w:szCs w:val="20"/>
              </w:rPr>
              <w:t xml:space="preserve">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287242-23/З-84 від 16.01.2023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Міфортик, </w:t>
            </w:r>
            <w:r>
              <w:rPr>
                <w:b/>
              </w:rPr>
              <w:t xml:space="preserve">таблетки, вкриті оболонкою, кишковорозчинні по 180 мг; по 10 таблеток у блістері; по 12 блістерів у коробці з картону; in bulk: по 10 таблеток у блістері; по 12 блістерів в упаковці; по 90 упаковок у коробці з картону; </w:t>
            </w:r>
            <w:r>
              <w:rPr>
                <w:b/>
              </w:rPr>
              <w:br/>
              <w:t>таблетки, вкриті оболонкою, кишковор</w:t>
            </w:r>
            <w:r>
              <w:rPr>
                <w:b/>
              </w:rPr>
              <w:t>озчинні по 360 мг; по 10 таблеток у блістері; по 12 блістерів у коробці з картону; in bulk: по 10 таблеток у блістері; по 12 блістерів в упаковці; по 45 упаковок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23.03.2023 р. </w:t>
            </w:r>
            <w:r>
              <w:rPr>
                <w:b/>
              </w:rPr>
              <w:t>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</w:t>
            </w:r>
            <w:r>
              <w:rPr>
                <w:szCs w:val="20"/>
              </w:rPr>
              <w:t xml:space="preserve">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287242-23/З-84 від 16.01.2023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Міфортик, </w:t>
            </w:r>
            <w:r>
              <w:rPr>
                <w:b/>
              </w:rPr>
              <w:t xml:space="preserve">таблетки, вкриті оболонкою, кишковорозчинні по 180 мг; по 10 таблеток у блістері; по 12 блістерів у коробці з картону; in bulk: по 10 таблеток у блістері; по 12 блістерів в упаковці; по 90 упаковок у коробці з картону; </w:t>
            </w:r>
            <w:r>
              <w:rPr>
                <w:b/>
              </w:rPr>
              <w:br/>
            </w:r>
            <w:r>
              <w:rPr>
                <w:b/>
              </w:rPr>
              <w:t>таблетки, вкриті оболонкою, кишковорозчинні по 360 мг; по 10 таблеток у блістері; по 12 блістерів у коробці з картону; in bulk: по 10 таблеток у блістері; по 12 блістерів в упаковці; по 45 упаковок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Новартіс Фарма АГ, Швейцарі</w:t>
            </w:r>
            <w:r>
              <w:rPr>
                <w:b/>
              </w:rPr>
              <w:t>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</w:t>
            </w:r>
            <w:r>
              <w:rPr>
                <w:szCs w:val="20"/>
              </w:rPr>
              <w:t xml:space="preserve">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287025-23/З-134 від 10.01.2023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Мовекс® Актив, </w:t>
            </w:r>
            <w:r>
              <w:rPr>
                <w:b/>
              </w:rPr>
              <w:t>таблетки, вкриті оболонкою по 30 або 60 таблеток у пляшці; по 1 пляшці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287025-23/З-134 від 10.01.2023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Мовекс® Актив, </w:t>
            </w:r>
            <w:r>
              <w:rPr>
                <w:b/>
              </w:rPr>
              <w:t>таблетки, вкриті оболонкою по 30 або 60 таблеток у пляшці; по 1 пляшці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287025-23/З-134 від 10.01.2023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Мовекс® Актив, </w:t>
            </w:r>
            <w:r>
              <w:rPr>
                <w:b/>
              </w:rPr>
              <w:t>таблетки, вкриті оболонкою по 30 або 60 таблеток у пляшці; по 1 пляшці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</w:t>
            </w:r>
            <w:r>
              <w:rPr>
                <w:szCs w:val="20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276288-22/В-60, 276289-22/В-60 від 06.06.2022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Мукалтин, </w:t>
            </w:r>
            <w:r>
              <w:rPr>
                <w:b/>
              </w:rPr>
              <w:t>таблетки по 50 мг;</w:t>
            </w:r>
            <w:r>
              <w:rPr>
                <w:b/>
              </w:rPr>
              <w:br/>
            </w:r>
            <w:r>
              <w:rPr>
                <w:b/>
              </w:rPr>
              <w:t>по 30 таблеток у банці або контейнері з маркуванням українською мовою, по 1 банці або контейнеру у пачці з картону з маркуванням українською та російською мовами;</w:t>
            </w:r>
            <w:r>
              <w:rPr>
                <w:b/>
              </w:rPr>
              <w:br/>
              <w:t>по 10 таблеток у контурних безчарункових упаковках з маркуванням українською та російською мо</w:t>
            </w:r>
            <w:r>
              <w:rPr>
                <w:b/>
              </w:rPr>
              <w:t>вами;</w:t>
            </w:r>
            <w:r>
              <w:rPr>
                <w:b/>
              </w:rPr>
              <w:br/>
              <w:t>по 30 таблеток у банках або контейнерах з маркуванням українською мовою;</w:t>
            </w:r>
            <w:r>
              <w:rPr>
                <w:b/>
              </w:rPr>
              <w:br/>
              <w:t>по 10 таблеток у блістерах з маркуванням українською мовою;</w:t>
            </w:r>
            <w:r>
              <w:rPr>
                <w:b/>
              </w:rPr>
              <w:br/>
              <w:t>по 10 таблеток у блістері з маркуванням українською мовою, по 1, або 3, або10 блістерів в пачці з картону з маркуванн</w:t>
            </w:r>
            <w:r>
              <w:rPr>
                <w:b/>
              </w:rPr>
              <w:t>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</w:t>
            </w:r>
            <w:r>
              <w:rPr>
                <w:b/>
              </w:rPr>
              <w:t>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276288-22/В-60, 276289-22/В-60 від 06.06.2022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Мукалтин, </w:t>
            </w:r>
            <w:r>
              <w:rPr>
                <w:b/>
              </w:rPr>
              <w:t>таблетки по 50 мг;</w:t>
            </w:r>
            <w:r>
              <w:rPr>
                <w:b/>
              </w:rPr>
              <w:br/>
            </w:r>
            <w:r>
              <w:rPr>
                <w:b/>
              </w:rPr>
              <w:t>по 30 таблеток у банці або контейнері з маркуванням українською мовою, по 1 банці або контейнеру у пачці з картону з маркуванням українською та російською мовами;</w:t>
            </w:r>
            <w:r>
              <w:rPr>
                <w:b/>
              </w:rPr>
              <w:br/>
              <w:t>по 10 таблеток у контурних безчарункових упаковках з маркуванням українською та російською мо</w:t>
            </w:r>
            <w:r>
              <w:rPr>
                <w:b/>
              </w:rPr>
              <w:t>вами;</w:t>
            </w:r>
            <w:r>
              <w:rPr>
                <w:b/>
              </w:rPr>
              <w:br/>
              <w:t>по 30 таблеток у банках або контейнерах з маркуванням українською мовою;</w:t>
            </w:r>
            <w:r>
              <w:rPr>
                <w:b/>
              </w:rPr>
              <w:br/>
              <w:t>по 10 таблеток у блістерах з маркуванням українською мовою;</w:t>
            </w:r>
            <w:r>
              <w:rPr>
                <w:b/>
              </w:rPr>
              <w:br/>
              <w:t>по 10 таблеток у блістері з маркуванням українською мовою, по 1, або 3, або10 блістерів в пачці з картону з маркуванн</w:t>
            </w:r>
            <w:r>
              <w:rPr>
                <w:b/>
              </w:rPr>
              <w:t>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</w:t>
            </w:r>
            <w:r>
              <w:rPr>
                <w:b/>
              </w:rPr>
              <w:t>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276288-22/В-60, 276289-22/В-60 від 06.06.2022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Мукалтин, </w:t>
            </w:r>
            <w:r>
              <w:rPr>
                <w:b/>
              </w:rPr>
              <w:t>таблетки по 50 мг;</w:t>
            </w:r>
            <w:r>
              <w:rPr>
                <w:b/>
              </w:rPr>
              <w:br/>
            </w:r>
            <w:r>
              <w:rPr>
                <w:b/>
              </w:rPr>
              <w:t>по 30 таблеток у банці або контейнері з маркуванням українською мовою, по 1 банці або контейнеру у пачці з картону з маркуванням українською та російською мовами;</w:t>
            </w:r>
            <w:r>
              <w:rPr>
                <w:b/>
              </w:rPr>
              <w:br/>
              <w:t>по 10 таблеток у контурних безчарункових упаковках з маркуванням українською та російською мо</w:t>
            </w:r>
            <w:r>
              <w:rPr>
                <w:b/>
              </w:rPr>
              <w:t>вами;</w:t>
            </w:r>
            <w:r>
              <w:rPr>
                <w:b/>
              </w:rPr>
              <w:br/>
              <w:t>по 30 таблеток у банках або контейнерах з маркуванням українською мовою;</w:t>
            </w:r>
            <w:r>
              <w:rPr>
                <w:b/>
              </w:rPr>
              <w:br/>
              <w:t>по 10 таблеток у блістерах з маркуванням українською мовою;</w:t>
            </w:r>
            <w:r>
              <w:rPr>
                <w:b/>
              </w:rPr>
              <w:br/>
              <w:t>по 10 таблеток у блістері з маркуванням українською мовою, по 1, або 3, або10 блістерів в пачці з картону з маркуванн</w:t>
            </w:r>
            <w:r>
              <w:rPr>
                <w:b/>
              </w:rPr>
              <w:t>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</w:t>
            </w:r>
            <w:r>
              <w:rPr>
                <w:b/>
              </w:rPr>
              <w:t>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286165-22/З-61 від 26.12.2022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Мультигрип Назаль, </w:t>
            </w:r>
            <w:r>
              <w:rPr>
                <w:b/>
              </w:rPr>
              <w:t>краплі назальні, розчин 0,1 % або краплі назальні, розчин 0,05 % по 10 мл у флаконі з назальним аплікатором;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</w:rPr>
              <w:t xml:space="preserve">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286165-22/З-61 від 26.12.2022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Мультигрип Назаль, </w:t>
            </w:r>
            <w:r>
              <w:rPr>
                <w:b/>
              </w:rPr>
              <w:t>краплі назальні, розчин 0,1 % або краплі назальні, розчин 0,05 % по 10 мл у флаконі з назальним аплікатором;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286165-22/З-61 від 26.12.2022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Мультигрип Назаль, </w:t>
            </w:r>
            <w:r>
              <w:rPr>
                <w:b/>
              </w:rPr>
              <w:t>краплі назальні, розчин 0,1 % або краплі назальні, розчин 0,05 % по 10 мл у флаконі з назальним аплікатором;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286085-22/З-96 від 26.12.2022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Мультигрип Назаль, </w:t>
            </w:r>
            <w:r>
              <w:rPr>
                <w:b/>
              </w:rPr>
              <w:t>спрей назальний, розчин 0,05 % або 0,1 % по 10 мл у флаконі з розпилювачем;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</w:t>
            </w:r>
            <w:r>
              <w:rPr>
                <w:szCs w:val="20"/>
              </w:rPr>
              <w:t xml:space="preserve">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286085-22/З-96 від 26.12.2022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Мультигрип Назаль, </w:t>
            </w:r>
            <w:r>
              <w:rPr>
                <w:b/>
              </w:rPr>
              <w:t>спрей назальний, розчин 0,05 % або 0,1 % по 10 мл у флаконі з розпилювачем;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286085-22/З-96 від 26.12.2022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Мультигрип Назаль, </w:t>
            </w:r>
            <w:r>
              <w:rPr>
                <w:b/>
              </w:rPr>
              <w:t>спрей назальний, розчин 0,05 % або 0,1 % по 10 мл у флаконі з розпилювачем;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286085-22/З-96 від 26.12.2022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Мультигрип Назаль, </w:t>
            </w:r>
            <w:r>
              <w:rPr>
                <w:b/>
              </w:rPr>
              <w:t>спрей назальний, розчин 0,05 % або 0,1 % по 10 мл у флаконі з розпилювачем;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286085-22/З-96 від 26.12.2022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Мультигрип Назаль, </w:t>
            </w:r>
            <w:r>
              <w:rPr>
                <w:b/>
              </w:rPr>
              <w:t>спрей назальний, розчин 0,05 % або 0,1 % по 10 мл у флаконі з розпилювачем;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286085-22/З-96 від 26.12.2022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Мультигрип Назаль, </w:t>
            </w:r>
            <w:r>
              <w:rPr>
                <w:b/>
              </w:rPr>
              <w:t>спрей назальний, розчин 0,05 % або 0,1 % по 10 мл у флаконі з розпилювачем;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286165-22/З-61 від 26.12.2022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Мультигрип Назаль, </w:t>
            </w:r>
            <w:r>
              <w:rPr>
                <w:b/>
              </w:rPr>
              <w:t>краплі назальні, розчин 0,1 % або краплі назальні, розчин 0,05 % по 10 мл у флаконі з назальним аплікатором;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286165-22/З-61 від 26.12.2022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Мультигрип Назаль, </w:t>
            </w:r>
            <w:r>
              <w:rPr>
                <w:b/>
              </w:rPr>
              <w:t>краплі назальні, розчин 0,1 % або краплі назальні, розчин 0,05 % по 10 мл у флаконі з назальним аплікатором;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</w:rPr>
              <w:t xml:space="preserve">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286165-22/З-61 від 26.12.2022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Мультигрип Назаль, </w:t>
            </w:r>
            <w:r>
              <w:rPr>
                <w:b/>
              </w:rPr>
              <w:t>краплі назальні, розчин 0,1 % або краплі назальні, розчин 0,05 % по 10 мл у флаконі з назальним аплікатором;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286183-22/З-61, 286184-22/З-61 від 26.12.2022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МУЛЬТИГРИП НАЗАЛЬ ФІТО, </w:t>
            </w:r>
            <w:r>
              <w:rPr>
                <w:b/>
              </w:rPr>
              <w:t>спрей назальний, розчин 0,1 % по 10 мл у флаконі з розпилювачем;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286183-22/З-61, 286184-22/З-61 від 26.12.2022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МУЛЬТИГРИП НАЗАЛЬ ФІТО, </w:t>
            </w:r>
            <w:r>
              <w:rPr>
                <w:b/>
              </w:rPr>
              <w:t>спрей назальний, розчин 0,1 % по 10 мл у флаконі з розпилювачем;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Вкла</w:t>
            </w:r>
            <w:r>
              <w:rPr>
                <w:b/>
              </w:rPr>
              <w:t>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286183-22/З-61, 286184-22/З-61 від 26.12.2022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МУЛЬТИГРИП НАЗАЛЬ ФІТО, </w:t>
            </w:r>
            <w:r>
              <w:rPr>
                <w:b/>
              </w:rPr>
              <w:t>спрей назальний, розчин 0,1 % по 10 мл у флаконі з розпилювачем;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Вкла</w:t>
            </w:r>
            <w:r>
              <w:rPr>
                <w:b/>
              </w:rPr>
              <w:t>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285482-22/З-28, 288397-23/З-28 від 14.12.2022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Найзилат, </w:t>
            </w:r>
            <w:r>
              <w:rPr>
                <w:b/>
              </w:rPr>
              <w:t>таблетки, вкриті плівковою оболонкою, по 600 мг по 10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285482-22/З-28, 288397-23/З-28 від 14.12.2022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Найзилат, </w:t>
            </w:r>
            <w:r>
              <w:rPr>
                <w:b/>
              </w:rPr>
              <w:t>таблетки, вкриті плівковою оболонкою, по 600 мг по 10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285482-22/З-28, 288397-23/З-28 від 14.12.2022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Найзилат, </w:t>
            </w:r>
            <w:r>
              <w:rPr>
                <w:b/>
              </w:rPr>
              <w:t>таблетки, вкриті плівковою оболонкою, по 600 мг по 10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286736-23/В-97, 286737-23/В-97, 286738-23/В-97 від 03.01.2023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Нейроксон®, </w:t>
            </w:r>
            <w:r>
              <w:rPr>
                <w:b/>
              </w:rPr>
              <w:t>розчин для перорального застосування, 100 мг/мл, по 45 мл у флаконі; по 1 флакону разом із дозатором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286736-23/В-97, 286737-23/В-97, 286738-23/В-97 від 03.01.2023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Нейроксон®, </w:t>
            </w:r>
            <w:r>
              <w:rPr>
                <w:b/>
              </w:rPr>
              <w:t>розчин для перорального застосування, 100 мг/мл, по 45 мл у флаконі; по 1 флакону разом із дозатором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286736-23/В-97, 286737-23/В-97, 286738-23/В-97 від 03.01.2023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Нейроксон®, </w:t>
            </w:r>
            <w:r>
              <w:rPr>
                <w:b/>
              </w:rPr>
              <w:t>розчин для перорального застосування, 100 мг/мл, по 45 мл у флаконі; по 1 флакону разом із дозатором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273980-22/З-96, 275730-22/З-60, 275731-22/З-60, 275732-22/З-60, 288667-23/З-96 від 24.05.2022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Нейроплант, </w:t>
            </w:r>
            <w:r>
              <w:rPr>
                <w:b/>
              </w:rPr>
              <w:t>таблетки, вкриті оболонкою;</w:t>
            </w:r>
            <w:r>
              <w:rPr>
                <w:b/>
              </w:rPr>
              <w:br/>
            </w:r>
            <w:r>
              <w:rPr>
                <w:b/>
              </w:rPr>
              <w:t>по 20 таблеток у блістері; по 1 або по 2 блістери в картонній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Др. Вільмар Швабе ГмбХ і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273980-22/З-96, 275730-22/З-60, 275731-22/З-60, 275732-22/З-60, 288667-23/З-96 від 24.05.2022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Нейроплант, </w:t>
            </w:r>
            <w:r>
              <w:rPr>
                <w:b/>
              </w:rPr>
              <w:t>таблетки, вкриті оболонкою;</w:t>
            </w:r>
            <w:r>
              <w:rPr>
                <w:b/>
              </w:rPr>
              <w:br/>
            </w:r>
            <w:r>
              <w:rPr>
                <w:b/>
              </w:rPr>
              <w:t>по 20 таблеток у блістері; по 1 або по 2 блістери в картонній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Др. Вільмар Швабе ГмбХ і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273980-22/З-96, 275730-22/З-60, 275731-22/З-60, 275732-22/З-60, 288667-23/З-96 від 24.05.2022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Нейроплант, </w:t>
            </w:r>
            <w:r>
              <w:rPr>
                <w:b/>
              </w:rPr>
              <w:t>таблетки, вкриті оболонкою;</w:t>
            </w:r>
            <w:r>
              <w:rPr>
                <w:b/>
              </w:rPr>
              <w:br/>
            </w:r>
            <w:r>
              <w:rPr>
                <w:b/>
              </w:rPr>
              <w:t>по 20 таблеток у блістері; по 1 або по 2 блістери в картонній коробці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Др. Вільмар Швабе ГмбХ і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284190-22/В-116, 284191-22/В-116, 284192-22/В-116, 288055-23/В-116 від 22.11.2022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Неогабін 75, Неогабін 150, </w:t>
            </w:r>
            <w:r>
              <w:rPr>
                <w:b/>
              </w:rPr>
              <w:t>капсули по 75 мг або по 150 мг; по 10 капсул у блістері; по 1, 3 або по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284190-22/В-116, 284191-22/В-116, 284192-22/В-116, 288055-23/В-116 від 22.11.2022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Неогабін 75, Неогабін 150, </w:t>
            </w:r>
            <w:r>
              <w:rPr>
                <w:b/>
              </w:rPr>
              <w:t>капсули по 75 мг або по 150 мг; по 10 капсул у блістері; по 1, 3 або по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284190-22/В-116, 284191-22/В-116, 284192-22/В-116, 288055-23/В-116 від 22.11.2022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Неогабін 75, Неогабін 150, </w:t>
            </w:r>
            <w:r>
              <w:rPr>
                <w:b/>
              </w:rPr>
              <w:t>капсули по 75 мг або по 150 мг; по 10 капсул у блістері; по 1, 3 або по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284190-22/В-116, 284191-22/В-116, 284192-22/В-116, 288055-23/В-116 від 22.11.2022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Неогабін 75, Неогабін 150, </w:t>
            </w:r>
            <w:r>
              <w:rPr>
                <w:b/>
              </w:rPr>
              <w:t>капсули по 75 мг або по 150 мг; по 10 капсул у блістері; по 1, 3 або по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284190-22/В-116, 284191-22/В-116, 284192-22/В-116, 288055-23/В-116 від 22.11.2022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Неогабін 75, Неогабін 150, </w:t>
            </w:r>
            <w:r>
              <w:rPr>
                <w:b/>
              </w:rPr>
              <w:t>капсули по 75 мг або по 150 мг; по 10 капсул у блістері; по 1, 3 або по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284190-22/В-116, 284191-22/В-116, 284192-22/В-116, 288055-23/В-116 від 22.11.2022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Неогабін 75, Неогабін 150, </w:t>
            </w:r>
            <w:r>
              <w:rPr>
                <w:b/>
              </w:rPr>
              <w:t>капсули по 75 мг або по 150 мг; по 10 капсул у блістері; по 1, 3 або по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281692-22/З-28 від 23.09.2022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Неотаксел, </w:t>
            </w:r>
            <w:r>
              <w:rPr>
                <w:b/>
              </w:rPr>
              <w:t>концентрат для розчину для інфузій, 6 мг/мл по 5 мл (30 мг), або по 16,67 мл (100 мг), або по 25 мл (150 мг), або по 35 мл (210 мг), або по 41,7 мл (250 мг)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</w:t>
            </w:r>
            <w:r>
              <w:rPr>
                <w:szCs w:val="20"/>
              </w:rPr>
              <w:t xml:space="preserve">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281692-22/З-28 від 23.09.2022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Неотаксел, </w:t>
            </w:r>
            <w:r>
              <w:rPr>
                <w:b/>
              </w:rPr>
              <w:t>концентрат для розчину для інфузій, 6 мг/мл по 5 мл (30 мг), або по 16,67 мл (100 мг), або по 25 мл (150 мг), або по 35 мл (210 мг), або по 41,7 мл (250 мг)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281692-22/З-28 від 23.09.2022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Неотаксел, </w:t>
            </w:r>
            <w:r>
              <w:rPr>
                <w:b/>
              </w:rPr>
              <w:t>концентрат для розчину для інфузій, 6 мг/мл по 5 мл (30 мг), або по 16,67 мл (100 мг), або по 25 мл (150 мг), або по 35 мл (210 мг), або по 41,7 мл (250 мг)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282772-22/З-92, 282773-22/З-92 від 24.10.2022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Німесил®, </w:t>
            </w:r>
            <w:r>
              <w:rPr>
                <w:b/>
              </w:rPr>
              <w:t>гранули для оральної суспензії, 100 мг/2 г; по 2 г в однодозовому пакеті; по 9 або 15, або 30 пакетів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Лабораторі Гідотті С.п.А. 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282772-22/З-92, 282773-22/З-92 від 24.10.2022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Німесил®, </w:t>
            </w:r>
            <w:r>
              <w:rPr>
                <w:b/>
              </w:rPr>
              <w:t>гранули для оральної суспензії, 100 мг/2 г; по 2 г в однодозовому пакеті; по 9 або 15, або 30 пакетів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Лабораторі Гідотті С.п.А. 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282772-22/З-92, 282773-22/З-92 від 24.10.2022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Німесил®, </w:t>
            </w:r>
            <w:r>
              <w:rPr>
                <w:b/>
              </w:rPr>
              <w:t>гранули для оральної суспензії, 100 мг/2 г; по 2 г в однодозовому пакеті; по 9 або 15, або 30 пакетів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Лабораторі Гідотті С.п.А. 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284601-22/З-123 від 30.11.2022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Нурофєн® 12+, </w:t>
            </w:r>
            <w:r>
              <w:rPr>
                <w:b/>
              </w:rPr>
              <w:t>таблетки, вкриті оболонкою, по 200 мг; по 12 таблеток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Реккітт Бенкізер Хелскер Інтернешнл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284601-22/З-123 від 30.11.2022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Нурофєн® 12+, </w:t>
            </w:r>
            <w:r>
              <w:rPr>
                <w:b/>
              </w:rPr>
              <w:t>таблетки, вкриті оболонкою, по 200 мг; по 12 таблеток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Реккітт Бенкізер Хелскер Інтернешнл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284601-22/З-123 від 30.11.2022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Нурофєн® 12+, </w:t>
            </w:r>
            <w:r>
              <w:rPr>
                <w:b/>
              </w:rPr>
              <w:t>таблетки, вкриті оболонкою, по 200 мг; по 12 таблеток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Реккітт Бенкізер Хелскер Інтернешнл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279579-22/В-96 від 15.08.2022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Олмесартан медоксоміл, </w:t>
            </w:r>
            <w:r>
              <w:rPr>
                <w:b/>
              </w:rPr>
              <w:t>кристалічний порошок (субстанція) у пакетах поліетиленових, вкладених в пакети з алюмінієвої плівки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Реєстр</w:t>
            </w:r>
            <w:r>
              <w:rPr>
                <w:b/>
                <w:noProof/>
              </w:rPr>
              <w:t>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279579-22/В-96 від 15.08.2022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Олмесартан медоксоміл, </w:t>
            </w:r>
            <w:r>
              <w:rPr>
                <w:b/>
              </w:rPr>
              <w:t>кристалічний порошок (субстанція) у пакетах поліетиленових, вкладених в пакети з алюмінієвої плівки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279579-22/В-96 від 15.08.2022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Олмесартан медоксоміл, </w:t>
            </w:r>
            <w:r>
              <w:rPr>
                <w:b/>
              </w:rPr>
              <w:t>кристалічний порошок (субстанція) у пакетах поліетиленових, вкладених в пакети з алюмінієвої плівки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Реєстр</w:t>
            </w:r>
            <w:r>
              <w:rPr>
                <w:b/>
                <w:noProof/>
              </w:rPr>
              <w:t>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279582-22/В-96 від 15.08.2022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Олмесартан медоксоміл, </w:t>
            </w:r>
            <w:r>
              <w:rPr>
                <w:b/>
              </w:rPr>
              <w:t>кристалічний 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>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279582-22/В-96 від 15.08.2022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Олмесартан медоксоміл, </w:t>
            </w:r>
            <w:r>
              <w:rPr>
                <w:b/>
              </w:rPr>
              <w:t>кристалічний 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>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279582-22/В-96 від 15.08.2022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Олмесартан медоксоміл, </w:t>
            </w:r>
            <w:r>
              <w:rPr>
                <w:b/>
              </w:rPr>
              <w:t>кристалічний 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>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288054-23/З-121 від 31.01.2023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Омакор, </w:t>
            </w:r>
            <w:r>
              <w:rPr>
                <w:b/>
              </w:rPr>
              <w:t>капсули м'які по 1000 мг, по 20, 28 або 100 капсул у флаконі; по 1 флакону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288054-23/З-121 </w:t>
            </w:r>
            <w:r>
              <w:rPr>
                <w:b/>
              </w:rPr>
              <w:t>від 31.01.2023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Омакор, </w:t>
            </w:r>
            <w:r>
              <w:rPr>
                <w:b/>
              </w:rPr>
              <w:t>капсули м'які по 1000 мг, по 20, 28 або 100 капсул у флаконі; по 1 флакону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288054-23/З-121 від 31.01.2023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Омакор, </w:t>
            </w:r>
            <w:r>
              <w:rPr>
                <w:b/>
              </w:rPr>
              <w:t>капсули м'які по 1000 мг, по 20, 28 або 100 капсул у флаконі; по 1 флакону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285334-22/З-121 від 12.12.2022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Омез®, </w:t>
            </w:r>
            <w:r>
              <w:rPr>
                <w:b/>
              </w:rPr>
              <w:t>капсули по 10 мг, по 40 мг; капсули по 10 мг - по 10 капсул у блістері з маркуванням українською мовою; по 1 або по 3 блістери в картонній коробці з маркуванням українською та англійською мовами; капсули по 40 мг - по 10 капсул у блістері з маркуванням укр</w:t>
            </w:r>
            <w:r>
              <w:rPr>
                <w:b/>
              </w:rPr>
              <w:t>аїнською мовою; по 1 або 3 блістери в картонній коробці з маркуванням українською та англійською мовами; по 7 капсул у блістері з маркуванням українською мовою; по 4 блістери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Д-р</w:t>
            </w:r>
            <w:r>
              <w:rPr>
                <w:b/>
              </w:rPr>
              <w:t xml:space="preserve">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</w:t>
            </w:r>
            <w:r>
              <w:rPr>
                <w:szCs w:val="20"/>
              </w:rPr>
              <w:t xml:space="preserve">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285334-22/З-121 від 12.12.2022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Омез®, </w:t>
            </w:r>
            <w:r>
              <w:rPr>
                <w:b/>
              </w:rPr>
              <w:t>капсули по 10 мг, по 40 мг; капсули по 10 мг - по 10 капсул у блістері з маркуванням українською мовою; по 1 або по 3 блістери в картонній коробці з маркуванням українською та англійською мовами; капсули по 40 мг - по 10 капсул у блістері з маркуванням укр</w:t>
            </w:r>
            <w:r>
              <w:rPr>
                <w:b/>
              </w:rPr>
              <w:t>аїнською мовою; по 1 або 3 блістери в картонній коробці з маркуванням українською та англійською мовами; по 7 капсул у блістері з маркуванням українською мовою; по 4 блістери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Д-р</w:t>
            </w:r>
            <w:r>
              <w:rPr>
                <w:b/>
              </w:rPr>
              <w:t xml:space="preserve">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</w:t>
            </w:r>
            <w:r>
              <w:rPr>
                <w:szCs w:val="20"/>
              </w:rPr>
              <w:t xml:space="preserve">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285334-22/З-121 </w:t>
            </w:r>
            <w:r>
              <w:rPr>
                <w:b/>
              </w:rPr>
              <w:t>від 12.12.2022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Омез®, </w:t>
            </w:r>
            <w:r>
              <w:rPr>
                <w:b/>
              </w:rPr>
              <w:t>капсули по 10 мг, по 40 мг; капсули по 10 мг - по 10 капсул у блістері з маркуванням українською мовою; по 1 або по 3 блістери в картонній коробці з маркуванням українською та англійською мовами; капсули по 40 мг - по 10 капсул у блістері з маркуванням укр</w:t>
            </w:r>
            <w:r>
              <w:rPr>
                <w:b/>
              </w:rPr>
              <w:t>аїнською мовою; по 1 або 3 блістери в картонній коробці з маркуванням українською та англійською мовами; по 7 капсул у блістері з маркуванням українською мовою; по 4 блістери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Д-р</w:t>
            </w:r>
            <w:r>
              <w:rPr>
                <w:b/>
              </w:rPr>
              <w:t xml:space="preserve">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</w:t>
            </w:r>
            <w:r>
              <w:rPr>
                <w:szCs w:val="20"/>
              </w:rPr>
              <w:t xml:space="preserve">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285334-22/З-12</w:t>
            </w:r>
            <w:r>
              <w:rPr>
                <w:b/>
              </w:rPr>
              <w:t>1 від 12.12.2022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Омез®, </w:t>
            </w:r>
            <w:r>
              <w:rPr>
                <w:b/>
              </w:rPr>
              <w:t>капсули по 10 мг, по 40 мг; капсули по 10 мг - по 10 капсул у блістері з маркуванням українською мовою; по 1 або по 3 блістери в картонній коробці з маркуванням українською та англійською мовами; капсули по 40 мг - по 10 капсул у блістері з маркуванням укр</w:t>
            </w:r>
            <w:r>
              <w:rPr>
                <w:b/>
              </w:rPr>
              <w:t>аїнською мовою; по 1 або 3 блістери в картонній коробці з маркуванням українською та англійською мовами; по 7 капсул у блістері з маркуванням українською мовою; по 4 блістери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Д-р</w:t>
            </w:r>
            <w:r>
              <w:rPr>
                <w:b/>
              </w:rPr>
              <w:t xml:space="preserve">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</w:t>
            </w:r>
            <w:r>
              <w:rPr>
                <w:szCs w:val="20"/>
              </w:rPr>
              <w:t xml:space="preserve">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285334-22/З-121 </w:t>
            </w:r>
            <w:r>
              <w:rPr>
                <w:b/>
              </w:rPr>
              <w:t>від 12.12.2022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Омез®, </w:t>
            </w:r>
            <w:r>
              <w:rPr>
                <w:b/>
              </w:rPr>
              <w:t>капсули по 10 мг, по 40 мг; капсули по 10 мг - по 10 капсул у блістері з маркуванням українською мовою; по 1 або по 3 блістери в картонній коробці з маркуванням українською та англійською мовами; капсули по 40 мг - по 10 капсул у блістері з маркуванням укр</w:t>
            </w:r>
            <w:r>
              <w:rPr>
                <w:b/>
              </w:rPr>
              <w:t>аїнською мовою; по 1 або 3 блістери в картонній коробці з маркуванням українською та англійською мовами; по 7 капсул у блістері з маркуванням українською мовою; по 4 блістери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Д-р</w:t>
            </w:r>
            <w:r>
              <w:rPr>
                <w:b/>
              </w:rPr>
              <w:t xml:space="preserve">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</w:t>
            </w:r>
            <w:r>
              <w:rPr>
                <w:szCs w:val="20"/>
              </w:rPr>
              <w:t xml:space="preserve">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285334-22/З-121 </w:t>
            </w:r>
            <w:r>
              <w:rPr>
                <w:b/>
              </w:rPr>
              <w:t>від 12.12.2022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Омез®, </w:t>
            </w:r>
            <w:r>
              <w:rPr>
                <w:b/>
              </w:rPr>
              <w:t>капсули по 10 мг, по 40 мг; капсули по 10 мг - по 10 капсул у блістері з маркуванням українською мовою; по 1 або по 3 блістери в картонній коробці з маркуванням українською та англійською мовами; капсули по 40 мг - по 10 капсул у блістері з маркуванням укр</w:t>
            </w:r>
            <w:r>
              <w:rPr>
                <w:b/>
              </w:rPr>
              <w:t>аїнською мовою; по 1 або 3 блістери в картонній коробці з маркуванням українською та англійською мовами; по 7 капсул у блістері з маркуванням українською мовою; по 4 блістери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Д-р</w:t>
            </w:r>
            <w:r>
              <w:rPr>
                <w:b/>
              </w:rPr>
              <w:t xml:space="preserve">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</w:t>
            </w:r>
            <w:r>
              <w:rPr>
                <w:szCs w:val="20"/>
              </w:rPr>
              <w:t xml:space="preserve">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258848-21/З-28</w:t>
            </w:r>
            <w:r>
              <w:rPr>
                <w:b/>
              </w:rPr>
              <w:t>, 264009-21/З-135, 264010-21/З-135, 264011-21/З-135, 264012-21/З-135, 264013-21/З-135, 281130-22/З-28, 281131-22/З-28, 281132-22/З-28, 281133-22/З-28, 284116-22/З-92, 284117-22/З-92, 284118-22/З-92, 284119-22/З-92, 284120-22/З-92, 284121-22/З-92 від 06.09.</w:t>
            </w:r>
            <w:r>
              <w:rPr>
                <w:b/>
              </w:rPr>
              <w:t>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Омез® ДСР, </w:t>
            </w:r>
            <w:r>
              <w:rPr>
                <w:b/>
              </w:rPr>
              <w:t>капсули з модифікованим вивільненням, тверді; по 10 капсул у блістері; по 3 блістери в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258848-21/З-28, 264009-21/З-135, 264010-21/З-135, 264011-21/З-135, 264012-21/З-135, 264013-21/З-135, 281130-22/З-28, 28</w:t>
            </w:r>
            <w:r>
              <w:rPr>
                <w:b/>
              </w:rPr>
              <w:t>1131-22/З-28, 281132-22/З-28, 281133-22/З-28, 284116-22/З-92, 284117-22/З-92, 284118-22/З-92, 284119-22/З-92, 284120-22/З-92, 284121-22/З-92 від 06.09.2021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Омез® ДСР, </w:t>
            </w:r>
            <w:r>
              <w:rPr>
                <w:b/>
              </w:rPr>
              <w:t>капсули з модифікованим вивільненням, тверді; по 10 капсул у блістері; по 3 блістери в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258848-21/З-28, 264009-21/З-135, 264010-21/З-135, 264011-21/З-135, 264012-21/З-135, 264013-21/З-135, 281130-22/З-28, 281131-22/З-28, 281132-22/З-28, 281133-22/З-28, 284116-22/З-9</w:t>
            </w:r>
            <w:r>
              <w:rPr>
                <w:b/>
              </w:rPr>
              <w:t>2, 284117-22/З-92, 284118-22/З-92, 284119-22/З-92, 284120-22/З-92, 284121-22/З-92 від 06.09.2021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Омез® ДСР, </w:t>
            </w:r>
            <w:r>
              <w:rPr>
                <w:b/>
              </w:rPr>
              <w:t>капсули з модифікованим вивільненням, тверді; по 10 капсул у блістері; по 3 блістери в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285616-22/З-12</w:t>
            </w:r>
            <w:r>
              <w:rPr>
                <w:b/>
              </w:rPr>
              <w:t>1 від 15.12.2022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ОМНІПАК, </w:t>
            </w:r>
            <w:r>
              <w:rPr>
                <w:b/>
              </w:rPr>
              <w:t xml:space="preserve">розчин для ін’єкцій, 300 мг йоду/мл або 350 мг йоду/мл; </w:t>
            </w:r>
            <w:r>
              <w:rPr>
                <w:b/>
              </w:rPr>
              <w:t>для 300 мг йоду/мл: по 50 мл або по 100 мл у флаконі; по 10 флаконів у картонній коробці; для 350 мг йоду/мл: по 50 мл або 100 мл, або 200 мл, або 500 мл у флаконі;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ДжиІ Хелскеа АС, Норвегiя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285616-22/З-121 від 15.12.2022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ОМНІПАК, </w:t>
            </w:r>
            <w:r>
              <w:rPr>
                <w:b/>
              </w:rPr>
              <w:t>розчин для ін’єкцій, 300 мг йоду/мл або 350 мг йоду/мл; для 300 мг йоду/мл: по 50 мл або по 100 мл у флаконі; по 10 флаконів у картонній коробці; для 350 мг йоду/мл: по 50 мл або 100 мл, або 200 мл, або 500 мл у флаконі;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ДжиІ Хелскеа АС, Норвегiя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285616-22/З-121 </w:t>
            </w:r>
            <w:r>
              <w:rPr>
                <w:b/>
              </w:rPr>
              <w:t>від 15.12.2022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ОМНІПАК, </w:t>
            </w:r>
            <w:r>
              <w:rPr>
                <w:b/>
              </w:rPr>
              <w:t xml:space="preserve">розчин для ін’єкцій, 300 мг йоду/мл або 350 мг йоду/мл; </w:t>
            </w:r>
            <w:r>
              <w:rPr>
                <w:b/>
              </w:rPr>
              <w:t>для 300 мг йоду/мл: по 50 мл або по 100 мл у флаконі; по 10 флаконів у картонній коробці; для 350 мг йоду/мл: по 50 мл або 100 мл, або 200 мл, або 500 мл у флаконі;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ДжиІ Хелскеа АС, Норвегiя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285616-22/З-121 від 15.12.2022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ОМНІПАК, </w:t>
            </w:r>
            <w:r>
              <w:rPr>
                <w:b/>
              </w:rPr>
              <w:t xml:space="preserve">розчин для ін’єкцій, 300 мг йоду/мл або 350 мг йоду/мл; </w:t>
            </w:r>
            <w:r>
              <w:rPr>
                <w:b/>
              </w:rPr>
              <w:t>для 300 мг йоду/мл: по 50 мл або по 100 мл у флаконі; по 10 флаконів у картонній коробці; для 350 мг йоду/мл: по 50 мл або 100 мл, або 200 мл, або 500 мл у флаконі;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ДжиІ Хелскеа АС, Норвегiя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285616-22/З-121 від 15.12.2022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ОМНІПАК, </w:t>
            </w:r>
            <w:r>
              <w:rPr>
                <w:b/>
              </w:rPr>
              <w:t>розчин для ін’єкцій, 300 мг йоду/мл або 350 мг йоду/мл; для 300 мг йоду/мл: по 50 мл або по 100 мл у флаконі; по 10 флаконів у картонній коробці; для 350 мг йоду/мл: по 50 мл або 100 мл, або 200 мл, або 500 мл у флаконі;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ДжиІ Хелскеа АС, Норвегiя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285616-22/З-121 від 15.12.2022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ОМНІПАК, </w:t>
            </w:r>
            <w:r>
              <w:rPr>
                <w:b/>
              </w:rPr>
              <w:t xml:space="preserve">розчин для ін’єкцій, 300 мг йоду/мл або 350 мг йоду/мл; </w:t>
            </w:r>
            <w:r>
              <w:rPr>
                <w:b/>
              </w:rPr>
              <w:t>для 300 мг йоду/мл: по 50 мл або по 100 мл у флаконі; по 10 флаконів у картонній коробці; для 350 мг йоду/мл: по 50 мл або 100 мл, або 200 мл, або 500 мл у флаконі;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ДжиІ Хелскеа АС, Норвегiя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285671-22/В-66 від 15.12.2022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Ортосифону тичинкового листя , </w:t>
            </w:r>
            <w:r>
              <w:rPr>
                <w:b/>
              </w:rPr>
              <w:t>листя (субстанція) у мішках, тюках, кіпах для виробництва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285671-22/В-66 від 15.12.2022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Ортосифону тичинкового листя , </w:t>
            </w:r>
            <w:r>
              <w:rPr>
                <w:b/>
              </w:rPr>
              <w:t>листя (субстанція) у мішках, тюках, кіпах для виробництва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285671-22/В-66 від 15.12.2022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Ортосифону тичинкового листя , </w:t>
            </w:r>
            <w:r>
              <w:rPr>
                <w:b/>
              </w:rPr>
              <w:t>листя (субстанція) у мішках, тюках, кіпах для виробництва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283110-22/З-39 від 27.10.2022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Паклітаксел-Віста, </w:t>
            </w:r>
            <w:r>
              <w:rPr>
                <w:b/>
              </w:rPr>
              <w:t>концентрат для розчину для інфузій, 6 мг/мл, по 5 мл (30 мг) або по 16,7 мл (100 мг), або по 25 мл (150 мг), або по 43,33 мл (260 мг), або по 50 мл (300 мг)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"БУСТ</w:t>
            </w:r>
            <w:r>
              <w:rPr>
                <w:b/>
              </w:rPr>
              <w:t xml:space="preserve">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</w:t>
            </w:r>
            <w:r>
              <w:rPr>
                <w:szCs w:val="20"/>
              </w:rPr>
              <w:t xml:space="preserve">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283110-22/З-39 від 27.10.2022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Паклітаксел-Віста, </w:t>
            </w:r>
            <w:r>
              <w:rPr>
                <w:b/>
              </w:rPr>
              <w:t>концентрат для розчину для інфузій, 6 мг/мл, по 5 мл (30 мг) або по 16,7 мл (100 мг), або по 25 мл (150 мг), або по 43,33 мл (260 мг), або по 50 мл (300 мг)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"БУСТ</w:t>
            </w:r>
            <w:r>
              <w:rPr>
                <w:b/>
              </w:rPr>
              <w:t xml:space="preserve">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</w:t>
            </w:r>
            <w:r>
              <w:rPr>
                <w:szCs w:val="20"/>
              </w:rPr>
              <w:t xml:space="preserve">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283110-22/З-39 від 27.10.2022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Паклітаксел-Віста, </w:t>
            </w:r>
            <w:r>
              <w:rPr>
                <w:b/>
              </w:rPr>
              <w:t>концентрат для розчину для інфузій, 6 мг/мл, по 5 мл (30 мг) або по 16,7 мл (100 мг), або по 25 мл (150 мг), або по 43,33 мл (260 мг), або по 50 мл (300 мг)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"БУСТ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286879-23/З-45</w:t>
            </w:r>
            <w:r>
              <w:rPr>
                <w:b/>
              </w:rPr>
              <w:t xml:space="preserve"> від 05.01.2023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Пакліхоп, </w:t>
            </w:r>
            <w:r>
              <w:rPr>
                <w:b/>
              </w:rPr>
              <w:t xml:space="preserve">концентрат для розчину для інфузій, 30 мг/5 мл; по 5 мл (30 мг) або по 50 мл (300 мг) у флаконі; по 1 флакону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286879-23/З-45 від 05.01.2023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Пакліхоп, </w:t>
            </w:r>
            <w:r>
              <w:rPr>
                <w:b/>
              </w:rPr>
              <w:t xml:space="preserve">концентрат для розчину для інфузій, 30 мг/5 мл; по 5 мл (30 мг) або по 50 мл (300 мг) у флаконі; по 1 флакону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286879-23/З-45 від 05.01.2023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Пакліхоп, </w:t>
            </w:r>
            <w:r>
              <w:rPr>
                <w:b/>
              </w:rPr>
              <w:t xml:space="preserve">концентрат для розчину для інфузій, 30 мг/5 мл; по 5 мл (30 мг) або по 50 мл (300 мг) у флаконі; по 1 флакону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283000-22/З-124 від 26.10.2022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Паксил™, </w:t>
            </w:r>
            <w:r>
              <w:rPr>
                <w:b/>
              </w:rPr>
              <w:t>таблетки, вкриті оболонкою, по 20 мг; по 14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283000-22/З-124 від 26.10.2022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Паксил™, </w:t>
            </w:r>
            <w:r>
              <w:rPr>
                <w:b/>
              </w:rPr>
              <w:t>таблетки, вкриті оболонкою, по 20 мг; по 14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283000-22/З-124 від 26.10.2022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Паксил™, </w:t>
            </w:r>
            <w:r>
              <w:rPr>
                <w:b/>
              </w:rPr>
              <w:t>таблетки, вкриті оболонкою, по 20 мг; по 14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287202-23/З-61 від 13.01.2023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Паміфос, </w:t>
            </w:r>
            <w:r>
              <w:rPr>
                <w:b/>
              </w:rPr>
              <w:t>концентрат для розчину для інфузій, 3 мг/мл по 5 мл, або 10 мл, або 20 мл, або 30 мл у флаконі; по 1 флакону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287202-23/З-61 від 13.01.2023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Паміфос, </w:t>
            </w:r>
            <w:r>
              <w:rPr>
                <w:b/>
              </w:rPr>
              <w:t>концентрат для розчину для інфузій, 3 мг/мл по 5 мл, або 10 мл, або 20 мл, або 30 мл у флаконі; по 1 флакону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287202-23/З-61 від 13.01.2023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Паміфос, </w:t>
            </w:r>
            <w:r>
              <w:rPr>
                <w:b/>
              </w:rPr>
              <w:t>концентрат для розчину для інфузій, 3 мг/мл по 5 мл, або 10 мл, або 20 мл, або 30 мл у флаконі; по 1 флакону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286809-23/В-28 від 04.01.2023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Періндопрес® Дуо, </w:t>
            </w:r>
            <w:r>
              <w:rPr>
                <w:b/>
              </w:rPr>
              <w:t xml:space="preserve">таблетки по 4 мг/1,25 мг або по 8 мг/2,5 мг по 10 таблеток у блістері; по 3 блістери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286809-23/В-28 від 04.01.2023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Періндопрес® Дуо, </w:t>
            </w:r>
            <w:r>
              <w:rPr>
                <w:b/>
              </w:rPr>
              <w:t xml:space="preserve">таблетки по 4 мг/1,25 мг або по 8 мг/2,5 мг по 10 таблеток у блістері; по 3 блістери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286809-23/В-28 від 04.01.2023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Періндопрес® Дуо, </w:t>
            </w:r>
            <w:r>
              <w:rPr>
                <w:b/>
              </w:rPr>
              <w:t xml:space="preserve">таблетки по 4 мг/1,25 мг або по 8 мг/2,5 мг по 10 таблеток у блістері; по 3 блістери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286809-23/В-28 від 04.01.2023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Періндопрес® Дуо, </w:t>
            </w:r>
            <w:r>
              <w:rPr>
                <w:b/>
              </w:rPr>
              <w:t xml:space="preserve">таблетки по 4 мг/1,25 мг або по 8 мг/2,5 мг по 10 таблеток у блістері; по 3 блістери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286809-23/В-28 від 04.01.2023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Періндопрес® Дуо, </w:t>
            </w:r>
            <w:r>
              <w:rPr>
                <w:b/>
              </w:rPr>
              <w:t xml:space="preserve">таблетки по 4 мг/1,25 мг або по 8 мг/2,5 мг по 10 таблеток у блістері; по 3 блістери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286809-23/В-28 від 04.01.2023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Періндопрес® Дуо, </w:t>
            </w:r>
            <w:r>
              <w:rPr>
                <w:b/>
              </w:rPr>
              <w:t xml:space="preserve">таблетки по 4 мг/1,25 мг або по 8 мг/2,5 мг по 10 таблеток у блістері; по 3 блістери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282010-22/В-61, 282012-22/В-61, 282015-22/В-61, 282017-22/В-61 від 30.09.2022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Плазмовен®, </w:t>
            </w:r>
            <w:r>
              <w:rPr>
                <w:b/>
              </w:rPr>
              <w:t>розчин для інфузій по 500 мл у флаконі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282010-22/В-61, 282012-22/В-61, 282015-22/В-61, 282017-22/В-61 від 30.09.2022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Плазмовен®, </w:t>
            </w:r>
            <w:r>
              <w:rPr>
                <w:b/>
              </w:rPr>
              <w:t>розчин для інфузій по 500 мл у флаконі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</w:t>
            </w:r>
            <w:r>
              <w:rPr>
                <w:szCs w:val="20"/>
              </w:rPr>
              <w:t xml:space="preserve">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282010-22/В-61, 282012-22/В-61, 282015-22/В-61, 282017-22/В-61 від 30.09.2022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Плазмовен®, </w:t>
            </w:r>
            <w:r>
              <w:rPr>
                <w:b/>
              </w:rPr>
              <w:t>розчин для інфузій по 500 мл у флаконі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285287-22/В-97 від 09.12.2022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Подорожника великого листя, </w:t>
            </w:r>
            <w:r>
              <w:rPr>
                <w:b/>
              </w:rPr>
              <w:t>листя, по 50 г у пачках з внутрішнім пакетом; по 1,5 г у фільтр-пакеті; по 20 фільтр-пакетів у пачці з внутрішнім пакетом; по 1,5 г у фільтр-пакеті; по 20 фільтр-пакетів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285287-22/В-97 в</w:t>
            </w:r>
            <w:r>
              <w:rPr>
                <w:b/>
              </w:rPr>
              <w:t>ід 09.12.2022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Подорожника великого листя, </w:t>
            </w:r>
            <w:r>
              <w:rPr>
                <w:b/>
              </w:rPr>
              <w:t>листя, по 50 г у пачках з внутрішнім пакетом; по 1,5 г у фільтр-пакеті; по 20 фільтр-пакетів у пачці з внутрішнім пакетом; по 1,5 г у фільтр-пакеті; по 20 фільтр-пакетів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</w:t>
            </w:r>
            <w:r>
              <w:rPr>
                <w:b/>
              </w:rPr>
              <w:t>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</w:t>
            </w:r>
            <w:r>
              <w:rPr>
                <w:szCs w:val="20"/>
              </w:rPr>
              <w:t xml:space="preserve">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285287-22/В-97 від 09.12.2022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Подорожника великого листя, </w:t>
            </w:r>
            <w:r>
              <w:rPr>
                <w:b/>
              </w:rPr>
              <w:t>листя, по 50 г у пачках з внутрішнім пакетом; по 1,5 г у фільтр-пакеті; по 20 фільтр-пакетів у пачці з внутрішнім пакетом; по 1,5 г у фільтр-пакеті; по 20 фільтр-пакетів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287719-23/В-96</w:t>
            </w:r>
            <w:r>
              <w:rPr>
                <w:b/>
              </w:rPr>
              <w:t xml:space="preserve"> від 24.01.2023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Протефлазід®, </w:t>
            </w:r>
            <w:r>
              <w:rPr>
                <w:b/>
              </w:rPr>
              <w:t>краплі In bulk: № 35 (по 30 мл у скляному флаконі з пробкою крапельницею; по 35 флаконів без маркування в картонній коробці); In bulk: № 30 (по 50 мл у скляному флаконі з пробкою крапельницею; по 30 флаконів без маркування в картонній коробці); In bulk: по</w:t>
            </w:r>
            <w:r>
              <w:rPr>
                <w:b/>
              </w:rPr>
              <w:t xml:space="preserve"> 20 л, 30 л в каністри пластмасові, закупорені кришками пластмасовими, або у ємності з нержавіючої сталі, закупорені кришками, які забезпечують герметичність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ТОВ "НВК "Екофарм",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287719-23/В-96 від 24.01.2023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Протефлазід®, </w:t>
            </w:r>
            <w:r>
              <w:rPr>
                <w:b/>
              </w:rPr>
              <w:t>краплі In bulk: № 35 (по 30 мл у скляному флаконі з пробкою крапельницею; по 35 флаконів без маркування в картонній коробці); In bulk: № 30 (по 50 мл у скляному флаконі з пробкою крапельницею; по 30 флаконів без маркування в картонній коробці); In bulk: по</w:t>
            </w:r>
            <w:r>
              <w:rPr>
                <w:b/>
              </w:rPr>
              <w:t xml:space="preserve"> 20 л, 30 л в каністри пластмасові, закупорені кришками пластмасовими, або у ємності з нержавіючої сталі, закупорені кришками, які забезпечують герметичність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ТОВ "НВК "Екофарм",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287719-23/В-96 від 24.01.2023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Протефлазід®, </w:t>
            </w:r>
            <w:r>
              <w:rPr>
                <w:b/>
              </w:rPr>
              <w:t>краплі In bulk: № 35 (по 30 мл у скляному флаконі з пробкою крапельницею; по 35 флаконів без маркування в картонній коробці); In bulk: № 30 (по 50 мл у скляному флаконі з пробкою крапельницею; по 30 флаконів без маркування в картонній коробці); In bulk: по</w:t>
            </w:r>
            <w:r>
              <w:rPr>
                <w:b/>
              </w:rPr>
              <w:t xml:space="preserve"> 20 л, 30 л в каністри пластмасові, закупорені кришками пластмасовими, або у ємності з нержавіючої сталі, закупорені кришками, які забезпечують герметичність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ТОВ "НВК "Екофарм",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285306-22/З-39 від 09.12.2022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Рабезол, </w:t>
            </w:r>
            <w:r>
              <w:rPr>
                <w:b/>
              </w:rPr>
              <w:t>таблетки кишковорозчинні, по 20 мг, по 14 таблеток у блістері, по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КУПФЕР БІОТЕХ, УАБ,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285306-22/З-39 від 09.12.2022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Рабезол, </w:t>
            </w:r>
            <w:r>
              <w:rPr>
                <w:b/>
              </w:rPr>
              <w:t>таблетки кишковорозчинні, по 20 мг, по 14 таблеток у блістері, по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КУПФЕР БІОТЕХ, УАБ,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285306-22/З-39 в</w:t>
            </w:r>
            <w:r>
              <w:rPr>
                <w:b/>
              </w:rPr>
              <w:t>ід 09.12.2022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Рабезол, </w:t>
            </w:r>
            <w:r>
              <w:rPr>
                <w:b/>
              </w:rPr>
              <w:t>таблетки кишковорозчинні, по 20 мг, по 14 таблеток у блістері, по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КУПФЕР БІОТЕХ, УАБ,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</w:rPr>
              <w:t xml:space="preserve">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280804-22/З-124, 280805-22/З-124 від 07.09.2022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РЕАГІЛА, </w:t>
            </w:r>
            <w:r>
              <w:rPr>
                <w:b/>
              </w:rPr>
              <w:t>капсули тверді по 1,5 мг; по 7 капсул у блістері; по 1 або 4 блістери в картонній упаковці;</w:t>
            </w:r>
            <w:r>
              <w:rPr>
                <w:b/>
              </w:rPr>
              <w:br/>
              <w:t>капсули тверді по 3 мг; по 7 капсул у блістері; по 1 або 4 блістери в картонній упаковці;</w:t>
            </w:r>
            <w:r>
              <w:rPr>
                <w:b/>
              </w:rPr>
              <w:br/>
              <w:t>капсули тверді по 4,5 мг; по 7 капсул у блістері; по 4 блістери в картонні</w:t>
            </w:r>
            <w:r>
              <w:rPr>
                <w:b/>
              </w:rPr>
              <w:t>й упаковці;</w:t>
            </w:r>
            <w:r>
              <w:rPr>
                <w:b/>
              </w:rPr>
              <w:br/>
              <w:t>капсули тверді по 6 мг; по 7 капсул у блістері; по 4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</w:t>
            </w:r>
            <w:r>
              <w:rPr>
                <w:b/>
                <w:noProof/>
              </w:rPr>
              <w:t>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</w:t>
      </w:r>
      <w:r>
        <w:rPr>
          <w:b/>
          <w:sz w:val="20"/>
          <w:szCs w:val="20"/>
          <w:lang w:val="ru-RU"/>
        </w:rPr>
        <w:t>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280804-22/З-124, 280805-22/З-124 від 07.09.2022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РЕАГІЛА, </w:t>
            </w:r>
            <w:r>
              <w:rPr>
                <w:b/>
              </w:rPr>
              <w:t>капсули тверді по 1,5 мг; по 7 капсул у блістері; по 1 або 4 блістери в картонній упаковці;</w:t>
            </w:r>
            <w:r>
              <w:rPr>
                <w:b/>
              </w:rPr>
              <w:br/>
            </w:r>
            <w:r>
              <w:rPr>
                <w:b/>
              </w:rPr>
              <w:t>капсули тверді по 3 мг; по 7 капсул у блістері; по 1 або 4 блістери в картонній упаковці;</w:t>
            </w:r>
            <w:r>
              <w:rPr>
                <w:b/>
              </w:rPr>
              <w:br/>
              <w:t>капсули тверді по 4,5 мг; по 7 капсул у блістері; по 4 блістери в картонній упаковці;</w:t>
            </w:r>
            <w:r>
              <w:rPr>
                <w:b/>
              </w:rPr>
              <w:br/>
              <w:t>капсули тверді по 6 мг; по 7 капсул у блістері; по 4 блістери в картонній упаков</w:t>
            </w:r>
            <w:r>
              <w:rPr>
                <w:b/>
              </w:rPr>
              <w:t>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280804-22/З-124,</w:t>
            </w:r>
            <w:r>
              <w:rPr>
                <w:b/>
              </w:rPr>
              <w:t xml:space="preserve"> 280805-22/З-124 від 07.09.2022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РЕАГІЛА, </w:t>
            </w:r>
            <w:r>
              <w:rPr>
                <w:b/>
              </w:rPr>
              <w:t>капсули тверді по 1,5 мг; по 7 капсул у блістері; по 1 або 4 блістери в картонній упаковці;</w:t>
            </w:r>
            <w:r>
              <w:rPr>
                <w:b/>
              </w:rPr>
              <w:br/>
            </w:r>
            <w:r>
              <w:rPr>
                <w:b/>
              </w:rPr>
              <w:t>капсули тверді по 3 мг; по 7 капсул у блістері; по 1 або 4 блістери в картонній упаковці;</w:t>
            </w:r>
            <w:r>
              <w:rPr>
                <w:b/>
              </w:rPr>
              <w:br/>
              <w:t>капсули тверді по 4,5 мг; по 7 капсул у блістері; по 4 блістери в картонній упаковці;</w:t>
            </w:r>
            <w:r>
              <w:rPr>
                <w:b/>
              </w:rPr>
              <w:br/>
              <w:t>капсули тверді по 6 мг; по 7 капсул у блістері; по 4 блістери в картонній упаков</w:t>
            </w:r>
            <w:r>
              <w:rPr>
                <w:b/>
              </w:rPr>
              <w:t>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280804-22/З-12</w:t>
            </w:r>
            <w:r>
              <w:rPr>
                <w:b/>
              </w:rPr>
              <w:t>4, 280805-22/З-124 від 07.09.2022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РЕАГІЛА, </w:t>
            </w:r>
            <w:r>
              <w:rPr>
                <w:b/>
              </w:rPr>
              <w:t>капсули тверді по 1,5 мг; по 7 капсул у блістері; по 1 або 4 блістери в картонній упаковці;</w:t>
            </w:r>
            <w:r>
              <w:rPr>
                <w:b/>
              </w:rPr>
              <w:br/>
            </w:r>
            <w:r>
              <w:rPr>
                <w:b/>
              </w:rPr>
              <w:t>капсули тверді по 3 мг; по 7 капсул у блістері; по 1 або 4 блістери в картонній упаковці;</w:t>
            </w:r>
            <w:r>
              <w:rPr>
                <w:b/>
              </w:rPr>
              <w:br/>
              <w:t>капсули тверді по 4,5 мг; по 7 капсул у блістері; по 4 блістери в картонній упаковці;</w:t>
            </w:r>
            <w:r>
              <w:rPr>
                <w:b/>
              </w:rPr>
              <w:br/>
              <w:t>капсули тверді по 6 мг; по 7 капсул у блістері; по 4 блістери в картонній упаков</w:t>
            </w:r>
            <w:r>
              <w:rPr>
                <w:b/>
              </w:rPr>
              <w:t>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280804-22/З-124, 280805-22/З-124 від 07.09.2022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РЕАГІЛА, </w:t>
            </w:r>
            <w:r>
              <w:rPr>
                <w:b/>
              </w:rPr>
              <w:t>капсули тверді по 1,5 мг; по 7 капсул у блістері; по 1 або 4 блістери в картонній упаковці;</w:t>
            </w:r>
            <w:r>
              <w:rPr>
                <w:b/>
              </w:rPr>
              <w:br/>
              <w:t>капсули тверді по 3 мг; по 7 капсул у блістері; по 1 або 4 блістери в картонній упаковці;</w:t>
            </w:r>
            <w:r>
              <w:rPr>
                <w:b/>
              </w:rPr>
              <w:br/>
              <w:t>капсули тверді по 4,5 мг; по 7 капсул у блістері; по 4 блістери в картонні</w:t>
            </w:r>
            <w:r>
              <w:rPr>
                <w:b/>
              </w:rPr>
              <w:t>й упаковці;</w:t>
            </w:r>
            <w:r>
              <w:rPr>
                <w:b/>
              </w:rPr>
              <w:br/>
              <w:t>капсули тверді по 6 мг; по 7 капсул у блістері; по 4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280804-22/З-124, 280805-22/З-124 від 07.09.2022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РЕАГІЛА, </w:t>
            </w:r>
            <w:r>
              <w:rPr>
                <w:b/>
              </w:rPr>
              <w:t>капсули тверді по 1,5 мг; по 7 капсул у блістері; по 1 або 4 блістери в картонній упаковці;</w:t>
            </w:r>
            <w:r>
              <w:rPr>
                <w:b/>
              </w:rPr>
              <w:br/>
              <w:t>капсули тверді по 3 мг; по 7 капсул у блістері; по 1 або 4 блістери в картонній упаковці;</w:t>
            </w:r>
            <w:r>
              <w:rPr>
                <w:b/>
              </w:rPr>
              <w:br/>
              <w:t>капсули тверді по 4,5 мг; по 7 капсул у блістері; по 4 блістери в картонні</w:t>
            </w:r>
            <w:r>
              <w:rPr>
                <w:b/>
              </w:rPr>
              <w:t>й упаковці;</w:t>
            </w:r>
            <w:r>
              <w:rPr>
                <w:b/>
              </w:rPr>
              <w:br/>
              <w:t>капсули тверді по 6 мг; по 7 капсул у блістері; по 4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</w:t>
            </w:r>
            <w:r>
              <w:rPr>
                <w:b/>
                <w:noProof/>
              </w:rPr>
              <w:t>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280804-22/З-124, 280805-22/З-124 від 07.09.2022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РЕАГІЛА, </w:t>
            </w:r>
            <w:r>
              <w:rPr>
                <w:b/>
              </w:rPr>
              <w:t>капсули тверді по 1,5 мг; по 7 капсул у блістері; по 1 або 4 блістери в картонній упаковці;</w:t>
            </w:r>
            <w:r>
              <w:rPr>
                <w:b/>
              </w:rPr>
              <w:br/>
              <w:t>капсули тверді по 3 мг; по 7 капсул у блістері; по 1 або 4 блістери в картонній упаковці;</w:t>
            </w:r>
            <w:r>
              <w:rPr>
                <w:b/>
              </w:rPr>
              <w:br/>
              <w:t>капсули тверді по 4,5 мг; по 7 капсул у блістері; по 4 блістери в картонні</w:t>
            </w:r>
            <w:r>
              <w:rPr>
                <w:b/>
              </w:rPr>
              <w:t>й упаковці;</w:t>
            </w:r>
            <w:r>
              <w:rPr>
                <w:b/>
              </w:rPr>
              <w:br/>
              <w:t>капсули тверді по 6 мг; по 7 капсул у блістері; по 4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</w:t>
            </w:r>
            <w:r>
              <w:rPr>
                <w:b/>
                <w:noProof/>
              </w:rPr>
              <w:t>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280804-22/З-124, 280805-22/З-124 від 07.09.2022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РЕАГІЛА, </w:t>
            </w:r>
            <w:r>
              <w:rPr>
                <w:b/>
              </w:rPr>
              <w:t>капсули тверді по 1,5 мг; по 7 капсул у блістері; по 1 або 4 блістери в картонній упаковці;</w:t>
            </w:r>
            <w:r>
              <w:rPr>
                <w:b/>
              </w:rPr>
              <w:br/>
              <w:t>капсули тверді по 3 мг; по 7 капсул у блістері; по 1 або 4 блістери в картонній упаковці;</w:t>
            </w:r>
            <w:r>
              <w:rPr>
                <w:b/>
              </w:rPr>
              <w:br/>
              <w:t>капсули тверді по 4,5 мг; по 7 капсул у блістері; по 4 блістери в картонні</w:t>
            </w:r>
            <w:r>
              <w:rPr>
                <w:b/>
              </w:rPr>
              <w:t>й упаковці;</w:t>
            </w:r>
            <w:r>
              <w:rPr>
                <w:b/>
              </w:rPr>
              <w:br/>
              <w:t>капсули тверді по 6 мг; по 7 капсул у блістері; по 4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</w:t>
            </w:r>
            <w:r>
              <w:rPr>
                <w:b/>
                <w:noProof/>
              </w:rPr>
              <w:t>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280804-22/З-124, 280805-22/З-124 від 07.09.2022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РЕАГІЛА, </w:t>
            </w:r>
            <w:r>
              <w:rPr>
                <w:b/>
              </w:rPr>
              <w:t>капсули тверді по 1,5 мг; по 7 капсул у блістері; по 1 або 4 блістери в картонній упаковці;</w:t>
            </w:r>
            <w:r>
              <w:rPr>
                <w:b/>
              </w:rPr>
              <w:br/>
              <w:t>капсули тверді по 3 мг; по 7 капсул у блістері; по 1 або 4 блістери в картонній упаковці;</w:t>
            </w:r>
            <w:r>
              <w:rPr>
                <w:b/>
              </w:rPr>
              <w:br/>
              <w:t>капсули тверді по 4,5 мг; по 7 капсул у блістері; по 4 блістери в картонні</w:t>
            </w:r>
            <w:r>
              <w:rPr>
                <w:b/>
              </w:rPr>
              <w:t>й упаковці;</w:t>
            </w:r>
            <w:r>
              <w:rPr>
                <w:b/>
              </w:rPr>
              <w:br/>
              <w:t>капсули тверді по 6 мг; по 7 капсул у блістері; по 4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</w:t>
            </w:r>
            <w:r>
              <w:rPr>
                <w:b/>
                <w:noProof/>
              </w:rPr>
              <w:t>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280804-22/З-124, 280805-22/З-124 від 07.09.2022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РЕАГІЛА, </w:t>
            </w:r>
            <w:r>
              <w:rPr>
                <w:b/>
              </w:rPr>
              <w:t>капсули тверді по 1,5 мг; по 7 капсул у блістері; по 1 або 4 блістери в картонній упаковці;</w:t>
            </w:r>
            <w:r>
              <w:rPr>
                <w:b/>
              </w:rPr>
              <w:br/>
              <w:t>капсули тверді по 3 мг; по 7 капсул у блістері; по 1 або 4 блістери в картонній упаковці;</w:t>
            </w:r>
            <w:r>
              <w:rPr>
                <w:b/>
              </w:rPr>
              <w:br/>
              <w:t>капсули тверді по 4,5 мг; по 7 капсул у блістері; по 4 блістери в картонні</w:t>
            </w:r>
            <w:r>
              <w:rPr>
                <w:b/>
              </w:rPr>
              <w:t>й упаковці;</w:t>
            </w:r>
            <w:r>
              <w:rPr>
                <w:b/>
              </w:rPr>
              <w:br/>
              <w:t>капсули тверді по 6 мг; по 7 капсул у блістері; по 4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</w:t>
            </w:r>
            <w:r>
              <w:rPr>
                <w:b/>
                <w:noProof/>
              </w:rPr>
              <w:t>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280804-22/З-124, 280805-22/З-124 від 07.09.2022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РЕАГІЛА, </w:t>
            </w:r>
            <w:r>
              <w:rPr>
                <w:b/>
              </w:rPr>
              <w:t>капсули тверді по 1,5 мг; по 7 капсул у блістері; по 1 або 4 блістери в картонній упаковці;</w:t>
            </w:r>
            <w:r>
              <w:rPr>
                <w:b/>
              </w:rPr>
              <w:br/>
              <w:t>капсули тверді по 3 мг; по 7 капсул у блістері; по 1 або 4 блістери в картонній упаковці;</w:t>
            </w:r>
            <w:r>
              <w:rPr>
                <w:b/>
              </w:rPr>
              <w:br/>
              <w:t>капсули тверді по 4,5 мг; по 7 капсул у блістері; по 4 блістери в картонні</w:t>
            </w:r>
            <w:r>
              <w:rPr>
                <w:b/>
              </w:rPr>
              <w:t>й упаковці;</w:t>
            </w:r>
            <w:r>
              <w:rPr>
                <w:b/>
              </w:rPr>
              <w:br/>
              <w:t>капсули тверді по 6 мг; по 7 капсул у блістері; по 4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</w:t>
            </w:r>
            <w:r>
              <w:rPr>
                <w:b/>
                <w:noProof/>
              </w:rPr>
              <w:t>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280804-22/З-124, 280805-22/З-124 від 07.09.2022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РЕАГІЛА, </w:t>
            </w:r>
            <w:r>
              <w:rPr>
                <w:b/>
              </w:rPr>
              <w:t>капсули тверді по 1,5 мг; по 7 капсул у блістері; по 1 або 4 блістери в картонній упаковці;</w:t>
            </w:r>
            <w:r>
              <w:rPr>
                <w:b/>
              </w:rPr>
              <w:br/>
              <w:t>капсули тверді по 3 мг; по 7 капсул у блістері; по 1 або 4 блістери в картонній упаковці;</w:t>
            </w:r>
            <w:r>
              <w:rPr>
                <w:b/>
              </w:rPr>
              <w:br/>
              <w:t>капсули тверді по 4,5 мг; по 7 капсул у блістері; по 4 блістери в картонні</w:t>
            </w:r>
            <w:r>
              <w:rPr>
                <w:b/>
              </w:rPr>
              <w:t>й упаковці;</w:t>
            </w:r>
            <w:r>
              <w:rPr>
                <w:b/>
              </w:rPr>
              <w:br/>
              <w:t>капсули тверді по 6 мг; по 7 капсул у блістері; по 4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273171-22/В-86, 281693-22/В-28 від 11.02.2022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Ринолоксин, </w:t>
            </w:r>
            <w:r>
              <w:rPr>
                <w:b/>
              </w:rPr>
              <w:t>розчин для інфузій, 500 мг/100 мл по 100 мл у контейнері з полівінілхлориду, по 1 контейнеру в поліетиленовому пакеті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Дочірнє підприємство "Фарматрейд",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</w:rPr>
              <w:t xml:space="preserve">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273171-22/В-86, 281693-22/В-28 від 11.02.2022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Ринолоксин, </w:t>
            </w:r>
            <w:r>
              <w:rPr>
                <w:b/>
              </w:rPr>
              <w:t>розчин для інфузій, 500 мг/100 мл по 100 мл у контейнері з полівінілхлориду, по 1 контейнеру в поліетиленовому пакеті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Дочірнє підприємство "Фарматрейд",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</w:rPr>
              <w:t xml:space="preserve">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273171-22/В-86, 281693-22/В-28 від 11.02.2022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Ринолоксин, </w:t>
            </w:r>
            <w:r>
              <w:rPr>
                <w:b/>
              </w:rPr>
              <w:t>розчин для інфузій, 500 мг/100 мл по 100 мл у контейнері з полівінілхлориду, по 1 контейнеру в поліетиленовому пакеті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Дочірнє підприємство "Фарматрейд",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282679-22/З-60, 282680-22/З-60, 282682-22/З-60, 282683-22/З-</w:t>
            </w:r>
            <w:r>
              <w:rPr>
                <w:b/>
              </w:rPr>
              <w:t>60, 287772-23/З-60 від 19.10.2022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РИФАМІЦИН СВ НАТРІЮ , </w:t>
            </w:r>
            <w:r>
              <w:rPr>
                <w:b/>
              </w:rPr>
              <w:t>Порошок (субстанція) у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ЄВРОАПІ ІТАЛІ С.Р.Л.,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</w:t>
            </w:r>
            <w:r>
              <w:rPr>
                <w:szCs w:val="20"/>
              </w:rPr>
              <w:t xml:space="preserve">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282679-22/З-60, 282680-22/З-60, 282682-22/З-60, 282683-22/З-60, 287772-23/З-60 від 19.10.2022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засоб</w:t>
            </w:r>
            <w:r>
              <w:rPr>
                <w:b/>
                <w:lang w:val="ru-RU"/>
              </w:rPr>
              <w:t xml:space="preserve">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РИФАМІЦИН СВ НАТРІЮ , </w:t>
            </w:r>
            <w:r>
              <w:rPr>
                <w:b/>
              </w:rPr>
              <w:t>Порошок (субстанція) у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ЄВРОАПІ ІТАЛІ С.Р.Л.,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282679-22/З-60, 282680-22/З-60, 282682-22/З-60, 282683-22/З-60, 287772-23/З-60 від 19.10.2022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РИФАМІЦИН СВ НАТРІЮ , </w:t>
            </w:r>
            <w:r>
              <w:rPr>
                <w:b/>
              </w:rPr>
              <w:t>Порошок (субстанція) у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ЄВРОАПІ ІТАЛІ С.Р.Л.,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</w:t>
            </w:r>
            <w:r>
              <w:rPr>
                <w:b/>
              </w:rPr>
              <w:t>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274462-22/З-134, 274463-22/З-134 від 18.04.2022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Ріалтріс, </w:t>
            </w:r>
            <w:r>
              <w:rPr>
                <w:b/>
              </w:rPr>
              <w:t xml:space="preserve">спрей назальний, дозований, суспензія по 56,120 </w:t>
            </w:r>
            <w:r>
              <w:rPr>
                <w:b/>
              </w:rPr>
              <w:t>або 240 доз у поліетиленовому флаконі; по 1 флакону з дозуючим насосом-розпилювачем, закритим ковпачком,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Гленмарк Спешіалті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274462-22/З-134, 274463-22/З-134 від 18.04.2022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Ріалтріс, </w:t>
            </w:r>
            <w:r>
              <w:rPr>
                <w:b/>
              </w:rPr>
              <w:t>спрей назальний, дозований, суспензія по 56,120 або 240 доз у поліетиленовому флаконі; по 1 флакону з дозуючим насосом-розпилювачем, закритим ковпачком,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Гленмарк Спешіалті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274462-22/З-134, 274463-22/З-134 від 18.04.2022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Ріалтріс, </w:t>
            </w:r>
            <w:r>
              <w:rPr>
                <w:b/>
              </w:rPr>
              <w:t xml:space="preserve">спрей назальний, дозований, суспензія по 56,120 </w:t>
            </w:r>
            <w:r>
              <w:rPr>
                <w:b/>
              </w:rPr>
              <w:t>або 240 доз у поліетиленовому флаконі; по 1 флакону з дозуючим насосом-розпилювачем, закритим ковпачком,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Гленмарк Спешіалті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</w:t>
            </w:r>
            <w:r>
              <w:rPr>
                <w:szCs w:val="20"/>
              </w:rPr>
              <w:t xml:space="preserve">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287585-23/З-134, 287586-23/З-134 від 19.01.2023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Салофальк, </w:t>
            </w:r>
            <w:r>
              <w:rPr>
                <w:b/>
              </w:rPr>
              <w:t>супозиторії ректальні по 250 мг по 5 супозиторіїв у стрипі; по 2 стрипи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287585-23/З-134, 287586-23/З-134 від 19.01.2023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Салофальк, </w:t>
            </w:r>
            <w:r>
              <w:rPr>
                <w:b/>
              </w:rPr>
              <w:t>супозиторії ректальні по 250 мг по 5 супозиторіїв у стрипі; по 2 стрипи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Вкладка до реєстр</w:t>
            </w:r>
            <w:r>
              <w:rPr>
                <w:b/>
              </w:rPr>
              <w:t>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287585-23/З-134, 287586-23/З-134 від 19.01.2023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Салофальк, </w:t>
            </w:r>
            <w:r>
              <w:rPr>
                <w:b/>
              </w:rPr>
              <w:t>супозиторії ректальні по 250 мг по 5 супозиторіїв у стрипі; по 2 стрипи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Вкладка до реєстр</w:t>
            </w:r>
            <w:r>
              <w:rPr>
                <w:b/>
              </w:rPr>
              <w:t>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283661-22/З-138 від 09.11.2022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Саномен, </w:t>
            </w:r>
            <w:r>
              <w:rPr>
                <w:b/>
              </w:rPr>
              <w:t>спрей назальний, дозований, суспензія 50 мкг/дозу; по 60 або 120, або 140 доз у контейнері; по 1 контейнеру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283661-22/З-138 від 09.11.2022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Саномен, </w:t>
            </w:r>
            <w:r>
              <w:rPr>
                <w:b/>
              </w:rPr>
              <w:t>спрей назальний, дозований, суспензія 50 мкг/дозу; по 60 або 120, або 140 доз у контейнері; по 1 контейнеру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283661-22/З-138 від 09.11.2022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Саномен, </w:t>
            </w:r>
            <w:r>
              <w:rPr>
                <w:b/>
              </w:rPr>
              <w:t>спрей назальний, дозований, суспензія 50 мкг/дозу; по 60 або 120, або 140 доз у контейнері; по 1 контейнеру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282870-22/З-121 від 25.10.2022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Сінрайз, </w:t>
            </w:r>
            <w:r>
              <w:rPr>
                <w:b/>
              </w:rPr>
              <w:t>порошок та розчинник для розчину для ін'єкцій по 500 МО; по 2 флакони з порошком, 2 флакони з розчинником, 2 пристрої для перенесення з фільтром, 2 одноразових шприци об’ємом 10 мл, 2 набори для венепункції і 2 захисних килимки у картонній коробці з маркув</w:t>
            </w:r>
            <w:r>
              <w:rPr>
                <w:b/>
              </w:rPr>
              <w:t>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Такеда Мануфекчурінг Австрія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</w:t>
            </w:r>
            <w:r>
              <w:rPr>
                <w:szCs w:val="20"/>
              </w:rPr>
              <w:t xml:space="preserve">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282870-22/З-121 від 25.10.2022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Сінрайз, </w:t>
            </w:r>
            <w:r>
              <w:rPr>
                <w:b/>
              </w:rPr>
              <w:t>порошок та розчинник для розчину для ін'єкцій по 500 МО; по 2 флакони з порошком, 2 флакони з розчинником, 2 пристрої для перенесення з фільтром, 2 одноразових шприци об’ємом 10 мл, 2 набори для венепункції і 2 захисних килимки у картонній коробці з маркув</w:t>
            </w:r>
            <w:r>
              <w:rPr>
                <w:b/>
              </w:rPr>
              <w:t>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Такеда Мануфекчурінг Австрія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</w:t>
            </w:r>
            <w:r>
              <w:rPr>
                <w:szCs w:val="20"/>
              </w:rPr>
              <w:t xml:space="preserve">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282870-22/З-121 від 25.10.2022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Сінрайз, </w:t>
            </w:r>
            <w:r>
              <w:rPr>
                <w:b/>
              </w:rPr>
              <w:t>порошок та розчинник для розчину для ін'єкцій по 500 МО; по 2 флакони з порошком, 2 флакони з розчинником, 2 пристрої для перенесення з фільтром, 2 одноразових шприци об’ємом 10 мл, 2 набори для венепункції і 2 захисних килимки у картонній коробці з маркув</w:t>
            </w:r>
            <w:r>
              <w:rPr>
                <w:b/>
              </w:rPr>
              <w:t>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Такеда Мануфекчурінг Австрія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</w:t>
            </w:r>
            <w:r>
              <w:rPr>
                <w:szCs w:val="20"/>
              </w:rPr>
              <w:t xml:space="preserve">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282965-22/З-121, 282966-22/З-121, 282967-22/З-121, 282968-22/З-121, 282969-22/З-121, 282970-22/З-121, 282971-22/З-121 від 26.10.2022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Сінрайз, </w:t>
            </w:r>
            <w:r>
              <w:rPr>
                <w:b/>
              </w:rPr>
              <w:t>порошок та розчинник для розчину для ін'єкцій по 500 МО; по 2 флакони з порошком, 2 флакони з розчинником, 2 пристрої для перенесення з фільтром, 2 одноразових шприци об’ємом 10 мл, 2 набори для венепункції і 2 захисних килимки у картонній коробці</w:t>
            </w:r>
            <w:r>
              <w:rPr>
                <w:b/>
              </w:rPr>
              <w:t xml:space="preserve">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Такеда Мануфекчурінг Австрія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</w:t>
            </w:r>
            <w:r>
              <w:rPr>
                <w:szCs w:val="20"/>
              </w:rPr>
              <w:t xml:space="preserve">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282965-22/З-121, 282966-22/З-121, 282967-22/З-121, 282968-22/З-121, 282969-22/З-121, 282970-22/З-121, 282971-22/З-121 від 26.10.2022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Сінрайз, </w:t>
            </w:r>
            <w:r>
              <w:rPr>
                <w:b/>
              </w:rPr>
              <w:t>порошок та розчинник для розчину для ін'єкцій по 500 МО; по 2 флакони з порошком, 2 флакони з розчинником, 2 пристрої для перенесення з фільтром, 2 одноразових шприци об’ємом 10 мл, 2 набори для венепункції і 2 захисних килимки у картонній коробці</w:t>
            </w:r>
            <w:r>
              <w:rPr>
                <w:b/>
              </w:rPr>
              <w:t xml:space="preserve">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Такеда Мануфекчурінг Австрія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</w:t>
            </w:r>
            <w:r>
              <w:rPr>
                <w:szCs w:val="20"/>
              </w:rPr>
              <w:t xml:space="preserve">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282965-22/З-121, 282966-22/З-121, 282967-22/З-121, 282968-22/З-121, 282969-22/З-121, 282970-22/З-121, 282971-22/З-121 від 26.10.2022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Сінрайз, </w:t>
            </w:r>
            <w:r>
              <w:rPr>
                <w:b/>
              </w:rPr>
              <w:t>порошок та розчинник для розчину для ін'єкцій по 500 МО; по 2 флакони з порошком, 2 флакони з розчинником, 2 пристрої для перенесення з фільтром, 2 одноразових шприци об’ємом 10 мл, 2 набори для венепункції і 2 захисних килимки у картонній коробці</w:t>
            </w:r>
            <w:r>
              <w:rPr>
                <w:b/>
              </w:rPr>
              <w:t xml:space="preserve">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Такеда Мануфекчурінг Австрія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</w:t>
            </w:r>
            <w:r>
              <w:rPr>
                <w:szCs w:val="20"/>
              </w:rPr>
              <w:t xml:space="preserve">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283126-22/З-121 від 28.10.2022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Сінрайз, </w:t>
            </w:r>
            <w:r>
              <w:rPr>
                <w:b/>
              </w:rPr>
              <w:t>порошок та розчинник для розчину для ін'єкцій по 500 МО; по 2 флакони з порошком, 2 флакони з розчинником, 2 пристрої для перенесення з фільтром, 2 одноразових шприци об’ємом 10 мл, 2 набори для венепункції і 2 захисних килимки у картонній коробці з маркув</w:t>
            </w:r>
            <w:r>
              <w:rPr>
                <w:b/>
              </w:rPr>
              <w:t>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Такеда Мануфекчурінг Австрія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283126-22/З-121 від 28.10.2022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Сінрайз, </w:t>
            </w:r>
            <w:r>
              <w:rPr>
                <w:b/>
              </w:rPr>
              <w:t>порошок та розчинник для розчину для ін'єкцій по 500 МО; по 2 флакони з порошком, 2 флакони з розчинником, 2 пристрої для перенесення з фільтром, 2 одноразових шприци об’ємом 10 мл, 2 набори для венепункції і 2 захисних килимки у картонній коробці з маркув</w:t>
            </w:r>
            <w:r>
              <w:rPr>
                <w:b/>
              </w:rPr>
              <w:t>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Такеда Мануфекчурінг Австрія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283126-22/З-121 від 28.10.2022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Сінрайз, </w:t>
            </w:r>
            <w:r>
              <w:rPr>
                <w:b/>
              </w:rPr>
              <w:t>порошок та розчинник для розчину для ін'єкцій по 500 МО; по 2 флакони з порошком, 2 флакони з розчинником, 2 пристрої для перенесення з фільтром, 2 одноразових шприци об’ємом 10 мл, 2 набори для венепункції і 2 захисних килимки у картонній коробці з маркув</w:t>
            </w:r>
            <w:r>
              <w:rPr>
                <w:b/>
              </w:rPr>
              <w:t>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Такеда Мануфекчурінг Австрія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</w:t>
            </w:r>
            <w:r>
              <w:rPr>
                <w:szCs w:val="20"/>
              </w:rPr>
              <w:t xml:space="preserve">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286275-22/З-121 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Спінол-Н , </w:t>
            </w:r>
            <w:r>
              <w:rPr>
                <w:b/>
              </w:rPr>
              <w:t>таблетки, вкриті плівковою оболонкою, по 25 мг/25 мг; по 50 мг/50 мг; по 10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УОРЛД МЕДИЦИН ЛТД, Грузія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286275-22/З-121 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Спінол-Н , </w:t>
            </w:r>
            <w:r>
              <w:rPr>
                <w:b/>
              </w:rPr>
              <w:t>таблетки, вкриті плівковою оболонкою, по 25 мг/25 мг; по 50 мг/50 мг; по 10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УОРЛД МЕДИЦИН ЛТД, Грузія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286275-22/З-121 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Спінол-Н , </w:t>
            </w:r>
            <w:r>
              <w:rPr>
                <w:b/>
              </w:rPr>
              <w:t>таблетки, вкриті плівковою оболонкою, по 25 мг/25 мг; по 50 мг/50 мг; по 10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УОРЛД МЕДИЦИН ЛТД, Грузія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286275-22/З-121 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Спінол-Н , </w:t>
            </w:r>
            <w:r>
              <w:rPr>
                <w:b/>
              </w:rPr>
              <w:t>таблетки, вкриті плівковою оболонкою, по 25 мг/25 мг; по 50 мг/50 мг; по 10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УОРЛД МЕДИЦИН ЛТД, Грузія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286275-22/З-121 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Спінол-Н , </w:t>
            </w:r>
            <w:r>
              <w:rPr>
                <w:b/>
              </w:rPr>
              <w:t>таблетки, вкриті плівковою оболонкою, по 25 мг/25 мг; по 50 мг/50 мг; по 10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УОРЛД МЕДИЦИН ЛТД, Грузія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286275-22/З-121 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Спінол-Н , </w:t>
            </w:r>
            <w:r>
              <w:rPr>
                <w:b/>
              </w:rPr>
              <w:t>таблетки, вкриті плівковою оболонкою, по 25 мг/25 мг; по 50 мг/50 мг; по 10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УОРЛД МЕДИЦИН ЛТД, Грузія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286352-22/З-61 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Спітомін®, </w:t>
            </w:r>
            <w:r>
              <w:rPr>
                <w:b/>
              </w:rPr>
              <w:t>таблетки по 5 мг або по 10 мг по 10 таблеток у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</w:t>
            </w:r>
            <w:r>
              <w:rPr>
                <w:szCs w:val="20"/>
              </w:rPr>
              <w:t xml:space="preserve">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286352-22/З-61 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Спітомін®, </w:t>
            </w:r>
            <w:r>
              <w:rPr>
                <w:b/>
              </w:rPr>
              <w:t>таблетки по 5 мг або по 10 мг по 10 таблеток у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286352-22/З-61 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Спітомін®, </w:t>
            </w:r>
            <w:r>
              <w:rPr>
                <w:b/>
              </w:rPr>
              <w:t>таблетки по 5 мг або по 10 мг по 10 таблеток у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286352-22/З-61 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Спітомін®, </w:t>
            </w:r>
            <w:r>
              <w:rPr>
                <w:b/>
              </w:rPr>
              <w:t>таблетки по 5 мг або по 10 мг по 10 таблеток у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</w:t>
            </w:r>
            <w:r>
              <w:rPr>
                <w:szCs w:val="20"/>
              </w:rPr>
              <w:t xml:space="preserve">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286352-22/З-61 в</w:t>
            </w:r>
            <w:r>
              <w:rPr>
                <w:b/>
              </w:rPr>
              <w:t>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Спітомін®, </w:t>
            </w:r>
            <w:r>
              <w:rPr>
                <w:b/>
              </w:rPr>
              <w:t>таблетки по 5 мг або по 10 мг по 10 таблеток у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286352-22/З-61 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Спітомін®, </w:t>
            </w:r>
            <w:r>
              <w:rPr>
                <w:b/>
              </w:rPr>
              <w:t>таблетки по 5 мг або по 10 мг по 10 таблеток у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287226-23/В-06 від 13.01.2023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Стопмігрен, </w:t>
            </w:r>
            <w:r>
              <w:rPr>
                <w:b/>
              </w:rPr>
              <w:t>таблетки, вкриті плівковою оболонкою, по 50 мг по 6 таблеток у блістері; по 1 блістеру у пачці; по 100 мг по 3 таблетки у блістері; по 1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287226-23/В-06 від 13.01.2023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Стопмігрен, </w:t>
            </w:r>
            <w:r>
              <w:rPr>
                <w:b/>
              </w:rPr>
              <w:t>таблетки, вкриті плівковою оболонкою, по 50 мг по 6 таблеток у блістері; по 1 блістеру у пачці; по 100 мг по 3 таблетки у блістері; по 1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287226-23/В-06 від 13.01.2023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Стопмігрен, </w:t>
            </w:r>
            <w:r>
              <w:rPr>
                <w:b/>
              </w:rPr>
              <w:t>таблетки, вкриті плівковою оболонкою, по 50 мг по 6 таблеток у блістері; по 1 блістеру у пачці; по 100 мг по 3 таблетки у блістері; по 1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287226-23/В-06 від 13.01.2023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Стопмігрен, </w:t>
            </w:r>
            <w:r>
              <w:rPr>
                <w:b/>
              </w:rPr>
              <w:t>таблетки, вкриті плівковою оболонкою, по 50 мг по 6 таблеток у блістері; по 1 блістеру у пачці; по 100 мг по 3 таблетки у блістері; по 1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287226-23/В-06 від 13.01.2023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Стопмігрен, </w:t>
            </w:r>
            <w:r>
              <w:rPr>
                <w:b/>
              </w:rPr>
              <w:t>таблетки, вкриті плівковою оболонкою, по 50 мг по 6 таблеток у блістері; по 1 блістеру у пачці; по 100 мг по 3 таблетки у блістері; по 1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287226-23/В-06 від 13.01.2023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Стопмігрен, </w:t>
            </w:r>
            <w:r>
              <w:rPr>
                <w:b/>
              </w:rPr>
              <w:t>таблетки, вкриті плівковою оболонкою, по 50 мг по 6 таблеток у блістері; по 1 блістеру у пачці; по 100 мг по 3 таблетки у блістері; по 1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288516-23/З-138 від 10.02.2023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Сугамадекс-Віста, </w:t>
            </w:r>
            <w:r>
              <w:rPr>
                <w:b/>
              </w:rPr>
              <w:t>розчин для ін'єкцій, по 100 мг/мл; по 2 мл або по 5 мл у флаконі;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288516-23/З-138 від 10.02.2023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Сугамадекс-Віста, </w:t>
            </w:r>
            <w:r>
              <w:rPr>
                <w:b/>
              </w:rPr>
              <w:t>розчин для ін'єкцій, по 100 мг/мл; по 2 мл або по 5 мл у флаконі;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288516-23/З-138 від 10.02.2023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Сугамадекс-Віста, </w:t>
            </w:r>
            <w:r>
              <w:rPr>
                <w:b/>
              </w:rPr>
              <w:t>розчин для ін'єкцій, по 100 мг/мл; по 2 мл або по 5 мл у флаконі;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285865-22/З-116 від 21.12.2022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ТАФНЕКСТ, </w:t>
            </w:r>
            <w:r>
              <w:rPr>
                <w:b/>
              </w:rPr>
              <w:t xml:space="preserve">таблетки, вкриті плівковою оболонкою, по 25 мг по 10 таблеток у блістері; по 3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285865-22/З-116 від 21.12.2022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ТАФНЕКСТ, </w:t>
            </w:r>
            <w:r>
              <w:rPr>
                <w:b/>
              </w:rPr>
              <w:t xml:space="preserve">таблетки, вкриті плівковою оболонкою, по 25 мг по 10 таблеток у блістері; по 3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285865-22/З-116 від 21.12.2022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ТАФНЕКСТ, </w:t>
            </w:r>
            <w:r>
              <w:rPr>
                <w:b/>
              </w:rPr>
              <w:t xml:space="preserve">таблетки, вкриті плівковою оболонкою, по 25 мг по 10 таблеток у блістері; по 3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ГЕТЕРО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277546-22/В-123 від 04.07.2022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Тималін, </w:t>
            </w:r>
            <w:r>
              <w:rPr>
                <w:b/>
              </w:rPr>
              <w:t>ліофілізат для розчину для ін'єкцій по 10 мг; 5 флаконів з ліофілізатом у блістері;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277546-22/В-123 від 04.07.2022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Тималін, </w:t>
            </w:r>
            <w:r>
              <w:rPr>
                <w:b/>
              </w:rPr>
              <w:t>ліофілізат для розчину для ін'єкцій по 10 мг; 5 флаконів з ліофілізатом у блістері;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277546-22/В-123 від 04.07.2022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Тималін, </w:t>
            </w:r>
            <w:r>
              <w:rPr>
                <w:b/>
              </w:rPr>
              <w:t>ліофілізат для розчину для ін'єкцій по 10 мг; 5 флаконів з ліофілізатом у блістері;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282300-22/В-135 від 06.10.2022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Тіара Дуо, </w:t>
            </w:r>
            <w:r>
              <w:rPr>
                <w:b/>
              </w:rPr>
              <w:t>таблетки, вкриті плівковою оболонкою, по 80 мг/12,5 мг або по 160 мг/12,5 мг по 7 таблеток у контурній чарунковій упаковці; по 2 та по 4 контурні чарункові упаковки в пачці; по 14 таблеток у контурній чарунковій упаковці; по 1, по 2 або по 6 контурних чару</w:t>
            </w:r>
            <w:r>
              <w:rPr>
                <w:b/>
              </w:rPr>
              <w:t>нкових упаковки в пачці; по 160 мг/25 мг; по 7 таблеток у контурній чарунковій упаковці; по 2 або по 4 контурні чарункові упаковки в пачці; по 14 таблеток у контурній чарунковій упаковці, по 1 або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ПрАТ "Фа</w:t>
            </w:r>
            <w:r>
              <w:rPr>
                <w:b/>
              </w:rPr>
              <w:t>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282300-22/В-135 від 06.10.2022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Тіара Дуо, </w:t>
            </w:r>
            <w:r>
              <w:rPr>
                <w:b/>
              </w:rPr>
              <w:t>таблетки, вкриті плівковою оболонкою, по 80 мг/12,5 мг або по 160 мг/12,5 мг по 7 таблеток у контурній чарунковій упаковці; по 2 та по 4 контурні чарункові упаковки в пачці; по 14 таблеток у контурній чарунковій упаковці; по 1, по 2 або по 6 контурних чару</w:t>
            </w:r>
            <w:r>
              <w:rPr>
                <w:b/>
              </w:rPr>
              <w:t>нкових упаковки в пачці; по 160 мг/25 мг; по 7 таблеток у контурній чарунковій упаковці; по 2 або по 4 контурні чарункові упаковки в пачці; по 14 таблеток у контурній чарунковій упаковці, по 1 або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</w:t>
            </w:r>
            <w:r>
              <w:rPr>
                <w:szCs w:val="20"/>
              </w:rPr>
              <w:t xml:space="preserve">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282300-22/В-135 від 06.10.2022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Тіара Дуо, </w:t>
            </w:r>
            <w:r>
              <w:rPr>
                <w:b/>
              </w:rPr>
              <w:t>таблетки, вкриті плівковою оболонкою, по 80 мг/12,5 мг або по 160 мг/12,5 мг по 7 таблеток у контурній чарунковій упаковці; по 2 та по 4 контурні чарункові упаковки в пачці; по 14 таблеток у контурній чарунковій упаковці; по 1, по 2 або по 6 контурних чару</w:t>
            </w:r>
            <w:r>
              <w:rPr>
                <w:b/>
              </w:rPr>
              <w:t>нкових упаковки в пачці; по 160 мг/25 мг; по 7 таблеток у контурній чарунковій упаковці; по 2 або по 4 контурні чарункові упаковки в пачці; по 14 таблеток у контурній чарунковій упаковці, по 1 або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ПрАТ "Фа</w:t>
            </w:r>
            <w:r>
              <w:rPr>
                <w:b/>
              </w:rPr>
              <w:t>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282300-22/В-13</w:t>
            </w:r>
            <w:r>
              <w:rPr>
                <w:b/>
              </w:rPr>
              <w:t>5 від 06.10.2022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Тіара Дуо, </w:t>
            </w:r>
            <w:r>
              <w:rPr>
                <w:b/>
              </w:rPr>
              <w:t>таблетки, вкриті плівковою оболонкою, по 80 мг/12,5 мг або по 160 мг/12,5 мг по 7 таблеток у контурній чарунковій упаковці; по 2 та по 4 контурні чарункові упаковки в пачці; по 14 таблеток у контурній чарунковій упаковці; по 1, по 2 або по 6 контурних чару</w:t>
            </w:r>
            <w:r>
              <w:rPr>
                <w:b/>
              </w:rPr>
              <w:t>нкових упаковки в пачці; по 160 мг/25 мг; по 7 таблеток у контурній чарунковій упаковці; по 2 або по 4 контурні чарункові упаковки в пачці; по 14 таблеток у контурній чарунковій упаковці, по 1 або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ПрАТ "Фа</w:t>
            </w:r>
            <w:r>
              <w:rPr>
                <w:b/>
              </w:rPr>
              <w:t>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282300-22/В-135 </w:t>
            </w:r>
            <w:r>
              <w:rPr>
                <w:b/>
              </w:rPr>
              <w:t>від 06.10.2022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Тіара Дуо, </w:t>
            </w:r>
            <w:r>
              <w:rPr>
                <w:b/>
              </w:rPr>
              <w:t>таблетки, вкриті плівковою оболонкою, по 80 мг/12,5 мг або по 160 мг/12,5 мг по 7 таблеток у контурній чарунковій упаковці; по 2 та по 4 контурні чарункові упаковки в пачці; по 14 таблеток у контурній чарунковій упаковці; по 1, по 2 або по 6 контурних чару</w:t>
            </w:r>
            <w:r>
              <w:rPr>
                <w:b/>
              </w:rPr>
              <w:t>нкових упаковки в пачці; по 160 мг/25 мг; по 7 таблеток у контурній чарунковій упаковці; по 2 або по 4 контурні чарункові упаковки в пачці; по 14 таблеток у контурній чарунковій упаковці, по 1 або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ПрАТ "Фа</w:t>
            </w:r>
            <w:r>
              <w:rPr>
                <w:b/>
              </w:rPr>
              <w:t>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282300-22/В-135 </w:t>
            </w:r>
            <w:r>
              <w:rPr>
                <w:b/>
              </w:rPr>
              <w:t>від 06.10.2022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Тіара Дуо, </w:t>
            </w:r>
            <w:r>
              <w:rPr>
                <w:b/>
              </w:rPr>
              <w:t>таблетки, вкриті плівковою оболонкою, по 80 мг/12,5 мг або по 160 мг/12,5 мг по 7 таблеток у контурній чарунковій упаковці; по 2 та по 4 контурні чарункові упаковки в пачці; по 14 таблеток у контурній чарунковій упаковці; по 1, по 2 або по 6 контурних чару</w:t>
            </w:r>
            <w:r>
              <w:rPr>
                <w:b/>
              </w:rPr>
              <w:t>нкових упаковки в пачці; по 160 мг/25 мг; по 7 таблеток у контурній чарунковій упаковці; по 2 або по 4 контурні чарункові упаковки в пачці; по 14 таблеток у контурній чарунковій упаковці, по 1 або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ПрАТ "Фа</w:t>
            </w:r>
            <w:r>
              <w:rPr>
                <w:b/>
              </w:rPr>
              <w:t>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282300-22/В-13</w:t>
            </w:r>
            <w:r>
              <w:rPr>
                <w:b/>
              </w:rPr>
              <w:t>5 від 06.10.2022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Тіара Дуо, </w:t>
            </w:r>
            <w:r>
              <w:rPr>
                <w:b/>
              </w:rPr>
              <w:t>таблетки, вкриті плівковою оболонкою, по 80 мг/12,5 мг або по 160 мг/12,5 мг по 7 таблеток у контурній чарунковій упаковці; по 2 та по 4 контурні чарункові упаковки в пачці; по 14 таблеток у контурній чарунковій упаковці; по 1, по 2 або по 6 контурних чару</w:t>
            </w:r>
            <w:r>
              <w:rPr>
                <w:b/>
              </w:rPr>
              <w:t>нкових упаковки в пачці; по 160 мг/25 мг; по 7 таблеток у контурній чарунковій упаковці; по 2 або по 4 контурні чарункові упаковки в пачці; по 14 таблеток у контурній чарунковій упаковці, по 1 або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ПрАТ "Фа</w:t>
            </w:r>
            <w:r>
              <w:rPr>
                <w:b/>
              </w:rPr>
              <w:t>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282300-22/В-135 </w:t>
            </w:r>
            <w:r>
              <w:rPr>
                <w:b/>
              </w:rPr>
              <w:t>від 06.10.2022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Тіара Дуо, </w:t>
            </w:r>
            <w:r>
              <w:rPr>
                <w:b/>
              </w:rPr>
              <w:t>таблетки, вкриті плівковою оболонкою, по 80 мг/12,5 мг або по 160 мг/12,5 мг по 7 таблеток у контурній чарунковій упаковці; по 2 та по 4 контурні чарункові упаковки в пачці; по 14 таблеток у контурній чарунковій упаковці; по 1, по 2 або по 6 контурних чару</w:t>
            </w:r>
            <w:r>
              <w:rPr>
                <w:b/>
              </w:rPr>
              <w:t>нкових упаковки в пачці; по 160 мг/25 мг; по 7 таблеток у контурній чарунковій упаковці; по 2 або по 4 контурні чарункові упаковки в пачці; по 14 таблеток у контурній чарунковій упаковці, по 1 або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ПрАТ "Фа</w:t>
            </w:r>
            <w:r>
              <w:rPr>
                <w:b/>
              </w:rPr>
              <w:t>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282300-22/В-135 від 06.10.2022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Тіара Дуо, </w:t>
            </w:r>
            <w:r>
              <w:rPr>
                <w:b/>
              </w:rPr>
              <w:t>таблетки, вкриті плівковою оболонкою, по 80 мг/12,5 мг або по 160 мг/12,5 мг по 7 таблеток у контурній чарунковій упаковці; по 2 та по 4 контурні чарункові упаковки в пачці; по 14 таблеток у контурній чарунковій упаковці; по 1, по 2 або по 6 контурних чару</w:t>
            </w:r>
            <w:r>
              <w:rPr>
                <w:b/>
              </w:rPr>
              <w:t>нкових упаковки в пачці; по 160 мг/25 мг; по 7 таблеток у контурній чарунковій упаковці; по 2 або по 4 контурні чарункові упаковки в пачці; по 14 таблеток у контурній чарунковій упаковці, по 1 або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ПрАТ "Фа</w:t>
            </w:r>
            <w:r>
              <w:rPr>
                <w:b/>
              </w:rPr>
              <w:t>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285599-22/В-92, 285601-22/В-92, 285602-22/В-92 від 15.12.2022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Тіара Тріо®, </w:t>
            </w:r>
            <w:r>
              <w:rPr>
                <w:b/>
              </w:rPr>
              <w:t>таблетки, вкриті плівковою оболонкою, по 5 мг/12,5 мг/160 мг; по 14 таблеток у контурній чарунковій упаковці, по 1 або по 2 або по 6 контурних чарункових упаковок в пачці; по 7 таблеток у контурній чарунковій упаковці; по 2 або по 4 контурні чарункові упак</w:t>
            </w:r>
            <w:r>
              <w:rPr>
                <w:b/>
              </w:rPr>
              <w:t>овки в пачці; по 14 таблеток у контурній чарунковій упаковці, по 1 або по 2 контурних чарункових упаковок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285599-22/В-92, 285601-22/В-92, 285602-22/В-92 від 15.12.2022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Тіара Тріо®, </w:t>
            </w:r>
            <w:r>
              <w:rPr>
                <w:b/>
              </w:rPr>
              <w:t>таблетки, вкриті плівковою оболонкою, по 5 мг/12,5 мг/160 мг; по 14 таблеток у контурній чарунковій упаковці, по 1 або по 2 або по 6 контурних чарункових упаковок в пачці; по 7 таблеток у контурній чарунковій упаковці; по 2 або по 4 контурні чарункові упак</w:t>
            </w:r>
            <w:r>
              <w:rPr>
                <w:b/>
              </w:rPr>
              <w:t>овки в пачці; по 14 таблеток у контурній чарунковій упаковці, по 1 або по 2 контурних чарункових упаковок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285599-22/В-92, 285601-22/В-92, 285602-22/В-92 від 15.12.2022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Тіара Тріо®, </w:t>
            </w:r>
            <w:r>
              <w:rPr>
                <w:b/>
              </w:rPr>
              <w:t>таблетки, вкриті плівковою оболонкою, по 5 мг/12,5 мг/160 мг; по 14 таблеток у контурній чарунковій упаковці, по 1 або по 2 або по 6 контурних чарункових упаковок в пачці; по 7 таблеток у контурній чарунковій упаковці; по 2 або по 4 контурні чарункові упак</w:t>
            </w:r>
            <w:r>
              <w:rPr>
                <w:b/>
              </w:rPr>
              <w:t>овки в пачці; по 14 таблеток у контурній чарунковій упаковці, по 1 або по 2 контурних чарункових упаковок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285774-22/В-61, 285775-22/В-61, 285776-22/В-61 від 19.12.2022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Тіара Тріо®, </w:t>
            </w:r>
            <w:r>
              <w:rPr>
                <w:b/>
              </w:rPr>
              <w:t>таблетки, вкриті плівковою оболонкою, по 10 мг/12,5 мг/160 мг по 7 таблеток у контурній чарунковій упаковці; по 2 або по 4 контурні чарункові упаковки в пачці; по 14 таблеток у контурній чарунковій упаковці; по 1 або по 2 контурні чарункові упаковки в пачц</w:t>
            </w:r>
            <w:r>
              <w:rPr>
                <w:b/>
              </w:rPr>
              <w:t>і;</w:t>
            </w:r>
            <w:r>
              <w:rPr>
                <w:b/>
              </w:rPr>
              <w:br/>
              <w:t>по 14 таблеток у контурній чарунковій упаковці; по 1, по 2 або по 6 контурних чарункових упаковок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285774-22/В-61, 285775-22/В-61, 285776-22/В-61 від 19.12.2022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Тіара Тріо®, </w:t>
            </w:r>
            <w:r>
              <w:rPr>
                <w:b/>
              </w:rPr>
              <w:t>таблетки, вкриті плівковою оболонкою, по 10 мг/12,5 мг/160 мг по 7 таблеток у контурній чарунковій упаковці; по 2 або по 4 контурні чарункові упаковки в пачці; по 14 таблеток у контурній чарунковій упаковці; по 1 або по 2 контурні чарункові упаковки в пачц</w:t>
            </w:r>
            <w:r>
              <w:rPr>
                <w:b/>
              </w:rPr>
              <w:t>і;</w:t>
            </w:r>
            <w:r>
              <w:rPr>
                <w:b/>
              </w:rPr>
              <w:br/>
              <w:t>по 14 таблеток у контурній чарунковій упаковці; по 1, по 2 або по 6 контурних чарункових упаковок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285774-22/В-61, 285775-22/В-61, 285776-22/В-61 від 19.12.2022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Тіара Тріо®, </w:t>
            </w:r>
            <w:r>
              <w:rPr>
                <w:b/>
              </w:rPr>
              <w:t>таблетки, вкриті плівковою оболонкою, по 10 мг/12,5 мг/160 мг по 7 таблеток у контурній чарунковій упаковці; по 2 або по 4 контурні чарункові упаковки в пачці; по 14 таблеток у контурній чарунковій упаковці; по 1 або по 2 контурні чарункові упаковки в пачц</w:t>
            </w:r>
            <w:r>
              <w:rPr>
                <w:b/>
              </w:rPr>
              <w:t>і;</w:t>
            </w:r>
            <w:r>
              <w:rPr>
                <w:b/>
              </w:rPr>
              <w:br/>
              <w:t>по 14 таблеток у контурній чарунковій упаковці; по 1, по 2 або по 6 контурних чарункових упаковок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282893-22/З-06 від 25.10.2022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Торзакс®, </w:t>
            </w:r>
            <w:r>
              <w:rPr>
                <w:b/>
              </w:rPr>
              <w:t>таблетки, вкриті плівковою оболонкою, по 10 мг, або по 20 мг, або по 80 мг по 10 таблеток в блістері; по 3 блістери в картонній коробці; по 40 мг по 15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</w:t>
            </w:r>
            <w:r>
              <w:rPr>
                <w:b/>
              </w:rPr>
              <w:t xml:space="preserve">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282893-22/З-06 від 25.10.2022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Торзакс®, </w:t>
            </w:r>
            <w:r>
              <w:rPr>
                <w:b/>
              </w:rPr>
              <w:t>таблетки, вкриті плівковою оболонкою, по 10 мг, або по 20 мг, або по 80 мг по 10 таблеток в блістері; по 3 блістери в картонній коробці; по 40 мг по 15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</w:t>
            </w:r>
            <w:r>
              <w:rPr>
                <w:szCs w:val="20"/>
              </w:rPr>
              <w:t xml:space="preserve">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282893-22/З-06 від 25.10.2022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Торзакс®, </w:t>
            </w:r>
            <w:r>
              <w:rPr>
                <w:b/>
              </w:rPr>
              <w:t>таблетки, вкриті плівковою оболонкою, по 10 мг, або по 20 мг, або по 80 мг по 10 таблеток в блістері; по 3 блістери в картонній коробці; по 40 мг по 15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</w:t>
            </w:r>
            <w:r>
              <w:rPr>
                <w:b/>
              </w:rPr>
              <w:t xml:space="preserve">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</w:t>
            </w:r>
            <w:r>
              <w:rPr>
                <w:szCs w:val="20"/>
              </w:rPr>
              <w:t xml:space="preserve">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282893-22/З-06 від 25.10.2022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Торзакс®, </w:t>
            </w:r>
            <w:r>
              <w:rPr>
                <w:b/>
              </w:rPr>
              <w:t>таблетки, вкриті плівковою оболонкою, по 10 мг, або по 20 мг, або по 80 мг по 10 таблеток в блістері; по 3 блістери в картонній коробці; по 40 мг по 15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</w:t>
            </w:r>
            <w:r>
              <w:rPr>
                <w:szCs w:val="20"/>
              </w:rPr>
              <w:t xml:space="preserve">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282893-22/З-06 в</w:t>
            </w:r>
            <w:r>
              <w:rPr>
                <w:b/>
              </w:rPr>
              <w:t>ід 25.10.2022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Торзакс®, </w:t>
            </w:r>
            <w:r>
              <w:rPr>
                <w:b/>
              </w:rPr>
              <w:t>таблетки, вкриті плівковою оболонкою, по 10 мг, або по 20 мг, або по 80 мг по 10 таблеток в блістері; по 3 блістери в картонній коробці; по 40 мг по 15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</w:t>
            </w:r>
            <w:r>
              <w:rPr>
                <w:b/>
              </w:rPr>
              <w:t xml:space="preserve">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</w:t>
            </w:r>
            <w:r>
              <w:rPr>
                <w:szCs w:val="20"/>
              </w:rPr>
              <w:t xml:space="preserve">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282893-22/З-06 від 25.10.2022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Торзакс®, </w:t>
            </w:r>
            <w:r>
              <w:rPr>
                <w:b/>
              </w:rPr>
              <w:t>таблетки, вкриті плівковою оболонкою, по 10 мг, або по 20 мг, або по 80 мг по 10 таблеток в блістері; по 3 блістери в картонній коробці; по 40 мг по 15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</w:t>
            </w:r>
            <w:r>
              <w:rPr>
                <w:szCs w:val="20"/>
              </w:rPr>
              <w:t xml:space="preserve">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282893-22/З-06</w:t>
            </w:r>
            <w:r>
              <w:rPr>
                <w:b/>
              </w:rPr>
              <w:t xml:space="preserve"> від 25.10.2022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Торзакс®, </w:t>
            </w:r>
            <w:r>
              <w:rPr>
                <w:b/>
              </w:rPr>
              <w:t>таблетки, вкриті плівковою оболонкою, по 10 мг, або по 20 мг, або по 80 мг по 10 таблеток в блістері; по 3 блістери в картонній коробці; по 40 мг по 15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</w:t>
            </w:r>
            <w:r>
              <w:rPr>
                <w:b/>
              </w:rPr>
              <w:t xml:space="preserve">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</w:t>
            </w:r>
            <w:r>
              <w:rPr>
                <w:szCs w:val="20"/>
              </w:rPr>
              <w:t xml:space="preserve">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282893-22/З-06 від 25.10.2022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Торзакс®, </w:t>
            </w:r>
            <w:r>
              <w:rPr>
                <w:b/>
              </w:rPr>
              <w:t>таблетки, вкриті плівковою оболонкою, по 10 мг, або по 20 мг, або по 80 мг по 10 таблеток в блістері; по 3 блістери в картонній коробці; по 40 мг по 15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</w:t>
            </w:r>
            <w:r>
              <w:rPr>
                <w:b/>
              </w:rPr>
              <w:t xml:space="preserve">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282893-22/З-06 від 25.10.2022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Торзакс®, </w:t>
            </w:r>
            <w:r>
              <w:rPr>
                <w:b/>
              </w:rPr>
              <w:t>таблетки, вкриті плівковою оболонкою, по 10 мг, або по 20 мг, або по 80 мг по 10 таблеток в блістері; по 3 блістери в картонній коробці; по 40 мг по 15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282893-22/З-06 від 25.10.2022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Торзакс®, </w:t>
            </w:r>
            <w:r>
              <w:rPr>
                <w:b/>
              </w:rPr>
              <w:t>таблетки, вкриті плівковою оболонкою, по 10 мг, або по 20 мг, або по 80 мг по 10 таблеток в блістері; по 3 блістери в картонній коробці; по 40 мг по 15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</w:t>
            </w:r>
            <w:r>
              <w:rPr>
                <w:b/>
              </w:rPr>
              <w:t xml:space="preserve">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</w:t>
            </w:r>
            <w:r>
              <w:rPr>
                <w:szCs w:val="20"/>
              </w:rPr>
              <w:t xml:space="preserve">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282893-22/З-06 від 25.10.2022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Торзакс®, </w:t>
            </w:r>
            <w:r>
              <w:rPr>
                <w:b/>
              </w:rPr>
              <w:t>таблетки, вкриті плівковою оболонкою, по 10 мг, або по 20 мг, або по 80 мг по 10 таблеток в блістері; по 3 блістери в картонній коробці; по 40 мг по 15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</w:t>
            </w:r>
            <w:r>
              <w:rPr>
                <w:b/>
              </w:rPr>
              <w:t xml:space="preserve">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</w:t>
            </w:r>
            <w:r>
              <w:rPr>
                <w:szCs w:val="20"/>
              </w:rPr>
              <w:t xml:space="preserve">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282893-22/З-06 від 25.10.2022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Торзакс®, </w:t>
            </w:r>
            <w:r>
              <w:rPr>
                <w:b/>
              </w:rPr>
              <w:t>таблетки, вкриті плівковою оболонкою, по 10 мг, або по 20 мг, або по 80 мг по 10 таблеток в блістері; по 3 блістери в картонній коробці; по 40 мг по 15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</w:t>
            </w:r>
            <w:r>
              <w:rPr>
                <w:szCs w:val="20"/>
              </w:rPr>
              <w:t xml:space="preserve">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276799-22/В-06</w:t>
            </w:r>
            <w:r>
              <w:rPr>
                <w:b/>
              </w:rPr>
              <w:t xml:space="preserve"> від 17.06.2022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Транексам, </w:t>
            </w:r>
            <w:r>
              <w:rPr>
                <w:b/>
              </w:rPr>
              <w:t xml:space="preserve">розчин для ін'єкцій, 50 мг/мл по 5 мл в ампулі; по 5 ампул в контурній чарунковій упаковці; по 1 або по 2 контурні чарункові упаковки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ДП "СТАДА-УКРАЇНА",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276799-22/В-06 від 17.06.2022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Транексам, </w:t>
            </w:r>
            <w:r>
              <w:rPr>
                <w:b/>
              </w:rPr>
              <w:t xml:space="preserve">розчин для ін'єкцій, 50 мг/мл по 5 мл в ампулі; по 5 ампул в контурній чарунковій упаковці; по 1 або по 2 контурні чарункові упаковки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ДП "СТАДА-УКРАЇНА",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Перереєст</w:t>
            </w:r>
            <w:r>
              <w:rPr>
                <w:b/>
                <w:noProof/>
              </w:rPr>
              <w:t>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276799-22/В-06 від 17.06.2022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Транексам, </w:t>
            </w:r>
            <w:r>
              <w:rPr>
                <w:b/>
              </w:rPr>
              <w:t xml:space="preserve">розчин для ін'єкцій, 50 мг/мл по 5 мл в ампулі; по 5 ампул в контурній чарунковій упаковці; по 1 або по 2 контурні чарункові упаковки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ДП "СТАДА-УКРАЇНА",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Перереєст</w:t>
            </w:r>
            <w:r>
              <w:rPr>
                <w:b/>
                <w:noProof/>
              </w:rPr>
              <w:t>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283988-22/В-97 від 17.11.2022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Транексамова кислота-Здоров`я , </w:t>
            </w:r>
            <w:r>
              <w:rPr>
                <w:b/>
              </w:rPr>
              <w:t>розчин для ін'єкцій, 50 мг/мл, по 5 мл в ампулі; по 5 ампул у блістері; по 1 або 2 блістери у коробці з картону; по 5 мл в ампулі; по 5 або 10 ампул у картонній коробці з перегородками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</w:t>
            </w:r>
            <w:r>
              <w:rPr>
                <w:b/>
              </w:rPr>
              <w:t>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283988-22/В-97 від 17.11.2022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Транексамова кислота-Здоров`я , </w:t>
            </w:r>
            <w:r>
              <w:rPr>
                <w:b/>
              </w:rPr>
              <w:t>розчин для ін'єкцій, 50 мг/мл, по 5 мл в ампулі; по 5 ампул у блістері; по 1 або 2 блістери у коробці з картону; по 5 мл в ампулі; по 5 або 10 ампул у картонній коробці з перегородками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</w:t>
            </w:r>
            <w:r>
              <w:rPr>
                <w:szCs w:val="20"/>
              </w:rPr>
              <w:t xml:space="preserve">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283988-22/В-97 від 17.11.2022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Транексамова кислота-Здоров`я , </w:t>
            </w:r>
            <w:r>
              <w:rPr>
                <w:b/>
              </w:rPr>
              <w:t>розчин для ін'єкцій, 50 мг/мл, по 5 мл в ампулі; по 5 ампул у блістері; по 1 або 2 блістери у коробці з картону; по 5 мл в ампулі; по 5 або 10 ампул у картонній коробці з перегородками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</w:t>
            </w:r>
            <w:r>
              <w:rPr>
                <w:b/>
              </w:rPr>
              <w:t>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279952-22/З-13</w:t>
            </w:r>
            <w:r>
              <w:rPr>
                <w:b/>
              </w:rPr>
              <w:t>0 від 22.08.2022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Трахісан, </w:t>
            </w:r>
            <w:r>
              <w:rPr>
                <w:b/>
              </w:rPr>
              <w:t>таблетки для смоктання; по 10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Альпен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279952-22/З-130 від 22.08.2022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Трахісан, </w:t>
            </w:r>
            <w:r>
              <w:rPr>
                <w:b/>
              </w:rPr>
              <w:t>таблетки для смоктання; по 10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Альпен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</w:t>
            </w:r>
            <w:r>
              <w:rPr>
                <w:szCs w:val="20"/>
              </w:rPr>
              <w:t xml:space="preserve">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279952-22/З-130 </w:t>
            </w:r>
            <w:r>
              <w:rPr>
                <w:b/>
              </w:rPr>
              <w:t>від 22.08.2022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Трахісан, </w:t>
            </w:r>
            <w:r>
              <w:rPr>
                <w:b/>
              </w:rPr>
              <w:t>таблетки для смоктання; по 10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Альпен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287584-23/З-134 від 19.01.2023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Урсофальк, </w:t>
            </w:r>
            <w:r>
              <w:rPr>
                <w:b/>
              </w:rPr>
              <w:t>суспензія оральна, 250 мг/5 мл по 250 мл у скляній пляшці; по 1 пляшці разом з 1 мірним стаканчиком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287584-23/З-134 від 19.01.2023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Урсофальк, </w:t>
            </w:r>
            <w:r>
              <w:rPr>
                <w:b/>
              </w:rPr>
              <w:t>суспензія оральна, 250 мг/5 мл по 250 мл у скляній пляшці; по 1 пляшці разом з 1 мірним стаканчиком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287584-23/З-134 від 19.01.2023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Урсофальк, </w:t>
            </w:r>
            <w:r>
              <w:rPr>
                <w:b/>
              </w:rPr>
              <w:t>суспензія оральна, 250 мг/5 мл по 250 мл у скляній пляшці; по 1 пляшці разом з 1 мірним стаканчиком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276163-22/В-135, 276164-22/В-135 від 02.06.2022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Фаніган, </w:t>
            </w:r>
            <w:r>
              <w:rPr>
                <w:b/>
              </w:rPr>
              <w:t>таблетки, по 4 таблетки у блістері, по 25 блістерів у картонній упаковці, по 10 таблеток у блістері, по 10 блістерів у картонній упаковці, in bulk по 10 таблеток у блістері, по 88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Наказ </w:t>
            </w:r>
            <w:r>
              <w:rPr>
                <w:b/>
              </w:rPr>
              <w:t>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</w:t>
            </w:r>
            <w:r>
              <w:rPr>
                <w:szCs w:val="20"/>
              </w:rPr>
              <w:t xml:space="preserve">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276163-22/В-135, 276164-22/В-135 від 02.06.2022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Фаніган, </w:t>
            </w:r>
            <w:r>
              <w:rPr>
                <w:b/>
              </w:rPr>
              <w:t>таблетки, по 4 таблетки у блістері, по 25 блістерів у картонній упаковці, по 10 таблеток у блістері, по 10 блістерів у картонній упаковці, in bulk по 10 таблеток у блістері, по 88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Наказ </w:t>
            </w:r>
            <w:r>
              <w:rPr>
                <w:b/>
              </w:rPr>
              <w:t>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</w:t>
            </w:r>
            <w:r>
              <w:rPr>
                <w:szCs w:val="20"/>
              </w:rPr>
              <w:t xml:space="preserve">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276163-22/В-135, 276164-22/В-135 від 02.06.2022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Фаніган, </w:t>
            </w:r>
            <w:r>
              <w:rPr>
                <w:b/>
              </w:rPr>
              <w:t>таблетки, по 4 таблетки у блістері, по 25 блістерів у картонній упаковці, по 10 таблеток у блістері, по 10 блістерів у картонній упаковці, in bulk по 10 таблеток у блістері, по 88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276163-22/В-13</w:t>
            </w:r>
            <w:r>
              <w:rPr>
                <w:b/>
              </w:rPr>
              <w:t>5, 276164-22/В-135 від 02.06.2022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Фаніган, </w:t>
            </w:r>
            <w:r>
              <w:rPr>
                <w:b/>
              </w:rPr>
              <w:t>таблетки, по 4 таблетки у блістері, по 25 блістерів у картонній упаковці, по 10 таблеток у блістері, по 10 блістерів у картонній упаковці, in bulk по 10 таблеток у блістері, по 88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Наказ </w:t>
            </w:r>
            <w:r>
              <w:rPr>
                <w:b/>
              </w:rPr>
              <w:t>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</w:t>
            </w:r>
            <w:r>
              <w:rPr>
                <w:szCs w:val="20"/>
              </w:rPr>
              <w:t xml:space="preserve">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276163-22/В-135, 276164-22/В-135 від 02.06.2022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Фаніган, </w:t>
            </w:r>
            <w:r>
              <w:rPr>
                <w:b/>
              </w:rPr>
              <w:t>таблетки, по 4 таблетки у блістері, по 25 блістерів у картонній упаковці, по 10 таблеток у блістері, по 10 блістерів у картонній упаковці, in bulk по 10 таблеток у блістері, по 88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Наказ </w:t>
            </w:r>
            <w:r>
              <w:rPr>
                <w:b/>
              </w:rPr>
              <w:t>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</w:t>
            </w:r>
            <w:r>
              <w:rPr>
                <w:szCs w:val="20"/>
              </w:rPr>
              <w:t xml:space="preserve">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276163-22/В-135, 276164-22/В-135 від 02.06.2022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Фаніган, </w:t>
            </w:r>
            <w:r>
              <w:rPr>
                <w:b/>
              </w:rPr>
              <w:t>таблетки, по 4 таблетки у блістері, по 25 блістерів у картонній упаковці, по 10 таблеток у блістері, по 10 блістерів у картонній упаковці, in bulk по 10 таблеток у блістері, по 88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288077-23/З-12</w:t>
            </w:r>
            <w:r>
              <w:rPr>
                <w:b/>
              </w:rPr>
              <w:t>1 від 31.01.2023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Феварин®, </w:t>
            </w:r>
            <w:r>
              <w:rPr>
                <w:b/>
              </w:rPr>
              <w:t>таблетки, вкриті плівковою оболонкою, по 50 мг або по 100 мг; по 15 таблеток у блістері, по 1 або по 2 блістери в картонній коробці; по 20 таблеток у блістері,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Абботт Хелскеа Продактс Б.В., Нідерланди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</w:t>
            </w:r>
            <w:r>
              <w:rPr>
                <w:b/>
              </w:rPr>
              <w:t xml:space="preserve">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288077-23/З-121 від 31.01.2023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Феварин®, </w:t>
            </w:r>
            <w:r>
              <w:rPr>
                <w:b/>
              </w:rPr>
              <w:t>таблетки, вкриті плівковою оболонкою, по 50 мг або по 100 мг; по 15 таблеток у блістері, по 1 або по 2 блістери в картонній коробці; по 20 таблеток у блістері,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Абботт Хелскеа Продактс Б.В., Нідерланди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288077-23/З-121 від 31.01.2023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Феварин®, </w:t>
            </w:r>
            <w:r>
              <w:rPr>
                <w:b/>
              </w:rPr>
              <w:t>таблетки, вкриті плівковою оболонкою, по 50 мг або по 100 мг; по 15 таблеток у блістері, по 1 або по 2 блістери в картонній коробці; по 20 таблеток у блістері,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Абботт Хелскеа Продактс Б.В., Нідерланди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288077-23/З-12</w:t>
            </w:r>
            <w:r>
              <w:rPr>
                <w:b/>
              </w:rPr>
              <w:t>1 від 31.01.2023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Феварин®, </w:t>
            </w:r>
            <w:r>
              <w:rPr>
                <w:b/>
              </w:rPr>
              <w:t>таблетки, вкриті плівковою оболонкою, по 50 мг або по 100 мг; по 15 таблеток у блістері, по 1 або по 2 блістери в картонній коробці; по 20 таблеток у блістері,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Абботт Хелскеа Продактс Б.В., Нідерланди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</w:t>
            </w:r>
            <w:r>
              <w:rPr>
                <w:b/>
              </w:rPr>
              <w:t xml:space="preserve">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</w:t>
            </w:r>
            <w:r>
              <w:rPr>
                <w:szCs w:val="20"/>
              </w:rPr>
              <w:t xml:space="preserve">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288077-23/З-121 від 31.01.2023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Феварин®, </w:t>
            </w:r>
            <w:r>
              <w:rPr>
                <w:b/>
              </w:rPr>
              <w:t>таблетки, вкриті плівковою оболонкою, по 50 мг або по 100 мг; по 15 таблеток у блістері, по 1 або по 2 блістери в картонній коробці; по 20 таблеток у блістері,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Абботт Хелскеа Продактс Б.В., Нідерланди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</w:t>
            </w:r>
            <w:r>
              <w:rPr>
                <w:b/>
              </w:rPr>
              <w:t xml:space="preserve">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</w:t>
            </w:r>
            <w:r>
              <w:rPr>
                <w:szCs w:val="20"/>
              </w:rPr>
              <w:t xml:space="preserve">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288077-23/З-121 від 31.01.2023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Феварин®, </w:t>
            </w:r>
            <w:r>
              <w:rPr>
                <w:b/>
              </w:rPr>
              <w:t>таблетки, вкриті плівковою оболонкою, по 50 мг або по 100 мг; по 15 таблеток у блістері, по 1 або по 2 блістери в картонній коробці; по 20 таблеток у блістері,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Абботт Хелскеа Продактс Б.В., Нідерланди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288001-23/З-12</w:t>
            </w:r>
            <w:r>
              <w:rPr>
                <w:b/>
              </w:rPr>
              <w:t>1 від 31.01.2023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Фемостон® Конті, </w:t>
            </w:r>
            <w:r>
              <w:rPr>
                <w:b/>
              </w:rPr>
              <w:t>таблетки, вкриті плівковою оболонкою, по 1 мг/5 мг, по 28 таблеток у блістері; по 1, або 2, або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Абботт Хелскеа Продактс Б.В., Нідерланди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288001-23/З-121 від 31.01.2023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Фемостон® Конті, </w:t>
            </w:r>
            <w:r>
              <w:rPr>
                <w:b/>
              </w:rPr>
              <w:t>таблетки, вкриті плівковою оболонкою, по 1 мг/5 мг, по 28 таблеток у блістері; по 1, або 2, або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Абботт Хелскеа Продактс Б.В., Нідерланди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288001-23/З-121 від 31.01.2023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Фемостон® Конті, </w:t>
            </w:r>
            <w:r>
              <w:rPr>
                <w:b/>
              </w:rPr>
              <w:t xml:space="preserve">таблетки, вкриті плівковою оболонкою, по 1 мг/5 мг, </w:t>
            </w:r>
            <w:r>
              <w:rPr>
                <w:b/>
              </w:rPr>
              <w:t>по 28 таблеток у блістері; по 1, або 2, або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Абботт Хелскеа Продактс Б.В., Нідерланди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287370-23/З-39 від 17.01.2023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Фентавера 12 мкг/год, Фентавера 25 мкг/год, Фентавера 50 мкг/год, Фентавера 75 мкг/год, Фентавера 100 мкг/год, </w:t>
            </w:r>
            <w:r>
              <w:rPr>
                <w:b/>
              </w:rPr>
              <w:t>пластир трансдермальний по 12 мкг/год або по 25 мкг/год або по 50 мкг/год або по 75 мкг/год або по 100 мкг/год по 1 пластиру трансдермальному у с</w:t>
            </w:r>
            <w:r>
              <w:rPr>
                <w:b/>
              </w:rPr>
              <w:t>аше з функцією захисту від відкривання дітьми; по 5 саше у картонній коробці з контролем першого відкриття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Асіно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</w:t>
            </w:r>
            <w:r>
              <w:rPr>
                <w:b/>
                <w:noProof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287370-23/З-39 від 17.01.2023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Фентавера 12 мкг/год, Фентавера 25 мкг/год, Фентавера 50 мкг/год, Фентавера 75 мкг/год, Фентавера 100 мкг/год, </w:t>
            </w:r>
            <w:r>
              <w:rPr>
                <w:b/>
              </w:rPr>
              <w:t>пластир трансдермальний по 12 мкг/год або по 25 мкг/год або по 50 мкг/год або по 75 мкг/год або по 100 мкг/год по 1 пластиру трансдермальному у с</w:t>
            </w:r>
            <w:r>
              <w:rPr>
                <w:b/>
              </w:rPr>
              <w:t>аше з функцією захисту від відкривання дітьми; по 5 саше у картонній коробці з контролем першого відкриття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Асіно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</w:t>
            </w:r>
            <w:r>
              <w:rPr>
                <w:b/>
                <w:noProof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287370-23/З-39 від 17.01.2023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Фентавера 12 мкг/год, Фентавера 25 мкг/год, Фентавера 50 мкг/год, Фентавера 75 мкг/год, Фентавера 100 мкг/год, </w:t>
            </w:r>
            <w:r>
              <w:rPr>
                <w:b/>
              </w:rPr>
              <w:t>пластир трансдермальний по 12 мкг/год або по 25 мкг/год або по 50 мкг/год або по 75 мкг/год або по 100 мкг/год по 1 пластиру трансдермальному у с</w:t>
            </w:r>
            <w:r>
              <w:rPr>
                <w:b/>
              </w:rPr>
              <w:t>аше з функцією захисту від відкривання дітьми; по 5 саше у картонній коробці з контролем першого відкриття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Асіно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</w:t>
            </w:r>
            <w:r>
              <w:rPr>
                <w:b/>
                <w:noProof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287370-23/З-39 від 17.01.2023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Фентавера 12 мкг/год, Фентавера 25 мкг/год, Фентавера 50 мкг/год, Фентавера 75 мкг/год, Фентавера 100 мкг/год, </w:t>
            </w:r>
            <w:r>
              <w:rPr>
                <w:b/>
              </w:rPr>
              <w:t>пластир трансдермальний по 12 мкг/год або по 25 мкг/год або по 50 мкг/год або по 75 мкг/год або по 100 мкг/год по 1 пластиру трансдермальному у с</w:t>
            </w:r>
            <w:r>
              <w:rPr>
                <w:b/>
              </w:rPr>
              <w:t>аше з функцією захисту від відкривання дітьми; по 5 саше у картонній коробці з контролем першого відкриття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Асіно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</w:t>
            </w:r>
            <w:r>
              <w:rPr>
                <w:b/>
                <w:noProof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287370-23/З-39 від 17.01.2023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Фентавера 12 мкг/год, Фентавера 25 мкг/год, Фентавера 50 мкг/год, Фентавера 75 мкг/год, Фентавера 100 мкг/год, </w:t>
            </w:r>
            <w:r>
              <w:rPr>
                <w:b/>
              </w:rPr>
              <w:t>пластир трансдермальний по 12 мкг/год або по 25 мкг/год або по 50 мкг/год або по 75 мкг/год або по 100 мкг/год по 1 пластиру трансдермальному у с</w:t>
            </w:r>
            <w:r>
              <w:rPr>
                <w:b/>
              </w:rPr>
              <w:t>аше з функцією захисту від відкривання дітьми; по 5 саше у картонній коробці з контролем першого відкриття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Асіно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</w:t>
            </w:r>
            <w:r>
              <w:rPr>
                <w:b/>
                <w:noProof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287370-23/З-39 від 17.01.2023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Фентавера 12 мкг/год, Фентавера 25 мкг/год, Фентавера 50 мкг/год, Фентавера 75 мкг/год, Фентавера 100 мкг/год, </w:t>
            </w:r>
            <w:r>
              <w:rPr>
                <w:b/>
              </w:rPr>
              <w:t>пластир трансдермальний по 12 мкг/год або по 25 мкг/год або по 50 мкг/год або по 75 мкг/год або по 100 мкг/год по 1 пластиру трансдермальному у с</w:t>
            </w:r>
            <w:r>
              <w:rPr>
                <w:b/>
              </w:rPr>
              <w:t>аше з функцією захисту від відкривання дітьми; по 5 саше у картонній коробці з контролем першого відкриття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Асіно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</w:t>
            </w:r>
            <w:r>
              <w:rPr>
                <w:b/>
                <w:noProof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287370-23/З-39 від 17.01.2023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Фентавера 12 мкг/год, Фентавера 25 мкг/год, Фентавера 50 мкг/год, Фентавера 75 мкг/год, Фентавера 100 мкг/год, </w:t>
            </w:r>
            <w:r>
              <w:rPr>
                <w:b/>
              </w:rPr>
              <w:t>пластир трансдермальний по 12 мкг/год або по 25 мкг/год або по 50 мкг/год або по 75 мкг/год або по 100 мкг/год по 1 пластиру трансдермальному у с</w:t>
            </w:r>
            <w:r>
              <w:rPr>
                <w:b/>
              </w:rPr>
              <w:t>аше з функцією захисту від відкривання дітьми; по 5 саше у картонній коробці з контролем першого відкриття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Асіно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287370-23/З-39 від 17.01.2023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Фентавера 12 мкг/год, Фентавера 25 мкг/год, Фентавера 50 мкг/год, Фентавера 75 мкг/год, Фентавера 100 мкг/год, </w:t>
            </w:r>
            <w:r>
              <w:rPr>
                <w:b/>
              </w:rPr>
              <w:t>пластир трансдермальний по 12 мкг/год або по 25 мкг/год або по 50 мкг/год або по 75 мкг/год або по 100 мкг/год по 1 пластиру трансдермальному у с</w:t>
            </w:r>
            <w:r>
              <w:rPr>
                <w:b/>
              </w:rPr>
              <w:t>аше з функцією захисту від відкривання дітьми; по 5 саше у картонній коробці з контролем першого відкриття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Асіно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287370-23/З-39 від 17.01.2023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Фентавера 12 мкг/год, Фентавера 25 мкг/год, Фентавера 50 мкг/год, Фентавера 75 мкг/год, Фентавера 100 мкг/год, </w:t>
            </w:r>
            <w:r>
              <w:rPr>
                <w:b/>
              </w:rPr>
              <w:t>пластир трансдермальний по 12 мкг/год або по 25 мкг/год або по 50 мкг/год або по 75 мкг/год або по 100 мкг/год по 1 пластиру трансдермальному у с</w:t>
            </w:r>
            <w:r>
              <w:rPr>
                <w:b/>
              </w:rPr>
              <w:t>аше з функцією захисту від відкривання дітьми; по 5 саше у картонній коробці з контролем першого відкриття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Асіно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</w:t>
            </w:r>
            <w:r>
              <w:rPr>
                <w:b/>
                <w:noProof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287370-23/З-39 від 17.01.2023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Фентавера 12 мкг/год, Фентавера 25 мкг/год, Фентавера 50 мкг/год, Фентавера 75 мкг/год, Фентавера 100 мкг/год, </w:t>
            </w:r>
            <w:r>
              <w:rPr>
                <w:b/>
              </w:rPr>
              <w:t>пластир трансдермальний по 12 мкг/год або по 25 мкг/год або по 50 мкг/год або по 75 мкг/год або по 100 мкг/год по 1 пластиру трансдермальному у с</w:t>
            </w:r>
            <w:r>
              <w:rPr>
                <w:b/>
              </w:rPr>
              <w:t>аше з функцією захисту від відкривання дітьми; по 5 саше у картонній коробці з контролем першого відкриття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Асіно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</w:t>
            </w:r>
            <w:r>
              <w:rPr>
                <w:b/>
                <w:noProof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287370-23/З-39 від 17.01.2023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Фентавера 12 мкг/год, Фентавера 25 мкг/год, Фентавера 50 мкг/год, Фентавера 75 мкг/год, Фентавера 100 мкг/год, </w:t>
            </w:r>
            <w:r>
              <w:rPr>
                <w:b/>
              </w:rPr>
              <w:t>пластир трансдермальний по 12 мкг/год або по 25 мкг/год або по 50 мкг/год або по 75 мкг/год або по 100 мкг/год по 1 пластиру трансдермальному у с</w:t>
            </w:r>
            <w:r>
              <w:rPr>
                <w:b/>
              </w:rPr>
              <w:t>аше з функцією захисту від відкривання дітьми; по 5 саше у картонній коробці з контролем першого відкриття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Асіно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</w:t>
            </w:r>
            <w:r>
              <w:rPr>
                <w:b/>
                <w:noProof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287370-23/З-39 від 17.01.2023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Фентавера 12 мкг/год, Фентавера 25 мкг/год, Фентавера 50 мкг/год, Фентавера 75 мкг/год, Фентавера 100 мкг/год, </w:t>
            </w:r>
            <w:r>
              <w:rPr>
                <w:b/>
              </w:rPr>
              <w:t>пластир трансдермальний по 12 мкг/год або по 25 мкг/год або по 50 мкг/год або по 75 мкг/год або по 100 мкг/год по 1 пластиру трансдермальному у с</w:t>
            </w:r>
            <w:r>
              <w:rPr>
                <w:b/>
              </w:rPr>
              <w:t>аше з функцією захисту від відкривання дітьми; по 5 саше у картонній коробці з контролем першого відкриття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Асіно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</w:t>
            </w:r>
            <w:r>
              <w:rPr>
                <w:b/>
                <w:noProof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287370-23/З-39 від 17.01.2023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Фентавера 12 мкг/год, Фентавера 25 мкг/год, Фентавера 50 мкг/год, Фентавера 75 мкг/год, Фентавера 100 мкг/год, </w:t>
            </w:r>
            <w:r>
              <w:rPr>
                <w:b/>
              </w:rPr>
              <w:t>пластир трансдермальний по 12 мкг/год або по 25 мкг/год або по 50 мкг/год або по 75 мкг/год або по 100 мкг/год по 1 пластиру трансдермальному у с</w:t>
            </w:r>
            <w:r>
              <w:rPr>
                <w:b/>
              </w:rPr>
              <w:t>аше з функцією захисту від відкривання дітьми; по 5 саше у картонній коробці з контролем першого відкриття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Асіно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</w:t>
            </w:r>
            <w:r>
              <w:rPr>
                <w:b/>
                <w:noProof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287370-23/З-39 від 17.01.2023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Фентавера 12 мкг/год, Фентавера 25 мкг/год, Фентавера 50 мкг/год, Фентавера 75 мкг/год, Фентавера 100 мкг/год, </w:t>
            </w:r>
            <w:r>
              <w:rPr>
                <w:b/>
              </w:rPr>
              <w:t>пластир трансдермальний по 12 мкг/год або по 25 мкг/год або по 50 мкг/год або по 75 мкг/год або по 100 мкг/год по 1 пластиру трансдермальному у с</w:t>
            </w:r>
            <w:r>
              <w:rPr>
                <w:b/>
              </w:rPr>
              <w:t>аше з функцією захисту від відкривання дітьми; по 5 саше у картонній коробці з контролем першого відкриття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Асіно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</w:t>
            </w:r>
            <w:r>
              <w:rPr>
                <w:b/>
                <w:noProof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287370-23/З-39 від 17.01.2023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Фентавера 12 мкг/год, Фентавера 25 мкг/год, Фентавера 50 мкг/год, Фентавера 75 мкг/год, Фентавера 100 мкг/год, </w:t>
            </w:r>
            <w:r>
              <w:rPr>
                <w:b/>
              </w:rPr>
              <w:t>пластир трансдермальний по 12 мкг/год або по 25 мкг/год або по 50 мкг/год або по 75 мкг/год або по 100 мкг/год по 1 пластиру трансдермальному у с</w:t>
            </w:r>
            <w:r>
              <w:rPr>
                <w:b/>
              </w:rPr>
              <w:t>аше з функцією захисту від відкривання дітьми; по 5 саше у картонній коробці з контролем першого відкриття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Асіно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288083-23/З-121 від 01.02.2023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Фізіотенс®, </w:t>
            </w:r>
            <w:r>
              <w:rPr>
                <w:b/>
              </w:rPr>
              <w:t>таблетки, вкриті плівковою оболонкою, по 0,2 мг, по 0,3 мг, по 0,4 мг; Таблетки по 0,2 мг і 0,4 мг: по 14 таблеток у блістері; по 1, або по 2, або по 7 блістерів у картонній коробці; по 28 таблеток у блістері; по 1 блістеру в картонній коробці. Таблетки по</w:t>
            </w:r>
            <w:r>
              <w:rPr>
                <w:b/>
              </w:rPr>
              <w:t xml:space="preserve"> 0,3 мг: по 14 таблеток у блістері; по 2, або по 7 блістерів у картонній коробці; по 28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288083-23/З-121 від 01.02.2023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Фізіотенс®, </w:t>
            </w:r>
            <w:r>
              <w:rPr>
                <w:b/>
              </w:rPr>
              <w:t>таблетки, вкриті плівковою оболонкою, по 0,2 мг, по 0,3 мг, по 0,4 мг; Таблетки по 0,2 мг і 0,4 мг: по 14 таблеток у блістері; по 1, або по 2, або по 7 блістерів у картонній коробці; по 28 таблеток у блістері; по 1 блістеру в картонній коробці. Таблетки по</w:t>
            </w:r>
            <w:r>
              <w:rPr>
                <w:b/>
              </w:rPr>
              <w:t xml:space="preserve"> 0,3 мг: по 14 таблеток у блістері; по 2, або по 7 блістерів у картонній коробці; по 28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288083-23/З-121 від 01.02.2023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Фізіотенс®, </w:t>
            </w:r>
            <w:r>
              <w:rPr>
                <w:b/>
              </w:rPr>
              <w:t>таблетки, вкриті плівковою оболонкою, по 0,2 мг, по 0,3 мг, по 0,4 мг; Таблетки по 0,2 мг і 0,4 мг: по 14 таблеток у блістері; по 1, або по 2, або по 7 блістерів у картонній коробці; по 28 таблеток у блістері; по 1 блістеру в картонній коробці. Таблетки по</w:t>
            </w:r>
            <w:r>
              <w:rPr>
                <w:b/>
              </w:rPr>
              <w:t xml:space="preserve"> 0,3 мг: по 14 таблеток у блістері; по 2, або по 7 блістерів у картонній коробці; по 28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288083-23/З-121 від 01.02.2023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Фізіотенс®, </w:t>
            </w:r>
            <w:r>
              <w:rPr>
                <w:b/>
              </w:rPr>
              <w:t>таблетки, вкриті плівковою оболонкою, по 0,2 мг, по 0,3 мг, по 0,4 мг; Таблетки по 0,2 мг і 0,4 мг: по 14 таблеток у блістері; по 1, або по 2, або по 7 блістерів у картонній коробці; по 28 таблеток у блістері; по 1 блістеру в картонній коробці. Таблетки по</w:t>
            </w:r>
            <w:r>
              <w:rPr>
                <w:b/>
              </w:rPr>
              <w:t xml:space="preserve"> 0,3 мг: по 14 таблеток у блістері; по 2, або по 7 блістерів у картонній коробці; по 28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288083-23/З-121 від 01.02.2023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Фізіотенс®, </w:t>
            </w:r>
            <w:r>
              <w:rPr>
                <w:b/>
              </w:rPr>
              <w:t>таблетки, вкриті плівковою оболонкою, по 0,2 мг, по 0,3 мг, по 0,4 мг; Таблетки по 0,2 мг і 0,4 мг: по 14 таблеток у блістері; по 1, або по 2, або по 7 блістерів у картонній коробці; по 28 таблеток у блістері; по 1 блістеру в картонній коробці. Таблетки по</w:t>
            </w:r>
            <w:r>
              <w:rPr>
                <w:b/>
              </w:rPr>
              <w:t xml:space="preserve"> 0,3 мг: по 14 таблеток у блістері; по 2, або по 7 блістерів у картонній коробці; по 28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288083-23/З-121 від 01.02.2023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Фізіотенс®, </w:t>
            </w:r>
            <w:r>
              <w:rPr>
                <w:b/>
              </w:rPr>
              <w:t>таблетки, вкриті плівковою оболонкою, по 0,2 мг, по 0,3 мг, по 0,4 мг; Таблетки по 0,2 мг і 0,4 мг: по 14 таблеток у блістері; по 1, або по 2, або по 7 блістерів у картонній коробці; по 28 таблеток у блістері; по 1 блістеру в картонній коробці. Таблетки по</w:t>
            </w:r>
            <w:r>
              <w:rPr>
                <w:b/>
              </w:rPr>
              <w:t xml:space="preserve"> 0,3 мг: по 14 таблеток у блістері; по 2, або по 7 блістерів у картонній коробці; по 28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288083-23/З-121 від 01.02.2023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Фізіотенс®, </w:t>
            </w:r>
            <w:r>
              <w:rPr>
                <w:b/>
              </w:rPr>
              <w:t>таблетки, вкриті плівковою оболонкою, по 0,2 мг, по 0,3 мг, по 0,4 мг; Таблетки по 0,2 мг і 0,4 мг: по 14 таблеток у блістері; по 1, або по 2, або по 7 блістерів у картонній коробці; по 28 таблеток у блістері; по 1 блістеру в картонній коробці. Таблетки по</w:t>
            </w:r>
            <w:r>
              <w:rPr>
                <w:b/>
              </w:rPr>
              <w:t xml:space="preserve"> 0,3 мг: по 14 таблеток у блістері; по 2, або по 7 блістерів у картонній коробці; по 28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288083-23/З-121 від 01.02.2023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Фізіотенс®, </w:t>
            </w:r>
            <w:r>
              <w:rPr>
                <w:b/>
              </w:rPr>
              <w:t>таблетки, вкриті плівковою оболонкою, по 0,2 мг, по 0,3 мг, по 0,4 мг; Таблетки по 0,2 мг і 0,4 мг: по 14 таблеток у блістері; по 1, або по 2, або по 7 блістерів у картонній коробці; по 28 таблеток у блістері; по 1 блістеру в картонній коробці. Таблетки по</w:t>
            </w:r>
            <w:r>
              <w:rPr>
                <w:b/>
              </w:rPr>
              <w:t xml:space="preserve"> 0,3 мг: по 14 таблеток у блістері; по 2, або по 7 блістерів у картонній коробці; по 28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288083-23/З-121 від 01.02.2023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Фізіотенс®, </w:t>
            </w:r>
            <w:r>
              <w:rPr>
                <w:b/>
              </w:rPr>
              <w:t>таблетки, вкриті плівковою оболонкою, по 0,2 мг, по 0,3 мг, по 0,4 мг; Таблетки по 0,2 мг і 0,4 мг: по 14 таблеток у блістері; по 1, або по 2, або по 7 блістерів у картонній коробці; по 28 таблеток у блістері; по 1 блістеру в картонній коробці. Таблетки по</w:t>
            </w:r>
            <w:r>
              <w:rPr>
                <w:b/>
              </w:rPr>
              <w:t xml:space="preserve"> 0,3 мг: по 14 таблеток у блістері; по 2, або по 7 блістерів у картонній коробці; по 28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285076-22/З-134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ФЛЕКАЇНІД СТАДА®, </w:t>
            </w:r>
            <w:r>
              <w:rPr>
                <w:b/>
              </w:rPr>
              <w:t>таблетки по 100 мг по 10 таблеток у блістері; по 5 блістерів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285076-22/З-134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ФЛЕКАЇНІД СТАДА®, </w:t>
            </w:r>
            <w:r>
              <w:rPr>
                <w:b/>
              </w:rPr>
              <w:t>таблетки по 100 мг по 10 таблеток у блістері; по 5 блістерів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285076-22/З-134 від 07.12.2022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ФЛЕКАЇНІД СТАДА®, </w:t>
            </w:r>
            <w:r>
              <w:rPr>
                <w:b/>
              </w:rPr>
              <w:t>таблетки по 100 мг по 10 таблеток у блістері; по 5 блістерів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288379-23/З-06 від 08.02.2023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Флемоксин Солютаб®, </w:t>
            </w:r>
            <w:r>
              <w:rPr>
                <w:b/>
              </w:rPr>
              <w:t>таблетки, що диспергуються по 125 мг або по 250 мг або по 500 мг або по 1000 мг по 5 таблеток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ЧЕПЛАФАРМ Арцнайміттель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288379-23/З-06 від 08.02.2023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Флемоксин Солютаб®, </w:t>
            </w:r>
            <w:r>
              <w:rPr>
                <w:b/>
              </w:rPr>
              <w:t>таблетки, що диспергуються по 125 мг або по 250 мг або по 500 мг або по 1000 мг по 5 таблеток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ЧЕПЛАФАРМ Арцнайміттель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288379-23/З-06 від 08.02.2023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Флемоксин Солютаб®, </w:t>
            </w:r>
            <w:r>
              <w:rPr>
                <w:b/>
              </w:rPr>
              <w:t>таблетки, що диспергуються по 125 мг або по 250 мг або по 500 мг або по 1000 мг по 5 таблеток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ЧЕПЛАФАРМ Арцнайміттель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288379-23/З-06 від 08.02.2023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Флемоксин Солютаб®, </w:t>
            </w:r>
            <w:r>
              <w:rPr>
                <w:b/>
              </w:rPr>
              <w:t>таблетки, що диспергуються по 125 мг або по 250 мг або по 500 мг або по 1000 мг по 5 таблеток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ЧЕПЛАФАРМ Арцнайміттель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288379-23/З-06 від 08.02.2023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Флемоксин Солютаб®, </w:t>
            </w:r>
            <w:r>
              <w:rPr>
                <w:b/>
              </w:rPr>
              <w:t>таблетки, що диспергуються по 125 мг або по 250 мг або по 500 мг або по 1000 мг по 5 таблеток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ЧЕПЛАФАРМ Арцнайміттель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288379-23/З-06 від 08.02.2023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Флемоксин Солютаб®, </w:t>
            </w:r>
            <w:r>
              <w:rPr>
                <w:b/>
              </w:rPr>
              <w:t>таблетки, що диспергуються по 125 мг або по 250 мг або по 500 мг або по 1000 мг по 5 таблеток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ЧЕПЛАФАРМ Арцнайміттель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288379-23/З-06 від 08.02.2023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Флемоксин Солютаб®, </w:t>
            </w:r>
            <w:r>
              <w:rPr>
                <w:b/>
              </w:rPr>
              <w:t>таблетки, що диспергуються по 125 мг або по 250 мг або по 500 мг або по 1000 мг по 5 таблеток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ЧЕПЛАФАРМ Арцнайміттель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288379-23/З-06 від 08.02.2023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Флемоксин Солютаб®, </w:t>
            </w:r>
            <w:r>
              <w:rPr>
                <w:b/>
              </w:rPr>
              <w:t>таблетки, що диспергуються по 125 мг або по 250 мг або по 500 мг або по 1000 мг по 5 таблеток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ЧЕПЛАФАРМ Арцнайміттель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288379-23/З-06 від 08.02.2023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Флемоксин Солютаб®, </w:t>
            </w:r>
            <w:r>
              <w:rPr>
                <w:b/>
              </w:rPr>
              <w:t>таблетки, що диспергуються по 125 мг або по 250 мг або по 500 мг або по 1000 мг по 5 таблеток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ЧЕПЛАФАРМ Арцнайміттель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288379-23/З-06 від 08.02.2023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Флемоксин Солютаб®, </w:t>
            </w:r>
            <w:r>
              <w:rPr>
                <w:b/>
              </w:rPr>
              <w:t>таблетки, що диспергуються по 125 мг або по 250 мг або по 500 мг або по 1000 мг по 5 таблеток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ЧЕПЛАФАРМ Арцнайміттель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288379-23/З-06 від 08.02.2023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Флемоксин Солютаб®, </w:t>
            </w:r>
            <w:r>
              <w:rPr>
                <w:b/>
              </w:rPr>
              <w:t>таблетки, що диспергуються по 125 мг або по 250 мг або по 500 мг або по 1000 мг по 5 таблеток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ЧЕПЛАФАРМ Арцнайміттель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288379-23/З-06 від 08.02.2023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Флемоксин Солютаб®, </w:t>
            </w:r>
            <w:r>
              <w:rPr>
                <w:b/>
              </w:rPr>
              <w:t>таблетки, що диспергуються по 125 мг або по 250 мг або по 500 мг або по 1000 мг по 5 таблеток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ЧЕПЛАФАРМ Арцнайміттель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285350-22/В-134, 285352-22/В-134 від 12.12.2022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ФлоксаНекст, </w:t>
            </w:r>
            <w:r>
              <w:rPr>
                <w:b/>
              </w:rPr>
              <w:t>краплі очні, розчин, 3 мг/мл по 10 мл у флаконі-крапельниці; по 1 флакону-крапельниці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Некстфарм ГмбХ, Республіка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Вкладка до р</w:t>
            </w:r>
            <w:r>
              <w:rPr>
                <w:b/>
              </w:rPr>
              <w:t>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285350-22/В-134, 285352-22/В-134 від 12.12.2022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ФлоксаНекст, </w:t>
            </w:r>
            <w:r>
              <w:rPr>
                <w:b/>
              </w:rPr>
              <w:t>краплі очні, розчин, 3 мг/мл по 10 мл у флаконі-крапельниці; по 1 флакону-крапельниці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Некстфарм ГмбХ, Республіка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Вкладка до р</w:t>
            </w:r>
            <w:r>
              <w:rPr>
                <w:b/>
              </w:rPr>
              <w:t>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285350-22/В-134, 285352-22/В-134 від 12.12.2022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ФлоксаНекст, </w:t>
            </w:r>
            <w:r>
              <w:rPr>
                <w:b/>
              </w:rPr>
              <w:t>краплі очні, розчин, 3 мг/мл по 10 мл у флаконі-крапельниці; по 1 флакону-крапельниці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Некстфарм ГмбХ, Республіка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Вкладка до р</w:t>
            </w:r>
            <w:r>
              <w:rPr>
                <w:b/>
              </w:rPr>
              <w:t>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287023-23/З-06 від 10.01.2023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Флузамед, </w:t>
            </w:r>
            <w:r>
              <w:rPr>
                <w:b/>
              </w:rPr>
              <w:t xml:space="preserve">капсули тверді по 150 мг, по 1 капсулі у блістері; по 1 або по 2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287023-23/З-06 в</w:t>
            </w:r>
            <w:r>
              <w:rPr>
                <w:b/>
              </w:rPr>
              <w:t>ід 10.01.2023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Флузамед, </w:t>
            </w:r>
            <w:r>
              <w:rPr>
                <w:b/>
              </w:rPr>
              <w:t xml:space="preserve">капсули тверді по 150 мг, по 1 капсулі у блістері; по 1 або по 2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287023-23/З-06 від 10.01.2023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Флузамед, </w:t>
            </w:r>
            <w:r>
              <w:rPr>
                <w:b/>
              </w:rPr>
              <w:t xml:space="preserve">капсули тверді по 150 мг, по 1 капсулі у блістері; по 1 або по 2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287240-23/З-135 від 16.01.2023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Флузамед, </w:t>
            </w:r>
            <w:r>
              <w:rPr>
                <w:b/>
              </w:rPr>
              <w:t>капсули тверді 150 мг; по 1 капсулі в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УОРЛД МЕДИЦИН ІЛАЧ САН. ВЕ ТІДЖ.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</w:t>
            </w:r>
            <w:r>
              <w:rPr>
                <w:szCs w:val="20"/>
              </w:rPr>
              <w:t xml:space="preserve">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287240-23/З-135 від 16.01.2023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Флузамед, </w:t>
            </w:r>
            <w:r>
              <w:rPr>
                <w:b/>
              </w:rPr>
              <w:t>капсули тверді 150 мг; по 1 капсулі в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УОРЛД МЕДИЦИН ІЛАЧ САН. ВЕ ТІДЖ.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287240-23/З-135 від 16.01.2023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Флузамед, </w:t>
            </w:r>
            <w:r>
              <w:rPr>
                <w:b/>
              </w:rPr>
              <w:t>капсули тверді 150 мг; по 1 капсулі в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УОРЛД МЕДИЦИН ІЛАЧ САН. ВЕ ТІДЖ.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281496-22/З-92, 287927-23/З-92 від 21.09.2022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Флуороурацил ФаРес, </w:t>
            </w:r>
            <w:r>
              <w:rPr>
                <w:b/>
              </w:rPr>
              <w:t xml:space="preserve">розчин для ін'єкцій 50 мг/мл; по 5 мл, 10 мл, 20 мл або 100 мл у флаконі; по 1 флакону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КОЛЕГІУМ с.р.о., Словацька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281496-22/З-92, 287927-23/З-92 від 21.09.2022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Флуороурацил ФаРес, </w:t>
            </w:r>
            <w:r>
              <w:rPr>
                <w:b/>
              </w:rPr>
              <w:t xml:space="preserve">розчин для ін'єкцій 50 мг/мл; по 5 мл, 10 мл, 20 мл або 100 мл у флаконі; по 1 флакону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КОЛЕГІУМ с.р.о., Словацька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281496-22/З-92, 287927-23/З-92 від 21.09.2022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Флуороурацил ФаРес, </w:t>
            </w:r>
            <w:r>
              <w:rPr>
                <w:b/>
              </w:rPr>
              <w:t xml:space="preserve">розчин для ін'єкцій 50 мг/мл; по 5 мл, 10 мл, 20 мл або 100 мл у флаконі; по 1 флакону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КОЛЕГІУМ с.р.о., Словацька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286245-22/З-100 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Флюколд® Саше, </w:t>
            </w:r>
            <w:r>
              <w:rPr>
                <w:b/>
              </w:rPr>
              <w:t>порошок для орального розчину зі смаком лимона; по 5 г порошку в саше;по 5 або по 10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Наброс Фарма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286245-22/З-100 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Флюколд® Саше, </w:t>
            </w:r>
            <w:r>
              <w:rPr>
                <w:b/>
              </w:rPr>
              <w:t>порошок для орального розчину зі смаком лимона; по 5 г порошку в саше;по 5 або по 10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Наброс Фарма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286245-22/З-100 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Флюколд® Саше, </w:t>
            </w:r>
            <w:r>
              <w:rPr>
                <w:b/>
              </w:rPr>
              <w:t>порошок для орального розчину зі смаком лимона; по 5 г порошку в саше;по 5 або по 10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Наброс Фарма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</w:t>
            </w:r>
            <w:r>
              <w:rPr>
                <w:b/>
              </w:rPr>
              <w:t>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286730-23/В-96 від 03.01.2023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ФУРАЦИЛІН, </w:t>
            </w:r>
            <w:r>
              <w:rPr>
                <w:b/>
              </w:rPr>
              <w:t>краплі вушні, розчин 0,066 %; по 20 мл у флаконах; по 20 мл у флаконі; по 1 флакону у пачці ; по 20 мл у флаконах, укупорених пробкою та кришкою або пробкою-крапельницею та кришкою; по 20 мл у флаконі укупореному пробкою-крапельницею; по 1 флакону у пачці;</w:t>
            </w:r>
            <w:r>
              <w:rPr>
                <w:b/>
              </w:rPr>
              <w:t xml:space="preserve"> по 20 мл у флаконах полімерних, укупорених пробкою-крапельницею та кришкою; по 20 мл у флаконі полімерному, укупореному пробкою-крапельницею та кришкою;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286730-23/В-96 від 03.01.2023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ФУРАЦИЛІН, </w:t>
            </w:r>
            <w:r>
              <w:rPr>
                <w:b/>
              </w:rPr>
              <w:t>краплі вушні, розчин 0,066 %; по 20 мл у флаконах; по 20 мл у флаконі; по 1 флакону у пачці ; по 20 мл у флаконах, укупорених пробкою та кришкою або пробкою-крапельницею та кришкою; по 20 мл у флаконі укупореному пробкою-крапельницею; по 1 флакону у пачці;</w:t>
            </w:r>
            <w:r>
              <w:rPr>
                <w:b/>
              </w:rPr>
              <w:t xml:space="preserve"> по 20 мл у флаконах полімерних, укупорених пробкою-крапельницею та кришкою; по 20 мл у флаконі полімерному, укупореному пробкою-крапельницею та кришкою;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286730-23/В-96 від 03.01.2023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ФУРАЦИЛІН, </w:t>
            </w:r>
            <w:r>
              <w:rPr>
                <w:b/>
              </w:rPr>
              <w:t>краплі вушні, розчин 0,066 %; по 20 мл у флаконах; по 20 мл у флаконі; по 1 флакону у пачці ; по 20 мл у флаконах, укупорених пробкою та кришкою або пробкою-крапельницею та кришкою; по 20 мл у флаконі укупореному пробкою-крапельницею; по 1 флакону у пачці;</w:t>
            </w:r>
            <w:r>
              <w:rPr>
                <w:b/>
              </w:rPr>
              <w:t xml:space="preserve"> по 20 мл у флаконах полімерних, укупорених пробкою-крапельницею та кришкою; по 20 мл у флаконі полімерному, укупореному пробкою-крапельницею та кришкою;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270937-21/З-84, 270945-21/З-84 від 28.12.2021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Хеденза, </w:t>
            </w:r>
            <w:r>
              <w:rPr>
                <w:b/>
              </w:rPr>
              <w:t>мазь ректальна; по 20 г у тубі, по 1 тубі разом з аплікатором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Альпен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270937-21/З-84, 270945-21/З-84 від 28.12.2021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Хеденза, </w:t>
            </w:r>
            <w:r>
              <w:rPr>
                <w:b/>
              </w:rPr>
              <w:t>мазь ректальна; по 20 г у тубі, по 1 тубі разом з аплікатором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Альпен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270937-21/З-84, 270945-21/З-84 від 28.12.2021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Хеденза, </w:t>
            </w:r>
            <w:r>
              <w:rPr>
                <w:b/>
              </w:rPr>
              <w:t>мазь ректальна; по 20 г у тубі, по 1 тубі разом з аплікатором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Альпен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279122-22/З-82 від 05.08.2022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Хеденза, </w:t>
            </w:r>
            <w:r>
              <w:rPr>
                <w:b/>
              </w:rPr>
              <w:t>мазь ректальна, по 20 г у тубі, по 1 тубі разом з аплікатором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Альпен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279122-22/З-82 від 05.08.2022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Хеденза, </w:t>
            </w:r>
            <w:r>
              <w:rPr>
                <w:b/>
              </w:rPr>
              <w:t>мазь ректальна, по 20 г у тубі, по 1 тубі разом з аплікатором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Альпен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279122-22/З-82 від 05.08.2022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Хеденза, </w:t>
            </w:r>
            <w:r>
              <w:rPr>
                <w:b/>
              </w:rPr>
              <w:t>мазь ректальна, по 20 г у тубі, по 1 тубі разом з аплікатором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Альпен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284170-22/В-97</w:t>
            </w:r>
            <w:r>
              <w:rPr>
                <w:b/>
              </w:rPr>
              <w:t xml:space="preserve"> від 22.11.2022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Церегліа®, </w:t>
            </w:r>
            <w:r>
              <w:rPr>
                <w:b/>
              </w:rPr>
              <w:t>капсули м'які по 400 мг, по 10 капсул у блістері, по 1 або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284170-22/В-97 від 22.11.2022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Церегліа®, </w:t>
            </w:r>
            <w:r>
              <w:rPr>
                <w:b/>
              </w:rPr>
              <w:t>капсули м'які по 400 мг, по 10 капсул у блістері, по 1 або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Реєстраційне п</w:t>
            </w:r>
            <w:r>
              <w:rPr>
                <w:b/>
              </w:rPr>
              <w:t>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284170-22/В-97 від 22.11.2022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Церегліа®, </w:t>
            </w:r>
            <w:r>
              <w:rPr>
                <w:b/>
              </w:rPr>
              <w:t>капсули м'які по 400 мг, по 10 капсул у блістері, по 1 або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</w:t>
            </w:r>
            <w:r>
              <w:rPr>
                <w:szCs w:val="20"/>
              </w:rPr>
              <w:t xml:space="preserve">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283196-22/З-13</w:t>
            </w:r>
            <w:r>
              <w:rPr>
                <w:b/>
              </w:rPr>
              <w:t>8, 283197-22/З-138, 283198-22/З-138, 283199-22/З-138 від 31.10.2022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Цинакальцет-Віста, </w:t>
            </w:r>
            <w:r>
              <w:rPr>
                <w:b/>
              </w:rPr>
              <w:t>таблетки, вкриті плівковою оболонкою, по 30 мг, по 60 мг або по 90 мг; по 14 таблеток у блістері; по 2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283196-22/З-138, 283197-22/З-138, 283198-22/З-138, 283199-22/З-138 від 31.10.2022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Цинакальцет-Віста, </w:t>
            </w:r>
            <w:r>
              <w:rPr>
                <w:b/>
              </w:rPr>
              <w:t>таблетки, вкриті плівковою оболонкою, по 30 мг, по 60 мг або по 90 мг; по 14 таблеток у блістері; по 2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283196-22/З-138, 283197-22/З-138, 283198-22/З-138, 283199-22/З-138 від 31.10.2022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Цинакальцет-Віста, </w:t>
            </w:r>
            <w:r>
              <w:rPr>
                <w:b/>
              </w:rPr>
              <w:t>таблетки, вкриті плівковою оболонкою, по 30 мг, по 60 мг або по 90 мг; по 14 таблеток у блістері; по 2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283196-22/З-138, 283197-22/З-138, 283198-22/З-138, 283199-22/З-138 від 31.10.2022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Цинакальцет-Віста, </w:t>
            </w:r>
            <w:r>
              <w:rPr>
                <w:b/>
              </w:rPr>
              <w:t>таблетки, вкриті плівковою оболонкою, по 30 мг, по 60 мг або по 90 мг; по 14 таблеток у блістері; по 2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283196-22/З-138, 283197-22/З-138, 283198-22/З-138, 283199-22/З-138 від 31.10.2022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Цинакальцет-Віста, </w:t>
            </w:r>
            <w:r>
              <w:rPr>
                <w:b/>
              </w:rPr>
              <w:t>таблетки, вкриті плівковою оболонкою, по 30 мг, по 60 мг або по 90 мг; по 14 таблеток у блістері; по 2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283196-22/З-138, 283197-22/З-138, 283198-22/З-138, 283199-22/З-138 від 31.10.2022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Цинакальцет-Віста, </w:t>
            </w:r>
            <w:r>
              <w:rPr>
                <w:b/>
              </w:rPr>
              <w:t>таблетки, вкриті плівковою оболонкою, по 30 мг, по 60 мг або по 90 мг; по 14 таблеток у блістері; по 2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283196-22/З-138, 283197-22/З-138, 283198-22/З-138, 283199-22/З-138 від 31.10.2022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Цинакальцет-Віста, </w:t>
            </w:r>
            <w:r>
              <w:rPr>
                <w:b/>
              </w:rPr>
              <w:t>таблетки, вкриті плівковою оболонкою, по 30 мг, по 60 мг або по 90 мг; по 14 таблеток у блістері; по 2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283196-22/З-138, 283197-22/З-138, 283198-22/З-138, 283199-22/З-138 від 31.10.2022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Цинакальцет-Віста, </w:t>
            </w:r>
            <w:r>
              <w:rPr>
                <w:b/>
              </w:rPr>
              <w:t>таблетки, вкриті плівковою оболонкою, по 30 мг, по 60 мг або по 90 мг; по 14 таблеток у блістері; по 2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283196-22/З-138, 283197-22/З-138, 283198-22/З-138, 283199-22/З-138 від 31.10.2022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Цинакальцет-Віста, </w:t>
            </w:r>
            <w:r>
              <w:rPr>
                <w:b/>
              </w:rPr>
              <w:t>таблетки, вкриті плівковою оболонкою, по 30 мг, по 60 мг або по 90 мг; по 14 таблеток у блістері; по 2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280020-22/З-128 від 25.08.2022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Цистинол Акут, </w:t>
            </w:r>
            <w:r>
              <w:rPr>
                <w:b/>
              </w:rPr>
              <w:t>таблетки, вкриті оболонкою, по 15 таблеток у блістері; по 2 блістера у картонній коробці, по 20 таблеток у блістері, по 2 або 3, або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Шапер &amp; Брюммер ГмбХ &amp;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280020-22/З-128 від 25.08.2022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Цистинол Акут, </w:t>
            </w:r>
            <w:r>
              <w:rPr>
                <w:b/>
              </w:rPr>
              <w:t>таблетки, вкриті оболонкою, по 15 таблеток у блістері; по 2 блістера у картонній коробці, по 20 таблеток у блістері, по 2 або 3, або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Шапер &amp; Брюммер ГмбХ &amp;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280020-22/З-128 від 25.08.2022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Цистинол Акут, </w:t>
            </w:r>
            <w:r>
              <w:rPr>
                <w:b/>
              </w:rPr>
              <w:t>таблетки, вкриті оболонкою, по 15 таблеток у блістері; по 2 блістера у картонній коробці, по 20 таблеток у блістері, по 2 або 3, або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Шапер &amp; Брюммер ГмбХ &amp;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286644-23/В-96, 286645-23/В-96, 286646-23/В-96, 286647-23/В-96, 286648-23/В-96 від 02.01.2023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ЯЛИЦІ ОЛІЯ (ЯЛИЦІ ОЛІЯ ЕФІРНА), </w:t>
            </w:r>
            <w:r>
              <w:rPr>
                <w:b/>
              </w:rPr>
              <w:t>олія (субстанція) в бочках пластикових для виробництва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286644-23/В-96, 286645-23/В-96, 286646-23/В-96, 286647-23/В-96, 286648-23/В-96 від 02.01.2023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ЯЛИЦІ ОЛІЯ (ЯЛИЦІ ОЛІЯ ЕФІРНА), </w:t>
            </w:r>
            <w:r>
              <w:rPr>
                <w:b/>
              </w:rPr>
              <w:t>олія (субстанція) в бочках пластикових для виробництва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</w:t>
            </w:r>
            <w:r>
              <w:rPr>
                <w:szCs w:val="20"/>
              </w:rPr>
              <w:t xml:space="preserve">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A9562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A95620">
      <w:pPr>
        <w:jc w:val="center"/>
        <w:rPr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286644-23/В-96, 286645-23/В-96, 286646-23/В-96, 286647-23/В-96, 286648-23/В-96 від 02.01.2023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caps/>
              </w:rPr>
              <w:t xml:space="preserve">ЯЛИЦІ ОЛІЯ (ЯЛИЦІ ОЛІЯ ЕФІРНА), </w:t>
            </w:r>
            <w:r>
              <w:rPr>
                <w:b/>
              </w:rPr>
              <w:t>олія (субстанція) в бочках пластикових для виробництва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>23.03.2023 р. № 539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9562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</w:t>
            </w:r>
            <w:r>
              <w:rPr>
                <w:szCs w:val="20"/>
              </w:rPr>
              <w:t xml:space="preserve">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napToGrid w:val="0"/>
              <w:jc w:val="both"/>
              <w:rPr>
                <w:szCs w:val="20"/>
              </w:rPr>
            </w:pP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A95620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A9562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9562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562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95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A95620">
      <w:pPr>
        <w:jc w:val="center"/>
        <w:rPr>
          <w:b/>
          <w:lang w:val="uk-UA"/>
        </w:rPr>
      </w:pPr>
    </w:p>
    <w:p w:rsidR="00000000" w:rsidRDefault="00A9562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A95620">
      <w:pPr>
        <w:rPr>
          <w:b/>
          <w:lang w:val="uk-UA"/>
        </w:rPr>
      </w:pPr>
    </w:p>
    <w:sectPr w:rsidR="0000000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95620">
      <w:pPr>
        <w:rPr>
          <w:lang w:val="uk-UA"/>
        </w:rPr>
      </w:pPr>
      <w:r>
        <w:rPr>
          <w:lang w:val="uk-UA"/>
        </w:rPr>
        <w:separator/>
      </w:r>
    </w:p>
  </w:endnote>
  <w:endnote w:type="continuationSeparator" w:id="0">
    <w:p w:rsidR="00000000" w:rsidRDefault="00A95620">
      <w:pPr>
        <w:rPr>
          <w:lang w:val="uk-UA"/>
        </w:rPr>
      </w:pPr>
      <w:r>
        <w:rPr>
          <w:lang w:val="uk-U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95620">
      <w:pPr>
        <w:rPr>
          <w:lang w:val="uk-UA"/>
        </w:rPr>
      </w:pPr>
      <w:r>
        <w:rPr>
          <w:lang w:val="uk-UA"/>
        </w:rPr>
        <w:separator/>
      </w:r>
    </w:p>
  </w:footnote>
  <w:footnote w:type="continuationSeparator" w:id="0">
    <w:p w:rsidR="00000000" w:rsidRDefault="00A95620">
      <w:pPr>
        <w:rPr>
          <w:lang w:val="uk-UA"/>
        </w:rPr>
      </w:pPr>
      <w:r>
        <w:rPr>
          <w:lang w:val="uk-UA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attachedTemplate r:id="rId1"/>
  <w:defaultTabStop w:val="708"/>
  <w:hyphenationZone w:val="420"/>
  <w:drawingGridHorizontalSpacing w:val="0"/>
  <w:drawingGridVerticalSpacing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A95620"/>
    <w:rsid w:val="00A9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E1B871-5129-4A8E-87C5-AA514EEBE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rFonts w:eastAsiaTheme="minorEastAsia"/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eastAsiaTheme="minorEastAsia"/>
      <w:sz w:val="28"/>
    </w:rPr>
  </w:style>
  <w:style w:type="paragraph" w:styleId="3">
    <w:name w:val="heading 3"/>
    <w:basedOn w:val="a"/>
    <w:next w:val="a"/>
    <w:link w:val="30"/>
    <w:qFormat/>
    <w:pPr>
      <w:keepNext/>
      <w:ind w:left="360"/>
      <w:jc w:val="both"/>
      <w:outlineLvl w:val="2"/>
    </w:pPr>
    <w:rPr>
      <w:rFonts w:eastAsiaTheme="minorEastAsia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semiHidden/>
    <w:unhideWhenUsed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paragraph" w:customStyle="1" w:styleId="msonormal0">
    <w:name w:val="msonormal"/>
    <w:basedOn w:val="a"/>
    <w:semiHidden/>
    <w:pPr>
      <w:spacing w:before="100" w:beforeAutospacing="1" w:after="100" w:afterAutospacing="1"/>
    </w:pPr>
  </w:style>
  <w:style w:type="paragraph" w:styleId="a5">
    <w:name w:val="Normal (Web)"/>
    <w:basedOn w:val="a"/>
    <w:semiHidden/>
    <w:unhideWhenUsed/>
    <w:pPr>
      <w:spacing w:before="100" w:beforeAutospacing="1" w:after="100" w:afterAutospacing="1"/>
    </w:pPr>
  </w:style>
  <w:style w:type="paragraph" w:styleId="a6">
    <w:name w:val="header"/>
    <w:basedOn w:val="a"/>
    <w:link w:val="a7"/>
    <w:semiHidden/>
    <w:unhideWhenUsed/>
  </w:style>
  <w:style w:type="character" w:customStyle="1" w:styleId="a7">
    <w:name w:val="Верхний колонтитул Знак"/>
    <w:basedOn w:val="a0"/>
    <w:link w:val="a6"/>
    <w:semiHidden/>
    <w:locked/>
    <w:rPr>
      <w:sz w:val="24"/>
      <w:szCs w:val="24"/>
    </w:rPr>
  </w:style>
  <w:style w:type="paragraph" w:styleId="a8">
    <w:name w:val="footer"/>
    <w:basedOn w:val="a"/>
    <w:link w:val="a9"/>
    <w:semiHidden/>
    <w:unhideWhenUsed/>
  </w:style>
  <w:style w:type="character" w:customStyle="1" w:styleId="a9">
    <w:name w:val="Нижний колонтитул Знак"/>
    <w:basedOn w:val="a0"/>
    <w:link w:val="a8"/>
    <w:semiHidden/>
    <w:locked/>
    <w:rPr>
      <w:sz w:val="24"/>
      <w:szCs w:val="24"/>
    </w:rPr>
  </w:style>
  <w:style w:type="paragraph" w:styleId="aa">
    <w:name w:val="Title"/>
    <w:basedOn w:val="a"/>
    <w:link w:val="ab"/>
    <w:semiHidden/>
    <w:qFormat/>
  </w:style>
  <w:style w:type="character" w:customStyle="1" w:styleId="ab">
    <w:name w:val="Заголовок Знак"/>
    <w:basedOn w:val="a0"/>
    <w:link w:val="aa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paragraph" w:styleId="ac">
    <w:name w:val="Body Text"/>
    <w:basedOn w:val="a"/>
    <w:link w:val="ad"/>
    <w:semiHidden/>
    <w:unhideWhenUsed/>
  </w:style>
  <w:style w:type="character" w:customStyle="1" w:styleId="ad">
    <w:name w:val="Основной текст Знак"/>
    <w:basedOn w:val="a0"/>
    <w:link w:val="ac"/>
    <w:semiHidden/>
    <w:locked/>
    <w:rPr>
      <w:sz w:val="24"/>
      <w:szCs w:val="24"/>
    </w:rPr>
  </w:style>
  <w:style w:type="paragraph" w:styleId="ae">
    <w:name w:val="Balloon Text"/>
    <w:basedOn w:val="a"/>
    <w:link w:val="af"/>
    <w:semiHidden/>
    <w:unhideWhenUsed/>
  </w:style>
  <w:style w:type="character" w:customStyle="1" w:styleId="af">
    <w:name w:val="Текст выноски Знак"/>
    <w:basedOn w:val="a0"/>
    <w:link w:val="ae"/>
    <w:semiHidden/>
    <w:locked/>
    <w:rPr>
      <w:rFonts w:ascii="Tahoma" w:hAnsi="Tahoma" w:cs="Tahoma" w:hint="default"/>
      <w:sz w:val="16"/>
      <w:szCs w:val="16"/>
    </w:rPr>
  </w:style>
  <w:style w:type="paragraph" w:styleId="af0">
    <w:name w:val="List Paragraph"/>
    <w:basedOn w:val="a"/>
    <w:uiPriority w:val="34"/>
    <w:semiHidden/>
    <w:qFormat/>
    <w:pPr>
      <w:ind w:left="720"/>
      <w:contextualSpacing/>
    </w:pPr>
  </w:style>
  <w:style w:type="character" w:customStyle="1" w:styleId="af1">
    <w:name w:val="Верхній колонтитул Знак"/>
    <w:basedOn w:val="a0"/>
    <w:link w:val="af2"/>
    <w:semiHidden/>
    <w:locked/>
    <w:rPr>
      <w:sz w:val="24"/>
      <w:szCs w:val="24"/>
    </w:rPr>
  </w:style>
  <w:style w:type="paragraph" w:customStyle="1" w:styleId="af2">
    <w:name w:val="Верхній колонтитул"/>
    <w:basedOn w:val="a"/>
    <w:link w:val="af1"/>
    <w:semiHidden/>
  </w:style>
  <w:style w:type="character" w:customStyle="1" w:styleId="af3">
    <w:name w:val="Нижній колонтитул Знак"/>
    <w:basedOn w:val="a0"/>
    <w:link w:val="af4"/>
    <w:semiHidden/>
    <w:locked/>
    <w:rPr>
      <w:sz w:val="24"/>
      <w:szCs w:val="24"/>
    </w:rPr>
  </w:style>
  <w:style w:type="paragraph" w:customStyle="1" w:styleId="af4">
    <w:name w:val="Нижній колонтитул"/>
    <w:basedOn w:val="a"/>
    <w:link w:val="af3"/>
    <w:semiHidden/>
  </w:style>
  <w:style w:type="character" w:customStyle="1" w:styleId="af5">
    <w:name w:val="Назва Знак"/>
    <w:basedOn w:val="a0"/>
    <w:link w:val="af6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paragraph" w:customStyle="1" w:styleId="af6">
    <w:name w:val="Назва"/>
    <w:basedOn w:val="a"/>
    <w:link w:val="af5"/>
    <w:semiHidden/>
  </w:style>
  <w:style w:type="character" w:customStyle="1" w:styleId="af7">
    <w:name w:val="Основний текст Знак"/>
    <w:basedOn w:val="a0"/>
    <w:link w:val="af8"/>
    <w:semiHidden/>
    <w:locked/>
    <w:rPr>
      <w:sz w:val="24"/>
      <w:szCs w:val="24"/>
    </w:rPr>
  </w:style>
  <w:style w:type="paragraph" w:customStyle="1" w:styleId="af8">
    <w:name w:val="Основний текст"/>
    <w:basedOn w:val="a"/>
    <w:link w:val="af7"/>
    <w:semiHidden/>
  </w:style>
  <w:style w:type="character" w:customStyle="1" w:styleId="af9">
    <w:name w:val="Текст у виносці Знак"/>
    <w:basedOn w:val="a0"/>
    <w:link w:val="afa"/>
    <w:semiHidden/>
    <w:locked/>
    <w:rPr>
      <w:rFonts w:ascii="Segoe UI" w:hAnsi="Segoe UI" w:cs="Segoe UI" w:hint="default"/>
      <w:sz w:val="18"/>
      <w:szCs w:val="18"/>
    </w:rPr>
  </w:style>
  <w:style w:type="paragraph" w:customStyle="1" w:styleId="afa">
    <w:name w:val="Текст у виносці"/>
    <w:basedOn w:val="a"/>
    <w:link w:val="af9"/>
    <w:semiHidden/>
  </w:style>
  <w:style w:type="character" w:customStyle="1" w:styleId="afb">
    <w:name w:val="Название Знак"/>
    <w:basedOn w:val="a0"/>
    <w:link w:val="afc"/>
    <w:locked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paragraph" w:customStyle="1" w:styleId="afc">
    <w:name w:val="Название"/>
    <w:basedOn w:val="a"/>
    <w:link w:val="afb"/>
    <w:semiHidden/>
  </w:style>
  <w:style w:type="table" w:styleId="afd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e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</Template>
  <TotalTime>1</TotalTime>
  <Pages>331</Pages>
  <Words>117570</Words>
  <Characters>832112</Characters>
  <Application>Microsoft Office Word</Application>
  <DocSecurity>0</DocSecurity>
  <Lines>6934</Lines>
  <Paragraphs>1895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ЕКСПЕРТНИЙ ВИСНОВОК</vt:lpstr>
    </vt:vector>
  </TitlesOfParts>
  <Company>pharma-center</Company>
  <LinksUpToDate>false</LinksUpToDate>
  <CharactersWithSpaces>947787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ЕКСПЕРТНИЙ ВИСНОВОК</dc:title>
  <dc:subject/>
  <dc:creator>Alena Jasko</dc:creator>
  <cp:keywords/>
  <dc:description/>
  <cp:lastModifiedBy>Кунцевич Олена Іванівна</cp:lastModifiedBy>
  <cp:revision>2</cp:revision>
  <cp:lastPrinted>2012-07-18T13:42:00Z</cp:lastPrinted>
  <dcterms:created xsi:type="dcterms:W3CDTF">2023-03-31T14:53:00Z</dcterms:created>
  <dcterms:modified xsi:type="dcterms:W3CDTF">2023-03-31T14:53:00Z</dcterms:modified>
</cp:coreProperties>
</file>