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282099-22/З-45, 289880-23/З-06 від 04.10.2022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Азацитидин-Віста, </w:t>
            </w:r>
            <w:r>
              <w:rPr>
                <w:b/>
              </w:rPr>
              <w:t>ліофілізат для розчину для ін'єкцій по 100 мг; 1 флакон (20 мл)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07.04.2023 р. </w:t>
            </w:r>
            <w:bookmarkStart w:id="0" w:name="_GoBack"/>
            <w:r>
              <w:rPr>
                <w:b/>
              </w:rPr>
              <w:t>№ 657</w:t>
            </w:r>
            <w:bookmarkEnd w:id="0"/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282099-22/З-45, 289880-23/З-06 від 04.10.2022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Азацитидин-Віста, </w:t>
            </w:r>
            <w:r>
              <w:rPr>
                <w:b/>
              </w:rPr>
              <w:t>ліофілізат для розчину для ін'єкцій по 100 мг; 1 флакон (20 мл)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282099-22/З-45, 289880-23/З-06 від 04.10.2022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Азацитидин-Віста, </w:t>
            </w:r>
            <w:r>
              <w:rPr>
                <w:b/>
              </w:rPr>
              <w:t>ліофілізат для розчину для ін'єкцій по 100 мг; 1 флакон (20 мл)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287665-23/З-132 від 23.01.2023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АЛЬФОРТ Декса, </w:t>
            </w:r>
            <w:r>
              <w:rPr>
                <w:b/>
              </w:rPr>
              <w:t>таблетки, вкриті плівковою оболонкою, по 25 мг, по 10 таблеток у блістері, по 1, 2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287665-23/З-132 від 23.01.2023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АЛЬФОРТ Декса, </w:t>
            </w:r>
            <w:r>
              <w:rPr>
                <w:b/>
              </w:rPr>
              <w:t>таблетки, вкриті плівковою оболонкою, по 25 мг, по 10 таблеток у блістері, по 1, 2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287665-23/З-132 від 23.01.2023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АЛЬФОРТ Декса, </w:t>
            </w:r>
            <w:r>
              <w:rPr>
                <w:b/>
              </w:rPr>
              <w:t>таблетки, вкриті плівковою оболонкою, по 25 мг, по 10 таблеток у блістері, по 1, 2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286982-23/В-61 від 09.01.2023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Амлодипін-Здоров'я, </w:t>
            </w:r>
            <w:r>
              <w:rPr>
                <w:b/>
              </w:rPr>
              <w:t>таблетки по 5 мг або 10 мг по 10 таблеток у блістері,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286982-23/В-61 від 09.01.2023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Амлодипін-Здоров'я, </w:t>
            </w:r>
            <w:r>
              <w:rPr>
                <w:b/>
              </w:rPr>
              <w:t>таблетки по 5 мг або 10 мг по 10 таблеток у блістері,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286982-23/В-61 від 09.01.2023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Амлодипін-Здоров'я, </w:t>
            </w:r>
            <w:r>
              <w:rPr>
                <w:b/>
              </w:rPr>
              <w:t>таблетки по 5 мг або 10 мг по 10 таблеток у блістері,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286982-23/В-61 від 09.01.2023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Амлодипін-Здоров'я, </w:t>
            </w:r>
            <w:r>
              <w:rPr>
                <w:b/>
              </w:rPr>
              <w:t>таблетки по 5 мг або 10 мг по 10 таблеток у блістері,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286982-23/В-61 від 09.01.2023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Амлодипін-Здоров'я, </w:t>
            </w:r>
            <w:r>
              <w:rPr>
                <w:b/>
              </w:rPr>
              <w:t>таблетки по 5 мг або 10 мг по 10 таблеток у блістері,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286982-23/В-61 від 09.01.2023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Амлодипін-Здоров'я, </w:t>
            </w:r>
            <w:r>
              <w:rPr>
                <w:b/>
              </w:rPr>
              <w:t>таблетки по 5 мг або 10 мг по 10 таблеток у блістері,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284659-22/З-98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Асакол®, </w:t>
            </w:r>
            <w:r>
              <w:rPr>
                <w:b/>
              </w:rPr>
              <w:t>супозиторії ректальні по 500 мг; по 5 супозиторіїв у блістері; по 4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Тілотс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284659-22/З-98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Асакол®, </w:t>
            </w:r>
            <w:r>
              <w:rPr>
                <w:b/>
              </w:rPr>
              <w:t>супозиторії ректальні по 500 мг; по 5 супозиторіїв у блістері; по 4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Тілотс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284659-22/З-98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Асакол®, </w:t>
            </w:r>
            <w:r>
              <w:rPr>
                <w:b/>
              </w:rPr>
              <w:t>супозиторії ректальні по 500 мг; по 5 супозиторіїв у блістері; по 4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Тілотс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285131-22/З-28</w:t>
            </w:r>
            <w:r>
              <w:rPr>
                <w:b/>
              </w:rPr>
              <w:t xml:space="preserve">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АСКОРІЛ ЕКСПЕКТОРАНТ, </w:t>
            </w:r>
            <w:r>
              <w:rPr>
                <w:b/>
              </w:rPr>
              <w:t xml:space="preserve">сироп по 100 мл або по 200 мл у пластикових або скляних флаконах; по 1 флакону разом з мірним ковпачком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285131-22/З-28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АСКОРІЛ ЕКСПЕКТОРАНТ, </w:t>
            </w:r>
            <w:r>
              <w:rPr>
                <w:b/>
              </w:rPr>
              <w:t xml:space="preserve">сироп по 100 мл або по 200 мл у пластикових або скляних флаконах; по 1 флакону разом з мірним ковпачком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285131-22/З-28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АСКОРІЛ ЕКСПЕКТОРАНТ, </w:t>
            </w:r>
            <w:r>
              <w:rPr>
                <w:b/>
              </w:rPr>
              <w:t xml:space="preserve">сироп по 100 мл або по 200 мл у пластикових або скляних флаконах; по 1 флакону разом з мірним ковпачком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280629-22/З-137, 280630-22/З-137, 280631-22/З-137, 280632-22/З-137, 281742-22/З-132, 282474-22/З-132 від 05.09.2022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АФФИДА МАКС, </w:t>
            </w:r>
            <w:r>
              <w:rPr>
                <w:b/>
              </w:rPr>
              <w:t xml:space="preserve">таблетки, вкриті плівковою оболонкою, по 400 мг; по 10 таблеток у блістері; по 1 блістеру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280629-22/З-137, 280630-22/З-137, 280631-22/З-137, 280632-22/З-137, 281742-22/З-132, 282474-22/З-132 від 05.09.2022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АФФИДА МАКС, </w:t>
            </w:r>
            <w:r>
              <w:rPr>
                <w:b/>
              </w:rPr>
              <w:t xml:space="preserve">таблетки, вкриті плівковою оболонкою, по 400 мг; по 10 таблеток у блістері; по 1 блістеру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280629-22/З-137, 280630-22/З-137, 280631-22/З-137, 280632-22/З-137, 281742-22/З-132, 282474-22/З-132 від 05.09.2022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АФФИДА МАКС, </w:t>
            </w:r>
            <w:r>
              <w:rPr>
                <w:b/>
              </w:rPr>
              <w:t xml:space="preserve">таблетки, вкриті плівковою оболонкою, по 400 мг; по 10 таблеток у блістері; по 1 блістеру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284666-22/З-132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АФФИДА ФОРТЕ ДЛЯ ДІТЕЙ, </w:t>
            </w:r>
            <w:r>
              <w:rPr>
                <w:b/>
              </w:rPr>
              <w:t xml:space="preserve">суспензія оральна, 200 мг/5 мл; по 100 мл у флаконі; по 1 флакону у комплекті зі шприцем-дозатором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284666-22/З-132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АФФИДА ФОРТЕ ДЛЯ ДІТЕЙ, </w:t>
            </w:r>
            <w:r>
              <w:rPr>
                <w:b/>
              </w:rPr>
              <w:t xml:space="preserve">суспензія оральна, 200 мг/5 мл; по 100 мл у флаконі; по 1 флакону у комплекті зі шприцем-дозатором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284666-22/З-132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АФФИДА ФОРТЕ ДЛЯ ДІТЕЙ, </w:t>
            </w:r>
            <w:r>
              <w:rPr>
                <w:b/>
              </w:rPr>
              <w:t xml:space="preserve">суспензія оральна, 200 мг/5 мл; по 100 мл у флаконі; по 1 флакону у комплекті зі шприцем-дозатором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280390-22/В-60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Бетагістину дигідрохлорид,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280390-22/В-60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Бетагістину дигідрохлорид,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280390-22/В-60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Бетагістину дигідрохлорид,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286004-22/З-66 від 22.12.2022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Бімоптик Плюс Ромфарм, </w:t>
            </w:r>
            <w:r>
              <w:rPr>
                <w:b/>
              </w:rPr>
              <w:t>краплі очні, розчин, 0,3 мг/мл + 5 мг/мл, по 3 мл у флаконі з пробкою-крапельницею; по 1 флакону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К.Т. РОМФАРМ КОМПАНІ С.Р.Л.,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286004-22/З-66 від 22.12.2022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Бімоптик Плюс Ромфарм, </w:t>
            </w:r>
            <w:r>
              <w:rPr>
                <w:b/>
              </w:rPr>
              <w:t>краплі очні, розчин, 0,3 мг/мл + 5 мг/мл, по 3 мл у флаконі з пробкою-крапельницею; по 1 флакону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К.Т. РОМФАРМ КОМПАНІ С.Р.Л.,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286004-22/З-66 від 22.12.2022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Бімоптик Плюс Ромфарм, </w:t>
            </w:r>
            <w:r>
              <w:rPr>
                <w:b/>
              </w:rPr>
              <w:t>краплі очні, розчин, 0,3 мг/мл + 5 мг/мл, по 3 мл у флаконі з пробкою-крапельницею; по 1 флакону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К.Т. РОМФАРМ КОМПАНІ С.Р.Л.,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285142-22/В-66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Бісакодил, </w:t>
            </w:r>
            <w:r>
              <w:rPr>
                <w:b/>
              </w:rPr>
              <w:t>кристалічний 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285142-22/В-66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Бісакодил, </w:t>
            </w:r>
            <w:r>
              <w:rPr>
                <w:b/>
              </w:rPr>
              <w:t>кристалічний 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285142-22/В-66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Бісакодил, </w:t>
            </w:r>
            <w:r>
              <w:rPr>
                <w:b/>
              </w:rPr>
              <w:t>кристалічний 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283648-22/В-60, 283649-22/В-60 від 08.11.2022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БІСАКОДИЛ-ДАРНИЦЯ, </w:t>
            </w:r>
            <w:r>
              <w:rPr>
                <w:b/>
              </w:rPr>
              <w:t>таблетки, вкриті оболонкою, кишковорозчинні, по 5 мг;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контурній чарунковій упаковці; по 3 контурні чарункові упаковки в пачці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283648-22/В-60, 283649-22/В-60 від 08.11.2022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БІСАКОДИЛ-ДАРНИЦЯ, </w:t>
            </w:r>
            <w:r>
              <w:rPr>
                <w:b/>
              </w:rPr>
              <w:t>таблетки, вкриті оболонкою, кишковорозчинні, по 5 мг;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контурній чарунковій упаковці; по 3 контурні чарункові упаковки в пачці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283648-22/В-60, 283649-22/В-60 від 08.11.2022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БІСАКОДИЛ-ДАРНИЦЯ, </w:t>
            </w:r>
            <w:r>
              <w:rPr>
                <w:b/>
              </w:rPr>
              <w:t>таблетки, вкриті оболонкою, кишковорозчинні, по 5 мг;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контурній чарунковій упаковці; по 3 контурні чарункові упаковки в пачці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288050-23/З-137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Бісопролол Сандоз®, </w:t>
            </w:r>
            <w:r>
              <w:rPr>
                <w:b/>
              </w:rPr>
              <w:t>таблетки, вкриті плівковою оболонкою, по 5 мг та по 10 мг; по 10 таблеток у блістері; по 3 блістери в картонній коробці; по 15 таблеток у блістері; по 2 або по 4,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288050-23/З-137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Бісопролол Сандоз®, </w:t>
            </w:r>
            <w:r>
              <w:rPr>
                <w:b/>
              </w:rPr>
              <w:t>таблетки, вкриті плівковою оболонкою, по 5 мг та по 10 мг; по 10 таблеток у блістері; по 3 блістери в картонній коробці; по 15 таблеток у блістері; по 2 або по 4,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288050-23/З-137 </w:t>
            </w:r>
            <w:r>
              <w:rPr>
                <w:b/>
              </w:rPr>
              <w:t>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Бісопролол Сандоз®, </w:t>
            </w:r>
            <w:r>
              <w:rPr>
                <w:b/>
              </w:rPr>
              <w:t>таблетки, вкриті плівковою оболонкою, по 5 мг та по 10 мг; по 10 таблеток у блістері; по 3 блістери в картонній коробці; по 15 таблеток у блістері; по 2 або по 4,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288050-23/З-13</w:t>
            </w:r>
            <w:r>
              <w:rPr>
                <w:b/>
              </w:rPr>
              <w:t>7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Бісопролол Сандоз®, </w:t>
            </w:r>
            <w:r>
              <w:rPr>
                <w:b/>
              </w:rPr>
              <w:t>таблетки, вкриті плівковою оболонкою, по 5 мг та по 10 мг; по 10 таблеток у блістері; по 3 блістери в картонній коробці; по 15 таблеток у блістері; по 2 або по 4,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288050-23/З-137 </w:t>
            </w:r>
            <w:r>
              <w:rPr>
                <w:b/>
              </w:rPr>
              <w:t>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Бісопролол Сандоз®, </w:t>
            </w:r>
            <w:r>
              <w:rPr>
                <w:b/>
              </w:rPr>
              <w:t>таблетки, вкриті плівковою оболонкою, по 5 мг та по 10 мг; по 10 таблеток у блістері; по 3 блістери в картонній коробці; по 15 таблеток у блістері; по 2 або по 4,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288050-23/З-137 </w:t>
            </w:r>
            <w:r>
              <w:rPr>
                <w:b/>
              </w:rPr>
              <w:t>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Бісопролол Сандоз®, </w:t>
            </w:r>
            <w:r>
              <w:rPr>
                <w:b/>
              </w:rPr>
              <w:t>таблетки, вкриті плівковою оболонкою, по 5 мг та по 10 мг; по 10 таблеток у блістері; по 3 блістери в картонній коробці; по 15 таблеток у блістері; по 2 або по 4,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283476-22/В-60</w:t>
            </w:r>
            <w:r>
              <w:rPr>
                <w:b/>
              </w:rPr>
              <w:t>, 283477-22/В-60 від 03.11.2022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Борна кислота, </w:t>
            </w:r>
            <w:r>
              <w:rPr>
                <w:b/>
              </w:rPr>
              <w:t>порошок кристалічний, по 10 г у контейнерах або у банках; по 10 г або по 30 г у пакетах; по 10 г у пакетах у пачці № 10, № 20, № 50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283476-22/В-60, 283477-22/В-60 від 03.11.2022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Борна кислота, </w:t>
            </w:r>
            <w:r>
              <w:rPr>
                <w:b/>
              </w:rPr>
              <w:t>порошок кристалічний, по 10 г у контейнерах або у банках; по 10 г або по 30 г у пакетах; по 10 г у пакетах у пачці № 10, № 20, № 50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283476-22/В-60, 283477-22/В-60 від 03.11.2022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Борна кислота, </w:t>
            </w:r>
            <w:r>
              <w:rPr>
                <w:b/>
              </w:rPr>
              <w:t>порошок кристалічний, по 10 г у контейнерах або у банках; по 10 г або по 30 г у пакетах; по 10 г у пакетах у пачці № 10, № 20, № 50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283475-22/В-60 від 03.11.2022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Борна кислота, </w:t>
            </w:r>
            <w:r>
              <w:rPr>
                <w:b/>
              </w:rPr>
              <w:t>Порошок кристалічний (субстанція) У подвійних поліетиленових пакетах або у подвійних поліетиленових пакетах, вміщених в барабани з поліетилену високої щільності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</w:t>
            </w:r>
            <w:r>
              <w:rPr>
                <w:b/>
              </w:rPr>
              <w:t xml:space="preserve">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283475-22/В-60 в</w:t>
            </w:r>
            <w:r>
              <w:rPr>
                <w:b/>
              </w:rPr>
              <w:t>ід 03.11.2022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Борна кислота, </w:t>
            </w:r>
            <w:r>
              <w:rPr>
                <w:b/>
              </w:rPr>
              <w:t>Порошок кристалічний (субстанція) У подвійних поліетиленових пакетах або у подвійних поліетиленових пакетах, вміщених в барабани з поліетилену високої щільності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</w:t>
            </w:r>
            <w:r>
              <w:rPr>
                <w:b/>
              </w:rPr>
              <w:t xml:space="preserve">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283475-22/В-60 в</w:t>
            </w:r>
            <w:r>
              <w:rPr>
                <w:b/>
              </w:rPr>
              <w:t>ід 03.11.2022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Борна кислота, </w:t>
            </w:r>
            <w:r>
              <w:rPr>
                <w:b/>
              </w:rPr>
              <w:t>Порошок кристалічний (субстанція) У подвійних поліетиленових пакетах або у подвійних поліетиленових пакетах, вміщених в барабани з поліетилену високої щільності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</w:t>
            </w:r>
            <w:r>
              <w:rPr>
                <w:b/>
              </w:rPr>
              <w:t xml:space="preserve">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283124-22/З-10</w:t>
            </w:r>
            <w:r>
              <w:rPr>
                <w:b/>
              </w:rPr>
              <w:t>0 від 28.10.2022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Брамітоб, </w:t>
            </w:r>
            <w:r>
              <w:rPr>
                <w:b/>
              </w:rPr>
              <w:t>розчин для інгаляцій, 300 мг/4 мл; по 4 мл в ампулі; по 4 ампули в герметично запаяному стрипі; по 16, 28 або 56 ампул у картонній коробці з маркуванням німецькою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283124-22/З-100 від 28.10.2022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Брамітоб, </w:t>
            </w:r>
            <w:r>
              <w:rPr>
                <w:b/>
              </w:rPr>
              <w:t>розчин для інгаляцій, 300 мг/4 мл; по 4 мл в ампулі; по 4 ампули в герметично запаяному стрипі; по 16, 28 або 56 ампул у картонній коробці з маркуванням німецькою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283124-22/З-100 від 28.10.2022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Брамітоб, </w:t>
            </w:r>
            <w:r>
              <w:rPr>
                <w:b/>
              </w:rPr>
              <w:t>розчин для інгаляцій, 300 мг/4 мл; по 4 мл в ампулі; по 4 ампули в герметично запаяному стрипі; по 16, 28 або 56 ампул у картонній коробці з маркуванням німецькою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283125-22/З-100 від 28.10.2022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Брексін®, </w:t>
            </w:r>
            <w:r>
              <w:rPr>
                <w:b/>
              </w:rPr>
              <w:t>таблетки по 20 мг; по 10 таблеток у блістері з маркуванням українською мовою; по 1, 2 або 3 блістери в пачці з картону з маркуванням українською та російською мовами; по 10 таблеток у блістері; по 1, 2 або 3 блістери в пачці з картону з маркуванням українс</w:t>
            </w:r>
            <w:r>
              <w:rPr>
                <w:b/>
              </w:rPr>
              <w:t>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283125-22/З-100 від 28.10.2022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Брексін®, </w:t>
            </w:r>
            <w:r>
              <w:rPr>
                <w:b/>
              </w:rPr>
              <w:t>таблетки по 20 мг; по 10 таблеток у блістері з маркуванням українською мовою; по 1, 2 або 3 блістери в пачці з картону з маркуванням українською та російською мовами; по 10 таблеток у блістері; по 1, 2 або 3 блістери в пачці з картону з маркуванням українс</w:t>
            </w:r>
            <w:r>
              <w:rPr>
                <w:b/>
              </w:rPr>
              <w:t>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283125-22/З-100 </w:t>
            </w:r>
            <w:r>
              <w:rPr>
                <w:b/>
              </w:rPr>
              <w:t>від 28.10.2022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Брексін®, </w:t>
            </w:r>
            <w:r>
              <w:rPr>
                <w:b/>
              </w:rPr>
              <w:t>таблетки по 20 мг; по 10 таблеток у блістері з маркуванням українською мовою; по 1, 2 або 3 блістери в пачці з картону з маркуванням українською та російською мовами; по 10 таблеток у блістері; по 1, 2 або 3 блістери в пачці з картону з маркуванням українс</w:t>
            </w:r>
            <w:r>
              <w:rPr>
                <w:b/>
              </w:rPr>
              <w:t>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283131-22/В-13</w:t>
            </w:r>
            <w:r>
              <w:rPr>
                <w:b/>
              </w:rPr>
              <w:t>8 від 28.10.2022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Вазар А, </w:t>
            </w:r>
            <w:r>
              <w:rPr>
                <w:b/>
              </w:rPr>
              <w:t>таблетки, вкриті плівковою оболонкою, по 5 мг/80 мг або по 5 мг/160 мг, або по 10 мг/160 мг; по 7 таблеток у блістері; по 2 або 4 блістери у коробці; по 10 таблеток у блістері; по 3 або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283131-22/В-138 від 28.10.2022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Вазар А, </w:t>
            </w:r>
            <w:r>
              <w:rPr>
                <w:b/>
              </w:rPr>
              <w:t>таблетки, вкриті плівковою оболонкою, по 5 мг/80 мг або по 5 мг/160 мг, або по 10 мг/160 мг; по 7 таблеток у блістері; по 2 або 4 блістери у коробці; по 10 таблеток у блістері; по 3 або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283131-22/В-138 від 28.10.2022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Вазар А, </w:t>
            </w:r>
            <w:r>
              <w:rPr>
                <w:b/>
              </w:rPr>
              <w:t>таблетки, вкриті плівковою оболонкою, по 5 мг/80 мг або по 5 мг/160 мг, або по 10 мг/160 мг; по 7 таблеток у блістері; по 2 або 4 блістери у коробці; по 10 таблеток у блістері; по 3 або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283131-22/В-13</w:t>
            </w:r>
            <w:r>
              <w:rPr>
                <w:b/>
              </w:rPr>
              <w:t>8 від 28.10.2022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Вазар А, </w:t>
            </w:r>
            <w:r>
              <w:rPr>
                <w:b/>
              </w:rPr>
              <w:t>таблетки, вкриті плівковою оболонкою, по 5 мг/80 мг або по 5 мг/160 мг, або по 10 мг/160 мг; по 7 таблеток у блістері; по 2 або 4 блістери у коробці; по 10 таблеток у блістері; по 3 або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283131-22/В-138 від 28.10.2022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Вазар А, </w:t>
            </w:r>
            <w:r>
              <w:rPr>
                <w:b/>
              </w:rPr>
              <w:t>таблетки, вкриті плівковою оболонкою, по 5 мг/80 мг або по 5 мг/160 мг, або по 10 мг/160 мг; по 7 таблеток у блістері; по 2 або 4 блістери у коробці; по 10 таблеток у блістері; по 3 або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283131-22/В-138 від 28.10.2022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Вазар А, </w:t>
            </w:r>
            <w:r>
              <w:rPr>
                <w:b/>
              </w:rPr>
              <w:t>таблетки, вкриті плівковою оболонкою, по 5 мг/80 мг або по 5 мг/160 мг, або по 10 мг/160 мг; по 7 таблеток у блістері; по 2 або 4 блістери у коробці; по 10 таблеток у блістері; по 3 або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283131-22/В-13</w:t>
            </w:r>
            <w:r>
              <w:rPr>
                <w:b/>
              </w:rPr>
              <w:t>8 від 28.10.2022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Вазар А, </w:t>
            </w:r>
            <w:r>
              <w:rPr>
                <w:b/>
              </w:rPr>
              <w:t>таблетки, вкриті плівковою оболонкою, по 5 мг/80 мг або по 5 мг/160 мг, або по 10 мг/160 мг; по 7 таблеток у блістері; по 2 або 4 блістери у коробці; по 10 таблеток у блістері; по 3 або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</w:t>
            </w:r>
            <w:r>
              <w:rPr>
                <w:noProof/>
                <w:lang w:val="ru-RU"/>
              </w:rPr>
              <w:t>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283131-22/В-138 від 28.10.2022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Вазар А, </w:t>
            </w:r>
            <w:r>
              <w:rPr>
                <w:b/>
              </w:rPr>
              <w:t>таблетки, вкриті плівковою оболонкою, по 5 мг/80 мг або по 5 мг/160 мг, або по 10 мг/160 мг; по 7 таблеток у блістері; по 2 або 4 блістери у коробці; по 10 таблеток у блістері; по 3 або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283131-22/В-138 від 28.10.2022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Вазар А, </w:t>
            </w:r>
            <w:r>
              <w:rPr>
                <w:b/>
              </w:rPr>
              <w:t>таблетки, вкриті плівковою оболонкою, по 5 мг/80 мг або по 5 мг/160 мг, або по 10 мг/160 мг; по 7 таблеток у блістері; по 2 або 4 блістери у коробці; по 10 таблеток у блістері; по 3 або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287634-23/В-96</w:t>
            </w:r>
            <w:r>
              <w:rPr>
                <w:b/>
              </w:rPr>
              <w:t xml:space="preserve"> від 20.01.2023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Валеріани кореневища з коренями, </w:t>
            </w:r>
            <w:r>
              <w:rPr>
                <w:b/>
              </w:rPr>
              <w:t>кореневища з коренями по 50 г або 100 г у пачках з внутрішнім пакетом; по 1,5 г у фільтр-пакеті, по 20 фільтр-пакетів у пачці; по 1,5 г у фільтр-пакеті, по 20 фільтр-пакетів у пачці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Приватне акціонерне товариство "Ліктрави", </w:t>
            </w:r>
            <w:r>
              <w:rPr>
                <w:b/>
              </w:rPr>
              <w:t>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</w:t>
            </w:r>
            <w:r>
              <w:rPr>
                <w:szCs w:val="20"/>
              </w:rPr>
              <w:t xml:space="preserve">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287634-23/В-96 від 20.01.2023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Валеріани кореневища з коренями, </w:t>
            </w:r>
            <w:r>
              <w:rPr>
                <w:b/>
              </w:rPr>
              <w:t>кореневища з коренями по 50 г або 100 г у пачках з внутрішнім пакетом; по 1,5 г у фільтр-пакеті, по 20 фільтр-пакетів у пачці; по 1,5 г у фільтр-пакеті, по 20 фільтр-пакетів у пачці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Приватне акціонерне товариство "Ліктрави", </w:t>
            </w:r>
            <w:r>
              <w:rPr>
                <w:b/>
              </w:rPr>
              <w:t>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287634-23/В-96 від 20.01.2023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Валеріани кореневища з коренями, </w:t>
            </w:r>
            <w:r>
              <w:rPr>
                <w:b/>
              </w:rPr>
              <w:t>кореневища з коренями по 50 г або 100 г у пачках з внутрішнім пакетом; по 1,5 г у фільтр-пакеті, по 20 фільтр-пакетів у пачці; по 1,5 г у фільтр-пакеті, по 20 фільтр-пакетів у пачці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282130-22/В-61 від 04.10.2022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Валідол-Лубнифарм, </w:t>
            </w:r>
            <w:r>
              <w:rPr>
                <w:b/>
              </w:rPr>
              <w:t>таблетки по 60 мг по 6 або 10 таблеток у блістерах; по 10 таблеток у блістері; по 1 або 10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282130-22/В-61 від 04.10.2022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Валідол-Лубнифарм, </w:t>
            </w:r>
            <w:r>
              <w:rPr>
                <w:b/>
              </w:rPr>
              <w:t>таблетки по 60 мг по 6 або 10 таблеток у блістерах; по 10 таблеток у блістері; по 1 або 10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282130-22/В-61 від 04.10.2022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Валідол-Лубнифарм, </w:t>
            </w:r>
            <w:r>
              <w:rPr>
                <w:b/>
              </w:rPr>
              <w:t>таблетки по 60 мг по 6 або 10 таблеток у блістерах; по 10 таблеток у блістері; по 1 або 10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284688-22/З-100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Галазолін®, </w:t>
            </w:r>
            <w:r>
              <w:rPr>
                <w:b/>
              </w:rPr>
              <w:t>краплі назальні, розчин 0,1 %; краплі назальні, розчин 0,05 %; по 10 мл у поліетиленових флаконах-крапельницях з контролем першого відкриття; по 1 флакону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Варшавський фармацевтичний завод Польфа</w:t>
            </w:r>
            <w:r>
              <w:rPr>
                <w:b/>
              </w:rPr>
              <w:t xml:space="preserve">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284688-22/З-100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Галазолін®, </w:t>
            </w:r>
            <w:r>
              <w:rPr>
                <w:b/>
              </w:rPr>
              <w:t>краплі назальні, розчин 0,1 %; краплі назальні, розчин 0,05 %; по 10 мл у поліетиленових флаконах-крапельницях з контролем першого відкриття; по 1 флакону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Варшавський фармацевтичний завод Польфа</w:t>
            </w:r>
            <w:r>
              <w:rPr>
                <w:b/>
              </w:rPr>
              <w:t xml:space="preserve">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284688-22/З-100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Галазолін®, </w:t>
            </w:r>
            <w:r>
              <w:rPr>
                <w:b/>
              </w:rPr>
              <w:t>краплі назальні, розчин 0,1 %; краплі назальні, розчин 0,05 %; по 10 мл у поліетиленових флаконах-крапельницях з контролем першого відкриття; по 1 флакону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Варшавський фармацевтичний завод Польфа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284688-22/З-10</w:t>
            </w:r>
            <w:r>
              <w:rPr>
                <w:b/>
              </w:rPr>
              <w:t>0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Галазолін®, </w:t>
            </w:r>
            <w:r>
              <w:rPr>
                <w:b/>
              </w:rPr>
              <w:t>краплі назальні, розчин 0,1 %; краплі назальні, розчин 0,05 %; по 10 мл у поліетиленових флаконах-крапельницях з контролем першого відкриття; по 1 флакону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Варшавський фармацевтичний завод Польфа</w:t>
            </w:r>
            <w:r>
              <w:rPr>
                <w:b/>
              </w:rPr>
              <w:t xml:space="preserve">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284688-22/З-100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Галазолін®, </w:t>
            </w:r>
            <w:r>
              <w:rPr>
                <w:b/>
              </w:rPr>
              <w:t>краплі назальні, розчин 0,1 %; краплі назальні, розчин 0,05 %; по 10 мл у поліетиленових флаконах-крапельницях з контролем першого відкриття; по 1 флакону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Варшавський фармацевтичний завод Польфа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284688-22/З-100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Галазолін®, </w:t>
            </w:r>
            <w:r>
              <w:rPr>
                <w:b/>
              </w:rPr>
              <w:t>краплі назальні, розчин 0,1 %; краплі назальні, розчин 0,05 %; по 10 мл у поліетиленових флаконах-крапельницях з контролем першого відкриття; по 1 флакону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Варшавський фармацевтичний завод Польфа</w:t>
            </w:r>
            <w:r>
              <w:rPr>
                <w:b/>
              </w:rPr>
              <w:t xml:space="preserve">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286660-23/З-123, 286661-23/З-123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Генотропін®, </w:t>
            </w:r>
            <w:r>
              <w:rPr>
                <w:b/>
              </w:rPr>
              <w:t>порошок ліофілізований та розчинник для розчину для ін'єкцій по 16 МО (5,3 мг); 1 попередньо наповнена ручка, що містить 1 двокамерний картридж (передня камера з порошком та задня камера з розчинником по 1,14 мл (м-крезол, маніт (Е 421), вода для ін’єкцій)</w:t>
            </w:r>
            <w:r>
              <w:rPr>
                <w:b/>
              </w:rPr>
              <w:t>), у картонній коробці з маркуванням українською та англійською мовами; 1 попередньо наповнена ручка, що містить 1 двокамерний картридж (передня камера з порошком та задня камера з розчинником по 1,14 мл (м-крезол, маніт (Е 421), вода для ін’єкцій)), у кар</w:t>
            </w:r>
            <w:r>
              <w:rPr>
                <w:b/>
              </w:rPr>
              <w:t>тонній коробці з маркуванням англійською або іншою іноземною мовою зі стикером українською та англійською мовами; порошок ліофілізований та розчинник для розчину для ін'єкцій по 36 МО (12 мг); 1 або 5 попередньо наповнених ручок, що містять 1 двокамерний к</w:t>
            </w:r>
            <w:r>
              <w:rPr>
                <w:b/>
              </w:rPr>
              <w:t>артридж (передня камера з порошком та задня камера з розчинником по 1,13 мл (м-крезол, маніт (Е 421), вода для ін’єкцій)) кожна, у картонній коробці з маркуванням українською та англійською мовами; 1 або 5 попередньо наповнених ручок, що містять 1 двокамер</w:t>
            </w:r>
            <w:r>
              <w:rPr>
                <w:b/>
              </w:rPr>
              <w:t>ний картридж (передня камера з порошком та задня камера з розчинником по 1,13 мл (м-крезол, маніт (Е 421), вода для ін’єкцій)) кожна, у картонній коробці з маркуванням англійською або іншою іноземною мовою зі стикером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</w:t>
            </w:r>
            <w:r>
              <w:rPr>
                <w:b/>
              </w:rPr>
              <w:t>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286660-23/З-123,</w:t>
            </w:r>
            <w:r>
              <w:rPr>
                <w:b/>
              </w:rPr>
              <w:t xml:space="preserve"> 286661-23/З-123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Генотропін®, </w:t>
            </w:r>
            <w:r>
              <w:rPr>
                <w:b/>
              </w:rPr>
              <w:t>порошок ліофілізований та розчинник для розчину для ін'єкцій по 16 МО (5,3 мг); 1 попередньо наповнена ручка, що містить 1 двокамерний картридж (передня камера з порошком та задня камера з розчинником по 1,14 мл (м-крезол, маніт (Е 421), вода для ін’єкцій)</w:t>
            </w:r>
            <w:r>
              <w:rPr>
                <w:b/>
              </w:rPr>
              <w:t>), у картонній коробці з маркуванням українською та англійською мовами; 1 попередньо наповнена ручка, що містить 1 двокамерний картридж (передня камера з порошком та задня камера з розчинником по 1,14 мл (м-крезол, маніт (Е 421), вода для ін’єкцій)), у кар</w:t>
            </w:r>
            <w:r>
              <w:rPr>
                <w:b/>
              </w:rPr>
              <w:t>тонній коробці з маркуванням англійською або іншою іноземною мовою зі стикером українською та англійською мовами; порошок ліофілізований та розчинник для розчину для ін'єкцій по 36 МО (12 мг); 1 або 5 попередньо наповнених ручок, що містять 1 двокамерний к</w:t>
            </w:r>
            <w:r>
              <w:rPr>
                <w:b/>
              </w:rPr>
              <w:t>артридж (передня камера з порошком та задня камера з розчинником по 1,13 мл (м-крезол, маніт (Е 421), вода для ін’єкцій)) кожна, у картонній коробці з маркуванням українською та англійською мовами; 1 або 5 попередньо наповнених ручок, що містять 1 двокамер</w:t>
            </w:r>
            <w:r>
              <w:rPr>
                <w:b/>
              </w:rPr>
              <w:t>ний картридж (передня камера з порошком та задня камера з розчинником по 1,13 мл (м-крезол, маніт (Е 421), вода для ін’єкцій)) кожна, у картонній коробці з маркуванням англійською або іншою іноземною мовою зі стикером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</w:t>
            </w:r>
            <w:r>
              <w:rPr>
                <w:b/>
              </w:rPr>
              <w:t>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286660-23/З-123,</w:t>
            </w:r>
            <w:r>
              <w:rPr>
                <w:b/>
              </w:rPr>
              <w:t xml:space="preserve"> 286661-23/З-123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Генотропін®, </w:t>
            </w:r>
            <w:r>
              <w:rPr>
                <w:b/>
              </w:rPr>
              <w:t>порошок ліофілізований та розчинник для розчину для ін'єкцій по 16 МО (5,3 мг); 1 попередньо наповнена ручка, що містить 1 двокамерний картридж (передня камера з порошком та задня камера з розчинником по 1,14 мл (м-крезол, маніт (Е 421), вода для ін’єкцій)</w:t>
            </w:r>
            <w:r>
              <w:rPr>
                <w:b/>
              </w:rPr>
              <w:t>), у картонній коробці з маркуванням українською та англійською мовами; 1 попередньо наповнена ручка, що містить 1 двокамерний картридж (передня камера з порошком та задня камера з розчинником по 1,14 мл (м-крезол, маніт (Е 421), вода для ін’єкцій)), у кар</w:t>
            </w:r>
            <w:r>
              <w:rPr>
                <w:b/>
              </w:rPr>
              <w:t>тонній коробці з маркуванням англійською або іншою іноземною мовою зі стикером українською та англійською мовами; порошок ліофілізований та розчинник для розчину для ін'єкцій по 36 МО (12 мг); 1 або 5 попередньо наповнених ручок, що містять 1 двокамерний к</w:t>
            </w:r>
            <w:r>
              <w:rPr>
                <w:b/>
              </w:rPr>
              <w:t>артридж (передня камера з порошком та задня камера з розчинником по 1,13 мл (м-крезол, маніт (Е 421), вода для ін’єкцій)) кожна, у картонній коробці з маркуванням українською та англійською мовами; 1 або 5 попередньо наповнених ручок, що містять 1 двокамер</w:t>
            </w:r>
            <w:r>
              <w:rPr>
                <w:b/>
              </w:rPr>
              <w:t>ний картридж (передня камера з порошком та задня камера з розчинником по 1,13 мл (м-крезол, маніт (Е 421), вода для ін’єкцій)) кожна, у картонній коробці з маркуванням англійською або іншою іноземною мовою зі стикером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</w:t>
            </w:r>
            <w:r>
              <w:rPr>
                <w:b/>
              </w:rPr>
              <w:t>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286660-23/З-12</w:t>
            </w:r>
            <w:r>
              <w:rPr>
                <w:b/>
              </w:rPr>
              <w:t>3, 286661-23/З-123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Генотропін®, </w:t>
            </w:r>
            <w:r>
              <w:rPr>
                <w:b/>
              </w:rPr>
              <w:t>порошок ліофілізований та розчинник для розчину для ін'єкцій по 16 МО (5,3 мг); 1 попередньо наповнена ручка, що містить 1 двокамерний картридж (передня камера з порошком та задня камера з розчинником по 1,14 мл (м-крезол, маніт (Е 421), вода для ін’єкцій)</w:t>
            </w:r>
            <w:r>
              <w:rPr>
                <w:b/>
              </w:rPr>
              <w:t>), у картонній коробці з маркуванням українською та англійською мовами; 1 попередньо наповнена ручка, що містить 1 двокамерний картридж (передня камера з порошком та задня камера з розчинником по 1,14 мл (м-крезол, маніт (Е 421), вода для ін’єкцій)), у кар</w:t>
            </w:r>
            <w:r>
              <w:rPr>
                <w:b/>
              </w:rPr>
              <w:t>тонній коробці з маркуванням англійською або іншою іноземною мовою зі стикером українською та англійською мовами; порошок ліофілізований та розчинник для розчину для ін'єкцій по 36 МО (12 мг); 1 або 5 попередньо наповнених ручок, що містять 1 двокамерний к</w:t>
            </w:r>
            <w:r>
              <w:rPr>
                <w:b/>
              </w:rPr>
              <w:t>артридж (передня камера з порошком та задня камера з розчинником по 1,13 мл (м-крезол, маніт (Е 421), вода для ін’єкцій)) кожна, у картонній коробці з маркуванням українською та англійською мовами; 1 або 5 попередньо наповнених ручок, що містять 1 двокамер</w:t>
            </w:r>
            <w:r>
              <w:rPr>
                <w:b/>
              </w:rPr>
              <w:t>ний картридж (передня камера з порошком та задня камера з розчинником по 1,13 мл (м-крезол, маніт (Е 421), вода для ін’єкцій)) кожна, у картонній коробці з маркуванням англійською або іншою іноземною мовою зі стикером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</w:t>
            </w:r>
            <w:r>
              <w:rPr>
                <w:b/>
              </w:rPr>
              <w:t>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286660-23/З-123,</w:t>
            </w:r>
            <w:r>
              <w:rPr>
                <w:b/>
              </w:rPr>
              <w:t xml:space="preserve"> 286661-23/З-123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Генотропін®, </w:t>
            </w:r>
            <w:r>
              <w:rPr>
                <w:b/>
              </w:rPr>
              <w:t>порошок ліофілізований та розчинник для розчину для ін'єкцій по 16 МО (5,3 мг); 1 попередньо наповнена ручка, що містить 1 двокамерний картридж (передня камера з порошком та задня камера з розчинником по 1,14 мл (м-крезол, маніт (Е 421), вода для ін’єкцій)</w:t>
            </w:r>
            <w:r>
              <w:rPr>
                <w:b/>
              </w:rPr>
              <w:t>), у картонній коробці з маркуванням українською та англійською мовами; 1 попередньо наповнена ручка, що містить 1 двокамерний картридж (передня камера з порошком та задня камера з розчинником по 1,14 мл (м-крезол, маніт (Е 421), вода для ін’єкцій)), у кар</w:t>
            </w:r>
            <w:r>
              <w:rPr>
                <w:b/>
              </w:rPr>
              <w:t>тонній коробці з маркуванням англійською або іншою іноземною мовою зі стикером українською та англійською мовами; порошок ліофілізований та розчинник для розчину для ін'єкцій по 36 МО (12 мг); 1 або 5 попередньо наповнених ручок, що містять 1 двокамерний к</w:t>
            </w:r>
            <w:r>
              <w:rPr>
                <w:b/>
              </w:rPr>
              <w:t>артридж (передня камера з порошком та задня камера з розчинником по 1,13 мл (м-крезол, маніт (Е 421), вода для ін’єкцій)) кожна, у картонній коробці з маркуванням українською та англійською мовами; 1 або 5 попередньо наповнених ручок, що містять 1 двокамер</w:t>
            </w:r>
            <w:r>
              <w:rPr>
                <w:b/>
              </w:rPr>
              <w:t>ний картридж (передня камера з порошком та задня камера з розчинником по 1,13 мл (м-крезол, маніт (Е 421), вода для ін’єкцій)) кожна, у картонній коробці з маркуванням англійською або іншою іноземною мовою зі стикером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</w:t>
            </w:r>
            <w:r>
              <w:rPr>
                <w:b/>
              </w:rPr>
              <w:t>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286660-23/З-123, 286661-23/З-123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Генотропін®, </w:t>
            </w:r>
            <w:r>
              <w:rPr>
                <w:b/>
              </w:rPr>
              <w:t>порошок ліофілізований та розчинник для розчину для ін'єкцій по 16 МО (5,3 мг); 1 попередньо наповнена ручка, що містить 1 двокамерний картридж (передня камера з порошком та задня камера з розчинником по 1,14 мл (м-крезол, маніт (Е 421), вода для ін’єкцій)</w:t>
            </w:r>
            <w:r>
              <w:rPr>
                <w:b/>
              </w:rPr>
              <w:t>), у картонній коробці з маркуванням українською та англійською мовами; 1 попередньо наповнена ручка, що містить 1 двокамерний картридж (передня камера з порошком та задня камера з розчинником по 1,14 мл (м-крезол, маніт (Е 421), вода для ін’єкцій)), у кар</w:t>
            </w:r>
            <w:r>
              <w:rPr>
                <w:b/>
              </w:rPr>
              <w:t>тонній коробці з маркуванням англійською або іншою іноземною мовою зі стикером українською та англійською мовами; порошок ліофілізований та розчинник для розчину для ін'єкцій по 36 МО (12 мг); 1 або 5 попередньо наповнених ручок, що містять 1 двокамерний к</w:t>
            </w:r>
            <w:r>
              <w:rPr>
                <w:b/>
              </w:rPr>
              <w:t>артридж (передня камера з порошком та задня камера з розчинником по 1,13 мл (м-крезол, маніт (Е 421), вода для ін’єкцій)) кожна, у картонній коробці з маркуванням українською та англійською мовами; 1 або 5 попередньо наповнених ручок, що містять 1 двокамер</w:t>
            </w:r>
            <w:r>
              <w:rPr>
                <w:b/>
              </w:rPr>
              <w:t>ний картридж (передня камера з порошком та задня камера з розчинником по 1,13 мл (м-крезол, маніт (Е 421), вода для ін’єкцій)) кожна, у картонній коробці з маркуванням англійською або іншою іноземною мовою зі стикером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</w:t>
            </w:r>
            <w:r>
              <w:rPr>
                <w:b/>
              </w:rPr>
              <w:t>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285586-22/З-100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Генотропін®, </w:t>
            </w:r>
            <w:r>
              <w:rPr>
                <w:b/>
              </w:rPr>
              <w:t>порошок ліофілізований та розчинник для розчину для ін'єкцій по 16 МО (5,3 мг); 1 попередньо наповнена ручка, що містить 1 двокамерний картридж (передня камера з порошком та задня камера з розчинником по 1,14 мл (м-крезол, маніт (Е 421), вода для ін’єкцій)</w:t>
            </w:r>
            <w:r>
              <w:rPr>
                <w:b/>
              </w:rPr>
              <w:t>), у картонній коробці з маркуванням українською та англійською мовами; 1 попередньо наповнена ручка, що містить 1 двокамерний картридж (передня камера з порошком та задня камера з розчинником по 1,14 мл (м-крезол, маніт (Е 421), вода для ін’єкцій)), у кар</w:t>
            </w:r>
            <w:r>
              <w:rPr>
                <w:b/>
              </w:rPr>
              <w:t>тонній коробці з маркуванням англійською або іншою іноземною мовою зі стикером українською та англійською мовами; по 36 МО (12 мг); 1 або 5 попередньо наповнених ручок, що містять 1 двокамерний картридж (передня камера з порошком та задня камера з розчинни</w:t>
            </w:r>
            <w:r>
              <w:rPr>
                <w:b/>
              </w:rPr>
              <w:t>ком по 1,13 мл (м-крезол, маніт (Е 421), вода для ін’єкцій)) кожна, у картонній коробці з маркуванням українською та англійською мовами; 1 або 5 попередньо наповнених ручок, що містять 1 двокамерний картридж (передня камера з порошком та задня камера з роз</w:t>
            </w:r>
            <w:r>
              <w:rPr>
                <w:b/>
              </w:rPr>
              <w:t>чинником по 1,13 мл (м-крезол, маніт (Е 421), вода для ін’єкцій)) кожна, у картонній коробці з маркуванням англійською або іншою іноземною мовою зі стикером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</w:t>
            </w:r>
            <w:r>
              <w:rPr>
                <w:b/>
              </w:rPr>
              <w:t>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285586-22/З-100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Генотропін®, </w:t>
            </w:r>
            <w:r>
              <w:rPr>
                <w:b/>
              </w:rPr>
              <w:t>порошок ліофілізований та розчинник для розчину для ін'єкцій по 16 МО (5,3 мг); 1 попередньо наповнена ручка, що містить 1 двокамерний картридж (передня камера з порошком та задня камера з розчинником по 1,14 мл (м-крезол, маніт (Е 421), вода для ін’єкцій)</w:t>
            </w:r>
            <w:r>
              <w:rPr>
                <w:b/>
              </w:rPr>
              <w:t>), у картонній коробці з маркуванням українською та англійською мовами; 1 попередньо наповнена ручка, що містить 1 двокамерний картридж (передня камера з порошком та задня камера з розчинником по 1,14 мл (м-крезол, маніт (Е 421), вода для ін’єкцій)), у кар</w:t>
            </w:r>
            <w:r>
              <w:rPr>
                <w:b/>
              </w:rPr>
              <w:t>тонній коробці з маркуванням англійською або іншою іноземною мовою зі стикером українською та англійською мовами; по 36 МО (12 мг); 1 або 5 попередньо наповнених ручок, що містять 1 двокамерний картридж (передня камера з порошком та задня камера з розчинни</w:t>
            </w:r>
            <w:r>
              <w:rPr>
                <w:b/>
              </w:rPr>
              <w:t>ком по 1,13 мл (м-крезол, маніт (Е 421), вода для ін’єкцій)) кожна, у картонній коробці з маркуванням українською та англійською мовами; 1 або 5 попередньо наповнених ручок, що містять 1 двокамерний картридж (передня камера з порошком та задня камера з роз</w:t>
            </w:r>
            <w:r>
              <w:rPr>
                <w:b/>
              </w:rPr>
              <w:t>чинником по 1,13 мл (м-крезол, маніт (Е 421), вода для ін’єкцій)) кожна, у картонній коробці з маркуванням англійською або іншою іноземною мовою зі стикером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</w:t>
            </w:r>
            <w:r>
              <w:rPr>
                <w:b/>
              </w:rPr>
              <w:t>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285586-22/З-100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Генотропін®, </w:t>
            </w:r>
            <w:r>
              <w:rPr>
                <w:b/>
              </w:rPr>
              <w:t>порошок ліофілізований та розчинник для розчину для ін'єкцій по 16 МО (5,3 мг); 1 попередньо наповнена ручка, що містить 1 двокамерний картридж (передня камера з порошком та задня камера з розчинником по 1,14 мл (м-крезол, маніт (Е 421), вода для ін’єкцій)</w:t>
            </w:r>
            <w:r>
              <w:rPr>
                <w:b/>
              </w:rPr>
              <w:t>), у картонній коробці з маркуванням українською та англійською мовами; 1 попередньо наповнена ручка, що містить 1 двокамерний картридж (передня камера з порошком та задня камера з розчинником по 1,14 мл (м-крезол, маніт (Е 421), вода для ін’єкцій)), у кар</w:t>
            </w:r>
            <w:r>
              <w:rPr>
                <w:b/>
              </w:rPr>
              <w:t>тонній коробці з маркуванням англійською або іншою іноземною мовою зі стикером українською та англійською мовами; по 36 МО (12 мг); 1 або 5 попередньо наповнених ручок, що містять 1 двокамерний картридж (передня камера з порошком та задня камера з розчинни</w:t>
            </w:r>
            <w:r>
              <w:rPr>
                <w:b/>
              </w:rPr>
              <w:t>ком по 1,13 мл (м-крезол, маніт (Е 421), вода для ін’єкцій)) кожна, у картонній коробці з маркуванням українською та англійською мовами; 1 або 5 попередньо наповнених ручок, що містять 1 двокамерний картридж (передня камера з порошком та задня камера з роз</w:t>
            </w:r>
            <w:r>
              <w:rPr>
                <w:b/>
              </w:rPr>
              <w:t>чинником по 1,13 мл (м-крезол, маніт (Е 421), вода для ін’єкцій)) кожна, у картонній коробці з маркуванням англійською або іншою іноземною мовою зі стикером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</w:t>
            </w:r>
            <w:r>
              <w:rPr>
                <w:b/>
              </w:rPr>
              <w:t>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285586-22/З-100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Генотропін®, </w:t>
            </w:r>
            <w:r>
              <w:rPr>
                <w:b/>
              </w:rPr>
              <w:t>порошок ліофілізований та розчинник для розчину для ін'єкцій по 16 МО (5,3 мг); 1 попередньо наповнена ручка, що містить 1 двокамерний картридж (передня камера з порошком та задня камера з розчинником по 1,14 мл (м-крезол, маніт (Е 421), вода для ін’єкцій)</w:t>
            </w:r>
            <w:r>
              <w:rPr>
                <w:b/>
              </w:rPr>
              <w:t>), у картонній коробці з маркуванням українською та англійською мовами; 1 попередньо наповнена ручка, що містить 1 двокамерний картридж (передня камера з порошком та задня камера з розчинником по 1,14 мл (м-крезол, маніт (Е 421), вода для ін’єкцій)), у кар</w:t>
            </w:r>
            <w:r>
              <w:rPr>
                <w:b/>
              </w:rPr>
              <w:t>тонній коробці з маркуванням англійською або іншою іноземною мовою зі стикером українською та англійською мовами; по 36 МО (12 мг); 1 або 5 попередньо наповнених ручок, що містять 1 двокамерний картридж (передня камера з порошком та задня камера з розчинни</w:t>
            </w:r>
            <w:r>
              <w:rPr>
                <w:b/>
              </w:rPr>
              <w:t>ком по 1,13 мл (м-крезол, маніт (Е 421), вода для ін’єкцій)) кожна, у картонній коробці з маркуванням українською та англійською мовами; 1 або 5 попередньо наповнених ручок, що містять 1 двокамерний картридж (передня камера з порошком та задня камера з роз</w:t>
            </w:r>
            <w:r>
              <w:rPr>
                <w:b/>
              </w:rPr>
              <w:t>чинником по 1,13 мл (м-крезол, маніт (Е 421), вода для ін’єкцій)) кожна, у картонній коробці з маркуванням англійською або іншою іноземною мовою зі стикером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</w:t>
            </w:r>
            <w:r>
              <w:rPr>
                <w:b/>
              </w:rPr>
              <w:t>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285586-22/З-100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Генотропін®, </w:t>
            </w:r>
            <w:r>
              <w:rPr>
                <w:b/>
              </w:rPr>
              <w:t>порошок ліофілізований та розчинник для розчину для ін'єкцій по 16 МО (5,3 мг); 1 попередньо наповнена ручка, що містить 1 двокамерний картридж (передня камера з порошком та задня камера з розчинником по 1,14 мл (м-крезол, маніт (Е 421), вода для ін’єкцій)</w:t>
            </w:r>
            <w:r>
              <w:rPr>
                <w:b/>
              </w:rPr>
              <w:t>), у картонній коробці з маркуванням українською та англійською мовами; 1 попередньо наповнена ручка, що містить 1 двокамерний картридж (передня камера з порошком та задня камера з розчинником по 1,14 мл (м-крезол, маніт (Е 421), вода для ін’єкцій)), у кар</w:t>
            </w:r>
            <w:r>
              <w:rPr>
                <w:b/>
              </w:rPr>
              <w:t>тонній коробці з маркуванням англійською або іншою іноземною мовою зі стикером українською та англійською мовами; по 36 МО (12 мг); 1 або 5 попередньо наповнених ручок, що містять 1 двокамерний картридж (передня камера з порошком та задня камера з розчинни</w:t>
            </w:r>
            <w:r>
              <w:rPr>
                <w:b/>
              </w:rPr>
              <w:t>ком по 1,13 мл (м-крезол, маніт (Е 421), вода для ін’єкцій)) кожна, у картонній коробці з маркуванням українською та англійською мовами; 1 або 5 попередньо наповнених ручок, що містять 1 двокамерний картридж (передня камера з порошком та задня камера з роз</w:t>
            </w:r>
            <w:r>
              <w:rPr>
                <w:b/>
              </w:rPr>
              <w:t>чинником по 1,13 мл (м-крезол, маніт (Е 421), вода для ін’єкцій)) кожна, у картонній коробці з маркуванням англійською або іншою іноземною мовою зі стикером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</w:t>
            </w:r>
            <w:r>
              <w:rPr>
                <w:b/>
              </w:rPr>
              <w:t>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285586-22/З-100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Генотропін®, </w:t>
            </w:r>
            <w:r>
              <w:rPr>
                <w:b/>
              </w:rPr>
              <w:t xml:space="preserve">порошок ліофілізований та розчинник для розчину для ін'єкцій по 16 МО (5,3 мг); 1 попередньо наповнена ручка, що містить 1 двокамерний картридж (передня камера з порошком та задня камера з розчинником по 1,14 мл </w:t>
            </w:r>
            <w:r>
              <w:rPr>
                <w:b/>
              </w:rPr>
              <w:t>(м-крезол, маніт (Е 421), вода для ін’єкцій)), у картонній коробці з маркуванням українською та англійською мовами; 1 попередньо наповнена ручка, що містить 1 двокамерний картридж (передня камера з порошком та задня камера з розчинником по 1,14 мл (м-крезо</w:t>
            </w:r>
            <w:r>
              <w:rPr>
                <w:b/>
              </w:rPr>
              <w:t xml:space="preserve">л, маніт (Е 421), вода для ін’єкцій)), у картонній коробці з маркуванням англійською або іншою іноземною мовою зі стикером українською та англійською мовами; по 36 МО (12 мг); 1 або 5 попередньо наповнених ручок, що містять 1 двокамерний картридж (передня </w:t>
            </w:r>
            <w:r>
              <w:rPr>
                <w:b/>
              </w:rPr>
              <w:t>камера з порошком та задня камера з розчинником по 1,13 мл (м-крезол, маніт (Е 421), вода для ін’єкцій)) кожна, у картонній коробці з маркуванням українською та англійською мовами; 1 або 5 попередньо наповнених ручок, що містять 1 двокамерний картридж (пер</w:t>
            </w:r>
            <w:r>
              <w:rPr>
                <w:b/>
              </w:rPr>
              <w:t>едня камера з порошком та задня камера з розчинником по 1,13 мл (м-крезол, маніт (Е 421), вода для ін’єкцій)) кожна, у картонній коробці з маркуванням англійською або іншою іноземною мовою зі стикером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ПФАЙЗЕР ІНК</w:t>
            </w:r>
            <w:r>
              <w:rPr>
                <w:b/>
              </w:rPr>
              <w:t>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284214-22/З-13</w:t>
            </w:r>
            <w:r>
              <w:rPr>
                <w:b/>
              </w:rPr>
              <w:t>8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Глатирамеру ацетат-Віста, </w:t>
            </w:r>
            <w:r>
              <w:rPr>
                <w:b/>
              </w:rPr>
              <w:t xml:space="preserve">розчин для ін`єкцій, 20 мг/мл; по 1 мл препарату у попередньо наповненому шприці, по 1 попередньо наповненому шприцу в блістері; по 28, 30 та 90 (3х30) блістерів в картонній коробці; </w:t>
            </w:r>
            <w:r>
              <w:rPr>
                <w:b/>
              </w:rPr>
              <w:br/>
              <w:t xml:space="preserve">розчин для ін`єкцій, 40 мг/мл; по 1 мл у попередньо наповненому шприці; </w:t>
            </w:r>
            <w:r>
              <w:rPr>
                <w:b/>
              </w:rPr>
              <w:t>по 1 шприцу в блістері; по 12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284214-22/З-138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Глатирамеру ацетат-Віста, </w:t>
            </w:r>
            <w:r>
              <w:rPr>
                <w:b/>
              </w:rPr>
              <w:t xml:space="preserve">розчин для ін`єкцій, 20 мг/мл; по 1 мл препарату у попередньо наповненому шприці, по 1 попередньо наповненому шприцу в блістері; по 28, 30 та 90 (3х30) блістерів в картонній коробці; </w:t>
            </w:r>
            <w:r>
              <w:rPr>
                <w:b/>
              </w:rPr>
              <w:br/>
              <w:t xml:space="preserve">розчин для ін`єкцій, 40 мг/мл; по 1 мл у попередньо наповненому шприці; </w:t>
            </w:r>
            <w:r>
              <w:rPr>
                <w:b/>
              </w:rPr>
              <w:t>по 1 шприцу в блістері; по 12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284214-22/З-138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Глатирамеру ацетат-Віста, </w:t>
            </w:r>
            <w:r>
              <w:rPr>
                <w:b/>
              </w:rPr>
              <w:t xml:space="preserve">розчин для ін`єкцій, 20 мг/мл; по 1 мл препарату у попередньо наповненому шприці, по 1 попередньо наповненому шприцу в блістері; по 28, 30 та 90 (3х30) блістерів в картонній коробці; </w:t>
            </w:r>
            <w:r>
              <w:rPr>
                <w:b/>
              </w:rPr>
              <w:br/>
              <w:t xml:space="preserve">розчин для ін`єкцій, 40 мг/мл; по 1 мл у попередньо наповненому шприці; </w:t>
            </w:r>
            <w:r>
              <w:rPr>
                <w:b/>
              </w:rPr>
              <w:t>по 1 шприцу в блістері; по 12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284214-22/З-138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Глатирамеру ацетат-Віста, </w:t>
            </w:r>
            <w:r>
              <w:rPr>
                <w:b/>
              </w:rPr>
              <w:t xml:space="preserve">розчин для ін`єкцій, 20 мг/мл; по 1 мл препарату у попередньо наповненому шприці, по 1 попередньо наповненому шприцу в блістері; по 28, 30 та 90 (3х30) блістерів в картонній коробці; </w:t>
            </w:r>
            <w:r>
              <w:rPr>
                <w:b/>
              </w:rPr>
              <w:br/>
              <w:t xml:space="preserve">розчин для ін`єкцій, 40 мг/мл; по 1 мл у попередньо наповненому шприці; </w:t>
            </w:r>
            <w:r>
              <w:rPr>
                <w:b/>
              </w:rPr>
              <w:t>по 1 шприцу в блістері; по 12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284214-22/З-138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Глатирамеру ацетат-Віста, </w:t>
            </w:r>
            <w:r>
              <w:rPr>
                <w:b/>
              </w:rPr>
              <w:t xml:space="preserve">розчин для ін`єкцій, 20 мг/мл; по 1 мл препарату у попередньо наповненому шприці, по 1 попередньо наповненому шприцу в блістері; по 28, 30 та 90 (3х30) блістерів в картонній коробці; </w:t>
            </w:r>
            <w:r>
              <w:rPr>
                <w:b/>
              </w:rPr>
              <w:br/>
              <w:t xml:space="preserve">розчин для ін`єкцій, 40 мг/мл; по 1 мл у попередньо наповненому шприці; </w:t>
            </w:r>
            <w:r>
              <w:rPr>
                <w:b/>
              </w:rPr>
              <w:t>по 1 шприцу в блістері; по 12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284214-22/З-138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Глатирамеру ацетат-Віста, </w:t>
            </w:r>
            <w:r>
              <w:rPr>
                <w:b/>
              </w:rPr>
              <w:t xml:space="preserve">розчин для ін`єкцій, 20 мг/мл; по 1 мл препарату у попередньо наповненому шприці, по 1 попередньо наповненому шприцу в блістері; по 28, 30 та 90 (3х30) блістерів в картонній коробці; </w:t>
            </w:r>
            <w:r>
              <w:rPr>
                <w:b/>
              </w:rPr>
              <w:br/>
              <w:t xml:space="preserve">розчин для ін`єкцій, 40 мг/мл; по 1 мл у попередньо наповненому шприці; </w:t>
            </w:r>
            <w:r>
              <w:rPr>
                <w:b/>
              </w:rPr>
              <w:t>по 1 шприцу в блістері; по 12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287688-23/В-97 від 23.01.2023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Глоду листя і квітки, </w:t>
            </w:r>
            <w:r>
              <w:rPr>
                <w:b/>
              </w:rPr>
              <w:t>листя і квітки, по 50 г або по 60 г у пачках з внутрішнім пакетом; по 1,5 г або по 2,5 г у фільтр-пакеті; по 20 фільтр-пакетів у пачці або у пачці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</w:t>
            </w:r>
            <w:r>
              <w:rPr>
                <w:b/>
              </w:rPr>
              <w:t>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287688-23/В-97 від 23.01.2023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Глоду листя і квітки, </w:t>
            </w:r>
            <w:r>
              <w:rPr>
                <w:b/>
              </w:rPr>
              <w:t>листя і квітки, по 50 г або по 60 г у пачках з внутрішнім пакетом; по 1,5 г або по 2,5 г у фільтр-пакеті; по 20 фільтр-пакетів у пачці або у пачці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</w:t>
            </w:r>
            <w:r>
              <w:rPr>
                <w:b/>
              </w:rPr>
              <w:t>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287688-23/В-97 від 23.01.2023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Глоду листя і квітки, </w:t>
            </w:r>
            <w:r>
              <w:rPr>
                <w:b/>
              </w:rPr>
              <w:t>листя і квітки, по 50 г або по 60 г у пачках з внутрішнім пакетом; по 1,5 г або по 2,5 г у фільтр-пакеті; по 20 фільтр-пакетів у пачці або у пачці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287627-23/В-92 від 20.01.2023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Глоду плоди, </w:t>
            </w:r>
            <w:r>
              <w:rPr>
                <w:b/>
              </w:rPr>
              <w:t>плоди; по 75 г, або по 100 г, або по 140 г у пачках з внутрішнім пакетом; по 4,0 г у фільтр-пакеті; по 20 фільтр-пакетів у пачці з внутрішнім пакетом; по 4,0 г у фільтр-пакеті; по 20 фільтр-пакетів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</w:t>
            </w:r>
            <w:r>
              <w:rPr>
                <w:b/>
              </w:rPr>
              <w:t>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</w:t>
            </w:r>
            <w:r>
              <w:rPr>
                <w:szCs w:val="20"/>
              </w:rPr>
              <w:t xml:space="preserve">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287627-23/В-92 від 20.01.2023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Глоду плоди, </w:t>
            </w:r>
            <w:r>
              <w:rPr>
                <w:b/>
              </w:rPr>
              <w:t>плоди; по 75 г, або по 100 г, або по 140 г у пачках з внутрішнім пакетом; по 4,0 г у фільтр-пакеті; по 20 фільтр-пакетів у пачці з внутрішнім пакетом; по 4,0 г у фільтр-пакеті; по 20 фільтр-пакетів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</w:t>
            </w:r>
            <w:r>
              <w:rPr>
                <w:b/>
              </w:rPr>
              <w:t>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</w:t>
            </w:r>
            <w:r>
              <w:rPr>
                <w:szCs w:val="20"/>
              </w:rPr>
              <w:t xml:space="preserve">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287627-23/В-92 від 20.01.2023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Глоду плоди, </w:t>
            </w:r>
            <w:r>
              <w:rPr>
                <w:b/>
              </w:rPr>
              <w:t>плоди; по 75 г, або по 100 г, або по 140 г у пачках з внутрішнім пакетом; по 4,0 г у фільтр-пакеті; по 20 фільтр-пакетів у пачці з внутрішнім пакетом; по 4,0 г у фільтр-пакеті; по 20 фільтр-пакетів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284947-22/З-13</w:t>
            </w:r>
            <w:r>
              <w:rPr>
                <w:b/>
              </w:rPr>
              <w:t>8 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Гринтерол®, </w:t>
            </w:r>
            <w:r>
              <w:rPr>
                <w:b/>
              </w:rPr>
              <w:t>капсули тверді по 250 мг; по 10 капсул у блістері; по 5 або 10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АТ "Гріндекс",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284947-22/З-138 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Гринтерол®, </w:t>
            </w:r>
            <w:r>
              <w:rPr>
                <w:b/>
              </w:rPr>
              <w:t>капсули тверді по 250 мг; по 10 капсул у блістері; по 5 або 10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АТ "Гріндекс",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284947-22/З-138 </w:t>
            </w:r>
            <w:r>
              <w:rPr>
                <w:b/>
              </w:rPr>
              <w:t>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Гринтерол®, </w:t>
            </w:r>
            <w:r>
              <w:rPr>
                <w:b/>
              </w:rPr>
              <w:t>капсули тверді по 250 мг; по 10 капсул у блістері; по 5 або 10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АТ "Гріндекс",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286293-22/В-134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Деказоль, </w:t>
            </w:r>
            <w:r>
              <w:rPr>
                <w:b/>
              </w:rPr>
              <w:t>аерозоль, 52 мг/60 г по 60 г у балоні аерозольному алюмінієвому з клапаном безперервної дії у комплекті з насадкою та запобіжним ковпачком; по 1 балону в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АТ "Стома",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286293-22/В-134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Деказоль, </w:t>
            </w:r>
            <w:r>
              <w:rPr>
                <w:b/>
              </w:rPr>
              <w:t>аерозоль, 52 мг/60 г по 60 г у балоні аерозольному алюмінієвому з клапаном безперервної дії у комплекті з насадкою та запобіжним ковпачком; по 1 балону в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АТ "Стома",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286293-22/В-134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Деказоль, </w:t>
            </w:r>
            <w:r>
              <w:rPr>
                <w:b/>
              </w:rPr>
              <w:t>аерозоль, 52 мг/60 г по 60 г у балоні аерозольному алюмінієвому з клапаном безперервної дії у комплекті з насадкою та запобіжним ковпачком; по 1 балону в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АТ "Стома",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286005-22/З-66 від 22.12.2022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Дексаром, </w:t>
            </w:r>
            <w:r>
              <w:rPr>
                <w:b/>
              </w:rPr>
              <w:t>розчин для ін'єкцій, 50 мг/2 мл, по 2 мл в ампулі; по 5 ампул у контурній чарунковій упаковці; по 1 або 2 упаковки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К.Т. РОМФАРМ КОМПАНІ С.Р.Л.,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286005-22/З-66 від 22.12.2022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Дексаром, </w:t>
            </w:r>
            <w:r>
              <w:rPr>
                <w:b/>
              </w:rPr>
              <w:t>розчин для ін'єкцій, 50 мг/2 мл, по 2 мл в ампулі; по 5 ампул у контурній чарунковій упаковці; по 1 або 2 упаковки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К.Т. РОМФАРМ КОМПАНІ С.Р.Л.,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286005-22/З-66 від 22.12.2022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Дексаром, </w:t>
            </w:r>
            <w:r>
              <w:rPr>
                <w:b/>
              </w:rPr>
              <w:t>розчин для ін'єкцій, 50 мг/2 мл, по 2 мл в ампулі; по 5 ампул у контурній чарунковій упаковці; по 1 або 2 упаковки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К.Т. РОМФАРМ КОМПАНІ С.Р.Л.,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286595-23/З-66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Депіофен, </w:t>
            </w:r>
            <w:r>
              <w:rPr>
                <w:b/>
              </w:rPr>
              <w:t>розчин для ін'єкцій, 50 мг/2 мл, по 2 мл в ампулі; по 5 ампул у касеті; по 1 касеті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286595-23/З-66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Депіофен, </w:t>
            </w:r>
            <w:r>
              <w:rPr>
                <w:b/>
              </w:rPr>
              <w:t>розчин для ін'єкцій, 50 мг/2 мл, по 2 мл в ампулі; по 5 ампул у касеті; по 1 касеті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286595-23/З-66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Депіофен, </w:t>
            </w:r>
            <w:r>
              <w:rPr>
                <w:b/>
              </w:rPr>
              <w:t>розчин для ін'єкцій, 50 мг/2 мл, по 2 мл в ампулі; по 5 ампул у касеті; по 1 касеті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287732-23/В-61 від 24.01.2023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Деревію трава, </w:t>
            </w:r>
            <w:r>
              <w:rPr>
                <w:b/>
              </w:rPr>
              <w:t>трава по 50 г у пачках з внутрішнім пакетом; по 1,5 г у фільтр-пакеті; по 20 фільтр-пакетів у пачці або у пачці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287732-23/В-61 від 24.01.2023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Деревію трава, </w:t>
            </w:r>
            <w:r>
              <w:rPr>
                <w:b/>
              </w:rPr>
              <w:t>трава по 50 г у пачках з внутрішнім пакетом; по 1,5 г у фільтр-пакеті; по 20 фільтр-пакетів у пачці або у пачці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287732-23/В-61 від 24.01.2023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Деревію трава, </w:t>
            </w:r>
            <w:r>
              <w:rPr>
                <w:b/>
              </w:rPr>
              <w:t>трава по 50 г у пачках з внутрішнім пакетом; по 1,5 г у фільтр-пакеті; по 20 фільтр-пакетів у пачці або у пачці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288675-23/З-100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Джокер, </w:t>
            </w:r>
            <w:r>
              <w:rPr>
                <w:b/>
              </w:rPr>
              <w:t>суспензія оральна по 25 мг/мл; по 30 мл у флаконі з дозуючим насосом; по 1 флакону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Альпен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288675-23/З-100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Джокер, </w:t>
            </w:r>
            <w:r>
              <w:rPr>
                <w:b/>
              </w:rPr>
              <w:t>суспензія оральна по 25 мг/мл; по 30 мл у флаконі з дозуючим насосом; по 1 флакону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Альпен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288675-23/З-100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Джокер, </w:t>
            </w:r>
            <w:r>
              <w:rPr>
                <w:b/>
              </w:rPr>
              <w:t>суспензія оральна по 25 мг/мл; по 30 мл у флаконі з дозуючим насосом; по 1 флакону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Альпен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284091-22/З-132 від 21.11.2022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Диклак® гель, </w:t>
            </w:r>
            <w:r>
              <w:rPr>
                <w:b/>
              </w:rPr>
              <w:t>гель 5 %; по 50 г, 100 г або 150 г в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284091-22/З-132 від 21.11.2022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Диклак® гель, </w:t>
            </w:r>
            <w:r>
              <w:rPr>
                <w:b/>
              </w:rPr>
              <w:t>гель 5 %; по 50 г, 100 г або 150 г в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284091-22/З-132 від 21.11.2022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Диклак® гель, </w:t>
            </w:r>
            <w:r>
              <w:rPr>
                <w:b/>
              </w:rPr>
              <w:t>гель 5 %; по 50 г, 100 г або 150 г в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284780-22/З-138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Диклоберл® 100, </w:t>
            </w:r>
            <w:r>
              <w:rPr>
                <w:b/>
              </w:rPr>
              <w:t>супозиторії по 100 мг; по 5 супозиторіїв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284780-22/З-138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Диклоберл® 100, </w:t>
            </w:r>
            <w:r>
              <w:rPr>
                <w:b/>
              </w:rPr>
              <w:t>супозиторії по 100 мг; по 5 супозиторіїв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284780-22/З-138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Диклоберл® 100, </w:t>
            </w:r>
            <w:r>
              <w:rPr>
                <w:b/>
              </w:rPr>
              <w:t>супозиторії по 100 мг; по 5 супозиторіїв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284782-22/З-138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Диклоберл® N75, </w:t>
            </w:r>
            <w:r>
              <w:rPr>
                <w:b/>
              </w:rPr>
              <w:t>розчин для ін'єкцій, 75 мг/3 мл; по 3 мл в ампулі; по 5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284782-22/З-138 </w:t>
            </w:r>
            <w:r>
              <w:rPr>
                <w:b/>
              </w:rPr>
              <w:t>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Диклоберл® N75, </w:t>
            </w:r>
            <w:r>
              <w:rPr>
                <w:b/>
              </w:rPr>
              <w:t>розчин для ін'єкцій, 75 мг/3 мл; по 3 мл в ампулі; по 5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284782-22/З-138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Диклоберл® N75, </w:t>
            </w:r>
            <w:r>
              <w:rPr>
                <w:b/>
              </w:rPr>
              <w:t>розчин для ін'єкцій, 75 мг/3 мл; по 3 мл в ампулі; по 5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284783-22/З-138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Диклоберл® ретард, </w:t>
            </w:r>
            <w:r>
              <w:rPr>
                <w:b/>
              </w:rPr>
              <w:t>капсули тверді пролонгованої дії по 100 мг; по 10 капсул у блістері; по 1 або 2, або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284783-22/З-138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Диклоберл® ретард, </w:t>
            </w:r>
            <w:r>
              <w:rPr>
                <w:b/>
              </w:rPr>
              <w:t>капсули тверді пролонгованої дії по 100 мг; по 10 капсул у блістері; по 1 або 2, або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284783-22/З-138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Диклоберл® ретард, </w:t>
            </w:r>
            <w:r>
              <w:rPr>
                <w:b/>
              </w:rPr>
              <w:t>капсули тверді пролонгованої дії по 100 мг; по 10 капсул у блістері; по 1 або 2, або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284653-22/В-45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Диклофенак-Фармекс, </w:t>
            </w:r>
            <w:r>
              <w:rPr>
                <w:b/>
              </w:rPr>
              <w:t>супозиторії ректальні, 100 мг, по 5 супозиторіїв у стрипі; по 2 стрипи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284653-22/В-45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Диклофенак-Фармекс, </w:t>
            </w:r>
            <w:r>
              <w:rPr>
                <w:b/>
              </w:rPr>
              <w:t>супозиторії ректальні, 100 мг, по 5 супозиторіїв у стрипі; по 2 стрипи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284653-22/В-45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Диклофенак-Фармекс, </w:t>
            </w:r>
            <w:r>
              <w:rPr>
                <w:b/>
              </w:rPr>
              <w:t>супозиторії ректальні, 100 мг, по 5 супозиторіїв у стрипі; по 2 стрипи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283166-22/В-92, 283168-22/В-92, 283170-22/В-92 від 28.10.2022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Димедрол-Дарниця, </w:t>
            </w:r>
            <w:r>
              <w:rPr>
                <w:b/>
              </w:rPr>
              <w:t>розчин для ін'єкцій, 10 мг/мл по 1 мл в ампулі; по 5 ампул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283166-22/В-92, 283168-22/В-92, 283170-22/В-92 від 28.10.2022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Димедрол-Дарниця, </w:t>
            </w:r>
            <w:r>
              <w:rPr>
                <w:b/>
              </w:rPr>
              <w:t>розчин для ін'єкцій, 10 мг/мл по 1 мл в ампулі; по 5 ампул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283166-22/В-92, 283168-22/В-92, 283170-22/В-92 від 28.10.2022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Димедрол-Дарниця, </w:t>
            </w:r>
            <w:r>
              <w:rPr>
                <w:b/>
              </w:rPr>
              <w:t>розчин для ін'єкцій, 10 мг/мл по 1 мл в ампулі; по 5 ампул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285191-22/З-100 від 08.12.2022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ДИФЕРЕЛІН®, </w:t>
            </w:r>
            <w:r>
              <w:rPr>
                <w:b/>
              </w:rPr>
              <w:t>порошок по 11,25 мг та розчинник для суспензії для ін'єкцій пролонгованого вивільнення, 1 флакон з порошком у комплекті з розчинником по 2 мл (маніт (Е 421), вода для ін'єкцій) в ампулі, шприцом для одноразового використання та трьома голками (у блістерній</w:t>
            </w:r>
            <w:r>
              <w:rPr>
                <w:b/>
              </w:rPr>
              <w:t xml:space="preserve"> упаковці)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285191-22/З-100 </w:t>
            </w:r>
            <w:r>
              <w:rPr>
                <w:b/>
              </w:rPr>
              <w:t>від 08.12.2022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ДИФЕРЕЛІН®, </w:t>
            </w:r>
            <w:r>
              <w:rPr>
                <w:b/>
              </w:rPr>
              <w:t>порошок по 11,25 мг та розчинник для суспензії для ін'єкцій пролонгованого вивільнення, 1 флакон з порошком у комплекті з розчинником по 2 мл (маніт (Е 421), вода для ін'єкцій) в ампулі, шприцом для одноразового використання та трьома голками (у блістерній</w:t>
            </w:r>
            <w:r>
              <w:rPr>
                <w:b/>
              </w:rPr>
              <w:t xml:space="preserve"> упаковці)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285191-22/З-100 </w:t>
            </w:r>
            <w:r>
              <w:rPr>
                <w:b/>
              </w:rPr>
              <w:t>від 08.12.2022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ДИФЕРЕЛІН®, </w:t>
            </w:r>
            <w:r>
              <w:rPr>
                <w:b/>
              </w:rPr>
              <w:t>порошок по 11,25 мг та розчинник для суспензії для ін'єкцій пролонгованого вивільнення, 1 флакон з порошком у комплекті з розчинником по 2 мл (маніт (Е 421), вода для ін'єкцій) в ампулі, шприцом для одноразового використання та трьома голками (у блістерній</w:t>
            </w:r>
            <w:r>
              <w:rPr>
                <w:b/>
              </w:rPr>
              <w:t xml:space="preserve"> упаковці)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257335-21/З-12</w:t>
            </w:r>
            <w:r>
              <w:rPr>
                <w:b/>
              </w:rPr>
              <w:t>8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Диферелін®, </w:t>
            </w:r>
            <w:r>
              <w:rPr>
                <w:b/>
              </w:rPr>
              <w:t>порошок по 11,25 мг та розчинник для суспензії для ін'єкцій пролонгованого вивільнення 1 флакон з порошком у комплекті з розчинником по 2 мл (маніт (Е 421), вода для ін'єкцій) в ампулі, шприцом для одноразового використання та двома голками (у блістерній у</w:t>
            </w:r>
            <w:r>
              <w:rPr>
                <w:b/>
              </w:rPr>
              <w:t>паковці)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257335-21/З-128 </w:t>
            </w:r>
            <w:r>
              <w:rPr>
                <w:b/>
              </w:rPr>
              <w:t>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Диферелін®, </w:t>
            </w:r>
            <w:r>
              <w:rPr>
                <w:b/>
              </w:rPr>
              <w:t>порошок по 11,25 мг та розчинник для суспензії для ін'єкцій пролонгованого вивільнення 1 флакон з порошком у комплекті з розчинником по 2 мл (маніт (Е 421), вода для ін'єкцій) в ампулі, шприцом для одноразового використання та двома голками (у блістерній у</w:t>
            </w:r>
            <w:r>
              <w:rPr>
                <w:b/>
              </w:rPr>
              <w:t>паковці)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257335-21/З-128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Диферелін®, </w:t>
            </w:r>
            <w:r>
              <w:rPr>
                <w:b/>
              </w:rPr>
              <w:t>порошок по 11,25 мг та розчинник для суспензії для ін'єкцій пролонгованого вивільнення 1 флакон з порошком у комплекті з розчинником по 2 мл (маніт (Е 421), вода для ін'єкцій) в ампулі, шприцом для одноразового використання та двома голками (у блістерній у</w:t>
            </w:r>
            <w:r>
              <w:rPr>
                <w:b/>
              </w:rPr>
              <w:t>паковці)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288711-23/З-100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Дихлор-25, </w:t>
            </w:r>
            <w:r>
              <w:rPr>
                <w:b/>
              </w:rPr>
              <w:t>таблетки по 25 мг; по 10 таблеток в блістері, по 3 блістери в упаковці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288711-23/З-100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Дихлор-25, </w:t>
            </w:r>
            <w:r>
              <w:rPr>
                <w:b/>
              </w:rPr>
              <w:t>таблетки по 25 мг; по 10 таблеток в блістері, по 3 блістери в упаковці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288711-23/З-100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Дихлор-25, </w:t>
            </w:r>
            <w:r>
              <w:rPr>
                <w:b/>
              </w:rPr>
              <w:t>таблетки по 25 мг; по 10 таблеток в блістері, по 3 блістери в упаковці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277397-22/З-98, 277398-22/З-98, 277402-22/З-98, 277403-22/З-98, 277404-22/З-98 від 30.06.2022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Донорміл, </w:t>
            </w:r>
            <w:r>
              <w:rPr>
                <w:b/>
              </w:rPr>
              <w:t>таблетки, вкриті оболонкою, по 15 мг; по 10 або по 30 таблеток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277397-22/З-98, 277398-22/З-98, 277402-22/З-98, 277403-22/З-98, 277404-22/З-98 від 30.06.2022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Донорміл, </w:t>
            </w:r>
            <w:r>
              <w:rPr>
                <w:b/>
              </w:rPr>
              <w:t>таблетки, вкриті оболонкою, по 15 мг; по 10 або по 30 таблеток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277397-22/З-98, 277398-22/З-98, 277402-22/З-98, 277403-22/З-98, 277404-22/З-98 від 30.06.2022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Донорміл, </w:t>
            </w:r>
            <w:r>
              <w:rPr>
                <w:b/>
              </w:rPr>
              <w:t>таблетки, вкриті оболонкою, по 15 мг; по 10 або по 30 таблеток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288215-23/З-45, 288216-23/З-45 від 02.02.2023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Доцетаксел-Віста, </w:t>
            </w:r>
            <w:r>
              <w:rPr>
                <w:b/>
              </w:rPr>
              <w:t>концентрат для розчину для інфузій, 20 мг/мл; по 1 мл (20 мг), або по 4 мл (80 мг), або 7 мл (140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</w:t>
            </w:r>
            <w:r>
              <w:rPr>
                <w:b/>
              </w:rPr>
              <w:t>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288215-23/З-45, 288216-23/З-45 від 02.02.2023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Доцетаксел-Віста, </w:t>
            </w:r>
            <w:r>
              <w:rPr>
                <w:b/>
              </w:rPr>
              <w:t>концентрат для розчину для інфузій, 20 мг/мл; по 1 мл (20 мг), або по 4 мл (80 мг), або 7 мл (140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288215-23/З-45, 288216-23/З-45 від 02.02.2023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Доцетаксел-Віста, </w:t>
            </w:r>
            <w:r>
              <w:rPr>
                <w:b/>
              </w:rPr>
              <w:t>концентрат для розчину для інфузій, 20 мг/мл; по 1 мл (20 мг), або по 4 мл (80 мг), або 7 мл (140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287635-23/В-96</w:t>
            </w:r>
            <w:r>
              <w:rPr>
                <w:b/>
              </w:rPr>
              <w:t xml:space="preserve"> від 20.01.2023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Дуба кора, </w:t>
            </w:r>
            <w:r>
              <w:rPr>
                <w:b/>
              </w:rPr>
              <w:t>кора по 100 г у пачках з внутрішнім пакетом; по 2,5 г у фільтр-пакеті; по 20 фільтр-пакетів у пачці або у пачці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287635-23/В-96 в</w:t>
            </w:r>
            <w:r>
              <w:rPr>
                <w:b/>
              </w:rPr>
              <w:t>ід 20.01.2023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Дуба кора, </w:t>
            </w:r>
            <w:r>
              <w:rPr>
                <w:b/>
              </w:rPr>
              <w:t>кора по 100 г у пачках з внутрішнім пакетом; по 2,5 г у фільтр-пакеті; по 20 фільтр-пакетів у пачці або у пачці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287635-23/В-96 в</w:t>
            </w:r>
            <w:r>
              <w:rPr>
                <w:b/>
              </w:rPr>
              <w:t>ід 20.01.2023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Дуба кора, </w:t>
            </w:r>
            <w:r>
              <w:rPr>
                <w:b/>
              </w:rPr>
              <w:t>кора по 100 г у пачках з внутрішнім пакетом; по 2,5 г у фільтр-пакеті; по 20 фільтр-пакетів у пачці або у пачці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283607-22/З-13</w:t>
            </w:r>
            <w:r>
              <w:rPr>
                <w:b/>
              </w:rPr>
              <w:t>2 від 08.11.2022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Езомепразол Ананта, </w:t>
            </w:r>
            <w:r>
              <w:rPr>
                <w:b/>
              </w:rPr>
              <w:t>ліофілізат для розчину для ін`єкцій та інфузій, по 40 мг; 1 флакон з ліофілізатом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Аспіро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283607-22/З-132 від 08.11.2022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Езомепразол Ананта, </w:t>
            </w:r>
            <w:r>
              <w:rPr>
                <w:b/>
              </w:rPr>
              <w:t>ліофілізат для розчину для ін`єкцій та інфузій, по 40 мг; 1 флакон з ліофілізатом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Аспіро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</w:t>
            </w:r>
            <w:r>
              <w:rPr>
                <w:b/>
              </w:rPr>
              <w:t>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283607-22/З-132 від 08.11.2022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Езомепразол Ананта, </w:t>
            </w:r>
            <w:r>
              <w:rPr>
                <w:b/>
              </w:rPr>
              <w:t>ліофілізат для розчину для ін`єкцій та інфузій, по 40 мг; 1 флакон з ліофілізатом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Аспіро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283608-22/З-132 від 08.11.2022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Езомепразол Ананта, </w:t>
            </w:r>
            <w:r>
              <w:rPr>
                <w:b/>
              </w:rPr>
              <w:t xml:space="preserve">ліофілізат для розчину для ін`єкцій та інфузій, по 40 мг; 1 флакон з ліофілізатом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Аспіро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283608-22/З-132 від 08.11.2022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Езомепразол Ананта, </w:t>
            </w:r>
            <w:r>
              <w:rPr>
                <w:b/>
              </w:rPr>
              <w:t xml:space="preserve">ліофілізат для розчину для ін`єкцій та інфузій, по 40 мг; 1 флакон з ліофілізатом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Аспіро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283608-22/З-132 від 08.11.2022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Езомепразол Ананта, </w:t>
            </w:r>
            <w:r>
              <w:rPr>
                <w:b/>
              </w:rPr>
              <w:t xml:space="preserve">ліофілізат для розчину для ін`єкцій та інфузій, по 40 мг; 1 флакон з ліофілізатом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Аспіро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283927-22/З-121, 283928-22/З-121 від 15.11.2022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Елапраза, </w:t>
            </w:r>
            <w:r>
              <w:rPr>
                <w:b/>
              </w:rPr>
              <w:t>концентрат для розчину для інфузій, 2 мг/мл; по 3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Такеда Фармасьютікалз Інтернешнл АГ Ірландія Бренч,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283927-22/З-121, 283928-22/З-121 від 15.11.2022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Елапраза, </w:t>
            </w:r>
            <w:r>
              <w:rPr>
                <w:b/>
              </w:rPr>
              <w:t>концентрат для розчину для інфузій, 2 мг/мл; по 3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Такеда Фармасьютікалз Інтернешнл АГ Ірландія Бренч,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283927-22/З-121, 283928-22/З-121 від 15.11.2022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Елапраза, </w:t>
            </w:r>
            <w:r>
              <w:rPr>
                <w:b/>
              </w:rPr>
              <w:t>концентрат для розчину для інфузій, 2 мг/мл; по 3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Такеда Фармасьютікалз Інтернешнл АГ Ірландія Бренч,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285205-22/В-138, 288553-23/В-121 від 08.12.2022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Ельптан, </w:t>
            </w:r>
            <w:r>
              <w:rPr>
                <w:b/>
              </w:rPr>
              <w:t>таблетки, вкриті плівковою оболонкою, по 20 мг або по 40 мг; по 3 таблетки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285205-22/В-138, 288553-23/В-121 від 08.12.2022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Ельптан, </w:t>
            </w:r>
            <w:r>
              <w:rPr>
                <w:b/>
              </w:rPr>
              <w:t xml:space="preserve">таблетки, вкриті плівковою оболонкою, по </w:t>
            </w:r>
            <w:r>
              <w:rPr>
                <w:b/>
              </w:rPr>
              <w:t>20 мг або по 40 мг; по 3 таблетки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285205-22/В-138, 288553-23/В-121 від 08.12.2022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Ельптан, </w:t>
            </w:r>
            <w:r>
              <w:rPr>
                <w:b/>
              </w:rPr>
              <w:t>таблетки, вкриті плівковою оболонкою, по 20 мг або по 40 мг; по 3 таблетки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285210-22/В-138, 288630-23/В-134 від 08.12.2022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Ельптан, </w:t>
            </w:r>
            <w:r>
              <w:rPr>
                <w:b/>
              </w:rPr>
              <w:t>таблетки, вкриті плівковою оболонкою, по 80 мг; по 3 таблетки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285210-22/В-138, 288630-23/В-134 від 08.12.2022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Ельптан, </w:t>
            </w:r>
            <w:r>
              <w:rPr>
                <w:b/>
              </w:rPr>
              <w:t>таблетки, вкриті плівковою оболонкою, по 80 мг; по 3 таблетки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285210-22/В-138, 288630-23/В-134 від 08.12.2022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Ельптан, </w:t>
            </w:r>
            <w:r>
              <w:rPr>
                <w:b/>
              </w:rPr>
              <w:t>таблетки, вкриті плівковою оболонкою, по 80 мг; по 3 таблетки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285205-22/В-138, 288553-23/В-121 від 08.12.2022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Ельптан, </w:t>
            </w:r>
            <w:r>
              <w:rPr>
                <w:b/>
              </w:rPr>
              <w:t>таблетки, вкриті плівковою оболонкою, по 20 мг або по 40 мг; по 3 таблетки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285205-22/В-138, 288553-23/В-121 від 08.12.2022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Ельптан, </w:t>
            </w:r>
            <w:r>
              <w:rPr>
                <w:b/>
              </w:rPr>
              <w:t>таблетки, вкриті плівковою оболонкою, по 20 мг або по 40 мг; по 3 таблетки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285205-22/В-138, 288553-23/В-121 від 08.12.2022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Ельптан, </w:t>
            </w:r>
            <w:r>
              <w:rPr>
                <w:b/>
              </w:rPr>
              <w:t>таблетки, вкриті плівковою оболонкою, по 20 мг або по 40 мг; по 3 таблетки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277965-22/З-96, 277966-22/З-96 від 13.07.2022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Ензикс® Дуо, </w:t>
            </w:r>
            <w:r>
              <w:rPr>
                <w:b/>
              </w:rPr>
              <w:t>таблетки по 10 мг та таблетки, вкриті плівковою оболонкою, по 2,5 мг; комбі-упаковка: по 10 таблеток (більшого розміру) по 10 мг та 5 таблеток, вкритих плівковою оболонкою, (меншого розміру) по 2,5 мг у блістері;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"Хемофарм</w:t>
            </w:r>
            <w:r>
              <w:rPr>
                <w:b/>
              </w:rPr>
              <w:t>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277965-22/З-96, 277966-22/З-96 від 13.07.2022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Ензикс® Дуо, </w:t>
            </w:r>
            <w:r>
              <w:rPr>
                <w:b/>
              </w:rPr>
              <w:t>таблетки по 10 мг та таблетки, вкриті плівковою оболонкою, по 2,5 мг; комбі-упаковка: по 10 таблеток (більшого розміру) по 10 мг та 5 таблеток, вкритих плівковою оболонкою, (меншого розміру) по 2,5 мг у блістері;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"Хемофарм</w:t>
            </w:r>
            <w:r>
              <w:rPr>
                <w:b/>
              </w:rPr>
              <w:t>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277965-22/З-96, 277966-22/З-96 від 13.07.2022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Ензикс® Дуо, </w:t>
            </w:r>
            <w:r>
              <w:rPr>
                <w:b/>
              </w:rPr>
              <w:t>таблетки по 10 мг та таблетки, вкриті плівковою оболонкою, по 2,5 мг; комбі-упаковка: по 10 таблеток (більшого розміру) по 10 мг та 5 таблеток, вкритих плівковою оболонкою, (меншого розміру) по 2,5 мг у блістері;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"Хемофарм</w:t>
            </w:r>
            <w:r>
              <w:rPr>
                <w:b/>
              </w:rPr>
              <w:t>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277971-22/З-28, 277972-22/З-28 від 13.07.2022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Ензикс® Дуо Форте, </w:t>
            </w:r>
            <w:r>
              <w:rPr>
                <w:b/>
              </w:rPr>
              <w:t xml:space="preserve">таблетки по 20 мг та таблетки, вкриті плівковою оболонкою, по 2,5 мг; комбі-упаковка: по 10 таблеток (більшого розміру) 20 мг та 5 таблеток, вкритих плівковою оболонкою, (меншого розміру) по 2,5 мг у блістері; по 3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"</w:t>
            </w:r>
            <w:r>
              <w:rPr>
                <w:b/>
              </w:rPr>
              <w:t>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277971-22/З-28, 277972-22/З-28 від 13.07.2022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Ензикс® Дуо Форте, </w:t>
            </w:r>
            <w:r>
              <w:rPr>
                <w:b/>
              </w:rPr>
              <w:t xml:space="preserve">таблетки по 20 мг та таблетки, вкриті плівковою оболонкою, по 2,5 мг; комбі-упаковка: по 10 таблеток (більшого розміру) 20 мг та 5 таблеток, вкритих плівковою оболонкою, (меншого розміру) по 2,5 мг у блістері; по 3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"</w:t>
            </w:r>
            <w:r>
              <w:rPr>
                <w:b/>
              </w:rPr>
              <w:t>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277971-22/З-28, 277972-22/З-28 від 13.07.2022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Ензикс® Дуо Форте, </w:t>
            </w:r>
            <w:r>
              <w:rPr>
                <w:b/>
              </w:rPr>
              <w:t xml:space="preserve">таблетки по 20 мг та таблетки, вкриті плівковою оболонкою, по 2,5 мг; комбі-упаковка: по 10 таблеток (більшого розміру) 20 мг та 5 таблеток, вкритих плівковою оболонкою, (меншого розміру) по 2,5 мг у блістері; по 3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"</w:t>
            </w:r>
            <w:r>
              <w:rPr>
                <w:b/>
              </w:rPr>
              <w:t>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281618-22/З-97, 281619-22/З-97, 281620-22/З-97, 281621-22/З-</w:t>
            </w:r>
            <w:r>
              <w:rPr>
                <w:b/>
              </w:rPr>
              <w:t>97, 281622-22/З-97, 281623-22/З-97, 281624-22/З-97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Ензикс® Дуо Форте, </w:t>
            </w:r>
            <w:r>
              <w:rPr>
                <w:b/>
              </w:rPr>
              <w:t>таблетки по 20 мг та таблетки, вкриті плівковою оболонкою, по 2,5 мг, комбі-упаковка: по 10 таблеток (більшого розміру) 20 мг та 5 таблеток, вкритих плівковою оболонкою, (меншого розміру) по 2,5 мг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"Х</w:t>
            </w:r>
            <w:r>
              <w:rPr>
                <w:b/>
              </w:rPr>
              <w:t>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281618-22/З-97, 281619-22/З-97, 281620-22/З-97, 281621-22/З-97, 281622-22/З-97, 281623-22/З-97, 281624-22/З-97 від 23.0</w:t>
            </w:r>
            <w:r>
              <w:rPr>
                <w:b/>
              </w:rPr>
              <w:t>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Ензикс® Дуо Форте, </w:t>
            </w:r>
            <w:r>
              <w:rPr>
                <w:b/>
              </w:rPr>
              <w:t>таблетки по 20 мг та таблетки, вкриті плівковою оболонкою, по 2,5 мг, комбі-упаковка: по 10 таблеток (більшого розміру) 20 мг та 5 таблеток, вкритих плівковою оболонкою, (меншого розміру) по 2,5 мг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281618-22/З-97, 281619-22/З-97, 281620-22/З-97, 281621-22/З-97, 281622-22/З-97, 281623-22/З-97, 281624-22/З-97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Ензикс® Дуо Форте, </w:t>
            </w:r>
            <w:r>
              <w:rPr>
                <w:b/>
              </w:rPr>
              <w:t>таблетки по 20 мг та таблетки, вкриті плівковою оболонкою, по 2,5 мг, комбі-упаковка: по 10 таблеток (більшого розміру) 20 мг та 5 таблеток, вкритих плівковою оболонкою, (меншого розміру) по 2,5 мг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"Х</w:t>
            </w:r>
            <w:r>
              <w:rPr>
                <w:b/>
              </w:rPr>
              <w:t>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263314-21/З-96 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ЕУТИРОКС, </w:t>
            </w:r>
            <w:r>
              <w:rPr>
                <w:b/>
              </w:rPr>
              <w:t>таблетки по 25 мкг або по 50 мкг або по 75 мкг або по 100 мкг або по 125 мкг або по 150 мкг; по 25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263314-21/З-96 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ЕУТИРОКС, </w:t>
            </w:r>
            <w:r>
              <w:rPr>
                <w:b/>
              </w:rPr>
              <w:t>таблетки по 25 мкг або по 50 мкг або по 75 мкг або по 100 мкг або по 125 мкг або по 150 мкг; по 25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263314-21/З-96 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ЕУТИРОКС, </w:t>
            </w:r>
            <w:r>
              <w:rPr>
                <w:b/>
              </w:rPr>
              <w:t>таблетки по 25 мкг або по 50 мкг або по 75 мкг або по 100 мкг або по 125 мкг або по 150 мкг; по 25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263314-21/З-96 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ЕУТИРОКС, </w:t>
            </w:r>
            <w:r>
              <w:rPr>
                <w:b/>
              </w:rPr>
              <w:t>таблетки по 25 мкг або по 50 мкг або по 75 мкг або по 100 мкг або по 125 мкг або по 150 мкг; по 25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263314-21/З-96 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ЕУТИРОКС, </w:t>
            </w:r>
            <w:r>
              <w:rPr>
                <w:b/>
              </w:rPr>
              <w:t>таблетки по 25 мкг або по 50 мкг або по 75 мкг або по 100 мкг або по 125 мкг або по 150 мкг; по 25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263314-21/З-96 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ЕУТИРОКС, </w:t>
            </w:r>
            <w:r>
              <w:rPr>
                <w:b/>
              </w:rPr>
              <w:t>таблетки по 25 мкг або по 50 мкг або по 75 мкг або по 100 мкг або по 125 мкг або по 150 мкг; по 25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263314-21/З-96 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ЕУТИРОКС, </w:t>
            </w:r>
            <w:r>
              <w:rPr>
                <w:b/>
              </w:rPr>
              <w:t>таблетки по 25 мкг або по 50 мкг або по 75 мкг або по 100 мкг або по 125 мкг або по 150 мкг; по 25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263314-21/З-96 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ЕУТИРОКС, </w:t>
            </w:r>
            <w:r>
              <w:rPr>
                <w:b/>
              </w:rPr>
              <w:t>таблетки по 25 мкг або по 50 мкг або по 75 мкг або по 100 мкг або по 125 мкг або по 150 мкг; по 25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263314-21/З-96 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ЕУТИРОКС, </w:t>
            </w:r>
            <w:r>
              <w:rPr>
                <w:b/>
              </w:rPr>
              <w:t>таблетки по 25 мкг або по 50 мкг або по 75 мкг або по 100 мкг або по 125 мкг або по 150 мкг; по 25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263314-21/З-96 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ЕУТИРОКС, </w:t>
            </w:r>
            <w:r>
              <w:rPr>
                <w:b/>
              </w:rPr>
              <w:t>таблетки по 25 мкг або по 50 мкг або по 75 мкг або по 100 мкг або по 125 мкг або по 150 мкг; по 25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263314-21/З-96 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ЕУТИРОКС, </w:t>
            </w:r>
            <w:r>
              <w:rPr>
                <w:b/>
              </w:rPr>
              <w:t>таблетки по 25 мкг або по 50 мкг або по 75 мкг або по 100 мкг або по 125 мкг або по 150 мкг; по 25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263314-21/З-96 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ЕУТИРОКС, </w:t>
            </w:r>
            <w:r>
              <w:rPr>
                <w:b/>
              </w:rPr>
              <w:t>таблетки по 25 мкг або по 50 мкг або по 75 мкг або по 100 мкг або по 125 мкг або по 150 мкг; по 25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263314-21/З-96 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ЕУТИРОКС, </w:t>
            </w:r>
            <w:r>
              <w:rPr>
                <w:b/>
              </w:rPr>
              <w:t>таблетки по 25 мкг або по 50 мкг або по 75 мкг або по 100 мкг або по 125 мкг або по 150 мкг; по 25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263314-21/З-96 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ЕУТИРОКС, </w:t>
            </w:r>
            <w:r>
              <w:rPr>
                <w:b/>
              </w:rPr>
              <w:t>таблетки по 25 мкг або по 50 мкг або по 75 мкг або по 100 мкг або по 125 мкг або по 150 мкг; по 25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263314-21/З-96 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ЕУТИРОКС, </w:t>
            </w:r>
            <w:r>
              <w:rPr>
                <w:b/>
              </w:rPr>
              <w:t>таблетки по 25 мкг або по 50 мкг або по 75 мкг або по 100 мкг або по 125 мкг або по 150 мкг; по 25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263314-21/З-96 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ЕУТИРОКС, </w:t>
            </w:r>
            <w:r>
              <w:rPr>
                <w:b/>
              </w:rPr>
              <w:t>таблетки по 25 мкг або по 50 мкг або по 75 мкг або по 100 мкг або по 125 мкг або по 150 мкг; по 25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263314-21/З-96 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ЕУТИРОКС, </w:t>
            </w:r>
            <w:r>
              <w:rPr>
                <w:b/>
              </w:rPr>
              <w:t>таблетки по 25 мкг або по 50 мкг або по 75 мкг або по 100 мкг або по 125 мкг або по 150 мкг; по 25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263314-21/З-96 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ЕУТИРОКС, </w:t>
            </w:r>
            <w:r>
              <w:rPr>
                <w:b/>
              </w:rPr>
              <w:t>таблетки по 25 мкг або по 50 мкг або по 75 мкг або по 100 мкг або по 125 мкг або по 150 мкг; по 25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284946-22/З-138 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Івакард®, </w:t>
            </w:r>
            <w:r>
              <w:rPr>
                <w:b/>
              </w:rPr>
              <w:t>таблетки, вкриті плівковою оболонкою, по 5 мг або по 7,5 мг; по 14 таблеток у блістері; по 4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АТ "Гріндекс",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284946-22/З-138 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Івакард®, </w:t>
            </w:r>
            <w:r>
              <w:rPr>
                <w:b/>
              </w:rPr>
              <w:t>таблетки, вкриті плівковою оболонкою, по 5 мг або по 7,5 мг; по 14 таблеток у блістері; по 4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АТ "Гріндекс",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284946-22/З-138 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Івакард®, </w:t>
            </w:r>
            <w:r>
              <w:rPr>
                <w:b/>
              </w:rPr>
              <w:t>таблетки, вкриті плівковою оболонкою, по 5 мг або по 7,5 мг; по 14 таблеток у блістері; по 4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АТ "Гріндекс",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284946-22/З-138 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Івакард®, </w:t>
            </w:r>
            <w:r>
              <w:rPr>
                <w:b/>
              </w:rPr>
              <w:t>таблетки, вкриті плівковою оболонкою, по 5 мг або по 7,5 мг; по 14 таблеток у блістері; по 4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АТ "Гріндекс",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284946-22/З-138 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Івакард®, </w:t>
            </w:r>
            <w:r>
              <w:rPr>
                <w:b/>
              </w:rPr>
              <w:t>таблетки, вкриті плівковою оболонкою, по 5 мг або по 7,5 мг; по 14 таблеток у блістері; по 4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АТ "Гріндекс",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284946-22/З-138 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Івакард®, </w:t>
            </w:r>
            <w:r>
              <w:rPr>
                <w:b/>
              </w:rPr>
              <w:t>таблетки, вкриті плівковою оболонкою, по 5 мг або по 7,5 мг; по 14 таблеток у блістері; по 4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АТ "Гріндекс",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</w:t>
      </w:r>
      <w:r>
        <w:rPr>
          <w:b/>
          <w:sz w:val="20"/>
          <w:szCs w:val="20"/>
          <w:lang w:val="ru-RU"/>
        </w:rPr>
        <w:t>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284184-22/З-116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Іматеро® , </w:t>
            </w:r>
            <w:r>
              <w:rPr>
                <w:b/>
              </w:rPr>
              <w:t>таблетки, вкриті плівковою оболонкою, по 100 мг або по 400 мг по 10 таблеток у блістері; по 1 або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284184-22/З-116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Іматеро® , </w:t>
            </w:r>
            <w:r>
              <w:rPr>
                <w:b/>
              </w:rPr>
              <w:t>таблетки, вкриті плівковою оболонкою, по 100 мг або по 400 мг по 10 таблеток у блістері; по 1 або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284184-22/З-116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Іматеро® , </w:t>
            </w:r>
            <w:r>
              <w:rPr>
                <w:b/>
              </w:rPr>
              <w:t>таблетки, вкриті плівковою оболонкою, по 100 мг або по 400 мг по 10 таблеток у блістері; по 1 або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284184-22/З-116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Іматеро® , </w:t>
            </w:r>
            <w:r>
              <w:rPr>
                <w:b/>
              </w:rPr>
              <w:t>таблетки, вкриті плівковою оболонкою, по 100 мг або по 400 мг по 10 таблеток у блістері; по 1 або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284184-22/З-116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Іматеро® , </w:t>
            </w:r>
            <w:r>
              <w:rPr>
                <w:b/>
              </w:rPr>
              <w:t>таблетки, вкриті плівковою оболонкою, по 100 мг або по 400 мг по 10 таблеток у блістері; по 1 або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284184-22/З-116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Іматеро® , </w:t>
            </w:r>
            <w:r>
              <w:rPr>
                <w:b/>
              </w:rPr>
              <w:t>таблетки, вкриті плівковою оболонкою, по 100 мг або по 400 мг по 10 таблеток у блістері; по 1 або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286283-22/В-134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Інгаліпт, </w:t>
            </w:r>
            <w:r>
              <w:rPr>
                <w:b/>
              </w:rPr>
              <w:t>аерозоль по 30 мл у балоні аерозольному алюмінієвому; по 1 балону з розпилювачем в пачці з маркуванням українською та російською мовами;</w:t>
            </w:r>
            <w:r>
              <w:rPr>
                <w:b/>
              </w:rPr>
              <w:br/>
              <w:t>in bulk: по 30 мл у балоні аерозольному алюмінієвому; по 180 балонів в ящику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АТ "Стома",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286283-22/В-134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Інгаліпт, </w:t>
            </w:r>
            <w:r>
              <w:rPr>
                <w:b/>
              </w:rPr>
              <w:t>аерозоль по 30 мл у балоні аерозольному алюмінієвому; по 1 балону з розпилювачем в пачці з маркуванням українською та російською мовами;</w:t>
            </w:r>
            <w:r>
              <w:rPr>
                <w:b/>
              </w:rPr>
              <w:br/>
              <w:t>in bulk: по 30 мл у балоні аерозольному алюмінієвому; по 180 балонів в ящику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АТ "Стома",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286283-22/В-134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Інгаліпт, </w:t>
            </w:r>
            <w:r>
              <w:rPr>
                <w:b/>
              </w:rPr>
              <w:t>аерозоль по 30 мл у балоні аерозольному алюмінієвому; по 1 балону з розпилювачем в пачці з маркуванням українською та російською мовами;</w:t>
            </w:r>
            <w:r>
              <w:rPr>
                <w:b/>
              </w:rPr>
              <w:br/>
              <w:t>in bulk: по 30 мл у балоні аерозольному алюмінієвому; по 180 балонів в ящику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АТ "Стома",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286283-22/В-134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Інгаліпт, </w:t>
            </w:r>
            <w:r>
              <w:rPr>
                <w:b/>
              </w:rPr>
              <w:t>аерозоль по 30 мл у балоні аерозольному алюмінієвому; по 1 балону з розпилювачем в пачці з маркуванням українською та російською мовами;</w:t>
            </w:r>
            <w:r>
              <w:rPr>
                <w:b/>
              </w:rPr>
              <w:br/>
              <w:t>in bulk: по 30 мл у балоні аерозольному алюмінієвому; по 180 балонів в ящику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АТ "Стома",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286283-22/В-134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Інгаліпт, </w:t>
            </w:r>
            <w:r>
              <w:rPr>
                <w:b/>
              </w:rPr>
              <w:t>аерозоль по 30 мл у балоні аерозольному алюмінієвому; по 1 балону з розпилювачем в пачці з маркуванням українською та російською мовами;</w:t>
            </w:r>
            <w:r>
              <w:rPr>
                <w:b/>
              </w:rPr>
              <w:br/>
              <w:t>in bulk: по 30 мл у балоні аерозольному алюмінієвому; по 180 балонів в ящику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АТ "Стома",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286283-22/В-134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Інгаліпт, </w:t>
            </w:r>
            <w:r>
              <w:rPr>
                <w:b/>
              </w:rPr>
              <w:t>аерозоль по 30 мл у балоні аерозольному алюмінієвому; по 1 балону з розпилювачем в пачці з маркуванням українською та російською мовами;</w:t>
            </w:r>
            <w:r>
              <w:rPr>
                <w:b/>
              </w:rPr>
              <w:br/>
              <w:t>in bulk: по 30 мл у балоні аерозольному алюмінієвому; по 180 балонів в ящику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АТ "Стома",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289311-23/В-06 від 22.02.2023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Іпрадуал, </w:t>
            </w:r>
            <w:r>
              <w:rPr>
                <w:b/>
              </w:rPr>
              <w:t xml:space="preserve">аерозоль дозований по 20 мкг/50 мкг/доза по 200 доз в алюмінієвих балонах, герметично закритих дозуючим клапаном та забезпечених насадкою-інгалятором із захисним ковпачком.По 1 балону поміщають в пачку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"МУЛЬТІСПРЕЙ",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</w:t>
            </w:r>
            <w:r>
              <w:rPr>
                <w:szCs w:val="20"/>
              </w:rPr>
              <w:t xml:space="preserve">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289311-23/В-06 від 22.02.2023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Іпрадуал, </w:t>
            </w:r>
            <w:r>
              <w:rPr>
                <w:b/>
              </w:rPr>
              <w:t xml:space="preserve">аерозоль дозований по 20 мкг/50 мкг/доза по 200 доз в алюмінієвих балонах, герметично закритих дозуючим клапаном та забезпечених насадкою-інгалятором із захисним ковпачком.По 1 балону поміщають в пачку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</w:t>
            </w:r>
            <w:r>
              <w:rPr>
                <w:b/>
              </w:rPr>
              <w:t>ЬНІСТЮ "МУЛЬТІСПРЕЙ",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289311-23/В-06 в</w:t>
            </w:r>
            <w:r>
              <w:rPr>
                <w:b/>
              </w:rPr>
              <w:t>ід 22.02.2023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Іпрадуал, </w:t>
            </w:r>
            <w:r>
              <w:rPr>
                <w:b/>
              </w:rPr>
              <w:t xml:space="preserve">аерозоль дозований по 20 мкг/50 мкг/доза по 200 доз в алюмінієвих балонах, герметично закритих дозуючим клапаном та забезпечених насадкою-інгалятором із захисним ковпачком.По 1 балону поміщають в пачку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</w:t>
            </w:r>
            <w:r>
              <w:rPr>
                <w:b/>
              </w:rPr>
              <w:t>ЬНІСТЮ "МУЛЬТІСПРЕЙ",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279547-22/В-06</w:t>
            </w:r>
            <w:r>
              <w:rPr>
                <w:b/>
              </w:rPr>
              <w:t xml:space="preserve"> від 12.08.2022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Іпрадуал, </w:t>
            </w:r>
            <w:r>
              <w:rPr>
                <w:b/>
              </w:rPr>
              <w:t>розчин для інгаляцій по 20 мл у флаконі з крапельницею,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279547-22/В-06 від 12.08.2022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Іпрадуал, </w:t>
            </w:r>
            <w:r>
              <w:rPr>
                <w:b/>
              </w:rPr>
              <w:t>розчин для інгаляцій по 20 мл у флаконі з крапельницею,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279547-22/В-06 в</w:t>
            </w:r>
            <w:r>
              <w:rPr>
                <w:b/>
              </w:rPr>
              <w:t>ід 12.08.2022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Іпрадуал, </w:t>
            </w:r>
            <w:r>
              <w:rPr>
                <w:b/>
              </w:rPr>
              <w:t>розчин для інгаляцій по 20 мл у флаконі з крапельницею,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285188-22/З-100 від 08.12.2022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КАБОМЕТИКС, </w:t>
            </w:r>
            <w:r>
              <w:rPr>
                <w:b/>
              </w:rPr>
              <w:t>таблетки, вкриті плівковою оболонкою по 20 мг; або 40 мг; або 60 мг; по 7 таблеток, вкритих плівковою оболонкою у блістері; по 4 блістери в картонній коробці або по 30 таблеток, вкритих плівковою оболонкою у пляшці; по 1 пляшці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</w:t>
            </w:r>
            <w:r>
              <w:rPr>
                <w:b/>
              </w:rPr>
              <w:t>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285188-22/З-100 від 08.12.2022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КАБОМЕТИКС, </w:t>
            </w:r>
            <w:r>
              <w:rPr>
                <w:b/>
              </w:rPr>
              <w:t>таблетки, вкриті плівковою оболонкою по 20 мг; або 40 мг; або 60 мг; по 7 таблеток, вкритих плівковою оболонкою у блістері; по 4 блістери в картонній коробці або по 30 таблеток, вкритих плівковою оболонкою у пляшці; по 1 пляшці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285188-22/З-100 від 08.12.2022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КАБОМЕТИКС, </w:t>
            </w:r>
            <w:r>
              <w:rPr>
                <w:b/>
              </w:rPr>
              <w:t>таблетки, вкриті плівковою оболонкою по 20 мг; або 40 мг; або 60 мг; по 7 таблеток, вкритих плівковою оболонкою у блістері; по 4 блістери в картонній коробці або по 30 таблеток, вкритих плівковою оболонкою у пляшці; по 1 пляшці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</w:t>
            </w:r>
            <w:r>
              <w:rPr>
                <w:b/>
              </w:rPr>
              <w:t>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285188-22/З-10</w:t>
            </w:r>
            <w:r>
              <w:rPr>
                <w:b/>
              </w:rPr>
              <w:t>0 від 08.12.2022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КАБОМЕТИКС, </w:t>
            </w:r>
            <w:r>
              <w:rPr>
                <w:b/>
              </w:rPr>
              <w:t>таблетки, вкриті плівковою оболонкою по 20 мг; або 40 мг; або 60 мг; по 7 таблеток, вкритих плівковою оболонкою у блістері; по 4 блістери в картонній коробці або по 30 таблеток, вкритих плівковою оболонкою у пляшці; по 1 пляшці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</w:t>
            </w:r>
            <w:r>
              <w:rPr>
                <w:b/>
              </w:rPr>
              <w:t>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285188-22/З-100 </w:t>
            </w:r>
            <w:r>
              <w:rPr>
                <w:b/>
              </w:rPr>
              <w:t>від 08.12.2022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КАБОМЕТИКС, </w:t>
            </w:r>
            <w:r>
              <w:rPr>
                <w:b/>
              </w:rPr>
              <w:t>таблетки, вкриті плівковою оболонкою по 20 мг; або 40 мг; або 60 мг; по 7 таблеток, вкритих плівковою оболонкою у блістері; по 4 блістери в картонній коробці або по 30 таблеток, вкритих плівковою оболонкою у пляшці; по 1 пляшці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</w:t>
            </w:r>
            <w:r>
              <w:rPr>
                <w:b/>
              </w:rPr>
              <w:t>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285188-22/З-100 </w:t>
            </w:r>
            <w:r>
              <w:rPr>
                <w:b/>
              </w:rPr>
              <w:t>від 08.12.2022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КАБОМЕТИКС, </w:t>
            </w:r>
            <w:r>
              <w:rPr>
                <w:b/>
              </w:rPr>
              <w:t>таблетки, вкриті плівковою оболонкою по 20 мг; або 40 мг; або 60 мг; по 7 таблеток, вкритих плівковою оболонкою у блістері; по 4 блістери в картонній коробці або по 30 таблеток, вкритих плівковою оболонкою у пляшці; по 1 пляшці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</w:t>
            </w:r>
            <w:r>
              <w:rPr>
                <w:b/>
              </w:rPr>
              <w:t>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285188-22/З-10</w:t>
            </w:r>
            <w:r>
              <w:rPr>
                <w:b/>
              </w:rPr>
              <w:t>0 від 08.12.2022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КАБОМЕТИКС, </w:t>
            </w:r>
            <w:r>
              <w:rPr>
                <w:b/>
              </w:rPr>
              <w:t>таблетки, вкриті плівковою оболонкою по 20 мг; або 40 мг; або 60 мг; по 7 таблеток, вкритих плівковою оболонкою у блістері; по 4 блістери в картонній коробці або по 30 таблеток, вкритих плівковою оболонкою у пляшці; по 1 пляшці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</w:t>
            </w:r>
            <w:r>
              <w:rPr>
                <w:b/>
              </w:rPr>
              <w:t>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285188-22/З-100 </w:t>
            </w:r>
            <w:r>
              <w:rPr>
                <w:b/>
              </w:rPr>
              <w:t>від 08.12.2022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КАБОМЕТИКС, </w:t>
            </w:r>
            <w:r>
              <w:rPr>
                <w:b/>
              </w:rPr>
              <w:t>таблетки, вкриті плівковою оболонкою по 20 мг; або 40 мг; або 60 мг; по 7 таблеток, вкритих плівковою оболонкою у блістері; по 4 блістери в картонній коробці або по 30 таблеток, вкритих плівковою оболонкою у пляшці; по 1 пляшці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</w:t>
            </w:r>
            <w:r>
              <w:rPr>
                <w:b/>
              </w:rPr>
              <w:t>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285188-22/З-100 від 08.12.2022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КАБОМЕТИКС, </w:t>
            </w:r>
            <w:r>
              <w:rPr>
                <w:b/>
              </w:rPr>
              <w:t>таблетки, вкриті плівковою оболонкою по 20 мг; або 40 мг; або 60 мг; по 7 таблеток, вкритих плівковою оболонкою у блістері; по 4 блістери в картонній коробці або по 30 таблеток, вкритих плівковою оболонкою у пляшці; по 1 пляшці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</w:t>
            </w:r>
            <w:r>
              <w:rPr>
                <w:b/>
              </w:rPr>
              <w:t>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281275-22/З-121, 281276-22/З-121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Кандекор® Н 16, Кандекор® НD 32, </w:t>
            </w:r>
            <w:r>
              <w:rPr>
                <w:b/>
              </w:rPr>
              <w:t>таблетки, 32 мг/ 25 мг або 16 мг/12,5 мг; по 10 таблеток у блістері; по 3, або по 6, або по 9 блістерів у картонній коробці; по 14 таблеток у блістері; по 1, або по 2, або по 4, або по 6, або по 7 блістерів у картонній коробці.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281275-22/З-121, 281276-22/З-121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Кандекор® Н 16, Кандекор® НD 32, </w:t>
            </w:r>
            <w:r>
              <w:rPr>
                <w:b/>
              </w:rPr>
              <w:t>таблетки, 32 мг/ 25 мг або 16 мг/12,5 мг; по 10 таблеток у блістері; по 3, або по 6, або по 9 блістерів у картонній коробці; по 14 таблеток у блістері; по 1, або по 2, або по 4, або по 6, або по 7 блістерів у картонній коробці.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281275-22/З-121,</w:t>
            </w:r>
            <w:r>
              <w:rPr>
                <w:b/>
              </w:rPr>
              <w:t xml:space="preserve"> 281276-22/З-121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Кандекор® Н 16, Кандекор® НD 32, </w:t>
            </w:r>
            <w:r>
              <w:rPr>
                <w:b/>
              </w:rPr>
              <w:t>таблетки, 32 мг/ 25 мг або 16 мг/12,5 мг; по 10 таблеток у блістері; по 3, або по 6, або по 9 блістерів у картонній коробці; по 14 таблеток у блістері; по 1, або по 2, або по 4, або по 6, або по 7 блістерів у картонній коробці.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281275-22/З-12</w:t>
            </w:r>
            <w:r>
              <w:rPr>
                <w:b/>
              </w:rPr>
              <w:t>1, 281276-22/З-121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Кандекор® Н 16, Кандекор® НD 32, </w:t>
            </w:r>
            <w:r>
              <w:rPr>
                <w:b/>
              </w:rPr>
              <w:t>таблетки, 32 мг/ 25 мг або 16 мг/12,5 мг; по 10 таблеток у блістері; по 3, або по 6, або по 9 блістерів у картонній коробці; по 14 таблеток у блістері; по 1, або по 2, або по 4, або по 6, або по 7 блістерів у картонній коробці.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281275-22/З-121,</w:t>
            </w:r>
            <w:r>
              <w:rPr>
                <w:b/>
              </w:rPr>
              <w:t xml:space="preserve"> 281276-22/З-121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Кандекор® Н 16, Кандекор® НD 32, </w:t>
            </w:r>
            <w:r>
              <w:rPr>
                <w:b/>
              </w:rPr>
              <w:t>таблетки, 32 мг/ 25 мг або 16 мг/12,5 мг; по 10 таблеток у блістері; по 3, або по 6, або по 9 блістерів у картонній коробці; по 14 таблеток у блістері; по 1, або по 2, або по 4, або по 6, або по 7 блістерів у картонній коробці.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281275-22/З-121,</w:t>
            </w:r>
            <w:r>
              <w:rPr>
                <w:b/>
              </w:rPr>
              <w:t xml:space="preserve"> 281276-22/З-121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Кандекор® Н 16, Кандекор® НD 32, </w:t>
            </w:r>
            <w:r>
              <w:rPr>
                <w:b/>
              </w:rPr>
              <w:t>таблетки, 32 мг/ 25 мг або 16 мг/12,5 мг; по 10 таблеток у блістері; по 3, або по 6, або по 9 блістерів у картонній коробці; по 14 таблеток у блістері; по 1, або по 2, або по 4, або по 6, або по 7 блістерів у картонній коробці.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281406-22/З-13</w:t>
            </w:r>
            <w:r>
              <w:rPr>
                <w:b/>
              </w:rPr>
              <w:t>4, 281409-22/З-134 від 20.09.2022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Кандекор® Н 32, </w:t>
            </w:r>
            <w:r>
              <w:rPr>
                <w:b/>
              </w:rPr>
              <w:t>таблетки, 32 мг/12,5 мг по 10 таблеток у блістері; по 3, або по 6, або по 9 блістерів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по 14 таблеток у блістері; по 1, або по 2, або по 4, або по 6, або по 7 блістерів у картонній коробці.</w:t>
            </w:r>
            <w:r>
              <w:rPr>
                <w:b/>
              </w:rPr>
              <w:br/>
              <w:t>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281406-22/З-134, 281409-22/З-134 від 20.09.2022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Кандекор® Н 32, </w:t>
            </w:r>
            <w:r>
              <w:rPr>
                <w:b/>
              </w:rPr>
              <w:t>таблетки, 32 мг/12,5 мг по 10 таблеток у блістері; по 3, або по 6, або по 9 блістерів у картонній коробці;</w:t>
            </w:r>
            <w:r>
              <w:rPr>
                <w:b/>
              </w:rPr>
              <w:br/>
              <w:t>по 14 таблеток у блістері; по 1, або по 2, або по 4, або по 6, або по 7 блістерів у картонній коробці.</w:t>
            </w:r>
            <w:r>
              <w:rPr>
                <w:b/>
              </w:rPr>
              <w:br/>
              <w:t>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281406-22/З-134, 281409-22/З-134 від 20.09.2022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Кандекор® Н 32, </w:t>
            </w:r>
            <w:r>
              <w:rPr>
                <w:b/>
              </w:rPr>
              <w:t>таблетки, 32 мг/12,5 мг по 10 таблеток у блістері; по 3, або по 6, або по 9 блістерів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по 14 таблеток у блістері; по 1, або по 2, або по 4, або по 6, або по 7 блістерів у картонній коробці.</w:t>
            </w:r>
            <w:r>
              <w:rPr>
                <w:b/>
              </w:rPr>
              <w:br/>
              <w:t>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281296-22/З-100, 281927-22/З-100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Кандекор® Н 8, </w:t>
            </w:r>
            <w:r>
              <w:rPr>
                <w:b/>
              </w:rPr>
              <w:t>таблетки, 8 мг/12,5 мг; по 10 таблеток у блістері; по 3, або по 6, або по 9 блістерів у картонній коробці; по 14 таблеток у блістері; по 1, або по 2, або по 4, або по 6, або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281296-22/З-100, 281927-22/З-100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Кандекор® Н 8, </w:t>
            </w:r>
            <w:r>
              <w:rPr>
                <w:b/>
              </w:rPr>
              <w:t>таблетки, 8 мг/12,5 мг; по 10 таблеток у блістері; по 3, або по 6, або по 9 блістерів у картонній коробці; по 14 таблеток у блістері; по 1, або по 2, або по 4, або по 6, або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281296-22/З-100, 281927-22/З-100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Кандекор® Н 8, </w:t>
            </w:r>
            <w:r>
              <w:rPr>
                <w:b/>
              </w:rPr>
              <w:t>таблетки, 8 мг/12,5 мг; по 10 таблеток у блістері; по 3, або по 6, або по 9 блістерів у картонній коробці; по 14 таблеток у блістері; по 1, або по 2, або по 4, або по 6, або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278371-22/З-13</w:t>
            </w:r>
            <w:r>
              <w:rPr>
                <w:b/>
              </w:rPr>
              <w:t>4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Кандід-Б, </w:t>
            </w:r>
            <w:r>
              <w:rPr>
                <w:b/>
              </w:rPr>
              <w:t>крем по 15 г у тубі; по 1 тубі в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278371-22/З-134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Кандід-Б, </w:t>
            </w:r>
            <w:r>
              <w:rPr>
                <w:b/>
              </w:rPr>
              <w:t>крем по 15 г у тубі; по 1 тубі в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278371-22/З-134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Кандід-Б, </w:t>
            </w:r>
            <w:r>
              <w:rPr>
                <w:b/>
              </w:rPr>
              <w:t>крем по 15 г у тубі; по 1 тубі в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278219-22/З-138 від 19.07.2022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Кандідерм, </w:t>
            </w:r>
            <w:r>
              <w:rPr>
                <w:b/>
              </w:rPr>
              <w:t>крем, по 15 г крему в тубі; по 1 тубі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278219-22/З-138 від 19.07.2022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Кандідерм, </w:t>
            </w:r>
            <w:r>
              <w:rPr>
                <w:b/>
              </w:rPr>
              <w:t>крем, по 15 г крему в тубі; по 1 тубі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278219-22/З-138 від 19.07.2022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Кандідерм, </w:t>
            </w:r>
            <w:r>
              <w:rPr>
                <w:b/>
              </w:rPr>
              <w:t>крем, по 15 г крему в тубі; по 1 тубі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287044-23/З-61</w:t>
            </w:r>
            <w:r>
              <w:rPr>
                <w:b/>
              </w:rPr>
              <w:t xml:space="preserve"> від 11.01.2023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Карбоплатин Медак, </w:t>
            </w:r>
            <w:r>
              <w:rPr>
                <w:b/>
              </w:rPr>
              <w:t>концентрат для розчину для інфузій, 10 мг/мл по 5 мл або 15 мл, або 45 мл, або 60 мл, або 100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287044-23/З-61 в</w:t>
            </w:r>
            <w:r>
              <w:rPr>
                <w:b/>
              </w:rPr>
              <w:t>ід 11.01.2023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Карбоплатин Медак, </w:t>
            </w:r>
            <w:r>
              <w:rPr>
                <w:b/>
              </w:rPr>
              <w:t>концентрат для розчину для інфузій, 10 мг/мл по 5 мл або 15 мл, або 45 мл, або 60 мл, або 100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287044-23/З-61 в</w:t>
            </w:r>
            <w:r>
              <w:rPr>
                <w:b/>
              </w:rPr>
              <w:t>ід 11.01.2023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Карбоплатин Медак, </w:t>
            </w:r>
            <w:r>
              <w:rPr>
                <w:b/>
              </w:rPr>
              <w:t>концентрат для розчину для інфузій, 10 мг/мл по 5 мл або 15 мл, або 45 мл, або 60 мл, або 100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Медак Гезельшафт </w:t>
            </w:r>
            <w:r>
              <w:rPr>
                <w:b/>
              </w:rPr>
              <w:t>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286027-22/В-28</w:t>
            </w:r>
            <w:r>
              <w:rPr>
                <w:b/>
              </w:rPr>
              <w:t xml:space="preserve"> від 22.12.2022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Кодеїну фосфат гемігідрат, </w:t>
            </w:r>
            <w:r>
              <w:rPr>
                <w:b/>
              </w:rPr>
              <w:t>порошок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ТОВ "Фарма Старт",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286027-22/В-28 від 22.12.2022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Кодеїну фосфат гемігідрат, </w:t>
            </w:r>
            <w:r>
              <w:rPr>
                <w:b/>
              </w:rPr>
              <w:t>порошок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ТОВ "Фарма Старт",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286027-22/В-28 від 22.12.2022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Кодеїну фосфат гемігідрат, </w:t>
            </w:r>
            <w:r>
              <w:rPr>
                <w:b/>
              </w:rPr>
              <w:t>порошок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ТОВ "Фарма Старт",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</w:t>
            </w:r>
            <w:r>
              <w:rPr>
                <w:b/>
              </w:rPr>
              <w:t>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283128-22/З-100 від 28.10.2022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Куросурф®, </w:t>
            </w:r>
            <w:r>
              <w:rPr>
                <w:b/>
              </w:rPr>
              <w:t>суспензія для ендотрахеального введення, 80 мг/мл; по 1,5 мл у флаконі; по 1 флакону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283128-22/З-100 від 28.10.2022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Куросурф®, </w:t>
            </w:r>
            <w:r>
              <w:rPr>
                <w:b/>
              </w:rPr>
              <w:t>суспензія для ендотрахеального введення, 80 мг/мл; по 1,5 мл у флаконі; по 1 флакону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283128-22/З-100 від 28.10.2022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Куросурф®, </w:t>
            </w:r>
            <w:r>
              <w:rPr>
                <w:b/>
              </w:rPr>
              <w:t>суспензія для ендотрахеального введення, 80 мг/мл; по 1,5 мл у флаконі; по 1 флакону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285569-22/В-134, 285575-22/В-134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ЛапроНекст, </w:t>
            </w:r>
            <w:r>
              <w:rPr>
                <w:b/>
              </w:rPr>
              <w:t>краплі очні, розчин, 50 мкг/мл по 2,5 мл у флаконі-крапельниці; по 1 флакону-крапельниці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Некстфарм ГмбХ, Республіка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285569-22/В-134, 285575-22/В-134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ЛапроНекст, </w:t>
            </w:r>
            <w:r>
              <w:rPr>
                <w:b/>
              </w:rPr>
              <w:t>краплі очні, розчин, 50 мкг/мл по 2,5 мл у флаконі-крапельниці; по 1 флакону-крапельниці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Некстфарм ГмбХ, Республіка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285569-22/В-134, 285575-22/В-134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ЛапроНекст, </w:t>
            </w:r>
            <w:r>
              <w:rPr>
                <w:b/>
              </w:rPr>
              <w:t>краплі очні, розчин, 50 мкг/мл по 2,5 мл у флаконі-крапельниці; по 1 флакону-крапельниці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Некстфарм ГмбХ, Республіка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285609-22/В-134, 285619-22/В-134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ЛапроНекст комбі , </w:t>
            </w:r>
            <w:r>
              <w:rPr>
                <w:b/>
              </w:rPr>
              <w:t>краплі очні, розчин, (50 мкг+5 мг)/мл по 2,5 мл у флаконі-крапельниці; по 1 флакону-крапельниці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Некстфарм ГмбХ, Республіка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285609-22/В-134, 285619-22/В-134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ЛапроНекст комбі , </w:t>
            </w:r>
            <w:r>
              <w:rPr>
                <w:b/>
              </w:rPr>
              <w:t>краплі очні, розчин, (50 мкг+5 мг)/мл по 2,5 мл у флаконі-крапельниці; по 1 флакону-крапельниці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Некстфарм ГмбХ, Республіка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285609-22/В-134, 285619-22/В-134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ЛапроНекст комбі , </w:t>
            </w:r>
            <w:r>
              <w:rPr>
                <w:b/>
              </w:rPr>
              <w:t>краплі очні, розчин, (50 мкг+5 мг)/мл по 2,5 мл у флаконі-крапельниці; по 1 флакону-крапельниці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Некстфарм ГмбХ, Республіка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285605-22/З-134, 285607-22/З-134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ЛевоНекст, </w:t>
            </w:r>
            <w:r>
              <w:rPr>
                <w:b/>
              </w:rPr>
              <w:t>краплі очні, розчин, 5 мг/мл по 5 мл у флаконі-крапельниці; по 1 флакону-крапельниці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Некстфарм ГмбХ, Республіка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В</w:t>
            </w:r>
            <w:r>
              <w:rPr>
                <w:b/>
              </w:rPr>
              <w:t>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285605-22/З-134, 285607-22/З-134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ЛевоНекст, </w:t>
            </w:r>
            <w:r>
              <w:rPr>
                <w:b/>
              </w:rPr>
              <w:t>краплі очні, розчин, 5 мг/мл по 5 мл у флаконі-крапельниці; по 1 флакону-крапельниці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Некстфарм ГмбХ, Республіка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В</w:t>
            </w:r>
            <w:r>
              <w:rPr>
                <w:b/>
              </w:rPr>
              <w:t>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285605-22/З-134, 285607-22/З-134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ЛевоНекст, </w:t>
            </w:r>
            <w:r>
              <w:rPr>
                <w:b/>
              </w:rPr>
              <w:t>краплі очні, розчин, 5 мг/мл по 5 мл у флаконі-крапельниці; по 1 флакону-крапельниці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Некстфарм ГмбХ, Республіка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В</w:t>
            </w:r>
            <w:r>
              <w:rPr>
                <w:b/>
              </w:rPr>
              <w:t>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287625-23/В-92 від 20.01.2023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Липи квітки, </w:t>
            </w:r>
            <w:r>
              <w:rPr>
                <w:b/>
              </w:rPr>
              <w:t>квіти; по 50 г у пачках з внутрішнім пакетом; по 1,5 г у фільтр-пакеті; по 20 фільтр-пакетів у пачці або у пачці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287625-23/В-92 від 20.01.2023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Липи квітки, </w:t>
            </w:r>
            <w:r>
              <w:rPr>
                <w:b/>
              </w:rPr>
              <w:t>квіти; по 50 г у пачках з внутрішнім пакетом; по 1,5 г у фільтр-пакеті; по 20 фільтр-пакетів у пачці або у пачці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287625-23/В-92 від 20.01.2023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Липи квітки, </w:t>
            </w:r>
            <w:r>
              <w:rPr>
                <w:b/>
              </w:rPr>
              <w:t>квіти; по 50 г у пачках з внутрішнім пакетом; по 1,5 г у фільтр-пакеті; по 20 фільтр-пакетів у пачці або у пачці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264656-21/В-88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Лідоксан Лимон, </w:t>
            </w:r>
            <w:r>
              <w:rPr>
                <w:b/>
              </w:rPr>
              <w:t>льодяники, 5 мг/1 мг, по 12 льодяників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264656-21/В-88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Лідоксан Лимон, </w:t>
            </w:r>
            <w:r>
              <w:rPr>
                <w:b/>
              </w:rPr>
              <w:t>льодяники, 5 мг/1 мг, по 12 льодяників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264656-21/В-88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Лідоксан Лимон, </w:t>
            </w:r>
            <w:r>
              <w:rPr>
                <w:b/>
              </w:rPr>
              <w:t>льодяники, 5 мг/1 мг, по 12 льодяників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275778-22/В-130 від 25.05.2022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Лідоксан Лимон, </w:t>
            </w:r>
            <w:r>
              <w:rPr>
                <w:b/>
              </w:rPr>
              <w:t>льодяники, 5 мг/1 мг;</w:t>
            </w:r>
            <w:r>
              <w:rPr>
                <w:b/>
              </w:rPr>
              <w:br/>
              <w:t>по 12 льодяників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</w:t>
            </w:r>
            <w:r>
              <w:rPr>
                <w:szCs w:val="20"/>
              </w:rPr>
              <w:t xml:space="preserve">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275778-22/В-130 від 25.05.2022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Лідоксан Лимон, </w:t>
            </w:r>
            <w:r>
              <w:rPr>
                <w:b/>
              </w:rPr>
              <w:t>льодяники, 5 мг/1 мг;</w:t>
            </w:r>
            <w:r>
              <w:rPr>
                <w:b/>
              </w:rPr>
              <w:br/>
              <w:t>по 12 льодяників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275778-22/В-130 від 25.05.2022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Лідоксан Лимон, </w:t>
            </w:r>
            <w:r>
              <w:rPr>
                <w:b/>
              </w:rPr>
              <w:t>льодяники, 5 мг/1 мг;</w:t>
            </w:r>
            <w:r>
              <w:rPr>
                <w:b/>
              </w:rPr>
              <w:br/>
              <w:t>по 12 льодяників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287358-23/З-121, 287359-23/З-121 від 17.01.2023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Лінезолід Євро , </w:t>
            </w:r>
            <w:r>
              <w:rPr>
                <w:b/>
              </w:rPr>
              <w:t>розчин для інфузій, 2 мг/мл, по 300 мл розчину, упакованого в безлатексний багатошаровий поліолефіновий інфузійний пакет, оснащений поворотним роз'ємом порт-системи; пакет в захисній упаковці з фольги; по 10 пакетів у картонній коробці з маркуванням україн</w:t>
            </w:r>
            <w:r>
              <w:rPr>
                <w:b/>
              </w:rPr>
              <w:t>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Євро Лайфкер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287358-23/З-121, 287359-23/З-121 від 17.01.2023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Лінезолід Євро , </w:t>
            </w:r>
            <w:r>
              <w:rPr>
                <w:b/>
              </w:rPr>
              <w:t>розчин для інфузій, 2 мг/мл, по 300 мл розчину, упакованого в безлатексний багатошаровий поліолефіновий інфузійний пакет, оснащений поворотним роз'ємом порт-системи; пакет в захисній упаковці з фольги; по 10 пакетів у картонній коробці з маркуванням україн</w:t>
            </w:r>
            <w:r>
              <w:rPr>
                <w:b/>
              </w:rPr>
              <w:t>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Євро Лайфкер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287358-23/З-121, 287359-23/З-121 від 17.01.2023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Лінезолід Євро , </w:t>
            </w:r>
            <w:r>
              <w:rPr>
                <w:b/>
              </w:rPr>
              <w:t>розчин для інфузій, 2 мг/мл, по 300 мл розчину, упакованого в безлатексний багатошаровий поліолефіновий інфузійний пакет, оснащений поворотним роз'ємом порт-системи; пакет в захисній упаковці з фольги; по 10 пакетів у картонній коробці з маркуванням україн</w:t>
            </w:r>
            <w:r>
              <w:rPr>
                <w:b/>
              </w:rPr>
              <w:t>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Євро Лайфкер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286294-22/В-134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Лоратадин-Стома, </w:t>
            </w:r>
            <w:r>
              <w:rPr>
                <w:b/>
              </w:rPr>
              <w:t>таблетки по 10 мг по 10 таблеток у блістері, по 1 блістеру у пачці; по 20 таблеток у банці полімерній, по 1 банці у пачці. Маркування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АТ "Стома",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286294-22/В-134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Лоратадин-Стома, </w:t>
            </w:r>
            <w:r>
              <w:rPr>
                <w:b/>
              </w:rPr>
              <w:t>таблетки по 10 мг по 10 таблеток у блістері, по 1 блістеру у пачці; по 20 таблеток у банці полімерній, по 1 банці у пачці. Маркування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АТ "Стома",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286294-22/В-134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Лоратадин-Стома, </w:t>
            </w:r>
            <w:r>
              <w:rPr>
                <w:b/>
              </w:rPr>
              <w:t>таблетки по 10 мг по 10 таблеток у блістері, по 1 блістеру у пачці; по 20 таблеток у банці полімерній, по 1 банці у пачці. Маркування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АТ "Стома",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287708-23/З-135, 288706-23/З-116 від 24.01.2023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Мадінет®, </w:t>
            </w:r>
            <w:r>
              <w:rPr>
                <w:b/>
              </w:rPr>
              <w:t>таблетки, вкриті плівковою оболонкою, по 0,03 мг/2 мг; по 21 таблетці у блістері; по 1 або по 3, або по 6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287708-23/З-135, 288706-23/З-116 від 24.01.2023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Мадінет®, </w:t>
            </w:r>
            <w:r>
              <w:rPr>
                <w:b/>
              </w:rPr>
              <w:t>таблетки, вкриті плівковою оболонкою, по 0,03 мг/2 мг; по 21 таблетці у блістері; по 1 або по 3, або по 6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287708-23/З-135, 288706-23/З-116 від 24.01.2023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Мадінет®, </w:t>
            </w:r>
            <w:r>
              <w:rPr>
                <w:b/>
              </w:rPr>
              <w:t>таблетки, вкриті плівковою оболонкою, по 0,03 мг/2 мг; по 21 таблетці у блістері; по 1 або по 3, або по 6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287737-23/В-61 від 24.01.2023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Материнки трава, </w:t>
            </w:r>
            <w:r>
              <w:rPr>
                <w:b/>
              </w:rPr>
              <w:t>трава по 50 г або 75 г у пачках з внутрішнім пакетом; по 1,5 г у фільтр-пакеті; по 20 фільтр-пакетів у пачці або у пачці з внутрішнім пакетом.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287737-23/В-61 від 24.01.2023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Материнки трава, </w:t>
            </w:r>
            <w:r>
              <w:rPr>
                <w:b/>
              </w:rPr>
              <w:t>трава по 50 г або 75 г у пачках з внутрішнім пакетом; по 1,5 г у фільтр-пакеті; по 20 фільтр-пакетів у пачці або у пачці з внутрішнім пакетом.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287737-23/В-61 від 24.01.2023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Материнки трава, </w:t>
            </w:r>
            <w:r>
              <w:rPr>
                <w:b/>
              </w:rPr>
              <w:t>трава по 50 г або 75 г у пачках з внутрішнім пакетом; по 1,5 г у фільтр-пакеті; по 20 фільтр-пакетів у пачці або у пачці з внутрішнім пакетом.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286679-23/З-123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Медролгін, </w:t>
            </w:r>
            <w:r>
              <w:rPr>
                <w:b/>
              </w:rPr>
              <w:t>розчин для ін'єкцій, 30 мг/мл; по 1 мл розчину в ампулі; по 5 ампул у контурній чарунковій упаковці; по 1 контурній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286679-23/З-123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Медролгін, </w:t>
            </w:r>
            <w:r>
              <w:rPr>
                <w:b/>
              </w:rPr>
              <w:t>розчин для ін'єкцій, 30 мг/мл; по 1 мл розчину в ампулі; по 5 ампул у контурній чарунковій упаковці; по 1 контурній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286679-23/З-123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Медролгін, </w:t>
            </w:r>
            <w:r>
              <w:rPr>
                <w:b/>
              </w:rPr>
              <w:t>розчин для ін'єкцій, 30 мг/мл; по 1 мл розчину в ампулі; по 5 ампул у контурній чарунковій упаковці; по 1 контурній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282439-22/З-28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Меліпрамін®, </w:t>
            </w:r>
            <w:r>
              <w:rPr>
                <w:b/>
              </w:rPr>
              <w:t>таблетки, вкриті плівковою оболонкою, по 25 мг по 50 таблеток у скляному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282439-22/З-28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Меліпрамін®, </w:t>
            </w:r>
            <w:r>
              <w:rPr>
                <w:b/>
              </w:rPr>
              <w:t>таблетки, вкриті плівковою оболонкою, по 25 мг по 50 таблеток у скляному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282439-22/З-28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Меліпрамін®, </w:t>
            </w:r>
            <w:r>
              <w:rPr>
                <w:b/>
              </w:rPr>
              <w:t>таблетки, вкриті плівковою оболонкою, по 25 мг по 50 таблеток у скляному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287633-23/В-96 від 20.01.2023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Меліси трава, </w:t>
            </w:r>
            <w:r>
              <w:rPr>
                <w:b/>
              </w:rPr>
              <w:t>трава по 50 г у пачках з внутрішнім пакетом, по 1,5 г у фільтр-пакеті; по 20 фільтр-пакетів у пачці; по 1,5 г у фільтр-пакеті; по 20 фільтр-пакетів у пачці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287633-23/В-96 від 20.01.2023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Меліси трава, </w:t>
            </w:r>
            <w:r>
              <w:rPr>
                <w:b/>
              </w:rPr>
              <w:t>трава по 50 г у пачках з внутрішнім пакетом, по 1,5 г у фільтр-пакеті; по 20 фільтр-пакетів у пачці; по 1,5 г у фільтр-пакеті; по 20 фільтр-пакетів у пачці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287633-23/В-96 від 20.01.2023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Меліси трава, </w:t>
            </w:r>
            <w:r>
              <w:rPr>
                <w:b/>
              </w:rPr>
              <w:t>трава по 50 г у пачках з внутрішнім пакетом, по 1,5 г у фільтр-пакеті; по 20 фільтр-пакетів у пачці; по 1,5 г у фільтр-пакеті; по 20 фільтр-пакетів у пачці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286859-23/В-97</w:t>
            </w:r>
            <w:r>
              <w:rPr>
                <w:b/>
              </w:rPr>
              <w:t xml:space="preserve"> від 05.01.2023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Ментол (левоментол), </w:t>
            </w:r>
            <w:r>
              <w:rPr>
                <w:b/>
              </w:rPr>
              <w:t>кристали призматичні або голчасті, безбарвні, блискучі (субстанція) у мішках з плівки поліетиленової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286859-23/В-97 від 05.01.2023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Ментол (левоментол), </w:t>
            </w:r>
            <w:r>
              <w:rPr>
                <w:b/>
              </w:rPr>
              <w:t>кристали призматичні або голчасті, безбарвні, блискучі (субстанція) у мішках з плівки поліетиленової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286859-23/В-97 від 05.01.2023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Ментол (левоментол), </w:t>
            </w:r>
            <w:r>
              <w:rPr>
                <w:b/>
              </w:rPr>
              <w:t>кристали призматичні або голчасті, безбарвні, блискучі (субстанція) у мішках з плівки поліетиленової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282330-22/З-92 від 11.10.2022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Монафокс, </w:t>
            </w:r>
            <w:r>
              <w:rPr>
                <w:b/>
              </w:rPr>
              <w:t>краплі очні, розчин по 5 мг/мл по 5 мл у флаконі,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282330-22/З-92 від 11.10.2022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Монафокс, </w:t>
            </w:r>
            <w:r>
              <w:rPr>
                <w:b/>
              </w:rPr>
              <w:t>краплі очні, розчин по 5 мг/мл по 5 мл у флаконі,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282330-22/З-92 в</w:t>
            </w:r>
            <w:r>
              <w:rPr>
                <w:b/>
              </w:rPr>
              <w:t>ід 11.10.2022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Монафокс, </w:t>
            </w:r>
            <w:r>
              <w:rPr>
                <w:b/>
              </w:rPr>
              <w:t>краплі очні, розчин по 5 мг/мл по 5 мл у флаконі,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286386-22/В-97, 286387-22/В-97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Натрію хлорид-Дарниця , </w:t>
            </w:r>
            <w:r>
              <w:rPr>
                <w:b/>
              </w:rPr>
              <w:t>розчин для інфузій, 9 мг/мл, по 100 мл або по 200 мл, або по 250 мл, або по 400 мл, або по 500 мл у флаконах; по 100 мл у флаконах; по 40 флаконів у коробках; по 200 мл або по 250 мл, або по 400 мл, або по 500 мл у флаконах; по 20 флаконів у коробках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286386-22/В-97, </w:t>
            </w:r>
            <w:r>
              <w:rPr>
                <w:b/>
              </w:rPr>
              <w:t>286387-22/В-97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Натрію хлорид-Дарниця , </w:t>
            </w:r>
            <w:r>
              <w:rPr>
                <w:b/>
              </w:rPr>
              <w:t>розчин для інфузій, 9 мг/мл, по 100 мл або по 200 мл, або по 250 мл, або по 400 мл, або по 500 мл у флаконах; по 100 мл у флаконах; по 40 флаконів у коробках; по 200 мл або по 250 мл, або по 400 мл, або по 500 мл у флаконах; по 20 флаконів у коробках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286386-22/В-97, 286387-22/В-97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Натрію хлорид-Дарниця , </w:t>
            </w:r>
            <w:r>
              <w:rPr>
                <w:b/>
              </w:rPr>
              <w:t>розчин для інфузій, 9 мг/мл, по 100 мл або по 200 мл, або по 250 мл, або по 400 мл, або по 500 мл у флаконах; по 100 мл у флаконах; по 40 флаконів у коробках; по 200 мл або по 250 мл, або по 400 мл, або по 500 мл у флаконах; по 20 флаконів у коробках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288126-23/В-134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Нейро-Норм, </w:t>
            </w:r>
            <w:r>
              <w:rPr>
                <w:b/>
              </w:rPr>
              <w:t xml:space="preserve">капсули по 10 капсул у контурній чарунковій упаковці; по 2 або 6 контурних чарункових упаковок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288126-23/В-134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Нейро-Норм, </w:t>
            </w:r>
            <w:r>
              <w:rPr>
                <w:b/>
              </w:rPr>
              <w:t xml:space="preserve">капсули по 10 капсул у контурній чарунковій упаковці; по 2 або 6 контурних чарункових упаковок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288126-23/В-134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Нейро-Норм, </w:t>
            </w:r>
            <w:r>
              <w:rPr>
                <w:b/>
              </w:rPr>
              <w:t xml:space="preserve">капсули по 10 капсул у контурній чарунковій упаковці; по 2 або 6 контурних чарункових упаковок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287158-23/З-92, 287159-23/З-92, 287160-23/З-92, 287161-23/З-92, 287162-23/З-92, 287163-23/З-92, 287164-23/З-92, 287165-23/З-92, 287166-23/З-92, 287167-23/З-9</w:t>
            </w:r>
            <w:r>
              <w:rPr>
                <w:b/>
              </w:rPr>
              <w:t>2, 287168-23/З-92, 287169-23/З-92, 287170-23/З-92, 287171-23/З-92, 287172-23/З-92, 287173-23/З-92 від 13.01.2023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Нейрорубін™, </w:t>
            </w:r>
            <w:r>
              <w:rPr>
                <w:b/>
              </w:rPr>
              <w:t>розчин для ін'єкцій, по 3 мл в ампулі; по 5 ампул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287158-23/З-92, </w:t>
            </w:r>
            <w:r>
              <w:rPr>
                <w:b/>
              </w:rPr>
              <w:t>287159-23/З-92, 287160-23/З-92, 287161-23/З-92, 287162-23/З-92, 287163-23/З-92, 287164-23/З-92, 287165-23/З-92, 287166-23/З-92, 287167-23/З-92, 287168-23/З-92, 287169-23/З-92, 287170-23/З-92, 287171-23/З-92, 287172-23/З-92, 287173-23/З-92 від 13.01.2023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Нейрорубін™, </w:t>
            </w:r>
            <w:r>
              <w:rPr>
                <w:b/>
              </w:rPr>
              <w:t>розчин для ін'єкцій, по 3 мл в ампулі; по 5 ампул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287158-23/З-92, 287159-23/З-92, 287160-23/З-92, 287161-23/З-92, 287162-23/З-92, 287163-23/З-92, 287164-23/З-92, 287165-23/З-92, 287166-23/З-92, 287167-23/З-92, 287168-23/З-92, 28</w:t>
            </w:r>
            <w:r>
              <w:rPr>
                <w:b/>
              </w:rPr>
              <w:t>7169-23/З-92, 287170-23/З-92, 287171-23/З-92, 287172-23/З-92, 287173-23/З-92 від 13.01.2023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Нейрорубін™, </w:t>
            </w:r>
            <w:r>
              <w:rPr>
                <w:b/>
              </w:rPr>
              <w:t>розчин для ін'єкцій, по 3 мл в ампулі; по 5 ампул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282917-22/З-130, 287410-23/З-134 від 25.10.2022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Нексіум, </w:t>
            </w:r>
            <w:r>
              <w:rPr>
                <w:b/>
              </w:rPr>
              <w:t xml:space="preserve">таблетки, вкриті плівковою оболонкою, по 20 мг; по 7 таблеток у блістері; по 1 або по 2 блістери у картонній коробці;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таблетки, вкриті плівковою оболонкою, по 40 мг; по 7 таблеток у блістері; по 2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282917-22/З-130, 287410-23/З-134 від 25.10.2022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Нексіум, </w:t>
            </w:r>
            <w:r>
              <w:rPr>
                <w:b/>
              </w:rPr>
              <w:t xml:space="preserve">таблетки, вкриті плівковою оболонкою, по 20 мг; по 7 таблеток у блістері; по 1 або по 2 блістери у картонній коробці; </w:t>
            </w:r>
            <w:r>
              <w:rPr>
                <w:b/>
              </w:rPr>
              <w:br/>
              <w:t xml:space="preserve">таблетки, вкриті плівковою оболонкою, по 40 мг; по 7 таблеток у блістері; по 2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282917-22/З-130, 287410-23/З-134 від 25.10.2022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Нексіум, </w:t>
            </w:r>
            <w:r>
              <w:rPr>
                <w:b/>
              </w:rPr>
              <w:t xml:space="preserve">таблетки, вкриті плівковою оболонкою, по 20 мг; по 7 таблеток у блістері; по 1 або по 2 блістери у картонній коробці;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таблетки, вкриті плівковою оболонкою, по 40 мг; по 7 таблеток у блістері; по 2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282917-22/З-130, 287410-23/З-134 від 25.10.2022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Нексіум, </w:t>
            </w:r>
            <w:r>
              <w:rPr>
                <w:b/>
              </w:rPr>
              <w:t xml:space="preserve">таблетки, вкриті плівковою оболонкою, по 20 мг; по 7 таблеток у блістері; по 1 або по 2 блістери у картонній коробці; </w:t>
            </w:r>
            <w:r>
              <w:rPr>
                <w:b/>
              </w:rPr>
              <w:br/>
              <w:t xml:space="preserve">таблетки, вкриті плівковою оболонкою, по 40 мг; по 7 таблеток у блістері; по 2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АСТРАЗЕНЕКА ЮК Лі</w:t>
            </w:r>
            <w:r>
              <w:rPr>
                <w:b/>
              </w:rPr>
              <w:t>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282917-22/З-130,</w:t>
            </w:r>
            <w:r>
              <w:rPr>
                <w:b/>
              </w:rPr>
              <w:t xml:space="preserve"> 287410-23/З-134 від 25.10.2022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Нексіум, </w:t>
            </w:r>
            <w:r>
              <w:rPr>
                <w:b/>
              </w:rPr>
              <w:t xml:space="preserve">таблетки, вкриті плівковою оболонкою, по 20 мг; по 7 таблеток у блістері; по 1 або по 2 блістери у картонній коробці;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таблетки, вкриті плівковою оболонкою, по 40 мг; по 7 таблеток у блістері; по 2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282917-22/З-130, 287410-23/З-134 від 25.10.2022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Нексіум, </w:t>
            </w:r>
            <w:r>
              <w:rPr>
                <w:b/>
              </w:rPr>
              <w:t xml:space="preserve">таблетки, вкриті плівковою оболонкою, по 20 мг; по 7 таблеток у блістері; по 1 або по 2 блістери у картонній коробці; </w:t>
            </w:r>
            <w:r>
              <w:rPr>
                <w:b/>
              </w:rPr>
              <w:br/>
              <w:t xml:space="preserve">таблетки, вкриті плівковою оболонкою, по 40 мг; по 7 таблеток у блістері; по 2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АСТРАЗЕНЕКА ЮК Лі</w:t>
            </w:r>
            <w:r>
              <w:rPr>
                <w:b/>
              </w:rPr>
              <w:t>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285750-22/З-13</w:t>
            </w:r>
            <w:r>
              <w:rPr>
                <w:b/>
              </w:rPr>
              <w:t>4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Нікоретте® зимова м'ята, </w:t>
            </w:r>
            <w:r>
              <w:rPr>
                <w:b/>
              </w:rPr>
              <w:t>гумка жувальна лікувальна по 2 мг; по 4 мг по 15 гумок жувальних у блістері;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МакНіл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285750-22/З-134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Нікоретте® зимова м'ята, </w:t>
            </w:r>
            <w:r>
              <w:rPr>
                <w:b/>
              </w:rPr>
              <w:t>гумка жувальна лікувальна по 2 мг; по 4 мг по 15 гумок жувальних у блістері;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МакНіл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285750-22/З-134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Нікоретте® зимова м'ята, </w:t>
            </w:r>
            <w:r>
              <w:rPr>
                <w:b/>
              </w:rPr>
              <w:t>гумка жувальна лікувальна по 2 мг; по 4 мг по 15 гумок жувальних у блістері;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МакНіл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285750-22/З-134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Нікоретте® зимова м'ята, </w:t>
            </w:r>
            <w:r>
              <w:rPr>
                <w:b/>
              </w:rPr>
              <w:t>гумка жувальна лікувальна по 2 мг; по 4 мг по 15 гумок жувальних у блістері;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МакНіл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285750-22/З-134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Нікоретте® зимова м'ята, </w:t>
            </w:r>
            <w:r>
              <w:rPr>
                <w:b/>
              </w:rPr>
              <w:t>гумка жувальна лікувальна по 2 мг; по 4 мг по 15 гумок жувальних у блістері;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МакНіл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285750-22/З-134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Нікоретте® зимова м'ята, </w:t>
            </w:r>
            <w:r>
              <w:rPr>
                <w:b/>
              </w:rPr>
              <w:t>гумка жувальна лікувальна по 2 мг; по 4 мг по 15 гумок жувальних у блістері;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МакНіл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283167-22/З-96, 283169-22/З-96, 283181-22/З-96 від 28.10.2022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Нітромінт®, </w:t>
            </w:r>
            <w:r>
              <w:rPr>
                <w:b/>
              </w:rPr>
              <w:t>спрей сублінгвальний, 0,4 мг/дозу по 10 г (180 доз) розчину в прозорому балоні з циклоолефін сополімеру, з дозуючим пристроєм, з розпилюючою головкою та захисним ковпачком, з контролем першого відкриття у картонній коробці; в алюмінієвому балоні з дозуючим</w:t>
            </w:r>
            <w:r>
              <w:rPr>
                <w:b/>
              </w:rPr>
              <w:t xml:space="preserve"> пристроєм, з розпилюючою головкою та захисним ковпачком,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283167-22/З-96, 283169-22/З-96, 283181-22/З-96 від 28.10.2022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Нітромінт®, </w:t>
            </w:r>
            <w:r>
              <w:rPr>
                <w:b/>
              </w:rPr>
              <w:t>спрей сублінгвальний, 0,4 мг/дозу по 10 г (180 доз) розчину в прозорому балоні з циклоолефін сополімеру, з дозуючим пристроєм, з розпилюючою головкою та захисним ковпачком, з контролем першого відкриття у картонній коробці; в алюмінієвому балоні з дозуючим</w:t>
            </w:r>
            <w:r>
              <w:rPr>
                <w:b/>
              </w:rPr>
              <w:t xml:space="preserve"> пристроєм, з розпилюючою головкою та захисним ковпачком,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283167-22/З-96, 283169-22/З-96, 283181-22/З-96 від 28.10.2022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Нітромінт®, </w:t>
            </w:r>
            <w:r>
              <w:rPr>
                <w:b/>
              </w:rPr>
              <w:t>спрей сублінгвальний, 0,4 мг/дозу по 10 г (180 доз) розчину в прозорому балоні з циклоолефін сополімеру, з дозуючим пристроєм, з розпилюючою головкою та захисним ковпачком, з контролем першого відкриття у картонній коробці; в алюмінієвому балоні з дозуючим</w:t>
            </w:r>
            <w:r>
              <w:rPr>
                <w:b/>
              </w:rPr>
              <w:t xml:space="preserve"> пристроєм, з розпилюючою головкою та захисним ковпачком,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281606-22/В-92, 287954-23/В-92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Ніфуроксазид, </w:t>
            </w:r>
            <w:r>
              <w:rPr>
                <w:b/>
              </w:rPr>
              <w:t xml:space="preserve">таблетки, вкриті плівковою оболонкою, по 200 мг; по 10 таблеток у блістері; по 1 або 2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281606-22/В-92, 287954-23/В-92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Ніфуроксазид, </w:t>
            </w:r>
            <w:r>
              <w:rPr>
                <w:b/>
              </w:rPr>
              <w:t>таблет</w:t>
            </w:r>
            <w:r>
              <w:rPr>
                <w:b/>
              </w:rPr>
              <w:t xml:space="preserve">ки, вкриті плівковою оболонкою, по 200 мг; по 10 таблеток у блістері; по 1 або 2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281606-22/В-92, 287954-23/В-92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Ніфуроксазид, </w:t>
            </w:r>
            <w:r>
              <w:rPr>
                <w:b/>
              </w:rPr>
              <w:t xml:space="preserve">таблетки, вкриті плівковою оболонкою, по 200 мг; по 10 таблеток у блістері; по 1 або 2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287101-23/З-97 від 12.01.2023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Нотта®, </w:t>
            </w:r>
            <w:r>
              <w:rPr>
                <w:b/>
              </w:rPr>
              <w:t>таблетки, по 12 таблеток у блістері; по 1, 2, 3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Ріхард Біттнер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287101-23/З-97 в</w:t>
            </w:r>
            <w:r>
              <w:rPr>
                <w:b/>
              </w:rPr>
              <w:t>ід 12.01.2023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Нотта®, </w:t>
            </w:r>
            <w:r>
              <w:rPr>
                <w:b/>
              </w:rPr>
              <w:t>таблетки, по 12 таблеток у блістері; по 1, 2, 3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Ріхард Біттнер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287101-23/З-97 від 12.01.2023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Нотта®, </w:t>
            </w:r>
            <w:r>
              <w:rPr>
                <w:b/>
              </w:rPr>
              <w:t>таблетки, по 12 таблеток у блістері; по 1, 2, 3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Ріхард Біттнер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278225-22/З-13</w:t>
            </w:r>
            <w:r>
              <w:rPr>
                <w:b/>
              </w:rPr>
              <w:t>8 від 20.07.2022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Онабет, </w:t>
            </w:r>
            <w:r>
              <w:rPr>
                <w:b/>
              </w:rPr>
              <w:t>крем, 20 мг/г; по 20 г у тубі; по 1 тубі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278225-22/З-138 від 20.07.2022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Онабет, </w:t>
            </w:r>
            <w:r>
              <w:rPr>
                <w:b/>
              </w:rPr>
              <w:t>крем, 20 мг/г; по 20 г у тубі; по 1 тубі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278225-22/З-138 від 20.07.2022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Онабет, </w:t>
            </w:r>
            <w:r>
              <w:rPr>
                <w:b/>
              </w:rPr>
              <w:t>крем, 20 мг/г; по 20 г у тубі; по 1 тубі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284173-22/В-137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Орнідазол-Дарниця, </w:t>
            </w:r>
            <w:r>
              <w:rPr>
                <w:b/>
              </w:rPr>
              <w:t>розчин для інфузій, 5 мг/мл по 100 мл у флаконі,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284173-22/В-137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Орнідазол-Дарниця, </w:t>
            </w:r>
            <w:r>
              <w:rPr>
                <w:b/>
              </w:rPr>
              <w:t>розчин для інфузій, 5 мг/мл по 100 мл у флаконі,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284173-22/В-137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Орнідазол-Дарниця, </w:t>
            </w:r>
            <w:r>
              <w:rPr>
                <w:b/>
              </w:rPr>
              <w:t>розчин для інфузій, 5 мг/мл по 100 мл у флаконі,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286665-23/З-92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Паллада, </w:t>
            </w:r>
            <w:r>
              <w:rPr>
                <w:b/>
              </w:rPr>
              <w:t xml:space="preserve">краплі очні, розчин 1 мг/мл; розчин по 5 мл у флаконі-крапельниці; по 1 флакону-крапельниці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286665-23/З-92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Паллада, </w:t>
            </w:r>
            <w:r>
              <w:rPr>
                <w:b/>
              </w:rPr>
              <w:t xml:space="preserve">краплі очні, розчин 1 мг/мл; розчин по 5 мл у флаконі-крапельниці; по 1 флакону-крапельниці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286665-23/З-92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Паллада, </w:t>
            </w:r>
            <w:r>
              <w:rPr>
                <w:b/>
              </w:rPr>
              <w:t xml:space="preserve">краплі очні, розчин 1 мг/мл; розчин по 5 мл у флаконі-крапельниці; по 1 флакону-крапельниці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286601-23/В-66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Пантенол аерозоль, </w:t>
            </w:r>
            <w:r>
              <w:rPr>
                <w:b/>
              </w:rPr>
              <w:t>піна нашкірна, 50 мг/г, по 58 г або 116 г в контейнері; по 1 контейнеру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ТОВ "Мікрофарм",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286601-23/В-66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Пантенол аерозоль, </w:t>
            </w:r>
            <w:r>
              <w:rPr>
                <w:b/>
              </w:rPr>
              <w:t>піна нашкірна, 50 мг/г, по 58 г або 116 г в контейнері; по 1 контейнеру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ТОВ "Мікрофарм",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286601-23/В-66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Пантенол аерозоль, </w:t>
            </w:r>
            <w:r>
              <w:rPr>
                <w:b/>
              </w:rPr>
              <w:t>піна нашкірна, 50 мг/г, по 58 г або 116 г в контейнері; по 1 контейнеру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ТОВ "Мікрофарм",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283692-22/З-134, 286344-22/З-134 від 09.11.2022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Парадін, </w:t>
            </w:r>
            <w:r>
              <w:rPr>
                <w:b/>
              </w:rPr>
              <w:t>розчин для інфузій, 10 мг/мл;</w:t>
            </w:r>
            <w:r>
              <w:rPr>
                <w:b/>
              </w:rPr>
              <w:br/>
              <w:t>По 50 мл або 100 мл у контейнерах.</w:t>
            </w:r>
            <w:r>
              <w:rPr>
                <w:b/>
              </w:rPr>
              <w:br/>
            </w:r>
            <w:r>
              <w:rPr>
                <w:b/>
              </w:rPr>
              <w:t>По 1 або 12 контейнерів у картонній коробці з маркуванням українською та англійською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Євро Лайфкер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283692-22/З-134, 286344-22/З-134 від 09.11.2022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Парадін, </w:t>
            </w:r>
            <w:r>
              <w:rPr>
                <w:b/>
              </w:rPr>
              <w:t>розчин для інфузій, 10 мг/мл;</w:t>
            </w:r>
            <w:r>
              <w:rPr>
                <w:b/>
              </w:rPr>
              <w:br/>
              <w:t>По 50 мл або 100 мл у контейнерах.</w:t>
            </w:r>
            <w:r>
              <w:rPr>
                <w:b/>
              </w:rPr>
              <w:br/>
            </w:r>
            <w:r>
              <w:rPr>
                <w:b/>
              </w:rPr>
              <w:t>По 1 або 12 контейнерів у картонній коробці з маркуванням українською та англійською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Євро Лайфкер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283692-22/З-134, 286344-22/З-134 від 09.11.2022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Парадін, </w:t>
            </w:r>
            <w:r>
              <w:rPr>
                <w:b/>
              </w:rPr>
              <w:t>розчин для інфузій, 10 мг/мл;</w:t>
            </w:r>
            <w:r>
              <w:rPr>
                <w:b/>
              </w:rPr>
              <w:br/>
              <w:t>По 50 мл або 100 мл у контейнерах.</w:t>
            </w:r>
            <w:r>
              <w:rPr>
                <w:b/>
              </w:rPr>
              <w:br/>
            </w:r>
            <w:r>
              <w:rPr>
                <w:b/>
              </w:rPr>
              <w:t>По 1 або 12 контейнерів у картонній коробці з маркуванням українською та англійською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Євро Лайфкер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286911-23/В-96 від 06.01.2023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 Солюбл, </w:t>
            </w:r>
            <w:r>
              <w:rPr>
                <w:b/>
              </w:rPr>
              <w:t>таблетки шипучі, 500 мг по 2 таблетки у стрипі; по 6 стрипів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</w:t>
            </w:r>
            <w:r>
              <w:rPr>
                <w:szCs w:val="20"/>
              </w:rPr>
              <w:t xml:space="preserve">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286911-23/В-96 від 06.01.2023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 Солюбл, </w:t>
            </w:r>
            <w:r>
              <w:rPr>
                <w:b/>
              </w:rPr>
              <w:t>таблетки шипучі, 500 мг по 2 таблетки у стрипі; по 6 стрипів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286911-23/В-96 від 06.01.2023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 Солюбл, </w:t>
            </w:r>
            <w:r>
              <w:rPr>
                <w:b/>
              </w:rPr>
              <w:t>таблетки шипучі, 500 мг по 2 таблетки у стрипі; по 6 стрипів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288076-23/В-66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Пектолван® Плющ, </w:t>
            </w:r>
            <w:r>
              <w:rPr>
                <w:b/>
              </w:rPr>
              <w:t>сироп, по 100 мл у флаконі; по 1 флакону разом з дозуючою ложкою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288076-23/В-66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Пектолван® Плющ, </w:t>
            </w:r>
            <w:r>
              <w:rPr>
                <w:b/>
              </w:rPr>
              <w:t>сироп, по 100 мл у флаконі; по 1 флакону разом з дозуючою ложкою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288076-23/В-66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Пектолван® Плющ, </w:t>
            </w:r>
            <w:r>
              <w:rPr>
                <w:b/>
              </w:rPr>
              <w:t>сироп, по 100 мл у флаконі; по 1 флакону разом з дозуючою ложкою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287380-23/В-61 від 17.01.2023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ПЕЛАРГОНІЇ КОРЕНІВ ЕКСТРАКТ РІДКИЙ, </w:t>
            </w:r>
            <w:r>
              <w:rPr>
                <w:b/>
              </w:rPr>
              <w:t>екстракт рідкий (субстанція) в бочках полімерних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287380-23/В-61 від 17.01.2023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ПЕЛАРГОНІЇ КОРЕНІВ ЕКСТРАКТ РІДКИЙ, </w:t>
            </w:r>
            <w:r>
              <w:rPr>
                <w:b/>
              </w:rPr>
              <w:t>екстракт рідкий (субстанція) в бочках полімерних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287380-23/В-61 від 17.01.2023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ПЕЛАРГОНІЇ КОРЕНІВ ЕКСТРАКТ РІДКИЙ, </w:t>
            </w:r>
            <w:r>
              <w:rPr>
                <w:b/>
              </w:rPr>
              <w:t>екстракт рідкий (субстанція) в бочках полімерних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281212-22/З-61 від 16.09.2022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Периндоприл КРКА, </w:t>
            </w:r>
            <w:r>
              <w:rPr>
                <w:b/>
              </w:rPr>
              <w:t xml:space="preserve">таблетки по 4 мг або по 8 мг по 10 таблеток у блістері; по 3 або 9 </w:t>
            </w:r>
            <w:r>
              <w:rPr>
                <w:b/>
              </w:rPr>
              <w:t xml:space="preserve">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281212-22/З-61 від 16.09.2022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Периндоприл КРКА, </w:t>
            </w:r>
            <w:r>
              <w:rPr>
                <w:b/>
              </w:rPr>
              <w:t xml:space="preserve">таблетки по 4 мг або по 8 мг по 10 таблеток у блістері; по 3 або 9 </w:t>
            </w:r>
            <w:r>
              <w:rPr>
                <w:b/>
              </w:rPr>
              <w:t xml:space="preserve">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281212-22/З-61 від 16.09.2022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Периндоприл КРКА, </w:t>
            </w:r>
            <w:r>
              <w:rPr>
                <w:b/>
              </w:rPr>
              <w:t xml:space="preserve">таблетки по 4 мг або по 8 мг по 10 таблеток у блістері; по 3 або 9 </w:t>
            </w:r>
            <w:r>
              <w:rPr>
                <w:b/>
              </w:rPr>
              <w:t xml:space="preserve">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</w:t>
            </w:r>
            <w:r>
              <w:rPr>
                <w:szCs w:val="20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281212-22/З-61</w:t>
            </w:r>
            <w:r>
              <w:rPr>
                <w:b/>
              </w:rPr>
              <w:t xml:space="preserve"> від 16.09.2022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Периндоприл КРКА, </w:t>
            </w:r>
            <w:r>
              <w:rPr>
                <w:b/>
              </w:rPr>
              <w:t xml:space="preserve">таблетки по 4 мг або по 8 мг по 10 таблеток у блістері; по 3 або 9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281212-22/З-61 від 16.09.2022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Периндоприл КРКА, </w:t>
            </w:r>
            <w:r>
              <w:rPr>
                <w:b/>
              </w:rPr>
              <w:t xml:space="preserve">таблетки по </w:t>
            </w:r>
            <w:r>
              <w:rPr>
                <w:b/>
              </w:rPr>
              <w:t xml:space="preserve">4 мг або по 8 мг по 10 таблеток у блістері; по 3 або 9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281212-22/З-61 від 16.09.2022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Периндоприл КРКА, </w:t>
            </w:r>
            <w:r>
              <w:rPr>
                <w:b/>
              </w:rPr>
              <w:t xml:space="preserve">таблетки по 4 мг або по 8 мг по 10 таблеток у блістері; по 3 або 9 </w:t>
            </w:r>
            <w:r>
              <w:rPr>
                <w:b/>
              </w:rPr>
              <w:t xml:space="preserve">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</w:t>
            </w:r>
            <w:r>
              <w:rPr>
                <w:szCs w:val="20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286296-22/В-13</w:t>
            </w:r>
            <w:r>
              <w:rPr>
                <w:b/>
              </w:rPr>
              <w:t>4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Перметрин, </w:t>
            </w:r>
            <w:r>
              <w:rPr>
                <w:b/>
              </w:rPr>
              <w:t>розчин нашкірний 0,5 % по 50 г у флаконі; по 1 флакону в пачці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АТ "Стома",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286296-22/В-134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Перметрин, </w:t>
            </w:r>
            <w:r>
              <w:rPr>
                <w:b/>
              </w:rPr>
              <w:t>розчин нашкірний 0,5 % по 50 г у флаконі; по 1 флакону в пачці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АТ "Стома",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286296-22/В-134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Перметрин, </w:t>
            </w:r>
            <w:r>
              <w:rPr>
                <w:b/>
              </w:rPr>
              <w:t>розчин нашкірний 0,5 % по 50 г у флаконі; по 1 флакону в пачці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АТ "Стома",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286814-23/В-28 від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Плестазол , </w:t>
            </w:r>
            <w:r>
              <w:rPr>
                <w:b/>
              </w:rPr>
              <w:t>таблетки по 50 мг або по 100 мг по 10 таблеток у блістері; по 3 або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</w:t>
            </w:r>
            <w:r>
              <w:rPr>
                <w:szCs w:val="20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286814-23/В-28 від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Плестазол , </w:t>
            </w:r>
            <w:r>
              <w:rPr>
                <w:b/>
              </w:rPr>
              <w:t>таблетки по 50 мг або по 100 мг по 10 таблеток у блістері; по 3 або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</w:t>
            </w:r>
            <w:r>
              <w:rPr>
                <w:szCs w:val="20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286814-23/В-28 від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Плестазол , </w:t>
            </w:r>
            <w:r>
              <w:rPr>
                <w:b/>
              </w:rPr>
              <w:t>таблетки по 50 мг або по 100 мг по 10 таблеток у блістері; по 3 або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</w:t>
            </w:r>
            <w:r>
              <w:rPr>
                <w:szCs w:val="20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286814-23/В-28 від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Плестазол , </w:t>
            </w:r>
            <w:r>
              <w:rPr>
                <w:b/>
              </w:rPr>
              <w:t>таблетки по 50 мг або по 100 мг по 10 таблеток у блістері; по 3 або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</w:t>
            </w:r>
            <w:r>
              <w:rPr>
                <w:szCs w:val="20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286814-23/В-28 від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Плестазол , </w:t>
            </w:r>
            <w:r>
              <w:rPr>
                <w:b/>
              </w:rPr>
              <w:t>таблетки по 50 мг або по 100 мг по 10 таблеток у блістері; по 3 або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</w:t>
            </w:r>
            <w:r>
              <w:rPr>
                <w:szCs w:val="20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286814-23/В-28 від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Плестазол , </w:t>
            </w:r>
            <w:r>
              <w:rPr>
                <w:b/>
              </w:rPr>
              <w:t>таблетки по 50 мг або по 100 мг по 10 таблеток у блістері; по 3 або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</w:t>
            </w:r>
            <w:r>
              <w:rPr>
                <w:szCs w:val="20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278363-22/З-134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Поверкорт, </w:t>
            </w:r>
            <w:r>
              <w:rPr>
                <w:b/>
              </w:rPr>
              <w:t xml:space="preserve">крем 0,05 % по 5 г або 15 г в тубі; по 1 тубі </w:t>
            </w:r>
            <w:r>
              <w:rPr>
                <w:b/>
              </w:rPr>
              <w:t>у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278363-22/З-134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Поверкорт, </w:t>
            </w:r>
            <w:r>
              <w:rPr>
                <w:b/>
              </w:rPr>
              <w:t xml:space="preserve">крем 0,05 % по 5 г або 15 г в тубі; по 1 тубі </w:t>
            </w:r>
            <w:r>
              <w:rPr>
                <w:b/>
              </w:rPr>
              <w:t>у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278363-22/З-134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Поверкорт, </w:t>
            </w:r>
            <w:r>
              <w:rPr>
                <w:b/>
              </w:rPr>
              <w:t xml:space="preserve">крем 0,05 % по 5 г або 15 г в тубі; по 1 тубі </w:t>
            </w:r>
            <w:r>
              <w:rPr>
                <w:b/>
              </w:rPr>
              <w:t>у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</w:t>
            </w:r>
            <w:r>
              <w:rPr>
                <w:szCs w:val="20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288536-23/З-137 від 10.02.2023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ПРЕГАЛІКА, </w:t>
            </w:r>
            <w:r>
              <w:rPr>
                <w:b/>
              </w:rPr>
              <w:t xml:space="preserve">капсули тверді по 75 мг, по 150 мг, по 300 мг; по 10 капсул у блістері;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288536-23/З-137 від 10.02.2023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ПРЕГАЛІКА, </w:t>
            </w:r>
            <w:r>
              <w:rPr>
                <w:b/>
              </w:rPr>
              <w:t xml:space="preserve">капсули тверді по 75 мг, по 150 мг, по 300 мг; по 10 капсул у блістері;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288536-23/З-137 від 10.02.2023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ПРЕГАЛІКА, </w:t>
            </w:r>
            <w:r>
              <w:rPr>
                <w:b/>
              </w:rPr>
              <w:t xml:space="preserve">капсули тверді по 75 мг, по 150 мг, по 300 мг; по 10 капсул у блістері;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288536-23/З-137 від 10.02.2023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ПРЕГАЛІКА, </w:t>
            </w:r>
            <w:r>
              <w:rPr>
                <w:b/>
              </w:rPr>
              <w:t xml:space="preserve">капсули тверді по 75 мг, по 150 мг, по 300 мг; по 10 капсул у блістері;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288536-23/З-137 від 10.02.2023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ПРЕГАЛІКА, </w:t>
            </w:r>
            <w:r>
              <w:rPr>
                <w:b/>
              </w:rPr>
              <w:t xml:space="preserve">капсули тверді по 75 мг, по 150 мг, по 300 мг; по 10 капсул у блістері;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288536-23/З-137 від 10.02.2023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ПРЕГАЛІКА, </w:t>
            </w:r>
            <w:r>
              <w:rPr>
                <w:b/>
              </w:rPr>
              <w:t xml:space="preserve">капсули тверді по 75 мг, по 150 мг, по 300 мг; по 10 капсул у блістері;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288536-23/З-137 від 10.02.2023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ПРЕГАЛІКА, </w:t>
            </w:r>
            <w:r>
              <w:rPr>
                <w:b/>
              </w:rPr>
              <w:t xml:space="preserve">капсули тверді по 75 мг, по 150 мг, по 300 мг; по 10 капсул у блістері;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288536-23/З-137 від 10.02.2023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ПРЕГАЛІКА, </w:t>
            </w:r>
            <w:r>
              <w:rPr>
                <w:b/>
              </w:rPr>
              <w:t xml:space="preserve">капсули тверді по 75 мг, по 150 мг, по 300 мг; по 10 капсул у блістері;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288536-23/З-137 від 10.02.2023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ПРЕГАЛІКА, </w:t>
            </w:r>
            <w:r>
              <w:rPr>
                <w:b/>
              </w:rPr>
              <w:t xml:space="preserve">капсули тверді по 75 мг, по 150 мг, по 300 мг; по 10 капсул у блістері;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282739-22/В-66, 282740-22/В-66, 282741-22/В-66 від 20.10.2022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Преднітоп®, </w:t>
            </w:r>
            <w:r>
              <w:rPr>
                <w:b/>
              </w:rPr>
              <w:t>крем, 0,25 %, по 10 г, або 30 г, або 50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282739-22/В-66, 282740-22/В-66, 282741-22/В-66 від 20.10.2022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Преднітоп®, </w:t>
            </w:r>
            <w:r>
              <w:rPr>
                <w:b/>
              </w:rPr>
              <w:t>крем, 0,25 %, по 10 г, або 30 г, або 50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282739-22/В-66, 282740-22/В-66, 282741-22/В-66 від 20.10.2022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Преднітоп®, </w:t>
            </w:r>
            <w:r>
              <w:rPr>
                <w:b/>
              </w:rPr>
              <w:t>крем, 0,25 %, по 10 г, або 30 г, або 50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281774-22/З-116 від 27.09.2022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Пренеса®, </w:t>
            </w:r>
            <w:r>
              <w:rPr>
                <w:b/>
              </w:rPr>
              <w:t>таблетки по 8 мг по 10 таблеток у блістері; по 3 або 6,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281774-22/З-116 від 27.09.2022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Пренеса®, </w:t>
            </w:r>
            <w:r>
              <w:rPr>
                <w:b/>
              </w:rPr>
              <w:t>таблетки по 8 мг по 10 таблеток у блістері; по 3 або 6,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281774-22/З-116 від 27.09.2022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Пренеса®, </w:t>
            </w:r>
            <w:r>
              <w:rPr>
                <w:b/>
              </w:rPr>
              <w:t>таблетки по 8 мг по 10 таблеток у блістері; по 3 або 6,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281703-22/З-135 від 26.09.2022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Пренеса®, </w:t>
            </w:r>
            <w:r>
              <w:rPr>
                <w:b/>
              </w:rPr>
              <w:t>таблетки, по 2 мг або 4 мг, по 10 таблеток у блістері; по 3 або по 6, або по 9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281703-22/З-135 від 26.09.2022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Пренеса®, </w:t>
            </w:r>
            <w:r>
              <w:rPr>
                <w:b/>
              </w:rPr>
              <w:t>таблетки, по 2 мг або 4 мг, по 10 таблеток у блістері; по 3 або по 6, або по 9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281703-22/З-135 від 26.09.2022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Пренеса®, </w:t>
            </w:r>
            <w:r>
              <w:rPr>
                <w:b/>
              </w:rPr>
              <w:t>таблетки, по 2 мг або 4 мг, по 10 таблеток у блістері; по 3 або по 6, або по 9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281703-22/З-135 від 26.09.2022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Пренеса®, </w:t>
            </w:r>
            <w:r>
              <w:rPr>
                <w:b/>
              </w:rPr>
              <w:t>таблетки, по 2 мг або 4 мг, по 10 таблеток у блістері; по 3 або по 6, або по 9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281703-22/З-135 від 26.09.2022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Пренеса®, </w:t>
            </w:r>
            <w:r>
              <w:rPr>
                <w:b/>
              </w:rPr>
              <w:t>таблетки, по 2 мг або 4 мг, по 10 таблеток у блістері; по 3 або по 6, або по 9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281703-22/З-135 від 26.09.2022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Пренеса®, </w:t>
            </w:r>
            <w:r>
              <w:rPr>
                <w:b/>
              </w:rPr>
              <w:t>таблетки, по 2 мг або 4 мг, по 10 таблеток у блістері; по 3 або по 6, або по 9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281209-22/З-61 від 16.09.2022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Пренеса® Оро Таб, </w:t>
            </w:r>
            <w:r>
              <w:rPr>
                <w:b/>
              </w:rPr>
              <w:t>таблетки, що диспергуються в ротовій порожнині, по 4 мг або по 8 мг по 7 таблеток у блістері; по 4 або по 8, або по 12 блістерів у картонній коробці; по 10 таблеток у блістері; по 3 або по 5, або по 6, або по 9, або по 10 блістерів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281209-22/З-61 від 16.09.2022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Пренеса® Оро Таб, </w:t>
            </w:r>
            <w:r>
              <w:rPr>
                <w:b/>
              </w:rPr>
              <w:t>таблетки, що диспергуються в ротовій порожнині, по 4 мг або по 8 мг по 7 таблеток у блістері; по 4 або по 8, або по 12 блістерів у картонній коробці; по 10 таблеток у блістері; по 3 або по 5, або по 6, або по 9, або по 10 блістерів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281209-22/З-61 в</w:t>
            </w:r>
            <w:r>
              <w:rPr>
                <w:b/>
              </w:rPr>
              <w:t>ід 16.09.2022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Пренеса® Оро Таб, </w:t>
            </w:r>
            <w:r>
              <w:rPr>
                <w:b/>
              </w:rPr>
              <w:t>таблетки, що диспергуються в ротовій порожнині, по 4 мг або по 8 мг по 7 таблеток у блістері; по 4 або по 8, або по 12 блістерів у картонній коробці; по 10 таблеток у блістері; по 3 або по 5, або по 6, або по 9, або по 10 блістерів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281209-22/З-61</w:t>
            </w:r>
            <w:r>
              <w:rPr>
                <w:b/>
              </w:rPr>
              <w:t xml:space="preserve"> від 16.09.2022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Пренеса® Оро Таб, </w:t>
            </w:r>
            <w:r>
              <w:rPr>
                <w:b/>
              </w:rPr>
              <w:t>таблетки, що диспергуються в ротовій порожнині, по 4 мг або по 8 мг по 7 таблеток у блістері; по 4 або по 8, або по 12 блістерів у картонній коробці; по 10 таблеток у блістері; по 3 або по 5, або по 6, або по 9, або по 10 блістерів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281209-22/З-61 в</w:t>
            </w:r>
            <w:r>
              <w:rPr>
                <w:b/>
              </w:rPr>
              <w:t>ід 16.09.2022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Пренеса® Оро Таб, </w:t>
            </w:r>
            <w:r>
              <w:rPr>
                <w:b/>
              </w:rPr>
              <w:t>таблетки, що диспергуються в ротовій порожнині, по 4 мг або по 8 мг по 7 таблеток у блістері; по 4 або по 8, або по 12 блістерів у картонній коробці; по 10 таблеток у блістері; по 3 або по 5, або по 6, або по 9, або по 10 блістерів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281209-22/З-61 в</w:t>
            </w:r>
            <w:r>
              <w:rPr>
                <w:b/>
              </w:rPr>
              <w:t>ід 16.09.2022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Пренеса® Оро Таб, </w:t>
            </w:r>
            <w:r>
              <w:rPr>
                <w:b/>
              </w:rPr>
              <w:t>таблетки, що диспергуються в ротовій порожнині, по 4 мг або по 8 мг по 7 таблеток у блістері; по 4 або по 8, або по 12 блістерів у картонній коробці; по 10 таблеток у блістері; по 3 або по 5, або по 6, або по 9, або по 10 блістерів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281070-22/З-98</w:t>
            </w:r>
            <w:r>
              <w:rPr>
                <w:b/>
              </w:rPr>
              <w:t>, 281071-22/З-98, 281072-22/З-98 від 13.09.2022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ПРОЛІА®, </w:t>
            </w:r>
            <w:r>
              <w:rPr>
                <w:b/>
              </w:rPr>
              <w:t>розчин для ін'єкцій, 60 мг/мл; по 1 мл розчину в скляному попередньо наповненому шприці з голкою, закритою ковпачком, із захисним пристроєм від випадкового уколу голкою; по 1 попередньо заповненому шприцу з захисним пристроєм в блістері; по 1 блістеру в ка</w:t>
            </w:r>
            <w:r>
              <w:rPr>
                <w:b/>
              </w:rPr>
              <w:t>ртонній коробці; по 1 мл розчину в скляному попередньо заповненому шприці з голкою, закритою ковпачком; по 1 попередньо заповненому шприцу в блістері або без блістера, поміщеному в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Амджен Європа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281070-22/З-98, 281071-22/З-98, 281072-22/З-98 від 13.09.2022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ПРОЛІА®, </w:t>
            </w:r>
            <w:r>
              <w:rPr>
                <w:b/>
              </w:rPr>
              <w:t>розчин для ін'єкцій, 60 мг/мл; по 1 мл розчину в скляному попередньо наповненому шприці з голкою, закритою ковпачком, із захисним пристроєм від випадкового уколу голкою; по 1 попередньо заповненому шприцу з захисним пристроєм в блістері; по 1 блістеру в ка</w:t>
            </w:r>
            <w:r>
              <w:rPr>
                <w:b/>
              </w:rPr>
              <w:t>ртонній коробці; по 1 мл розчину в скляному попередньо заповненому шприці з голкою, закритою ковпачком; по 1 попередньо заповненому шприцу в блістері або без блістера, поміщеному в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Амджен Європа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281070-22/З-98, 281071-22/З-98, 281072-22/З-98 від 13.09.2022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ПРОЛІА®, </w:t>
            </w:r>
            <w:r>
              <w:rPr>
                <w:b/>
              </w:rPr>
              <w:t>розчин для ін'єкцій, 60 мг/мл; по 1 мл розчину в скляному попередньо наповненому шприці з голкою, закритою ковпачком, із захисним пристроєм від випадкового уколу голкою; по 1 попередньо заповненому шприцу з захисним пристроєм в блістері; по 1 блістеру в ка</w:t>
            </w:r>
            <w:r>
              <w:rPr>
                <w:b/>
              </w:rPr>
              <w:t>ртонній коробці; по 1 мл розчину в скляному попередньо заповненому шприці з голкою, закритою ковпачком; по 1 попередньо заповненому шприцу в блістері або без блістера, поміщеному в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Амджен Європа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</w:t>
            </w:r>
            <w:r>
              <w:rPr>
                <w:szCs w:val="20"/>
              </w:rPr>
              <w:t xml:space="preserve">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286602-23/В-66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Пропосол-Н, </w:t>
            </w:r>
            <w:r>
              <w:rPr>
                <w:b/>
              </w:rPr>
              <w:t>спрей для ротової порожнини, по 20 г або 60 г у контейнері з механічним насосом; по 1 контейнеру разом з розпилювачем та захисним ковпачком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ТОВ "Мікрофарм",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286602-23/В-66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Пропосол-Н, </w:t>
            </w:r>
            <w:r>
              <w:rPr>
                <w:b/>
              </w:rPr>
              <w:t>спрей для ротової порожнини, по 20 г або 60 г у контейнері з механічним насосом; по 1 контейнеру разом з розпилювачем та захисним ковпачком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ТОВ "Мікрофарм",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286602-23/В-66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Пропосол-Н, </w:t>
            </w:r>
            <w:r>
              <w:rPr>
                <w:b/>
              </w:rPr>
              <w:t>спрей для ротової порожнини, по 20 г або 60 г у контейнері з механічним насосом; по 1 контейнеру разом з розпилювачем та захисним ковпачком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ТОВ "Мікрофарм",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287150-23/З-60 від 12.01.2023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Пумпан®, </w:t>
            </w:r>
            <w:r>
              <w:rPr>
                <w:b/>
              </w:rPr>
              <w:t>таблетки, по 12 таблеток у блістері; по 1, 2, 3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Ріхард Біттнер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287150-23/З-60 від 12.01.2023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Пумпан®, </w:t>
            </w:r>
            <w:r>
              <w:rPr>
                <w:b/>
              </w:rPr>
              <w:t>таблетки, по 12 таблеток у блістері; по 1, 2, 3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Ріхард Біттнер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287150-23/З-60 від 12.01.2023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Пумпан®, </w:t>
            </w:r>
            <w:r>
              <w:rPr>
                <w:b/>
              </w:rPr>
              <w:t>таблетки, по 12 таблеток у блістері; по 1, 2, 3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Ріхард Біттнер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287143-23/З-60 від 12.01.2023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Ременс®, </w:t>
            </w:r>
            <w:r>
              <w:rPr>
                <w:b/>
              </w:rPr>
              <w:t>таблетки, по 12 таблеток у блістері; по 1, 2, 3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Ріхард Біттнер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287143-23/З-60 від 12.01.2023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Ременс®, </w:t>
            </w:r>
            <w:r>
              <w:rPr>
                <w:b/>
              </w:rPr>
              <w:t>таблетки, по 12 таблеток у блістері; по 1, 2, 3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Ріхард Біттнер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287143-23/З-60 від 12.01.2023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Ременс®, </w:t>
            </w:r>
            <w:r>
              <w:rPr>
                <w:b/>
              </w:rPr>
              <w:t>таблетки, по 12 таблеток у блістері; по 1, 2, 3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Ріхард Біттнер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287091-23/З-96</w:t>
            </w:r>
            <w:r>
              <w:rPr>
                <w:b/>
              </w:rPr>
              <w:t xml:space="preserve"> від 12.01.2023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Ризатриптану бензоат,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Апотекс Фармакем Індія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287091-23/З-96 від 12.01.2023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Ризатриптану бензоат,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Апотекс Фармакем Індія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Вкладк</w:t>
            </w:r>
            <w:r>
              <w:rPr>
                <w:b/>
              </w:rPr>
              <w:t>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287091-23/З-96 від 12.01.2023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Ризатриптану бензоат,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Апотекс Фармакем Індія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Вкладк</w:t>
            </w:r>
            <w:r>
              <w:rPr>
                <w:b/>
              </w:rPr>
              <w:t>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287932-23/В-39 від 30.01.2023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Різоптан®, </w:t>
            </w:r>
            <w:r>
              <w:rPr>
                <w:b/>
              </w:rPr>
              <w:t>таблетки по 10 мг, по 3 таблетки у блістері; по 1, 2 або 3 блістери у картонній пачці; по 10 таблеток у блістері;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</w:t>
            </w:r>
            <w:r>
              <w:rPr>
                <w:b/>
              </w:rPr>
              <w:t xml:space="preserve">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</w:t>
      </w:r>
      <w:r>
        <w:rPr>
          <w:b/>
          <w:szCs w:val="20"/>
          <w:lang w:val="uk-UA"/>
        </w:rPr>
        <w:t xml:space="preserve">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287932-23/В-39 від 30.01.2023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Різоптан®, </w:t>
            </w:r>
            <w:r>
              <w:rPr>
                <w:b/>
              </w:rPr>
              <w:t>таблетки по 10 мг, по 3 таблетки у блістері; по 1, 2 або 3 блістери у картонній пачці; по 10 таблеток у блістері;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287932-23/В-39 від 30.01.2023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Різоптан®, </w:t>
            </w:r>
            <w:r>
              <w:rPr>
                <w:b/>
              </w:rPr>
              <w:t>таблетки по 10 мг, по 3 таблетки у блістері; по 1, 2 або 3 блістери у картонній пачці; по 10 таблеток у блістері;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277787-22/З-123 від 08.07.2022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Роаккутан®, </w:t>
            </w:r>
            <w:r>
              <w:rPr>
                <w:b/>
              </w:rPr>
              <w:t>капсули по 10 мг; капсули по 20 мг; по 10 капсул у блістері, по 3 блістери в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277787-22/З-123 від 08.07.2022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Роаккутан®, </w:t>
            </w:r>
            <w:r>
              <w:rPr>
                <w:b/>
              </w:rPr>
              <w:t>капсули по 10 мг; капсули по 20 мг; по 10 капсул у блістері, по 3 блістери в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277787-22/З-123 від 08.07.2022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Роаккутан®, </w:t>
            </w:r>
            <w:r>
              <w:rPr>
                <w:b/>
              </w:rPr>
              <w:t>капсули по 10 мг; капсули по 20 мг; по 10 капсул у блістері, по 3 блістери в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277787-22/З-123 від 08.07.2022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Роаккутан®, </w:t>
            </w:r>
            <w:r>
              <w:rPr>
                <w:b/>
              </w:rPr>
              <w:t>капсули по 10 мг; капсули по 20 мг; по 10 капсул у блістері, по 3 блістери в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277787-22/З-123 від 08.07.2022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Роаккутан®, </w:t>
            </w:r>
            <w:r>
              <w:rPr>
                <w:b/>
              </w:rPr>
              <w:t>капсули по 10 мг; капсули по 20 мг; по 10 капсул у блістері, по 3 блістери в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277787-22/З-123 від 08.07.2022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Роаккутан®, </w:t>
            </w:r>
            <w:r>
              <w:rPr>
                <w:b/>
              </w:rPr>
              <w:t>капсули по 10 мг; капсули по 20 мг; по 10 капсул у блістері, по 3 блістери в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286337-22/З-134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Рупафін, </w:t>
            </w:r>
            <w:r>
              <w:rPr>
                <w:b/>
              </w:rPr>
              <w:t>таблетки по 10 мг; 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286337-22/З-134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Рупафін, </w:t>
            </w:r>
            <w:r>
              <w:rPr>
                <w:b/>
              </w:rPr>
              <w:t>таблетки по 10 мг; 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286337-22/З-134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Рупафін, </w:t>
            </w:r>
            <w:r>
              <w:rPr>
                <w:b/>
              </w:rPr>
              <w:t>таблетки по 10 мг; 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286610-23/В-45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Саграда®, </w:t>
            </w:r>
            <w:r>
              <w:rPr>
                <w:b/>
              </w:rPr>
              <w:t>таблетки, вкриті плівковою оболонкою, по 10 мг; по 14 таблеток у блістері, по 2 блістери в пачці; in bulk: по 14 таблеток у блістері; №2688 в коробі (по 14 таблеток у блістері; по 2 блістери в пачці; по 96 пачок у коробі)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ТОВ "АРТЕРІУМ ЛТД", Укра</w:t>
            </w:r>
            <w:r>
              <w:rPr>
                <w:b/>
              </w:rPr>
              <w:t>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286610-23/В-45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Саграда®, </w:t>
            </w:r>
            <w:r>
              <w:rPr>
                <w:b/>
              </w:rPr>
              <w:t>таблетки, вкриті плівковою оболонкою, по 10 мг; по 14 таблеток у блістері, по 2 блістери в пачці; in bulk: по 14 таблеток у блістері; №2688 в коробі (по 14 таблеток у блістері; по 2 блістери в пачці; по 96 пачок у коробі)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ТОВ "АРТЕРІУМ ЛТД", Укра</w:t>
            </w:r>
            <w:r>
              <w:rPr>
                <w:b/>
              </w:rPr>
              <w:t>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286610-23/В-45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Саграда®, </w:t>
            </w:r>
            <w:r>
              <w:rPr>
                <w:b/>
              </w:rPr>
              <w:t>таблетки, вкриті плівковою оболонкою, по 10 мг; по 14 таблеток у блістері, по 2 блістери в пачці; in bulk: по 14 таблеток у блістері; №2688 в коробі (по 14 таблеток у блістері; по 2 блістери в пачці; по 96 пачок у коробі)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286610-23/В-45</w:t>
            </w:r>
            <w:r>
              <w:rPr>
                <w:b/>
              </w:rPr>
              <w:t xml:space="preserve">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Саграда®, </w:t>
            </w:r>
            <w:r>
              <w:rPr>
                <w:b/>
              </w:rPr>
              <w:t>таблетки, вкриті плівковою оболонкою, по 10 мг; по 14 таблеток у блістері, по 2 блістери в пачці; in bulk: по 14 таблеток у блістері; №2688 в коробі (по 14 таблеток у блістері; по 2 блістери в пачці; по 96 пачок у коробі)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ТОВ "АРТЕРІУМ ЛТД", Укра</w:t>
            </w:r>
            <w:r>
              <w:rPr>
                <w:b/>
              </w:rPr>
              <w:t>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286610-23/В-45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Саграда®, </w:t>
            </w:r>
            <w:r>
              <w:rPr>
                <w:b/>
              </w:rPr>
              <w:t>таблетки, вкриті плівковою оболонкою, по 10 мг; по 14 таблеток у блістері, по 2 блістери в пачці; in bulk: по 14 таблеток у блістері; №2688 в коробі (по 14 таблеток у блістері; по 2 блістери в пачці; по 96 пачок у коробі)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286610-23/В-45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Саграда®, </w:t>
            </w:r>
            <w:r>
              <w:rPr>
                <w:b/>
              </w:rPr>
              <w:t>таблетки, вкриті плівковою оболонкою, по 10 мг; по 14 таблеток у блістері, по 2 блістери в пачці; in bulk: по 14 таблеток у блістері; №2688 в коробі (по 14 таблеток у блістері; по 2 блістери в пачці; по 96 пачок у коробі)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ТОВ "АРТЕРІУМ ЛТД", Укра</w:t>
            </w:r>
            <w:r>
              <w:rPr>
                <w:b/>
              </w:rPr>
              <w:t>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284206-22/З-121, 284207-22/З-121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СИНФЛОРИКС™ Вакцина для профілактики пневмококової інфекції (полісахаридний антиген) та нетипованої гемофільної інфекції, кон’югована, адсорбована, </w:t>
            </w:r>
            <w:r>
              <w:rPr>
                <w:b/>
              </w:rPr>
              <w:t>суспензія для ін’єкцій; по 1 дозі (0,5 мл) суспензіі для ін’єкцій у попередньо наповненому скляному шприці у комплекті з однією голкою або з двома голками та без голок; 1 попередньо наповнений шприц з голкою або двома голками, або без голок у індивідуально</w:t>
            </w:r>
            <w:r>
              <w:rPr>
                <w:b/>
              </w:rPr>
              <w:t>му герметично запакованому пластиковому контейнері; по 1 пластиковому контейнеру у картонній коробці; по 1 дозі (0,5 мл) суспензіі для ін’єкцій у попередньо наповненому скляному шприці; по 10 шприців з 10 голками або без голок у індивідуальних герметично з</w:t>
            </w:r>
            <w:r>
              <w:rPr>
                <w:b/>
              </w:rPr>
              <w:t>апакованих пластикових контейнерах у картонній коробці; по 1 дозі (0,5 мл) суспензіі для ін’єкцій у монодозовому скляному флаконі; по 1, 10 або 100 флаконів у картонній коробці; по 2 дози (1 мл) суспензіі для ін’єкційу мультидозовому флаконі; по 100 флакон</w:t>
            </w:r>
            <w:r>
              <w:rPr>
                <w:b/>
              </w:rPr>
              <w:t>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</w:t>
            </w:r>
            <w:r>
              <w:rPr>
                <w:szCs w:val="20"/>
              </w:rPr>
              <w:t xml:space="preserve">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284206-22/З-121, 284207-22/З-121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СИНФЛОРИКС™ Вакцина для профілактики пневмококової інфекції (полісахаридний антиген) та нетипованої гемофільної інфекції, кон’югована, адсорбована, </w:t>
            </w:r>
            <w:r>
              <w:rPr>
                <w:b/>
              </w:rPr>
              <w:t>суспензія для ін’єкцій; по 1 дозі (0,5 мл) суспензіі для ін’єкцій у попередньо наповненому скляному шприці у</w:t>
            </w:r>
            <w:r>
              <w:rPr>
                <w:b/>
              </w:rPr>
              <w:t xml:space="preserve"> комплекті з однією голкою або з двома голками та без голок; 1 попередньо наповнений шприц з голкою або двома голками, або без голок у індивідуальному герметично запакованому пластиковому контейнері; по 1 пластиковому контейнеру у картонній коробці; по 1 д</w:t>
            </w:r>
            <w:r>
              <w:rPr>
                <w:b/>
              </w:rPr>
              <w:t>озі (0,5 мл) суспензіі для ін’єкцій у попередньо наповненому скляному шприці; по 10 шприців з 10 голками або без голок у індивідуальних герметично запакованих пластикових контейнерах у картонній коробці; по 1 дозі (0,5 мл) суспензіі для ін’єкцій у монодозо</w:t>
            </w:r>
            <w:r>
              <w:rPr>
                <w:b/>
              </w:rPr>
              <w:t>вому скляному флаконі; по 1, 10 або 100 флаконів у картонній коробці; по 2 дози (1 мл) суспензіі для ін’єкційу мультидозовому флаконі; по 100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</w:t>
            </w:r>
            <w:r>
              <w:rPr>
                <w:b/>
              </w:rPr>
              <w:t>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284206-22/З-121, 284207-22/З-121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СИНФЛОРИКС™ Вакцина для профілактики пневмококової інфекції (полісахаридний антиген) та нетипованої гемофільної інфекції, кон’югована, адсорбована, </w:t>
            </w:r>
            <w:r>
              <w:rPr>
                <w:b/>
              </w:rPr>
              <w:t>суспензія для ін’єкцій; по 1 дозі (0,5 мл) суспензіі для ін’єкцій у попередньо наповненому скляному шприці у комплекті з однією голкою або з двома голками та без голок; 1 попередньо наповнений шприц з голкою або двома голками, або без голок у індивідуально</w:t>
            </w:r>
            <w:r>
              <w:rPr>
                <w:b/>
              </w:rPr>
              <w:t>му герметично запакованому пластиковому контейнері; по 1 пластиковому контейнеру у картонній коробці; по 1 дозі (0,5 мл) суспензіі для ін’єкцій у попередньо наповненому скляному шприці; по 10 шприців з 10 голками або без голок у індивідуальних герметично з</w:t>
            </w:r>
            <w:r>
              <w:rPr>
                <w:b/>
              </w:rPr>
              <w:t>апакованих пластикових контейнерах у картонній коробці; по 1 дозі (0,5 мл) суспензіі для ін’єкцій у монодозовому скляному флаконі; по 1, 10 або 100 флаконів у картонній коробці; по 2 дози (1 мл) суспензіі для ін’єкційу мультидозовому флаконі; по 100 флакон</w:t>
            </w:r>
            <w:r>
              <w:rPr>
                <w:b/>
              </w:rPr>
              <w:t>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</w:t>
            </w:r>
            <w:r>
              <w:rPr>
                <w:szCs w:val="20"/>
              </w:rPr>
              <w:t xml:space="preserve">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282027-22/З-135, 286926-23/З-135, 286927-23/З-135 від 09.01.2023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Судорега, </w:t>
            </w:r>
            <w:r>
              <w:rPr>
                <w:b/>
              </w:rPr>
              <w:t>капсули тверді по 75 мг або по 150 мг; по 14 капсул у блістері;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282027-22/З-135, 286926-23/З-135, 286927-23/З-135 від 09.01.2023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Судорега, </w:t>
            </w:r>
            <w:r>
              <w:rPr>
                <w:b/>
              </w:rPr>
              <w:t>капсули тверді по 75 мг або по 150 мг; по 14 капсул у блістері;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282027-22/З-135, 286926-23/З-135, 286927-23/З-135 від 09.01.2023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Судорега, </w:t>
            </w:r>
            <w:r>
              <w:rPr>
                <w:b/>
              </w:rPr>
              <w:t>капсули тверді по 75 мг або по 150 мг; по 14 капсул у блістері;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282027-22/З-135, 286926-23/З-135, 286927-23/З-135 від 09.01.2023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Судорега, </w:t>
            </w:r>
            <w:r>
              <w:rPr>
                <w:b/>
              </w:rPr>
              <w:t>капсули тверді по 75 мг або по 150 мг; по 14 капсул у блістері;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282027-22/З-135, 286926-23/З-135, 286927-23/З-135 від 09.01.2023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Судорега, </w:t>
            </w:r>
            <w:r>
              <w:rPr>
                <w:b/>
              </w:rPr>
              <w:t>капсули тверді по 75 мг або по 150 мг; по 14 капсул у блістері;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282027-22/З-135, 286926-23/З-135, 286927-23/З-135 від 09.01.2023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Судорега, </w:t>
            </w:r>
            <w:r>
              <w:rPr>
                <w:b/>
              </w:rPr>
              <w:t>капсули тверді по 75 мг або по 150 мг; по 14 капсул у блістері;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288543-23/В-61 від 10.02.2023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Сухий екстракт пасифлори, </w:t>
            </w:r>
            <w:r>
              <w:rPr>
                <w:b/>
              </w:rPr>
              <w:t>порошок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ТОВ "Фарма Старт",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288543-23/В-61 в</w:t>
            </w:r>
            <w:r>
              <w:rPr>
                <w:b/>
              </w:rPr>
              <w:t>ід 10.02.2023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Сухий екстракт пасифлори, </w:t>
            </w:r>
            <w:r>
              <w:rPr>
                <w:b/>
              </w:rPr>
              <w:t>порошок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ТОВ "Фарма Старт",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288543-23/В-61 від 10.02.2023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Сухий екстракт пасифлори, </w:t>
            </w:r>
            <w:r>
              <w:rPr>
                <w:b/>
              </w:rPr>
              <w:t>порошок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ТОВ "Фарма Старт",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289295-23/З-123 від 22.02.2023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ТЕТРАКСИМ®/TETRAXIM Вакцина для профілактики дифтерії, правця, кашлюку (ацелюлярний компонент) та поліомієліту адсорбована, інактивована, рідка, </w:t>
            </w:r>
            <w:r>
              <w:rPr>
                <w:b/>
              </w:rPr>
              <w:t>суспензія для ін’єкцій по 0,5 мл (1 доза); по 1 попередньо заповненому шприцу по 0,5 мл (1 доза) з прикріпленою</w:t>
            </w:r>
            <w:r>
              <w:rPr>
                <w:b/>
              </w:rPr>
              <w:t xml:space="preserve"> голкою (або 2-ма окремими голками), що містить суспензію для ін’єкцій, в картонній коробці з маркуванням українською або англійською, або іншими іноземними мовами; по 1 попередньо заповненому шприцу по 0,5 мл (1 доза) з прикріпленою голкою (або 2-ма окрем</w:t>
            </w:r>
            <w:r>
              <w:rPr>
                <w:b/>
              </w:rPr>
              <w:t>ими голками), що містить суспензію для ін’єкцій в картонній коробці, в якій міститься стандартно-експортна упаковка та інструкція для медичного застосування з маркуванням українською або англійською, або іншими іноземними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Санофі Пастер, Ф</w:t>
            </w:r>
            <w:r>
              <w:rPr>
                <w:b/>
              </w:rPr>
              <w:t>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289295-23/З-123 від 22.02.2023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ТЕТРАКСИМ®/TETRAXIM Вакцина для профілактики дифтерії, правця, кашлюку (ацелюлярний компонент) та поліомієліту адсорбована, інактивована, рідка, </w:t>
            </w:r>
            <w:r>
              <w:rPr>
                <w:b/>
              </w:rPr>
              <w:t>суспензія для ін’єкцій по 0,5 мл (1 доза); по 1 попередньо заповненому шприцу по 0,5 мл (1 доза) з прикріпленою</w:t>
            </w:r>
            <w:r>
              <w:rPr>
                <w:b/>
              </w:rPr>
              <w:t xml:space="preserve"> голкою (або 2-ма окремими голками), що містить суспензію для ін’єкцій, в картонній коробці з маркуванням українською або англійською, або іншими іноземними мовами; по 1 попередньо заповненому шприцу по 0,5 мл (1 доза) з прикріпленою голкою (або 2-ма окрем</w:t>
            </w:r>
            <w:r>
              <w:rPr>
                <w:b/>
              </w:rPr>
              <w:t>ими голками), що містить суспензію для ін’єкцій в картонній коробці, в якій міститься стандартно-експортна упаковка та інструкція для медичного застосування з маркуванням українською або англійською, або іншими іноземними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289295-23/З-123 від 22.02.2023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ТЕТРАКСИМ®/TETRAXIM Вакцина для профілактики дифтерії, правця, кашлюку (ацелюлярний компонент) та поліомієліту адсорбована, інактивована, рідка, </w:t>
            </w:r>
            <w:r>
              <w:rPr>
                <w:b/>
              </w:rPr>
              <w:t>суспензія для ін’єкцій по 0,5 мл (1 доза); по 1 попередньо заповненому шприцу по 0,5 мл (1 доза) з прикріпленою голкою (або 2-ма окремими голками), що містить суспензію для ін’єкцій, в картонній коробці з маркуванням українською або англійською, або іншими</w:t>
            </w:r>
            <w:r>
              <w:rPr>
                <w:b/>
              </w:rPr>
              <w:t xml:space="preserve"> іноземними мовами; по 1 попередньо заповненому шприцу по 0,5 мл (1 доза) з прикріпленою голкою (або 2-ма окремими голками), що містить суспензію для ін’єкцій в картонній коробці, в якій міститься стандартно-експортна упаковка та інструкція для медичного з</w:t>
            </w:r>
            <w:r>
              <w:rPr>
                <w:b/>
              </w:rPr>
              <w:t>астосування з маркуванням українською або англійською, або іншими іноземними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285993-22/З-66, 285994-22/З-66 від 22.12.2022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Трифас® Сor, </w:t>
            </w:r>
            <w:r>
              <w:rPr>
                <w:b/>
              </w:rPr>
              <w:t>таблетки по 5 мг,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В</w:t>
            </w:r>
            <w:r>
              <w:rPr>
                <w:b/>
              </w:rPr>
              <w:t>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285993-22/З-66, 285994-22/З-66 від 22.12.2022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Трифас® Сor, </w:t>
            </w:r>
            <w:r>
              <w:rPr>
                <w:b/>
              </w:rPr>
              <w:t>таблетки по 5 мг,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В</w:t>
            </w:r>
            <w:r>
              <w:rPr>
                <w:b/>
              </w:rPr>
              <w:t>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285993-22/З-66, 285994-22/З-66 від 22.12.2022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Трифас® Сor, </w:t>
            </w:r>
            <w:r>
              <w:rPr>
                <w:b/>
              </w:rPr>
              <w:t>таблетки по 5 мг,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В</w:t>
            </w:r>
            <w:r>
              <w:rPr>
                <w:b/>
              </w:rPr>
              <w:t>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286664-23/В-134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Увіромед, </w:t>
            </w:r>
            <w:r>
              <w:rPr>
                <w:b/>
              </w:rPr>
              <w:t>таблетки, вкриті плівковою оболонкою, по 1000 мг по 7 таблеток у блістері з маркуванням українською та англійською мовами, по 3 або 6 блістерів у картонній коробці з маркуванням українською мовою; по 10 таблеток у блістері з маркуванням українською та англ</w:t>
            </w:r>
            <w:r>
              <w:rPr>
                <w:b/>
              </w:rPr>
              <w:t>ійською мовами, по 1 блістеру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286664-23/В-134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Увіромед, </w:t>
            </w:r>
            <w:r>
              <w:rPr>
                <w:b/>
              </w:rPr>
              <w:t>таблетки, вкриті плівковою оболонкою, по 1000 мг по 7 таблеток у блістері з маркуванням українською та англійською мовами, по 3 або 6 блістерів у картонній коробці з маркуванням українською мовою; по 10 таблеток у блістері з маркуванням українською та англ</w:t>
            </w:r>
            <w:r>
              <w:rPr>
                <w:b/>
              </w:rPr>
              <w:t>ійською мовами, по 1 блістеру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286664-23/В-134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Увіромед, </w:t>
            </w:r>
            <w:r>
              <w:rPr>
                <w:b/>
              </w:rPr>
              <w:t>таблетки, вкриті плівковою оболонкою, по 1000 мг по 7 таблеток у блістері з маркуванням українською та англійською мовами, по 3 або 6 блістерів у картонній коробці з маркуванням українською мовою; по 10 таблеток у блістері з маркуванням українською та англ</w:t>
            </w:r>
            <w:r>
              <w:rPr>
                <w:b/>
              </w:rPr>
              <w:t>ійською мовами, по 1 блістеру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284962-22/З-96 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Уніклофен, </w:t>
            </w:r>
            <w:r>
              <w:rPr>
                <w:b/>
              </w:rPr>
              <w:t>краплі очні, розчин 0,1 %, по 5 мл або 10 мл у пластиковому контейнері-крапельниці; по 1 контейнеру-крапельниці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ТОВ "Унімед Фарма", Словацька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284962-22/З-96 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Уніклофен, </w:t>
            </w:r>
            <w:r>
              <w:rPr>
                <w:b/>
              </w:rPr>
              <w:t>краплі очні, розчин 0,1 %, по 5 мл або 10 мл у пластиковому контейнері-крапельниці; по 1 контейнеру-крапельниці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ТОВ "Унімед Фарма", Словацька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284962-22/З-96 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Уніклофен, </w:t>
            </w:r>
            <w:r>
              <w:rPr>
                <w:b/>
              </w:rPr>
              <w:t>краплі очні, розчин 0,1 %, по 5 мл або 10 мл у пластиковому контейнері-крапельниці; по 1 контейнеру-крапельниці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ТОВ "Унімед Фарма", Словацька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288314-23/З-137 від 07.02.2023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Урсосан® Форте, </w:t>
            </w:r>
            <w:r>
              <w:rPr>
                <w:b/>
              </w:rPr>
              <w:t>таблетки, вкриті плівковою оболонкою, по 500 мг;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в блістері, по 1 або 2, або 3, або 5, або 6, або 9,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288314-23/З-137 від 07.02.2023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Урсосан® Форте, </w:t>
            </w:r>
            <w:r>
              <w:rPr>
                <w:b/>
              </w:rPr>
              <w:t>таблетки, вкриті плівковою оболонкою, по 500 мг;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в блістері, по 1 або 2, або 3, або 5, або 6, або 9,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288314-23/З-137 від 07.02.2023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Урсосан® Форте, </w:t>
            </w:r>
            <w:r>
              <w:rPr>
                <w:b/>
              </w:rPr>
              <w:t>таблетки, вкриті плівковою оболонкою, по 500 мг;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в блістері, по 1 або 2, або 3, або 5, або 6, або 9,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283129-22/З-100 від 28.10.2022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Фостер, </w:t>
            </w:r>
            <w:r>
              <w:rPr>
                <w:b/>
              </w:rPr>
              <w:t>аерозоль для інгаляцій, дозований, 100+6 мкг/дозу; по 120 доз у контейнері; по 1 або 2 контейнери з дозуючим клапаном і розпилюючою насадкою та захисним ковпачком у картонній коробці з маркуванням українською та англійською мовами; по 180 доз у контейнері;</w:t>
            </w:r>
            <w:r>
              <w:rPr>
                <w:b/>
              </w:rPr>
              <w:t xml:space="preserve"> по 1 контейнеру з дозуючим клапаном і розпилюючою насадкою та захисним ковпачком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283129-22/З-100 від 28.10.2022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Фостер, </w:t>
            </w:r>
            <w:r>
              <w:rPr>
                <w:b/>
              </w:rPr>
              <w:t>аерозоль для інгаляцій, дозований, 100+6 мкг/дозу; по 120 доз у контейнері; по 1 або 2 контейнери з дозуючим клапаном і розпилюючою насадкою та захисним ковпачком у картонній коробці з маркуванням українською та англійською мовами; по 180 доз у контейнері;</w:t>
            </w:r>
            <w:r>
              <w:rPr>
                <w:b/>
              </w:rPr>
              <w:t xml:space="preserve"> по 1 контейнеру з дозуючим клапаном і розпилюючою насадкою та захисним ковпачком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283129-22/З-100 від 28.10.2022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Фостер, </w:t>
            </w:r>
            <w:r>
              <w:rPr>
                <w:b/>
              </w:rPr>
              <w:t>аерозоль для інгаляцій, дозований, 100+6 мкг/дозу; по 120 доз у контейнері; по 1 або 2 контейнери з дозуючим клапаном і розпилюючою насадкою та захисним ковпачком у картонній коробці з маркуванням українською та англійською мовами; по 180 доз у контейнері;</w:t>
            </w:r>
            <w:r>
              <w:rPr>
                <w:b/>
              </w:rPr>
              <w:t xml:space="preserve"> по 1 контейнеру з дозуючим клапаном і розпилюючою насадкою та захисним ковпачком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283557-22/З-134, 283560-22/З-134 від 07.11.2022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Фосфалюгель, </w:t>
            </w:r>
            <w:r>
              <w:rPr>
                <w:b/>
              </w:rPr>
              <w:t>гель оральний (12,38 г 20% гелю/пакет) по 20 г гелю у пакеті; по 20 пакетів у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283557-22/З-134, 283560-22/З-134 від 07.11.2022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Фосфалюгель, </w:t>
            </w:r>
            <w:r>
              <w:rPr>
                <w:b/>
              </w:rPr>
              <w:t>гель оральний (12,38 г 20% гелю/пакет) по 20 г гелю у пакеті; по 20 пакетів у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283557-22/З-134, 283560-22/З-134 від 07.11.2022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Фосфалюгель, </w:t>
            </w:r>
            <w:r>
              <w:rPr>
                <w:b/>
              </w:rPr>
              <w:t>гель оральний (12,38 г 20% гелю/пакет) по 20 г гелю у пакеті; по 20 пакетів у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285072-22/З-96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Фузікутан®, </w:t>
            </w:r>
            <w:r>
              <w:rPr>
                <w:b/>
              </w:rPr>
              <w:t>крем 2 % по 5 г, 10 г, 15 г або 30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</w:t>
            </w:r>
            <w:r>
              <w:rPr>
                <w:szCs w:val="20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285072-22/З-96 в</w:t>
            </w:r>
            <w:r>
              <w:rPr>
                <w:b/>
              </w:rPr>
              <w:t>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Фузікутан®, </w:t>
            </w:r>
            <w:r>
              <w:rPr>
                <w:b/>
              </w:rPr>
              <w:t>крем 2 % по 5 г, 10 г, 15 г або 30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285072-22/З-96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Фузікутан®, </w:t>
            </w:r>
            <w:r>
              <w:rPr>
                <w:b/>
              </w:rPr>
              <w:t>крем 2 % по 5 г, 10 г, 15 г або 30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285071-22/З-96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Фузікутан®, </w:t>
            </w:r>
            <w:r>
              <w:rPr>
                <w:b/>
              </w:rPr>
              <w:t>мазь 2 % по 5 г, 15 г або 30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285071-22/З-96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Фузікутан®, </w:t>
            </w:r>
            <w:r>
              <w:rPr>
                <w:b/>
              </w:rPr>
              <w:t>мазь 2 % по 5 г, 15 г або 30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285071-22/З-96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Фузікутан®, </w:t>
            </w:r>
            <w:r>
              <w:rPr>
                <w:b/>
              </w:rPr>
              <w:t>мазь 2 % по 5 г, 15 г або 30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284623-22/З-60, 284624-22/З-60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Хеденза, </w:t>
            </w:r>
            <w:r>
              <w:rPr>
                <w:b/>
              </w:rPr>
              <w:t>мазь ректальна, по 20 г у тубі, по 1 тубі разом з аплікатором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Альпен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</w:t>
            </w:r>
            <w:r>
              <w:rPr>
                <w:b/>
              </w:rPr>
              <w:t>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284623-22/З-60, 284624-22/З-60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Хеденза, </w:t>
            </w:r>
            <w:r>
              <w:rPr>
                <w:b/>
              </w:rPr>
              <w:t>мазь ректальна, по 20 г у тубі, по 1 тубі разом з аплікатором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Альпен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</w:t>
            </w:r>
            <w:r>
              <w:rPr>
                <w:b/>
              </w:rPr>
              <w:t>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284623-22/З-60, 284624-22/З-60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Хеденза, </w:t>
            </w:r>
            <w:r>
              <w:rPr>
                <w:b/>
              </w:rPr>
              <w:t>мазь ректальна, по 20 г у тубі, по 1 тубі разом з аплікатором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Альпен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</w:t>
            </w:r>
            <w:r>
              <w:rPr>
                <w:b/>
              </w:rPr>
              <w:t>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287483-23/В-121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 НЕО ДЛЯ ДІТЕЙ, </w:t>
            </w:r>
            <w:r>
              <w:rPr>
                <w:b/>
              </w:rPr>
              <w:t>порошок для орального розчину з малиновим смаком по 2,5 г порошку в саше; по 6 саше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287483-23/В-121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 НЕО ДЛЯ ДІТЕЙ, </w:t>
            </w:r>
            <w:r>
              <w:rPr>
                <w:b/>
              </w:rPr>
              <w:t>порошок для орального розчину з малиновим смаком по 2,5 г порошку в саше; по 6 саше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287483-23/В-121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 НЕО ДЛЯ ДІТЕЙ, </w:t>
            </w:r>
            <w:r>
              <w:rPr>
                <w:b/>
              </w:rPr>
              <w:t>порошок для орального розчину з малиновим смаком по 2,5 г порошку в саше; по 6 саше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287582-23/В-134 від 19.01.2023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 НЕО ІМБИР, </w:t>
            </w:r>
            <w:r>
              <w:rPr>
                <w:b/>
              </w:rPr>
              <w:t>порошок для орального розчину</w:t>
            </w:r>
            <w:r>
              <w:rPr>
                <w:b/>
              </w:rPr>
              <w:br/>
            </w:r>
            <w:r>
              <w:rPr>
                <w:b/>
              </w:rPr>
              <w:t>по 4 г порошку в саше; по 10 саше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</w:t>
            </w:r>
            <w:r>
              <w:rPr>
                <w:szCs w:val="20"/>
              </w:rPr>
              <w:t xml:space="preserve">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287582-23/В-134 від 19.01.2023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 НЕО ІМБИР, </w:t>
            </w:r>
            <w:r>
              <w:rPr>
                <w:b/>
              </w:rPr>
              <w:t>порошок для орального розчину</w:t>
            </w:r>
            <w:r>
              <w:rPr>
                <w:b/>
              </w:rPr>
              <w:br/>
            </w:r>
            <w:r>
              <w:rPr>
                <w:b/>
              </w:rPr>
              <w:t>по 4 г порошку в саше; по 10 саше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</w:t>
            </w:r>
            <w:r>
              <w:rPr>
                <w:szCs w:val="20"/>
              </w:rPr>
              <w:t xml:space="preserve">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287582-23/В-134 від 19.01.2023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 НЕО ІМБИР, </w:t>
            </w:r>
            <w:r>
              <w:rPr>
                <w:b/>
              </w:rPr>
              <w:t>порошок для орального розчину</w:t>
            </w:r>
            <w:r>
              <w:rPr>
                <w:b/>
              </w:rPr>
              <w:br/>
            </w:r>
            <w:r>
              <w:rPr>
                <w:b/>
              </w:rPr>
              <w:t>по 4 г порошку в саше; по 10 саше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</w:t>
            </w:r>
            <w:r>
              <w:rPr>
                <w:szCs w:val="20"/>
              </w:rPr>
              <w:t xml:space="preserve">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287453-23/В-121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 НЕО ІМБИР БЕЗ ЦУКРУ, </w:t>
            </w:r>
            <w:r>
              <w:rPr>
                <w:b/>
              </w:rPr>
              <w:t>порошок для орального розчину по 2,5 г порошку в саше; по 10 саше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287453-23/В-121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 НЕО ІМБИР БЕЗ ЦУКРУ, </w:t>
            </w:r>
            <w:r>
              <w:rPr>
                <w:b/>
              </w:rPr>
              <w:t>порошок для орального розчину по 2,5 г порошку в саше; по 10 саше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287453-23/В-121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 НЕО ІМБИР БЕЗ ЦУКРУ, </w:t>
            </w:r>
            <w:r>
              <w:rPr>
                <w:b/>
              </w:rPr>
              <w:t>порошок для орального розчину по 2,5 г порошку в саше; по 10 саше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282638-22/З-121 від 18.10.2022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Хофітол, </w:t>
            </w:r>
            <w:r>
              <w:rPr>
                <w:b/>
              </w:rPr>
              <w:t>розчин оральний по 120 мл у флаконі; по 1 флакону у картонній коробці з маркуванням українською та латинською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Лабораторії Роза-Фітофарма,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282638-22/З-121 від 18.10.2022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Хофітол, </w:t>
            </w:r>
            <w:r>
              <w:rPr>
                <w:b/>
              </w:rPr>
              <w:t>розчин оральний по 120 мл у флаконі; по 1 флакону у картонній коробці з маркуванням українською та латинською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Лабораторії Роза-Фітофарма,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282638-22/З-121 від 18.10.2022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Хофітол, </w:t>
            </w:r>
            <w:r>
              <w:rPr>
                <w:b/>
              </w:rPr>
              <w:t>розчин оральний по 120 мл у флаконі; по 1 флакону у картонній коробці з маркуванням українською та латинською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Лабораторії Роза-Фітофарма,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281580-22/В-96, 281581-22/В-96, 281582-22/В-96, 281583-22/В-96, 281584-22/В-96, 281585-22/В-96, 281586-22/В-96, 281908-22/В-96, 281911-22/В-96, 281915-22/В-96 від 22.09.2022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</w:t>
            </w:r>
            <w:r>
              <w:rPr>
                <w:b/>
                <w:lang w:val="ru-RU"/>
              </w:rPr>
              <w:t xml:space="preserve">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Цефтрактам, </w:t>
            </w:r>
            <w:r>
              <w:rPr>
                <w:b/>
              </w:rPr>
              <w:t>порошок для розчину для ін'єкцій, 500 мг/250 мг або 1000 мг/500 мг; 1 флакон з порошком; 1 флакон з порошком у пачці з картону; 5 флаконів з порошком у касеті; по 1 касеті в пеналі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281580-22/В-96, 281581-22/В-96, 281582-22/В-96, 281583-22/В-96, 281584-22/В-96, 281585-22/В-96, 281586-22/В-96, 281908-22/В-96, 281911-22/В-96, 281915-22/В-96 від 22.09.2022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</w:t>
            </w:r>
            <w:r>
              <w:rPr>
                <w:b/>
                <w:lang w:val="ru-RU"/>
              </w:rPr>
              <w:t xml:space="preserve">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Цефтрактам, </w:t>
            </w:r>
            <w:r>
              <w:rPr>
                <w:b/>
              </w:rPr>
              <w:t>порошок для розчину для ін'єкцій, 500 мг/250 мг або 1000 мг/500 мг; 1 флакон з порошком; 1 флакон з порошком у пачці з картону; 5 флаконів з порошком у касеті; по 1 касеті в пеналі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281580-22/В-96, 281581-22/В-96, 281582-22/В-96, 281583-22/В-96, 281584-22/В-96, 281585-22/В-96, 281586-22/В-96, 281908-22/В-96, 281911-22/В-96, 281915-22/В-96 від 22.09.2022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</w:t>
            </w:r>
            <w:r>
              <w:rPr>
                <w:b/>
                <w:lang w:val="ru-RU"/>
              </w:rPr>
              <w:t xml:space="preserve">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Цефтрактам, </w:t>
            </w:r>
            <w:r>
              <w:rPr>
                <w:b/>
              </w:rPr>
              <w:t>порошок для розчину для ін'єкцій, 500 мг/250 мг або 1000 мг/500 мг; 1 флакон з порошком; 1 флакон з порошком у пачці з картону; 5 флаконів з порошком у касеті; по 1 касеті в пеналі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281580-22/В-96, 281581-22/В-96, 281582-22/В-96, 281583-22/В-96, 281584-22/В-96, 281585-22/В-96, 281586-22/В-96, 281908-22/В-96, 281911-22/В-96, 281915-22/В-96 від 22.09.2022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</w:t>
            </w:r>
            <w:r>
              <w:rPr>
                <w:b/>
                <w:lang w:val="ru-RU"/>
              </w:rPr>
              <w:t xml:space="preserve">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Цефтрактам, </w:t>
            </w:r>
            <w:r>
              <w:rPr>
                <w:b/>
              </w:rPr>
              <w:t>порошок для розчину для ін'єкцій, 500 мг/250 мг або 1000 мг/500 мг; 1 флакон з порошком; 1 флакон з порошком у пачці з картону; 5 флаконів з порошком у касеті; по 1 касеті в пеналі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281580-22/В-96, 281581-22/В-96, 281582-22/В-96, 281583-22/В-96, 281584-22/В-96, 281585-22/В-96, 281586-22/В-96, 281908-22/В-96, 281911-22/В-96, 281915-22/В-96 від 22.09.2022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</w:t>
            </w:r>
            <w:r>
              <w:rPr>
                <w:b/>
                <w:lang w:val="ru-RU"/>
              </w:rPr>
              <w:t xml:space="preserve">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Цефтрактам, </w:t>
            </w:r>
            <w:r>
              <w:rPr>
                <w:b/>
              </w:rPr>
              <w:t>порошок для розчину для ін'єкцій, 500 мг/250 мг або 1000 мг/500 мг; 1 флакон з порошком; 1 флакон з порошком у пачці з картону; 5 флаконів з порошком у касеті; по 1 касеті в пеналі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16B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16B9">
      <w:pPr>
        <w:jc w:val="center"/>
        <w:rPr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281580-22/В-96, 281581-22/В-96, 281582-22/В-96, 281583-22/В-96, 281584-22/В-96, 281585-22/В-96, 281586-22/В-96, 281908-22/В-96, 281911-22/В-96, 281915-22/В-96 від 22.09.2022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</w:t>
            </w:r>
            <w:r>
              <w:rPr>
                <w:b/>
                <w:lang w:val="ru-RU"/>
              </w:rPr>
              <w:t xml:space="preserve">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caps/>
              </w:rPr>
              <w:t xml:space="preserve">Цефтрактам, </w:t>
            </w:r>
            <w:r>
              <w:rPr>
                <w:b/>
              </w:rPr>
              <w:t>порошок для розчину для ін'єкцій, 500 мг/250 мг або 1000 мг/500 мг; 1 флакон з порошком; 1 флакон з порошком у пачці з картону; 5 флаконів з порошком у касеті; по 1 касеті в пеналі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>07.04.2023 р. № 657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16B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napToGrid w:val="0"/>
              <w:jc w:val="both"/>
              <w:rPr>
                <w:szCs w:val="20"/>
              </w:rPr>
            </w:pP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3816B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3816B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16B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16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16B9">
      <w:pPr>
        <w:jc w:val="center"/>
        <w:rPr>
          <w:b/>
          <w:lang w:val="uk-UA"/>
        </w:rPr>
      </w:pPr>
    </w:p>
    <w:p w:rsidR="00000000" w:rsidRDefault="003816B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16B9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816B9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3816B9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816B9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3816B9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816B9"/>
    <w:rsid w:val="0038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A2213F-B004-4175-BFC8-A2E1D6711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</w:style>
  <w:style w:type="character" w:customStyle="1" w:styleId="ab">
    <w:name w:val="Заголовок Знак"/>
    <w:basedOn w:val="a0"/>
    <w:link w:val="aa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Верхній колонтитул Знак"/>
    <w:basedOn w:val="a0"/>
    <w:link w:val="af2"/>
    <w:semiHidden/>
    <w:locked/>
    <w:rPr>
      <w:sz w:val="24"/>
      <w:szCs w:val="24"/>
    </w:rPr>
  </w:style>
  <w:style w:type="paragraph" w:customStyle="1" w:styleId="af2">
    <w:name w:val="Верхній колонтитул"/>
    <w:basedOn w:val="a"/>
    <w:link w:val="af1"/>
    <w:semiHidden/>
  </w:style>
  <w:style w:type="character" w:customStyle="1" w:styleId="af3">
    <w:name w:val="Нижній колонтитул Знак"/>
    <w:basedOn w:val="a0"/>
    <w:link w:val="af4"/>
    <w:semiHidden/>
    <w:locked/>
    <w:rPr>
      <w:sz w:val="24"/>
      <w:szCs w:val="24"/>
    </w:rPr>
  </w:style>
  <w:style w:type="paragraph" w:customStyle="1" w:styleId="af4">
    <w:name w:val="Нижній колонтитул"/>
    <w:basedOn w:val="a"/>
    <w:link w:val="af3"/>
    <w:semiHidden/>
  </w:style>
  <w:style w:type="character" w:customStyle="1" w:styleId="af5">
    <w:name w:val="Назва Знак"/>
    <w:basedOn w:val="a0"/>
    <w:link w:val="af6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6">
    <w:name w:val="Назва"/>
    <w:basedOn w:val="a"/>
    <w:link w:val="af5"/>
    <w:semiHidden/>
  </w:style>
  <w:style w:type="character" w:customStyle="1" w:styleId="af7">
    <w:name w:val="Основний текст Знак"/>
    <w:basedOn w:val="a0"/>
    <w:link w:val="af8"/>
    <w:semiHidden/>
    <w:locked/>
    <w:rPr>
      <w:sz w:val="24"/>
      <w:szCs w:val="24"/>
    </w:rPr>
  </w:style>
  <w:style w:type="paragraph" w:customStyle="1" w:styleId="af8">
    <w:name w:val="Основний текст"/>
    <w:basedOn w:val="a"/>
    <w:link w:val="af7"/>
    <w:semiHidden/>
  </w:style>
  <w:style w:type="character" w:customStyle="1" w:styleId="af9">
    <w:name w:val="Текст у виносці Знак"/>
    <w:basedOn w:val="a0"/>
    <w:link w:val="afa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a">
    <w:name w:val="Текст у виносці"/>
    <w:basedOn w:val="a"/>
    <w:link w:val="af9"/>
    <w:semiHidden/>
  </w:style>
  <w:style w:type="character" w:customStyle="1" w:styleId="afb">
    <w:name w:val="Название Знак"/>
    <w:basedOn w:val="a0"/>
    <w:link w:val="afc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customStyle="1" w:styleId="afc">
    <w:name w:val="Название"/>
    <w:basedOn w:val="a"/>
    <w:link w:val="afb"/>
    <w:semiHidden/>
  </w:style>
  <w:style w:type="table" w:styleId="af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e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0</TotalTime>
  <Pages>225</Pages>
  <Words>107991</Words>
  <Characters>615553</Characters>
  <Application>Microsoft Office Word</Application>
  <DocSecurity>0</DocSecurity>
  <Lines>5129</Lines>
  <Paragraphs>1444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722100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2023-04-14T14:03:00Z</dcterms:created>
  <dcterms:modified xsi:type="dcterms:W3CDTF">2023-04-14T14:03:00Z</dcterms:modified>
</cp:coreProperties>
</file>