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377E9">
      <w:pPr>
        <w:spacing w:line="360" w:lineRule="auto"/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282266-22/З-100 від 06.10.2022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АД-М-Біолік, </w:t>
            </w:r>
            <w:r>
              <w:rPr>
                <w:b/>
              </w:rPr>
              <w:t>суспензія для ін'єкцій, 5 Lf/доза; по 0,5 мл (1 доза) або 1 мл (2 дози) в ампулі; по 10 ампул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282266-22/З-100 від 06.10.2022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АД-М-Біолік, </w:t>
            </w:r>
            <w:r>
              <w:rPr>
                <w:b/>
              </w:rPr>
              <w:t>суспензія для ін'єкцій, 5 Lf/доза; по 0,5 мл (1 доза) або 1 мл (2 дози) в ампулі; по 10 ампул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Вкладка до р</w:t>
            </w:r>
            <w:r>
              <w:rPr>
                <w:b/>
              </w:rPr>
              <w:t>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282266-22/З-100 від 06.10.2022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АД-М-Біолік, </w:t>
            </w:r>
            <w:r>
              <w:rPr>
                <w:b/>
              </w:rPr>
              <w:t>суспензія для ін'єкцій, 5 Lf/доза; по 0,5 мл (1 доза) або 1 мл (2 дози) в ампулі; по 10 ампул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Вкладка до р</w:t>
            </w:r>
            <w:r>
              <w:rPr>
                <w:b/>
              </w:rPr>
              <w:t>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282257-22/З-123 від 06.10.2022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АДП-Біолік, </w:t>
            </w:r>
            <w:r>
              <w:rPr>
                <w:b/>
              </w:rPr>
              <w:t>суспензія для ін'єкцій; по 0,5 мл (1 доза) або 1 мл (2 дози) в ампулі; по 10 ампул у пачці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282257-22/З-123 від 06.10.2022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АДП-Біолік, </w:t>
            </w:r>
            <w:r>
              <w:rPr>
                <w:b/>
              </w:rPr>
              <w:t>суспензія для ін'єкцій; по 0,5 мл (1 доза) або 1 мл (2 дози) в ампулі; по 10 ампул у пачці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282257-22/З-123 від 06.10.2022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АДП-Біолік, </w:t>
            </w:r>
            <w:r>
              <w:rPr>
                <w:b/>
              </w:rPr>
              <w:t>суспензія для ін'єкцій; по 0,5 мл (1 доза) або 1 мл (2 дози) в ампулі; по 10 ампул у пачці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282258-22/З-123 від 06.10.2022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АДП-М-Біолік, </w:t>
            </w:r>
            <w:r>
              <w:rPr>
                <w:b/>
              </w:rPr>
              <w:t>суспензія для ін'єкцій; по 0,5 мл (1 доза) або по 1 мл (2 дози) в ампулах; по 10 ампул у пачці з картону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282258-22/З-123 від 06.10.2022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АДП-М-Біолік, </w:t>
            </w:r>
            <w:r>
              <w:rPr>
                <w:b/>
              </w:rPr>
              <w:t>суспензія для ін'єкцій; по 0,5 мл (1 доза) або по 1 мл (2 дози) в ампулах; по 10 ампул у пачці з картону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282258-22/З-123 від 06.10.2022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АДП-М-Біолік, </w:t>
            </w:r>
            <w:r>
              <w:rPr>
                <w:b/>
              </w:rPr>
              <w:t>суспензія для ін'єкцій; по 0,5 мл (1 доза) або по 1 мл (2 дози) в ампулах; по 10 ампул у пачці з картону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281488-22/З-60, 281489-22/З-60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Азитро САНДОЗ®, </w:t>
            </w:r>
            <w:r>
              <w:rPr>
                <w:b/>
              </w:rPr>
              <w:t>таблетки, вкриті плівковою оболонкою, по 250 мг; по 6 таблеток у блістері; по 1 блістеру в коробці;</w:t>
            </w:r>
            <w:r>
              <w:rPr>
                <w:b/>
              </w:rPr>
              <w:br/>
              <w:t>таблетки, вкриті плівковою оболонкою, по 500 мг; по 3 або 6 таблеток у блістері; по 1 блістеру в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281488-22/З-60, 281489-22/З-60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Азитро САНДОЗ®, </w:t>
            </w:r>
            <w:r>
              <w:rPr>
                <w:b/>
              </w:rPr>
              <w:t>таблетки, вкриті плівковою оболонкою, по 250 мг; по 6 таблеток у блістері; по 1 блістеру в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по 500 мг; по 3 або 6 таблеток у блістері; по 1 блістеру в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281488-22/З-60, 281489-22/З-60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Азитро САНДОЗ®, </w:t>
            </w:r>
            <w:r>
              <w:rPr>
                <w:b/>
              </w:rPr>
              <w:t>таблетки, вкриті плівковою оболонкою, по 250 мг; по 6 таблеток у блістері; по 1 блістеру в коробці;</w:t>
            </w:r>
            <w:r>
              <w:rPr>
                <w:b/>
              </w:rPr>
              <w:br/>
              <w:t>таблетки, вкриті плівковою оболонкою, по 500 мг; по 3 або 6 таблеток у блістері; по 1 блістеру в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281488-22/З-60, </w:t>
            </w:r>
            <w:r>
              <w:rPr>
                <w:b/>
              </w:rPr>
              <w:t>281489-22/З-60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Азитро САНДОЗ®, </w:t>
            </w:r>
            <w:r>
              <w:rPr>
                <w:b/>
              </w:rPr>
              <w:t>таблетки, вкриті плівковою оболонкою, по 250 мг; по 6 таблеток у блістері; по 1 блістеру в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по 500 мг; по 3 або 6 таблеток у блістері; по 1 блістеру в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281488-22/З-60, 281489-22/З-60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Азитро САНДОЗ®, </w:t>
            </w:r>
            <w:r>
              <w:rPr>
                <w:b/>
              </w:rPr>
              <w:t>таблетки, вкриті плівковою оболонкою, по 250 мг; по 6 таблеток у блістері; по 1 блістеру в коробці;</w:t>
            </w:r>
            <w:r>
              <w:rPr>
                <w:b/>
              </w:rPr>
              <w:br/>
              <w:t>таблетки, вкриті плівковою оболонкою, по 500 мг; по 3 або 6 таблеток у блістері; по 1 блістеру в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281488-22/З-60, </w:t>
            </w:r>
            <w:r>
              <w:rPr>
                <w:b/>
              </w:rPr>
              <w:t>281489-22/З-60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Азитро САНДОЗ®, </w:t>
            </w:r>
            <w:r>
              <w:rPr>
                <w:b/>
              </w:rPr>
              <w:t>таблетки, вкриті плівковою оболонкою, по 250 мг; по 6 таблеток у блістері; по 1 блістеру в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по 500 мг; по 3 або 6 таблеток у блістері; по 1 блістеру в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280957-22/В-66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Азитроміцин, </w:t>
            </w:r>
            <w:r>
              <w:rPr>
                <w:b/>
              </w:rPr>
              <w:t>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280957-22/В-66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Азитроміцин, </w:t>
            </w:r>
            <w:r>
              <w:rPr>
                <w:b/>
              </w:rPr>
              <w:t>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280957-22/В-66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Азитроміцин, </w:t>
            </w:r>
            <w:r>
              <w:rPr>
                <w:b/>
              </w:rPr>
              <w:t>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282263-22/В-100 від 06.10.2022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АКДП-Біолік, </w:t>
            </w:r>
            <w:r>
              <w:rPr>
                <w:b/>
              </w:rPr>
              <w:t>суспензія для ін'єкцій; по 0,5 мл (1 доза) або 1 мл (2 дози) в ампулі; по 10 ампул у пачці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282263-22/В-100 від 06.10.2022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АКДП-Біолік, </w:t>
            </w:r>
            <w:r>
              <w:rPr>
                <w:b/>
              </w:rPr>
              <w:t>суспензія для ін'єкцій; по 0,5 мл (1 доза) або 1 мл (2 дози) в ампулі; по 10 ампул у пачці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282263-22/В-100 від 06.10.2022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АКДП-Біолік, </w:t>
            </w:r>
            <w:r>
              <w:rPr>
                <w:b/>
              </w:rPr>
              <w:t>суспензія для ін'єкцій; по 0,5 мл (1 доза) або 1 мл (2 дози) в ампулі; по 10 ампул у пачці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282636-22/З-61 від 18.10.2022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Акістан, </w:t>
            </w:r>
            <w:r>
              <w:rPr>
                <w:b/>
              </w:rPr>
              <w:t>краплі очні, 50 мкг/мл по 2,5 мл в поліетиленовому флаконі з поліетиленовою крапельницею і поліпропіленовою кришкою; по 1 або по 3, або по 6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Фармаселект Інтернешнл Бетелігангз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</w:t>
            </w:r>
            <w:r>
              <w:rPr>
                <w:b/>
              </w:rPr>
              <w:t>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282636-22/З-61 від 18.10.2022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Акістан, </w:t>
            </w:r>
            <w:r>
              <w:rPr>
                <w:b/>
              </w:rPr>
              <w:t>краплі очні, 50 мкг/мл по 2,5 мл в поліетиленовому флаконі з поліетиленовою крапельницею і поліпропіленовою кришкою; по 1 або по 3, або по 6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Фармаселект Інтернешнл Бетелігангз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</w:t>
            </w:r>
            <w:r>
              <w:rPr>
                <w:b/>
              </w:rPr>
              <w:t>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282636-22/З-61 від 18.10.2022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Акістан, </w:t>
            </w:r>
            <w:r>
              <w:rPr>
                <w:b/>
              </w:rPr>
              <w:t>краплі очні, 50 мкг/мл по 2,5 мл в поліетиленовому флаконі з поліетиленовою крапельницею і поліпропіленовою кришкою; по 1 або по 3, або по 6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Фармаселект Інтернешнл Бетелігангз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</w:t>
            </w:r>
            <w:r>
              <w:rPr>
                <w:b/>
              </w:rPr>
              <w:t>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282631-22/З-61 від 18.10.2022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Акістан Дуо, </w:t>
            </w:r>
            <w:r>
              <w:rPr>
                <w:b/>
              </w:rPr>
              <w:t>краплі очні, розчин по 2,5 мл у флаконі з крапельницею та кришкою; по 1 або 3, або 6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Фармаселект Інтернешнл Бетелігангз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282631-22/З-61 від 18.10.2022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Акістан Дуо, </w:t>
            </w:r>
            <w:r>
              <w:rPr>
                <w:b/>
              </w:rPr>
              <w:t>краплі очні, розчин по 2,5 мл у флаконі з крапельницею та кришкою; по 1 або 3, або 6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Фармаселект Інтернешнл Бетелігангз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282631-22/З-61 від 18.10.2022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Акістан Дуо, </w:t>
            </w:r>
            <w:r>
              <w:rPr>
                <w:b/>
              </w:rPr>
              <w:t>краплі очні, розчин по 2,5 мл у флаконі з крапельницею та кришкою; по 1 або 3, або 6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Фармаселект Інтернешнл Бетелігангз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282640-22/З-121 від 18.10.2022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Алерік, </w:t>
            </w:r>
            <w:r>
              <w:rPr>
                <w:b/>
              </w:rPr>
              <w:t>таблетки по 10 мг; по 7 або по 30 таблеток у блістері з маркуванням українською мовою; по 1 блістеру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282640-22/З-121 від 18.10.2022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Алерік, </w:t>
            </w:r>
            <w:r>
              <w:rPr>
                <w:b/>
              </w:rPr>
              <w:t>таблетки по 10 мг; по 7 або по 30 таблеток у б</w:t>
            </w:r>
            <w:r>
              <w:rPr>
                <w:b/>
              </w:rPr>
              <w:t>лістері з маркуванням українською мовою; по 1 блістеру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282640-22/З-121 від 18.10.2022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Алерік, </w:t>
            </w:r>
            <w:r>
              <w:rPr>
                <w:b/>
              </w:rPr>
              <w:t>таблетки по 10 мг; по 7 або по 30 таблеток у блістері з маркуванням українською мовою; по 1 блістеру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283657-22/В-100 від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АЛЬБУВЕН, </w:t>
            </w:r>
            <w:r>
              <w:rPr>
                <w:b/>
              </w:rPr>
              <w:t>розчин для інфузій 10 %; розчин для інфузій 20 % по 50 мл, 100 мл у флаконі; по 1 флакону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283657-22/В-100 від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АЛЬБУВЕН, </w:t>
            </w:r>
            <w:r>
              <w:rPr>
                <w:b/>
              </w:rPr>
              <w:t>розчин для інфузій 10 %; розчин для інфузій 20 % по 50 мл, 100 мл у флаконі; по 1 флакону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283657-22/В-100 від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АЛЬБУВЕН, </w:t>
            </w:r>
            <w:r>
              <w:rPr>
                <w:b/>
              </w:rPr>
              <w:t>розчин для інфузій 10 %; розчин для інфузій 20 % по 50 мл, 100 мл у флаконі; по 1 флакону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283657-22/В-100 від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АЛЬБУВЕН, </w:t>
            </w:r>
            <w:r>
              <w:rPr>
                <w:b/>
              </w:rPr>
              <w:t>розчин для інфузій 10 %; розчин для інфузій 20 % по 50 мл, 100 мл у флаконі; по 1 флакону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283657-22/В-100 від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АЛЬБУВЕН, </w:t>
            </w:r>
            <w:r>
              <w:rPr>
                <w:b/>
              </w:rPr>
              <w:t>розчин для інфузій 10 %; розчин для інфузій 20 % по 50 мл, 100 мл у флаконі; по 1 флакону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283657-22/В-100 від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АЛЬБУВЕН, </w:t>
            </w:r>
            <w:r>
              <w:rPr>
                <w:b/>
              </w:rPr>
              <w:t>розчин для інфузій 10 %; розчин для інфузій 20 % по 50 мл, 100 мл у флаконі; по 1 флакону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275753-22/З-92, 275754-22/З-92, 275755-22/З-92, 275757-22/З-92 від 24.05.2022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АльпеКід Денто, </w:t>
            </w:r>
            <w:r>
              <w:rPr>
                <w:b/>
              </w:rPr>
              <w:t xml:space="preserve">таблетки </w:t>
            </w:r>
            <w:r>
              <w:rPr>
                <w:b/>
              </w:rPr>
              <w:t>по 150 таблеток у флаконі; по 1 флакону в картонній коробці; по 30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Альпен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275753-22/З-92, 275754-22/З-92, 275755-22/З-92, 275757-22/З-92 від 24.05.2022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АльпеКід Денто, </w:t>
            </w:r>
            <w:r>
              <w:rPr>
                <w:b/>
              </w:rPr>
              <w:t xml:space="preserve">таблетки </w:t>
            </w:r>
            <w:r>
              <w:rPr>
                <w:b/>
              </w:rPr>
              <w:t>по 150 таблеток у флаконі; по 1 флакону в картонній коробці; по 30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Альпен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275753-22/З-92, 275754-22/З-92, 275755-22/З-92, 275757-22/З-92 від 24.05.2022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АльпеКід Денто, </w:t>
            </w:r>
            <w:r>
              <w:rPr>
                <w:b/>
              </w:rPr>
              <w:t xml:space="preserve">таблетки </w:t>
            </w:r>
            <w:r>
              <w:rPr>
                <w:b/>
              </w:rPr>
              <w:t>по 150 таблеток у флаконі; по 1 флакону в картонній коробці; по 30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Альпен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275860-22/З-66, 275861-22/З-66, 275862-22/З-66, 275863-22/З-66 від 26.05.2022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АльпеКід Дормі, </w:t>
            </w:r>
            <w:r>
              <w:rPr>
                <w:b/>
              </w:rPr>
              <w:t>таблетки, по 150 таблеток у флаконі; по 1 флакону у картонній коробці або по 30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Альпен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275860-22/З-66, 275861-22/З-66, 275862-22/З-66, 275863-22/З-66 від 26.05.2022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АльпеКід Дормі, </w:t>
            </w:r>
            <w:r>
              <w:rPr>
                <w:b/>
              </w:rPr>
              <w:t>таблетки, по 150 таблеток у флаконі; по 1 флакону у картонній коробці або по 30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Альпен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275860-22/З-66, 275861-22/З-66, 275862-22/З-66, 275863-22/З-66 від 26.05.2022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АльпеКід Дормі, </w:t>
            </w:r>
            <w:r>
              <w:rPr>
                <w:b/>
              </w:rPr>
              <w:t>таблетки, по 150 таблеток у флаконі; по 1 флакону у картонній коробці або по 30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Альпен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278577-22/В-60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Альфахолін®, </w:t>
            </w:r>
            <w:r>
              <w:rPr>
                <w:b/>
              </w:rPr>
              <w:t>розчин оральний, 600 мг/7 мл;</w:t>
            </w:r>
            <w:r>
              <w:rPr>
                <w:b/>
              </w:rPr>
              <w:br/>
            </w:r>
            <w:r>
              <w:rPr>
                <w:b/>
              </w:rPr>
              <w:t>по 7 мл у флаконі з кришкою з контролем першого відкриття; по 10 флаконів у пачці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278577-22/В-60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Альфахолін®, </w:t>
            </w:r>
            <w:r>
              <w:rPr>
                <w:b/>
              </w:rPr>
              <w:t>розчин оральний, 600 мг/7 мл;</w:t>
            </w:r>
            <w:r>
              <w:rPr>
                <w:b/>
              </w:rPr>
              <w:br/>
            </w:r>
            <w:r>
              <w:rPr>
                <w:b/>
              </w:rPr>
              <w:t>по 7 мл у флаконі з кришкою з контролем першого відкриття; по 10 флаконів у пачці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278577-22/В-60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Альфахолін®, </w:t>
            </w:r>
            <w:r>
              <w:rPr>
                <w:b/>
              </w:rPr>
              <w:t>розчин оральний, 600 мг/7 мл;</w:t>
            </w:r>
            <w:r>
              <w:rPr>
                <w:b/>
              </w:rPr>
              <w:br/>
            </w:r>
            <w:r>
              <w:rPr>
                <w:b/>
              </w:rPr>
              <w:t>по 7 мл у флаконі з кришкою з контролем першого відкриття; по 10 флаконів у пачці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283111-22/В-97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Амброксол, </w:t>
            </w:r>
            <w:r>
              <w:rPr>
                <w:b/>
              </w:rPr>
              <w:t>таблетки по 30 мг, по 10 таблеток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</w:t>
            </w:r>
            <w:r>
              <w:rPr>
                <w:szCs w:val="20"/>
              </w:rPr>
              <w:t xml:space="preserve">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283111-22/В-97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Амброксол, </w:t>
            </w:r>
            <w:r>
              <w:rPr>
                <w:b/>
              </w:rPr>
              <w:t>таблетки по 30 мг, по 10 таблеток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283111-22/В-97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Амброксол, </w:t>
            </w:r>
            <w:r>
              <w:rPr>
                <w:b/>
              </w:rPr>
              <w:t>таблетки по 30 мг, по 10 таблеток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</w:t>
            </w:r>
            <w:r>
              <w:rPr>
                <w:szCs w:val="20"/>
              </w:rPr>
              <w:t xml:space="preserve">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281324-22/З-123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Амліпін, </w:t>
            </w:r>
            <w:r>
              <w:rPr>
                <w:b/>
              </w:rPr>
              <w:t>таблетки, вкриті плівковою оболонкою;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Вкладка до реє</w:t>
            </w:r>
            <w:r>
              <w:rPr>
                <w:b/>
              </w:rPr>
              <w:t>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281324-22/З-123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Амліпін, </w:t>
            </w:r>
            <w:r>
              <w:rPr>
                <w:b/>
              </w:rPr>
              <w:t>таблетки, вкриті плівковою оболонкою;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Вкладка до реє</w:t>
            </w:r>
            <w:r>
              <w:rPr>
                <w:b/>
              </w:rPr>
              <w:t>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281324-22/З-123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Амліпін, </w:t>
            </w:r>
            <w:r>
              <w:rPr>
                <w:b/>
              </w:rPr>
              <w:t>таблетки, вкриті плівковою оболонкою;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282204-22/В-96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АНАЛЬГІН, </w:t>
            </w:r>
            <w:r>
              <w:rPr>
                <w:b/>
              </w:rPr>
              <w:t>таблетки по 0,5 г, по 10 таблеток у блістерах; по 10 таблеток у блістері; по 2 або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282204-22/В-96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АНАЛЬГІН, </w:t>
            </w:r>
            <w:r>
              <w:rPr>
                <w:b/>
              </w:rPr>
              <w:t>таблетки по 0,5 г, по 10 таблеток у блістерах; по 10 таблеток у блістері; по 2 або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</w:t>
            </w:r>
            <w:r>
              <w:rPr>
                <w:sz w:val="16"/>
                <w:szCs w:val="16"/>
              </w:rPr>
              <w:t>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</w:t>
      </w:r>
      <w:r>
        <w:rPr>
          <w:b/>
          <w:szCs w:val="20"/>
          <w:lang w:val="uk-UA"/>
        </w:rPr>
        <w:t xml:space="preserve">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282204-22/В-96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АНАЛЬГІН, </w:t>
            </w:r>
            <w:r>
              <w:rPr>
                <w:b/>
              </w:rPr>
              <w:t>таблетки по 0,5 г, по 10 таблеток у блістерах; по 10 таблеток у блістері; по 2 або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279274-22/В-66, 279277-22/В-66, 279278-22/В-66 від 09.08.2022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Андифен ІС, </w:t>
            </w:r>
            <w:r>
              <w:rPr>
                <w:b/>
              </w:rPr>
              <w:t>таблетки, по 10 таблеток у блістері; по 1 блістеру в пачці; по 10 таблеток у блістері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279274-22/В-66, 279277-22/В-66, 279278-22/В-66 від 09.08.2022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Андифен ІС, </w:t>
            </w:r>
            <w:r>
              <w:rPr>
                <w:b/>
              </w:rPr>
              <w:t>таблетки, по 10 таблеток у блістері; по 1 блістеру в пачці; по 10 таблеток у блістері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279274-22/В-66, 279277-22/В-66, 279278-22/В-66 від 09.08.2022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Андифен ІС, </w:t>
            </w:r>
            <w:r>
              <w:rPr>
                <w:b/>
              </w:rPr>
              <w:t>таблетки, по 10 таблеток у блістері; по 1 блістеру в пачці; по 10 таблеток у блістері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282261-22/В-100 від 06.10.2022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АП-Біолік, </w:t>
            </w:r>
            <w:r>
              <w:rPr>
                <w:b/>
              </w:rPr>
              <w:t>суспензія для ін'єкцій, 10 ОЗ/доза; по 0,5 мл (1 доза) або 1 мл (2 дози) в ампулах з маркуванням українською мовою; по 10 ампул разом з інструкцією про застосування та скарифікатором упаковують в пачку з картону з маркуванням українською та російською мова</w:t>
            </w:r>
            <w:r>
              <w:rPr>
                <w:b/>
              </w:rPr>
              <w:t>ми. При пакуванні ампул с кільцем зламу або точкою зламу скарифікатор не вкладають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</w:t>
            </w:r>
            <w:r>
              <w:rPr>
                <w:b/>
              </w:rPr>
              <w:t>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282261-22/В-100 від 06.10.2022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АП-Біолік, </w:t>
            </w:r>
            <w:r>
              <w:rPr>
                <w:b/>
              </w:rPr>
              <w:t>суспензія для ін'єкцій, 10 ОЗ/доза; по 0,5 мл (1 доза) або 1 мл (2 дози) в ампулах з маркуванням українською мовою; по 10 ампул разом з інструкцією про застосування та скарифікатором упаковують в пачку з картону з маркуванням українською та російською мова</w:t>
            </w:r>
            <w:r>
              <w:rPr>
                <w:b/>
              </w:rPr>
              <w:t>ми. При пакуванні ампул с кільцем зламу або точкою зламу скарифікатор не вкладають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</w:t>
            </w:r>
            <w:r>
              <w:rPr>
                <w:b/>
              </w:rPr>
              <w:t>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282261-22/В-100 від 06.10.2022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АП-Біолік, </w:t>
            </w:r>
            <w:r>
              <w:rPr>
                <w:b/>
              </w:rPr>
              <w:t>суспензія для ін'єкцій, 10 ОЗ/доза; по 0,5 мл (1 доза) або 1 мл (2 дози) в ампулах з маркуванням українською мовою; по 10 ампул разом з інструкцією про застосування та скарифікатором упаковують в пачку з картону з маркуванням українською та російською мова</w:t>
            </w:r>
            <w:r>
              <w:rPr>
                <w:b/>
              </w:rPr>
              <w:t>ми. При пакуванні ампул с кільцем зламу або точкою зламу скарифікатор не вкладають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</w:t>
            </w:r>
            <w:r>
              <w:rPr>
                <w:b/>
              </w:rPr>
              <w:t>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281802-22/В-28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Арфазетин, </w:t>
            </w:r>
            <w:r>
              <w:rPr>
                <w:b/>
              </w:rPr>
              <w:t>збір по 75 г або по 100 г у пачках з внутрішнім пакетом; по 1,5 г у фільтр-пакеті; по 20 фільтр-пакетів у пачці; по 1,5 г у фільтр-пакеті; по 20 фільтр-пакетів у пачці з внутрішнім пакетом; по 1,5 г у фільтр-пакеті в індивідуальному пакетику; по 20 фільтр-</w:t>
            </w:r>
            <w:r>
              <w:rPr>
                <w:b/>
              </w:rPr>
              <w:t xml:space="preserve">пакетів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281802-22/В-28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Арфазетин, </w:t>
            </w:r>
            <w:r>
              <w:rPr>
                <w:b/>
              </w:rPr>
              <w:t>збір по 75 г або по 100 г у пачках з внутрішнім пакетом; по 1,5 г у фільтр-пакеті; по 20 фільтр-пакетів у пачці; по 1,5 г у фільтр-пакеті; по 20 фільтр-пакетів у пачці з внутрішнім пакетом; по 1,5 г у фільтр-пакеті в індивідуальному пакетику; по 20 фільтр-</w:t>
            </w:r>
            <w:r>
              <w:rPr>
                <w:b/>
              </w:rPr>
              <w:t xml:space="preserve">пакетів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281802-22/В-28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Арфазетин, </w:t>
            </w:r>
            <w:r>
              <w:rPr>
                <w:b/>
              </w:rPr>
              <w:t>збір по 75 г або по 100 г у пачках з внутрішнім пакетом; по 1,5 г у фільтр-пакеті; по 20 фільтр-пакетів у пачці; по 1,5 г у фільтр-пакеті; по 20 фільтр-пакетів у пачці з внутрішнім пакетом; по 1,5 г у фільтр-пакеті в індивідуальному пакетику; по 20 фільтр-</w:t>
            </w:r>
            <w:r>
              <w:rPr>
                <w:b/>
              </w:rPr>
              <w:t xml:space="preserve">пакетів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282719-22/В-28 від 20.10.2022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Аскорбінова кислота-Дарниця, </w:t>
            </w:r>
            <w:r>
              <w:rPr>
                <w:b/>
              </w:rPr>
              <w:t>розчин для ін'єкцій, 100 мг/мл по 2 мл в ампулі; по 5 ампул в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282719-22/В-28 від 20.10.2022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Аскорбінова кислота-Дарниця, </w:t>
            </w:r>
            <w:r>
              <w:rPr>
                <w:b/>
              </w:rPr>
              <w:t>розчин для ін'єкцій, 100 мг/мл по 2 мл в ампулі; по 5 ампул в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282719-22/В-28 від 20.10.2022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Аскорбінова кислота-Дарниця, </w:t>
            </w:r>
            <w:r>
              <w:rPr>
                <w:b/>
              </w:rPr>
              <w:t>розчин для ін'єкцій, 100 мг/мл по 2 мл в ампулі; по 5 ампул в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282718-22/В-28 від 20.10.2022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Аскорбінова кислота-Дарниця, </w:t>
            </w:r>
            <w:r>
              <w:rPr>
                <w:b/>
              </w:rPr>
              <w:t xml:space="preserve">розчин для ін'єкцій, 50 мг/мл по 2 мл в ампулі; по 5 ампул у контурній чарунковій упаковці; по 2 контурні чарункові упаковки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282718-22/В-28 від 20.10.2022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Аскорбінова кислота-Дарниця, </w:t>
            </w:r>
            <w:r>
              <w:rPr>
                <w:b/>
              </w:rPr>
              <w:t xml:space="preserve">розчин для ін'єкцій, 50 мг/мл по 2 мл в ампулі; по 5 ампул у контурній чарунковій упаковці; по 2 контурні чарункові упаковки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282718-22/В-28 від 20.10.2022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Аскорбінова кислота-Дарниця, </w:t>
            </w:r>
            <w:r>
              <w:rPr>
                <w:b/>
              </w:rPr>
              <w:t xml:space="preserve">розчин для ін'єкцій, 50 мг/мл по 2 мл в ампулі; по 5 ампул у контурній чарунковій упаковці; по 2 контурні чарункові упаковки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274911-22/З-128, 284208-22/З-128 від 04.05.2022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Аспірин Кардіо®, </w:t>
            </w:r>
            <w:r>
              <w:rPr>
                <w:b/>
              </w:rPr>
              <w:t>Таблетки, вкриті кишковорозчинною оболонкою, по 300 мг, по 14 таблеток у блістері,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274911-22/З-128, 284208-22/З-128 від 04.05.2022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Аспірин Кардіо®, </w:t>
            </w:r>
            <w:r>
              <w:rPr>
                <w:b/>
              </w:rPr>
              <w:t>Таблетки, вкриті кишковорозчинною оболонкою, по 300 мг, по 14 таблеток у блістері,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274911-22/З-128, 284208-22/З-128 від 04.05.2022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Аспірин Кардіо®, </w:t>
            </w:r>
            <w:r>
              <w:rPr>
                <w:b/>
              </w:rPr>
              <w:t>Таблетки, вкриті кишковорозчинною оболонкою, по 300 мг, по 14 таблеток у блістері,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277857-22/З-124, 277858-22/З-124 від 11.07.2022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Баланс 1,5% глюкози 1,25 ммоль/л кальцію, </w:t>
            </w:r>
            <w:r>
              <w:rPr>
                <w:b/>
              </w:rPr>
              <w:t>розчин для перитонеального діалізу;</w:t>
            </w:r>
            <w:r>
              <w:rPr>
                <w:b/>
              </w:rPr>
              <w:br/>
              <w:t>по 2000 мл або 2500 мл у системі двокамерного мішка стей•сейф; по 4 мішки у картонній коробці зі стикером українською мовою або з маркуванням українською та іншими мовами;</w:t>
            </w:r>
            <w:r>
              <w:rPr>
                <w:b/>
              </w:rPr>
              <w:br/>
              <w:t>по 3000 мл у системі двокамерного мішка сліп•сей</w:t>
            </w:r>
            <w:r>
              <w:rPr>
                <w:b/>
              </w:rPr>
              <w:t>ф; по 4 мішки у картонній коробці зі стикером українською мовою або з маркуванням українською та іншими мовами;</w:t>
            </w:r>
            <w:r>
              <w:rPr>
                <w:b/>
              </w:rPr>
              <w:br/>
              <w:t>по 5000 мл у системі двокамерного мішка сліп•сейф; по 2 мішки у картонній коробці зі стикером українською мовою або з маркуванням українською та</w:t>
            </w:r>
            <w:r>
              <w:rPr>
                <w:b/>
              </w:rPr>
              <w:t xml:space="preserve"> іншими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Фрезеніус Медикал Кер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277857-22/З-124, 277858-22/З-124 від 11.07.2022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Баланс 1,5% глюкози 1,25 ммоль/л кальцію, </w:t>
            </w:r>
            <w:r>
              <w:rPr>
                <w:b/>
              </w:rPr>
              <w:t>розчин для перитонеального діалізу;</w:t>
            </w:r>
            <w:r>
              <w:rPr>
                <w:b/>
              </w:rPr>
              <w:br/>
            </w:r>
            <w:r>
              <w:rPr>
                <w:b/>
              </w:rPr>
              <w:t>по 2000 мл або 2500 мл у системі двокамерного мішка стей•сейф; по 4 мішки у картонній коробці зі стикером українською мовою або з маркуванням українською та іншими мовами;</w:t>
            </w:r>
            <w:r>
              <w:rPr>
                <w:b/>
              </w:rPr>
              <w:br/>
              <w:t>по 3000 мл у системі двокамерного мішка сліп•сейф; по 4 мішки у картонній коробці зі</w:t>
            </w:r>
            <w:r>
              <w:rPr>
                <w:b/>
              </w:rPr>
              <w:t xml:space="preserve"> стикером українською мовою або з маркуванням українською та іншими мовами;</w:t>
            </w:r>
            <w:r>
              <w:rPr>
                <w:b/>
              </w:rPr>
              <w:br/>
              <w:t>по 5000 мл у системі двокамерного мішка сліп•сейф; по 2 мішки у картонній коробці зі стикером українською мовою або з маркуванням українською та іншими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Фрезеніус М</w:t>
            </w:r>
            <w:r>
              <w:rPr>
                <w:b/>
              </w:rPr>
              <w:t>едикал Кер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277857-22/З-124,</w:t>
            </w:r>
            <w:r>
              <w:rPr>
                <w:b/>
              </w:rPr>
              <w:t xml:space="preserve"> 277858-22/З-124 від 11.07.2022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Баланс 1,5% глюкози 1,25 ммоль/л кальцію, </w:t>
            </w:r>
            <w:r>
              <w:rPr>
                <w:b/>
              </w:rPr>
              <w:t>розчин для перитонеального діалізу;</w:t>
            </w:r>
            <w:r>
              <w:rPr>
                <w:b/>
              </w:rPr>
              <w:br/>
            </w:r>
            <w:r>
              <w:rPr>
                <w:b/>
              </w:rPr>
              <w:t>по 2000 мл або 2500 мл у системі двокамерного мішка стей•сейф; по 4 мішки у картонній коробці зі стикером українською мовою або з маркуванням українською та іншими мовами;</w:t>
            </w:r>
            <w:r>
              <w:rPr>
                <w:b/>
              </w:rPr>
              <w:br/>
              <w:t>по 3000 мл у системі двокамерного мішка сліп•сейф; по 4 мішки у картонній коробці зі</w:t>
            </w:r>
            <w:r>
              <w:rPr>
                <w:b/>
              </w:rPr>
              <w:t xml:space="preserve"> стикером українською мовою або з маркуванням українською та іншими мовами;</w:t>
            </w:r>
            <w:r>
              <w:rPr>
                <w:b/>
              </w:rPr>
              <w:br/>
              <w:t>по 5000 мл у системі двокамерного мішка сліп•сейф; по 2 мішки у картонній коробці зі стикером українською мовою або з маркуванням українською та іншими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Фрезеніус М</w:t>
            </w:r>
            <w:r>
              <w:rPr>
                <w:b/>
              </w:rPr>
              <w:t>едикал Кер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277859-22/З-124, 277860-22/З-124 від 11.07.2022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Баланс 2,3% глюкози 1,25 ммоль/л кальцію, </w:t>
            </w:r>
            <w:r>
              <w:rPr>
                <w:b/>
              </w:rPr>
              <w:t>розчин для перитонеального діалізу;</w:t>
            </w:r>
            <w:r>
              <w:rPr>
                <w:b/>
              </w:rPr>
              <w:br/>
            </w:r>
            <w:r>
              <w:rPr>
                <w:b/>
              </w:rPr>
              <w:t>по 2000 мл або 2500 мл у системі двокамерного мішка стей•сейф; по 4 мішки у картонній коробці зі стикером українською мовою або з маркуванням українською та іншими мовами;</w:t>
            </w:r>
            <w:r>
              <w:rPr>
                <w:b/>
              </w:rPr>
              <w:br/>
              <w:t>по 3000 мл у системі двокамерного мішка сліп•сейф; по 4 мішки у картонній коробці зі</w:t>
            </w:r>
            <w:r>
              <w:rPr>
                <w:b/>
              </w:rPr>
              <w:t xml:space="preserve"> стикером українською мовою або з маркуванням українською та іншими мовами;</w:t>
            </w:r>
            <w:r>
              <w:rPr>
                <w:b/>
              </w:rPr>
              <w:br/>
              <w:t>по 5000 мл у системі двокамерного мішка сліп•сейф; по 2 мішки у картонній коробці зі стикером українською мовою або з маркуванням українською та іншими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Фрезеніус М</w:t>
            </w:r>
            <w:r>
              <w:rPr>
                <w:b/>
              </w:rPr>
              <w:t>едикал Кер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277859-22/З-124, 277860-22/З-124 від 11.07.2022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Баланс 2,3% глюкози 1,25 ммоль/л кальцію, </w:t>
            </w:r>
            <w:r>
              <w:rPr>
                <w:b/>
              </w:rPr>
              <w:t>розчин для перитонеального діалізу;</w:t>
            </w:r>
            <w:r>
              <w:rPr>
                <w:b/>
              </w:rPr>
              <w:br/>
            </w:r>
            <w:r>
              <w:rPr>
                <w:b/>
              </w:rPr>
              <w:t>по 2000 мл або 2500 мл у системі двокамерного мішка стей•сейф; по 4 мішки у картонній коробці зі стикером українською мовою або з маркуванням українською та іншими мовами;</w:t>
            </w:r>
            <w:r>
              <w:rPr>
                <w:b/>
              </w:rPr>
              <w:br/>
              <w:t>по 3000 мл у системі двокамерного мішка сліп•сейф; по 4 мішки у картонній коробці зі</w:t>
            </w:r>
            <w:r>
              <w:rPr>
                <w:b/>
              </w:rPr>
              <w:t xml:space="preserve"> стикером українською мовою або з маркуванням українською та іншими мовами;</w:t>
            </w:r>
            <w:r>
              <w:rPr>
                <w:b/>
              </w:rPr>
              <w:br/>
              <w:t>по 5000 мл у системі двокамерного мішка сліп•сейф; по 2 мішки у картонній коробці зі стикером українською мовою або з маркуванням українською та іншими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Фрезеніус М</w:t>
            </w:r>
            <w:r>
              <w:rPr>
                <w:b/>
              </w:rPr>
              <w:t>едикал Кер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277859-22/З-124, 277860-22/З-124 від 11.07.2022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Баланс 2,3% глюкози 1,25 ммоль/л кальцію, </w:t>
            </w:r>
            <w:r>
              <w:rPr>
                <w:b/>
              </w:rPr>
              <w:t>розчин для перитонеального діалізу;</w:t>
            </w:r>
            <w:r>
              <w:rPr>
                <w:b/>
              </w:rPr>
              <w:br/>
            </w:r>
            <w:r>
              <w:rPr>
                <w:b/>
              </w:rPr>
              <w:t>по 2000 мл або 2500 мл у системі двокамерного мішка стей•сейф; по 4 мішки у картонній коробці зі стикером українською мовою або з маркуванням українською та іншими мовами;</w:t>
            </w:r>
            <w:r>
              <w:rPr>
                <w:b/>
              </w:rPr>
              <w:br/>
              <w:t>по 3000 мл у системі двокамерного мішка сліп•сейф; по 4 мішки у картонній коробці зі</w:t>
            </w:r>
            <w:r>
              <w:rPr>
                <w:b/>
              </w:rPr>
              <w:t xml:space="preserve"> стикером українською мовою або з маркуванням українською та іншими мовами;</w:t>
            </w:r>
            <w:r>
              <w:rPr>
                <w:b/>
              </w:rPr>
              <w:br/>
              <w:t>по 5000 мл у системі двокамерного мішка сліп•сейф; по 2 мішки у картонній коробці зі стикером українською мовою або з маркуванням українською та іншими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Фрезеніус М</w:t>
            </w:r>
            <w:r>
              <w:rPr>
                <w:b/>
              </w:rPr>
              <w:t>едикал Кер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277861-22/З-124, 277862-22/З-124 від 11.07.2022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Баланс 4,25% глюкози 1,25 ммоль/л кальцію, </w:t>
            </w:r>
            <w:r>
              <w:rPr>
                <w:b/>
              </w:rPr>
              <w:t>розчин для перитонеального діалізу;</w:t>
            </w:r>
            <w:r>
              <w:rPr>
                <w:b/>
              </w:rPr>
              <w:br/>
            </w:r>
            <w:r>
              <w:rPr>
                <w:b/>
              </w:rPr>
              <w:t>по 2000 мл або 2500 мл у системі двокамерного мішка стей•сейф; по 4 мішки у картонній коробці зі стикером українською мовою або з маркуванням українською та іншими мовами;</w:t>
            </w:r>
            <w:r>
              <w:rPr>
                <w:b/>
              </w:rPr>
              <w:br/>
              <w:t>по 3000 мл у системі двокамерного мішка сліп•сейф; по 4 мішки у картонній коробці зі</w:t>
            </w:r>
            <w:r>
              <w:rPr>
                <w:b/>
              </w:rPr>
              <w:t xml:space="preserve"> стикером українською мовою або з маркуванням українською та іншими мовами;</w:t>
            </w:r>
            <w:r>
              <w:rPr>
                <w:b/>
              </w:rPr>
              <w:br/>
              <w:t>по 5000 мл у системі двокамерного мішка сліп•сейф; по 2 мішки у картонній коробці зі стикером українською мовою або з маркуванням українською та іншими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Фрезеніус М</w:t>
            </w:r>
            <w:r>
              <w:rPr>
                <w:b/>
              </w:rPr>
              <w:t>едикал Кер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277861-22/З-124, 277862-22/З-124 від 11.07.2022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Баланс 4,25% глюкози 1,25 ммоль/л кальцію, </w:t>
            </w:r>
            <w:r>
              <w:rPr>
                <w:b/>
              </w:rPr>
              <w:t>розчин для перитонеального діалізу;</w:t>
            </w:r>
            <w:r>
              <w:rPr>
                <w:b/>
              </w:rPr>
              <w:br/>
            </w:r>
            <w:r>
              <w:rPr>
                <w:b/>
              </w:rPr>
              <w:t>по 2000 мл або 2500 мл у системі двокамерного мішка стей•сейф; по 4 мішки у картонній коробці зі стикером українською мовою або з маркуванням українською та іншими мовами;</w:t>
            </w:r>
            <w:r>
              <w:rPr>
                <w:b/>
              </w:rPr>
              <w:br/>
              <w:t>по 3000 мл у системі двокамерного мішка сліп•сейф; по 4 мішки у картонній коробці зі</w:t>
            </w:r>
            <w:r>
              <w:rPr>
                <w:b/>
              </w:rPr>
              <w:t xml:space="preserve"> стикером українською мовою або з маркуванням українською та іншими мовами;</w:t>
            </w:r>
            <w:r>
              <w:rPr>
                <w:b/>
              </w:rPr>
              <w:br/>
              <w:t>по 5000 мл у системі двокамерного мішка сліп•сейф; по 2 мішки у картонній коробці зі стикером українською мовою або з маркуванням українською та іншими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Фрезеніус М</w:t>
            </w:r>
            <w:r>
              <w:rPr>
                <w:b/>
              </w:rPr>
              <w:t>едикал Кер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277861-22/З-124,</w:t>
            </w:r>
            <w:r>
              <w:rPr>
                <w:b/>
              </w:rPr>
              <w:t xml:space="preserve"> 277862-22/З-124 від 11.07.2022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Баланс 4,25% глюкози 1,25 ммоль/л кальцію, </w:t>
            </w:r>
            <w:r>
              <w:rPr>
                <w:b/>
              </w:rPr>
              <w:t>розчин для перитонеального діалізу;</w:t>
            </w:r>
            <w:r>
              <w:rPr>
                <w:b/>
              </w:rPr>
              <w:br/>
            </w:r>
            <w:r>
              <w:rPr>
                <w:b/>
              </w:rPr>
              <w:t>по 2000 мл або 2500 мл у системі двокамерного мішка стей•сейф; по 4 мішки у картонній коробці зі стикером українською мовою або з маркуванням українською та іншими мовами;</w:t>
            </w:r>
            <w:r>
              <w:rPr>
                <w:b/>
              </w:rPr>
              <w:br/>
              <w:t>по 3000 мл у системі двокамерного мішка сліп•сейф; по 4 мішки у картонній коробці зі</w:t>
            </w:r>
            <w:r>
              <w:rPr>
                <w:b/>
              </w:rPr>
              <w:t xml:space="preserve"> стикером українською мовою або з маркуванням українською та іншими мовами;</w:t>
            </w:r>
            <w:r>
              <w:rPr>
                <w:b/>
              </w:rPr>
              <w:br/>
              <w:t>по 5000 мл у системі двокамерного мішка сліп•сейф; по 2 мішки у картонній коробці зі стикером українською мовою або з маркуванням українською та іншими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Фрезеніус М</w:t>
            </w:r>
            <w:r>
              <w:rPr>
                <w:b/>
              </w:rPr>
              <w:t>едикал Кер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281688-22/З-28 в</w:t>
            </w:r>
            <w:r>
              <w:rPr>
                <w:b/>
              </w:rPr>
              <w:t>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Белогент, </w:t>
            </w:r>
            <w:r>
              <w:rPr>
                <w:b/>
              </w:rPr>
              <w:t xml:space="preserve">крем по 15 г або 30 г в тубі; по 1 тубі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281688-22/З-28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Белогент, </w:t>
            </w:r>
            <w:r>
              <w:rPr>
                <w:b/>
              </w:rPr>
              <w:t xml:space="preserve">крем по 15 г або 30 г в тубі; по 1 тубі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281688-22/З-28 в</w:t>
            </w:r>
            <w:r>
              <w:rPr>
                <w:b/>
              </w:rPr>
              <w:t>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Белогент, </w:t>
            </w:r>
            <w:r>
              <w:rPr>
                <w:b/>
              </w:rPr>
              <w:t xml:space="preserve">крем по 15 г або 30 г в тубі; по 1 тубі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281700-22/З-28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Белогент, </w:t>
            </w:r>
            <w:r>
              <w:rPr>
                <w:b/>
              </w:rPr>
              <w:t xml:space="preserve">мазь по 15 г або 30 г у тубі; по 1 тубі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виконаних робіт </w:t>
            </w:r>
            <w:r>
              <w:rPr>
                <w:noProof/>
              </w:rPr>
              <w:t>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281700-22/З-28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Белогент, </w:t>
            </w:r>
            <w:r>
              <w:rPr>
                <w:b/>
              </w:rPr>
              <w:t xml:space="preserve">мазь по 15 г або 30 г у тубі; по 1 тубі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281700-22/З-28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Белогент, </w:t>
            </w:r>
            <w:r>
              <w:rPr>
                <w:b/>
              </w:rPr>
              <w:t xml:space="preserve">мазь по 15 г або 30 г у тубі; по 1 тубі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281699-22/З-28 в</w:t>
            </w:r>
            <w:r>
              <w:rPr>
                <w:b/>
              </w:rPr>
              <w:t>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Белодерм, </w:t>
            </w:r>
            <w:r>
              <w:rPr>
                <w:b/>
              </w:rPr>
              <w:t>крем для зовнішнього застосування 0,05 % по 15 г або 30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281699-22/З-28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Белодерм, </w:t>
            </w:r>
            <w:r>
              <w:rPr>
                <w:b/>
              </w:rPr>
              <w:t>крем для зовнішнього застосування 0,05 % по 15 г або 30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281699-22/З-28 в</w:t>
            </w:r>
            <w:r>
              <w:rPr>
                <w:b/>
              </w:rPr>
              <w:t>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Белодерм, </w:t>
            </w:r>
            <w:r>
              <w:rPr>
                <w:b/>
              </w:rPr>
              <w:t>крем для зовнішнього застосування 0,05 % по 15 г або 30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281698-22/З-28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Белодерм, </w:t>
            </w:r>
            <w:r>
              <w:rPr>
                <w:b/>
              </w:rPr>
              <w:t>мазь для зовнішнього застосування, 0,05 % по 15 г або 30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281698-22/З-28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Белодерм, </w:t>
            </w:r>
            <w:r>
              <w:rPr>
                <w:b/>
              </w:rPr>
              <w:t>мазь для зовнішнього застосування, 0,05 % по 15 г або 30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281698-22/З-28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Белодерм, </w:t>
            </w:r>
            <w:r>
              <w:rPr>
                <w:b/>
              </w:rPr>
              <w:t>мазь для зовнішнього застосування, 0,05 % по 15 г або 30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271142-21/З-135, 271143-21/З-135, 271144-21/З-135, 271145-21/З-135, 271146-21/З-135, 283115-22/З-97 від 30.12.2021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Бетамакс, </w:t>
            </w:r>
            <w:r>
              <w:rPr>
                <w:b/>
              </w:rPr>
              <w:t xml:space="preserve">таблетки по 200 мг по 10 таблеток у блістері; по 3 блістери в пачці;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271142-21/З-135, 271143-21/З-135, 271144-21/З-135, 271145-21/З-135, 271146-21/З-135, 283115-22/З-97 від 30.12.2021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Бетамакс, </w:t>
            </w:r>
            <w:r>
              <w:rPr>
                <w:b/>
              </w:rPr>
              <w:t xml:space="preserve">таблетки по 200 мг по 10 таблеток у блістері; по 3 блістери в пачці;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271142-21/З-135, 271143-21/З-135, 271144-21/З-135, 271145-21/З-135, 271146-21/З-135, 283115-22/З-97 від 30.12.2021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>Бетамакс,</w:t>
            </w:r>
            <w:r>
              <w:rPr>
                <w:b/>
                <w:caps/>
              </w:rPr>
              <w:t xml:space="preserve"> </w:t>
            </w:r>
            <w:r>
              <w:rPr>
                <w:b/>
              </w:rPr>
              <w:t xml:space="preserve">таблетки по 200 мг по 10 таблеток у блістері; по 3 блістери в пачці;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271147-21/З-135, 271148-21/З-135, 271149-21/З-135, 271150-21/З-135, 271737-22/З-60, 283114-22/З-97 від 30.12.2021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Бетамакс, </w:t>
            </w:r>
            <w:r>
              <w:rPr>
                <w:b/>
              </w:rPr>
              <w:t>таблетки по 50 мг або по 100 мг по 10 таблеток у блістері; по 3 блістери в пачці з картону</w:t>
            </w:r>
            <w:r>
              <w:rPr>
                <w:b/>
              </w:rPr>
              <w:br/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Вкладка до реєст</w:t>
            </w:r>
            <w:r>
              <w:rPr>
                <w:b/>
              </w:rPr>
              <w:t>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271147-21/З-135, 271148-21/З-135, 271149-21/З-135, 271150-21/З-135, 271737-22/З-60, 283114-22/З-97 від 30.12.2021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Бетамакс, </w:t>
            </w:r>
            <w:r>
              <w:rPr>
                <w:b/>
              </w:rPr>
              <w:t>таблетки по 50 мг або по 100 мг по 10 таблеток у блістері; по 3 блістери в пачці з картону</w:t>
            </w:r>
            <w:r>
              <w:rPr>
                <w:b/>
              </w:rPr>
              <w:br/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271147-21/З-135, 271148-21/З-135, 271149-21/З-135, 271150-21/З-135, 271737-22/З-60, 283114-22/З-97 від 30.12.2021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Бетамакс, </w:t>
            </w:r>
            <w:r>
              <w:rPr>
                <w:b/>
              </w:rPr>
              <w:t>таблетки по 50 мг або по 100 мг по 10 таблеток у блістері; по 3 блістери в пачці з картону</w:t>
            </w:r>
            <w:r>
              <w:rPr>
                <w:b/>
              </w:rPr>
              <w:br/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272878-22/З-132 від 07.02.2022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Бетамакс, </w:t>
            </w:r>
            <w:r>
              <w:rPr>
                <w:b/>
              </w:rPr>
              <w:t>таблетки по 200 мг по 10 таблеток у блістері;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272878-22/З-132 від 07.02.2022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Бетамакс, </w:t>
            </w:r>
            <w:r>
              <w:rPr>
                <w:b/>
              </w:rPr>
              <w:t>таблетки по 200 мг по 10 таблеток у блістері;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272878-22/З-132 від 07.02.2022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Бетамакс, </w:t>
            </w:r>
            <w:r>
              <w:rPr>
                <w:b/>
              </w:rPr>
              <w:t>таблетки по 200 мг по 10 таблеток у блістері;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271147-21/З-135, 271148-21/З-135, 271149-21/З-135, 271150-21/З-135, 271737-22/З-60, 283114-22/З-97 від 30.12.2021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Бетамакс, </w:t>
            </w:r>
            <w:r>
              <w:rPr>
                <w:b/>
              </w:rPr>
              <w:t>таблетки по 50 мг або по 100 мг по 10 таблеток у блістері; по 3 блістери в пачці з картону</w:t>
            </w:r>
            <w:r>
              <w:rPr>
                <w:b/>
              </w:rPr>
              <w:br/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реєстраційного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271147-21/З-135, 271148-21/З-135, 271149-21/З-135, 271150-21/З-135, 271737-22/З-60, 283114-22/З-97 від 30.12.2021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Бетамакс, </w:t>
            </w:r>
            <w:r>
              <w:rPr>
                <w:b/>
              </w:rPr>
              <w:t>таблетки по 50 мг або по 100 мг по 10 таблеток у блістері; по 3 блістери в пачці з картону</w:t>
            </w:r>
            <w:r>
              <w:rPr>
                <w:b/>
              </w:rPr>
              <w:br/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реєстраційного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271147-21/З-135, 271148-21/З-135, 271149-21/З-135, 271150-21/З-135, 271737-22/З-60, 283114-22/З-97 від 30.12.2021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Бетамакс, </w:t>
            </w:r>
            <w:r>
              <w:rPr>
                <w:b/>
              </w:rPr>
              <w:t>таблетки по 50 мг або по 100 мг по 10 таблеток у блістері; по 3 блістери в пачці з картону</w:t>
            </w:r>
            <w:r>
              <w:rPr>
                <w:b/>
              </w:rPr>
              <w:br/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реєстраційного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272567-22/З-06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Бетамакс, </w:t>
            </w:r>
            <w:r>
              <w:rPr>
                <w:b/>
              </w:rPr>
              <w:t xml:space="preserve">таблетки </w:t>
            </w:r>
            <w:r>
              <w:rPr>
                <w:b/>
              </w:rPr>
              <w:t>по 50 мг або по 100 мг по 10 таблеток у блістері; по 3 блістери в пачці з картону</w:t>
            </w:r>
            <w:r>
              <w:rPr>
                <w:b/>
              </w:rPr>
              <w:br/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272567-22/З-06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Бетамакс, </w:t>
            </w:r>
            <w:r>
              <w:rPr>
                <w:b/>
              </w:rPr>
              <w:t>таблетки по 50 мг або по 100 мг по 10 таблеток у блістері; по 3 блістери в пачці з картону</w:t>
            </w:r>
            <w:r>
              <w:rPr>
                <w:b/>
              </w:rPr>
              <w:br/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272567-22/З-06 в</w:t>
            </w:r>
            <w:r>
              <w:rPr>
                <w:b/>
              </w:rPr>
              <w:t>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Бетамакс, </w:t>
            </w:r>
            <w:r>
              <w:rPr>
                <w:b/>
              </w:rPr>
              <w:t>таблетки по 50 мг або по 100 мг по 10 таблеток у блістері; по 3 блістери в пачці з картону</w:t>
            </w:r>
            <w:r>
              <w:rPr>
                <w:b/>
              </w:rPr>
              <w:br/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272567-22/З-06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Бетамакс, </w:t>
            </w:r>
            <w:r>
              <w:rPr>
                <w:b/>
              </w:rPr>
              <w:t xml:space="preserve">таблетки </w:t>
            </w:r>
            <w:r>
              <w:rPr>
                <w:b/>
              </w:rPr>
              <w:t>по 50 мг або по 100 мг по 10 таблеток у блістері; по 3 блістери в пачці з картону</w:t>
            </w:r>
            <w:r>
              <w:rPr>
                <w:b/>
              </w:rPr>
              <w:br/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272567-22/З-06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Бетамакс, </w:t>
            </w:r>
            <w:r>
              <w:rPr>
                <w:b/>
              </w:rPr>
              <w:t>таблетки по 50 мг або по 100 мг по 10 таблеток у блістері; по 3 блістери в пачці з картону</w:t>
            </w:r>
            <w:r>
              <w:rPr>
                <w:b/>
              </w:rPr>
              <w:br/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272567-22/З-06 в</w:t>
            </w:r>
            <w:r>
              <w:rPr>
                <w:b/>
              </w:rPr>
              <w:t>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Бетамакс, </w:t>
            </w:r>
            <w:r>
              <w:rPr>
                <w:b/>
              </w:rPr>
              <w:t>таблетки по 50 мг або по 100 мг по 10 таблеток у блістері; по 3 блістери в пачці з картону</w:t>
            </w:r>
            <w:r>
              <w:rPr>
                <w:b/>
              </w:rPr>
              <w:br/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280374-22/В-60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Браксон, </w:t>
            </w:r>
            <w:r>
              <w:rPr>
                <w:b/>
              </w:rPr>
              <w:t>розчин для ін'єкцій, 40 мг/мл;</w:t>
            </w:r>
            <w:r>
              <w:rPr>
                <w:b/>
              </w:rPr>
              <w:br/>
            </w:r>
            <w:r>
              <w:rPr>
                <w:b/>
              </w:rPr>
              <w:t>по 1 мл або 2 мл в ампулі; по 5 ампул в контурній чарунковій упаковці; по 2 контурні чарункові упаковки в пачці з картону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280374-22/В-60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Браксон, </w:t>
            </w:r>
            <w:r>
              <w:rPr>
                <w:b/>
              </w:rPr>
              <w:t>розчин для ін'єкцій, 40 мг/мл;</w:t>
            </w:r>
            <w:r>
              <w:rPr>
                <w:b/>
              </w:rPr>
              <w:br/>
            </w:r>
            <w:r>
              <w:rPr>
                <w:b/>
              </w:rPr>
              <w:t>по 1 мл або 2 мл в ампулі; по 5 ампул в контурній чарунковій упаковці; по 2 контурні чарункові упаковки в пачці з картону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280374-22/В-60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Браксон, </w:t>
            </w:r>
            <w:r>
              <w:rPr>
                <w:b/>
              </w:rPr>
              <w:t>розчин для ін'єкцій, 40 мг/мл;</w:t>
            </w:r>
            <w:r>
              <w:rPr>
                <w:b/>
              </w:rPr>
              <w:br/>
            </w:r>
            <w:r>
              <w:rPr>
                <w:b/>
              </w:rPr>
              <w:t>по 1 мл або 2 мл в ампулі; по 5 ампул в контурній чарунковій упаковці; по 2 контурні чарункові упаковки в пачці з картону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277312-22/З-82, 277313-22/З-82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Брамітоб, </w:t>
            </w:r>
            <w:r>
              <w:rPr>
                <w:b/>
              </w:rPr>
              <w:t>розчин для інгаляцій, 300 мг/4 мл</w:t>
            </w:r>
            <w:r>
              <w:rPr>
                <w:b/>
              </w:rPr>
              <w:br/>
            </w:r>
            <w:r>
              <w:rPr>
                <w:b/>
              </w:rPr>
              <w:t>по 4 мл в ампулі; по 4 ампули в герметично запаяному стрипі; по 16, 28 або 56 ампул у картонній коробці з маркуванням німецькою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277312-22/З-82, 277313-22/З-82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Брамітоб, </w:t>
            </w:r>
            <w:r>
              <w:rPr>
                <w:b/>
              </w:rPr>
              <w:t>розчин для інгаляцій, 300 мг/4 мл</w:t>
            </w:r>
            <w:r>
              <w:rPr>
                <w:b/>
              </w:rPr>
              <w:br/>
            </w:r>
            <w:r>
              <w:rPr>
                <w:b/>
              </w:rPr>
              <w:t>по 4 мл в ампулі; по 4 ампули в герметично запаяному стрипі; по 16, 28 або 56 ампул у картонній коробці з маркуванням німецькою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277312-22/З-82, 277313-22/З-82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Брамітоб, </w:t>
            </w:r>
            <w:r>
              <w:rPr>
                <w:b/>
              </w:rPr>
              <w:t>розчин для інгаляцій, 300 мг/4 мл</w:t>
            </w:r>
            <w:r>
              <w:rPr>
                <w:b/>
              </w:rPr>
              <w:br/>
              <w:t>по 4 мл в ампулі; по 4 ампули в герметично запаяному стрипі; по 16, 28 або 56 ампул у картонній коробці з маркуванням німецькою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283702-22/З-134 від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Бронхіальний бальзам Белл'с, </w:t>
            </w:r>
            <w:r>
              <w:rPr>
                <w:b/>
              </w:rPr>
              <w:t>розчин для перорального застосування</w:t>
            </w:r>
            <w:r>
              <w:rPr>
                <w:b/>
              </w:rPr>
              <w:br/>
              <w:t>по 100 мл або по 200 мл в пляшці; по 1 пляшці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Євро Лайфкер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283702-22/З-134 від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Бронхіальний бальзам Белл'с, </w:t>
            </w:r>
            <w:r>
              <w:rPr>
                <w:b/>
              </w:rPr>
              <w:t>розчин для перорального застосування</w:t>
            </w:r>
            <w:r>
              <w:rPr>
                <w:b/>
              </w:rPr>
              <w:br/>
              <w:t>по 100 мл або по 200 мл в пляшці; по 1 пляшці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Євро Лайфкер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283702-22/З-134 </w:t>
            </w:r>
            <w:r>
              <w:rPr>
                <w:b/>
              </w:rPr>
              <w:t>від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Бронхіальний бальзам Белл'с, </w:t>
            </w:r>
            <w:r>
              <w:rPr>
                <w:b/>
              </w:rPr>
              <w:t>розчин для перорального застосування</w:t>
            </w:r>
            <w:r>
              <w:rPr>
                <w:b/>
              </w:rPr>
              <w:br/>
              <w:t>по 100 мл або по 200 мл в пляшці; по 1 пляшці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Євро Лайфкер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279140-22/В-61, </w:t>
            </w:r>
            <w:r>
              <w:rPr>
                <w:b/>
              </w:rPr>
              <w:t>279141-22/В-61 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Вазелін, </w:t>
            </w:r>
            <w:r>
              <w:rPr>
                <w:b/>
              </w:rPr>
              <w:t>мазь по 30 г у тубах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279140-22/В-61, 279141-22/В-61 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Вазелін, </w:t>
            </w:r>
            <w:r>
              <w:rPr>
                <w:b/>
              </w:rPr>
              <w:t>мазь по 30 г у тубах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279140-22/В-61, 279141-22/В-61 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Вазелін, </w:t>
            </w:r>
            <w:r>
              <w:rPr>
                <w:b/>
              </w:rPr>
              <w:t>мазь по 30 г у тубах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281448-22/З-134 від 20.09.2022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Валемонт, </w:t>
            </w:r>
            <w:r>
              <w:rPr>
                <w:b/>
              </w:rPr>
              <w:t>таблетки, вкриті оболонкою, по 300 мг по 10 таблеток у блістері; по 2 блістери в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Фармацеутіше Фабрік Монтавіт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281448-22/З-134 від 20.09.2022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Валемонт, </w:t>
            </w:r>
            <w:r>
              <w:rPr>
                <w:b/>
              </w:rPr>
              <w:t>таблетки, вкриті оболонкою, по 300 мг по 10 таблеток у блістері; по 2 блістери в карт</w:t>
            </w:r>
            <w:r>
              <w:rPr>
                <w:b/>
              </w:rPr>
              <w:t>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Фармацеутіше Фабрік Монтавіт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281448-22/З-134 від 20.09.2022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Валемонт, </w:t>
            </w:r>
            <w:r>
              <w:rPr>
                <w:b/>
              </w:rPr>
              <w:t>таблетки, вкриті оболонкою, по 300 мг по 10 таблеток у блістері; по 2 блістери в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Фармацеутіше Фабрік Монтавіт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280371-22/В-61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Валеріана форте, </w:t>
            </w:r>
            <w:r>
              <w:rPr>
                <w:b/>
              </w:rPr>
              <w:t>таблетки, вкриті плівковою оболонкою, по 40 мг, по 10 таблеток у блістері; по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280371-22/В-61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Валеріана форте, </w:t>
            </w:r>
            <w:r>
              <w:rPr>
                <w:b/>
              </w:rPr>
              <w:t>таблетки, вкриті плівковою оболонкою, по 40 мг, по 10 таблеток у блістері; по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280371-22/В-61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Валеріана форте, </w:t>
            </w:r>
            <w:r>
              <w:rPr>
                <w:b/>
              </w:rPr>
              <w:t>таблетки, вкриті плівковою оболонкою, по 40 мг, по 10 таблеток у блістері; по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279331-22/В-121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Валіскін, </w:t>
            </w:r>
            <w:r>
              <w:rPr>
                <w:b/>
              </w:rPr>
              <w:t>мазь 40 %; по 50 г у тубі; по 1 тубі в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</w:t>
            </w:r>
            <w:r>
              <w:rPr>
                <w:b/>
              </w:rPr>
              <w:t>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279331-22/В-121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Валіскін, </w:t>
            </w:r>
            <w:r>
              <w:rPr>
                <w:b/>
              </w:rPr>
              <w:t>мазь 40 %; по 50 г у тубі; по 1 тубі в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279331-22/В-121 </w:t>
            </w:r>
            <w:r>
              <w:rPr>
                <w:b/>
              </w:rPr>
              <w:t>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Валіскін, </w:t>
            </w:r>
            <w:r>
              <w:rPr>
                <w:b/>
              </w:rPr>
              <w:t>мазь 40 %; по 50 г у тубі; по 1 тубі в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284401-22/З-100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ВЕРОРАБ® / VERORAB Вакцина антирабічна інактивована суха, </w:t>
            </w:r>
            <w:r>
              <w:rPr>
                <w:b/>
              </w:rPr>
              <w:t>порошок та розчинник для приготування суспензії для ін'єкцій, не менше 2,5 МО/доза; по 1 флакону з порошком (1 доза) та 1 попередньо заповненому шприцу (0,5 мл), що містить розчинник (0,4 % розчин н</w:t>
            </w:r>
            <w:r>
              <w:rPr>
                <w:b/>
              </w:rPr>
              <w:t>атрію хлориду), в картонній коробці з маркуванням українською мовою; по 1 флакону з порошком (1 доза) та 1 попередньо заповненому шприцу (0,5 мл), що містить розчинник, в стандартно-експортній упаковці, яка міститься у картонній коробці з інструкцією для м</w:t>
            </w:r>
            <w:r>
              <w:rPr>
                <w:b/>
              </w:rPr>
              <w:t xml:space="preserve">едичного застосування; по 5 флаконів з порошком (1 доза) у комплекті з розчинником (0,4 % розчин натрію хлориду) в ампулах по 0,5 мл № 5 в картонній упаковці з маркуванням українською мовою; по 5 флаконів з порошком (1 доза) у комплекті з розчинником (0,4 </w:t>
            </w:r>
            <w:r>
              <w:rPr>
                <w:b/>
              </w:rPr>
              <w:t>% розчин натрію хлориду) в ампулах по 0,5 мл № 5 в стандартно-експортній упаковці, яка міститься у картонній коробці з інструкцією для медичного застосування; по 10 флаконів з порошком та по 10 попередньо заповнених шприців (0,5 мл), що містять розчинник (</w:t>
            </w:r>
            <w:r>
              <w:rPr>
                <w:b/>
              </w:rPr>
              <w:t>0,4 % розчин натрію хлориду), в картонній упаковці з маркуванням українською мовою; по 10 флаконів з порошком та по 10 попередньо заповнених шприців (0,5 мл), що містять розчинник (0,4 % розчин натрію хлориду), в стандартно-експортній упаковці, яка містить</w:t>
            </w:r>
            <w:r>
              <w:rPr>
                <w:b/>
              </w:rPr>
              <w:t>ся у картонній коробці з інструкцією для медичного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</w:t>
            </w:r>
            <w:r>
              <w:rPr>
                <w:szCs w:val="20"/>
              </w:rPr>
              <w:t xml:space="preserve">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284401-22/З-100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ВЕРОРАБ® / VERORAB Вакцина антирабічна інактивована суха, </w:t>
            </w:r>
            <w:r>
              <w:rPr>
                <w:b/>
              </w:rPr>
              <w:t>порошок та розчинник для приготування суспензії для ін'єкцій, не менше 2,5 МО/доза; по 1 флакону з порошком (1 доза) та 1 попередньо заповненому шприцу (0,5 мл), що містить розчинник (0,4 % розчин натрію хлориду), в картонній коробці з маркуванням українсь</w:t>
            </w:r>
            <w:r>
              <w:rPr>
                <w:b/>
              </w:rPr>
              <w:t>кою мовою; по 1 флакону з порошком (1 доза) та 1 попередньо заповненому шприцу (0,5 мл), що містить розчинник, в стандартно-експортній упаковці, яка міститься у картонній коробці з інструкцією для медичного застосування; по 5 флаконів з порошком (1 доза) у</w:t>
            </w:r>
            <w:r>
              <w:rPr>
                <w:b/>
              </w:rPr>
              <w:t xml:space="preserve"> комплекті з розчинником (0,4 % розчин натрію хлориду) в ампулах по 0,5 мл № 5 в картонній упаковці з маркуванням українською мовою; по 5 флаконів з порошком (1 доза) у комплекті з розчинником (0,4 % розчин натрію хлориду) в ампулах по 0,5 мл № 5 в стандар</w:t>
            </w:r>
            <w:r>
              <w:rPr>
                <w:b/>
              </w:rPr>
              <w:t>тно-експортній упаковці, яка міститься у картонній коробці з інструкцією для медичного застосування; по 10 флаконів з порошком та по 10 попередньо заповнених шприців (0,5 мл), що містять розчинник (0,4 % розчин натрію хлориду), в картонній упаковці з марку</w:t>
            </w:r>
            <w:r>
              <w:rPr>
                <w:b/>
              </w:rPr>
              <w:t>ванням українською мовою; по 10 флаконів з порошком та по 10 попередньо заповнених шприців (0,5 мл), що містять розчинник (0,4 % розчин натрію хлориду), в стандартно-експортній упаковці, яка міститься у картонній коробці з інструкцією для медичного застосу</w:t>
            </w:r>
            <w:r>
              <w:rPr>
                <w:b/>
              </w:rPr>
              <w:t>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284401-22/З-100 </w:t>
            </w:r>
            <w:r>
              <w:rPr>
                <w:b/>
              </w:rPr>
              <w:t>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ВЕРОРАБ® / VERORAB Вакцина антирабічна інактивована суха, </w:t>
            </w:r>
            <w:r>
              <w:rPr>
                <w:b/>
              </w:rPr>
              <w:t>порошок та розчинник для приготування суспензії для ін'єкцій, не менше 2,5 МО/доза; по 1 флакону з порошком (1 доза) та 1 попередньо заповненому шприцу (0,5 мл), що містить розчинник (0,4 % розчин натрію хлориду), в картонній коробці з маркуванням українсь</w:t>
            </w:r>
            <w:r>
              <w:rPr>
                <w:b/>
              </w:rPr>
              <w:t>кою мовою; по 1 флакону з порошком (1 доза) та 1 попередньо заповненому шприцу (0,5 мл), що містить розчинник, в стандартно-експортній упаковці, яка міститься у картонній коробці з інструкцією для медичного застосування; по 5 флаконів з порошком (1 доза) у</w:t>
            </w:r>
            <w:r>
              <w:rPr>
                <w:b/>
              </w:rPr>
              <w:t xml:space="preserve"> комплекті з розчинником (0,4 % розчин натрію хлориду) в ампулах по 0,5 мл № 5 в картонній упаковці з маркуванням українською мовою; по 5 флаконів з порошком (1 доза) у комплекті з розчинником (0,4 % розчин натрію хлориду) в ампулах по 0,5 мл № 5 в стандар</w:t>
            </w:r>
            <w:r>
              <w:rPr>
                <w:b/>
              </w:rPr>
              <w:t>тно-експортній упаковці, яка міститься у картонній коробці з інструкцією для медичного застосування; по 10 флаконів з порошком та по 10 попередньо заповнених шприців (0,5 мл), що містять розчинник (0,4 % розчин натрію хлориду), в картонній упаковці з марку</w:t>
            </w:r>
            <w:r>
              <w:rPr>
                <w:b/>
              </w:rPr>
              <w:t>ванням українською мовою; по 10 флаконів з порошком та по 10 попередньо заповнених шприців (0,5 мл), що містять розчинник (0,4 % розчин натрію хлориду), в стандартно-експортній упаковці, яка міститься у картонній коробці з інструкцією для медичного застосу</w:t>
            </w:r>
            <w:r>
              <w:rPr>
                <w:b/>
              </w:rPr>
              <w:t>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272894-22/В-61 в</w:t>
            </w:r>
            <w:r>
              <w:rPr>
                <w:b/>
              </w:rPr>
              <w:t>ід 08.02.2022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Візеалот, </w:t>
            </w:r>
            <w:r>
              <w:rPr>
                <w:b/>
              </w:rPr>
              <w:t>порошок для розчину для інфузій, 200 мг, 1 флакон (маркування українською мовою) з порошком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272894-22/В-61 від 08.02.2022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Візеалот, </w:t>
            </w:r>
            <w:r>
              <w:rPr>
                <w:b/>
              </w:rPr>
              <w:t>порошок для розчину для інфузій, 200 мг, 1 флакон (маркування українською мовою) з порошком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272894-22/В-61 від 08.02.2022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Візеалот, </w:t>
            </w:r>
            <w:r>
              <w:rPr>
                <w:b/>
              </w:rPr>
              <w:t>порошок для розчину для інфузій, 200 мг, 1 флакон (маркування українською мовою) з порошком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277805-22/В-100, 284157-22/В-100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Вітапрост, </w:t>
            </w:r>
            <w:r>
              <w:rPr>
                <w:b/>
              </w:rPr>
              <w:t>супозиторії ректальні; по 5 супозиторіїв у контурній чарунковій упаковці, по 2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277805-22/В-100, 284157-22/В-100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Вітапрост, </w:t>
            </w:r>
            <w:r>
              <w:rPr>
                <w:b/>
              </w:rPr>
              <w:t>супозиторії ректальні; по 5 супозиторіїв у контурній чарунковій упаковці, по 2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277805-22/В-100, 284157-22/В-100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Вітапрост, </w:t>
            </w:r>
            <w:r>
              <w:rPr>
                <w:b/>
              </w:rPr>
              <w:t>супозиторії ректальні; по 5 супозиторіїв у контурній чарунковій упаковці, по 2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266243-21/З-88, 266244-21/З-88, 266245-21/З-88, 266246-21/З-88, 266247-21/З-88, 266248-21/З-88, 266249-21/З-88, 266250-21/З-88, 266251-21/З-88, 266252-21/З-8</w:t>
            </w:r>
            <w:r>
              <w:rPr>
                <w:b/>
              </w:rPr>
              <w:t>8, 266253-21/З-88, 266254-21/З-88, 266255-21/З-88, 266256-21/З-88, 266257-21/З-88, 266258-21/З-88, 266259-21/З-88, 266260-21/З-88, 266261-21/З-88, 266262-21/З-88, 266263-21/З-88, 266264-21/З-88, 266265-21/З-88, 266266-21/З-88, 266267-21/З-88, 266268-21/З-8</w:t>
            </w:r>
            <w:r>
              <w:rPr>
                <w:b/>
              </w:rPr>
              <w:t>8, 266269-21/З-88, 266270-21/З-88, 266271-21/З-88, 266272-21/З-88 від 20.10.2021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Віфенд, </w:t>
            </w:r>
            <w:r>
              <w:rPr>
                <w:b/>
              </w:rPr>
              <w:t>таблетки, вкриті плівковою оболонкою, по 50 мг; по 10 таблеток у блістері, по 1 блістеру в картонній коробці; по 200 мг; по 7 таблеток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266243-21/З-88, 266244-21/З-88, 266245-21/З-88, 266246-21/З-88, 266247-21/З-88, 266248-21/З-88, 266249-21/З-88, 266250-21/З-88, 266251-21/З-88, 266252-21/З-88, 266253-21/З-88, 26</w:t>
            </w:r>
            <w:r>
              <w:rPr>
                <w:b/>
              </w:rPr>
              <w:t>6254-21/З-88, 266255-21/З-88, 266256-21/З-88, 266257-21/З-88, 266258-21/З-88, 266259-21/З-88, 266260-21/З-88, 266261-21/З-88, 266262-21/З-88, 266263-21/З-88, 266264-21/З-88, 266265-21/З-88, 266266-21/З-88, 266267-21/З-88, 266268-21/З-88, 266269-21/З-88, 26</w:t>
            </w:r>
            <w:r>
              <w:rPr>
                <w:b/>
              </w:rPr>
              <w:t>6270-21/З-88, 266271-21/З-88, 266272-21/З-88 від 20.10.2021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Віфенд, </w:t>
            </w:r>
            <w:r>
              <w:rPr>
                <w:b/>
              </w:rPr>
              <w:t>таблетки, вкриті плівковою оболонкою, по 50 мг; по 10 таблеток у блістері, по 1 блістеру в картонній коробці; по 200 мг; по 7 таблеток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266243-21/З-88, 266244-21/З-88, 266245-21/З-88, 266246-21/З-88, 266247-21/З-88, 266248-21/З-88, 266249-21/З-88, 266250-21/З-88, 266251-21/З-88, 266252-21/З-88, 266253-</w:t>
            </w:r>
            <w:r>
              <w:rPr>
                <w:b/>
              </w:rPr>
              <w:t>21/З-88, 266254-21/З-88, 266255-21/З-88, 266256-21/З-88, 266257-21/З-88, 266258-21/З-88, 266259-21/З-88, 266260-21/З-88, 266261-21/З-88, 266262-21/З-88, 266263-21/З-88, 266264-21/З-88, 266265-21/З-88, 266266-21/З-88, 266267-21/З-88, 266268-21/З-88, 266269-</w:t>
            </w:r>
            <w:r>
              <w:rPr>
                <w:b/>
              </w:rPr>
              <w:t>21/З-88, 266270-21/З-88, 266271-21/З-88, 266272-21/З-88 від 20.10.2021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Віфенд, </w:t>
            </w:r>
            <w:r>
              <w:rPr>
                <w:b/>
              </w:rPr>
              <w:t>таблетки, вкриті плівковою оболонкою, по 50 мг; по 10 таблеток у блістері, по 1 блістеру в картонній коробці; по 200 мг; по 7 таблеток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266243-21/З-88, 266244-21/З-88, 266245-21/З-88, 266246-21/З-88, 266247-21/З-88, 266248-21/З-88, 266249-21/З-88, 266250-21/З-88, 266251-21/З-88, 266252-21/З-8</w:t>
            </w:r>
            <w:r>
              <w:rPr>
                <w:b/>
              </w:rPr>
              <w:t>8, 266253-21/З-88, 266254-21/З-88, 266255-21/З-88, 266256-21/З-88, 266257-21/З-88, 266258-21/З-88, 266259-21/З-88, 266260-21/З-88, 266261-21/З-88, 266262-21/З-88, 266263-21/З-88, 266264-21/З-88, 266265-21/З-88, 266266-21/З-88, 266267-21/З-88, 266268-21/З-8</w:t>
            </w:r>
            <w:r>
              <w:rPr>
                <w:b/>
              </w:rPr>
              <w:t>8, 266269-21/З-88, 266270-21/З-88, 266271-21/З-88, 266272-21/З-88 від 20.10.2021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Віфенд, </w:t>
            </w:r>
            <w:r>
              <w:rPr>
                <w:b/>
              </w:rPr>
              <w:t>таблетки, вкриті плівковою оболонкою, по 50 мг; по 10 таблеток у блістері, по 1 блістеру в картонній коробці; по 200 мг; по 7 таблеток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266243-21/З-88, 266244-21/З-88, 266245-21/З-88, 266246-21/З-88, 266247-21/З-88, 266248-21/З-88, 266249-21/З-88, 266250-21/З-88, 266251-21/З-88, 266252-21/З-88, 266253-21/З-88, 26</w:t>
            </w:r>
            <w:r>
              <w:rPr>
                <w:b/>
              </w:rPr>
              <w:t>6254-21/З-88, 266255-21/З-88, 266256-21/З-88, 266257-21/З-88, 266258-21/З-88, 266259-21/З-88, 266260-21/З-88, 266261-21/З-88, 266262-21/З-88, 266263-21/З-88, 266264-21/З-88, 266265-21/З-88, 266266-21/З-88, 266267-21/З-88, 266268-21/З-88, 266269-21/З-88, 26</w:t>
            </w:r>
            <w:r>
              <w:rPr>
                <w:b/>
              </w:rPr>
              <w:t>6270-21/З-88, 266271-21/З-88, 266272-21/З-88 від 20.10.2021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Віфенд, </w:t>
            </w:r>
            <w:r>
              <w:rPr>
                <w:b/>
              </w:rPr>
              <w:t>таблетки, вкриті плівковою оболонкою, по 50 мг; по 10 таблеток у блістері, по 1 блістеру в картонній коробці; по 200 мг; по 7 таблеток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266243-21/З-88, 266244-21/З-88, 266245-21/З-88, 266246-21/З-88, 266247-21/З-88, 266248-21/З-88, 266249-21/З-88, 266250-21/З-88, 266251-21/З-88, 266252-21/З-8</w:t>
            </w:r>
            <w:r>
              <w:rPr>
                <w:b/>
              </w:rPr>
              <w:t>8, 266253-21/З-88, 266254-21/З-88, 266255-21/З-88, 266256-21/З-88, 266257-21/З-88, 266258-21/З-88, 266259-21/З-88, 266260-21/З-88, 266261-21/З-88, 266262-21/З-88, 266263-21/З-88, 266264-21/З-88, 266265-21/З-88, 266266-21/З-88, 266267-21/З-88, 266268-21/З-8</w:t>
            </w:r>
            <w:r>
              <w:rPr>
                <w:b/>
              </w:rPr>
              <w:t>8, 266269-21/З-88, 266270-21/З-88, 266271-21/З-88, 266272-21/З-88 від 20.10.2021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Віфенд, </w:t>
            </w:r>
            <w:r>
              <w:rPr>
                <w:b/>
              </w:rPr>
              <w:t>таблетки, вкриті плівковою оболонкою, по 50 мг; по 10 таблеток у блістері, по 1 блістеру в картонній коробці; по 200 мг; по 7 таблеток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278713-22/З-124 від 29.07.2022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Геласпан 4%, </w:t>
            </w:r>
            <w:r>
              <w:rPr>
                <w:b/>
              </w:rPr>
              <w:t>розчин для інфузій;</w:t>
            </w:r>
            <w:r>
              <w:rPr>
                <w:b/>
              </w:rPr>
              <w:br/>
              <w:t>по 500 мл у флаконах поліетиленових; по 10 флаконів у картонній коробці;</w:t>
            </w:r>
            <w:r>
              <w:rPr>
                <w:b/>
              </w:rPr>
              <w:br/>
              <w:t>по 500 мл у мішках пластикових; по 20 мішків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278713-22/З-124 від 29.07.2022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Геласпан 4%, </w:t>
            </w:r>
            <w:r>
              <w:rPr>
                <w:b/>
              </w:rPr>
              <w:t>розчин для інфузій;</w:t>
            </w:r>
            <w:r>
              <w:rPr>
                <w:b/>
              </w:rPr>
              <w:br/>
            </w:r>
            <w:r>
              <w:rPr>
                <w:b/>
              </w:rPr>
              <w:t>по 500 мл у флаконах поліетиленових; по 10 флаконів у картонній коробці;</w:t>
            </w:r>
            <w:r>
              <w:rPr>
                <w:b/>
              </w:rPr>
              <w:br/>
              <w:t>по 500 мл у мішках пластикових; по 20 мішків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278713-22/З-124 від 29.07.2022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Геласпан 4%, </w:t>
            </w:r>
            <w:r>
              <w:rPr>
                <w:b/>
              </w:rPr>
              <w:t>розчин для інфузій;</w:t>
            </w:r>
            <w:r>
              <w:rPr>
                <w:b/>
              </w:rPr>
              <w:br/>
            </w:r>
            <w:r>
              <w:rPr>
                <w:b/>
              </w:rPr>
              <w:t>по 500 мл у флаконах поліетиленових; по 10 флаконів у картонній коробці;</w:t>
            </w:r>
            <w:r>
              <w:rPr>
                <w:b/>
              </w:rPr>
              <w:br/>
              <w:t>по 500 мл у мішках пластикових; по 20 мішків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284212-22/В-97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Гепадиф®, </w:t>
            </w:r>
            <w:r>
              <w:rPr>
                <w:b/>
              </w:rPr>
              <w:t>порошок для розчину для ін'єкцій, по 942,05 мг порошку у флаконі; по 1, 5 або 10 флаконів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284212-22/В-97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Гепадиф®, </w:t>
            </w:r>
            <w:r>
              <w:rPr>
                <w:b/>
              </w:rPr>
              <w:t>порошок для розчину для ін'єкцій, по 942,05 мг порошку у флаконі; по 1, 5 або 10 флаконів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284212-22/В-97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Гепадиф®, </w:t>
            </w:r>
            <w:r>
              <w:rPr>
                <w:b/>
              </w:rPr>
              <w:t>порошок для розчину для ін'єкцій, по 942,05 мг порошку у флаконі; по 1, 5 або 10 флаконів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284213-22/В-97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Гепадиф®, </w:t>
            </w:r>
            <w:r>
              <w:rPr>
                <w:b/>
              </w:rPr>
              <w:t>капсули, по 10 капсул у блістері; по 10 капсул у блістері; по 3, 5 або 10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284213-22/В-97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Гепадиф®, </w:t>
            </w:r>
            <w:r>
              <w:rPr>
                <w:b/>
              </w:rPr>
              <w:t>капсули, по 10 капсул у блістері; по 10 капсул у блістері; по 3, 5 або 10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284213-22/В-97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Гепадиф®, </w:t>
            </w:r>
            <w:r>
              <w:rPr>
                <w:b/>
              </w:rPr>
              <w:t>капсули, по 10 капсул у блістері; по 10 капсул у блістері; по 3, 5 або 10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282569-22/В-123 від 17.10.2022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Гепарин-Біолік, </w:t>
            </w:r>
            <w:r>
              <w:rPr>
                <w:b/>
              </w:rPr>
              <w:t>розчин для ін'єкцій, 5000 МО/мл; по 1 мл в ампулі; по 5 ампул у пачці з картону; по 4 мл у флаконі; по 5 флаконів у пачці з картону; по 5 мл у флаконі; по 5 або по 10 флаконів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</w:t>
            </w:r>
            <w:r>
              <w:rPr>
                <w:b/>
              </w:rPr>
              <w:t>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282569-22/В-123 від 17.10.2022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Гепарин-Біолік, </w:t>
            </w:r>
            <w:r>
              <w:rPr>
                <w:b/>
              </w:rPr>
              <w:t>розчин для ін'єкцій, 5000 МО/мл; по 1 мл в ампулі; по 5 ампул у пачці з картону; по 4 мл у флаконі; по 5 флаконів у пачці з картону; по 5 мл у флаконі; по 5 або по 10 флаконів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</w:t>
            </w:r>
            <w:r>
              <w:rPr>
                <w:b/>
              </w:rPr>
              <w:t>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282569-22/В-123 від 17.10.2022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Гепарин-Біолік, </w:t>
            </w:r>
            <w:r>
              <w:rPr>
                <w:b/>
              </w:rPr>
              <w:t>розчин для ін'єкцій, 5000 МО/мл; по 1 мл в ампулі; по 5 ампул у пачці з картону; по 4 мл у флаконі; по 5 флаконів у пачці з картону; по 5 мл у флаконі; по 5 або по 10 флаконів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281119-22/З-28 в</w:t>
            </w:r>
            <w:r>
              <w:rPr>
                <w:b/>
              </w:rPr>
              <w:t>ід 14.09.2022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Гербіон® плющ, </w:t>
            </w:r>
            <w:r>
              <w:rPr>
                <w:b/>
              </w:rPr>
              <w:t>льодяники по 35 мг по 8 льодяників у блістері; по 1 або по 2, або по 3,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281119-22/З-28 від 14.09.2022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Гербіон® плющ, </w:t>
            </w:r>
            <w:r>
              <w:rPr>
                <w:b/>
              </w:rPr>
              <w:t>льодяники по 35 мг по 8 льодяників у блістері; по 1 або по 2, або по 3,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281119-22/З-28 від 14.09.2022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Гербіон® плющ, </w:t>
            </w:r>
            <w:r>
              <w:rPr>
                <w:b/>
              </w:rPr>
              <w:t>льодяники по 35 мг по 8 льодяників у блістері; по 1 або по 2, або по 3,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269967-21/З-88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ГЕРЦЕПТИН®, </w:t>
            </w:r>
            <w:r>
              <w:rPr>
                <w:b/>
              </w:rPr>
              <w:t>розчин для ін’єкцій, 600 мг/5 мл; 1 флакон з розчином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269967-21/З-88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ГЕРЦЕПТИН®, </w:t>
            </w:r>
            <w:r>
              <w:rPr>
                <w:b/>
              </w:rPr>
              <w:t>розчин для ін’єкцій, 600 мг/5 мл; 1 флакон з розчином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269967-21/З-88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ГЕРЦЕПТИН®, </w:t>
            </w:r>
            <w:r>
              <w:rPr>
                <w:b/>
              </w:rPr>
              <w:t>розчин для ін’єкцій, 600 мг/5 мл; 1 флакон з розчином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282584-22/В-134 від 17.10.2022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Гідрокортизону ацетат, </w:t>
            </w:r>
            <w:r>
              <w:rPr>
                <w:b/>
              </w:rPr>
              <w:t>кристалічний порошок (субстанція);</w:t>
            </w:r>
            <w:r>
              <w:rPr>
                <w:b/>
              </w:rPr>
              <w:br/>
              <w:t>у подвійних поліетиленових пакетах;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282584-22/В-134 від 17.10.2022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Гідрокортизону ацетат, </w:t>
            </w:r>
            <w:r>
              <w:rPr>
                <w:b/>
              </w:rPr>
              <w:t>кристалічний порошок (субстанція);</w:t>
            </w:r>
            <w:r>
              <w:rPr>
                <w:b/>
              </w:rPr>
              <w:br/>
              <w:t>у подвійних поліетиленових пакетах;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282584-22/В-134 від 17.10.2022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Гідрокортизону ацетат, </w:t>
            </w:r>
            <w:r>
              <w:rPr>
                <w:b/>
              </w:rPr>
              <w:t>кристалічний порошок (субстанція);</w:t>
            </w:r>
            <w:r>
              <w:rPr>
                <w:b/>
              </w:rPr>
              <w:br/>
              <w:t>у подвійних поліетиленових пакетах;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268326-21/З-124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ГЛІВЕК®, </w:t>
            </w:r>
            <w:r>
              <w:rPr>
                <w:b/>
              </w:rPr>
              <w:t>таблетки, вкриті плівковою оболонкою, по 100 мг; по 10 таблеток у блістері; по 6 блістерів в коробці;</w:t>
            </w:r>
            <w:r>
              <w:rPr>
                <w:b/>
              </w:rPr>
              <w:br/>
              <w:t>таблетки, вкриті плівковою оболонкою, по 400 мг; по 10 таблеток у блістері;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268326-21/З-124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ГЛІВЕК®, </w:t>
            </w:r>
            <w:r>
              <w:rPr>
                <w:b/>
              </w:rPr>
              <w:t>таблетки, вкриті плівковою оболонкою, по 100 мг; по 10 таблеток у блістері; по 6 блістерів в коробці;</w:t>
            </w:r>
            <w:r>
              <w:rPr>
                <w:b/>
              </w:rPr>
              <w:br/>
              <w:t>таблетки, вкриті плівковою оболонкою, по 400 мг; по 10 таблеток у блістері;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268326-21/З-124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ГЛІВЕК®, </w:t>
            </w:r>
            <w:r>
              <w:rPr>
                <w:b/>
              </w:rPr>
              <w:t>таблетки, вкриті плівковою оболонкою, по 100 мг; по 10 таблеток у блістері; по 6 блістерів в коробці;</w:t>
            </w:r>
            <w:r>
              <w:rPr>
                <w:b/>
              </w:rPr>
              <w:br/>
              <w:t>таблетки, вкриті плівковою оболонкою, по 400 мг; по 10 таблеток у блістері;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268326-21/З-124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ГЛІВЕК®, </w:t>
            </w:r>
            <w:r>
              <w:rPr>
                <w:b/>
              </w:rPr>
              <w:t>таблетки, вкриті плівковою оболонкою, по 100 мг; по 10 таблеток у блістері; по 6 блістерів в коробці;</w:t>
            </w:r>
            <w:r>
              <w:rPr>
                <w:b/>
              </w:rPr>
              <w:br/>
              <w:t>таблетки, вкриті плівковою оболонкою, по 400 мг; по 10 таблеток у блістері;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268326-21/З-124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ГЛІВЕК®, </w:t>
            </w:r>
            <w:r>
              <w:rPr>
                <w:b/>
              </w:rPr>
              <w:t>таблетки, вкриті плівковою оболонкою, по 100 мг; по 10 таблеток у блістері; по 6 блістерів в коробці;</w:t>
            </w:r>
            <w:r>
              <w:rPr>
                <w:b/>
              </w:rPr>
              <w:br/>
              <w:t>таблетки, вкриті плівковою оболонкою, по 400 мг; по 10 таблеток у блістері;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268326-21/З-124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ГЛІВЕК®, </w:t>
            </w:r>
            <w:r>
              <w:rPr>
                <w:b/>
              </w:rPr>
              <w:t>таблетки, вкриті плівковою оболонкою, по 100 мг; по 10 таблеток у блістері; по 6 блістерів в коробці;</w:t>
            </w:r>
            <w:r>
              <w:rPr>
                <w:b/>
              </w:rPr>
              <w:br/>
              <w:t>таблетки, вкриті плівковою оболонкою, по 400 мг; по 10 таблеток у блістері;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284880-22/В-96 в</w:t>
            </w:r>
            <w:r>
              <w:rPr>
                <w:b/>
              </w:rPr>
              <w:t>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Глоду листя та квіток екстракт сухий, </w:t>
            </w:r>
            <w:r>
              <w:rPr>
                <w:b/>
              </w:rPr>
              <w:t>порошок (субстанція) в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284880-22/В-96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Глоду листя та квіток екстракт сухий, </w:t>
            </w:r>
            <w:r>
              <w:rPr>
                <w:b/>
              </w:rPr>
              <w:t>порошок (субстанція) в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284880-22/В-96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Глоду листя та квіток екстракт сухий, </w:t>
            </w:r>
            <w:r>
              <w:rPr>
                <w:b/>
              </w:rPr>
              <w:t>порошок (субстанція) в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280176-22/В-92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Глюкоза-Новофарм, </w:t>
            </w:r>
            <w:r>
              <w:rPr>
                <w:b/>
              </w:rPr>
              <w:t>розчин для інфузій, 50 мг/мл по 200 мл або 250 мл, або 400 мл, або 500 мл у пляшках; по 250 мл або 500 мл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280176-22/В-92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Глюкоза-Новофарм, </w:t>
            </w:r>
            <w:r>
              <w:rPr>
                <w:b/>
              </w:rPr>
              <w:t>розчин для інфузій, 50 мг/мл по 200 мл або 250 мл, або 400 мл, або 500 мл у пляшках; по 250 мл або 500 мл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280176-22/В-92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Глюкоза-Новофарм, </w:t>
            </w:r>
            <w:r>
              <w:rPr>
                <w:b/>
              </w:rPr>
              <w:t>розчин для інфузій, 50 мг/мл по 200 мл або 250 мл, або 400 мл, або 500 мл у пляшках; по 250 мл або 500 мл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283058-22/З-96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Грипекс ХотАктив , </w:t>
            </w:r>
            <w:r>
              <w:rPr>
                <w:b/>
              </w:rPr>
              <w:t>порошок для орального розчину, по 4 г в саше, по 5, або по 7, або по 8 або по 10 саше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283058-22/З-96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Грипекс ХотАктив , </w:t>
            </w:r>
            <w:r>
              <w:rPr>
                <w:b/>
              </w:rPr>
              <w:t>порошок для орального розчину, по 4 г в саше, по 5, або по 7, або по 8 або по 10 саше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283058-22/З-96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Грипекс ХотАктив , </w:t>
            </w:r>
            <w:r>
              <w:rPr>
                <w:b/>
              </w:rPr>
              <w:t>порошок для орального розчину, по 4 г в саше, по 5, або по 7, або по 8 або по 10 саше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283056-22/З-96, 283057-22/З-96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Грипекс ХотАктив , </w:t>
            </w:r>
            <w:r>
              <w:rPr>
                <w:b/>
              </w:rPr>
              <w:t>порошок для орального розчину, по 4 г в саше, по 5, або по 7, або по 8 або по 10 саше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283056-22/З-96, 283057-22/З-96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Грипекс ХотАктив , </w:t>
            </w:r>
            <w:r>
              <w:rPr>
                <w:b/>
              </w:rPr>
              <w:t>порошок для орального розчину, по 4 г в саше, по 5, або по 7, або по 8 або по 10 саше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283056-22/З-96, 283057-22/З-96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Грипекс ХотАктив , </w:t>
            </w:r>
            <w:r>
              <w:rPr>
                <w:b/>
              </w:rPr>
              <w:t>порошок для орального розчину, по 4 г в саше, по 5, або по 7, або по 8 або по 10 саше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279926-22/В-66 від 19.08.2022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Грипомед®, </w:t>
            </w:r>
            <w:r>
              <w:rPr>
                <w:b/>
              </w:rPr>
              <w:t>капсули, по 10 капсул у блістері; по 2 блістери у пачці з картону; in bulk: № 3750 (10х375) (по 10 капсул у блістері; по 375 блістерів у коробці з картону)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279926-22/В-66 від 19.08.2022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Грипомед®, </w:t>
            </w:r>
            <w:r>
              <w:rPr>
                <w:b/>
              </w:rPr>
              <w:t>капсули, по 10 капсул у блістері; по 2 блістери у пачці з картону; in bulk: № 3750 (10х375) (по 10 капсул у блістері; по 375 блістерів у коробці з картону)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279926-22/В-66 від 19.08.2022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Грипомед®, </w:t>
            </w:r>
            <w:r>
              <w:rPr>
                <w:b/>
              </w:rPr>
              <w:t>капсули, по 10 капсул у блістері; по 2 блістери у пачці з картону; in bulk: № 3750 (10х375) (по 10 капсул у блістері; по 375 блістерів у коробці з картону)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279926-22/В-66 від 19.08.2022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Грипомед®, </w:t>
            </w:r>
            <w:r>
              <w:rPr>
                <w:b/>
              </w:rPr>
              <w:t>капсули, по 10 капсул у блістері; по 2 блістери у пачці з картону; in bulk: № 3750 (10х375) (по 10 капсул у блістері; по 375 блістерів у коробці з картону)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279926-22/В-66 від 19.08.2022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Грипомед®, </w:t>
            </w:r>
            <w:r>
              <w:rPr>
                <w:b/>
              </w:rPr>
              <w:t>капсули, по 10 капсул у блістері; по 2 блістери у пачці з картону; in bulk: № 3750 (10х375) (по 10 капсул у блістері; по 375 блістерів у коробці з картону)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279926-22/В-66 від 19.08.2022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Грипомед®, </w:t>
            </w:r>
            <w:r>
              <w:rPr>
                <w:b/>
              </w:rPr>
              <w:t>капсули, по 10 капсул у блістері; по 2 блістери у пачці з картону; in bulk: № 3750 (10х375) (по 10 капсул у блістері; по 375 блістерів у коробці з картону)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279883-22/З-28 від 18.08.2022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ГРИППОСТАД® РИНО МАРІТІМ , </w:t>
            </w:r>
            <w:r>
              <w:rPr>
                <w:b/>
              </w:rPr>
              <w:t>спрей назальний, розчин 0,1% або 0,05% по 15 мл у флаконі; по 1 флакону в картонній коробці</w:t>
            </w:r>
            <w:r>
              <w:rPr>
                <w:b/>
              </w:rPr>
              <w:br/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279883-22/З-28 від 18.08.2022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ГРИППОСТАД® РИНО МАРІТІМ , </w:t>
            </w:r>
            <w:r>
              <w:rPr>
                <w:b/>
              </w:rPr>
              <w:t>спрей назальний, розчин 0,1% або 0,05% по 15 мл у флаконі; по 1 флакону в картонній коробці</w:t>
            </w:r>
            <w:r>
              <w:rPr>
                <w:b/>
              </w:rPr>
              <w:br/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279883-22/З-28 від 18.08.2022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ГРИППОСТАД® РИНО МАРІТІМ , </w:t>
            </w:r>
            <w:r>
              <w:rPr>
                <w:b/>
              </w:rPr>
              <w:t>спрей назальний, розчин 0,1% або 0,05% по 15 мл у флаконі; по 1 флакону в картонній коробці</w:t>
            </w:r>
            <w:r>
              <w:rPr>
                <w:b/>
              </w:rPr>
              <w:br/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 xml:space="preserve">Реєстраційне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279883-22/З-28 від 18.08.2022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ГРИППОСТАД® РИНО МАРІТІМ , </w:t>
            </w:r>
            <w:r>
              <w:rPr>
                <w:b/>
              </w:rPr>
              <w:t>спрей назальний, розчин 0,1% або 0,05% по 15 мл у флаконі; по 1 флакону в картонній коробці</w:t>
            </w:r>
            <w:r>
              <w:rPr>
                <w:b/>
              </w:rPr>
              <w:br/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 xml:space="preserve">Реєстраційне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279883-22/З-28 від 18.08.2022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ГРИППОСТАД® РИНО МАРІТІМ , </w:t>
            </w:r>
            <w:r>
              <w:rPr>
                <w:b/>
              </w:rPr>
              <w:t>спрей назальний, розчин 0,1% або 0,05% по 15 мл у флаконі; по 1 флакону в картонній коробці</w:t>
            </w:r>
            <w:r>
              <w:rPr>
                <w:b/>
              </w:rPr>
              <w:br/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 xml:space="preserve">Реєстраційне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279883-22/З-28 від 18.08.2022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ГРИППОСТАД® РИНО МАРІТІМ , </w:t>
            </w:r>
            <w:r>
              <w:rPr>
                <w:b/>
              </w:rPr>
              <w:t>спрей назальний, розчин 0,1% або 0,05% по 15 мл у флаконі; по 1 флакону в картонній коробці</w:t>
            </w:r>
            <w:r>
              <w:rPr>
                <w:b/>
              </w:rPr>
              <w:br/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 xml:space="preserve">Реєстраційне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283200-22/В-100 від 31.10.2022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Гутталакс®Пікосульфат, </w:t>
            </w:r>
            <w:r>
              <w:rPr>
                <w:b/>
              </w:rPr>
              <w:t>краплі, 7,5 мг/мл; по 15 мл або 30 мл у флаконі;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283200-22/В-100 від 31.10.2022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Гутталакс®Пікосульфат, </w:t>
            </w:r>
            <w:r>
              <w:rPr>
                <w:b/>
              </w:rPr>
              <w:t>краплі, 7,5 мг/мл; по 15 мл або 30 мл у флаконі;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283200-22/В-100 від 31.10.2022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Гутталакс®Пікосульфат, </w:t>
            </w:r>
            <w:r>
              <w:rPr>
                <w:b/>
              </w:rPr>
              <w:t>краплі, 7,5 мг/мл; по 15 мл або 30 мл у флаконі;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280302-22/В-132 від 30.08.2022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Даймісил (було: Даймісил Баум), </w:t>
            </w:r>
            <w:r>
              <w:rPr>
                <w:b/>
              </w:rPr>
              <w:t>гранули для оральної суспензії 100 мг/2 г, по 2 г в саше, по 10 саше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280302-22/В-132 від 30.08.2022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Даймісил (було: Даймісил Баум), </w:t>
            </w:r>
            <w:r>
              <w:rPr>
                <w:b/>
              </w:rPr>
              <w:t>гранули для оральної суспензії 100 мг/2 г, по 2 г в саше, по 10 саше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280302-22/В-132 від 30.08.2022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Даймісил (було: Даймісил Баум), </w:t>
            </w:r>
            <w:r>
              <w:rPr>
                <w:b/>
              </w:rPr>
              <w:t>гранули для оральної суспензії 100 мг/2 г, по 2 г в саше, по 10 саше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278469-22/В-134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ДЕКСАМЕТАЗОН-БІОФАРМА, </w:t>
            </w:r>
            <w:r>
              <w:rPr>
                <w:b/>
              </w:rPr>
              <w:t>краплі очні 0,1% по 10 мл у пластиковому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278469-22/В-134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ДЕКСАМЕТАЗОН-БІОФАРМА, </w:t>
            </w:r>
            <w:r>
              <w:rPr>
                <w:b/>
              </w:rPr>
              <w:t>краплі очні 0,1% по 10 мл у пластиковому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278469-22/В-134 </w:t>
            </w:r>
            <w:r>
              <w:rPr>
                <w:b/>
              </w:rPr>
              <w:t>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ДЕКСАМЕТАЗОН-БІОФАРМА, </w:t>
            </w:r>
            <w:r>
              <w:rPr>
                <w:b/>
              </w:rPr>
              <w:t>краплі очні 0,1% по 10 мл у пластиковому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283179-22/В-45 від 28.10.2022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Дермабін, </w:t>
            </w:r>
            <w:r>
              <w:rPr>
                <w:b/>
              </w:rPr>
              <w:t>мазь, по 15 г в тубі;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283179-22/В-45 від 28.10.2022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Дермабін, </w:t>
            </w:r>
            <w:r>
              <w:rPr>
                <w:b/>
              </w:rPr>
              <w:t>мазь, по 15 г в тубі;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283179-22/В-45 від 28.10.2022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Дермабін, </w:t>
            </w:r>
            <w:r>
              <w:rPr>
                <w:b/>
              </w:rPr>
              <w:t>мазь, по 15 г в тубі;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274069-22/З-84 в</w:t>
            </w:r>
            <w:r>
              <w:rPr>
                <w:b/>
              </w:rPr>
              <w:t>ід 01.04.2022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ДЕФЕРАСІРОКС-ВІСТА, </w:t>
            </w:r>
            <w:r>
              <w:rPr>
                <w:b/>
              </w:rPr>
              <w:t>таблетки, вкриті плівковою оболонкою, по 90 мг, 180 мг, 360 мг, по 10 таблеток в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274069-22/З-84 від 01.04.2022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ДЕФЕРАСІРОКС-ВІСТА, </w:t>
            </w:r>
            <w:r>
              <w:rPr>
                <w:b/>
              </w:rPr>
              <w:t>таблетки, вкриті плівковою оболонкою, по 90 мг, 180 мг, 360 мг, по 10 таблеток в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274069-22/З-84 від 01.04.2022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ДЕФЕРАСІРОКС-ВІСТА, </w:t>
            </w:r>
            <w:r>
              <w:rPr>
                <w:b/>
              </w:rPr>
              <w:t>таблетки, вкриті плівковою оболонкою, по 90 мг, 180 мг, 360 мг, по 10 таблеток в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274069-22/З-84 від 01.04.2022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ДЕФЕРАСІРОКС-ВІСТА, </w:t>
            </w:r>
            <w:r>
              <w:rPr>
                <w:b/>
              </w:rPr>
              <w:t>таблетки, вкриті плівковою оболонкою, по 90 мг, 180 мг, 360 мг, по 10 таблеток в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274069-22/З-84 від 01.04.2022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ДЕФЕРАСІРОКС-ВІСТА, </w:t>
            </w:r>
            <w:r>
              <w:rPr>
                <w:b/>
              </w:rPr>
              <w:t>таблетки, вкриті плівковою оболонкою, по 90 мг, 180 мг, 360 мг, по 10 таблеток в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274069-22/З-84 від 01.04.2022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ДЕФЕРАСІРОКС-ВІСТА, </w:t>
            </w:r>
            <w:r>
              <w:rPr>
                <w:b/>
              </w:rPr>
              <w:t>таблетки, вкриті плівковою оболонкою, по 90 мг, 180 мг, 360 мг, по 10 таблеток в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274069-22/З-84 від 01.04.2022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ДЕФЕРАСІРОКС-ВІСТА, </w:t>
            </w:r>
            <w:r>
              <w:rPr>
                <w:b/>
              </w:rPr>
              <w:t>таблетки, вкриті плівковою оболонкою, по 90 мг, 180 мг, 360 мг, по 10 таблеток в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274069-22/З-84 від 01.04.2022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ДЕФЕРАСІРОКС-ВІСТА, </w:t>
            </w:r>
            <w:r>
              <w:rPr>
                <w:b/>
              </w:rPr>
              <w:t>таблетки, вкриті плівковою оболонкою, по 90 мг, 180 мг, 360 мг, по 10 таблеток в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274069-22/З-84 від 01.04.2022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ДЕФЕРАСІРОКС-ВІСТА, </w:t>
            </w:r>
            <w:r>
              <w:rPr>
                <w:b/>
              </w:rPr>
              <w:t>таблетки, вкриті плівковою оболонкою, по 90 мг, 180 мг, 360 мг, по 10 таблеток в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274508-22/В-128, 274913-22/В-86, 284414-22/В-100, 284415-22/В-100, 284416-22/В-100, 284417-22/В-100, 284418-22/В-100, 284419-22/В-100, 284420-22/В-100 від 04</w:t>
            </w:r>
            <w:r>
              <w:rPr>
                <w:b/>
              </w:rPr>
              <w:t>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Дифлюзол®, </w:t>
            </w:r>
            <w:r>
              <w:rPr>
                <w:b/>
              </w:rPr>
              <w:t>капсули по 50 мг або по 100 мг по 7 капсул у блістері; 1 блістер у пачці по 150 мг по 1 капсулі у блістері; 1 або 2 блістери у пачці; по 2 капсули у блістері; 1 блістер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274508-22/В-128, 274913-22/В-86, 284414-22/В-100, 284415-22/</w:t>
            </w:r>
            <w:r>
              <w:rPr>
                <w:b/>
              </w:rPr>
              <w:t>В-100, 284416-22/В-100, 284417-22/В-100, 284418-22/В-100, 284419-22/В-100, 284420-22/В-100 від 04.05.2022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Дифлюзол®, </w:t>
            </w:r>
            <w:r>
              <w:rPr>
                <w:b/>
              </w:rPr>
              <w:t>капсули по 50 мг або по 100 мг по 7 капсул у блістері; 1 блістер у пачці по 150 мг по 1 капсулі у блістері; 1 або 2 блістери у пачці; по 2 капсули у блістері; 1 блістер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274508-22/В-128, 274913-22/В-86, 284414-22/В-100, 284415-22/В-100, 284416-22/В-100, 284417-22/В-100, 284418-22/В-100, 284419-22/В-100, 284420-22/В-100 від 04</w:t>
            </w:r>
            <w:r>
              <w:rPr>
                <w:b/>
              </w:rPr>
              <w:t>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Дифлюзол®, </w:t>
            </w:r>
            <w:r>
              <w:rPr>
                <w:b/>
              </w:rPr>
              <w:t>капсули по 50 мг або по 100 мг по 7 капсул у блістері; 1 блістер у пачці по 150 мг по 1 капсулі у блістері; 1 або 2 блістери у пачці; по 2 капсули у блістері; 1 блістер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274508-22/В-128,</w:t>
            </w:r>
            <w:r>
              <w:rPr>
                <w:b/>
              </w:rPr>
              <w:t xml:space="preserve"> 274913-22/В-86, 284414-22/В-100, 284415-22/В-100, 284416-22/В-100, 284417-22/В-100, 284418-22/В-100, 284419-22/В-100, 284420-22/В-100 від 04.05.2022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Дифлюзол®, </w:t>
            </w:r>
            <w:r>
              <w:rPr>
                <w:b/>
              </w:rPr>
              <w:t>капсули по 50 мг або по 100 мг по 7 капсул у блістері; 1 блістер у пачці по 150 мг по 1 капсулі у блістері; 1 або 2 блістери у пачці; по 2 капсули у блістері; 1 блістер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274508-22/В-128, 274913-22/В-86, 284414-22/В-100, 284415-22/В-100, 284416-22/В-100, 284417-22/В-100, 284418-22/В-100, 284419-22/В-100, 284420-22/В-100 від 04.05.2022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Назва ліка</w:t>
            </w:r>
            <w:r>
              <w:rPr>
                <w:b/>
              </w:rPr>
              <w:t xml:space="preserve">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Дифлюзол®, </w:t>
            </w:r>
            <w:r>
              <w:rPr>
                <w:b/>
              </w:rPr>
              <w:t>капсули по 50 мг або по 100 мг по 7 капсул у блістері; 1 блістер у пачці по 150 мг по 1 капсулі у блістері; 1 або 2 блістери у пачці; по 2 капсули у блістері; 1 блістер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274508-22/В-128,</w:t>
            </w:r>
            <w:r>
              <w:rPr>
                <w:b/>
              </w:rPr>
              <w:t xml:space="preserve"> 274913-22/В-86, 284414-22/В-100, 284415-22/В-100, 284416-22/В-100, 284417-22/В-100, 284418-22/В-100, 284419-22/В-100, 284420-22/В-100 від 04.05.2022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Дифлюзол®, </w:t>
            </w:r>
            <w:r>
              <w:rPr>
                <w:b/>
              </w:rPr>
              <w:t>капсули по 50 мг або по 100 мг по 7 капсул у блістері; 1 блістер у пачці по 150 мг по 1 капсулі у блістері; 1 або 2 блістери у пачці; по 2 капсули у блістері; 1 блістер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</w:t>
      </w:r>
      <w:r>
        <w:rPr>
          <w:b/>
          <w:szCs w:val="20"/>
          <w:lang w:val="uk-UA"/>
        </w:rPr>
        <w:t xml:space="preserve">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274508-22/В-128, 274913-22/В-86, 284414-22/В-100, 284415-22/В-100, 284416-22/В-100, 284417-22/В-100, 284418-22/В-100, 284419-22/В-100, 284420-22/В-100 від 0</w:t>
            </w:r>
            <w:r>
              <w:rPr>
                <w:b/>
              </w:rPr>
              <w:t>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Дифлюзол®, </w:t>
            </w:r>
            <w:r>
              <w:rPr>
                <w:b/>
              </w:rPr>
              <w:t>капсули по 50 мг або по 100 мг по 7 капсул у блістері; 1 блістер у пачці по 150 мг по 1 капсулі у блістері; 1 або 2 блістери у пачці; по 2 капсули у блістері; 1 блістер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274508-22/В-128, 274913-22/В-86, 284414-22/В-100, 284415-22/</w:t>
            </w:r>
            <w:r>
              <w:rPr>
                <w:b/>
              </w:rPr>
              <w:t>В-100, 284416-22/В-100, 284417-22/В-100, 284418-22/В-100, 284419-22/В-100, 284420-22/В-100 від 04.05.2022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Дифлюзол®, </w:t>
            </w:r>
            <w:r>
              <w:rPr>
                <w:b/>
              </w:rPr>
              <w:t>капсули по 50 мг або по 100 мг по 7 капсул у блістері; 1 блістер у пачці по 150 мг по 1 капсулі у блістері; 1 або 2 блістери у пачці; по 2 капсули у блістері; 1 блістер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274508-22/В-128, 274913-22/В-86, 284414-22/В-100, 284415-22/В-100, 284416-22/В-100, 284417-22/В-100, 284418-22/В-100, 284419-22/В-100, 284420-22/В-100 від 04</w:t>
            </w:r>
            <w:r>
              <w:rPr>
                <w:b/>
              </w:rPr>
              <w:t>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Дифлюзол®, </w:t>
            </w:r>
            <w:r>
              <w:rPr>
                <w:b/>
              </w:rPr>
              <w:t>капсули по 50 мг або по 100 мг по 7 капсул у блістері; 1 блістер у пачці по 150 мг по 1 капсулі у блістері; 1 або 2 блістери у пачці; по 2 капсули у блістері; 1 блістер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258407-21/З-128,</w:t>
            </w:r>
            <w:r>
              <w:rPr>
                <w:b/>
              </w:rPr>
              <w:t xml:space="preserve"> 268313-21/З-124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ДИФЛЮКАН®, </w:t>
            </w:r>
            <w:r>
              <w:rPr>
                <w:b/>
              </w:rPr>
              <w:t>розчин для інфузій, 2 мг/мл; по 50 мл або 100 мл у флаконі,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258407-21/З-128, 268313-21/З-124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ДИФЛЮКАН®, </w:t>
            </w:r>
            <w:r>
              <w:rPr>
                <w:b/>
              </w:rPr>
              <w:t>розчин для інфузій, 2 мг/мл; по 50 мл або 100 мл у флаконі,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258407-21/З-128, 268313-21/З-124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ДИФЛЮКАН®, </w:t>
            </w:r>
            <w:r>
              <w:rPr>
                <w:b/>
              </w:rPr>
              <w:t>розчин для інфузій, 2 мг/мл; по 50 мл або 100 мл у флаконі,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282650-22/В-92, 282651-22/В-92, 282652-22/В-92, 282653-22/В-92, 282654-22/В-92 від 19.10.2022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Діазолін®, </w:t>
            </w:r>
            <w:r>
              <w:rPr>
                <w:b/>
              </w:rPr>
              <w:t>таблетки по 0,05 г або по 0,1 г по 10 таблеток у блістері; по 1 або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</w:t>
            </w:r>
            <w:r>
              <w:rPr>
                <w:szCs w:val="20"/>
              </w:rPr>
              <w:t xml:space="preserve">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282650-22/В-92, 282651-22/В-92, 282652-22/В-92, 282653-22/В-92, 282654-22/В-92 від 19.10.2022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Діазолін®, </w:t>
            </w:r>
            <w:r>
              <w:rPr>
                <w:b/>
              </w:rPr>
              <w:t>таблетки по 0,05 г або по 0,1 г по 10 таблеток у блістері; по 1 або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</w:t>
            </w:r>
            <w:r>
              <w:rPr>
                <w:szCs w:val="20"/>
              </w:rPr>
              <w:t xml:space="preserve">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282650-22/В-92, 282651-22/В-92, 282652-22/В-92, 282653-22/В-92, 282654-22/В-92 від 19.10.2022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Діазолін®, </w:t>
            </w:r>
            <w:r>
              <w:rPr>
                <w:b/>
              </w:rPr>
              <w:t>таблетки по 0,05 г або по 0,1 г по 10 таблеток у блістері; по 1 або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</w:t>
            </w:r>
            <w:r>
              <w:rPr>
                <w:szCs w:val="20"/>
              </w:rPr>
              <w:t xml:space="preserve">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282650-22/В-92, 282651-22/В-92, 282652-22/В-92, 282653-22/В-92, 282654-22/В-92 від 19.10.2022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Діазолін®, </w:t>
            </w:r>
            <w:r>
              <w:rPr>
                <w:b/>
              </w:rPr>
              <w:t>таблетки по 0,05 г або по 0,1 г по 10 таблеток у блістері; по 1 або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</w:t>
            </w:r>
            <w:r>
              <w:rPr>
                <w:szCs w:val="20"/>
              </w:rPr>
              <w:t xml:space="preserve">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282650-22/В-92, 282651-22/В-92, 282652-22/В-92, 282653-22/В-92, 282654-22/В-92 від 19.10.2022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Діазолін®, </w:t>
            </w:r>
            <w:r>
              <w:rPr>
                <w:b/>
              </w:rPr>
              <w:t>таблетки по 0,05 г або по 0,1 г по 10 таблеток у блістері; по 1 або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</w:t>
            </w:r>
            <w:r>
              <w:rPr>
                <w:szCs w:val="20"/>
              </w:rPr>
              <w:t xml:space="preserve">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282650-22/В-92, 282651-22/В-92, 282652-22/В-92, 282653-22/В-92, 282654-22/В-92 від 19.10.2022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Діазолін®, </w:t>
            </w:r>
            <w:r>
              <w:rPr>
                <w:b/>
              </w:rPr>
              <w:t>таблетки по 0,05 г або по 0,1 г по 10 таблеток у блістері; по 1 або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</w:t>
            </w:r>
            <w:r>
              <w:rPr>
                <w:szCs w:val="20"/>
              </w:rPr>
              <w:t xml:space="preserve">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281809-22/З-124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Діаніл ПД4 з вмістом глюкози 1,36% м/об/13,6 мг/мл; Діаніл ПД4 з вмістом глюкози 2,27% м/об/22,7 мг/мл; Діаніл ПД4 з вмістом глюкози 3,86% м/об/38,6 мг/мл, </w:t>
            </w:r>
            <w:r>
              <w:rPr>
                <w:b/>
              </w:rPr>
              <w:t>Розчин для перитонеального діалізу.</w:t>
            </w:r>
            <w:r>
              <w:rPr>
                <w:b/>
              </w:rPr>
              <w:br/>
              <w:t>по 2000 мл розчину у пластиковому мішку “Віафлекс” PL 146-3, оди</w:t>
            </w:r>
            <w:r>
              <w:rPr>
                <w:b/>
              </w:rPr>
              <w:t>нарному, обладнаному ін’єкційним портом та з’єднувачем, або у мішку “Твін Бег”, обладнаному ін’єкційним портом, з інтегрованим за допомогою двох магістралей та Y-з’єднувача порожнім пластиковим мішком для дренажу, вкладених у прозорий пластиковий пакет; по</w:t>
            </w:r>
            <w:r>
              <w:rPr>
                <w:b/>
              </w:rPr>
              <w:t xml:space="preserve"> 5 комплектів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по 2500 мл розчину у пластиковому мішку “Віафлекс” PL 146-3, одинарному, обладнаному ін’єкційним портом та з’єднувачем, або у мішку “Твін Бег”, обладнаному ін’єкційним портом, з інтегрованим за допомогою двох магістралей</w:t>
            </w:r>
            <w:r>
              <w:rPr>
                <w:b/>
              </w:rPr>
              <w:t xml:space="preserve"> та Y-з’єднувача порожнім пластиковим мішком для дренажу, вкладених у прозорий пластиковий пакет; по 4 комплекти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по 3000 мл розчину у пластиковому мішку “Віафлекс” PL 146-3, одинарному, обладнаному ін’єкційним портом та з’єднувачем, а</w:t>
            </w:r>
            <w:r>
              <w:rPr>
                <w:b/>
              </w:rPr>
              <w:t>бо у мішку “Твін Бег”, обладнаному ін’єкційним портом, з інтегрованим за допомогою двох магістралей та Y-з’єднувача порожнім пластиковим мішком для дренажу, вкладених у прозорий пластиковий пакет; по 3 комплекти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по 5000 мл розчину у п</w:t>
            </w:r>
            <w:r>
              <w:rPr>
                <w:b/>
              </w:rPr>
              <w:t>ластиковому мішку “Віафлекс” PL 146-3, одинарному, обладнаному ін’єкційним портом та з’єднувачем, вкладеному у прозорий пластиковий пакет; по 2 комплекти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Бакстер Хелскеа С.А.,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281809-22/З-124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Діаніл ПД4 з вмістом глюкози 1,36% м/об/13,6 мг/мл; Діаніл ПД4 з вмістом глюкози 2,27% м/об/22,7 мг/мл; Діаніл ПД4 з вмістом глюкози 3,86% м/об/38,6 мг/мл, </w:t>
            </w:r>
            <w:r>
              <w:rPr>
                <w:b/>
              </w:rPr>
              <w:t>Розчин для перитонеального діалізу.</w:t>
            </w:r>
            <w:r>
              <w:rPr>
                <w:b/>
              </w:rPr>
              <w:br/>
              <w:t>по 2000 мл розчину у пластиковому мішку “Віафлекс” PL 146-3, оди</w:t>
            </w:r>
            <w:r>
              <w:rPr>
                <w:b/>
              </w:rPr>
              <w:t>нарному, обладнаному ін’єкційним портом та з’єднувачем, або у мішку “Твін Бег”, обладнаному ін’єкційним портом, з інтегрованим за допомогою двох магістралей та Y-з’єднувача порожнім пластиковим мішком для дренажу, вкладених у прозорий пластиковий пакет; по</w:t>
            </w:r>
            <w:r>
              <w:rPr>
                <w:b/>
              </w:rPr>
              <w:t xml:space="preserve"> 5 комплектів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по 2500 мл розчину у пластиковому мішку “Віафлекс” PL 146-3, одинарному, обладнаному ін’єкційним портом та з’єднувачем, або у мішку “Твін Бег”, обладнаному ін’єкційним портом, з інтегрованим за допомогою двох магістралей</w:t>
            </w:r>
            <w:r>
              <w:rPr>
                <w:b/>
              </w:rPr>
              <w:t xml:space="preserve"> та Y-з’єднувача порожнім пластиковим мішком для дренажу, вкладених у прозорий пластиковий пакет; по 4 комплекти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по 3000 мл розчину у пластиковому мішку “Віафлекс” PL 146-3, одинарному, обладнаному ін’єкційним портом та з’єднувачем, а</w:t>
            </w:r>
            <w:r>
              <w:rPr>
                <w:b/>
              </w:rPr>
              <w:t>бо у мішку “Твін Бег”, обладнаному ін’єкційним портом, з інтегрованим за допомогою двох магістралей та Y-з’єднувача порожнім пластиковим мішком для дренажу, вкладених у прозорий пластиковий пакет; по 3 комплекти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по 5000 мл розчину у п</w:t>
            </w:r>
            <w:r>
              <w:rPr>
                <w:b/>
              </w:rPr>
              <w:t>ластиковому мішку “Віафлекс” PL 146-3, одинарному, обладнаному ін’єкційним портом та з’єднувачем, вкладеному у прозорий пластиковий пакет; по 2 комплекти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Бакстер Хелскеа С.А.,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281809-22/З-124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Діаніл ПД4 з вмістом глюкози 1,36% м/об/13,6 мг/мл; Діаніл ПД4 з вмістом глюкози 2,27% м/об/22,7 мг/мл; Діаніл ПД4 з вмістом глюкози 3,86% м/об/38,6 мг/мл, </w:t>
            </w:r>
            <w:r>
              <w:rPr>
                <w:b/>
              </w:rPr>
              <w:t>Розчин для перитонеального діалізу.</w:t>
            </w:r>
            <w:r>
              <w:rPr>
                <w:b/>
              </w:rPr>
              <w:br/>
              <w:t>по 2000 мл розчину у пластиковому мішку “Віафлекс” PL 146-3, оди</w:t>
            </w:r>
            <w:r>
              <w:rPr>
                <w:b/>
              </w:rPr>
              <w:t>нарному, обладнаному ін’єкційним портом та з’єднувачем, або у мішку “Твін Бег”, обладнаному ін’єкційним портом, з інтегрованим за допомогою двох магістралей та Y-з’єднувача порожнім пластиковим мішком для дренажу, вкладених у прозорий пластиковий пакет; по</w:t>
            </w:r>
            <w:r>
              <w:rPr>
                <w:b/>
              </w:rPr>
              <w:t xml:space="preserve"> 5 комплектів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по 2500 мл розчину у пластиковому мішку “Віафлекс” PL 146-3, одинарному, обладнаному ін’єкційним портом та з’єднувачем, або у мішку “Твін Бег”, обладнаному ін’єкційним портом, з інтегрованим за допомогою двох магістралей</w:t>
            </w:r>
            <w:r>
              <w:rPr>
                <w:b/>
              </w:rPr>
              <w:t xml:space="preserve"> та Y-з’єднувача порожнім пластиковим мішком для дренажу, вкладених у прозорий пластиковий пакет; по 4 комплекти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по 3000 мл розчину у пластиковому мішку “Віафлекс” PL 146-3, одинарному, обладнаному ін’єкційним портом та з’єднувачем, а</w:t>
            </w:r>
            <w:r>
              <w:rPr>
                <w:b/>
              </w:rPr>
              <w:t>бо у мішку “Твін Бег”, обладнаному ін’єкційним портом, з інтегрованим за допомогою двох магістралей та Y-з’єднувача порожнім пластиковим мішком для дренажу, вкладених у прозорий пластиковий пакет; по 3 комплекти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по 5000 мл розчину у п</w:t>
            </w:r>
            <w:r>
              <w:rPr>
                <w:b/>
              </w:rPr>
              <w:t>ластиковому мішку “Віафлекс” PL 146-3, одинарному, обладнаному ін’єкційним портом та з’єднувачем, вкладеному у прозорий пластиковий пакет; по 2 комплекти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Бакстер Хелскеа С.А.,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281809-22/З-124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Діаніл ПД4 з вмістом глюкози 1,36% м/об/13,6 мг/мл; Діаніл ПД4 з вмістом глюкози 2,27% м/об/22,7 мг/мл; Діаніл ПД4 з вмістом глюкози 3,86% м/об/38,6 мг/мл, </w:t>
            </w:r>
            <w:r>
              <w:rPr>
                <w:b/>
              </w:rPr>
              <w:t>Розчин для перитонеального діалізу.</w:t>
            </w:r>
            <w:r>
              <w:rPr>
                <w:b/>
              </w:rPr>
              <w:br/>
            </w:r>
            <w:r>
              <w:rPr>
                <w:b/>
              </w:rPr>
              <w:t>по 2000 мл розчину у пластиковому мішку “Віафлекс” PL 146-3, одинарному, обладнаному ін’єкційним портом та з’єднувачем, або у мішку “Твін Бег”, обладнаному ін’єкційним портом, з інтегрованим за допомогою двох магістралей та Y-з’єднувача порожнім пластикови</w:t>
            </w:r>
            <w:r>
              <w:rPr>
                <w:b/>
              </w:rPr>
              <w:t>м мішком для дренажу, вкладених у прозорий пластиковий пакет; по 5 комплектів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 xml:space="preserve">по 2500 мл розчину у пластиковому мішку “Віафлекс” PL 146-3, одинарному, обладнаному ін’єкційним портом та з’єднувачем, або у мішку “Твін Бег”, обладнаному </w:t>
            </w:r>
            <w:r>
              <w:rPr>
                <w:b/>
              </w:rPr>
              <w:t>ін’єкційним портом, з інтегрованим за допомогою двох магістралей та Y-з’єднувача порожнім пластиковим мішком для дренажу, вкладених у прозорий пластиковий пакет; по 4 комплекти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по 3000 мл розчину у пластиковому мішку “Віафлекс” PL 146</w:t>
            </w:r>
            <w:r>
              <w:rPr>
                <w:b/>
              </w:rPr>
              <w:t>-3, одинарному, обладнаному ін’єкційним портом та з’єднувачем, або у мішку “Твін Бег”, обладнаному ін’єкційним портом, з інтегрованим за допомогою двох магістралей та Y-з’єднувача порожнім пластиковим мішком для дренажу, вкладених у прозорий пластиковий па</w:t>
            </w:r>
            <w:r>
              <w:rPr>
                <w:b/>
              </w:rPr>
              <w:t>кет; по 3 комплекти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по 5000 мл розчину у пластиковому мішку “Віафлекс” PL 146-3, одинарному, обладнаному ін’єкційним портом та з’єднувачем, вкладеному у прозорий пластиковий пакет; по 2 комплекти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Бакстер </w:t>
            </w:r>
            <w:r>
              <w:rPr>
                <w:b/>
              </w:rPr>
              <w:t>Хелскеа С.А.,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281809-22/З-124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Діаніл ПД4 з вмістом глюкози 1,36% м/об/13,6 мг/мл; Діаніл ПД4 з вмістом глюкози 2,27% м/об/22,7 мг/мл; Діаніл ПД4 з вмістом глюкози 3,86% м/об/38,6 мг/мл, </w:t>
            </w:r>
            <w:r>
              <w:rPr>
                <w:b/>
              </w:rPr>
              <w:t>Розчин для перитонеального діалізу.</w:t>
            </w:r>
            <w:r>
              <w:rPr>
                <w:b/>
              </w:rPr>
              <w:br/>
              <w:t>по 2000 мл розчину у пластиковому мішку “Віафлекс” PL 146-3, одинарному, обладнаному ін’єкційним портом та з’єднувачем, або у мішку “Твін Бег”, обладнаному ін’єкційним портом, з інтегрованим за допомогою двох магістралей</w:t>
            </w:r>
            <w:r>
              <w:rPr>
                <w:b/>
              </w:rPr>
              <w:t xml:space="preserve"> та Y-з’єднувача порожнім пластиковим мішком для дренажу, вкладених у прозорий пластиковий пакет; по 5 комплектів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 xml:space="preserve">по 2500 мл розчину у пластиковому мішку “Віафлекс” PL 146-3, одинарному, обладнаному ін’єкційним портом та з’єднувачем, </w:t>
            </w:r>
            <w:r>
              <w:rPr>
                <w:b/>
              </w:rPr>
              <w:t>або у мішку “Твін Бег”, обладнаному ін’єкційним портом, з інтегрованим за допомогою двох магістралей та Y-з’єднувача порожнім пластиковим мішком для дренажу, вкладених у прозорий пластиковий пакет; по 4 комплекти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 xml:space="preserve">по 3000 мл розчину у </w:t>
            </w:r>
            <w:r>
              <w:rPr>
                <w:b/>
              </w:rPr>
              <w:t>пластиковому мішку “Віафлекс” PL 146-3, одинарному, обладнаному ін’єкційним портом та з’єднувачем, або у мішку “Твін Бег”, обладнаному ін’єкційним портом, з інтегрованим за допомогою двох магістралей та Y-з’єднувача порожнім пластиковим мішком для дренажу,</w:t>
            </w:r>
            <w:r>
              <w:rPr>
                <w:b/>
              </w:rPr>
              <w:t xml:space="preserve"> вкладених у прозорий пластиковий пакет; по 3 комплекти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 xml:space="preserve">по 5000 мл розчину у пластиковому мішку “Віафлекс” PL 146-3, одинарному, обладнаному ін’єкційним портом та з’єднувачем, вкладеному у прозорий пластиковий пакет; по 2 комплекти у </w:t>
            </w:r>
            <w:r>
              <w:rPr>
                <w:b/>
              </w:rPr>
              <w:t>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Бакстер Хелскеа С.А.,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281809-22/З-124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Діаніл ПД4 з вмістом глюкози 1,36% м/об/13,6 мг/мл; Діаніл ПД4 з вмістом глюкози 2,27% м/об/22,7 мг/мл; Діаніл ПД4 з вмістом глюкози 3,86% м/об/38,6 мг/мл, </w:t>
            </w:r>
            <w:r>
              <w:rPr>
                <w:b/>
              </w:rPr>
              <w:t>Розчин для перитонеального діалізу.</w:t>
            </w:r>
            <w:r>
              <w:rPr>
                <w:b/>
              </w:rPr>
              <w:br/>
              <w:t>по 2000 мл розчину у пластиковому мішку “Віафлекс” PL 146-3, оди</w:t>
            </w:r>
            <w:r>
              <w:rPr>
                <w:b/>
              </w:rPr>
              <w:t>нарному, обладнаному ін’єкційним портом та з’єднувачем, або у мішку “Твін Бег”, обладнаному ін’єкційним портом, з інтегрованим за допомогою двох магістралей та Y-з’єднувача порожнім пластиковим мішком для дренажу, вкладених у прозорий пластиковий пакет; по</w:t>
            </w:r>
            <w:r>
              <w:rPr>
                <w:b/>
              </w:rPr>
              <w:t xml:space="preserve"> 5 комплектів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по 2500 мл розчину у пластиковому мішку “Віафлекс” PL 146-3, одинарному, обладнаному ін’єкційним портом та з’єднувачем, або у мішку “Твін Бег”, обладнаному ін’єкційним портом, з інтегрованим за допомогою двох магістралей</w:t>
            </w:r>
            <w:r>
              <w:rPr>
                <w:b/>
              </w:rPr>
              <w:t xml:space="preserve"> та Y-з’єднувача порожнім пластиковим мішком для дренажу, вкладених у прозорий пластиковий пакет; по 4 комплекти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по 3000 мл розчину у пластиковому мішку “Віафлекс” PL 146-3, одинарному, обладнаному ін’єкційним портом та з’єднувачем, а</w:t>
            </w:r>
            <w:r>
              <w:rPr>
                <w:b/>
              </w:rPr>
              <w:t>бо у мішку “Твін Бег”, обладнаному ін’єкційним портом, з інтегрованим за допомогою двох магістралей та Y-з’єднувача порожнім пластиковим мішком для дренажу, вкладених у прозорий пластиковий пакет; по 3 комплекти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по 5000 мл розчину у п</w:t>
            </w:r>
            <w:r>
              <w:rPr>
                <w:b/>
              </w:rPr>
              <w:t>ластиковому мішку “Віафлекс” PL 146-3, одинарному, обладнаному ін’єкційним портом та з’єднувачем, вкладеному у прозорий пластиковий пакет; по 2 комплекти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Бакстер Хелскеа С.А.,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281809-22/З-124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Діаніл ПД4 з вмістом глюкози 1,36% м/об/13,6 мг/мл; Діаніл ПД4 з вмістом глюкози 2,27% м/об/22,7 мг/мл; Діаніл ПД4 з вмістом глюкози 3,86% м/об/38,6 мг/мл, </w:t>
            </w:r>
            <w:r>
              <w:rPr>
                <w:b/>
              </w:rPr>
              <w:t>Розчин для перитонеального діалізу.</w:t>
            </w:r>
            <w:r>
              <w:rPr>
                <w:b/>
              </w:rPr>
              <w:br/>
            </w:r>
            <w:r>
              <w:rPr>
                <w:b/>
              </w:rPr>
              <w:t>по 2000 мл розчину у пластиковому мішку “Віафлекс” PL 146-3, одинарному, обладнаному ін’єкційним портом та з’єднувачем, або у мішку “Твін Бег”, обладнаному ін’єкційним портом, з інтегрованим за допомогою двох магістралей та Y-з’єднувача порожнім пластикови</w:t>
            </w:r>
            <w:r>
              <w:rPr>
                <w:b/>
              </w:rPr>
              <w:t>м мішком для дренажу, вкладених у прозорий пластиковий пакет; по 5 комплектів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 xml:space="preserve">по 2500 мл розчину у пластиковому мішку “Віафлекс” PL 146-3, одинарному, обладнаному ін’єкційним портом та з’єднувачем, або у мішку “Твін Бег”, обладнаному </w:t>
            </w:r>
            <w:r>
              <w:rPr>
                <w:b/>
              </w:rPr>
              <w:t>ін’єкційним портом, з інтегрованим за допомогою двох магістралей та Y-з’єднувача порожнім пластиковим мішком для дренажу, вкладених у прозорий пластиковий пакет; по 4 комплекти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по 3000 мл розчину у пластиковому мішку “Віафлекс” PL 146</w:t>
            </w:r>
            <w:r>
              <w:rPr>
                <w:b/>
              </w:rPr>
              <w:t>-3, одинарному, обладнаному ін’єкційним портом та з’єднувачем, або у мішку “Твін Бег”, обладнаному ін’єкційним портом, з інтегрованим за допомогою двох магістралей та Y-з’єднувача порожнім пластиковим мішком для дренажу, вкладених у прозорий пластиковий па</w:t>
            </w:r>
            <w:r>
              <w:rPr>
                <w:b/>
              </w:rPr>
              <w:t>кет; по 3 комплекти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по 5000 мл розчину у пластиковому мішку “Віафлекс” PL 146-3, одинарному, обладнаному ін’єкційним портом та з’єднувачем, вкладеному у прозорий пластиковий пакет; по 2 комплекти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Бакстер </w:t>
            </w:r>
            <w:r>
              <w:rPr>
                <w:b/>
              </w:rPr>
              <w:t>Хелскеа С.А.,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281809-22/З-124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Діаніл ПД4 з вмістом глюкози 1,36% м/об/13,6 мг/мл; Діаніл ПД4 з вмістом глюкози 2,27% м/об/22,7 мг/мл; Діаніл ПД4 з вмістом глюкози 3,86% м/об/38,6 мг/мл, </w:t>
            </w:r>
            <w:r>
              <w:rPr>
                <w:b/>
              </w:rPr>
              <w:t>Розчин для перитонеального діалізу.</w:t>
            </w:r>
            <w:r>
              <w:rPr>
                <w:b/>
              </w:rPr>
              <w:br/>
              <w:t>по 2000 мл розчину у пластиковому мішку “Віафлекс” PL 146-3, оди</w:t>
            </w:r>
            <w:r>
              <w:rPr>
                <w:b/>
              </w:rPr>
              <w:t>нарному, обладнаному ін’єкційним портом та з’єднувачем, або у мішку “Твін Бег”, обладнаному ін’єкційним портом, з інтегрованим за допомогою двох магістралей та Y-з’єднувача порожнім пластиковим мішком для дренажу, вкладених у прозорий пластиковий пакет; по</w:t>
            </w:r>
            <w:r>
              <w:rPr>
                <w:b/>
              </w:rPr>
              <w:t xml:space="preserve"> 5 комплектів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по 2500 мл розчину у пластиковому мішку “Віафлекс” PL 146-3, одинарному, обладнаному ін’єкційним портом та з’єднувачем, або у мішку “Твін Бег”, обладнаному ін’єкційним портом, з інтегрованим за допомогою двох магістралей</w:t>
            </w:r>
            <w:r>
              <w:rPr>
                <w:b/>
              </w:rPr>
              <w:t xml:space="preserve"> та Y-з’єднувача порожнім пластиковим мішком для дренажу, вкладених у прозорий пластиковий пакет; по 4 комплекти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по 3000 мл розчину у пластиковому мішку “Віафлекс” PL 146-3, одинарному, обладнаному ін’єкційним портом та з’єднувачем, а</w:t>
            </w:r>
            <w:r>
              <w:rPr>
                <w:b/>
              </w:rPr>
              <w:t>бо у мішку “Твін Бег”, обладнаному ін’єкційним портом, з інтегрованим за допомогою двох магістралей та Y-з’єднувача порожнім пластиковим мішком для дренажу, вкладених у прозорий пластиковий пакет; по 3 комплекти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по 5000 мл розчину у п</w:t>
            </w:r>
            <w:r>
              <w:rPr>
                <w:b/>
              </w:rPr>
              <w:t>ластиковому мішку “Віафлекс” PL 146-3, одинарному, обладнаному ін’єкційним портом та з’єднувачем, вкладеному у прозорий пластиковий пакет; по 2 комплекти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Бакстер Хелскеа С.А.,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281809-22/З-124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Діаніл ПД4 з вмістом глюкози 1,36% м/об/13,6 мг/мл; Діаніл ПД4 з вмістом глюкози 2,27% м/об/22,7 мг/мл; Діаніл ПД4 з вмістом глюкози 3,86% м/об/38,6 мг/мл, </w:t>
            </w:r>
            <w:r>
              <w:rPr>
                <w:b/>
              </w:rPr>
              <w:t>Розчин для перитонеального діалізу.</w:t>
            </w:r>
            <w:r>
              <w:rPr>
                <w:b/>
              </w:rPr>
              <w:br/>
              <w:t>по 2000 мл розчину у пластиковому мішку “Віафлекс” PL 146-3, оди</w:t>
            </w:r>
            <w:r>
              <w:rPr>
                <w:b/>
              </w:rPr>
              <w:t>нарному, обладнаному ін’єкційним портом та з’єднувачем, або у мішку “Твін Бег”, обладнаному ін’єкційним портом, з інтегрованим за допомогою двох магістралей та Y-з’єднувача порожнім пластиковим мішком для дренажу, вкладених у прозорий пластиковий пакет; по</w:t>
            </w:r>
            <w:r>
              <w:rPr>
                <w:b/>
              </w:rPr>
              <w:t xml:space="preserve"> 5 комплектів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по 2500 мл розчину у пластиковому мішку “Віафлекс” PL 146-3, одинарному, обладнаному ін’єкційним портом та з’єднувачем, або у мішку “Твін Бег”, обладнаному ін’єкційним портом, з інтегрованим за допомогою двох магістралей</w:t>
            </w:r>
            <w:r>
              <w:rPr>
                <w:b/>
              </w:rPr>
              <w:t xml:space="preserve"> та Y-з’єднувача порожнім пластиковим мішком для дренажу, вкладених у прозорий пластиковий пакет; по 4 комплекти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по 3000 мл розчину у пластиковому мішку “Віафлекс” PL 146-3, одинарному, обладнаному ін’єкційним портом та з’єднувачем, а</w:t>
            </w:r>
            <w:r>
              <w:rPr>
                <w:b/>
              </w:rPr>
              <w:t>бо у мішку “Твін Бег”, обладнаному ін’єкційним портом, з інтегрованим за допомогою двох магістралей та Y-з’єднувача порожнім пластиковим мішком для дренажу, вкладених у прозорий пластиковий пакет; по 3 комплекти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по 5000 мл розчину у п</w:t>
            </w:r>
            <w:r>
              <w:rPr>
                <w:b/>
              </w:rPr>
              <w:t>ластиковому мішку “Віафлекс” PL 146-3, одинарному, обладнаному ін’єкційним портом та з’єднувачем, вкладеному у прозорий пластиковий пакет; по 2 комплекти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Бакстер Хелскеа С.А.,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273245-22/З-137, 282402-22/З-137 від 14.02.2022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Діклосейф®, </w:t>
            </w:r>
            <w:r>
              <w:rPr>
                <w:b/>
              </w:rPr>
              <w:t>cупозиторії по 50мг</w:t>
            </w:r>
            <w:r>
              <w:rPr>
                <w:b/>
              </w:rPr>
              <w:br/>
            </w:r>
            <w:r>
              <w:rPr>
                <w:b/>
              </w:rPr>
              <w:t>по 5 супозиторіїв у стрипі; по 2 стрипи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273245-22/З-137, 282402-22/З-137 від 14.02.2022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Діклосейф®, </w:t>
            </w:r>
            <w:r>
              <w:rPr>
                <w:b/>
              </w:rPr>
              <w:t>cупозиторії по 50мг</w:t>
            </w:r>
            <w:r>
              <w:rPr>
                <w:b/>
              </w:rPr>
              <w:br/>
            </w:r>
            <w:r>
              <w:rPr>
                <w:b/>
              </w:rPr>
              <w:t>по 5 супозиторіїв у стрипі; по 2 стрипи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273245-22/З-137, 282402-22/З-137 від 14.02.2022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Діклосейф®, </w:t>
            </w:r>
            <w:r>
              <w:rPr>
                <w:b/>
              </w:rPr>
              <w:t>cупозиторії по 50мг</w:t>
            </w:r>
            <w:r>
              <w:rPr>
                <w:b/>
              </w:rPr>
              <w:br/>
            </w:r>
            <w:r>
              <w:rPr>
                <w:b/>
              </w:rPr>
              <w:t>по 5 супозиторіїв у стрипі; по 2 стрипи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278343-22/В-100, 278344-22/В-100, 278345-22/В-100, 278346-22/В-100, 278347-22/В-100, 278348-22/В-100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</w:t>
            </w:r>
            <w:r>
              <w:rPr>
                <w:b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Доксициклін-Дарниця, </w:t>
            </w:r>
            <w:r>
              <w:rPr>
                <w:b/>
              </w:rPr>
              <w:t>капсули по 100 мг, по 10 капсул у контурній чарунковій упаковці; по 1 або по 2 контурні чарункові упаковки у пачці; по 1000 капсул у контейнерах пластикових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278343-22/В-100, 278344-22/В-100, 278345-22/В-100, 278346-22/В-100, 278347-22/В-100, 278348-22/В-100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</w:t>
            </w:r>
            <w:r>
              <w:rPr>
                <w:b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Доксициклін-Дарниця, </w:t>
            </w:r>
            <w:r>
              <w:rPr>
                <w:b/>
              </w:rPr>
              <w:t>капсули по 100 мг, по 10 капсул у контурній чарунковій упаковці; по 1 або по 2 контурні чарункові упаковки у пачці; по 1000 капсул у контейнерах пластикових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278343-22/В-100, 278344-22/В-100, 278345-22/В-100, 278346-22/В-100, 278347-22/В-100, 278348-22/В-100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 xml:space="preserve">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Доксициклін-Дарниця, </w:t>
            </w:r>
            <w:r>
              <w:rPr>
                <w:b/>
              </w:rPr>
              <w:t>капсули по 100 мг, по 10 капсул у контурній чарунковій упаковці; по 1 або по 2 контурні чарункові упаковки у пачці; по 1000 капсул у контейнерах пластикових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283696-22/З-134 </w:t>
            </w:r>
            <w:r>
              <w:rPr>
                <w:b/>
              </w:rPr>
              <w:t>від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Долоксен Фаст, </w:t>
            </w:r>
            <w:r>
              <w:rPr>
                <w:b/>
              </w:rPr>
              <w:t>мазь, 61,1 мг/г По 20 г або по 50 г у тубі. По 1 тубі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Євро Лайфкер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283696-22/З-134 від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Долоксен Фаст, </w:t>
            </w:r>
            <w:r>
              <w:rPr>
                <w:b/>
              </w:rPr>
              <w:t>мазь, 61,1 мг/г По 20 г або по 50 г у тубі. По 1 тубі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Євро Лайфкер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283696-22/З-134 від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Долоксен Фаст, </w:t>
            </w:r>
            <w:r>
              <w:rPr>
                <w:b/>
              </w:rPr>
              <w:t>мазь, 61,1 мг/г По 20 г або по 50 г у тубі. По 1 тубі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Євро Лайфкер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276159-22/З-45, 276350-22/З-45 від 02.06.2022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Долоніка 10 мг, Долоніка 20 мг, Долоніка 40 мг, Долоніка 80 мг, </w:t>
            </w:r>
            <w:r>
              <w:rPr>
                <w:b/>
              </w:rPr>
              <w:t>таблетки, вкриті плівковою оболонкою, пролонгованої дії по 10 мг, по 20 мг, по 40 мг, по 80 мг, по 10 таблеток у блістері; по 3 або 10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276159-22/З-45, 276350-22/З-45 від 02.06.2022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Долоніка 10 мг, Долоніка 20 мг, Долоніка 40 мг, Долоніка 80 мг, </w:t>
            </w:r>
            <w:r>
              <w:rPr>
                <w:b/>
              </w:rPr>
              <w:t>таблетки, вкриті плівковою оболонкою, пролонгованої дії по 10 мг, по 20 мг, по 40 мг, по 80 мг, по 10 таблеток у блістері; по 3 або 10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276159-22/З-45, 276350-22/З-45 від 02.06.2022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Долоніка 10 мг, Долоніка 20 мг, Долоніка 40 мг, Долоніка 80 мг, </w:t>
            </w:r>
            <w:r>
              <w:rPr>
                <w:b/>
              </w:rPr>
              <w:t>таблетки, вкриті плівковою оболонкою, пролонгованої дії по 10 мг, по 20 мг, по 40 мг, по 80 мг, по 10 таблеток у блістері; по 3 або 10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Асіно АГ, Німечч</w:t>
            </w:r>
            <w:r>
              <w:rPr>
                <w:b/>
              </w:rPr>
              <w:t>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276159-22/З-45, 276350-22/З-45 від 02.06.2022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Долоніка 10 мг, Долоніка 20 мг, Долоніка 40 мг, Долоніка 80 мг, </w:t>
            </w:r>
            <w:r>
              <w:rPr>
                <w:b/>
              </w:rPr>
              <w:t>таблетки, вкриті плівковою оболонкою, пролонгованої дії по 10 мг, по 20 мг, по 40 мг, по 80 мг, по 10 таблеток у блістері; по 3 або 10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276159-22/З-45, 276350-22/З-45 від 02.06.2022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Долоніка 10 мг, Долоніка 20 мг, Долоніка 40 мг, Долоніка 80 мг, </w:t>
            </w:r>
            <w:r>
              <w:rPr>
                <w:b/>
              </w:rPr>
              <w:t>таблетки, вкриті плівковою оболонкою, пролонгованої дії по 10 мг, по 20 мг, по 40 мг, по 80 мг, по 10 таблеток у блістері; по 3 або 10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276159-22/З-45, 276350-22/З-45 від 02.06.2022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Долоніка 10 мг, Долоніка 20 мг, Долоніка 40 мг, Долоніка 80 мг, </w:t>
            </w:r>
            <w:r>
              <w:rPr>
                <w:b/>
              </w:rPr>
              <w:t>таблетки, вкриті плівковою оболонкою, пролонгованої дії по 10 мг, по 20 мг, по 40 мг, по 80 мг, по 10 таблеток у блістері; по 3 або 10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276159-22/З-45, </w:t>
            </w:r>
            <w:r>
              <w:rPr>
                <w:b/>
              </w:rPr>
              <w:t>276350-22/З-45 від 02.06.2022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Долоніка 10 мг, Долоніка 20 мг, Долоніка 40 мг, Долоніка 80 мг, </w:t>
            </w:r>
            <w:r>
              <w:rPr>
                <w:b/>
              </w:rPr>
              <w:t>таблетки, вкриті плівковою оболонкою, пролонгованої дії по 10 мг, по 20 мг, по 40 мг, по 80 мг, по 10 таблеток у блістері; по 3 або 10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276159-22/З-45, 276350-22/З-45 від 02.06.2022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Долоніка 10 мг, Долоніка 20 мг, Долоніка 40 мг, Долоніка 80 мг, </w:t>
            </w:r>
            <w:r>
              <w:rPr>
                <w:b/>
              </w:rPr>
              <w:t>таблетки, вкриті плівковою оболонкою, пролонгованої дії по 10 мг, по 20 мг, по 40 мг, по 80 мг, по 10 таблеток у блістері; по 3 або 10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276159-22/З-45, 276350-22/З-45 від 02.06.2022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Долоніка 10 мг, Долоніка 20 мг, Долоніка 40 мг, Долоніка 80 мг, </w:t>
            </w:r>
            <w:r>
              <w:rPr>
                <w:b/>
              </w:rPr>
              <w:t>таблетки, вкриті плівковою оболонкою, пролонгованої дії по 10 мг, по 20 мг, по 40 мг, по 80 мг, по 10 таблеток у блістері; по 3 або 10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276159-22/З-45, 276350-22/З-45 від 02.06.2022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Долоніка 10 мг, Долоніка 20 мг, Долоніка 40 мг, Долоніка 80 мг, </w:t>
            </w:r>
            <w:r>
              <w:rPr>
                <w:b/>
              </w:rPr>
              <w:t>таблетки, вкриті плівковою оболонкою, пролонгованої дії по 10 мг, по 20 мг, по 40 мг, по 80 мг, по 10 таблеток у блістері; по 3 або 10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276159-22/З-45, 276350-22/З-45 від 02.06.2022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Долоніка 10 мг, Долоніка 20 мг, Долоніка 40 мг, Долоніка 80 мг, </w:t>
            </w:r>
            <w:r>
              <w:rPr>
                <w:b/>
              </w:rPr>
              <w:t>таблетки, вкриті плівковою оболонкою, пролонгованої дії по 10 мг, по 20 мг, по 40 мг, по 80 мг, по 10 таблеток у блістері; по 3 або 10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Асіно АГ, Німечч</w:t>
            </w:r>
            <w:r>
              <w:rPr>
                <w:b/>
              </w:rPr>
              <w:t>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276159-22/З-45, 276350-22/З-45 від 02.06.2022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Долоніка 10 мг, Долоніка 20 мг, Долоніка 40 мг, Долоніка 80 мг, </w:t>
            </w:r>
            <w:r>
              <w:rPr>
                <w:b/>
              </w:rPr>
              <w:t>таблетки, вкриті плівковою оболонкою, пролонгованої дії по 10 мг, по 20 мг, по 40 мг, по 80 мг, по 10 таблеток у блістері; по 3 або 10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279812-22/З-138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Дорзотимол® , </w:t>
            </w:r>
            <w:r>
              <w:rPr>
                <w:b/>
              </w:rPr>
              <w:t>краплі очні, розчин; по 5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279812-22/З-138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Дорзотимол® , </w:t>
            </w:r>
            <w:r>
              <w:rPr>
                <w:b/>
              </w:rPr>
              <w:t>краплі очні, розчин; по 5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279812-22/З-138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Дорзотимол® , </w:t>
            </w:r>
            <w:r>
              <w:rPr>
                <w:b/>
              </w:rPr>
              <w:t>краплі очні, розчин; по 5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273408-22/В-28 від 16.02.2022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Дота,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273408-22/В-28 від 16.02.2022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Дота,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273408-22/В-28 в</w:t>
            </w:r>
            <w:r>
              <w:rPr>
                <w:b/>
              </w:rPr>
              <w:t>ід 16.02.2022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Дота,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264776-21/З-128 від 21.09.2021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Дропізол, </w:t>
            </w:r>
            <w:r>
              <w:rPr>
                <w:b/>
              </w:rPr>
              <w:t>краплі оральні, розчин 10 мг/мл; по 10 мл крапель оральних, розчину у флаконі; по 1 або по 3 флакона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Атнас Фарма Нордіск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264776-21/З-128 від 21.09.2021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Дропізол, </w:t>
            </w:r>
            <w:r>
              <w:rPr>
                <w:b/>
              </w:rPr>
              <w:t>краплі оральні, розчин 10 мг/мл; по 10 мл крапель оральних, розчину у флаконі; по 1 або по 3 флакона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Атнас Фарма Нордіск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264776-21/З-128 від 21.09.2021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Дропізол, </w:t>
            </w:r>
            <w:r>
              <w:rPr>
                <w:b/>
              </w:rPr>
              <w:t>краплі оральні, розчин 10 мг/мл; по 10 мл крапель оральних, розчину у флаконі; по 1 або по 3 флакона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Атнас Фарма Нордіск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279291-22/В-96 від 09.08.2022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Екзолік, </w:t>
            </w:r>
            <w:r>
              <w:rPr>
                <w:b/>
              </w:rPr>
              <w:t>розчин нашкірний 1 %, по 10 мл або по 20 мл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279291-22/В-96 від 09.08.2022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Екзолік, </w:t>
            </w:r>
            <w:r>
              <w:rPr>
                <w:b/>
              </w:rPr>
              <w:t>розчин нашкірний 1 %, по 10 мл або по 20 мл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279291-22/В-96 від 09.08.2022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Екзолік, </w:t>
            </w:r>
            <w:r>
              <w:rPr>
                <w:b/>
              </w:rPr>
              <w:t>розчин нашкірний 1 %, по 10 мл або по 20 мл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282562-22/В-100 від 17.10.2022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Ектерицид®, </w:t>
            </w:r>
            <w:r>
              <w:rPr>
                <w:b/>
              </w:rPr>
              <w:t>розчин для зовнішнього застосування; по 50 мл або по 250 мл в пляшці скляній; по 1 пляшці в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282562-22/В-100 від 17.10.2022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Ектерицид®, </w:t>
            </w:r>
            <w:r>
              <w:rPr>
                <w:b/>
              </w:rPr>
              <w:t>розчин для зовнішнього застосування; по 50 мл або по 250 мл в пляшці скляній; по 1 пляшці в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282562-22/В-100 від 17.10.2022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Ектерицид®, </w:t>
            </w:r>
            <w:r>
              <w:rPr>
                <w:b/>
              </w:rPr>
              <w:t>розчин для зовнішнього застосування; по 50 мл або по 250 мл в пляшці скляній; по 1 пляшці в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280950-22/З-134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Ентерол 250, </w:t>
            </w:r>
            <w:r>
              <w:rPr>
                <w:b/>
              </w:rPr>
              <w:t>порошок для орального застосування по 250 мг, по 10 пакетиків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БІОКОДЕКС,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280950-22/З-134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Ентерол 250, </w:t>
            </w:r>
            <w:r>
              <w:rPr>
                <w:b/>
              </w:rPr>
              <w:t>порошок для орального застосування по 250 мг, по 10 пакетиків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БІОКОДЕКС,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280950-22/З-134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Ентерол 250, </w:t>
            </w:r>
            <w:r>
              <w:rPr>
                <w:b/>
              </w:rPr>
              <w:t>порошок для орального застосування по 250 мг, по 10 пакетиків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БІОКОДЕКС,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280951-22/З-134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Ентерол 250, </w:t>
            </w:r>
            <w:r>
              <w:rPr>
                <w:b/>
              </w:rPr>
              <w:t>капсули по 250 мг, по 10 або по 20, або по 30, або по 50 капсул у пляшці скляній; по 1 пляшці скляній у картонній коробці; по 5 капсул у блістері; по 2 або по 4, або по 6 блістерів у картонній коробці; по 6 капсул у блістері; по 5 блістерів у картонній кор</w:t>
            </w:r>
            <w:r>
              <w:rPr>
                <w:b/>
              </w:rPr>
              <w:t>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БІОКОДЕКС,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280951-22/З-134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Ентерол 250, </w:t>
            </w:r>
            <w:r>
              <w:rPr>
                <w:b/>
              </w:rPr>
              <w:t>капсули по 250 мг, по 10 або по 20, або по 30, або по 50 капсул у пляшці скляній; по 1 пляшці скляній у картонній коробці; по 5 капсул у блістері; по 2 або по 4, або по 6 блістерів у картонній коробці; по 6 капсул у блістері; по 5 блістерів у картонній кор</w:t>
            </w:r>
            <w:r>
              <w:rPr>
                <w:b/>
              </w:rPr>
              <w:t>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БІОКОДЕКС,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280951-22/З-134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Ентерол 250, </w:t>
            </w:r>
            <w:r>
              <w:rPr>
                <w:b/>
              </w:rPr>
              <w:t>капсули по 250 мг, по 10 або по 20, або по 30, або по 50 капсул у пляшці скляній; по 1 пляшці скляній у картонній коробці; по 5 капсул у блістері; по 2 або по 4, або по 6 блістерів у картонній коробці; по 6 капсул у блістері; по 5 блістерів у картонній кор</w:t>
            </w:r>
            <w:r>
              <w:rPr>
                <w:b/>
              </w:rPr>
              <w:t>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БІОКОДЕКС,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280002-22/В-123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ЕПОБІОКРИН, </w:t>
            </w:r>
            <w:r>
              <w:rPr>
                <w:b/>
              </w:rPr>
              <w:t>розчин для ін'єкцій по 1000 МО; по 2000 МО; по 4000 МО; по 10 000 МО; по 1 мл в попередньо наповненому шприцу; по 5 попередньо наповнених шприців у блістері; по 1 блістеру у пачці; по 1 мл в ампулі; по 5 ампул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</w:t>
            </w:r>
            <w:r>
              <w:rPr>
                <w:b/>
              </w:rPr>
              <w:t>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280002-22/В-123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ЕПОБІОКРИН, </w:t>
            </w:r>
            <w:r>
              <w:rPr>
                <w:b/>
              </w:rPr>
              <w:t>розчин для ін'єкцій по 1000 МО; по 2000 МО; по 4000 МО; по 10 000 МО; по 1 мл в попередньо наповненому шприцу; по 5 попередньо наповнених шприців у блістері; по 1 блістеру у пачці; по 1 мл в ампулі; по 5 ампул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</w:t>
            </w:r>
            <w:r>
              <w:rPr>
                <w:b/>
              </w:rPr>
              <w:t>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280002-22/В-123 </w:t>
            </w:r>
            <w:r>
              <w:rPr>
                <w:b/>
              </w:rPr>
              <w:t>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ЕПОБІОКРИН, </w:t>
            </w:r>
            <w:r>
              <w:rPr>
                <w:b/>
              </w:rPr>
              <w:t>розчин для ін'єкцій по 1000 МО; по 2000 МО; по 4000 МО; по 10 000 МО; по 1 мл в попередньо наповненому шприцу; по 5 попередньо наповнених шприців у блістері; по 1 блістеру у пачці; по 1 мл в ампулі; по 5 ампул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</w:t>
            </w:r>
            <w:r>
              <w:rPr>
                <w:b/>
              </w:rPr>
              <w:t>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280002-22/В-123 </w:t>
            </w:r>
            <w:r>
              <w:rPr>
                <w:b/>
              </w:rPr>
              <w:t>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ЕПОБІОКРИН, </w:t>
            </w:r>
            <w:r>
              <w:rPr>
                <w:b/>
              </w:rPr>
              <w:t>розчин для ін'єкцій по 1000 МО; по 2000 МО; по 4000 МО; по 10 000 МО; по 1 мл в попередньо наповненому шприцу; по 5 попередньо наповнених шприців у блістері; по 1 блістеру у пачці; по 1 мл в ампулі; по 5 ампул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</w:t>
            </w:r>
            <w:r>
              <w:rPr>
                <w:b/>
              </w:rPr>
              <w:t>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280002-22/В-123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ЕПОБІОКРИН, </w:t>
            </w:r>
            <w:r>
              <w:rPr>
                <w:b/>
              </w:rPr>
              <w:t>розчин для ін'єкцій по 1000 МО; по 2000 МО; по 4000 МО; по 10 000 МО; по 1 мл в попередньо наповненому шприцу; по 5 попередньо наповнених шприців у блістері; по 1 блістеру у пачці; по 1 мл в ампулі; по 5 ампул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</w:t>
            </w:r>
            <w:r>
              <w:rPr>
                <w:b/>
              </w:rPr>
              <w:t>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280002-22/В-123 </w:t>
            </w:r>
            <w:r>
              <w:rPr>
                <w:b/>
              </w:rPr>
              <w:t>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ЕПОБІОКРИН, </w:t>
            </w:r>
            <w:r>
              <w:rPr>
                <w:b/>
              </w:rPr>
              <w:t>розчин для ін'єкцій по 1000 МО; по 2000 МО; по 4000 МО; по 10 000 МО; по 1 мл в попередньо наповненому шприцу; по 5 попередньо наповнених шприців у блістері; по 1 блістеру у пачці; по 1 мл в ампулі; по 5 ампул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</w:t>
            </w:r>
            <w:r>
              <w:rPr>
                <w:b/>
              </w:rPr>
              <w:t>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280002-22/В-123 </w:t>
            </w:r>
            <w:r>
              <w:rPr>
                <w:b/>
              </w:rPr>
              <w:t>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ЕПОБІОКРИН, </w:t>
            </w:r>
            <w:r>
              <w:rPr>
                <w:b/>
              </w:rPr>
              <w:t>розчин для ін'єкцій по 1000 МО; по 2000 МО; по 4000 МО; по 10 000 МО; по 1 мл в попередньо наповненому шприцу; по 5 попередньо наповнених шприців у блістері; по 1 блістеру у пачці; по 1 мл в ампулі; по 5 ампул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</w:t>
            </w:r>
            <w:r>
              <w:rPr>
                <w:b/>
              </w:rPr>
              <w:t>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280002-22/В-123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ЕПОБІОКРИН, </w:t>
            </w:r>
            <w:r>
              <w:rPr>
                <w:b/>
              </w:rPr>
              <w:t>розчин для ін'єкцій по 1000 МО; по 2000 МО; по 4000 МО; по 10 000 МО; по 1 мл в попередньо наповненому шприцу; по 5 попередньо наповнених шприців у блістері; по 1 блістеру у пачці; по 1 мл в ампулі; по 5 ампул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</w:t>
            </w:r>
            <w:r>
              <w:rPr>
                <w:b/>
              </w:rPr>
              <w:t>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280002-22/В-123 </w:t>
            </w:r>
            <w:r>
              <w:rPr>
                <w:b/>
              </w:rPr>
              <w:t>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ЕПОБІОКРИН, </w:t>
            </w:r>
            <w:r>
              <w:rPr>
                <w:b/>
              </w:rPr>
              <w:t>розчин для ін'єкцій по 1000 МО; по 2000 МО; по 4000 МО; по 10 000 МО; по 1 мл в попередньо наповненому шприцу; по 5 попередньо наповнених шприців у блістері; по 1 блістеру у пачці; по 1 мл в ампулі; по 5 ампул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</w:t>
            </w:r>
            <w:r>
              <w:rPr>
                <w:b/>
              </w:rPr>
              <w:t>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280002-22/В-123 </w:t>
            </w:r>
            <w:r>
              <w:rPr>
                <w:b/>
              </w:rPr>
              <w:t>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ЕПОБІОКРИН, </w:t>
            </w:r>
            <w:r>
              <w:rPr>
                <w:b/>
              </w:rPr>
              <w:t>розчин для ін'єкцій по 1000 МО; по 2000 МО; по 4000 МО; по 10 000 МО; по 1 мл в попередньо наповненому шприцу; по 5 попередньо наповнених шприців у блістері; по 1 блістеру у пачці; по 1 мл в ампулі; по 5 ампул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</w:t>
            </w:r>
            <w:r>
              <w:rPr>
                <w:b/>
              </w:rPr>
              <w:t>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280002-22/В-123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ЕПОБІОКРИН, </w:t>
            </w:r>
            <w:r>
              <w:rPr>
                <w:b/>
              </w:rPr>
              <w:t>розчин для ін'єкцій по 1000 МО; по 2000 МО; по 4000 МО; по 10 000 МО; по 1 мл в попередньо наповненому шприцу; по 5 попередньо наповнених шприців у блістері; по 1 блістеру у пачці; по 1 мл в ампулі; по 5 ампул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</w:t>
            </w:r>
            <w:r>
              <w:rPr>
                <w:b/>
              </w:rPr>
              <w:t>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280002-22/В-123 </w:t>
            </w:r>
            <w:r>
              <w:rPr>
                <w:b/>
              </w:rPr>
              <w:t>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ЕПОБІОКРИН, </w:t>
            </w:r>
            <w:r>
              <w:rPr>
                <w:b/>
              </w:rPr>
              <w:t>розчин для ін'єкцій по 1000 МО; по 2000 МО; по 4000 МО; по 10 000 МО; по 1 мл в попередньо наповненому шприцу; по 5 попередньо наповнених шприців у блістері; по 1 блістеру у пачці; по 1 мл в ампулі; по 5 ампул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</w:t>
            </w:r>
            <w:r>
              <w:rPr>
                <w:b/>
              </w:rPr>
              <w:t>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281421-22/З-124 </w:t>
            </w:r>
            <w:r>
              <w:rPr>
                <w:b/>
              </w:rPr>
              <w:t>від 20.09.2022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Еспа-Бастин®, </w:t>
            </w:r>
            <w:r>
              <w:rPr>
                <w:b/>
              </w:rPr>
              <w:t>таблетки, що диспергуються в ротовій порожнині, по 20 мг; по 10 таблеток у блістері, по 1 блістеру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281421-22/З-124 від 20.09.2022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Еспа-Бастин®, </w:t>
            </w:r>
            <w:r>
              <w:rPr>
                <w:b/>
              </w:rPr>
              <w:t>таблетки, що диспергуються в ротовій порожнині, по 20 мг; по 10 таблеток у блістері, по 1 блістеру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281421-22/З-124 від 20.09.2022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Еспа-Бастин®, </w:t>
            </w:r>
            <w:r>
              <w:rPr>
                <w:b/>
              </w:rPr>
              <w:t>таблетки, що диспергуються в ротовій порожнині, по 20 мг; по 10 таблеток у блістері, по 1 блістеру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271373-22/З-82 від 10.01.2022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Зікадія®, </w:t>
            </w:r>
            <w:r>
              <w:rPr>
                <w:b/>
              </w:rPr>
              <w:t xml:space="preserve">капсули тверді, по 150 мг по 50 капсул </w:t>
            </w:r>
            <w:r>
              <w:rPr>
                <w:b/>
              </w:rPr>
              <w:t>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</w:t>
            </w:r>
            <w:r>
              <w:rPr>
                <w:szCs w:val="20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271373-22/З-82 від 10.01.2022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Зікадія®, </w:t>
            </w:r>
            <w:r>
              <w:rPr>
                <w:b/>
              </w:rPr>
              <w:t>капсули тверді, по 150 мг по 50 капсул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271373-22/З-82 від 10.01.2022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Зікадія®, </w:t>
            </w:r>
            <w:r>
              <w:rPr>
                <w:b/>
              </w:rPr>
              <w:t>капсули тверді, по 150 мг по 50 капсул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282697-22/З-134 від 19.10.2022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Ібупром РР, </w:t>
            </w:r>
            <w:r>
              <w:rPr>
                <w:b/>
              </w:rPr>
              <w:t>таблетки, вкриті плівковою оболонкою, по 200 мг по 10 таблеток у блістері; по 1, 2 або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282697-22/З-134 від 19.10.2022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Ібупром РР, </w:t>
            </w:r>
            <w:r>
              <w:rPr>
                <w:b/>
              </w:rPr>
              <w:t>таблетки, вкриті плівковою оболонкою, по 200 мг по 10 таблеток у блістері; по 1, 2 або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282697-22/З-134 від 19.10.2022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Ібупром РР, </w:t>
            </w:r>
            <w:r>
              <w:rPr>
                <w:b/>
              </w:rPr>
              <w:t>таблетки, вкриті плівковою оболонкою, по 200 мг по 10 таблеток у блістері; по 1, 2 або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256586-21/З-39 від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Ібусофт, </w:t>
            </w:r>
            <w:r>
              <w:rPr>
                <w:b/>
              </w:rPr>
              <w:t>капсули м'які, по 200 мг, 400 мг, по 10 капсул у блістері,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256586-21/З-39 від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Ібусофт, </w:t>
            </w:r>
            <w:r>
              <w:rPr>
                <w:b/>
              </w:rPr>
              <w:t>капсули м'які, по 200 мг, 400 мг, по 10 капсул у блістері,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 xml:space="preserve">Реєстраційне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</w:t>
      </w:r>
      <w:r>
        <w:rPr>
          <w:b/>
          <w:szCs w:val="20"/>
          <w:lang w:val="uk-UA"/>
        </w:rPr>
        <w:t xml:space="preserve">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256586-21/З-39 від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Ібусофт, </w:t>
            </w:r>
            <w:r>
              <w:rPr>
                <w:b/>
              </w:rPr>
              <w:t>капсули м'які, по 200 мг, 400 мг, по 10 капсул у блістері,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 xml:space="preserve">Реєстраційне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256586-21/З-39 від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Ібусофт, </w:t>
            </w:r>
            <w:r>
              <w:rPr>
                <w:b/>
              </w:rPr>
              <w:t>капсули м'які, по 200 мг, 400 мг, по 10 капсул у блістері,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 xml:space="preserve">Реєстраційне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256586-21/З-39 від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Ібусофт, </w:t>
            </w:r>
            <w:r>
              <w:rPr>
                <w:b/>
              </w:rPr>
              <w:t>капсули м'які, по 200 мг, 400 мг, по 10 капсул у блістері,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 xml:space="preserve">Реєстраційне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256586-21/З-39 від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Ібусофт, </w:t>
            </w:r>
            <w:r>
              <w:rPr>
                <w:b/>
              </w:rPr>
              <w:t>капсули м'які, по 200 мг, 400 мг, по 10 капсул у блістері,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 xml:space="preserve">Реєстраційне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279691-22/В-96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Калію оротат, </w:t>
            </w:r>
            <w:r>
              <w:rPr>
                <w:b/>
              </w:rPr>
              <w:t>таблетки по 500 мг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279691-22/В-96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Калію оротат, </w:t>
            </w:r>
            <w:r>
              <w:rPr>
                <w:b/>
              </w:rPr>
              <w:t>таблетки по 500 мг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279691-22/В-96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Калію оротат, </w:t>
            </w:r>
            <w:r>
              <w:rPr>
                <w:b/>
              </w:rPr>
              <w:t>таблетки по 500 мг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280336-22/З-28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Кальціум сульфурикум сіль Доктора Шюсслера №12, </w:t>
            </w:r>
            <w:r>
              <w:rPr>
                <w:b/>
              </w:rPr>
              <w:t xml:space="preserve">таблетки по 80 таблеток у флаконі; по 1 флакону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Дойче Хомеопаті-Уніон ДХУ-Арцнайміттель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280336-22/З-28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Кальціум сульфурикум сіль Доктора Шюсслера №12, </w:t>
            </w:r>
            <w:r>
              <w:rPr>
                <w:b/>
              </w:rPr>
              <w:t xml:space="preserve">таблетки по 80 таблеток у флаконі; по 1 флакону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Дойче Хомеопаті-Уніон ДХУ-Арцнайміттель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280336-22/З-28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Кальціум сульфурикум сіль Доктора Шюсслера №12, </w:t>
            </w:r>
            <w:r>
              <w:rPr>
                <w:b/>
              </w:rPr>
              <w:t xml:space="preserve">таблетки по 80 таблеток у флаконі; по 1 флакону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Дойче Хомеопаті-Уніон ДХУ-Арцнайміттель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280826-22/З-116, 280829-22/З-116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Капевіста, </w:t>
            </w:r>
            <w:r>
              <w:rPr>
                <w:b/>
              </w:rPr>
              <w:t>таблетки, вкриті плівковою оболонкою, по 150 мг по 10 таблеток у блістері; по 6 блістерів в пачці з картону або по 500 мг по 10 таблеток у блістері; по 12 блістерів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280826-22/З-116, 280829-22/З-116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Капевіста, </w:t>
            </w:r>
            <w:r>
              <w:rPr>
                <w:b/>
              </w:rPr>
              <w:t>таблетки, вкриті плівковою оболонкою, по 150 мг по 10 таблеток у блістері; по 6 блістерів в пачці з картону або по 500 мг по 10 таблеток у блістері; по 12 блістерів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280826-22/З-116, 280829-22/З-116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Капевіста, </w:t>
            </w:r>
            <w:r>
              <w:rPr>
                <w:b/>
              </w:rPr>
              <w:t>таблетки, вкриті плівковою оболонкою, по 150 мг по 10 таблеток у блістері; по 6 блістерів в пачці з картону або по 500 мг по 10 таблеток у блістері; по 12 блістерів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280826-22/З-116, 280829-22/З-116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Капевіста, </w:t>
            </w:r>
            <w:r>
              <w:rPr>
                <w:b/>
              </w:rPr>
              <w:t>таблетки, вкриті плівковою оболонкою, по 150 мг по 10 таблеток у блістері; по 6 блістерів в пачці з картону або по 500 мг по 10 таблеток у блістері; по 12 блістерів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280826-22/З-116, 280829-22/З-116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Капевіста, </w:t>
            </w:r>
            <w:r>
              <w:rPr>
                <w:b/>
              </w:rPr>
              <w:t>таблетки, вкриті плівковою оболонкою, по 150 мг по 10 таблеток у блістері; по 6 блістерів в пачці з картону або по 500 мг по 10 таблеток у блістері; по 12 блістерів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280826-22/З-116, 280829-22/З-116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Капевіста, </w:t>
            </w:r>
            <w:r>
              <w:rPr>
                <w:b/>
              </w:rPr>
              <w:t>таблетки, вкриті плівковою оболонкою, по 150 мг по 10 таблеток у блістері; по 6 блістерів в пачці з картону або по 500 мг по 10 таблеток у блістері; по 12 блістерів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280926-22/В-116, 280927-22/В-116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КАРБАМАЗЕПІН-ФС, </w:t>
            </w:r>
            <w:r>
              <w:rPr>
                <w:b/>
              </w:rPr>
              <w:t>таблетки по 200 мг; по 10 таблеток у блістері; по 1, по 2, по 5 або по 10 блістерів у пачці; in bulk: по 6 кг у пакеті, вкладеному у контейнер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280926-22/В-116, 280927-22/В-116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КАРБАМАЗЕПІН-ФС, </w:t>
            </w:r>
            <w:r>
              <w:rPr>
                <w:b/>
              </w:rPr>
              <w:t>таблетки по 200 мг; по 10 таблеток у блістері; по 1, по 2, по 5 або по 10 блістерів у пачці; in bulk: по 6 кг у пакеті, вкладеному у контейнер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280926-22/В-116, 280927-22/В-116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КАРБАМАЗЕПІН-ФС, </w:t>
            </w:r>
            <w:r>
              <w:rPr>
                <w:b/>
              </w:rPr>
              <w:t>таблетки по 200 мг; по 10 таблеток у блістері; по 1, по 2, по 5 або по 10 блістерів у пачці; in bulk: по 6 кг у пакеті, вкладеному у контейнер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</w:t>
      </w:r>
      <w:r>
        <w:rPr>
          <w:b/>
          <w:szCs w:val="20"/>
          <w:lang w:val="uk-UA"/>
        </w:rPr>
        <w:t xml:space="preserve">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280926-22/В-116, 280927-22/В-116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КАРБАМАЗЕПІН-ФС, </w:t>
            </w:r>
            <w:r>
              <w:rPr>
                <w:b/>
              </w:rPr>
              <w:t>таблетки по 200 мг; по 10 таблеток у блістері; по 1, по 2, по 5 або по 10 блістерів у пачці; in bulk: по 6 кг у пакеті, вкладеному у контейнер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280926-22/В-116, 280927-22/В-116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КАРБАМАЗЕПІН-ФС, </w:t>
            </w:r>
            <w:r>
              <w:rPr>
                <w:b/>
              </w:rPr>
              <w:t>таблетки по 200 мг; по 10 таблеток у блістері; по 1, по 2, по 5 або по 10 блістерів у пачці; in bulk: по 6 кг у пакеті, вкладеному у контейнер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280926-22/В-116, 280927-22/В-116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КАРБАМАЗЕПІН-ФС, </w:t>
            </w:r>
            <w:r>
              <w:rPr>
                <w:b/>
              </w:rPr>
              <w:t>таблетки по 200 мг; по 10 таблеток у блістері; по 1, по 2, по 5 або по 10 блістерів у пачці; in bulk: по 6 кг у пакеті, вкладеному у контейнер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271954-22/З-135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Картан, </w:t>
            </w:r>
            <w:r>
              <w:rPr>
                <w:b/>
              </w:rPr>
              <w:t>розчин оральний 1 г/10 мл по 10 мл в ампулі; по 10 ампул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ДЕМО СА Фармасьютикал Індастрі,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271954-22/З-135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Картан, </w:t>
            </w:r>
            <w:r>
              <w:rPr>
                <w:b/>
              </w:rPr>
              <w:t>розчин оральний 1 г/10 мл по 10 мл в ампулі; по 10 ампул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ДЕМО СА Фармасьютикал Індастрі,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271954-22/З-135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Картан, </w:t>
            </w:r>
            <w:r>
              <w:rPr>
                <w:b/>
              </w:rPr>
              <w:t>розчин оральний 1 г/10 мл по 10 мл в ампулі; по 10 ампул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ДЕМО СА Фармасьютикал Індастрі,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283590-22/З-97 від 08.11.2022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, </w:t>
            </w:r>
            <w:r>
              <w:rPr>
                <w:b/>
              </w:rPr>
              <w:t>таблетки, вкриті плівковою оболонкою, по 200 мг, по 10 таблеток у блістері,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283590-22/З-97 від 08.11.2022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, </w:t>
            </w:r>
            <w:r>
              <w:rPr>
                <w:b/>
              </w:rPr>
              <w:t>таблетки, вкриті плівковою оболонкою, по 200 мг, по 10 таблеток у блістері,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283590-22/З-97 від 08.11.2022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, </w:t>
            </w:r>
            <w:r>
              <w:rPr>
                <w:b/>
              </w:rPr>
              <w:t>таблетки, вкриті плівковою оболонкою, по 200 мг, по 10 таблеток у блістері,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279876-22/В-66 від 18.08.2022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Кетоконазол-Фітофарм, </w:t>
            </w:r>
            <w:r>
              <w:rPr>
                <w:b/>
              </w:rPr>
              <w:t>крем для зовнішнього застосування 2 %, по 15 г або по 25 г у тубі,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</w:t>
            </w:r>
            <w:r>
              <w:rPr>
                <w:b/>
              </w:rPr>
              <w:t>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279876-22/В-66 від 18.08.2022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Кетоконазол-Фітофарм, </w:t>
            </w:r>
            <w:r>
              <w:rPr>
                <w:b/>
              </w:rPr>
              <w:t>крем для зовнішнього застосування 2 %, по 15 г або по 25 г у тубі,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</w:t>
            </w:r>
            <w:r>
              <w:rPr>
                <w:b/>
              </w:rPr>
              <w:t>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279876-22/В-66 від 18.08.2022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Кетоконазол-Фітофарм, </w:t>
            </w:r>
            <w:r>
              <w:rPr>
                <w:b/>
              </w:rPr>
              <w:t xml:space="preserve">крем для </w:t>
            </w:r>
            <w:r>
              <w:rPr>
                <w:b/>
              </w:rPr>
              <w:t>зовнішнього застосування 2 %, по 15 г або по 25 г у тубі,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</w:t>
            </w:r>
            <w:r>
              <w:rPr>
                <w:b/>
              </w:rPr>
              <w:t>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281231-22/З-121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Кіовіг, </w:t>
            </w:r>
            <w:r>
              <w:rPr>
                <w:b/>
              </w:rPr>
              <w:t>Розчин для інфузій 100 мг/мл; по 10 мл (1 г/10 мл), по 25 мл (2,5 г/25 мл), 50 мл (5 г/50 мл), 100 мл (10 г/100 мл), 200 мл (20 г/200 мл), 300 мл (30 г/300 мл) у флаконі; по 1 флакону в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281231-22/З-121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Кіовіг, </w:t>
            </w:r>
            <w:r>
              <w:rPr>
                <w:b/>
              </w:rPr>
              <w:t>Розчин для інфузій 100 мг/мл; по 10 мл (1 г/10 мл), по 25 мл (2,5 г/25 мл), 50 мл (5 г/50 мл), 100 мл (10 г/100 мл), 200 мл (20 г/200 мл), 300 мл (30 г/300 мл) у флаконі; по 1 флакону в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281231-22/З-121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Кіовіг, </w:t>
            </w:r>
            <w:r>
              <w:rPr>
                <w:b/>
              </w:rPr>
              <w:t>Розчин для інфузій 100 мг/мл; по 10 мл (1 г/10 мл), по 25 мл (2,5 г/25 мл), 50 мл (5 г/50 мл), 100 мл (10 г/100 мл), 200 мл (20 г/200 мл), 300 мл (30 г/300 мл) у флаконі; по 1 флакону в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256682-21/З-132 </w:t>
            </w:r>
            <w:r>
              <w:rPr>
                <w:b/>
              </w:rPr>
              <w:t>від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Клофазимін Маклеодс 100, </w:t>
            </w:r>
            <w:r>
              <w:rPr>
                <w:b/>
              </w:rPr>
              <w:t>таблетки, вкриті плівковою оболонкою по 100 мг; по 10 таблеток у стрипі, по 10 стрипів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256682-21/З-132 від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Клофазимін Маклеодс 100, </w:t>
            </w:r>
            <w:r>
              <w:rPr>
                <w:b/>
              </w:rPr>
              <w:t>таблетки, вкриті плівковою оболонкою по 100 мг; по 10 таблеток у стрипі, по 10 стрипів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>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256682-21/З-132 від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Клофазимін Маклеодс 100, </w:t>
            </w:r>
            <w:r>
              <w:rPr>
                <w:b/>
              </w:rPr>
              <w:t>таблетки, вкриті плівковою оболонкою по 100 мг; по 10 таблеток у стрипі, по 10 стрипів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>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280001-22/В-123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Кокарбоксилази гідрохлорид, </w:t>
            </w:r>
            <w:r>
              <w:rPr>
                <w:b/>
              </w:rPr>
              <w:t>розчин для ін`єкцій, 50 мг/2 мл; по 2 мл в ампулі; по 5 ампул у блістері; по 1 або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280001-22/В-123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Кокарбоксилази гідрохлорид, </w:t>
            </w:r>
            <w:r>
              <w:rPr>
                <w:b/>
              </w:rPr>
              <w:t>розчин для ін`єкцій, 50 мг/2 мл; по 2 мл в ампулі; по 5 ампул у блістері; по 1 або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280001-22/В-123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Кокарбоксилази гідрохлорид, </w:t>
            </w:r>
            <w:r>
              <w:rPr>
                <w:b/>
              </w:rPr>
              <w:t>розчин для ін`єкцій, 50 мг/2 мл; по 2 мл в ампулі; по 5 ампул у блістері; по 1 або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274774-22/З-39 від 28.04.2022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Коледан, </w:t>
            </w:r>
            <w:r>
              <w:rPr>
                <w:b/>
              </w:rPr>
              <w:t>краплі оральні, розчин, 15000 МО, по 10 мл у флаконі-крапельниці;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</w:t>
            </w:r>
            <w:r>
              <w:rPr>
                <w:b/>
              </w:rPr>
              <w:t>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274774-22/З-39 від 28.04.2022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Коледан, </w:t>
            </w:r>
            <w:r>
              <w:rPr>
                <w:b/>
              </w:rPr>
              <w:t>краплі оральні, розчин, 15000 МО, по 10 мл у флаконі-крапельниці;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</w:t>
            </w:r>
            <w:r>
              <w:rPr>
                <w:b/>
              </w:rPr>
              <w:t>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274774-22/З-39 від 28.04.2022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Коледан, </w:t>
            </w:r>
            <w:r>
              <w:rPr>
                <w:b/>
              </w:rPr>
              <w:t>краплі оральні, розчин, 15000 МО, по 10 мл у флаконі-крапельниці;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</w:t>
            </w:r>
            <w:r>
              <w:rPr>
                <w:b/>
              </w:rPr>
              <w:t>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280345-22/З-28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Комбінил® Дуо, </w:t>
            </w:r>
            <w:r>
              <w:rPr>
                <w:b/>
              </w:rPr>
              <w:t>краплі очні/вушні по 5 мл у поліетиленовому флаконі-крапельниці з кришкою-скарифікатором; по 1 флакону-крапельниці в картонній пачці; по 5 мл у поліетиленовому флаконі з пробкою-крапельницею і кришкою;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СЕНТІСС ФАРМ</w:t>
            </w:r>
            <w:r>
              <w:rPr>
                <w:b/>
              </w:rPr>
              <w:t>А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280345-22/З-28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Комбінил® Дуо, </w:t>
            </w:r>
            <w:r>
              <w:rPr>
                <w:b/>
              </w:rPr>
              <w:t>краплі очні/вушні по 5 мл у поліетиленовому флаконі-крапельниці з кришкою-скарифікатором; по 1 флакону-крапельниці в картонній пачці; по 5 мл у поліетиленовому флаконі з пробкою-крапельницею і кришкою;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СЕНТІСС ФАРМ</w:t>
            </w:r>
            <w:r>
              <w:rPr>
                <w:b/>
              </w:rPr>
              <w:t>А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280345-22/З-28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Комбінил® Дуо, </w:t>
            </w:r>
            <w:r>
              <w:rPr>
                <w:b/>
              </w:rPr>
              <w:t>краплі очні/вушні по 5 мл у поліетиленовому флаконі-крапельниці з кришкою-скарифікатором; по 1 флакону-крапельниці в картонній пачці; по 5 мл у поліетиленовому флаконі з пробкою-крапельницею і кришкою;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СЕНТІСС ФАРМ</w:t>
            </w:r>
            <w:r>
              <w:rPr>
                <w:b/>
              </w:rPr>
              <w:t>А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283772-22/З-121 від 10.11.2022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Конегра Делюкс, </w:t>
            </w:r>
            <w:r>
              <w:rPr>
                <w:b/>
              </w:rPr>
              <w:t>таблетки жувальні по 50 мг або по 100 мг; по 1 таблетці у блістері; по 1 блістеру в картонній коробці; по 4 таблетки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Євро Лайфкер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283772-22/З-121 від 10.11.2022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Конегра Делюкс, </w:t>
            </w:r>
            <w:r>
              <w:rPr>
                <w:b/>
              </w:rPr>
              <w:t>таблетки жувальні по 50 мг або по 100 мг; по 1 таблетці у блістері; по 1 блістеру в картонній коробці; по 4 таблетки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Євро Лайфкер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283772-22/З-121 від 10.11.2022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Конегра Делюкс, </w:t>
            </w:r>
            <w:r>
              <w:rPr>
                <w:b/>
              </w:rPr>
              <w:t>таблетки жувальні по 50 мг або по 100 мг; по 1 таблетці у блістері; по 1 блістеру в картонній коробці; по 4 таблетки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Євро Лайфкер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283772-22/З-121 </w:t>
            </w:r>
            <w:r>
              <w:rPr>
                <w:b/>
              </w:rPr>
              <w:t>від 10.11.2022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Конегра Делюкс, </w:t>
            </w:r>
            <w:r>
              <w:rPr>
                <w:b/>
              </w:rPr>
              <w:t>таблетки жувальні по 50 мг або по 100 мг; по 1 таблетці у блістері; по 1 блістеру в картонній коробці; по 4 таблетки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Євро Лайфкер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283772-22/З-121 від 10.11.2022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Конегра Делюкс, </w:t>
            </w:r>
            <w:r>
              <w:rPr>
                <w:b/>
              </w:rPr>
              <w:t>таблетки жувальні по 50 мг або по 100 мг; по 1 таблетці у блістері; по 1 блістеру в картонній коробці; по 4 таблетки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Євро Лайфкер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283772-22/З-121 </w:t>
            </w:r>
            <w:r>
              <w:rPr>
                <w:b/>
              </w:rPr>
              <w:t>від 10.11.2022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Конегра Делюкс, </w:t>
            </w:r>
            <w:r>
              <w:rPr>
                <w:b/>
              </w:rPr>
              <w:t>таблетки жувальні по 50 мг або по 100 мг; по 1 таблетці у блістері; по 1 блістеру в картонній коробці; по 4 таблетки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Євро Лайфкер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281533-22/В-66, </w:t>
            </w:r>
            <w:r>
              <w:rPr>
                <w:b/>
              </w:rPr>
              <w:t>281534-22/В-66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Контрапіл®, </w:t>
            </w:r>
            <w:r>
              <w:rPr>
                <w:b/>
              </w:rPr>
              <w:t>супозиторії вагінальні, по 0,015 г, по 5 супозиторіїв в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КНВМП "ІСНА",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</w:t>
            </w:r>
            <w:r>
              <w:rPr>
                <w:noProof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281533-22/В-66, 281534-22/В-66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Контрапіл®, </w:t>
            </w:r>
            <w:r>
              <w:rPr>
                <w:b/>
              </w:rPr>
              <w:t>супозиторії вагінальні, по 0,015 г, по 5 супозиторіїв в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КНВМП "ІСНА",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</w:t>
            </w:r>
            <w:r>
              <w:rPr>
                <w:b/>
              </w:rPr>
              <w:t>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281533-22/В-66, 281534-22/В-66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Контрапіл®, </w:t>
            </w:r>
            <w:r>
              <w:rPr>
                <w:b/>
              </w:rPr>
              <w:t>супозиторії вагінальні, по 0,015 г, по 5 супозиторіїв в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КНВМП "ІСНА",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</w:t>
            </w:r>
            <w:r>
              <w:rPr>
                <w:b/>
              </w:rPr>
              <w:t>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277976-22/В-60 від 13.07.2022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Ксаврон, </w:t>
            </w:r>
            <w:r>
              <w:rPr>
                <w:b/>
              </w:rPr>
              <w:t>розчин для ін’єкцій, 1,5 мг/мл по 20 мл в ампулах скляних; по 2 ампули у контурній чарунковій упаковці, по 1 чарунковій упаковці у пачці з картону; по 5 ампул у контурній чарунковій упаковці, по 2 чарункові упаковки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 "Юрія-Фа</w:t>
            </w:r>
            <w:r>
              <w:rPr>
                <w:b/>
              </w:rPr>
              <w:t>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277976-22/В-60 від 13.07.2022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Ксаврон, </w:t>
            </w:r>
            <w:r>
              <w:rPr>
                <w:b/>
              </w:rPr>
              <w:t>розчин для ін’єкцій, 1,5 мг/мл по 20 мл в ампулах скляних; по 2 ампули у контурній чарунковій упаковці, по 1 чарунковій упаковці у пачці з картону; по 5 ампул у контурній чарунковій упаковці, по 2 чарункові упаковки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277976-22/В-60 в</w:t>
            </w:r>
            <w:r>
              <w:rPr>
                <w:b/>
              </w:rPr>
              <w:t>ід 13.07.2022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Ксаврон, </w:t>
            </w:r>
            <w:r>
              <w:rPr>
                <w:b/>
              </w:rPr>
              <w:t>розчин для ін’єкцій, 1,5 мг/мл по 20 мл в ампулах скляних; по 2 ампули у контурній чарунковій упаковці, по 1 чарунковій упаковці у пачці з картону; по 5 ампул у контурній чарунковій упаковці, по 2 чарункові упаковки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 "Юрія-Фа</w:t>
            </w:r>
            <w:r>
              <w:rPr>
                <w:b/>
              </w:rPr>
              <w:t>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282547-22/В-97 в</w:t>
            </w:r>
            <w:r>
              <w:rPr>
                <w:b/>
              </w:rPr>
              <w:t>ід 14.10.2022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Лактувіт®, </w:t>
            </w:r>
            <w:r>
              <w:rPr>
                <w:b/>
              </w:rPr>
              <w:t>сироп, 3,335 г/5 мл, по 100 мл або 200 мл у флаконах полімерних; по 1 флакону в пачці* з картону; *(можливе додаткове вкладання в пачку мірного пристрою)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282547-22/В-97 від 14.10.2022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Лактувіт®, </w:t>
            </w:r>
            <w:r>
              <w:rPr>
                <w:b/>
              </w:rPr>
              <w:t>сироп, 3,335 г/5 мл, по 100 мл або 200 мл у флаконах полімерних; по 1 флакону в пачці* з картону; *(можливе додаткове вкладання в пачку мірного пристрою)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282547-22/В-97 від 14.10.2022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Лактувіт®, </w:t>
            </w:r>
            <w:r>
              <w:rPr>
                <w:b/>
              </w:rPr>
              <w:t>сироп, 3,335 г/5 мл, по 100 мл або 200 мл у флаконах полімерних; по 1 флакону в пачці* з картону; *(можливе додаткове вкладання в пачку мірного пристрою)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281755-22/В-121 від 27.09.2022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Ларгінід, </w:t>
            </w:r>
            <w:r>
              <w:rPr>
                <w:b/>
              </w:rPr>
              <w:t xml:space="preserve">ліофілізат для </w:t>
            </w:r>
            <w:r>
              <w:rPr>
                <w:b/>
              </w:rPr>
              <w:t>розчину для ін'єкцій по 1 мг; 10 ампул у пачці або по 5 ампул у блістері;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"Біолік Фарма" (ТОВ "БІОЛІК ФАРМА"),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281755-22/В-121 від 27.09.2022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Ларгінід, </w:t>
            </w:r>
            <w:r>
              <w:rPr>
                <w:b/>
              </w:rPr>
              <w:t xml:space="preserve">ліофілізат для </w:t>
            </w:r>
            <w:r>
              <w:rPr>
                <w:b/>
              </w:rPr>
              <w:t>розчину для ін'єкцій по 1 мг; 10 ампул у пачці або по 5 ампул у блістері;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"Біолік Фарма" (ТОВ "БІОЛІК ФАРМА"),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281755-22/В-121 від 27.09.2022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Ларгінід, </w:t>
            </w:r>
            <w:r>
              <w:rPr>
                <w:b/>
              </w:rPr>
              <w:t xml:space="preserve">ліофілізат для </w:t>
            </w:r>
            <w:r>
              <w:rPr>
                <w:b/>
              </w:rPr>
              <w:t>розчину для ін'єкцій по 1 мг; 10 ампул у пачці або по 5 ампул у блістері;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"Біолік Фарма" (ТОВ "БІОЛІК ФАРМА"),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270676-21/З-28 від 23.12.2021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Латанокс®, </w:t>
            </w:r>
            <w:r>
              <w:rPr>
                <w:b/>
              </w:rPr>
              <w:t xml:space="preserve">краплі очні 0,005 % по 2,5 мл розчину у флаконі-крапельниці; по 1 або 3 флакона-крапельниці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270676-21/З-28 від 23.12.2021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Латанокс®, </w:t>
            </w:r>
            <w:r>
              <w:rPr>
                <w:b/>
              </w:rPr>
              <w:t xml:space="preserve">краплі очні 0,005 % по 2,5 мл розчину у флаконі-крапельниці; по 1 або 3 флакона-крапельниці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270676-21/З-28 від 23.12.2021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Латанокс®, </w:t>
            </w:r>
            <w:r>
              <w:rPr>
                <w:b/>
              </w:rPr>
              <w:t xml:space="preserve">краплі очні 0,005 % по 2,5 мл розчину у флаконі-крапельниці; по 1 або 3 флакона-крапельниці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279292-22/З-135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ЛЕЙПРОРЕЛІН-ВІСТА, </w:t>
            </w:r>
            <w:r>
              <w:rPr>
                <w:b/>
              </w:rPr>
              <w:t>імплантат по 11,25 мг, по 1 імплантату у шприцу-аплікаторі (шприц-аплікатор складається з полімерного корпусу з тримачем для імплантату, голки та поршня); по 1 шприцу в пакеті разом з вологопоглинальною капсулою, по 1 пакету в картонній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Мі</w:t>
            </w:r>
            <w:r>
              <w:rPr>
                <w:b/>
              </w:rPr>
              <w:t>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279292-22/З-135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ЛЕЙПРОРЕЛІН-ВІСТА, </w:t>
            </w:r>
            <w:r>
              <w:rPr>
                <w:b/>
              </w:rPr>
              <w:t>імплантат по 11,25 мг, по 1 імплантату у шприцу-аплікаторі (шприц-аплікатор складається з полімерного корпусу з тримачем для імплантату, голки та поршня); по 1 шприцу в пакеті разом з вологопоглинальною капсулою, по 1 пакету в картонній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Мі</w:t>
            </w:r>
            <w:r>
              <w:rPr>
                <w:b/>
              </w:rPr>
              <w:t>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279292-22/З-135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ЛЕЙПРОРЕЛІН-ВІСТА, </w:t>
            </w:r>
            <w:r>
              <w:rPr>
                <w:b/>
              </w:rPr>
              <w:t>імплантат по 11,25 мг, по 1 імплантату у шприцу-аплікаторі (шприц-аплікатор складається з полімерного корпусу з тримачем для імплантату, голки та поршня); по 1 шприцу в пакеті разом з вологопоглинальною капсулою, по 1 пакету в картонній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Мі</w:t>
            </w:r>
            <w:r>
              <w:rPr>
                <w:b/>
              </w:rPr>
              <w:t>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283022-22/З-116, 283023-22/З-116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ЛЕКАДОЛ ХОТ МАКС, </w:t>
            </w:r>
            <w:r>
              <w:rPr>
                <w:b/>
              </w:rPr>
              <w:t>порошок для орального розчину, 1000 мг/12,2 мг по 10 саше, що містить 5,150 г порошку для орального розчину,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283022-22/З-116, 283023-22/З-116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ЛЕКАДОЛ ХОТ МАКС, </w:t>
            </w:r>
            <w:r>
              <w:rPr>
                <w:b/>
              </w:rPr>
              <w:t>порошок для орального розчину, 1000 мг/12,2 мг по 10 саше, що містить 5,150 г порошку для орального розчину,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283022-22/З-116, 283023-22/З-116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ЛЕКАДОЛ ХОТ МАКС, </w:t>
            </w:r>
            <w:r>
              <w:rPr>
                <w:b/>
              </w:rPr>
              <w:t>порошок для орального розчину, 1000 мг/12,2 мг по 10 саше, що містить 5,150 г порошку для орального розчину,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282455-22/В-134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Ліолів-Біолік, </w:t>
            </w:r>
            <w:r>
              <w:rPr>
                <w:b/>
              </w:rPr>
              <w:t>ліофілізат для емульсії для ін'єкцій 1 флакон або пляшка з ліофілізатом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</w:t>
            </w:r>
            <w:r>
              <w:rPr>
                <w:b/>
              </w:rPr>
              <w:t>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282455-22/В-134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Ліолів-Біолік, </w:t>
            </w:r>
            <w:r>
              <w:rPr>
                <w:b/>
              </w:rPr>
              <w:t>ліофілізат для емульсії для ін'єкцій 1 флакон або пляшка з ліофілізатом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282455-22/В-134 </w:t>
            </w:r>
            <w:r>
              <w:rPr>
                <w:b/>
              </w:rPr>
              <w:t>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Ліолів-Біолік, </w:t>
            </w:r>
            <w:r>
              <w:rPr>
                <w:b/>
              </w:rPr>
              <w:t>ліофілізат для емульсії для ін'єкцій 1 флакон або пляшка з ліофілізатом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282372-22/В-121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Ліпін-Біолік, </w:t>
            </w:r>
            <w:r>
              <w:rPr>
                <w:b/>
              </w:rPr>
              <w:t>ліофілізат для емульсії по 500 мг; 1 флакон або пляшка з ліофілізатом в пачці з маркуванням українською мовою; комплект: 3 флакони з ліофілізатом та 1 інгалятор Nebuliser в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282372-22/В-121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Ліпін-Біолік, </w:t>
            </w:r>
            <w:r>
              <w:rPr>
                <w:b/>
              </w:rPr>
              <w:t>ліофілізат для емульсії по 500 мг; 1 флакон або пляшка з ліофілізатом в пачці з маркуванням українською мовою; комплект: 3 флакони з ліофілізатом та 1 інгалятор Nebuliser в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282372-22/В-121 </w:t>
            </w:r>
            <w:r>
              <w:rPr>
                <w:b/>
              </w:rPr>
              <w:t>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Ліпін-Біолік, </w:t>
            </w:r>
            <w:r>
              <w:rPr>
                <w:b/>
              </w:rPr>
              <w:t>ліофілізат для емульсії по 500 мг; 1 флакон або пляшка з ліофілізатом в пачці з маркуванням українською мовою; комплект: 3 флакони з ліофілізатом та 1 інгалятор Nebuliser в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282440-22/В-134 </w:t>
            </w:r>
            <w:r>
              <w:rPr>
                <w:b/>
              </w:rPr>
              <w:t>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Ліпофлавон-Кардіо, </w:t>
            </w:r>
            <w:r>
              <w:rPr>
                <w:b/>
              </w:rPr>
              <w:t>ліофілізат для емульсії для ін'єкцій 1 флакон або пляшка з ліофілізатом в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282440-22/В-134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Ліпофлавон-Кардіо, </w:t>
            </w:r>
            <w:r>
              <w:rPr>
                <w:b/>
              </w:rPr>
              <w:t>ліофілізат для емульсії для ін'єкцій 1 флакон або пляшка з ліофілізатом в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Вк</w:t>
            </w:r>
            <w:r>
              <w:rPr>
                <w:b/>
              </w:rPr>
              <w:t>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282440-22/В-134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Ліпофлавон-Кардіо, </w:t>
            </w:r>
            <w:r>
              <w:rPr>
                <w:b/>
              </w:rPr>
              <w:t>ліофілізат для емульсії для ін'єкцій 1 флакон або пляшка з ліофілізатом в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Вк</w:t>
            </w:r>
            <w:r>
              <w:rPr>
                <w:b/>
              </w:rPr>
              <w:t>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282225-22/В-28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Ліпразид 10, Ліпразид 20, </w:t>
            </w:r>
            <w:r>
              <w:rPr>
                <w:b/>
              </w:rPr>
              <w:t>таблетки по 10 таблеток у блістері; по 3 блістери у пачці з картону; по 60 або 90 таблеток у контейнері; по 1 контейнеру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</w:t>
            </w:r>
            <w:r>
              <w:rPr>
                <w:b/>
              </w:rPr>
              <w:t>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282225-22/В-28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Ліпразид 10, Ліпразид 20, </w:t>
            </w:r>
            <w:r>
              <w:rPr>
                <w:b/>
              </w:rPr>
              <w:t>таблетки по 10 таблеток у блістері; по 3 блістери у пачці з картону; по 60 або 90 таблеток у контейнері; по 1 контейнеру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</w:t>
            </w:r>
            <w:r>
              <w:rPr>
                <w:b/>
              </w:rPr>
              <w:t>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282225-22/В-28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Ліпразид 10, Ліпразид 20, </w:t>
            </w:r>
            <w:r>
              <w:rPr>
                <w:b/>
              </w:rPr>
              <w:t>таблетки по 10 таблеток у блістері; по 3 блістери у пачці з картону; по 60 або 90 таблеток у контейнері; по 1 контейнеру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</w:t>
            </w:r>
            <w:r>
              <w:rPr>
                <w:szCs w:val="20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282225-22/В-28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Ліпразид 10, Ліпразид 20, </w:t>
            </w:r>
            <w:r>
              <w:rPr>
                <w:b/>
              </w:rPr>
              <w:t>таблетки по 10 таблеток у блістері; по 3 блістери у пачці з картону; по 60 або 90 таблеток у контейнері; по 1 контейнеру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</w:t>
            </w:r>
            <w:r>
              <w:rPr>
                <w:b/>
              </w:rPr>
              <w:t>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282225-22/В-28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Ліпразид 10, Ліпразид 20, </w:t>
            </w:r>
            <w:r>
              <w:rPr>
                <w:b/>
              </w:rPr>
              <w:t>таблетки по 10 таблеток у блістері; по 3 блістери у пачці з картону; по 60 або 90 таблеток у контейнері; по 1 контейнеру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</w:t>
            </w:r>
            <w:r>
              <w:rPr>
                <w:b/>
              </w:rPr>
              <w:t>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282225-22/В-28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Ліпразид 10, Ліпразид 20, </w:t>
            </w:r>
            <w:r>
              <w:rPr>
                <w:b/>
              </w:rPr>
              <w:t>таблетки по 10 таблеток у блістері; по 3 блістери у пачці з картону; по 60 або 90 таблеток у контейнері; по 1 контейнеру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</w:t>
            </w:r>
            <w:r>
              <w:rPr>
                <w:szCs w:val="20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280901-22/В-97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Локсидол, </w:t>
            </w:r>
            <w:r>
              <w:rPr>
                <w:b/>
              </w:rPr>
              <w:t>розчин для ін'єкцій 15 мг/1,5 мл, по 1,5 мл в ампулі, по 3 ампули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280901-22/В-97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Локсидол, </w:t>
            </w:r>
            <w:r>
              <w:rPr>
                <w:b/>
              </w:rPr>
              <w:t>розчин для ін'єкцій 15 мг/1,5 мл, по 1,5 мл в ампулі, по 3 ампули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280901-22/В-97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Локсидол, </w:t>
            </w:r>
            <w:r>
              <w:rPr>
                <w:b/>
              </w:rPr>
              <w:t>розчин для ін'єкцій 15 мг/1,5 мл, по 1,5 мл в ампулі, по 3 ампули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282698-22/З-134 від 19.10.2022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Манті, </w:t>
            </w:r>
            <w:r>
              <w:rPr>
                <w:b/>
              </w:rPr>
              <w:t>таблетки жувальні по 10 таблеток у блістері з маркуванням українською мовою; по 1 або 3 блістери у картонній коробці з маркуванням українською та англійською мовами;</w:t>
            </w:r>
            <w:r>
              <w:rPr>
                <w:b/>
              </w:rPr>
              <w:br/>
              <w:t>по 8 таблеток у блістері з маркуванням українською мовою; по 1, або 2, або 3, або 4 блісте</w:t>
            </w:r>
            <w:r>
              <w:rPr>
                <w:b/>
              </w:rPr>
              <w:t>ри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282698-22/З-134 від 19.10.2022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Манті, </w:t>
            </w:r>
            <w:r>
              <w:rPr>
                <w:b/>
              </w:rPr>
              <w:t>таблетки жувальні по 10 таблеток у блістері з маркуванням українською мовою; по 1 або 3 блістери у картонній коробці з маркуванням українською та англійською мовами;</w:t>
            </w:r>
            <w:r>
              <w:rPr>
                <w:b/>
              </w:rPr>
              <w:br/>
              <w:t>по 8 таблеток у блістері з маркуванням українською мовою; по 1, або 2, або 3, або 4 блісте</w:t>
            </w:r>
            <w:r>
              <w:rPr>
                <w:b/>
              </w:rPr>
              <w:t>ри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282698-22/З-134 від 19.10.2022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Манті, </w:t>
            </w:r>
            <w:r>
              <w:rPr>
                <w:b/>
              </w:rPr>
              <w:t>таблетки жувальні по 10 таблеток у блістері з маркуванням українською мовою; по 1 або 3 блістери у картонній коробці з маркуванням українською та англійською мовами;</w:t>
            </w:r>
            <w:r>
              <w:rPr>
                <w:b/>
              </w:rPr>
              <w:br/>
              <w:t>по 8 таблеток у блістері з маркуванням українською мовою; по 1, або 2, або 3, або 4 блісте</w:t>
            </w:r>
            <w:r>
              <w:rPr>
                <w:b/>
              </w:rPr>
              <w:t>ри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279566-22/З-60, 279567-22/З-60, 279569-22/З-60, 283523-22/З-61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Метилпреднізолон мікронізований, </w:t>
            </w:r>
            <w:r>
              <w:rPr>
                <w:b/>
              </w:rPr>
              <w:t>порошок (cубстанція) у пакетах поліетиленових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ЄВРОАПІ Франс,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</w:t>
            </w:r>
            <w:r>
              <w:rPr>
                <w:b/>
              </w:rPr>
              <w:t>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279566-22/З-60, 279567-22/З-60, 279569-22/З-60, 283523-22/З-61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Метилпреднізолон мікронізований, </w:t>
            </w:r>
            <w:r>
              <w:rPr>
                <w:b/>
              </w:rPr>
              <w:t>порошок (cубстанція) у пакетах поліетиленових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ЄВРОАПІ Франс,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</w:t>
            </w:r>
            <w:r>
              <w:rPr>
                <w:b/>
              </w:rPr>
              <w:t>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279566-22/З-60, 279567-22/З-60, 279569-22/З-60, 283523-22/З-61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Метилпреднізолон мікронізований, </w:t>
            </w:r>
            <w:r>
              <w:rPr>
                <w:b/>
              </w:rPr>
              <w:t>порошок (cубстанція) у пакетах поліетиленових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ЄВРОАПІ Франс,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</w:t>
            </w:r>
            <w:r>
              <w:rPr>
                <w:b/>
              </w:rPr>
              <w:t>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274805-22/З-135 від 29.04.2022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 Сандоз®, </w:t>
            </w:r>
            <w:r>
              <w:rPr>
                <w:b/>
              </w:rPr>
              <w:t>таблетки, вкриті плівковою оболонкою, по 500 мг; по 10 таблеток у блістері; по 3 або 12 блістерів у картонній коробці; по 850 мг; по 10 таблеток у блістері; по 3 або 12 блістерів у картонній коробці; по 12 таблеток у блістері; по 10 блістерів у картонній к</w:t>
            </w:r>
            <w:r>
              <w:rPr>
                <w:b/>
              </w:rPr>
              <w:t>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274805-22/З-135 від 29.04.2022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 Сандоз®, </w:t>
            </w:r>
            <w:r>
              <w:rPr>
                <w:b/>
              </w:rPr>
              <w:t xml:space="preserve">таблетки, вкриті плівковою оболонкою, по 500 мг; по 10 таблеток у блістері; по 3 або 12 блістерів у картонній коробці; по 850 мг; по 10 таблеток у блістері; по 3 або 12 блістерів у картонній коробці; </w:t>
            </w:r>
            <w:r>
              <w:rPr>
                <w:b/>
              </w:rPr>
              <w:t>по 12 таблеток у блістері; по 10 блістерів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274805-22/З-135 від 29.04.2022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 Сандоз®, </w:t>
            </w:r>
            <w:r>
              <w:rPr>
                <w:b/>
              </w:rPr>
              <w:t>таблетки, вкриті плівковою оболонкою, по 500 мг; по 10 таблеток у блістері; по 3 або 12 блістерів у картонній коробці; по 850 мг; по 10 таблеток у блістері; по 3 або 12 блістерів у картонній коробці; по 12 таблеток у блістері; по 10 блістерів у картонній к</w:t>
            </w:r>
            <w:r>
              <w:rPr>
                <w:b/>
              </w:rPr>
              <w:t>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274805-22/З-135 </w:t>
            </w:r>
            <w:r>
              <w:rPr>
                <w:b/>
              </w:rPr>
              <w:t>від 29.04.2022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 Сандоз®, </w:t>
            </w:r>
            <w:r>
              <w:rPr>
                <w:b/>
              </w:rPr>
              <w:t xml:space="preserve">таблетки, вкриті плівковою оболонкою, по 500 мг; по 10 таблеток у блістері; по 3 або 12 блістерів у картонній коробці; </w:t>
            </w:r>
            <w:r>
              <w:rPr>
                <w:b/>
              </w:rPr>
              <w:t>по 850 мг; по 10 таблеток у блістері; по 3 або 12 блістерів у картонній коробці; по 12 таблеток у блістері; по 10 блістерів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274805-22/З-135 від 29.04.2022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 Сандоз®, </w:t>
            </w:r>
            <w:r>
              <w:rPr>
                <w:b/>
              </w:rPr>
              <w:t>таблетки, вкриті плівковою оболонкою, по 500 мг; по 10 таблеток у блістері; по 3 або 12 блістерів у картонній коробці; по 850 мг; по 10 таблеток у блістері; по 3 або 12 блістерів у картонній коробці; по 12 таблеток у блістері; по 10 блістерів у картонній к</w:t>
            </w:r>
            <w:r>
              <w:rPr>
                <w:b/>
              </w:rPr>
              <w:t>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ДП «ДЕРЖАВНИЙ </w:t>
      </w:r>
      <w:r>
        <w:rPr>
          <w:b/>
          <w:lang w:val="uk-UA"/>
        </w:rPr>
        <w:t>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274805-22/З-135 від 29.04.2022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 Сандоз®, </w:t>
            </w:r>
            <w:r>
              <w:rPr>
                <w:b/>
              </w:rPr>
              <w:t xml:space="preserve">таблетки, вкриті плівковою оболонкою, по 500 мг; по 10 таблеток у блістері; по 3 або 12 блістерів у картонній коробці; </w:t>
            </w:r>
            <w:r>
              <w:rPr>
                <w:b/>
              </w:rPr>
              <w:t>по 850 мг; по 10 таблеток у блістері; по 3 або 12 блістерів у картонній коробці; по 12 таблеток у блістері; по 10 блістерів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265168-21/В-86, 265170-21/В-86, 278033-22/В-97 від 27.09.2021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Миродекс, </w:t>
            </w:r>
            <w:r>
              <w:rPr>
                <w:b/>
              </w:rPr>
              <w:t>концентрат для розчину для інфузій, 100 мкг/мл, по 2 мл у скляному флаконі, по 4 або 5 скляних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"РОКЕТ-ФАРМ",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265168-21/В-86, 265170-21/В-86, 278033-22/В-97 від 27.09.2021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Миродекс, </w:t>
            </w:r>
            <w:r>
              <w:rPr>
                <w:b/>
              </w:rPr>
              <w:t>концентрат для розчину для інфузій, 100 мкг/мл, по 2 мл у скляному флаконі, по 4 або 5 скляних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"РОКЕТ-ФАРМ",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265168-21/В-86, 265170-21/В-86, 278033-22/В-97 від 27.09.2021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Миродекс, </w:t>
            </w:r>
            <w:r>
              <w:rPr>
                <w:b/>
              </w:rPr>
              <w:t>концентрат для розчину для інфузій, 100 мкг/мл, по 2 мл у скляному флаконі, по 4 або 5 скляних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"РОКЕТ-ФАРМ",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282817-22/З-45 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Мідіана, </w:t>
            </w:r>
            <w:r>
              <w:rPr>
                <w:b/>
              </w:rPr>
              <w:t>таблетки, вкриті плівковою оболонкою; по 21 таблетці у блістері; по 1 або 3 блістери разом із картонним футляром для зберігання блістера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282817-22/З-45 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Мідіана, </w:t>
            </w:r>
            <w:r>
              <w:rPr>
                <w:b/>
              </w:rPr>
              <w:t>таблетки, вкриті плівковою оболонкою; по 21 таблетці у блістері; по 1 або 3 блістери разом із картонним футляром для зберігання блістера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282817-22/З-45 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Мідіана, </w:t>
            </w:r>
            <w:r>
              <w:rPr>
                <w:b/>
              </w:rPr>
              <w:t>таблетки, вкриті плівковою оболонкою; по 21 таблетці у блістері; по 1 або 3 блістери разом із картонним футляром для зберігання блістера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280347-22/З-28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Мідрімакс, </w:t>
            </w:r>
            <w:r>
              <w:rPr>
                <w:b/>
              </w:rPr>
              <w:t xml:space="preserve">краплі очні, розчин по 5 мл у флаконі-крапельниці або флаконі з крапельницею;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СЕНТІСС ФАРМА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280347-22/З-28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Мідрімакс, </w:t>
            </w:r>
            <w:r>
              <w:rPr>
                <w:b/>
              </w:rPr>
              <w:t xml:space="preserve">краплі очні, розчин по 5 мл у флаконі-крапельниці або флаконі з крапельницею;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СЕНТІСС ФАРМА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280347-22/З-28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Мідрімакс, </w:t>
            </w:r>
            <w:r>
              <w:rPr>
                <w:b/>
              </w:rPr>
              <w:t xml:space="preserve">краплі очні, розчин по 5 мл у флаконі-крапельниці або флаконі з крапельницею;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СЕНТІСС ФАРМА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278386-22/В-116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Міопридин®, </w:t>
            </w:r>
            <w:r>
              <w:rPr>
                <w:b/>
              </w:rPr>
              <w:t>таблетки по 4 мг; по 10 таблеток у блістері; по 2 або по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278386-22/В-116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Міопридин®, </w:t>
            </w:r>
            <w:r>
              <w:rPr>
                <w:b/>
              </w:rPr>
              <w:t>таблетки по 4 мг; по 10 таблеток у блістері; по 2 або по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278386-22/В-116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Міопридин®, </w:t>
            </w:r>
            <w:r>
              <w:rPr>
                <w:b/>
              </w:rPr>
              <w:t>таблетки по 4 мг; по 10 таблеток у блістері; по 2 або по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274057-22/З-84, 274058-22/З-84, 274059-22/З-84, 274060-22/З-84, 274061-22/З-84 від 01.04.2022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Міфортик, </w:t>
            </w:r>
            <w:r>
              <w:rPr>
                <w:b/>
              </w:rPr>
              <w:t xml:space="preserve">таблетки, вкриті оболонкою, кишковорозчинні по 180 мг, по 10 таблеток у блістері; по 12 блістерів у коробці з картону; in bulk: по 10 таблеток у блістері; по 12 блістерів в упаковці; по 90 упаковок у коробці з картону; </w:t>
            </w:r>
            <w:r>
              <w:rPr>
                <w:b/>
              </w:rPr>
              <w:br/>
              <w:t>таблетки, вкриті оболонкою, кишковор</w:t>
            </w:r>
            <w:r>
              <w:rPr>
                <w:b/>
              </w:rPr>
              <w:t>озчинні по 360 мг, по 10 таблеток у блістері; по 12 блістерів у коробці з картону; in bulk: по 10 таблеток у блістері; по 12 блістерів в упаковці; по 45 упаковок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</w:t>
            </w:r>
            <w:r>
              <w:rPr>
                <w:b/>
              </w:rPr>
              <w:t xml:space="preserve">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274057-22/З-84, 274058-22/З-84, 274059-22/З-84, 274060-22/З-84, 274061-22/З-84 від 01.04.2022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Назва лікарського засоб</w:t>
            </w:r>
            <w:r>
              <w:rPr>
                <w:b/>
              </w:rPr>
              <w:t xml:space="preserve">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Міфортик, </w:t>
            </w:r>
            <w:r>
              <w:rPr>
                <w:b/>
              </w:rPr>
              <w:t xml:space="preserve">таблетки, вкриті оболонкою, кишковорозчинні по 180 мг, по 10 таблеток у блістері; по 12 блістерів у коробці з картону; in bulk: по 10 таблеток у блістері; по 12 блістерів в упаковці; по 90 упаковок у коробці з картону; 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оболонкою, кишковорозчинні по 360 мг, по 10 таблеток у блістері; по 12 блістерів у коробці з картону; in bulk: по 10 таблеток у блістері; по 12 блістерів в упаковці; по 45 упаковок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274057-22/З-84, 274058-22/З-84, 274059-22/З-84, 274060-22/З-</w:t>
            </w:r>
            <w:r>
              <w:rPr>
                <w:b/>
              </w:rPr>
              <w:t>84, 274061-22/З-84 від 01.04.2022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Міфортик, </w:t>
            </w:r>
            <w:r>
              <w:rPr>
                <w:b/>
              </w:rPr>
              <w:t xml:space="preserve">таблетки, вкриті оболонкою, кишковорозчинні по 180 мг, по 10 таблеток у блістері; по 12 блістерів у коробці з картону; in bulk: по 10 таблеток у блістері; по 12 блістерів в упаковці; по 90 упаковок у коробці з картону; </w:t>
            </w:r>
            <w:r>
              <w:rPr>
                <w:b/>
              </w:rPr>
              <w:br/>
              <w:t>таблетки, вкриті оболонкою, кишковор</w:t>
            </w:r>
            <w:r>
              <w:rPr>
                <w:b/>
              </w:rPr>
              <w:t>озчинні по 360 мг, по 10 таблеток у блістері; по 12 блістерів у коробці з картону; in bulk: по 10 таблеток у блістері; по 12 блістерів в упаковці; по 45 упаковок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</w:t>
            </w:r>
            <w:r>
              <w:rPr>
                <w:b/>
              </w:rPr>
              <w:t xml:space="preserve">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274057-22/З-84, 274058-22/З-84, 274059-22/З-84, 274060-22/З-</w:t>
            </w:r>
            <w:r>
              <w:rPr>
                <w:b/>
              </w:rPr>
              <w:t>84, 274061-22/З-84 від 01.04.2022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Міфортик, </w:t>
            </w:r>
            <w:r>
              <w:rPr>
                <w:b/>
              </w:rPr>
              <w:t xml:space="preserve">таблетки, вкриті оболонкою, кишковорозчинні по 180 мг, по 10 таблеток у блістері; по 12 блістерів у коробці з картону; in bulk: по 10 таблеток у блістері; по 12 блістерів в упаковці; по 90 упаковок у коробці з картону; </w:t>
            </w:r>
            <w:r>
              <w:rPr>
                <w:b/>
              </w:rPr>
              <w:br/>
              <w:t>таблетки, вкриті оболонкою, кишковор</w:t>
            </w:r>
            <w:r>
              <w:rPr>
                <w:b/>
              </w:rPr>
              <w:t>озчинні по 360 мг, по 10 таблеток у блістері; по 12 блістерів у коробці з картону; in bulk: по 10 таблеток у блістері; по 12 блістерів в упаковці; по 45 упаковок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</w:t>
            </w:r>
            <w:r>
              <w:rPr>
                <w:b/>
              </w:rPr>
              <w:t xml:space="preserve">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274057-22/З-84, 274058-22/З-84, 274059-22/З-84, 274060-22/З-84, 274061-22/З-84 від 01.04.2022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Міфортик, </w:t>
            </w:r>
            <w:r>
              <w:rPr>
                <w:b/>
              </w:rPr>
              <w:t xml:space="preserve">таблетки, вкриті оболонкою, кишковорозчинні по 180 мг, по 10 таблеток у блістері; по 12 блістерів у коробці з картону; in bulk: по 10 таблеток у блістері; по 12 блістерів в упаковці; по 90 упаковок у коробці з картону; </w:t>
            </w:r>
            <w:r>
              <w:rPr>
                <w:b/>
              </w:rPr>
              <w:br/>
              <w:t>таблетки, вкриті оболонкою, кишковор</w:t>
            </w:r>
            <w:r>
              <w:rPr>
                <w:b/>
              </w:rPr>
              <w:t>озчинні по 360 мг, по 10 таблеток у блістері; по 12 блістерів у коробці з картону; in bulk: по 10 таблеток у блістері; по 12 блістерів в упаковці; по 45 упаковок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</w:t>
            </w:r>
            <w:r>
              <w:rPr>
                <w:b/>
              </w:rPr>
              <w:t xml:space="preserve">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274057-22/З-84, 274058-22/З-84, 274059-22/З-84, 274060-22/З-84, 274061-22/З-84 від 01.04.2022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Міфортик, </w:t>
            </w:r>
            <w:r>
              <w:rPr>
                <w:b/>
              </w:rPr>
              <w:t xml:space="preserve">таблетки, вкриті оболонкою, кишковорозчинні по 180 мг, по 10 таблеток у блістері; по 12 блістерів у коробці з картону; in bulk: по 10 таблеток у блістері; по 12 блістерів в упаковці; по 90 упаковок у коробці з картону; </w:t>
            </w:r>
            <w:r>
              <w:rPr>
                <w:b/>
              </w:rPr>
              <w:br/>
              <w:t>таблетки, вкриті оболонкою, кишковор</w:t>
            </w:r>
            <w:r>
              <w:rPr>
                <w:b/>
              </w:rPr>
              <w:t>озчинні по 360 мг, по 10 таблеток у блістері; по 12 блістерів у коробці з картону; in bulk: по 10 таблеток у блістері; по 12 блістерів в упаковці; по 45 упаковок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</w:t>
            </w:r>
            <w:r>
              <w:rPr>
                <w:b/>
              </w:rPr>
              <w:t xml:space="preserve">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274057-22/З-84, 274058-22/З-84, 274059-22/З-84, 274060-22/З-84, 274061-22/З-84 від 01.04.2022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 xml:space="preserve">форма </w:t>
            </w:r>
            <w:r>
              <w:rPr>
                <w:b/>
              </w:rPr>
              <w:t>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Міфортик, </w:t>
            </w:r>
            <w:r>
              <w:rPr>
                <w:b/>
              </w:rPr>
              <w:t xml:space="preserve">таблетки, вкриті оболонкою, кишковорозчинні по 180 мг, по 10 таблеток у блістері; по 12 блістерів у коробці з картону; in bulk: по 10 таблеток у блістері; по 12 блістерів в упаковці; по 90 упаковок у коробці з картону; 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оболонкою, кишковорозчинні по 360 мг, по 10 таблеток у блістері; по 12 блістерів у коробці з картону; in bulk: по 10 таблеток у блістері; по 12 блістерів в упаковці; по 45 упаковок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274057-22/З-84, 274058-22/З-84, 274059-22/З-84, 274060-22/З-84, 274061-22/З-84 від 01.04.2022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Назва лікарського засоб</w:t>
            </w:r>
            <w:r>
              <w:rPr>
                <w:b/>
              </w:rPr>
              <w:t xml:space="preserve">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Міфортик, </w:t>
            </w:r>
            <w:r>
              <w:rPr>
                <w:b/>
              </w:rPr>
              <w:t xml:space="preserve">таблетки, вкриті оболонкою, кишковорозчинні по 180 мг, по 10 таблеток у блістері; по 12 блістерів у коробці з картону; in bulk: по 10 таблеток у блістері; по 12 блістерів в упаковці; по 90 упаковок у коробці з картону; 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оболонкою, кишковорозчинні по 360 мг, по 10 таблеток у блістері; по 12 блістерів у коробці з картону; in bulk: по 10 таблеток у блістері; по 12 блістерів в упаковці; по 45 упаковок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274057-22/З-84, 274058-22/З-84, 274059-22/З-84, 274060-22/З-</w:t>
            </w:r>
            <w:r>
              <w:rPr>
                <w:b/>
              </w:rPr>
              <w:t>84, 274061-22/З-84 від 01.04.2022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Міфортик, </w:t>
            </w:r>
            <w:r>
              <w:rPr>
                <w:b/>
              </w:rPr>
              <w:t xml:space="preserve">таблетки, вкриті оболонкою, кишковорозчинні по 180 мг, по 10 таблеток у блістері; по 12 блістерів у коробці з картону; in bulk: по 10 таблеток у блістері; по 12 блістерів в упаковці; по 90 упаковок у коробці з картону; </w:t>
            </w:r>
            <w:r>
              <w:rPr>
                <w:b/>
              </w:rPr>
              <w:br/>
              <w:t>таблетки, вкриті оболонкою, кишковор</w:t>
            </w:r>
            <w:r>
              <w:rPr>
                <w:b/>
              </w:rPr>
              <w:t>озчинні по 360 мг, по 10 таблеток у блістері; по 12 блістерів у коробці з картону; in bulk: по 10 таблеток у блістері; по 12 блістерів в упаковці; по 45 упаковок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</w:t>
            </w:r>
            <w:r>
              <w:rPr>
                <w:b/>
              </w:rPr>
              <w:t xml:space="preserve">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274057-22/З-84, 274058-22/З-84, 274059-22/З-84, 274060-22/З-84, 274061-22/З-84 від 01.04.2022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 xml:space="preserve">форма </w:t>
            </w:r>
            <w:r>
              <w:rPr>
                <w:b/>
              </w:rPr>
              <w:t>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Міфортик, </w:t>
            </w:r>
            <w:r>
              <w:rPr>
                <w:b/>
              </w:rPr>
              <w:t xml:space="preserve">таблетки, вкриті оболонкою, кишковорозчинні по 180 мг, по 10 таблеток у блістері; по 12 блістерів у коробці з картону; in bulk: по 10 таблеток у блістері; по 12 блістерів в упаковці; по 90 упаковок у коробці з картону; 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оболонкою, кишковорозчинні по 360 мг, по 10 таблеток у блістері; по 12 блістерів у коробці з картону; in bulk: по 10 таблеток у блістері; по 12 блістерів в упаковці; по 45 упаковок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274057-22/З-84, 274058-22/З-84, 274059-22/З-84, 274060-22/З-84, 274061-22/З-84 від 01.04.2022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Назва лікарського засоб</w:t>
            </w:r>
            <w:r>
              <w:rPr>
                <w:b/>
              </w:rPr>
              <w:t xml:space="preserve">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Міфортик, </w:t>
            </w:r>
            <w:r>
              <w:rPr>
                <w:b/>
              </w:rPr>
              <w:t xml:space="preserve">таблетки, вкриті оболонкою, кишковорозчинні по 180 мг, по 10 таблеток у блістері; по 12 блістерів у коробці з картону; in bulk: по 10 таблеток у блістері; по 12 блістерів в упаковці; по 90 упаковок у коробці з картону; 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оболонкою, кишковорозчинні по 360 мг, по 10 таблеток у блістері; по 12 блістерів у коробці з картону; in bulk: по 10 таблеток у блістері; по 12 блістерів в упаковці; по 45 упаковок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274057-22/З-84, 274058-22/З-84, 274059-22/З-84, 274060-22/З-</w:t>
            </w:r>
            <w:r>
              <w:rPr>
                <w:b/>
              </w:rPr>
              <w:t>84, 274061-22/З-84 від 01.04.2022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Міфортик, </w:t>
            </w:r>
            <w:r>
              <w:rPr>
                <w:b/>
              </w:rPr>
              <w:t xml:space="preserve">таблетки, вкриті оболонкою, кишковорозчинні по 180 мг, по 10 таблеток у блістері; по 12 блістерів у коробці з картону; in bulk: по 10 таблеток у блістері; по 12 блістерів в упаковці; по 90 упаковок у коробці з картону; </w:t>
            </w:r>
            <w:r>
              <w:rPr>
                <w:b/>
              </w:rPr>
              <w:br/>
              <w:t>таблетки, вкриті оболонкою, кишковор</w:t>
            </w:r>
            <w:r>
              <w:rPr>
                <w:b/>
              </w:rPr>
              <w:t>озчинні по 360 мг, по 10 таблеток у блістері; по 12 блістерів у коробці з картону; in bulk: по 10 таблеток у блістері; по 12 блістерів в упаковці; по 45 упаковок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</w:t>
            </w:r>
            <w:r>
              <w:rPr>
                <w:b/>
              </w:rPr>
              <w:t xml:space="preserve">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275379-22/З-96 від 16.05.2022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Мускомед, </w:t>
            </w:r>
            <w:r>
              <w:rPr>
                <w:b/>
              </w:rPr>
              <w:t>крем, по 2,5 мг/г по 30 г у тубі,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275379-22/З-96 від 16.05.2022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Мускомед, </w:t>
            </w:r>
            <w:r>
              <w:rPr>
                <w:b/>
              </w:rPr>
              <w:t>крем, по 2,5 мг/г по 30 г у тубі,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275379-22/З-96 в</w:t>
            </w:r>
            <w:r>
              <w:rPr>
                <w:b/>
              </w:rPr>
              <w:t>ід 16.05.2022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Мускомед, </w:t>
            </w:r>
            <w:r>
              <w:rPr>
                <w:b/>
              </w:rPr>
              <w:t>крем, по 2,5 мг/г по 30 г у тубі,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280343-22/З-28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НАТРІУМ СУЛЬФУРИКУМ СІЛЬ ДОКТОРА ШЮССЛЕРА № 10, </w:t>
            </w:r>
            <w:r>
              <w:rPr>
                <w:b/>
              </w:rPr>
              <w:t xml:space="preserve">таблетки по 80 таблеток у флаконі; по 1 флакону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Дойче Хомеопаті-Уніон ДХУ-Арцнайміттель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280343-22/З-28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НАТРІУМ СУЛЬФУРИКУМ СІЛЬ ДОКТОРА ШЮССЛЕРА № 10, </w:t>
            </w:r>
            <w:r>
              <w:rPr>
                <w:b/>
              </w:rPr>
              <w:t xml:space="preserve">таблетки по 80 таблеток у флаконі; по 1 флакону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Дойче Хомеопаті-Уніон ДХУ-Арцнайміттель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280343-22/З-28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НАТРІУМ СУЛЬФУРИКУМ СІЛЬ ДОКТОРА ШЮССЛЕРА № 10, </w:t>
            </w:r>
            <w:r>
              <w:rPr>
                <w:b/>
              </w:rPr>
              <w:t xml:space="preserve">таблетки по 80 таблеток у флаконі; по 1 флакону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Дойче Хомеопаті-Уніон ДХУ-Арцнайміттель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280344-22/З-28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НАТРІУМ ФОСФОРИКУМ СІЛЬ ДОКТОРА ШЮССЛЕРА № 9, </w:t>
            </w:r>
            <w:r>
              <w:rPr>
                <w:b/>
              </w:rPr>
              <w:t>таблетки по 80 таблеток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Дойче Хомеопаті-Уніон ДХУ-Арцнайміттель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280344-22/З-28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НАТРІУМ ФОСФОРИКУМ СІЛЬ ДОКТОРА ШЮССЛЕРА № 9, </w:t>
            </w:r>
            <w:r>
              <w:rPr>
                <w:b/>
              </w:rPr>
              <w:t>таблетки по 80 таблеток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Дойче Хомеопаті-Уніон ДХУ-Арцнайміттель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280344-22/З-28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НАТРІУМ ФОСФОРИКУМ СІЛЬ ДОКТОРА ШЮССЛЕРА № 9, </w:t>
            </w:r>
            <w:r>
              <w:rPr>
                <w:b/>
              </w:rPr>
              <w:t>таблетки по 80 таблеток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Дойче Хомеопаті-Уніон ДХУ-Арцнайміттель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282591-22/В-134 від 17.10.2022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Натрію тіосульфат-Біолік, </w:t>
            </w:r>
            <w:r>
              <w:rPr>
                <w:b/>
              </w:rPr>
              <w:t>розчин для ін'єкцій 300 мг/мл по 5 мл в ампулі; по 10 ампул в пачці з маркуванням українською мовою; по 5 мл в ампулі; по 5 ампул у блістері; по 2 блістери у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282591-22/В-134 від 17.10.2022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Натрію тіосульфат-Біолік, </w:t>
            </w:r>
            <w:r>
              <w:rPr>
                <w:b/>
              </w:rPr>
              <w:t>розчин для ін'єкцій 300 мг/мл по 5 мл в ампулі; по 10 ампул в пачці з маркуванням українською мовою; по 5 мл в ампулі; по 5 ампул у блістері; по 2 блістери у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</w:t>
            </w:r>
            <w:r>
              <w:rPr>
                <w:b/>
              </w:rPr>
              <w:t>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282591-22/В-134 від 17.10.2022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Натрію тіосульфат-Біолік, </w:t>
            </w:r>
            <w:r>
              <w:rPr>
                <w:b/>
              </w:rPr>
              <w:t>розчин для ін'єкцій 300 мг/мл по 5 мл в ампулі; по 10 ампул в пачці з маркуванням українською мовою; по 5 мл в ампулі; по 5 ампул у блістері; по 2 блістери у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280175-22/В-92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Натрію хлорид, </w:t>
            </w:r>
            <w:r>
              <w:rPr>
                <w:b/>
              </w:rPr>
              <w:t>розчин для інфузій, 9 мг/мл по 100 мл або 200 мл, або 250 мл,  або 400 мл, або 500 мл у пляшках; по 250 мл або 500 мл, або 1000 мл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</w:t>
            </w:r>
            <w:r>
              <w:rPr>
                <w:b/>
              </w:rPr>
              <w:t>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280175-22/В-92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Натрію хлорид, </w:t>
            </w:r>
            <w:r>
              <w:rPr>
                <w:b/>
              </w:rPr>
              <w:t>розчин для інфузій, 9 мг/мл по 100 мл або 200 мл, або 250 мл,  або 400 мл, або 500 мл у пляшках; по 250 мл або 500 мл, або 1000 мл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</w:t>
            </w:r>
            <w:r>
              <w:rPr>
                <w:b/>
              </w:rPr>
              <w:t>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280175-22/В-92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Натрію хлорид, </w:t>
            </w:r>
            <w:r>
              <w:rPr>
                <w:b/>
              </w:rPr>
              <w:t>розчин для інфузій, 9 мг/мл по 100 мл або 200 мл, або 250 мл,  або 400 мл, або 500 мл у пляшках; по 250 мл або 500 мл, або 1000 мл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277623-22/З-128 від 06.07.2022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НАТРІЮ ХЛОРИДУ РОЗЧИН ІЗОТОНІЧНИЙ 0,9% Б. БРАУН, </w:t>
            </w:r>
            <w:r>
              <w:rPr>
                <w:b/>
              </w:rPr>
              <w:t>розчин для інфузій 0,9 %; по 100 мл у флаконі; по 20 флаконів у картонній коробці з маркуванням українською мовою; по 250 мл, або по 500 мл, або по 1000 мл у флаконі; по 10 флаконів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Б. Браун Мел</w:t>
            </w:r>
            <w:r>
              <w:rPr>
                <w:b/>
              </w:rPr>
              <w:t>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277623-22/З-128 від 06.07.2022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НАТРІЮ ХЛОРИДУ РОЗЧИН ІЗОТОНІЧНИЙ 0,9% Б. БРАУН, </w:t>
            </w:r>
            <w:r>
              <w:rPr>
                <w:b/>
              </w:rPr>
              <w:t>розчин для інфузій 0,9 %; по 100 мл у флаконі; по 20 флаконів у картонній коробці з маркуванням українською мовою; по 250 мл, або по 500 мл, або по 1000 мл у флаконі; по 10 флаконів у картонній коробці з мар</w:t>
            </w:r>
            <w:r>
              <w:rPr>
                <w:b/>
              </w:rPr>
              <w:t>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277623-22/З-128 від 06.07.2022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НАТРІЮ ХЛОРИДУ РОЗЧИН ІЗОТОНІЧНИЙ 0,9% Б. БРАУН, </w:t>
            </w:r>
            <w:r>
              <w:rPr>
                <w:b/>
              </w:rPr>
              <w:t>розчин для інфузій 0,9 %; по 100 мл у флаконі; по 20 флаконів у картонній коробці з маркуванням українською мовою; по 250 мл, або по 500 мл, або по 1000 мл у флаконі; по 10 флаконів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Б. Браун Мел</w:t>
            </w:r>
            <w:r>
              <w:rPr>
                <w:b/>
              </w:rPr>
              <w:t>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273888-22/З-84, 273889-22/З-84 від 21.03.2022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Ніксар®, </w:t>
            </w:r>
            <w:r>
              <w:rPr>
                <w:b/>
              </w:rPr>
              <w:t>таблетки по 20 мг; по 10 таблеток у блістері; по 1 або по 2, або по 3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273888-22/З-84, 273889-22/З-84 від 21.03.2022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Ніксар®, </w:t>
            </w:r>
            <w:r>
              <w:rPr>
                <w:b/>
              </w:rPr>
              <w:t>таблетки по 20 мг; по 10 таблеток у блістері; по 1 або по 2, або по 3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273888-22/З-84, 273889-22/З-84 від 21.03.2022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Ніксар®, </w:t>
            </w:r>
            <w:r>
              <w:rPr>
                <w:b/>
              </w:rPr>
              <w:t>таблетки по 20 мг; по 10 таблеток у блістері; по 1 або по 2, або по 3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283953-22/В-97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Нітро-Мік®, </w:t>
            </w:r>
            <w:r>
              <w:rPr>
                <w:b/>
              </w:rPr>
              <w:t>концентрат для розчину для інфузій, 1 мг/мл, по 5 мл в ампулі; по 10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283953-22/В-97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Нітро-Мік®, </w:t>
            </w:r>
            <w:r>
              <w:rPr>
                <w:b/>
              </w:rPr>
              <w:t>концентрат для розчину для інфузій, 1 мг/мл, по 5 мл в ампулі; по 10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283953-22/В-97 в</w:t>
            </w:r>
            <w:r>
              <w:rPr>
                <w:b/>
              </w:rPr>
              <w:t>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Нітро-Мік®, </w:t>
            </w:r>
            <w:r>
              <w:rPr>
                <w:b/>
              </w:rPr>
              <w:t>концентрат для розчину для інфузій, 1 мг/мл, по 5 мл в ампулі; по 10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269493-21/З-124, 269494-21/З-124, 269495-21/З-124, 269496-21/З-124, 269497-21/З-124, 269498-21/З-124, 269499-21/З-124 від 07.12.2021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Назва лікарського засо</w:t>
            </w:r>
            <w:r>
              <w:rPr>
                <w:b/>
              </w:rPr>
              <w:t xml:space="preserve">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Норматенс, </w:t>
            </w:r>
            <w:r>
              <w:rPr>
                <w:b/>
              </w:rPr>
              <w:t>таблетки, вкриті оболонкою; по 20 таблеток у блістері;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МЕДА Фарма ГмбХ енд Кo.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269493-21/З-124, 269494-21/З-124, 269495-21/З-124, 269496-21/З-124, 269497-21/З-124, 269498-21/З-124, 269499-21/З-124 від 07.12.2021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Норматенс, </w:t>
            </w:r>
            <w:r>
              <w:rPr>
                <w:b/>
              </w:rPr>
              <w:t>таблетки, вкриті оболонкою; по 20 таблеток у блістері;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МЕДА Фарма ГмбХ енд Кo.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269493-21/З-124, 269494-21/З-124, 269495-21/З-124, 269496-21/З-124, 269497-21/З-124, 269498-21/З-124, 269499-21/З-124 від 07.12.2021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</w:t>
            </w:r>
            <w:r>
              <w:rPr>
                <w:b/>
              </w:rPr>
              <w:t xml:space="preserve">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Норматенс, </w:t>
            </w:r>
            <w:r>
              <w:rPr>
                <w:b/>
              </w:rPr>
              <w:t>таблетки, вкриті оболонкою; по 20 таблеток у блістері;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МЕДА Фарма ГмбХ енд Кo.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269091-21/В-130 від 01.12.2021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ОКСОЛІН ЛАВАНДА (було НОКСПРЕЙ СТОП ВІРУС), </w:t>
            </w:r>
            <w:r>
              <w:rPr>
                <w:b/>
              </w:rPr>
              <w:t xml:space="preserve">мазь 2,5 мг/г по 3 г в тубі алюмінієвій; по 1 тубі в пеналі; по 1 пеналу в пачці з картону; по 10 г в тубі алюмінієвій; по 1 тубі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</w:t>
            </w:r>
            <w:r>
              <w:rPr>
                <w:b/>
              </w:rPr>
              <w:t>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269091-21/В-130 від 01.12.2021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ОКСОЛІН ЛАВАНДА (було НОКСПРЕЙ СТОП ВІРУС), </w:t>
            </w:r>
            <w:r>
              <w:rPr>
                <w:b/>
              </w:rPr>
              <w:t xml:space="preserve">мазь 2,5 мг/г по 3 г в тубі алюмінієвій; по 1 тубі в пеналі; по 1 пеналу в пачці з картону; по 10 г в тубі алюмінієвій; по 1 тубі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</w:t>
            </w:r>
            <w:r>
              <w:rPr>
                <w:b/>
              </w:rPr>
              <w:t>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269091-21/В-130 від 01.12.2021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ОКСОЛІН ЛАВАНДА (було НОКСПРЕЙ СТОП ВІРУС), </w:t>
            </w:r>
            <w:r>
              <w:rPr>
                <w:b/>
              </w:rPr>
              <w:t xml:space="preserve">мазь 2,5 мг/г по 3 г в тубі алюмінієвій; по 1 тубі в пеналі; по 1 пеналу в пачці з картону; по 10 г в тубі алюмінієвій; по 1 тубі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</w:t>
            </w:r>
            <w:r>
              <w:rPr>
                <w:b/>
              </w:rPr>
              <w:t>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280958-22/В-66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Ормакс, </w:t>
            </w:r>
            <w:r>
              <w:rPr>
                <w:b/>
              </w:rPr>
              <w:t>порошок для оральної суспензії, 100 мг/5 мл; по 11,34 г порошку (для 20 мл (400 мг) суспензіі) у контейнері; по 1 контейнеру з дозуючою ложкою та дозуючим шприцом у картонній пачці; порошок для оральної суспензії, 200 мг/5 мл; по 11,74 г порошку (для 20 мл</w:t>
            </w:r>
            <w:r>
              <w:rPr>
                <w:b/>
              </w:rPr>
              <w:t xml:space="preserve"> (800 мг) суспензії) або по 17,6 г порошку (для 30 мл 1200 мг) суспензії) у контейнері; по 1 контейнеру з дозуючою ложкою та дозуючим шприцом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280958-22/В-66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Ормакс, </w:t>
            </w:r>
            <w:r>
              <w:rPr>
                <w:b/>
              </w:rPr>
              <w:t xml:space="preserve">порошок для оральної суспензії, </w:t>
            </w:r>
            <w:r>
              <w:rPr>
                <w:b/>
              </w:rPr>
              <w:t>100 мг/5 мл; по 11,34 г порошку (для 20 мл (400 мг) суспензіі) у контейнері; по 1 контейнеру з дозуючою ложкою та дозуючим шприцом у картонній пачці; порошок для оральної суспензії, 200 мг/5 мл; по 11,74 г порошку (для 20 мл (800 мг) суспензії) або по 17,6</w:t>
            </w:r>
            <w:r>
              <w:rPr>
                <w:b/>
              </w:rPr>
              <w:t xml:space="preserve"> г порошку (для 30 мл 1200 мг) суспензії) у контейнері; по 1 контейнеру з дозуючою ложкою та дозуючим шприцом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280958-22/В-66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Ормакс, </w:t>
            </w:r>
            <w:r>
              <w:rPr>
                <w:b/>
              </w:rPr>
              <w:t xml:space="preserve">порошок для оральної суспензії, </w:t>
            </w:r>
            <w:r>
              <w:rPr>
                <w:b/>
              </w:rPr>
              <w:t>100 мг/5 мл; по 11,34 г порошку (для 20 мл (400 мг) суспензіі) у контейнері; по 1 контейнеру з дозуючою ложкою та дозуючим шприцом у картонній пачці; порошок для оральної суспензії, 200 мг/5 мл; по 11,74 г порошку (для 20 мл (800 мг) суспензії) або по 17,6</w:t>
            </w:r>
            <w:r>
              <w:rPr>
                <w:b/>
              </w:rPr>
              <w:t xml:space="preserve"> г порошку (для 30 мл 1200 мг) суспензії) у контейнері; по 1 контейнеру з дозуючою ложкою та дозуючим шприцом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280959-22/В-66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Ормакс, </w:t>
            </w:r>
            <w:r>
              <w:rPr>
                <w:b/>
              </w:rPr>
              <w:t>капсули по 250 мг, по 6 або 10 капсул у пластиковому контейнері; по 1 контейнеру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280959-22/В-66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Ормакс, </w:t>
            </w:r>
            <w:r>
              <w:rPr>
                <w:b/>
              </w:rPr>
              <w:t>капсули по 250 мг, по 6 або 10 капсул у пластиковому контейнері; по 1 контейнеру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280959-22/В-66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Ормакс, </w:t>
            </w:r>
            <w:r>
              <w:rPr>
                <w:b/>
              </w:rPr>
              <w:t>капсули по 250 мг, по 6 або 10 капсул у пластиковому контейнері; по 1 контейнеру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280958-22/В-66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Ормакс, </w:t>
            </w:r>
            <w:r>
              <w:rPr>
                <w:b/>
              </w:rPr>
              <w:t xml:space="preserve">порошок для оральної суспензії, </w:t>
            </w:r>
            <w:r>
              <w:rPr>
                <w:b/>
              </w:rPr>
              <w:t>100 мг/5 мл; по 11,34 г порошку (для 20 мл (400 мг) суспензіі) у контейнері; по 1 контейнеру з дозуючою ложкою та дозуючим шприцом у картонній пачці; порошок для оральної суспензії, 200 мг/5 мл; по 11,74 г порошку (для 20 мл (800 мг) суспензії) або по 17,6</w:t>
            </w:r>
            <w:r>
              <w:rPr>
                <w:b/>
              </w:rPr>
              <w:t xml:space="preserve"> г порошку (для 30 мл 1200 мг) суспензії) у контейнері; по 1 контейнеру з дозуючою ложкою та дозуючим шприцом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280958-22/В-66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Ормакс, </w:t>
            </w:r>
            <w:r>
              <w:rPr>
                <w:b/>
              </w:rPr>
              <w:t xml:space="preserve">порошок для оральної суспензії, </w:t>
            </w:r>
            <w:r>
              <w:rPr>
                <w:b/>
              </w:rPr>
              <w:t>100 мг/5 мл; по 11,34 г порошку (для 20 мл (400 мг) суспензіі) у контейнері; по 1 контейнеру з дозуючою ложкою та дозуючим шприцом у картонній пачці; порошок для оральної суспензії, 200 мг/5 мл; по 11,74 г порошку (для 20 мл (800 мг) суспензії) або по 17,6</w:t>
            </w:r>
            <w:r>
              <w:rPr>
                <w:b/>
              </w:rPr>
              <w:t xml:space="preserve"> г порошку (для 30 мл 1200 мг) суспензії) у контейнері; по 1 контейнеру з дозуючою ложкою та дозуючим шприцом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280958-22/В-66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Ормакс, </w:t>
            </w:r>
            <w:r>
              <w:rPr>
                <w:b/>
              </w:rPr>
              <w:t xml:space="preserve">порошок для оральної суспензії, 100 мг/5 мл; по 11,34 г порошку (для 20 мл (400 мг) суспензіі) у контейнері; по 1 контейнеру з дозуючою ложкою та дозуючим шприцом у картонній пачці; порошок для оральної суспензії, </w:t>
            </w:r>
            <w:r>
              <w:rPr>
                <w:b/>
              </w:rPr>
              <w:t>200 мг/5 мл; по 11,74 г порошку (для 20 мл (800 мг) суспензії) або по 17,6 г порошку (для 30 мл 1200 мг) суспензії) у контейнері; по 1 контейнеру з дозуючою ложкою та дозуючим шприцом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</w:t>
            </w:r>
            <w:r>
              <w:rPr>
                <w:b/>
              </w:rPr>
              <w:t>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283458-22/З-121 </w:t>
            </w:r>
            <w:r>
              <w:rPr>
                <w:b/>
              </w:rPr>
              <w:t>від 03.11.2022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ОРФАДИН, </w:t>
            </w:r>
            <w:r>
              <w:rPr>
                <w:b/>
              </w:rPr>
              <w:t>капсули тверді по 2 мг, по 5 мг, по 10 мг; по 60 капсул у флаконі з маркуванням українською мовою; по 1 флакону в картонній упаковці з маркуванням англійською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Свідіш Орфан Біовітрум Інтернешенел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283458-22/З-121 від 03.11.2022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ОРФАДИН, </w:t>
            </w:r>
            <w:r>
              <w:rPr>
                <w:b/>
              </w:rPr>
              <w:t>капсули тверді по 2 мг, по 5 мг, по 10 мг; по 60 капсул у флаконі з маркуванням українською мовою; по 1 флакону в картонній упаковці з маркуванням англійською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Свідіш Орфан Біовітрум Інтернешенел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283458-22/З-121 від 03.11.2022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ОРФАДИН, </w:t>
            </w:r>
            <w:r>
              <w:rPr>
                <w:b/>
              </w:rPr>
              <w:t>капсули тверді по 2 мг, по 5 мг, по 10 мг; по 60 капсул у флаконі з маркуванням українською мовою; по 1 флакону в картонній упаковці з маркуванням англійською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Свідіш Орфан Біовітрум Інтернешенел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283458-22/З-121 </w:t>
            </w:r>
            <w:r>
              <w:rPr>
                <w:b/>
              </w:rPr>
              <w:t>від 03.11.2022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ОРФАДИН, </w:t>
            </w:r>
            <w:r>
              <w:rPr>
                <w:b/>
              </w:rPr>
              <w:t>капсули тверді по 2 мг, по 5 мг, по 10 мг; по 60 капсул у флаконі з маркуванням українською мовою; по 1 флакону в картонній упаковці з маркуванням англійською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Свідіш Орфан Біовітрум Інтернешенел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283458-22/З-121 від 03.11.2022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ОРФАДИН, </w:t>
            </w:r>
            <w:r>
              <w:rPr>
                <w:b/>
              </w:rPr>
              <w:t>капсули тверді по 2 мг, по 5 мг, по 10 мг; по 60 капсул у флаконі з маркуванням українською мовою; по 1 флакону в картонній упаковці з маркуванням англійською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Свідіш Орфан Біовітрум Інтернешенел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283458-22/З-121 від 03.11.2022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ОРФАДИН, </w:t>
            </w:r>
            <w:r>
              <w:rPr>
                <w:b/>
              </w:rPr>
              <w:t>капсули тверді по 2 мг, по 5 мг, по 10 мг; по 60 капсул у флаконі з маркуванням українською мовою; по 1 флакону в картонній упаковці з маркуванням англійською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Свідіш Орфан Біовітрум Інтернешенел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283458-22/З-121 </w:t>
            </w:r>
            <w:r>
              <w:rPr>
                <w:b/>
              </w:rPr>
              <w:t>від 03.11.2022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ОРФАДИН, </w:t>
            </w:r>
            <w:r>
              <w:rPr>
                <w:b/>
              </w:rPr>
              <w:t>капсули тверді по 2 мг, по 5 мг, по 10 мг; по 60 капсул у флаконі з маркуванням українською мовою; по 1 флакону в картонній упаковці з маркуванням англійською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Свідіш Орфан Біовітрум Інтернешенел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283458-22/З-121 від 03.11.2022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ОРФАДИН, </w:t>
            </w:r>
            <w:r>
              <w:rPr>
                <w:b/>
              </w:rPr>
              <w:t>капсули тверді по 2 мг, по 5 мг, по 10 мг; по 60 капсул у флаконі з маркуванням українською мовою; по 1 флакону в картонній упаковці з маркуванням англійською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Свідіш Орфан Біовітрум Інтернешенел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283458-22/З-121 від 03.11.2022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ОРФАДИН, </w:t>
            </w:r>
            <w:r>
              <w:rPr>
                <w:b/>
              </w:rPr>
              <w:t>капсули тверді по 2 мг, по 5 мг, по 10 мг; по 60 капсул у флаконі з маркуванням українською мовою; по 1 флакону в картонній упаковці з маркуванням англійською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Свідіш Орфан Біовітрум Інтернешенел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282002-22/З-124 </w:t>
            </w:r>
            <w:r>
              <w:rPr>
                <w:b/>
              </w:rPr>
              <w:t>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Отривін, </w:t>
            </w:r>
            <w:r>
              <w:rPr>
                <w:b/>
              </w:rPr>
              <w:t>краплі назальні 0,1 %; по 10 мл у флаконі з кришкою-піпеткою;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282002-22/З-124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Отривін, </w:t>
            </w:r>
            <w:r>
              <w:rPr>
                <w:b/>
              </w:rPr>
              <w:t>краплі назальні 0,1 %; по 10 мл у флаконі з кришкою-піпеткою;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282002-22/З-124 </w:t>
            </w:r>
            <w:r>
              <w:rPr>
                <w:b/>
              </w:rPr>
              <w:t>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Отривін, </w:t>
            </w:r>
            <w:r>
              <w:rPr>
                <w:b/>
              </w:rPr>
              <w:t>краплі назальні 0,1 %; по 10 мл у флаконі з кришкою-піпеткою;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282001-22/З-124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Отривін, </w:t>
            </w:r>
            <w:r>
              <w:rPr>
                <w:b/>
              </w:rPr>
              <w:t>краплі назальні 0,05 %; по 10 мл у флаконі з кришкою-піпеткою;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282001-22/З-124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Отривін, </w:t>
            </w:r>
            <w:r>
              <w:rPr>
                <w:b/>
              </w:rPr>
              <w:t>краплі назальні 0,05 %; по 10 мл у флаконі з кришкою-піпеткою;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282001-22/З-124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Отривін, </w:t>
            </w:r>
            <w:r>
              <w:rPr>
                <w:b/>
              </w:rPr>
              <w:t>краплі назальні 0,05 %; по 10 мл у флаконі з кришкою-піпеткою;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282552-22/В-97 від 14.10.2022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Офлоксацин, </w:t>
            </w:r>
            <w:r>
              <w:rPr>
                <w:b/>
              </w:rPr>
              <w:t>розчин для інфузій, 2 мг/мл, по 100 мл або по 200 мл у пляшках; по 100 мл або по 200 мл у пляшках; по 100 мл або по 200 мл у пляшці; по 1 пляшці у пачці; по 100 мл або по 200 мл у пляшці; по 1 пляшці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282552-22/В-97 від 14.10.2022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Офлоксацин, </w:t>
            </w:r>
            <w:r>
              <w:rPr>
                <w:b/>
              </w:rPr>
              <w:t>розчин для інфузій, 2 мг/мл, по 100 мл або по 200 мл у пляшках; по 100 мл або по 200 мл у пляшках; по 100 мл або по 200 мл у пляшці; по 1 пляшці у пачці; по 100 мл або по 200 мл у пляшці; по 1 пляшці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282552-22/В-97 від 14.10.2022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Офлоксацин, </w:t>
            </w:r>
            <w:r>
              <w:rPr>
                <w:b/>
              </w:rPr>
              <w:t>розчин для інфузій, 2 мг/мл, по 100 мл або по 200 мл у пляшках; по 100 мл або по 200 мл у пляшках; по 100 мл або по 200 мл у пляшці; по 1 пляшці у пачці; по 100 мл або по 200 мл у пляшці; по 1 пляшці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261641-21/З-36, 261642-21/З-36, 261644-21/З-36, 261645-21/З-</w:t>
            </w:r>
            <w:r>
              <w:rPr>
                <w:b/>
              </w:rPr>
              <w:t>36, 261646-21/З-36, 261647-21/З-36, 261649-21/З-36, 261650-21/З-36, 261654-21/З-36, 261657-21/З-36, 261658-21/З-36, 261659-21/З-36, 261661-21/З-36, 261662-21/З-36, 261664-21/З-36, 261665-21/З-36, 261666-21/З-36, 261667-21/З-36, 262520-21/З-36 від 21.07.202</w:t>
            </w:r>
            <w:r>
              <w:rPr>
                <w:b/>
              </w:rPr>
              <w:t>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Панадол Бебі, </w:t>
            </w:r>
            <w:r>
              <w:rPr>
                <w:b/>
              </w:rPr>
              <w:t>суспензія оральна, 120 мг/5 мл, по 100 мл у флаконі; по 1 флакону та мірному пристрою у вигляді шприца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ГлаксоСмітКляйн Консьюмер Хелскер (ЮК)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261641-21/З-36, 261642-21/З-36, 261644-21/З-36, 261645-21/З-36, 261646-21/З-36, 261647-21/З-36, 261649-21/З-36, 261650-21/З-36, 261654-21/З-36, 261657-21/З-36, 261658-21/З-36, 26</w:t>
            </w:r>
            <w:r>
              <w:rPr>
                <w:b/>
              </w:rPr>
              <w:t>1659-21/З-36, 261661-21/З-36, 261662-21/З-36, 261664-21/З-36, 261665-21/З-36, 261666-21/З-36, 261667-21/З-36, 262520-21/З-36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Панадол Бебі, </w:t>
            </w:r>
            <w:r>
              <w:rPr>
                <w:b/>
              </w:rPr>
              <w:t>суспензія оральна, 120 мг/5 мл, по 100 мл у флаконі; по 1 флакону та мірному пристрою у вигляді шприца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ГлаксоСмітКляйн Консьюмер Хелскер (ЮК)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261641-21/З-36, 261642-21/З-36, 261644-21/З-36, 261645-21/З-36, 261646-21/З-36, 261647-21/З-36, 261649-21/З-36, 261650-21/З-36, 261654-21/З-36, 261657-21/З-36, 261658-21/З-36, 26</w:t>
            </w:r>
            <w:r>
              <w:rPr>
                <w:b/>
              </w:rPr>
              <w:t>1659-21/З-36, 261661-21/З-36, 261662-21/З-36, 261664-21/З-36, 261665-21/З-36, 261666-21/З-36, 261667-21/З-36, 262520-21/З-36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Панадол Бебі, </w:t>
            </w:r>
            <w:r>
              <w:rPr>
                <w:b/>
              </w:rPr>
              <w:t>суспензія оральна, 120 мг/5 мл, по 100 мл у флаконі; по 1 флакону та мірному пристрою у вигляді шприца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ГлаксоСмітКляйн Консьюмер Хелскер (ЮК)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280803-22/З-124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Пантенол, </w:t>
            </w:r>
            <w:r>
              <w:rPr>
                <w:b/>
              </w:rPr>
              <w:t>мазь, 50 мг/г; по 30 г у тубі; по 1 тубі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280803-22/З-124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Пантенол, </w:t>
            </w:r>
            <w:r>
              <w:rPr>
                <w:b/>
              </w:rPr>
              <w:t>мазь, 50 мг/г; по 30 г у тубі; по 1 тубі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</w:t>
            </w:r>
            <w:r>
              <w:rPr>
                <w:szCs w:val="20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280803-22/З-124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Пантенол, </w:t>
            </w:r>
            <w:r>
              <w:rPr>
                <w:b/>
              </w:rPr>
              <w:t>мазь, 50 мг/г; по 30 г у тубі; по 1 тубі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280075-22/В-116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Параплексін®, </w:t>
            </w:r>
            <w:r>
              <w:rPr>
                <w:b/>
              </w:rPr>
              <w:t>розчин для ін`єкцій 5 мг/мл або 15 мг/мл по 1 мл розчину в ампулі; по 5 ампул в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КОМПАНІЯ"САЛЮТАРІС",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280075-22/В-116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Параплексін®, </w:t>
            </w:r>
            <w:r>
              <w:rPr>
                <w:b/>
              </w:rPr>
              <w:t>розчин для ін`єкцій 5 мг/мл або 15 мг/мл по 1 мл розчину в ампулі; по 5 ампул в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КОМПАНІЯ"САЛЮТАРІС",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280075-22/В-116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Параплексін®, </w:t>
            </w:r>
            <w:r>
              <w:rPr>
                <w:b/>
              </w:rPr>
              <w:t>розчин для ін`єкцій 5 мг/мл або 15 мг/мл по 1 мл розчину в ампулі; по 5 ампул в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КОМПАНІЯ"САЛЮТАРІС",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280075-22/В-116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Параплексін®, </w:t>
            </w:r>
            <w:r>
              <w:rPr>
                <w:b/>
              </w:rPr>
              <w:t>розчин для ін`єкцій 5 мг/мл або 15 мг/мл по 1 мл розчину в ампулі; по 5 ампул в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КОМПАНІЯ"САЛЮТАРІС",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280075-22/В-116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Параплексін®, </w:t>
            </w:r>
            <w:r>
              <w:rPr>
                <w:b/>
              </w:rPr>
              <w:t>розчин для ін`єкцій 5 мг/мл або 15 мг/мл по 1 мл розчину в ампулі; по 5 ампул в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КОМПАНІЯ"САЛЮТАРІС",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280075-22/В-116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Параплексін®, </w:t>
            </w:r>
            <w:r>
              <w:rPr>
                <w:b/>
              </w:rPr>
              <w:t>розчин для ін`єкцій 5 мг/мл або 15 мг/мл по 1 мл розчину в ампулі; по 5 ампул в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КОМПАНІЯ"САЛЮТАРІС",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278700-22/В-116, 278701-22/В-116, 278702-22/В-116, 278703-22/В-116, 278704-22/В-116 від 29.07.2022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 для дітей, </w:t>
            </w:r>
            <w:r>
              <w:rPr>
                <w:b/>
              </w:rPr>
              <w:t>сироп, 120 мг/5 мл по 50 мл у флаконі скляному або полімерному; по 1 флакону разом з дозувальною ложкою в пачці; по 100 мл у флаконі скляному або у банці полімерній; по 1 флакону або банці разом з дозувальною ложкою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278700-22/В-116, 278701-22/В-116, 278702-22/В-116, 278703-22/В-116, 278704-22/В-116 від 29.07.2022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 для дітей, </w:t>
            </w:r>
            <w:r>
              <w:rPr>
                <w:b/>
              </w:rPr>
              <w:t>сироп, 120 мг/5 мл по 50 мл у флаконі скляному або полімерному; по 1 флакону разом з дозувальною ложкою в пачці; по 100 мл у флаконі скляному або у банці полімерній; по 1 флакону або банці разом з дозувальною ложкою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Публічне акціонерне то</w:t>
            </w:r>
            <w:r>
              <w:rPr>
                <w:b/>
              </w:rPr>
              <w:t>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</w:t>
            </w:r>
            <w:r>
              <w:rPr>
                <w:szCs w:val="20"/>
              </w:rPr>
              <w:t xml:space="preserve">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278700-22/В-116, 278701-22/В-116, 278702-22/В-116, 278703-22/В-116, 278704-22/В-116 від 29.07.2022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 для дітей, </w:t>
            </w:r>
            <w:r>
              <w:rPr>
                <w:b/>
              </w:rPr>
              <w:t>сироп, 120 мг/5 мл по 50 мл у флаконі скляному або полімерному; по 1 флакону разом з дозувальною ложкою в пачці; по 100 мл у флаконі скляному або у банці полімерній; по 1 флакону або банці разом з дозувальною ложкою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Публічне акціонерне то</w:t>
            </w:r>
            <w:r>
              <w:rPr>
                <w:b/>
              </w:rPr>
              <w:t>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</w:t>
            </w:r>
            <w:r>
              <w:rPr>
                <w:szCs w:val="20"/>
              </w:rPr>
              <w:t xml:space="preserve">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281694-22/З-28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Пегасет, </w:t>
            </w:r>
            <w:r>
              <w:rPr>
                <w:b/>
              </w:rPr>
              <w:t xml:space="preserve">капсули по 75 мг, 150 мг або по 300 мг по 28 капсул: по 7 капсул у блістері; по 4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281694-22/З-28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Пегасет, </w:t>
            </w:r>
            <w:r>
              <w:rPr>
                <w:b/>
              </w:rPr>
              <w:t xml:space="preserve">капсули по 75 мг, 150 мг або по 300 мг по 28 капсул: по 7 капсул у блістері; по 4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281694-22/З-28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Пегасет, </w:t>
            </w:r>
            <w:r>
              <w:rPr>
                <w:b/>
              </w:rPr>
              <w:t xml:space="preserve">капсули по 75 мг, 150 мг або по 300 мг по 28 капсул: по 7 капсул у блістері; по 4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281694-22/З-28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Пегасет, </w:t>
            </w:r>
            <w:r>
              <w:rPr>
                <w:b/>
              </w:rPr>
              <w:t xml:space="preserve">капсули по 75 мг, 150 мг або по 300 мг по 28 капсул: по 7 капсул у блістері; по 4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281694-22/З-28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Пегасет, </w:t>
            </w:r>
            <w:r>
              <w:rPr>
                <w:b/>
              </w:rPr>
              <w:t xml:space="preserve">капсули по 75 мг, 150 мг або по 300 мг по 28 капсул: по 7 капсул у блістері; по 4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281694-22/З-28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Пегасет, </w:t>
            </w:r>
            <w:r>
              <w:rPr>
                <w:b/>
              </w:rPr>
              <w:t xml:space="preserve">капсули по 75 мг, 150 мг або по 300 мг по 28 капсул: по 7 капсул у блістері; по 4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281694-22/З-28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Пегасет, </w:t>
            </w:r>
            <w:r>
              <w:rPr>
                <w:b/>
              </w:rPr>
              <w:t xml:space="preserve">капсули по 75 мг, 150 мг або по 300 мг по 28 капсул: по 7 капсул у блістері; по 4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281694-22/З-28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Пегасет, </w:t>
            </w:r>
            <w:r>
              <w:rPr>
                <w:b/>
              </w:rPr>
              <w:t xml:space="preserve">капсули по 75 мг, 150 мг або по 300 мг по 28 капсул: по 7 капсул у блістері; по 4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281694-22/З-28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Пегасет, </w:t>
            </w:r>
            <w:r>
              <w:rPr>
                <w:b/>
              </w:rPr>
              <w:t xml:space="preserve">капсули по 75 мг, 150 мг або по 300 мг по 28 капсул: по 7 капсул у блістері; по 4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275703-22/В-132 від 23.05.2022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ПЕНТОКСІН, </w:t>
            </w:r>
            <w:r>
              <w:rPr>
                <w:b/>
              </w:rPr>
              <w:t xml:space="preserve">розчин для інфузій 0,5 мг/мл по 200 мл або по 400 мл у пляшці, по 1 пляшці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275703-22/В-132 від 23.05.2022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ПЕНТОКСІН, </w:t>
            </w:r>
            <w:r>
              <w:rPr>
                <w:b/>
              </w:rPr>
              <w:t xml:space="preserve">розчин для інфузій 0,5 мг/мл по 200 мл або по 400 мл у пляшці, по 1 пляшці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275703-22/В-132 від 23.05.2022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ПЕНТОКСІН, </w:t>
            </w:r>
            <w:r>
              <w:rPr>
                <w:b/>
              </w:rPr>
              <w:t xml:space="preserve">розчин для інфузій 0,5 мг/мл по 200 мл або по 400 мл у пляшці, по 1 пляшці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276607-22/З-132, 281672-22/З-132, 284847-22/З-132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Поверкорт, </w:t>
            </w:r>
            <w:r>
              <w:rPr>
                <w:b/>
              </w:rPr>
              <w:t xml:space="preserve">крем 0,05 % по 5 г або 15 г в тубі; по 1 тубі </w:t>
            </w:r>
            <w:r>
              <w:rPr>
                <w:b/>
              </w:rPr>
              <w:t xml:space="preserve">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276607-22/З-132, 281672-22/З-132, 284847-22/З-132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Поверкорт, </w:t>
            </w:r>
            <w:r>
              <w:rPr>
                <w:b/>
              </w:rPr>
              <w:t xml:space="preserve">крем 0,05 % по 5 г або 15 г в тубі; по 1 тубі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276607-22/З-132,</w:t>
            </w:r>
            <w:r>
              <w:rPr>
                <w:b/>
              </w:rPr>
              <w:t xml:space="preserve"> 281672-22/З-132, 284847-22/З-132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Поверкорт, </w:t>
            </w:r>
            <w:r>
              <w:rPr>
                <w:b/>
              </w:rPr>
              <w:t xml:space="preserve">крем 0,05 % по 5 г або 15 г в тубі; по 1 тубі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280884-22/В-137, 280885-22/В-137, 280887-22/В-137, 280888-22/В-137, 280889-22/В-137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Праміпекс, </w:t>
            </w:r>
            <w:r>
              <w:rPr>
                <w:b/>
              </w:rPr>
              <w:t>таблетки по 0,25 мг; по 1,0 мг;</w:t>
            </w:r>
            <w:r>
              <w:rPr>
                <w:b/>
              </w:rPr>
              <w:br/>
              <w:t>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280884-22/В-137, 280885-22/В-137, 280887-22/В-137, 280888-22/В-137, 280889-22/В-137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Праміпекс, </w:t>
            </w:r>
            <w:r>
              <w:rPr>
                <w:b/>
              </w:rPr>
              <w:t>таблетки по 0,25 мг; по 1,0 мг;</w:t>
            </w:r>
            <w:r>
              <w:rPr>
                <w:b/>
              </w:rPr>
              <w:br/>
              <w:t>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280884-22/В-137, 280885-22/В-137, 280887-22/В-137, 280888-22/В-137, 280889-22/В-137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Праміпекс, </w:t>
            </w:r>
            <w:r>
              <w:rPr>
                <w:b/>
              </w:rPr>
              <w:t>таблетки по 0,25 мг; по 1,0 мг;</w:t>
            </w:r>
            <w:r>
              <w:rPr>
                <w:b/>
              </w:rPr>
              <w:br/>
              <w:t>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280884-22/В-137, 280885-22/В-137, 280887-22/В-137, 280888-22/В-137, 280889-22/В-137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Праміпекс, </w:t>
            </w:r>
            <w:r>
              <w:rPr>
                <w:b/>
              </w:rPr>
              <w:t>таблетки по 0,25 мг; по 1,0 мг;</w:t>
            </w:r>
            <w:r>
              <w:rPr>
                <w:b/>
              </w:rPr>
              <w:br/>
              <w:t>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280884-22/В-137, 280885-22/В-137, 280887-22/В-137, 280888-22/В-137, 280889-22/В-137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Праміпекс, </w:t>
            </w:r>
            <w:r>
              <w:rPr>
                <w:b/>
              </w:rPr>
              <w:t>таблетки по 0,25 мг; по 1,0 мг;</w:t>
            </w:r>
            <w:r>
              <w:rPr>
                <w:b/>
              </w:rPr>
              <w:br/>
              <w:t>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280884-22/В-137, 280885-22/В-137, 280887-22/В-137, 280888-22/В-137, 280889-22/В-137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Праміпекс, </w:t>
            </w:r>
            <w:r>
              <w:rPr>
                <w:b/>
              </w:rPr>
              <w:t>таблетки по 0,25 мг; по 1,0 мг;</w:t>
            </w:r>
            <w:r>
              <w:rPr>
                <w:b/>
              </w:rPr>
              <w:br/>
              <w:t>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280982-22/З-138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Прегабалін, </w:t>
            </w:r>
            <w:r>
              <w:rPr>
                <w:b/>
              </w:rPr>
              <w:t>порошок (субстанція); у пакетах подвійних поліетиленових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Хікал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280982-22/З-138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Прегабалін, </w:t>
            </w:r>
            <w:r>
              <w:rPr>
                <w:b/>
              </w:rPr>
              <w:t>порошок (субстанція); у пакетах подвійних поліетиленових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Хікал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</w:t>
            </w:r>
            <w:r>
              <w:rPr>
                <w:szCs w:val="20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280982-22/З-138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Прегабалін, </w:t>
            </w:r>
            <w:r>
              <w:rPr>
                <w:b/>
              </w:rPr>
              <w:t>порошок (субстанція); у пакетах подвійних поліетиленових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Хікал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278508-22/В-116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Прегабалін-Дарниця, </w:t>
            </w:r>
            <w:r>
              <w:rPr>
                <w:b/>
              </w:rPr>
              <w:t>розчин оральний, 20 мг/мл по 200 мл у флаконі з адаптером, закритому кришкою з контролем першого розкриття; по 1 флакону зі шприцом дозуючим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278508-22/В-116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Прегабалін-Дарниця, </w:t>
            </w:r>
            <w:r>
              <w:rPr>
                <w:b/>
              </w:rPr>
              <w:t>розчин оральний, 20 мг/мл по 200 мл у флаконі з адаптером, закритому кришкою з контролем першого розкриття; по 1 флакону зі шприцом дозуючим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278508-22/В-116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Прегабалін-Дарниця, </w:t>
            </w:r>
            <w:r>
              <w:rPr>
                <w:b/>
              </w:rPr>
              <w:t>розчин оральний, 20 мг/мл по 200 мл у флаконі з адаптером, закритому кришкою з контролем першого розкриття; по 1 флакону зі шприцом дозуючим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282224-22/В-28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Прегадол, </w:t>
            </w:r>
            <w:r>
              <w:rPr>
                <w:b/>
              </w:rPr>
              <w:t>капсули по 75 мг або по 150 мг по 10 кап</w:t>
            </w:r>
            <w:r>
              <w:rPr>
                <w:b/>
              </w:rPr>
              <w:t>сул у блістері; по 3 або 6 блістерів у пачці</w:t>
            </w:r>
            <w:r>
              <w:rPr>
                <w:b/>
              </w:rPr>
              <w:br/>
              <w:t>капсули по 300 мг по 10 капсул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</w:t>
            </w:r>
            <w:r>
              <w:rPr>
                <w:b/>
              </w:rPr>
              <w:t>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282224-22/В-28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Прегадол, </w:t>
            </w:r>
            <w:r>
              <w:rPr>
                <w:b/>
              </w:rPr>
              <w:t>капсули по 75 мг або по 150 мг по 10 капсул у блістері; по 3 або 6 блістерів у пачці</w:t>
            </w:r>
            <w:r>
              <w:rPr>
                <w:b/>
              </w:rPr>
              <w:br/>
              <w:t>капсули по 300 мг по 10 капсул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</w:t>
            </w:r>
            <w:r>
              <w:rPr>
                <w:b/>
              </w:rPr>
              <w:t>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282224-22/В-28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Прегадол, </w:t>
            </w:r>
            <w:r>
              <w:rPr>
                <w:b/>
              </w:rPr>
              <w:t>капсули по 75 мг або по 150 мг по 10 капсул у блістері; по 3 або 6 блістерів у пачці</w:t>
            </w:r>
            <w:r>
              <w:rPr>
                <w:b/>
              </w:rPr>
              <w:br/>
              <w:t>капсули по 300 мг по 10 капсул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</w:t>
            </w:r>
            <w:r>
              <w:rPr>
                <w:szCs w:val="20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282224-22/В-28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Прегадол, </w:t>
            </w:r>
            <w:r>
              <w:rPr>
                <w:b/>
              </w:rPr>
              <w:t>капсули по 75 мг або по 150 мг по 10 капсул у блістері; по 3 або 6 блістерів у пачці</w:t>
            </w:r>
            <w:r>
              <w:rPr>
                <w:b/>
              </w:rPr>
              <w:br/>
            </w:r>
            <w:r>
              <w:rPr>
                <w:b/>
              </w:rPr>
              <w:t>капсули по 300 мг по 10 капсул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282224-22/В-28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Прегадол, </w:t>
            </w:r>
            <w:r>
              <w:rPr>
                <w:b/>
              </w:rPr>
              <w:t>капсули по 75 мг або по 150 мг по 10 капсул у блістері; по 3 або 6 блістерів у пачці</w:t>
            </w:r>
            <w:r>
              <w:rPr>
                <w:b/>
              </w:rPr>
              <w:br/>
            </w:r>
            <w:r>
              <w:rPr>
                <w:b/>
              </w:rPr>
              <w:t>капсули по 300 мг по 10 капсул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282224-22/В-28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Прегадол, </w:t>
            </w:r>
            <w:r>
              <w:rPr>
                <w:b/>
              </w:rPr>
              <w:t>капсули по 75 мг або по 150 мг по 10 капсул у блістері; по 3 або 6 блістерів у пачці</w:t>
            </w:r>
            <w:r>
              <w:rPr>
                <w:b/>
              </w:rPr>
              <w:br/>
              <w:t>капсули по 300 мг по 10 капсул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282224-22/В-28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Прегадол, </w:t>
            </w:r>
            <w:r>
              <w:rPr>
                <w:b/>
              </w:rPr>
              <w:t>капсули по 75 мг або по 150 мг по 10 капсул у блістері; по 3 або 6 блістерів у пачці</w:t>
            </w:r>
            <w:r>
              <w:rPr>
                <w:b/>
              </w:rPr>
              <w:br/>
              <w:t>капсули по 300 мг по 10 капсул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</w:t>
            </w:r>
            <w:r>
              <w:rPr>
                <w:b/>
              </w:rPr>
              <w:t>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282224-22/В-28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Прегадол, </w:t>
            </w:r>
            <w:r>
              <w:rPr>
                <w:b/>
              </w:rPr>
              <w:t>капсули по 75 мг або по 150 мг по 10 капсул у блістері; по 3 або 6 блістерів у пачці</w:t>
            </w:r>
            <w:r>
              <w:rPr>
                <w:b/>
              </w:rPr>
              <w:br/>
              <w:t>капсули по 300 мг по 10 капсул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</w:t>
            </w:r>
            <w:r>
              <w:rPr>
                <w:b/>
              </w:rPr>
              <w:t>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282224-22/В-28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Прегадол, </w:t>
            </w:r>
            <w:r>
              <w:rPr>
                <w:b/>
              </w:rPr>
              <w:t>капсули по 75 мг або по 150 мг по 10 капсул у блістері; по 3 або 6 блістерів у пачці</w:t>
            </w:r>
            <w:r>
              <w:rPr>
                <w:b/>
              </w:rPr>
              <w:br/>
              <w:t>капсули по 300 мг по 10 капсул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269904-21/В-60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Преднізолону ацетат, </w:t>
            </w:r>
            <w:r>
              <w:rPr>
                <w:b/>
              </w:rPr>
              <w:t>порошок (субстанція) для фармацевтичного застосування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269904-21/В-60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Преднізолону ацетат, </w:t>
            </w:r>
            <w:r>
              <w:rPr>
                <w:b/>
              </w:rPr>
              <w:t>порошок (субстанція) для фармацевтичного застосування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269904-21/В-60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Преднізолону ацетат, </w:t>
            </w:r>
            <w:r>
              <w:rPr>
                <w:b/>
              </w:rPr>
              <w:t>порошок (субстанція) для фармацевтичного застосування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272670-22/З-128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ПРЕПІДИЛ, </w:t>
            </w:r>
            <w:r>
              <w:rPr>
                <w:b/>
              </w:rPr>
              <w:t>гель для ендоцервікального введення, 0,5 мг/3 г по 3 г гелю в одноразовому шприці; по 1 шприцу в блістерній упаковці та 1 стерильному катетору в блістерній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272670-22/З-128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ПРЕПІДИЛ, </w:t>
            </w:r>
            <w:r>
              <w:rPr>
                <w:b/>
              </w:rPr>
              <w:t>гель для ендоцервікального введення, 0,5 мг/3 г по 3 г гелю в одноразовому шприці; по 1 шприцу в блістерній упаковці та 1 стерильному катетору в блістерній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272670-22/З-128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ПРЕПІДИЛ, </w:t>
            </w:r>
            <w:r>
              <w:rPr>
                <w:b/>
              </w:rPr>
              <w:t>гель для ендоцервікального введення, 0,5 мг/3 г по 3 г гелю в одноразовому шприці; по 1 шприцу в блістерній упаковці та 1 стерильному катетору в блістерній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281076-22/З-82, 284916-22/З-82 від 13.09.2022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ПРИМОВІСТ, </w:t>
            </w:r>
            <w:r>
              <w:rPr>
                <w:b/>
              </w:rPr>
              <w:t>розчин для ін'єкцій 0,25 ммоль/мл; по 10 мл у скляному шприці, по 1 шприцу в прозорій пластиковій коробці, закритій папером, по 1 пластиковій коробці вкладеній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281076-22/З-82, 284916-22/З-82 від 13.09.2022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ПРИМОВІСТ, </w:t>
            </w:r>
            <w:r>
              <w:rPr>
                <w:b/>
              </w:rPr>
              <w:t>розчин для ін'єкцій 0,25 ммоль/мл; по 10 мл у скляному шприці, по 1 шприцу в прозорій пластиковій коробці, закритій папером, по 1 пластиковій коробці вкладеній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281076-22/З-82, 284916-22/З-82 від 13.09.2022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ПРИМОВІСТ, </w:t>
            </w:r>
            <w:r>
              <w:rPr>
                <w:b/>
              </w:rPr>
              <w:t>розчин для ін'єкцій 0,25 ммоль/мл; по 10 мл у скляному шприці, по 1 шприцу в прозорій пластиковій коробці, закритій папером, по 1 пластиковій коробці вкладеній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280185-22/З-116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Пролатан, </w:t>
            </w:r>
            <w:r>
              <w:rPr>
                <w:b/>
              </w:rPr>
              <w:t>краплі очні, 0,005 % по 2,5 мл у флаконі з крапельницею;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СЕНТІСС ФАРМА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280185-22/З-116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Пролатан, </w:t>
            </w:r>
            <w:r>
              <w:rPr>
                <w:b/>
              </w:rPr>
              <w:t>краплі очні, 0,005 % по 2,5 мл у флаконі з крапельницею;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СЕНТІСС ФАРМА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280185-22/З-116 </w:t>
            </w:r>
            <w:r>
              <w:rPr>
                <w:b/>
              </w:rPr>
              <w:t>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Пролатан, </w:t>
            </w:r>
            <w:r>
              <w:rPr>
                <w:b/>
              </w:rPr>
              <w:t>краплі очні, 0,005 % по 2,5 мл у флаконі з крапельницею;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СЕНТІСС ФАРМА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280807-22/З-124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Раптен 75, </w:t>
            </w:r>
            <w:r>
              <w:rPr>
                <w:b/>
              </w:rPr>
              <w:t>розчин для ін'єкцій, 25 мг/мл; по 3 мл (75 мг) в ампулі; по 5 а</w:t>
            </w:r>
            <w:r>
              <w:rPr>
                <w:b/>
              </w:rPr>
              <w:t>мпул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</w:t>
            </w:r>
            <w:r>
              <w:rPr>
                <w:szCs w:val="20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280807-22/З-124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Раптен 75, </w:t>
            </w:r>
            <w:r>
              <w:rPr>
                <w:b/>
              </w:rPr>
              <w:t>розчин для ін'єкцій, 25 мг/мл; по 3 мл (75 мг) в ампулі; по 5 ампул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280807-22/З-124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Раптен 75, </w:t>
            </w:r>
            <w:r>
              <w:rPr>
                <w:b/>
              </w:rPr>
              <w:t>розчин для ін'єкцій, 25 мг/мл; по 3 мл (75 мг) в ампулі; по 5 ампул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276447-22/З-124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Ренітек®, </w:t>
            </w:r>
            <w:r>
              <w:rPr>
                <w:b/>
              </w:rPr>
              <w:t>таблетки по 20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276447-22/З-124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Ренітек®, </w:t>
            </w:r>
            <w:r>
              <w:rPr>
                <w:b/>
              </w:rPr>
              <w:t>таблетки по 20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276447-22/З-124 </w:t>
            </w:r>
            <w:r>
              <w:rPr>
                <w:b/>
              </w:rPr>
              <w:t>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Ренітек®, </w:t>
            </w:r>
            <w:r>
              <w:rPr>
                <w:b/>
              </w:rPr>
              <w:t>таблетки по 20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280780-22/В-66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Рибоксин, </w:t>
            </w:r>
            <w:r>
              <w:rPr>
                <w:b/>
              </w:rPr>
              <w:t>таблетки, вкриті плівковою оболонкою, по 200 мг, по 10 таблеток у блістері, по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280780-22/В-66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Рибоксин, </w:t>
            </w:r>
            <w:r>
              <w:rPr>
                <w:b/>
              </w:rPr>
              <w:t>таблетки, вкриті плівковою оболонкою, по 200 мг, по 10 таблеток у блістері, по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280780-22/В-66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Рибоксин, </w:t>
            </w:r>
            <w:r>
              <w:rPr>
                <w:b/>
              </w:rPr>
              <w:t>таблетки, вкриті плівковою оболонкою, по 200 мг, по 10 таблеток у блістері, по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282008-22/В-134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Ринза®, </w:t>
            </w:r>
            <w:r>
              <w:rPr>
                <w:b/>
              </w:rPr>
              <w:t>таблетки по 4 таблетки у блістері; по 1 блістеру в картонній коробочці;</w:t>
            </w:r>
            <w:r>
              <w:rPr>
                <w:b/>
              </w:rPr>
              <w:br/>
            </w:r>
            <w:r>
              <w:rPr>
                <w:b/>
              </w:rPr>
              <w:t>по 4 таблетки у блістері; по 1 блістеру в картонній коробочці; по 25 картонних коробочок у картонній коробці;</w:t>
            </w:r>
            <w:r>
              <w:rPr>
                <w:b/>
              </w:rPr>
              <w:br/>
              <w:t>по 10 таблеток у блістері; по 1 блістеру в картонній коробочці.</w:t>
            </w:r>
            <w:r>
              <w:rPr>
                <w:b/>
              </w:rPr>
              <w:br/>
              <w:t>Маркування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282008-22/В-134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Ринза®, </w:t>
            </w:r>
            <w:r>
              <w:rPr>
                <w:b/>
              </w:rPr>
              <w:t>таблетки по 4 таблетки у блістері; по 1 блістеру в картонній коробочці;</w:t>
            </w:r>
            <w:r>
              <w:rPr>
                <w:b/>
              </w:rPr>
              <w:br/>
              <w:t>по 4 таблетки у блістері; по 1 блістеру в картонній коробочці; по 25 картонних коробочок у картонній коробці;</w:t>
            </w:r>
            <w:r>
              <w:rPr>
                <w:b/>
              </w:rPr>
              <w:br/>
              <w:t>по 10 таблеток у блістері; по 1 блістеру в картонній коробочці.</w:t>
            </w:r>
            <w:r>
              <w:rPr>
                <w:b/>
              </w:rPr>
              <w:br/>
              <w:t>Маркування</w:t>
            </w:r>
            <w:r>
              <w:rPr>
                <w:b/>
              </w:rPr>
              <w:t xml:space="preserve">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282008-22/В-134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Ринза®, </w:t>
            </w:r>
            <w:r>
              <w:rPr>
                <w:b/>
              </w:rPr>
              <w:t>таблетки по 4 таблетки у блістері; по 1 блістеру в картонній коробочці;</w:t>
            </w:r>
            <w:r>
              <w:rPr>
                <w:b/>
              </w:rPr>
              <w:br/>
            </w:r>
            <w:r>
              <w:rPr>
                <w:b/>
              </w:rPr>
              <w:t>по 4 таблетки у блістері; по 1 блістеру в картонній коробочці; по 25 картонних коробочок у картонній коробці;</w:t>
            </w:r>
            <w:r>
              <w:rPr>
                <w:b/>
              </w:rPr>
              <w:br/>
              <w:t>по 10 таблеток у блістері; по 1 блістеру в картонній коробочці.</w:t>
            </w:r>
            <w:r>
              <w:rPr>
                <w:b/>
              </w:rPr>
              <w:br/>
              <w:t>Маркування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268177-21/З-82, 268178-21/З-82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Роаккутан®, </w:t>
            </w:r>
            <w:r>
              <w:rPr>
                <w:b/>
              </w:rPr>
              <w:t>капсули по 10 мг та 20 мг; по 10 капсул у блістері,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268177-21/З-82, 268178-21/З-82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Роаккутан®, </w:t>
            </w:r>
            <w:r>
              <w:rPr>
                <w:b/>
              </w:rPr>
              <w:t>капсули по 10 мг та 20 мг; по 10 капсул у блістері,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268177-21/З-82, </w:t>
            </w:r>
            <w:r>
              <w:rPr>
                <w:b/>
              </w:rPr>
              <w:t>268178-21/З-82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Роаккутан®, </w:t>
            </w:r>
            <w:r>
              <w:rPr>
                <w:b/>
              </w:rPr>
              <w:t>капсули по 10 мг та 20 мг; по 10 капсул у блістері,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268177-21/З-82, 268178-21/З-82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Роаккутан®, </w:t>
            </w:r>
            <w:r>
              <w:rPr>
                <w:b/>
              </w:rPr>
              <w:t>капсули по 10 мг та 20 мг; по 10 капсул у блістері,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268177-21/З-82, 268178-21/З-82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Роаккутан®, </w:t>
            </w:r>
            <w:r>
              <w:rPr>
                <w:b/>
              </w:rPr>
              <w:t>капсули по 10 мг та 20 мг; по 10 капсул у блістері,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268177-21/З-82, </w:t>
            </w:r>
            <w:r>
              <w:rPr>
                <w:b/>
              </w:rPr>
              <w:t>268178-21/З-82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Роаккутан®, </w:t>
            </w:r>
            <w:r>
              <w:rPr>
                <w:b/>
              </w:rPr>
              <w:t>капсули по 10 мг та 20 мг; по 10 капсул у блістері,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275210-22/З-96, 275211-22/З-96, 275212-22/З-96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Розуліп® Плюс, </w:t>
            </w:r>
            <w:r>
              <w:rPr>
                <w:b/>
              </w:rPr>
              <w:t>капсули тверді по 20 мг/10 мг по 10 капсул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275210-22/З-96, 275211-22/З-96, 275212-22/З-96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Розуліп® Плюс, </w:t>
            </w:r>
            <w:r>
              <w:rPr>
                <w:b/>
              </w:rPr>
              <w:t>капсули тверді по 20 мг/10 мг по 10 капсул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275210-22/З-96, 275211-22/З-96, 275212-22/З-96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Розуліп® Плюс, </w:t>
            </w:r>
            <w:r>
              <w:rPr>
                <w:b/>
              </w:rPr>
              <w:t>капсули тверді по 20 мг/10 мг по 10 капсул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275213-22/З-96, 275214-22/З-96, 275215-22/З-96, 275216-22/З-96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Розуліп® Плюс, </w:t>
            </w:r>
            <w:r>
              <w:rPr>
                <w:b/>
              </w:rPr>
              <w:t>капсули тверді по 10 мг/10 мг по 10 капсул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275213-22/З-96, 275214-22/З-96, 275215-22/З-96, 275216-22/З-96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Розуліп® Плюс, </w:t>
            </w:r>
            <w:r>
              <w:rPr>
                <w:b/>
              </w:rPr>
              <w:t>капсули тверді по 10 мг/10 мг по 10 капсул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275213-22/З-96, 275214-22/З-96, 275215-22/З-96, 275216-22/З-96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Розуліп® Плюс, </w:t>
            </w:r>
            <w:r>
              <w:rPr>
                <w:b/>
              </w:rPr>
              <w:t>капсули тверді по 10 мг/10 мг по 10 капсул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275209-22/З-96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Розуліп® Плюс, </w:t>
            </w:r>
            <w:r>
              <w:rPr>
                <w:b/>
              </w:rPr>
              <w:t>капсули тверді по 40 мг/10 мг по 10 капсул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275209-22/З-96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Розуліп® Плюс, </w:t>
            </w:r>
            <w:r>
              <w:rPr>
                <w:b/>
              </w:rPr>
              <w:t>капсули тверді по 40 мг/10 мг по 10 капсул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275209-22/З-96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Розуліп® Плюс, </w:t>
            </w:r>
            <w:r>
              <w:rPr>
                <w:b/>
              </w:rPr>
              <w:t>капсули тверді по 40 мг/10 мг по 10 капсул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280182-22/З-116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Сигніцеф, </w:t>
            </w:r>
            <w:r>
              <w:rPr>
                <w:b/>
              </w:rPr>
              <w:t>краплі очні, 0,5 % по 5 мл у флаконі-крапельниці;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СЕНТІСС ФАРМА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280182-22/З-116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Сигніцеф, </w:t>
            </w:r>
            <w:r>
              <w:rPr>
                <w:b/>
              </w:rPr>
              <w:t>краплі очні, 0,5 % по 5 мл у флаконі-крапельниці;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СЕНТІСС ФАРМА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280182-22/З-116 </w:t>
            </w:r>
            <w:r>
              <w:rPr>
                <w:b/>
              </w:rPr>
              <w:t>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Сигніцеф, </w:t>
            </w:r>
            <w:r>
              <w:rPr>
                <w:b/>
              </w:rPr>
              <w:t>краплі очні, 0,5 % по 5 мл у флаконі-крапельниці;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СЕНТІСС ФАРМА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277045-22/З-82, 277047-22/З-82 від 23.06.2022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Сингуляр®, </w:t>
            </w:r>
            <w:r>
              <w:rPr>
                <w:b/>
              </w:rPr>
              <w:t>таблетки жувальні по 4 мг або по 5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277045-22/З-82, 277047-22/З-82 від 23.06.2022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Сингуляр®, </w:t>
            </w:r>
            <w:r>
              <w:rPr>
                <w:b/>
              </w:rPr>
              <w:t>таблетки жувальні по 4 мг або по 5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277045-22/З-82, 277047-22/З-82 від 23.06.2022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Сингуляр®, </w:t>
            </w:r>
            <w:r>
              <w:rPr>
                <w:b/>
              </w:rPr>
              <w:t>таблетки жувальні по 4 мг або по 5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Вкладк</w:t>
            </w:r>
            <w:r>
              <w:rPr>
                <w:b/>
              </w:rPr>
              <w:t>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277045-22/З-82, 277047-22/З-82 від 23.06.2022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Сингуляр®, </w:t>
            </w:r>
            <w:r>
              <w:rPr>
                <w:b/>
              </w:rPr>
              <w:t>таблетки жувальні по 4 мг або по 5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Вкладк</w:t>
            </w:r>
            <w:r>
              <w:rPr>
                <w:b/>
              </w:rPr>
              <w:t>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277045-22/З-82, 277047-22/З-82 від 23.06.2022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Сингуляр®, </w:t>
            </w:r>
            <w:r>
              <w:rPr>
                <w:b/>
              </w:rPr>
              <w:t>таблетки жувальні по 4 мг або по 5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Вкладк</w:t>
            </w:r>
            <w:r>
              <w:rPr>
                <w:b/>
              </w:rPr>
              <w:t>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277045-22/З-82, 277047-22/З-82 від 23.06.2022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Сингуляр®, </w:t>
            </w:r>
            <w:r>
              <w:rPr>
                <w:b/>
              </w:rPr>
              <w:t>таблетки жувальні по 4 мг або по 5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Вкладк</w:t>
            </w:r>
            <w:r>
              <w:rPr>
                <w:b/>
              </w:rPr>
              <w:t>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280342-22/З-28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СІЛІЦЕЯ СІЛЬ ДОКТОРА ШЮССЛЕРА № 11, </w:t>
            </w:r>
            <w:r>
              <w:rPr>
                <w:b/>
              </w:rPr>
              <w:t xml:space="preserve">таблетки по 80 таблеток у флаконі; по 1 флакону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Дойче Хомеопаті-Уніон ДХУ-Арцнайміттель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280342-22/З-28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СІЛІЦЕЯ СІЛЬ ДОКТОРА ШЮССЛЕРА № 11, </w:t>
            </w:r>
            <w:r>
              <w:rPr>
                <w:b/>
              </w:rPr>
              <w:t xml:space="preserve">таблетки по 80 таблеток у флаконі; по 1 флакону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Дойче Хомеопаті-Уніон ДХУ-Арцнайміттель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280342-22/З-28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СІЛІЦЕЯ СІЛЬ ДОКТОРА ШЮССЛЕРА № 11, </w:t>
            </w:r>
            <w:r>
              <w:rPr>
                <w:b/>
              </w:rPr>
              <w:t xml:space="preserve">таблетки по 80 таблеток у флаконі; по 1 флакону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Дойче Хомеопаті-Уніон ДХУ-Арцнайміттель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283369-22/В-28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Сорбілакт®, </w:t>
            </w:r>
            <w:r>
              <w:rPr>
                <w:b/>
              </w:rPr>
              <w:t>розчин для інфузій, по 200 мл або по 400 мл у пляшках; по 200 мл або по 400 мл у пляшці; по 1 пляшці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283369-22/В-28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Сорбілакт®, </w:t>
            </w:r>
            <w:r>
              <w:rPr>
                <w:b/>
              </w:rPr>
              <w:t>розчин для інфузій, по 200 мл або по 400 мл у пляшках; по 200 мл або по 400 мл у пляшці; по 1 пляшці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283369-22/В-28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Сорбілакт®, </w:t>
            </w:r>
            <w:r>
              <w:rPr>
                <w:b/>
              </w:rPr>
              <w:t>розчин для інфузій, по 200 мл або по 400 мл у пляшках; по 200 мл або по 400 мл у пляшці; по 1 пляшці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280882-22/З-92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Стимол®, </w:t>
            </w:r>
            <w:r>
              <w:rPr>
                <w:b/>
              </w:rPr>
              <w:t>порошок шипучий для приготування орального розчину по 1 г; по 1 г в пакетику; по 18 пакетиків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БІОКОДЕКС,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280882-22/З-92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Стимол®, </w:t>
            </w:r>
            <w:r>
              <w:rPr>
                <w:b/>
              </w:rPr>
              <w:t>порошок шипучий для приготування орального розчину по 1 г; по 1 г в пакетику; по 18 пакетиків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БІОКОДЕКС,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280882-22/З-92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Стимол®, </w:t>
            </w:r>
            <w:r>
              <w:rPr>
                <w:b/>
              </w:rPr>
              <w:t>порошок шипучий для приготування орального розчину по 1 г; по 1 г в пакетику; по 18 пакетиків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БІОКОДЕКС,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280928-22/З-134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Стимол®, </w:t>
            </w:r>
            <w:r>
              <w:rPr>
                <w:b/>
              </w:rPr>
              <w:t>розчин оральний, 1 г/10 мл по 10 мл у пакетику, по 18 пакетиків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БІОКОДЕКС,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</w:t>
            </w:r>
            <w:r>
              <w:rPr>
                <w:szCs w:val="20"/>
              </w:rPr>
              <w:t xml:space="preserve">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280928-22/З-134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Стимол®, </w:t>
            </w:r>
            <w:r>
              <w:rPr>
                <w:b/>
              </w:rPr>
              <w:t>розчин оральний, 1 г/10 мл по 10 мл у пакетику, по 18 пакетиків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БІОКОДЕКС,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280928-22/З-134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Стимол®, </w:t>
            </w:r>
            <w:r>
              <w:rPr>
                <w:b/>
              </w:rPr>
              <w:t>розчин оральний, 1 г/10 мл по 10 мл у пакетику, по 18 пакетиків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БІОКОДЕКС,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</w:t>
            </w:r>
            <w:r>
              <w:rPr>
                <w:szCs w:val="20"/>
              </w:rPr>
              <w:t xml:space="preserve">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279739-22/В-116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Стопмігрен, </w:t>
            </w:r>
            <w:r>
              <w:rPr>
                <w:b/>
              </w:rPr>
              <w:t>таблетки, вкриті плівковою оболонкою, по 50 мг по 6 таблеток у блістері; по 1 блістеру у пачці; по 100 мг по 3 таблетки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279739-22/В-116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Стопмігрен, </w:t>
            </w:r>
            <w:r>
              <w:rPr>
                <w:b/>
              </w:rPr>
              <w:t>таблетки, вкриті плівковою оболонкою, по 50 мг по 6 таблеток у блістері; по 1 блістеру у пачці; по 100 мг по 3 таблетки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279739-22/В-116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Стопмігрен, </w:t>
            </w:r>
            <w:r>
              <w:rPr>
                <w:b/>
              </w:rPr>
              <w:t>таблетки, вкриті плівковою оболонкою, по 50 мг по 6 таблеток у блістері; по 1 блістеру у пачці; по 100 мг по 3 таблетки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279739-22/В-116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Стопмігрен, </w:t>
            </w:r>
            <w:r>
              <w:rPr>
                <w:b/>
              </w:rPr>
              <w:t>таблетки, вкриті плівковою оболонкою, по 50 мг по 6 таблеток у блістері; по 1 блістеру у пачці; по 100 мг по 3 таблетки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279739-22/В-116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Стопмігрен, </w:t>
            </w:r>
            <w:r>
              <w:rPr>
                <w:b/>
              </w:rPr>
              <w:t>таблетки, вкриті плівковою оболонкою, по 50 мг по 6 таблеток у блістері; по 1 блістеру у пачці; по 100 мг по 3 таблетки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279739-22/В-116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Стопмігрен, </w:t>
            </w:r>
            <w:r>
              <w:rPr>
                <w:b/>
              </w:rPr>
              <w:t>таблетки, вкриті плівковою оболонкою, по 50 мг по 6 таблеток у блістері; по 1 блістеру у пачці; по 100 мг по 3 таблетки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284152-22/В-96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Стрептоцид розчинний, </w:t>
            </w:r>
            <w:r>
              <w:rPr>
                <w:b/>
              </w:rPr>
              <w:t>кристалічний порошок (субстанція) у мішках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284152-22/В-96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Стрептоцид розчинний, </w:t>
            </w:r>
            <w:r>
              <w:rPr>
                <w:b/>
              </w:rPr>
              <w:t>кристалічний порошок (субстанція) у мішках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284152-22/В-96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Стрептоцид розчинний, </w:t>
            </w:r>
            <w:r>
              <w:rPr>
                <w:b/>
              </w:rPr>
              <w:t>кристалічний порошок (субстанція) у мішках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273246-22/З-45 від 14.02.2022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Сугамадекс-Віста, </w:t>
            </w:r>
            <w:r>
              <w:rPr>
                <w:b/>
              </w:rPr>
              <w:t>розчин для ін'єкцій, по 100 мг/мл, по 2 мл або по 5 мл 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>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273246-22/З-45 від 14.02.2022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Сугамадекс-Віста, </w:t>
            </w:r>
            <w:r>
              <w:rPr>
                <w:b/>
              </w:rPr>
              <w:t>розчин для ін'єкцій, по 100 мг/мл, по 2 мл або по 5 мл 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>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273246-22/З-45 від 14.02.2022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Сугамадекс-Віста, </w:t>
            </w:r>
            <w:r>
              <w:rPr>
                <w:b/>
              </w:rPr>
              <w:t>розчин для ін'єкцій, по 100 мг/мл, по 2 мл або по 5 мл 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>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281109-22/З-28 від 14.09.2022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Тадаліс, </w:t>
            </w:r>
            <w:r>
              <w:rPr>
                <w:b/>
              </w:rPr>
              <w:t>таблетки, вкриті плівковою оболонкою, по 20 мг по 2 таблетки у блістері; по 1 блістеру у пачці; по 4 таблетки у блістері; по 1 або 2 блістери в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281109-22/З-28 від 14.09.2022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Тадаліс, </w:t>
            </w:r>
            <w:r>
              <w:rPr>
                <w:b/>
              </w:rPr>
              <w:t>таблетки, вкриті плівковою оболонкою, по 20 мг по 2 таблетки у блістері; по 1 блістеру у пачці; по 4 таблетки у блістері; по 1 або 2 блістери в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281109-22/З-28 від 14.09.2022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Тадаліс, </w:t>
            </w:r>
            <w:r>
              <w:rPr>
                <w:b/>
              </w:rPr>
              <w:t>таблетки, вкриті плівковою оболонкою, по 20 мг по 2 таблетки у блістері; по 1 блістеру у пачці; по 4 таблетки у блістері; по 1 або 2 блістери в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282963-22/В-92 від 26.10.2022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Тейкопланін-Фармекс, </w:t>
            </w:r>
            <w:r>
              <w:rPr>
                <w:b/>
              </w:rPr>
              <w:t>ліофілізат для розчину для ін'єкцій по 200 мг; 1 флакон з ліофілізатом у комплекті з 1 флаконом розчинника (вода для ін'єкцій) по 3,2 мл у контурній чарунковій упаковці; по 1 контурній чарунковій упаковці у пачці з картону; 1 флакон з ліофілізатом у компле</w:t>
            </w:r>
            <w:r>
              <w:rPr>
                <w:b/>
              </w:rPr>
              <w:t>кті з 1 флаконом розчинника (вода для ін’єкцій) по 3,2 мл у контурній чарунковій упаковці; по 15 контурних чарункових упаковок у коробці з картону; по 400 мг; 1 флакон з ліофілізатом у комплекті з 1 флаконом розчинника (вода для ін'єкцій) по 3,2 мл у конту</w:t>
            </w:r>
            <w:r>
              <w:rPr>
                <w:b/>
              </w:rPr>
              <w:t>рній чарунковій упаковці; по 1 контурній чарунковій упаковці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282963-22/В-92 від 26.10.2022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Тейкопланін-Фармекс, </w:t>
            </w:r>
            <w:r>
              <w:rPr>
                <w:b/>
              </w:rPr>
              <w:t>ліофілізат для розчину для ін'єкцій по 200 мг; 1 флакон з ліофілізатом у комплекті з 1 флаконом розчинника (вода для ін'єкцій) по 3,2 мл у контурній чарунковій упаковці; по 1 контурній чарунковій упаковці у пачці з картону; 1 флакон з ліофілізатом у компле</w:t>
            </w:r>
            <w:r>
              <w:rPr>
                <w:b/>
              </w:rPr>
              <w:t>кті з 1 флаконом розчинника (вода для ін’єкцій) по 3,2 мл у контурній чарунковій упаковці; по 15 контурних чарункових упаковок у коробці з картону; по 400 мг; 1 флакон з ліофілізатом у комплекті з 1 флаконом розчинника (вода для ін'єкцій) по 3,2 мл у конту</w:t>
            </w:r>
            <w:r>
              <w:rPr>
                <w:b/>
              </w:rPr>
              <w:t>рній чарунковій упаковці; по 1 контурній чарунковій упаковці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282963-22/В-92 від 26.10.2022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Тейкопланін-Фармекс, </w:t>
            </w:r>
            <w:r>
              <w:rPr>
                <w:b/>
              </w:rPr>
              <w:t>ліофілізат для розчину для ін'єкцій по 200 мг; 1 флакон з ліофілізатом у комплекті з 1 флаконом розчинника (вода для ін'єкцій) по 3,2 мл у контурній чарунковій упаковці; по 1 контурній чарунковій упаковці у пачці з картону; 1 флакон з ліофілізатом у компле</w:t>
            </w:r>
            <w:r>
              <w:rPr>
                <w:b/>
              </w:rPr>
              <w:t>кті з 1 флаконом розчинника (вода для ін’єкцій) по 3,2 мл у контурній чарунковій упаковці; по 15 контурних чарункових упаковок у коробці з картону; по 400 мг; 1 флакон з ліофілізатом у комплекті з 1 флаконом розчинника (вода для ін'єкцій) по 3,2 мл у конту</w:t>
            </w:r>
            <w:r>
              <w:rPr>
                <w:b/>
              </w:rPr>
              <w:t>рній чарунковій упаковці; по 1 контурній чарунковій упаковці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282963-22/В-92 від 26.10.2022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Тейкопланін-Фармекс, </w:t>
            </w:r>
            <w:r>
              <w:rPr>
                <w:b/>
              </w:rPr>
              <w:t>ліофілізат для розчину для ін'єкцій по 200 мг; 1 флакон з ліофілізатом у комплекті з 1 флаконом розчинника (вода для ін'єкцій) по 3,2 мл у контурній чарунковій упаковці; по 1 контурній чарунковій упаковці у пачці з картону; 1 флакон з ліофілізатом у компле</w:t>
            </w:r>
            <w:r>
              <w:rPr>
                <w:b/>
              </w:rPr>
              <w:t>кті з 1 флаконом розчинника (вода для ін’єкцій) по 3,2 мл у контурній чарунковій упаковці; по 15 контурних чарункових упаковок у коробці з картону; по 400 мг; 1 флакон з ліофілізатом у комплекті з 1 флаконом розчинника (вода для ін'єкцій) по 3,2 мл у конту</w:t>
            </w:r>
            <w:r>
              <w:rPr>
                <w:b/>
              </w:rPr>
              <w:t>рній чарунковій упаковці; по 1 контурній чарунковій упаковці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282963-22/В-92 від 26.10.2022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Тейкопланін-Фармекс, </w:t>
            </w:r>
            <w:r>
              <w:rPr>
                <w:b/>
              </w:rPr>
              <w:t>ліофілізат для розчину для ін'єкцій по 200 мг; 1 флакон з ліофілізатом у комплекті з 1 флаконом розчинника (вода для ін'єкцій) по 3,2 мл у контурній чарунковій упаковці; по 1 контурній чарунковій упаковці у пачці з картону; 1 флакон з ліофілізатом у компле</w:t>
            </w:r>
            <w:r>
              <w:rPr>
                <w:b/>
              </w:rPr>
              <w:t>кті з 1 флаконом розчинника (вода для ін’єкцій) по 3,2 мл у контурній чарунковій упаковці; по 15 контурних чарункових упаковок у коробці з картону; по 400 мг; 1 флакон з ліофілізатом у комплекті з 1 флаконом розчинника (вода для ін'єкцій) по 3,2 мл у конту</w:t>
            </w:r>
            <w:r>
              <w:rPr>
                <w:b/>
              </w:rPr>
              <w:t>рній чарунковій упаковці; по 1 контурній чарунковій упаковці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282963-22/В-92 від 26.10.2022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Тейкопланін-Фармекс, </w:t>
            </w:r>
            <w:r>
              <w:rPr>
                <w:b/>
              </w:rPr>
              <w:t>ліофілізат для розчину для ін'єкцій по 200 мг; 1 флакон з ліофілізатом у комплекті з 1 флаконом розчинника (вода для ін'єкцій) по 3,2 мл у контурній чарунковій упаковці; по 1 контурній чарунковій упаковці у пачці з картону; 1 флакон з ліофілізатом у компле</w:t>
            </w:r>
            <w:r>
              <w:rPr>
                <w:b/>
              </w:rPr>
              <w:t>кті з 1 флаконом розчинника (вода для ін’єкцій) по 3,2 мл у контурній чарунковій упаковці; по 15 контурних чарункових упаковок у коробці з картону; по 400 мг; 1 флакон з ліофілізатом у комплекті з 1 флаконом розчинника (вода для ін'єкцій) по 3,2 мл у конту</w:t>
            </w:r>
            <w:r>
              <w:rPr>
                <w:b/>
              </w:rPr>
              <w:t>рній чарунковій упаковці; по 1 контурній чарунковій упаковці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283766-22/З-121 від 10.11.2022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ТЕТРАСПАН 6%, </w:t>
            </w:r>
            <w:r>
              <w:rPr>
                <w:b/>
              </w:rPr>
              <w:t>розчин для інфузій; по 500 мл у контейнері; по 10 контейнерів у картонній коробці; по 250 мл, 500 мл у мішку; по 20 мішків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283766-22/З-121 від 10.11.2022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ТЕТРАСПАН 6%, </w:t>
            </w:r>
            <w:r>
              <w:rPr>
                <w:b/>
              </w:rPr>
              <w:t>розчин для інфузій; по 500 мл у контейнері; по 10 контейнерів у картонній коробці; по 250 мл, 500 мл у мішку; по 20 мішків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283766-22/З-121 від 10.11.2022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ТЕТРАСПАН 6%, </w:t>
            </w:r>
            <w:r>
              <w:rPr>
                <w:b/>
              </w:rPr>
              <w:t>розчин для інфузій; по 500 мл у контейнері; по 10 контейнерів у картонній коробці; по 250 мл, 500 мл у мішку; по 20 мішків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282522-22/З-124 від 13.10.2022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Тигацил , </w:t>
            </w:r>
            <w:r>
              <w:rPr>
                <w:b/>
              </w:rPr>
              <w:t>порошок для розчину для інфузій по 50 мг; 10 флаконів з порошком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282522-22/З-124 від 13.10.2022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Тигацил , </w:t>
            </w:r>
            <w:r>
              <w:rPr>
                <w:b/>
              </w:rPr>
              <w:t>порошок для розчину для інфузій по 50 мг; 10 флаконів з порошком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282522-22/З-124 </w:t>
            </w:r>
            <w:r>
              <w:rPr>
                <w:b/>
              </w:rPr>
              <w:t>від 13.10.2022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Тигацил , </w:t>
            </w:r>
            <w:r>
              <w:rPr>
                <w:b/>
              </w:rPr>
              <w:t>порошок для розчину для інфузій по 50 мг; 10 флаконів з порошком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212876-19/В-45 від 04.06.2019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Тіоактив, </w:t>
            </w:r>
            <w:r>
              <w:rPr>
                <w:b/>
              </w:rPr>
              <w:t xml:space="preserve">Розчин для ін`єкцій по 25 мг/мл, по 2 мл в ампулі, по 5 ампул в контурній чарунковій упаковці, по 2 контурні чарункові упаковки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Дочірнє підприємство "Фарматрейд",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Р</w:t>
            </w:r>
            <w:r>
              <w:rPr>
                <w:b/>
                <w:noProof/>
              </w:rPr>
              <w:t>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212876-19/В-45 від 04.06.2019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Тіоактив, </w:t>
            </w:r>
            <w:r>
              <w:rPr>
                <w:b/>
              </w:rPr>
              <w:t xml:space="preserve">Розчин для ін`єкцій по 25 мг/мл, по 2 мл в ампулі, по 5 ампул в контурній чарунковій упаковці, по 2 контурні чарункові упаковки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Дочірнє підприємство "Фарматрейд",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212876-19/В-45 від 04.06.2019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Тіоактив, </w:t>
            </w:r>
            <w:r>
              <w:rPr>
                <w:b/>
              </w:rPr>
              <w:t xml:space="preserve">Розчин для ін`єкцій по 25 мг/мл, по 2 мл в ампулі, по 5 ампул в контурній чарунковій упаковці, по 2 контурні чарункові упаковки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Дочірнє підприємство "Фарматрейд",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280365-22/В-61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Тіодарон®, </w:t>
            </w:r>
            <w:r>
              <w:rPr>
                <w:b/>
              </w:rPr>
              <w:t>таблетки, по 10 таблеток у блістері; по 3 або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280365-22/В-61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Тіодарон®, </w:t>
            </w:r>
            <w:r>
              <w:rPr>
                <w:b/>
              </w:rPr>
              <w:t>таблетки, по 10 таблеток у блістері; по 3 або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280365-22/В-61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Тіодарон®, </w:t>
            </w:r>
            <w:r>
              <w:rPr>
                <w:b/>
              </w:rPr>
              <w:t>таблетки, по 10 таблеток у блістері; по 3 або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281497-22/В-92, 281498-22/В-92, 281499-22/В-92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Тіоцетам® Форте, </w:t>
            </w:r>
            <w:r>
              <w:rPr>
                <w:b/>
              </w:rPr>
              <w:t>таблетки, вкриті плівковою оболонкою</w:t>
            </w:r>
            <w:r>
              <w:rPr>
                <w:b/>
              </w:rPr>
              <w:br/>
              <w:t>по 10 таблеток у блістері; по 3 або по 6 блістерів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281497-22/В-92, 281498-22/В-92, 281499-22/В-92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Тіоцетам® Форте, </w:t>
            </w:r>
            <w:r>
              <w:rPr>
                <w:b/>
              </w:rPr>
              <w:t>таблетки, вкриті плівковою оболонкою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або по 6 блістерів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281497-22/В-92, 281498-22/В-92, 281499-22/В-92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Тіоцетам® Форте, </w:t>
            </w:r>
            <w:r>
              <w:rPr>
                <w:b/>
              </w:rPr>
              <w:t>таблетки, вкриті плівковою оболонкою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або по 6 блістерів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281170-22/З-138 від 15.09.2022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Толкімадо, </w:t>
            </w:r>
            <w:r>
              <w:rPr>
                <w:b/>
              </w:rPr>
              <w:t>таблетки, вкриті плівковою оболонкою, по 150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УОРЛД МЕДИЦИН ЛТД,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281170-22/З-138 від 15.09.2022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Толкімадо, </w:t>
            </w:r>
            <w:r>
              <w:rPr>
                <w:b/>
              </w:rPr>
              <w:t>таблетки, вкриті плівковою оболонкою, по 150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УОРЛД МЕДИЦИН ЛТД,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281170-22/З-138 від 15.09.2022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Толкімадо, </w:t>
            </w:r>
            <w:r>
              <w:rPr>
                <w:b/>
              </w:rPr>
              <w:t>таблетки, вкриті плівковою оболонкою, по 150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УОРЛД МЕДИЦИН ЛТД,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270031-21/З-132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ТОРГАБАЛІН 75, ТОРГАБАЛІН 150, </w:t>
            </w:r>
            <w:r>
              <w:rPr>
                <w:b/>
              </w:rPr>
              <w:t>капсули тверді по 75 мг по 10 капсул у блістері, по 3 блістери у картонній упаковці; по 150 мг по 4 капсули у блістері, по 3 блістери у картонній упаковці, по 10 капсул у блістері,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Торрент Фармасьютікалс Лтд, Ін</w:t>
            </w:r>
            <w:r>
              <w:rPr>
                <w:b/>
              </w:rPr>
              <w:t>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270031-21/З-132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ТОРГАБАЛІН 75, ТОРГАБАЛІН 150, </w:t>
            </w:r>
            <w:r>
              <w:rPr>
                <w:b/>
              </w:rPr>
              <w:t>капсули тверді по 75 мг по 10 капсул у блістері, по 3 блістери у картонній упаковці; по 150 мг по 4 капсули у блістері, по 3 блістери у картонній упаковці, по 10 капсул у блістері,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Торрент Фармасьютікалс Лтд, Ін</w:t>
            </w:r>
            <w:r>
              <w:rPr>
                <w:b/>
              </w:rPr>
              <w:t>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270031-21/З-132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ТОРГАБАЛІН 75, ТОРГАБАЛІН 150, </w:t>
            </w:r>
            <w:r>
              <w:rPr>
                <w:b/>
              </w:rPr>
              <w:t>капсули тверді по 75 мг по 10 капсул у блістері, по 3 блістери у картонній упаковці; по 150 мг по 4 капсули у блістері, по 3 блістери у картонній упаковці, по 10 капсул у блістері,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Торрент Фармасьютікалс Лтд, Ін</w:t>
            </w:r>
            <w:r>
              <w:rPr>
                <w:b/>
              </w:rPr>
              <w:t>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270031-21/З-132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ТОРГАБАЛІН 75, ТОРГАБАЛІН 150, </w:t>
            </w:r>
            <w:r>
              <w:rPr>
                <w:b/>
              </w:rPr>
              <w:t>капсули тверді по 75 мг по 10 капсул у блістері, по 3 блістери у картонній упаковці; по 150 мг по 4 капсули у блістері, по 3 блістери у картонній упаковці, по 10 капсул у блістері,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Торрент Фармасьютікалс Лтд, Ін</w:t>
            </w:r>
            <w:r>
              <w:rPr>
                <w:b/>
              </w:rPr>
              <w:t>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270031-21/З-132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ТОРГАБАЛІН 75, ТОРГАБАЛІН 150, </w:t>
            </w:r>
            <w:r>
              <w:rPr>
                <w:b/>
              </w:rPr>
              <w:t>капсули тверді по 75 мг по 10 капсул у блістері, по 3 блістери у картонній упаковці; по 150 мг по 4 капсули у блістері, по 3 блістери у картонній упаковці, по 10 капсул у блістері,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Торрент Фармасьютікалс Лтд, Ін</w:t>
            </w:r>
            <w:r>
              <w:rPr>
                <w:b/>
              </w:rPr>
              <w:t>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270031-21/З-132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ТОРГАБАЛІН 75, ТОРГАБАЛІН 150, </w:t>
            </w:r>
            <w:r>
              <w:rPr>
                <w:b/>
              </w:rPr>
              <w:t>капсули тверді по 75 мг по 10 капсул у блістері, по 3 блістери у картонній упаковці; по 150 мг по 4 капсули у блістері, по 3 блістери у картонній упаковці, по 10 капсул у блістері,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Торрент Фармасьютікалс Лтд, Ін</w:t>
            </w:r>
            <w:r>
              <w:rPr>
                <w:b/>
              </w:rPr>
              <w:t>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279993-22/З-134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ТРАВОПРОСТ-ФАРМАТЕН, </w:t>
            </w:r>
            <w:r>
              <w:rPr>
                <w:b/>
              </w:rPr>
              <w:t>краплі очні, 40 мкг/мл по 2,5 мл розчину крапель очних у флаконі-крапельниці, закритому ковпачком з контролем першого розкривання та вміщеному у багатошарову обгортку; по 1 флакону-крапельниці у багатошаровій обгортці у картонній коробці. Маркування україн</w:t>
            </w:r>
            <w:r>
              <w:rPr>
                <w:b/>
              </w:rPr>
              <w:t>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ФАРМАТЕН С.А.,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279993-22/З-134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ТРАВОПРОСТ-ФАРМАТЕН, </w:t>
            </w:r>
            <w:r>
              <w:rPr>
                <w:b/>
              </w:rPr>
              <w:t>краплі очні, 40 мкг/мл по 2,5 мл розчину крапель очних у флаконі-крапельниці, закритому ковпачком з контролем першого розкривання та вміщеному у багатошарову обгортку; по 1 флакону-крапельниці у багатошаровій обгортці у картонній коробці. Маркування україн</w:t>
            </w:r>
            <w:r>
              <w:rPr>
                <w:b/>
              </w:rPr>
              <w:t>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ФАРМАТЕН С.А.,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279993-22/З-134 </w:t>
            </w:r>
            <w:r>
              <w:rPr>
                <w:b/>
              </w:rPr>
              <w:t>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ТРАВОПРОСТ-ФАРМАТЕН, </w:t>
            </w:r>
            <w:r>
              <w:rPr>
                <w:b/>
              </w:rPr>
              <w:t>краплі очні, 40 мкг/мл по 2,5 мл розчину крапель очних у флаконі-крапельниці, закритому ковпачком з контролем першого розкривання та вміщеному у багатошарову обгортку; по 1 флакону-крапельниці у багатошаровій обгортці у картонній коробці. Маркування україн</w:t>
            </w:r>
            <w:r>
              <w:rPr>
                <w:b/>
              </w:rPr>
              <w:t>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ФАРМАТЕН С.А.,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271503-22/З-132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Трамадол калцекс, </w:t>
            </w:r>
            <w:r>
              <w:rPr>
                <w:b/>
              </w:rPr>
              <w:t xml:space="preserve">розчин для ін`єкцій, 100 мг/2 мл; </w:t>
            </w:r>
            <w:r>
              <w:rPr>
                <w:b/>
              </w:rPr>
              <w:t>по 2 мл в ампулі; по 5 ампул у контурній чарунковій упаковці (піддоні); по 2 або по 20 контурних чарункових упаковок (піддонів)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АТ "Калцекс",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271503-22/З-132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Трамадол калцекс, </w:t>
            </w:r>
            <w:r>
              <w:rPr>
                <w:b/>
              </w:rPr>
              <w:t xml:space="preserve">розчин для ін`єкцій, 100 мг/2 мл; </w:t>
            </w:r>
            <w:r>
              <w:rPr>
                <w:b/>
              </w:rPr>
              <w:t>по 2 мл в ампулі; по 5 ампул у контурній чарунковій упаковці (піддоні); по 2 або по 20 контурних чарункових упаковок (піддонів)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АТ "Калцекс",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271503-22/З-132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Трамадол калцекс, </w:t>
            </w:r>
            <w:r>
              <w:rPr>
                <w:b/>
              </w:rPr>
              <w:t xml:space="preserve">розчин для ін`єкцій, 100 мг/2 мл; </w:t>
            </w:r>
            <w:r>
              <w:rPr>
                <w:b/>
              </w:rPr>
              <w:t>по 2 мл в ампулі; по 5 ампул у контурній чарунковій упаковці (піддоні); по 2 або по 20 контурних чарункових упаковок (піддонів)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АТ "Калцекс",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282594-22/В-134 від 17.10.2022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Тропісетрон, </w:t>
            </w:r>
            <w:r>
              <w:rPr>
                <w:b/>
              </w:rPr>
              <w:t xml:space="preserve">розчин для ін'єкцій/інфузій, 1 мг/мл по </w:t>
            </w:r>
            <w:r>
              <w:rPr>
                <w:b/>
              </w:rPr>
              <w:t>5 мл в ампулі; по 5 ампул в пачці або по 5 ампул у блістері,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282594-22/В-134 від 17.10.2022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Тропісетрон, </w:t>
            </w:r>
            <w:r>
              <w:rPr>
                <w:b/>
              </w:rPr>
              <w:t xml:space="preserve">розчин для ін'єкцій/інфузій, 1 мг/мл по </w:t>
            </w:r>
            <w:r>
              <w:rPr>
                <w:b/>
              </w:rPr>
              <w:t>5 мл в ампулі; по 5 ампул в пачці або по 5 ампул у блістері,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282594-22/В-134 від 17.10.2022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Тропісетрон, </w:t>
            </w:r>
            <w:r>
              <w:rPr>
                <w:b/>
              </w:rPr>
              <w:t xml:space="preserve">розчин для ін'єкцій/інфузій, 1 мг/мл по </w:t>
            </w:r>
            <w:r>
              <w:rPr>
                <w:b/>
              </w:rPr>
              <w:t>5 мл в ампулі; по 5 ампул в пачці або по 5 ампул у блістері,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281720-22/З-96, 281726-22/З-96, 281728-22/З-96, 281730-22/З-96, 281731-22/З-96, 281732-22/З-96, 281733-22/З-96 від 26.09.2022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</w:t>
            </w:r>
            <w:r>
              <w:rPr>
                <w:b/>
              </w:rPr>
              <w:t>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Флавамед® розчин від кашлю, </w:t>
            </w:r>
            <w:r>
              <w:rPr>
                <w:b/>
              </w:rPr>
              <w:t>розчин оральний, 15 мг/5 мл; по 60 мл або 100 мл у флаконі; по 1 флакону з мірною ложкою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281720-22/З-96, 281726-22/З-96, 281728-22/З-96, 281730-22/З-96, 281731-22/З-96, 281732-22/З-96, 281733-22/З-96 від 26.09.2022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Флавамед® розчин від кашлю, </w:t>
            </w:r>
            <w:r>
              <w:rPr>
                <w:b/>
              </w:rPr>
              <w:t>розчин оральний, 15 мг/5 мл; по 60 мл або 100 мл у флаконі; по 1 флакону з мірною ложкою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281720-22/З-96, 281726-22/З-96, 281728-22/З-96, 281730-22/З-96, 281731-22/З-96, 281732-22/З-96, 281733-22/З-96 від 26.09.2022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</w:t>
            </w:r>
            <w:r>
              <w:rPr>
                <w:b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Флавамед® розчин від кашлю, </w:t>
            </w:r>
            <w:r>
              <w:rPr>
                <w:b/>
              </w:rPr>
              <w:t>розчин оральний, 15 мг/5 мл; по 60 мл або 100 мл у флаконі; по 1 флакону з мірною ложкою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281717-22/З-92, 281718-22/З-92, 281719-22/З-92, 281721-22/З-92, 281722-22/З-92, 281723-22/З-92, 281724-22/З-92, 281725-22/З-92, 281727-22/З-92, 281729-22/З-9</w:t>
            </w:r>
            <w:r>
              <w:rPr>
                <w:b/>
              </w:rPr>
              <w:t>2 від 26.09.2022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Флавамед® форте, </w:t>
            </w:r>
            <w:r>
              <w:rPr>
                <w:b/>
              </w:rPr>
              <w:t>розчин оральний, 30 мг/5 мл, по 100 мл у флаконі, по 1 флакону з мірною ложкою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281717-22/З-92, 281718-22/З-92, 281719-22/З-92, 281721-22/З-92, 281722-22/З-92, 281723-22/З-92, 281724-22/З-92, 281725-22/З-92, 281727-22/З-92, 281729-22/З-92 від 26.09.2022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 xml:space="preserve">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Флавамед® форте, </w:t>
            </w:r>
            <w:r>
              <w:rPr>
                <w:b/>
              </w:rPr>
              <w:t>розчин оральний, 30 мг/5 мл, по 100 мл у флаконі, по 1 флакону з мірною ложкою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281717-22/З-92, 281718-22/З-92, 281719-22/З-92, 281721-22/З-92, 281722-22/З-92, 281723-22/З-92, 281724-22/З-92, 281725-22/З-92, 281727-22/З-92, 281729-22/З-92 від 26.0</w:t>
            </w:r>
            <w:r>
              <w:rPr>
                <w:b/>
              </w:rPr>
              <w:t>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Флавамед® форте, </w:t>
            </w:r>
            <w:r>
              <w:rPr>
                <w:b/>
              </w:rPr>
              <w:t>розчин оральний, 30 мг/5 мл, по 100 мл у флаконі, по 1 флакону з мірною ложкою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284016-22/В-97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Флутісал® , </w:t>
            </w:r>
            <w:r>
              <w:rPr>
                <w:b/>
              </w:rPr>
              <w:t>капсули тверді по 20 мг, по 10 капсул у блістері, по 3 або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284016-22/В-97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Флутісал® , </w:t>
            </w:r>
            <w:r>
              <w:rPr>
                <w:b/>
              </w:rPr>
              <w:t>капсули тверді по 20 мг, по 10 капсул у блістері, по 3 або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284016-22/В-97 в</w:t>
            </w:r>
            <w:r>
              <w:rPr>
                <w:b/>
              </w:rPr>
              <w:t>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Флутісал® , </w:t>
            </w:r>
            <w:r>
              <w:rPr>
                <w:b/>
              </w:rPr>
              <w:t>капсули тверді по 20 мг, по 10 капсул у блістері, по 3 або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252469-21/З-118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Фопітант, </w:t>
            </w:r>
            <w:r>
              <w:rPr>
                <w:b/>
              </w:rPr>
              <w:t>ліофілізат для розчину для інфузій, 150 мг у флаконі,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Аспіро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252469-21/З-118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Фопітант, </w:t>
            </w:r>
            <w:r>
              <w:rPr>
                <w:b/>
              </w:rPr>
              <w:t>ліофілізат для розчину для інфузій, 150 мг у флаконі,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Аспіро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252469-21/З-118 </w:t>
            </w:r>
            <w:r>
              <w:rPr>
                <w:b/>
              </w:rPr>
              <w:t>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Фопітант, </w:t>
            </w:r>
            <w:r>
              <w:rPr>
                <w:b/>
              </w:rPr>
              <w:t>ліофілізат для розчину для інфузій, 150 мг у флаконі,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Аспіро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232252-20/В-02 від 06.04.2020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Фуросемід, </w:t>
            </w:r>
            <w:r>
              <w:rPr>
                <w:b/>
              </w:rPr>
              <w:t xml:space="preserve">розчин для ін'єкцій, 10 мг/мл по 2 мл в ампулах, </w:t>
            </w:r>
            <w:r>
              <w:rPr>
                <w:b/>
              </w:rPr>
              <w:t>по 5 ампул у контурній чарунковій упаковці,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Дочірнє підприємство "Фарматрейд",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232252-20/В-02 від 06.04.2020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Фуросемід, </w:t>
            </w:r>
            <w:r>
              <w:rPr>
                <w:b/>
              </w:rPr>
              <w:t xml:space="preserve">розчин для ін'єкцій, 10 мг/мл по 2 мл в ампулах, </w:t>
            </w:r>
            <w:r>
              <w:rPr>
                <w:b/>
              </w:rPr>
              <w:t>по 5 ампул у контурній чарунковій упаковці,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Дочірнє підприємство "Фарматрейд",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232252-20/В-02 від 06.04.2020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Фуросемід, </w:t>
            </w:r>
            <w:r>
              <w:rPr>
                <w:b/>
              </w:rPr>
              <w:t xml:space="preserve">розчин для ін'єкцій, 10 мг/мл по 2 мл в ампулах, </w:t>
            </w:r>
            <w:r>
              <w:rPr>
                <w:b/>
              </w:rPr>
              <w:t>по 5 ампул у контурній чарунковій упаковці,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Дочірнє підприємство "Фарматрейд",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280781-22/В-66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Фуросемід, </w:t>
            </w:r>
            <w:r>
              <w:rPr>
                <w:b/>
              </w:rPr>
              <w:t>таблетки по 40 мг, по 10 таблеток у блістері; по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280781-22/В-66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Фуросемід, </w:t>
            </w:r>
            <w:r>
              <w:rPr>
                <w:b/>
              </w:rPr>
              <w:t>таблетки по 40 мг, по 10 таблеток у блістері; по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280781-22/В-66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Фуросемід, </w:t>
            </w:r>
            <w:r>
              <w:rPr>
                <w:b/>
              </w:rPr>
              <w:t>таблетки по 40 мг, по 10 таблеток у блістері; по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280806-22/З-124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Хемоміцин®, </w:t>
            </w:r>
            <w:r>
              <w:rPr>
                <w:b/>
              </w:rPr>
              <w:t>таблетки, вкриті плівковою оболонкою, по 500 мг; по 3 таблетки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280806-22/З-124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Хемоміцин®, </w:t>
            </w:r>
            <w:r>
              <w:rPr>
                <w:b/>
              </w:rPr>
              <w:t>таблетки, вкриті плівковою оболонкою, по 500 мг; по 3 таблетки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280806-22/З-124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Хемоміцин®, </w:t>
            </w:r>
            <w:r>
              <w:rPr>
                <w:b/>
              </w:rPr>
              <w:t>таблетки, вкриті плівковою оболонкою, по 500 мг; по 3 таблетки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277841-22/В-97, 277842-22/В-97, 282922-22/В-97 від 11.07.2022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Хлоргексидин, </w:t>
            </w:r>
            <w:r>
              <w:rPr>
                <w:b/>
              </w:rPr>
              <w:t>розчин для зовнішнього застосування, 0,05%, по 100 мл або 200 мл у полімерних флаконах з насадкою для спрямованого введення лікарського засобу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277841-22/В-97, 277842-22/В-97, 282922-22/В-97 від 11.07.2022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Хлоргексидин, </w:t>
            </w:r>
            <w:r>
              <w:rPr>
                <w:b/>
              </w:rPr>
              <w:t>розчин для зовнішнього застосування, 0,05%, по 100 мл або 200 мл у полімерних флаконах з насадкою для спрямованого введення лікарського засобу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277841-22/В-97, 277842-22/В-97, 282922-22/В-97 від 11.07.2022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Хлоргексидин, </w:t>
            </w:r>
            <w:r>
              <w:rPr>
                <w:b/>
              </w:rPr>
              <w:t>розчин для зовнішнього застосування, 0,05%, по 100 мл або 200 мл у полімерних флаконах з насадкою для спрямованого введення лікарського засобу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275853-22/В-60, 282665-22/В-60 від 26.05.2022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Холелесан®, </w:t>
            </w:r>
            <w:r>
              <w:rPr>
                <w:b/>
              </w:rPr>
              <w:t>капсули;</w:t>
            </w:r>
            <w:r>
              <w:rPr>
                <w:b/>
              </w:rPr>
              <w:br/>
              <w:t>по 10 капсул у блістері; по 3 блістери у пачці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275853-22/В-60, 282665-22/В-60 від 26.05.2022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Холелесан®, </w:t>
            </w:r>
            <w:r>
              <w:rPr>
                <w:b/>
              </w:rPr>
              <w:t>капсули;</w:t>
            </w:r>
            <w:r>
              <w:rPr>
                <w:b/>
              </w:rPr>
              <w:br/>
            </w:r>
            <w:r>
              <w:rPr>
                <w:b/>
              </w:rPr>
              <w:t>по 10 капсул у блістері; по 3 блістери у пачці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</w:t>
            </w:r>
            <w:r>
              <w:rPr>
                <w:szCs w:val="20"/>
              </w:rPr>
              <w:t>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275853-22/В-60, 282665-22/В-60 від 26.05.2022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Холелесан®, </w:t>
            </w:r>
            <w:r>
              <w:rPr>
                <w:b/>
              </w:rPr>
              <w:t>капсули;</w:t>
            </w:r>
            <w:r>
              <w:rPr>
                <w:b/>
              </w:rPr>
              <w:br/>
            </w:r>
            <w:r>
              <w:rPr>
                <w:b/>
              </w:rPr>
              <w:t>по 10 капсул у блістері; по 3 блістери у пачці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279815-22/З-124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ЦЕТРОТІД® 0,25 мг, </w:t>
            </w:r>
            <w:r>
              <w:rPr>
                <w:b/>
              </w:rPr>
              <w:t>порошок та розчинник для розчину для ін'єкцій по 0,25 мг;</w:t>
            </w:r>
            <w:r>
              <w:rPr>
                <w:b/>
              </w:rPr>
              <w:br/>
            </w:r>
            <w:r>
              <w:rPr>
                <w:b/>
              </w:rPr>
              <w:t>1 флакон з порошком у комплекті з 1 попередньо заповненим шприцом з розчинником (вода для ін`єкцій) по 1 мл, 1 голкою для розчинення, 1 голкою для ін`єкцій та 2 тампонами, просоченими спиртом, у контурній чарунковій упаковці; по 7 контурних чарункових упак</w:t>
            </w:r>
            <w:r>
              <w:rPr>
                <w:b/>
              </w:rPr>
              <w:t>овок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</w:t>
            </w:r>
            <w:r>
              <w:rPr>
                <w:szCs w:val="20"/>
              </w:rPr>
              <w:t xml:space="preserve">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279815-22/З-124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ЦЕТРОТІД® 0,25 мг, </w:t>
            </w:r>
            <w:r>
              <w:rPr>
                <w:b/>
              </w:rPr>
              <w:t>порошок та розчинник для розчину для ін'єкцій по 0,25 мг;</w:t>
            </w:r>
            <w:r>
              <w:rPr>
                <w:b/>
              </w:rPr>
              <w:br/>
            </w:r>
            <w:r>
              <w:rPr>
                <w:b/>
              </w:rPr>
              <w:t>1 флакон з порошком у комплекті з 1 попередньо заповненим шприцом з розчинником (вода для ін`єкцій) по 1 мл, 1 голкою для розчинення, 1 голкою для ін`єкцій та 2 тампонами, просоченими спиртом, у контурній чарунковій упаковці; по 7 контурних чарункових упак</w:t>
            </w:r>
            <w:r>
              <w:rPr>
                <w:b/>
              </w:rPr>
              <w:t>овок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</w:t>
            </w:r>
            <w:r>
              <w:rPr>
                <w:szCs w:val="20"/>
              </w:rPr>
              <w:t xml:space="preserve">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279815-22/З-124 </w:t>
            </w:r>
            <w:r>
              <w:rPr>
                <w:b/>
              </w:rPr>
              <w:t>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ЦЕТРОТІД® 0,25 мг, </w:t>
            </w:r>
            <w:r>
              <w:rPr>
                <w:b/>
              </w:rPr>
              <w:t>порошок та розчинник для розчину для ін'єкцій по 0,25 мг;</w:t>
            </w:r>
            <w:r>
              <w:rPr>
                <w:b/>
              </w:rPr>
              <w:br/>
            </w:r>
            <w:r>
              <w:rPr>
                <w:b/>
              </w:rPr>
              <w:t>1 флакон з порошком у комплекті з 1 попередньо заповненим шприцом з розчинником (вода для ін`єкцій) по 1 мл, 1 голкою для розчинення, 1 голкою для ін`єкцій та 2 тампонами, просоченими спиртом, у контурній чарунковій упаковці; по 7 контурних чарункових упак</w:t>
            </w:r>
            <w:r>
              <w:rPr>
                <w:b/>
              </w:rPr>
              <w:t>овок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</w:t>
            </w:r>
            <w:r>
              <w:rPr>
                <w:szCs w:val="20"/>
              </w:rPr>
              <w:t xml:space="preserve">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283507-22/В-61 в</w:t>
            </w:r>
            <w:r>
              <w:rPr>
                <w:b/>
              </w:rPr>
              <w:t>ід 04.11.2022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ЦЕФОПЕРАЗОН НАТРІЮ СТЕРИЛЬНИЙ, </w:t>
            </w:r>
            <w:r>
              <w:rPr>
                <w:b/>
              </w:rPr>
              <w:t>порошок (субстанція) у контейнерах алюмінієвих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283507-22/В-61 від 04.11.2022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ЦЕФОПЕРАЗОН НАТРІЮ СТЕРИЛЬНИЙ, </w:t>
            </w:r>
            <w:r>
              <w:rPr>
                <w:b/>
              </w:rPr>
              <w:t>порошок (субстанція) у контейнерах алюмінієвих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283507-22/В-61 від 04.11.2022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ЦЕФОПЕРАЗОН НАТРІЮ СТЕРИЛЬНИЙ, </w:t>
            </w:r>
            <w:r>
              <w:rPr>
                <w:b/>
              </w:rPr>
              <w:t>порошок (субстанція) у контейнерах алюмінієвих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277831-22/З-137, 277832-22/З-137, 277833-22/З-137, 277834-22/З-137, 278026-22/З-137 від 11.07.2022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Цефтазидим, </w:t>
            </w:r>
            <w:r>
              <w:rPr>
                <w:b/>
              </w:rPr>
              <w:t xml:space="preserve">порошок для розчину для ін'єкцій по 1000 мг або по 2000 мг </w:t>
            </w:r>
            <w:r>
              <w:rPr>
                <w:b/>
              </w:rPr>
              <w:br/>
              <w:t>по 1 або 10 флаконів з порошком у картонній коробці;</w:t>
            </w:r>
            <w:r>
              <w:rPr>
                <w:b/>
              </w:rPr>
              <w:br/>
              <w:t>іn bulk: по 10 флаконів з порошком в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277831-22/З-137, 277832-22/З-137, 277833-22/З-137, 277834-22/З-137, 278026-22/З-137 від 11.07.2022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Цефтазидим, </w:t>
            </w:r>
            <w:r>
              <w:rPr>
                <w:b/>
              </w:rPr>
              <w:t xml:space="preserve">порошок для розчину для ін'єкцій по 1000 мг або по 2000 мг </w:t>
            </w:r>
            <w:r>
              <w:rPr>
                <w:b/>
              </w:rPr>
              <w:br/>
              <w:t>по 1 або 10 флаконів з порошком у картонній коробці;</w:t>
            </w:r>
            <w:r>
              <w:rPr>
                <w:b/>
              </w:rPr>
              <w:br/>
              <w:t>іn bulk: по 10 флаконів з порошком в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277831-22/З-137, 277832-22/З-137, 277833-22/З-137, 277834-22/З-137, 278026-22/З-137 від 11.07.2022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Цефтазидим, </w:t>
            </w:r>
            <w:r>
              <w:rPr>
                <w:b/>
              </w:rPr>
              <w:t xml:space="preserve">порошок для розчину для ін'єкцій по 1000 мг або по 2000 мг </w:t>
            </w:r>
            <w:r>
              <w:rPr>
                <w:b/>
              </w:rPr>
              <w:br/>
              <w:t>по 1 або 10 флаконів з порошком у картонній коробці;</w:t>
            </w:r>
            <w:r>
              <w:rPr>
                <w:b/>
              </w:rPr>
              <w:br/>
              <w:t>іn bulk: по 10 флаконів з порошком в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277831-22/З-137, 277832-22/З-137, 277833-22/З-137, 277834-22/З-137, 278026-22/З-137 від 11.07.2022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Цефтазидим, </w:t>
            </w:r>
            <w:r>
              <w:rPr>
                <w:b/>
              </w:rPr>
              <w:t xml:space="preserve">порошок для розчину для ін'єкцій по 1000 мг або по 2000 мг </w:t>
            </w:r>
            <w:r>
              <w:rPr>
                <w:b/>
              </w:rPr>
              <w:br/>
              <w:t>по 1 або 10 флаконів з порошком у картонній коробці;</w:t>
            </w:r>
            <w:r>
              <w:rPr>
                <w:b/>
              </w:rPr>
              <w:br/>
              <w:t>іn bulk: по 10 флаконів з порошком в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277831-22/З-137, 277832-22/З-137, 277833-22/З-137, 277834-22/З-137, 278026-22/З-137 від 11.07.2022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Цефтазидим, </w:t>
            </w:r>
            <w:r>
              <w:rPr>
                <w:b/>
              </w:rPr>
              <w:t xml:space="preserve">порошок для розчину для ін'єкцій по 1000 мг або по 2000 мг </w:t>
            </w:r>
            <w:r>
              <w:rPr>
                <w:b/>
              </w:rPr>
              <w:br/>
              <w:t>по 1 або 10 флаконів з порошком у картонній коробці;</w:t>
            </w:r>
            <w:r>
              <w:rPr>
                <w:b/>
              </w:rPr>
              <w:br/>
              <w:t>іn bulk: по 10 флаконів з порошком в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277831-22/З-137, 277832-22/З-137, 277833-22/З-137, 277834-22/З-137, 278026-22/З-137 від 11.07.2022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Цефтазидим, </w:t>
            </w:r>
            <w:r>
              <w:rPr>
                <w:b/>
              </w:rPr>
              <w:t xml:space="preserve">порошок для розчину для ін'єкцій по 1000 мг або по 2000 мг </w:t>
            </w:r>
            <w:r>
              <w:rPr>
                <w:b/>
              </w:rPr>
              <w:br/>
              <w:t>по 1 або 10 флаконів з порошком у картонній коробці;</w:t>
            </w:r>
            <w:r>
              <w:rPr>
                <w:b/>
              </w:rPr>
              <w:br/>
              <w:t>іn bulk: по 10 флаконів з порошком в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277831-22/З-137, 277832-22/З-137, 277833-22/З-137, 277834-22/З-137, 278026-22/З-137 від 11.07.2022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Цефтазидим, </w:t>
            </w:r>
            <w:r>
              <w:rPr>
                <w:b/>
              </w:rPr>
              <w:t xml:space="preserve">порошок для розчину для ін'єкцій по 1000 мг або по 2000 мг </w:t>
            </w:r>
            <w:r>
              <w:rPr>
                <w:b/>
              </w:rPr>
              <w:br/>
              <w:t>по 1 або 10 флаконів з порошком у картонній коробці;</w:t>
            </w:r>
            <w:r>
              <w:rPr>
                <w:b/>
              </w:rPr>
              <w:br/>
              <w:t>іn bulk: по 10 флаконів з порошком в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277831-22/З-137, 277832-22/З-137, 277833-22/З-137, 277834-22/З-137, 278026-22/З-137 від 11.07.2022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Цефтазидим, </w:t>
            </w:r>
            <w:r>
              <w:rPr>
                <w:b/>
              </w:rPr>
              <w:t xml:space="preserve">порошок для розчину для ін'єкцій по 1000 мг або по 2000 мг </w:t>
            </w:r>
            <w:r>
              <w:rPr>
                <w:b/>
              </w:rPr>
              <w:br/>
              <w:t>по 1 або 10 флаконів з порошком у картонній коробці;</w:t>
            </w:r>
            <w:r>
              <w:rPr>
                <w:b/>
              </w:rPr>
              <w:br/>
              <w:t>іn bulk: по 10 флаконів з порошком в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277831-22/З-137, 277832-22/З-137, 277833-22/З-137, 277834-22/З-137, 278026-22/З-137 від 11.07.2022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Цефтазидим, </w:t>
            </w:r>
            <w:r>
              <w:rPr>
                <w:b/>
              </w:rPr>
              <w:t xml:space="preserve">порошок для розчину для ін'єкцій по 1000 мг або по 2000 мг </w:t>
            </w:r>
            <w:r>
              <w:rPr>
                <w:b/>
              </w:rPr>
              <w:br/>
              <w:t>по 1 або 10 флаконів з порошком у картонній коробці;</w:t>
            </w:r>
            <w:r>
              <w:rPr>
                <w:b/>
              </w:rPr>
              <w:br/>
              <w:t>іn bulk: по 10 флаконів з порошком в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277831-22/З-137, 277832-22/З-137, 277833-22/З-137, 277834-22/З-137, 278026-22/З-137 від 11.07.2022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Цефтазидим, </w:t>
            </w:r>
            <w:r>
              <w:rPr>
                <w:b/>
              </w:rPr>
              <w:t xml:space="preserve">порошок для розчину для ін'єкцій по 1000 мг або по 2000 мг </w:t>
            </w:r>
            <w:r>
              <w:rPr>
                <w:b/>
              </w:rPr>
              <w:br/>
              <w:t>по 1 або 10 флаконів з порошком у картонній коробці;</w:t>
            </w:r>
            <w:r>
              <w:rPr>
                <w:b/>
              </w:rPr>
              <w:br/>
              <w:t>іn bulk: по 10 флаконів з порошком в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277831-22/З-137, 277832-22/З-137, 277833-22/З-137, 277834-22/З-137, 278026-22/З-137 від 11.07.2022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Цефтазидим, </w:t>
            </w:r>
            <w:r>
              <w:rPr>
                <w:b/>
              </w:rPr>
              <w:t xml:space="preserve">порошок для розчину для ін'єкцій по 1000 мг або по 2000 мг </w:t>
            </w:r>
            <w:r>
              <w:rPr>
                <w:b/>
              </w:rPr>
              <w:br/>
              <w:t>по 1 або 10 флаконів з порошком у картонній коробці;</w:t>
            </w:r>
            <w:r>
              <w:rPr>
                <w:b/>
              </w:rPr>
              <w:br/>
              <w:t>іn bulk: по 10 флаконів з порошком в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277831-22/З-137, 277832-22/З-137, 277833-22/З-137, 277834-22/З-137, 278026-22/З-137 від 11.07.2022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Цефтазидим, </w:t>
            </w:r>
            <w:r>
              <w:rPr>
                <w:b/>
              </w:rPr>
              <w:t xml:space="preserve">порошок для розчину для ін'єкцій по 1000 мг або по 2000 мг </w:t>
            </w:r>
            <w:r>
              <w:rPr>
                <w:b/>
              </w:rPr>
              <w:br/>
              <w:t>по 1 або 10 флаконів з порошком у картонній коробці;</w:t>
            </w:r>
            <w:r>
              <w:rPr>
                <w:b/>
              </w:rPr>
              <w:br/>
              <w:t>іn bulk: по 10 флаконів з порошком в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283518-22/В-61 від 04.11.2022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Цефтазидим натрію стерильний, </w:t>
            </w:r>
            <w:r>
              <w:rPr>
                <w:b/>
              </w:rPr>
              <w:t>порошок (субстанція) у контейнерах алюмінієвих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283518-22/В-61 від 04.11.2022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Цефтазидим натрію стерильний, </w:t>
            </w:r>
            <w:r>
              <w:rPr>
                <w:b/>
              </w:rPr>
              <w:t>порошок (субстанція) у контейнерах алюмінієвих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283518-22/В-61 від 04.11.2022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Цефтазидим натрію стерильний, </w:t>
            </w:r>
            <w:r>
              <w:rPr>
                <w:b/>
              </w:rPr>
              <w:t>порошок (субстанція) у контейнерах алюмінієвих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251367-21/З-133, 251371-21/З-133, 251373-21/З-133 від 27.01.2021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Цефтриаксон-Віста, </w:t>
            </w:r>
            <w:r>
              <w:rPr>
                <w:b/>
              </w:rPr>
              <w:t>порошок для розчину для ін'єкцій по 1 г</w:t>
            </w:r>
            <w:r>
              <w:rPr>
                <w:b/>
              </w:rPr>
              <w:br/>
              <w:t xml:space="preserve">1 або 10 флаконів з порошком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Вкладка д</w:t>
            </w:r>
            <w:r>
              <w:rPr>
                <w:b/>
              </w:rPr>
              <w:t>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251367-21/З-133, 251371-21/З-133, 251373-21/З-133 від 27.01.2021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Цефтриаксон-Віста, </w:t>
            </w:r>
            <w:r>
              <w:rPr>
                <w:b/>
              </w:rPr>
              <w:t>порошок для розчину для ін'єкцій по 1 г</w:t>
            </w:r>
            <w:r>
              <w:rPr>
                <w:b/>
              </w:rPr>
              <w:br/>
            </w:r>
            <w:r>
              <w:rPr>
                <w:b/>
              </w:rPr>
              <w:t xml:space="preserve">1 або 10 флаконів з порошком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251367-21/З-133, 251371-21/З-133, 251373-21/З-133 від 27.01.2021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Цефтриаксон-Віста, </w:t>
            </w:r>
            <w:r>
              <w:rPr>
                <w:b/>
              </w:rPr>
              <w:t>порошок для розчину для ін'єкцій по 1 г</w:t>
            </w:r>
            <w:r>
              <w:rPr>
                <w:b/>
              </w:rPr>
              <w:br/>
            </w:r>
            <w:r>
              <w:rPr>
                <w:b/>
              </w:rPr>
              <w:t xml:space="preserve">1 або 10 флаконів з порошком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284146-22/З-45, 284148-22/З-45, 284154-22/З-45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Цефтриаксон-Віста, </w:t>
            </w:r>
            <w:r>
              <w:rPr>
                <w:b/>
              </w:rPr>
              <w:t>порошок для розчину для ін'єкцій по 1 г, 1 або 10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284146-22/З-45, 284148-22/З-45, 284154-22/З-45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Цефтриаксон-Віста, </w:t>
            </w:r>
            <w:r>
              <w:rPr>
                <w:b/>
              </w:rPr>
              <w:t>порошок для розчину для ін'єкцій по 1 г, 1 або 10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284146-22/З-45, 284148-22/З-45, 284154-22/З-45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Цефтриаксон-Віста, </w:t>
            </w:r>
            <w:r>
              <w:rPr>
                <w:b/>
              </w:rPr>
              <w:t>порошок для розчину для ін'єкцій по 1 г, 1 або 10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278325-22/В-97, 278327-22/В-97, 283332-22/В-97, 284761-22/В-92 від 21.07.2022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Ципрофлоксацину гідрохлорид,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</w:t>
            </w:r>
            <w:r>
              <w:rPr>
                <w:b/>
              </w:rPr>
              <w:t>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278325-22/В-97, 278327-22/В-97, 283332-22/В-97, 284761-22/В-92 від 21.07.2022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Ципрофлоксацину гідрохлорид,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</w:t>
            </w:r>
            <w:r>
              <w:rPr>
                <w:b/>
              </w:rPr>
              <w:t>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278325-22/В-97, 278327-22/В-97, 283332-22/В-97, 284761-22/В-92 від 21.07.2022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Ципрофлоксацину гідрохлорид,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</w:t>
            </w:r>
            <w:r>
              <w:rPr>
                <w:b/>
              </w:rPr>
              <w:t>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281975-22/В-61, 281976-22/В-61, 282637-22/В-97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Цитизин, </w:t>
            </w:r>
            <w:r>
              <w:rPr>
                <w:b/>
              </w:rPr>
              <w:t>кристалічний порошок (субстанція) у пакетах подвійних із плівки поліетиленової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281975-22/В-61, 281976-22/В-61, 282637-22/В-97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Цитизин, </w:t>
            </w:r>
            <w:r>
              <w:rPr>
                <w:b/>
              </w:rPr>
              <w:t>кристалічний порошок (субстанція) у пакетах подвійних із плівки поліетиленової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377E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377E9">
      <w:pPr>
        <w:jc w:val="center"/>
        <w:rPr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281975-22/В-61, 281976-22/В-61, 282637-22/В-97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caps/>
              </w:rPr>
              <w:t xml:space="preserve">Цитизин, </w:t>
            </w:r>
            <w:r>
              <w:rPr>
                <w:b/>
              </w:rPr>
              <w:t>кристалічний порошок (субстанція) у пакетах подвійних із плівки поліетиленової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>12.01.2023 р. № 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77E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377E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A377E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77E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77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7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377E9">
      <w:pPr>
        <w:jc w:val="center"/>
        <w:rPr>
          <w:b/>
          <w:lang w:val="uk-UA"/>
        </w:rPr>
      </w:pPr>
    </w:p>
    <w:p w:rsidR="00000000" w:rsidRDefault="00A377E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377E9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377E9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A377E9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377E9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A377E9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377E9"/>
    <w:rsid w:val="00A3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2E6D72-BF12-40D5-85E0-8EAE39F3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basedOn w:val="a0"/>
    <w:link w:val="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basedOn w:val="a0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basedOn w:val="a0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basedOn w:val="a0"/>
    <w:link w:val="af6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basedOn w:val="a0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basedOn w:val="a0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paragraph" w:customStyle="1" w:styleId="afb">
    <w:name w:val="Название"/>
    <w:basedOn w:val="a"/>
    <w:link w:val="afc"/>
  </w:style>
  <w:style w:type="character" w:customStyle="1" w:styleId="afc">
    <w:name w:val="Название Знак"/>
    <w:basedOn w:val="a0"/>
    <w:link w:val="afb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1</TotalTime>
  <Pages>149</Pages>
  <Words>127746</Words>
  <Characters>921343</Characters>
  <Application>Microsoft Office Word</Application>
  <DocSecurity>0</DocSecurity>
  <Lines>7677</Lines>
  <Paragraphs>2093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1046996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2023-01-18T14:53:00Z</dcterms:created>
  <dcterms:modified xsi:type="dcterms:W3CDTF">2023-01-18T14:53:00Z</dcterms:modified>
</cp:coreProperties>
</file>