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283368-22/В-45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Аладин®-Фармак, </w:t>
            </w:r>
            <w:r>
              <w:rPr>
                <w:b/>
              </w:rPr>
              <w:t>таблетки по 5 мг або по 10 мг; по 10 таблеток у блістері; по 2, 3, 5, 6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bookmarkStart w:id="0" w:name="_GoBack"/>
            <w:r>
              <w:rPr>
                <w:b/>
              </w:rPr>
              <w:t>03.04.2023 р. № 622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283368-22/В-45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Аладин®-Фармак, </w:t>
            </w:r>
            <w:r>
              <w:rPr>
                <w:b/>
              </w:rPr>
              <w:t>таблетки по 5 мг або по 10 мг; по 10 таблеток у блістері; по 2, 3, 5, 6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</w:t>
            </w:r>
            <w:r>
              <w:t>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283368-22/В-45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Аладин®-Фармак, </w:t>
            </w:r>
            <w:r>
              <w:rPr>
                <w:b/>
              </w:rPr>
              <w:t>таблетки по 5 мг або по 10 мг; по 10 таблеток у блістері; по 2, 3, 5, 6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283368-22/В-45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Аладин®-Фармак, </w:t>
            </w:r>
            <w:r>
              <w:rPr>
                <w:b/>
              </w:rPr>
              <w:t>таблетки по 5 мг або по 10 мг; по 10 таблеток у блістері; по 2, 3, 5, 6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283368-22/В-45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Аладин®-Фармак, </w:t>
            </w:r>
            <w:r>
              <w:rPr>
                <w:b/>
              </w:rPr>
              <w:t>таблетки по 5 мг або по 10 мг; по 10 таблеток у блістері; по 2, 3, 5, 6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283368-22/В-45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Аладин®-Фармак, </w:t>
            </w:r>
            <w:r>
              <w:rPr>
                <w:b/>
              </w:rPr>
              <w:t>таблетки по 5 мг або по 10 мг; по 10 таблеток у блістері; по 2, 3, 5, 6 або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288470-23/З-92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Алоксі®,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288470-23/З-92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Алоксі®,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288470-23/З-92 від 09.02.2023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Алоксі®, </w:t>
            </w:r>
            <w:r>
              <w:rPr>
                <w:b/>
              </w:rPr>
              <w:t>розчин для ін`єкцій, 250 мкг/5 мл;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ХЕЛСІНН БІРЕКС ФАРМАСЬЮТІКАЛС ЛТД.,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287702-23/В-135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287702-23/В-135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287702-23/В-135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287702-23/В-135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287702-23/В-135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287702-23/В-135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Амлодипін-Тева, </w:t>
            </w:r>
            <w:r>
              <w:rPr>
                <w:b/>
              </w:rPr>
              <w:t>таблетки, по 5 мг або по 10 мг; по 10 таблеток у блістері;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275695-22/З-118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мг, по 12 льодяників у блістері, по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275695-22/З-118 </w:t>
            </w:r>
            <w:r>
              <w:rPr>
                <w:b/>
              </w:rPr>
              <w:t>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мг, по 12 льодяників у блістері, по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275695-22/З-118 від 20.05.2022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 льодяники, </w:t>
            </w:r>
            <w:r>
              <w:rPr>
                <w:b/>
              </w:rPr>
              <w:t>льодяники по 8,75 мг, по 12 льодяників у блістері, по 2 блістера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275632-22/З-45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мг/мл,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275632-22/З-45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мг/мл,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275632-22/З-45 від 19.05.2022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Ангі.Нет®спрей, </w:t>
            </w:r>
            <w:r>
              <w:rPr>
                <w:b/>
              </w:rPr>
              <w:t>спрей для ротової порожнини, 1,5 мг/мл, по 30 мл у флаконі з дозуючою помпою та ковпачком, по 1 флакону з насадкою-розпилювачем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СІА «ІНФАРМА Трейдінг», Латвійська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285521-22/В-124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мг; по 10 таблеток у блістері; по 1, 3 або 6 блістерів у картонній пачці;</w:t>
            </w:r>
            <w:r>
              <w:rPr>
                <w:b/>
              </w:rPr>
              <w:br/>
              <w:t>таблетки,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285521-22/В-124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мг; по 10 таблеток у блістері; по 1,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285521-22/В-124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мг; по 10 таблеток у блістері; по 1,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285521-22/В-124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мг; по 10 таблеток у блістері; по 1,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285521-22/В-124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мг; по 10 таблеток у блістері; по 1,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285521-22/В-124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Арипразол®, </w:t>
            </w:r>
            <w:r>
              <w:rPr>
                <w:b/>
              </w:rPr>
              <w:t>таблетки, по 10 мг; по 10 таблеток у блістері; по 1, 3 або 6 блістерів у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по 15 мг; по 10 таблеток у блістері; по 1, 3 або 6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</w:t>
            </w:r>
            <w:r>
              <w:rPr>
                <w:b/>
              </w:rPr>
              <w:t>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</w:t>
            </w:r>
            <w:r>
              <w:rPr>
                <w:b/>
              </w:rPr>
              <w:t xml:space="preserve">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</w:rPr>
              <w:t xml:space="preserve">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249819-20/З-45 від 24.12.2020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 Маклеодс 10, Аторвастатин Маклеодс 20, Аторвастатин Маклеодс 40, Аторвастатин Маклеодс 80, </w:t>
            </w:r>
            <w:r>
              <w:rPr>
                <w:b/>
              </w:rPr>
              <w:t>таблетки, вкриті плівковою оболонкою, по 10 мг або 20 мг або 40 мг або 80 мг, по 10 таблеток у блістері; по 3 або по 9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282700-22/З-13</w:t>
            </w:r>
            <w:r>
              <w:rPr>
                <w:b/>
              </w:rPr>
              <w:t>2, 282701-22/З-132, 282702-22/З-132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282700-22/З-132,</w:t>
            </w:r>
            <w:r>
              <w:rPr>
                <w:b/>
              </w:rPr>
              <w:t xml:space="preserve"> 282701-22/З-132, 282702-22/З-132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282700-22/З-132,</w:t>
            </w:r>
            <w:r>
              <w:rPr>
                <w:b/>
              </w:rPr>
              <w:t xml:space="preserve"> 282701-22/З-132, 282702-22/З-132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Аффида сироп, </w:t>
            </w:r>
            <w:r>
              <w:rPr>
                <w:b/>
              </w:rPr>
              <w:t>суспензія оральна з абрикосовим смаком, 100 мг/5 мл; по 100 мл у флаконі, по 1 флакону в комплекті зі шприцом-дозатором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282471-22/З-13</w:t>
            </w:r>
            <w:r>
              <w:rPr>
                <w:b/>
              </w:rPr>
              <w:t>8, 282473-22/З-138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ФОРТ-німесулід, </w:t>
            </w:r>
            <w:r>
              <w:rPr>
                <w:b/>
              </w:rPr>
              <w:t>гранули для оральної суспензії, 100 мг/2 г;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282471-22/З-138, 282473-22/З-138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ФОРТ-німесулід, </w:t>
            </w:r>
            <w:r>
              <w:rPr>
                <w:b/>
              </w:rPr>
              <w:t>гранули для оральної суспензії, 100 мг/2 г;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282471-22/З-138, 282473-22/З-138 від 12.10.2022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АФФИДА ФОРТ-німесулід, </w:t>
            </w:r>
            <w:r>
              <w:rPr>
                <w:b/>
              </w:rPr>
              <w:t>гранули для оральної суспензії, 100 мг/2 г; по 2 г у саше; по 1 або по 3, або по 6, або по 30 або по 999 саше, з'єднаних по три з лінією перфорації,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272015-22/В-66</w:t>
            </w:r>
            <w:r>
              <w:rPr>
                <w:b/>
              </w:rPr>
              <w:t>, 272016-22/В-66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272015-22/В-66, </w:t>
            </w:r>
            <w:r>
              <w:rPr>
                <w:b/>
              </w:rPr>
              <w:t>272016-22/В-66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272015-22/В-66, </w:t>
            </w:r>
            <w:r>
              <w:rPr>
                <w:b/>
              </w:rPr>
              <w:t>272016-22/В-66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283118-22/В-97</w:t>
            </w:r>
            <w:r>
              <w:rPr>
                <w:b/>
              </w:rPr>
              <w:t xml:space="preserve">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283118-22/В-97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283118-22/В-97 від 27.10.2022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276930-22/В-66, 276932-22/В-66, 283485-22/В-97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276930-22/В-66, 276932-22/В-66, 283485-22/В-97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276930-22/В-66, </w:t>
            </w:r>
            <w:r>
              <w:rPr>
                <w:b/>
              </w:rPr>
              <w:t>276932-22/В-66, 283485-22/В-97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Ацекор кардіо, </w:t>
            </w:r>
            <w:r>
              <w:rPr>
                <w:b/>
              </w:rPr>
              <w:t>таблетки кишковорозчинні по 100 мг, по 50 або по 100 таблеток у банці; по 1 банці в пачці з картону; по 10 таблеток у блістері; по 5 блістерів у пачці з картону; по 25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НВФ "МІКРОХІМ",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</w:t>
            </w:r>
            <w:r>
              <w:rPr>
                <w:b/>
              </w:rPr>
              <w:t>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</w:t>
            </w:r>
            <w:r>
              <w:rPr>
                <w:b/>
              </w:rPr>
              <w:t>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</w:t>
            </w:r>
            <w:r>
              <w:rPr>
                <w:b/>
              </w:rPr>
              <w:t xml:space="preserve">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</w:t>
            </w:r>
            <w:r>
              <w:rPr>
                <w:b/>
              </w:rPr>
              <w:t>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</w:t>
            </w:r>
            <w:r>
              <w:rPr>
                <w:b/>
              </w:rPr>
              <w:t>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</w:t>
            </w:r>
            <w:r>
              <w:rPr>
                <w:b/>
              </w:rPr>
              <w:t>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</w:t>
            </w:r>
            <w:r>
              <w:rPr>
                <w:b/>
              </w:rPr>
              <w:t>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</w:t>
            </w:r>
            <w:r>
              <w:rPr>
                <w:b/>
              </w:rPr>
              <w:t>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</w:t>
            </w:r>
            <w:r>
              <w:rPr>
                <w:b/>
              </w:rPr>
              <w:t xml:space="preserve">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</w:t>
            </w:r>
            <w:r>
              <w:rPr>
                <w:b/>
              </w:rPr>
              <w:t>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</w:t>
            </w:r>
            <w:r>
              <w:rPr>
                <w:b/>
              </w:rPr>
              <w:t>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</w:t>
            </w:r>
            <w:r>
              <w:rPr>
                <w:b/>
              </w:rPr>
              <w:t>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</w:t>
            </w:r>
            <w:r>
              <w:rPr>
                <w:b/>
              </w:rPr>
              <w:t xml:space="preserve">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</w:t>
            </w:r>
            <w:r>
              <w:rPr>
                <w:b/>
              </w:rPr>
              <w:t>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</w:t>
            </w:r>
            <w:r>
              <w:rPr>
                <w:b/>
              </w:rPr>
              <w:t>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</w:t>
            </w:r>
            <w:r>
              <w:rPr>
                <w:b/>
              </w:rPr>
              <w:t>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</w:t>
            </w:r>
            <w:r>
              <w:rPr>
                <w:b/>
              </w:rPr>
              <w:t>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</w:t>
            </w:r>
            <w:r>
              <w:rPr>
                <w:b/>
              </w:rPr>
              <w:t>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</w:t>
            </w:r>
            <w:r>
              <w:rPr>
                <w:b/>
              </w:rPr>
              <w:t xml:space="preserve">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</w:t>
            </w:r>
            <w:r>
              <w:rPr>
                <w:b/>
              </w:rPr>
              <w:t>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</w:t>
            </w:r>
            <w:r>
              <w:rPr>
                <w:b/>
              </w:rPr>
              <w:t>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</w:t>
            </w:r>
            <w:r>
              <w:rPr>
                <w:b/>
                <w:lang w:val="ru-RU"/>
              </w:rPr>
              <w:t xml:space="preserve">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</w:t>
            </w:r>
            <w:r>
              <w:rPr>
                <w:b/>
              </w:rPr>
              <w:t>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розчинником (вода для ін'єкцій) по 2,5 мл та 1 пристроєм дл</w:t>
            </w:r>
            <w:r>
              <w:rPr>
                <w:b/>
              </w:rPr>
              <w:t>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</w:t>
            </w:r>
            <w:r>
              <w:rPr>
                <w:b/>
              </w:rPr>
              <w:t>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</w:t>
            </w:r>
            <w:r>
              <w:rPr>
                <w:b/>
              </w:rPr>
              <w:t xml:space="preserve">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мовою; по 1 флакону з порошком у комплекті </w:t>
            </w:r>
            <w:r>
              <w:rPr>
                <w:b/>
              </w:rPr>
              <w:t>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</w:t>
            </w:r>
            <w:r>
              <w:rPr>
                <w:b/>
              </w:rPr>
              <w:t>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</w:t>
            </w:r>
            <w:r>
              <w:rPr>
                <w:b/>
              </w:rPr>
              <w:t>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</w:t>
            </w:r>
            <w:r>
              <w:rPr>
                <w:b/>
              </w:rPr>
              <w:t xml:space="preserve">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разом з інструкцією для медичного застос</w:t>
            </w:r>
            <w:r>
              <w:rPr>
                <w:b/>
              </w:rPr>
              <w:t>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</w:t>
            </w:r>
            <w:r>
              <w:rPr>
                <w:b/>
              </w:rPr>
              <w:t xml:space="preserve">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</w:t>
            </w:r>
            <w:r>
              <w:rPr>
                <w:b/>
              </w:rPr>
              <w:t>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</w:t>
            </w:r>
            <w:r>
              <w:rPr>
                <w:b/>
              </w:rPr>
              <w:t>оном з розчинником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</w:t>
            </w:r>
            <w:r>
              <w:rPr>
                <w:b/>
              </w:rPr>
              <w:t xml:space="preserve">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</w:t>
            </w:r>
            <w:r>
              <w:rPr>
                <w:b/>
              </w:rPr>
              <w:t>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</w:t>
            </w:r>
            <w:r>
              <w:rPr>
                <w:b/>
              </w:rPr>
              <w:t>аркуванням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</w:t>
            </w:r>
            <w:r>
              <w:rPr>
                <w:b/>
              </w:rPr>
              <w:t>я в картонній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</w:t>
            </w:r>
            <w:r>
              <w:rPr>
                <w:b/>
              </w:rPr>
              <w:t>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</w:t>
            </w:r>
            <w:r>
              <w:rPr>
                <w:b/>
              </w:rPr>
              <w:t>ого застосування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</w:t>
            </w:r>
            <w:r>
              <w:rPr>
                <w:b/>
              </w:rPr>
              <w:t xml:space="preserve"> мкм ("Mix-2Vial™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</w:t>
            </w:r>
            <w:r>
              <w:rPr>
                <w:b/>
              </w:rPr>
              <w:t>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</w:t>
            </w:r>
            <w:r>
              <w:rPr>
                <w:b/>
              </w:rPr>
              <w:t>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279480-22/З-100, 279481-22/З-100, 279482-22/З-100, 279483-22/З-100, 279484-22/З-100, 279485-22/З-100, 279486-22/З-100 від 11.08.2022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</w:t>
            </w:r>
            <w:r>
              <w:rPr>
                <w:b/>
                <w:lang w:val="ru-RU"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Бериате®, </w:t>
            </w:r>
            <w:r>
              <w:rPr>
                <w:b/>
              </w:rPr>
              <w:t>порошок та розчинник для розчину для ін'єкцій або інфузій, 250 МО; порошок та розчинник для розчину для ін'єкцій або інфузій, 500 МО; порошок та розчинник для розчину для ін'єкцій або інфузій, 1000 МО; по 1 флакону з порошком у комплекті з 1 флаконом з роз</w:t>
            </w:r>
            <w:r>
              <w:rPr>
                <w:b/>
              </w:rPr>
              <w:t xml:space="preserve">чинником (вода для ін'єкцій) по 2,5 мл та 1 пристроєм для додавання розчинника з вбудованим фільтром 15 мкм ("Mix-2Vial™ 20/20") разом з інструкцією для медичного застосування в картонній коробці з маркуванням українською мовою, або по 1 флакон з порошком </w:t>
            </w:r>
            <w:r>
              <w:rPr>
                <w:b/>
              </w:rPr>
              <w:t>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</w:t>
            </w:r>
            <w:r>
              <w:rPr>
                <w:b/>
              </w:rPr>
              <w:t>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застосування у картонній коробці з контролем першого відкриття з маркуванням</w:t>
            </w:r>
            <w:r>
              <w:rPr>
                <w:b/>
              </w:rPr>
              <w:t xml:space="preserve"> українською мовою;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разом з інструкцією для медичного застосування в картон</w:t>
            </w:r>
            <w:r>
              <w:rPr>
                <w:b/>
              </w:rPr>
              <w:t xml:space="preserve">ній коробці з маркуванням українською мовою, або по 1 флакон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</w:t>
            </w:r>
            <w:r>
              <w:rPr>
                <w:b/>
              </w:rPr>
              <w:t>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разом з інструкцією для медичного застос</w:t>
            </w:r>
            <w:r>
              <w:rPr>
                <w:b/>
              </w:rPr>
              <w:t>ування у картонній коробці з контролем першого відкриття з маркуванням українською мовою;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</w:t>
            </w:r>
            <w:r>
              <w:rPr>
                <w:b/>
              </w:rPr>
              <w:t>-2Vial™ 20/20") разом з інструкцією для медичного застосування в картонній коробці з маркуванням українською мовою, або по 1 флакон з порошком у комплекті з 1 флаконом з розчинником (вода для ін'єкцій) по 10 мл та 1 пристроєм для додавання розчинника з вбу</w:t>
            </w:r>
            <w:r>
              <w:rPr>
                <w:b/>
              </w:rPr>
              <w:t>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</w:t>
            </w:r>
            <w:r>
              <w:rPr>
                <w:b/>
              </w:rPr>
              <w:t>) з контролем першого відкриття разом з інструкцією для медичного застосування у картонній коробці з контролем першого відкриття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ЦСЛ Берінг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287989-23/З-123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БЕТАСЕРК®, </w:t>
            </w:r>
            <w:r>
              <w:rPr>
                <w:b/>
              </w:rPr>
              <w:t>таблетки по 8 мг: по 15 таблеток у блістері, по 2 блістери в картонній упаковці; по 30 таблеток у блістері, по 1 блістеру в картонній упаковці; по 25 таблеток у блістері, по 4 блістери в картонній упаковці; таблетки по 16 мг: по 15 або по 21 таблетці у блі</w:t>
            </w:r>
            <w:r>
              <w:rPr>
                <w:b/>
              </w:rPr>
              <w:t>стері, по 2 блістери в картонній упаковці; по 20 таблеток у блістері, по 3 блістери в картонній упаковці; таблетки по 24 мг: по 10 таблеток у блістері, по 1 або 5 блістерів у картонній упаковці; по 20 таблеток у блістері, по 1, 3 або 5 блістерів у картонні</w:t>
            </w:r>
            <w:r>
              <w:rPr>
                <w:b/>
              </w:rPr>
              <w:t>й упаковці; по 25 таблеток у блістері, по 2 або 4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284725-22/З-134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 з маркуванням українською мовою;</w:t>
            </w:r>
            <w:r>
              <w:rPr>
                <w:b/>
              </w:rPr>
              <w:br/>
              <w:t>таблетки по 10 мг по 15 таблеток у блістері; по 2, 4 або 6 блістерів у картонній коробці з маркуванням українською мовою</w:t>
            </w:r>
            <w:r>
              <w:rPr>
                <w:b/>
              </w:rPr>
              <w:br/>
              <w:t xml:space="preserve">по 20 таблеток </w:t>
            </w:r>
            <w:r>
              <w:rPr>
                <w:b/>
              </w:rPr>
              <w:t>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284725-22/З-134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 з маркуванням українською мовою;</w:t>
            </w:r>
            <w:r>
              <w:rPr>
                <w:b/>
              </w:rPr>
              <w:br/>
              <w:t>таблетки по 10 мг по 15 таблеток у блістері; по 2, 4 або 6 блістерів у картонній коробці з маркуванням українською мовою</w:t>
            </w:r>
            <w:r>
              <w:rPr>
                <w:b/>
              </w:rPr>
              <w:br/>
              <w:t xml:space="preserve">по 20 таблеток </w:t>
            </w:r>
            <w:r>
              <w:rPr>
                <w:b/>
              </w:rPr>
              <w:t>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284725-22/З-134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 з маркуванням українською мовою;</w:t>
            </w:r>
            <w:r>
              <w:rPr>
                <w:b/>
              </w:rPr>
              <w:br/>
              <w:t>таблетки по 10 мг по 15 таблеток у блістері; по 2, 4 або 6 блістерів у картонній коробці з маркуванням українською мовою</w:t>
            </w:r>
            <w:r>
              <w:rPr>
                <w:b/>
              </w:rPr>
              <w:br/>
              <w:t xml:space="preserve">по 20 таблеток </w:t>
            </w:r>
            <w:r>
              <w:rPr>
                <w:b/>
              </w:rPr>
              <w:t>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284725-22/З-134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 з маркуванням українською мовою;</w:t>
            </w:r>
            <w:r>
              <w:rPr>
                <w:b/>
              </w:rPr>
              <w:br/>
              <w:t>таблетки по 10 мг по 15 таблеток у блістері; по 2, 4 або 6 блістерів у картонній коробці з маркуванням українською мовою</w:t>
            </w:r>
            <w:r>
              <w:rPr>
                <w:b/>
              </w:rPr>
              <w:br/>
              <w:t xml:space="preserve">по 20 таблеток </w:t>
            </w:r>
            <w:r>
              <w:rPr>
                <w:b/>
              </w:rPr>
              <w:t>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284725-22/З-134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 з маркуванням українською мовою;</w:t>
            </w:r>
            <w:r>
              <w:rPr>
                <w:b/>
              </w:rPr>
              <w:br/>
              <w:t>таблетки по 10 мг по 15 таблеток у блістері; по 2, 4 або 6 блістерів у картонній коробці з маркуванням українською мовою</w:t>
            </w:r>
            <w:r>
              <w:rPr>
                <w:b/>
              </w:rPr>
              <w:br/>
              <w:t xml:space="preserve">по 20 таблеток </w:t>
            </w:r>
            <w:r>
              <w:rPr>
                <w:b/>
              </w:rPr>
              <w:t>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284725-22/З-134 від 01.12.2022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Біотебал, </w:t>
            </w:r>
            <w:r>
              <w:rPr>
                <w:b/>
              </w:rPr>
              <w:t>таблетки по 5 мг по 30 таблеток у блістері; по 1, 2 або 3 блістери у картонній коробці з маркуванням українською мовою;</w:t>
            </w:r>
            <w:r>
              <w:rPr>
                <w:b/>
              </w:rPr>
              <w:br/>
              <w:t>таблетки по 10 мг по 15 таблеток у блістері; по 2, 4 або 6 блістерів у картонній коробці з маркуванням українською мовою</w:t>
            </w:r>
            <w:r>
              <w:rPr>
                <w:b/>
              </w:rPr>
              <w:br/>
              <w:t xml:space="preserve">по 20 таблеток </w:t>
            </w:r>
            <w:r>
              <w:rPr>
                <w:b/>
              </w:rPr>
              <w:t>у блістері; по 6 блістерів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283965-22/З-96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мг;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283965-22/З-96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мг;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283965-22/З-96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таблетки, що диспергуються в ротовій порожнині, по 5 мг; по 10 таблеток у блістері; по 1 або по 3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283966-22/З-96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 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283966-22/З-96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 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283966-22/З-96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Блогір-3, </w:t>
            </w:r>
            <w:r>
              <w:rPr>
                <w:b/>
              </w:rPr>
              <w:t>розчин оральний, 0,5 мг/мл по 60 мл або 120 мл у флаконі;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287381-23/В-61, 287382-23/В-61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3 %, </w:t>
            </w:r>
            <w:r>
              <w:rPr>
                <w:b/>
              </w:rPr>
              <w:t xml:space="preserve">розчин для зовнішнього застосування, спиртовий 3 %, </w:t>
            </w:r>
            <w:r>
              <w:rPr>
                <w:b/>
              </w:rPr>
              <w:br/>
              <w:t xml:space="preserve">по 20 мл або по 25 мл у флаконі; по 1 флакону у пачці; </w:t>
            </w:r>
            <w:r>
              <w:rPr>
                <w:b/>
              </w:rPr>
              <w:br/>
              <w:t xml:space="preserve">по 20 мл або по 25 мл у флаконах; </w:t>
            </w:r>
            <w:r>
              <w:rPr>
                <w:b/>
              </w:rPr>
              <w:br/>
              <w:t xml:space="preserve">по 20 мл або по 25 мл у флаконі, укупореному пробкою-крапельницею; по 1 флакону у пачці; </w:t>
            </w:r>
            <w:r>
              <w:rPr>
                <w:b/>
              </w:rPr>
              <w:br/>
              <w:t xml:space="preserve">по 20 мл або по 25 мл </w:t>
            </w:r>
            <w:r>
              <w:rPr>
                <w:b/>
              </w:rPr>
              <w:t>у флаконах, укупорених пробками-крапельницями</w:t>
            </w:r>
            <w:r>
              <w:rPr>
                <w:b/>
              </w:rPr>
              <w:br/>
              <w:t xml:space="preserve">по 20 мл або по 25 мл у флаконі полімерному, укупореному пробкою-крапельницею та кришкою; по 1 флакону у пачці; </w:t>
            </w:r>
            <w:r>
              <w:rPr>
                <w:b/>
              </w:rPr>
              <w:br/>
              <w:t>по 20 мл або по 25 мл у флаконах полімерних, укупорених пробками-крапельницями та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287381-23/В-61, </w:t>
            </w:r>
            <w:r>
              <w:rPr>
                <w:b/>
              </w:rPr>
              <w:t>287382-23/В-61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3 %, </w:t>
            </w:r>
            <w:r>
              <w:rPr>
                <w:b/>
              </w:rPr>
              <w:t xml:space="preserve">розчин для зовнішнього застосування, спиртовий 3 %, </w:t>
            </w:r>
            <w:r>
              <w:rPr>
                <w:b/>
              </w:rPr>
              <w:br/>
              <w:t xml:space="preserve">по 20 мл або по 25 мл у флаконі; по 1 флакону у пачці; </w:t>
            </w:r>
            <w:r>
              <w:rPr>
                <w:b/>
              </w:rPr>
              <w:br/>
              <w:t xml:space="preserve">по 20 мл або по 25 мл у флаконах;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20 мл або по 25 мл у флаконі, укупореному пробкою-крапельницею; по 1 флакону у пачці; </w:t>
            </w:r>
            <w:r>
              <w:rPr>
                <w:b/>
              </w:rPr>
              <w:br/>
              <w:t>по 20 мл або по 25 мл у флаконах, укупорених пробками-крапельницями</w:t>
            </w:r>
            <w:r>
              <w:rPr>
                <w:b/>
              </w:rPr>
              <w:br/>
              <w:t>по 20 мл або по 25 мл у флаконі полімерному, укупореному пробкою-крапельницею та кришкою; по 1 фла</w:t>
            </w:r>
            <w:r>
              <w:rPr>
                <w:b/>
              </w:rPr>
              <w:t xml:space="preserve">кону у пачці; </w:t>
            </w:r>
            <w:r>
              <w:rPr>
                <w:b/>
              </w:rPr>
              <w:br/>
              <w:t>по 20 мл або по 25 мл у флаконах полімерних, укупорених пробками-крапельницями та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287381-23/В-61, 287382-23/В-61 від 17.01.2023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Борної кислоти розчин спиртовий 3 %, </w:t>
            </w:r>
            <w:r>
              <w:rPr>
                <w:b/>
              </w:rPr>
              <w:t xml:space="preserve">розчин для зовнішнього застосування, спиртовий 3 %, </w:t>
            </w:r>
            <w:r>
              <w:rPr>
                <w:b/>
              </w:rPr>
              <w:br/>
              <w:t xml:space="preserve">по 20 мл або по 25 мл у флаконі; по 1 флакону у пачці; </w:t>
            </w:r>
            <w:r>
              <w:rPr>
                <w:b/>
              </w:rPr>
              <w:br/>
              <w:t xml:space="preserve">по 20 мл або по 25 мл у флаконах; </w:t>
            </w:r>
            <w:r>
              <w:rPr>
                <w:b/>
              </w:rPr>
              <w:br/>
              <w:t xml:space="preserve">по 20 мл або по 25 мл у флаконі, укупореному пробкою-крапельницею; по 1 флакону у пачці; </w:t>
            </w:r>
            <w:r>
              <w:rPr>
                <w:b/>
              </w:rPr>
              <w:br/>
              <w:t xml:space="preserve">по 20 мл або по 25 мл </w:t>
            </w:r>
            <w:r>
              <w:rPr>
                <w:b/>
              </w:rPr>
              <w:t>у флаконах, укупорених пробками-крапельницями</w:t>
            </w:r>
            <w:r>
              <w:rPr>
                <w:b/>
              </w:rPr>
              <w:br/>
              <w:t xml:space="preserve">по 20 мл або по 25 мл у флаконі полімерному, укупореному пробкою-крапельницею та кришкою; по 1 флакону у пачці; </w:t>
            </w:r>
            <w:r>
              <w:rPr>
                <w:b/>
              </w:rPr>
              <w:br/>
              <w:t>по 20 мл або по 25 мл у флаконах полімерних, укупорених пробками-крапельницями та кришками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</w:t>
            </w:r>
            <w:r>
              <w:rPr>
                <w:szCs w:val="20"/>
              </w:rPr>
              <w:t xml:space="preserve">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288867-23/В-60</w:t>
            </w:r>
            <w:r>
              <w:rPr>
                <w:b/>
              </w:rPr>
              <w:t xml:space="preserve">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288867-23/В-60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288867-23/В-60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288867-23/В-60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</w:t>
            </w:r>
            <w:r>
              <w:rPr>
                <w:b/>
              </w:rPr>
              <w:t>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288867-23/В-60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</w:t>
            </w:r>
            <w:r>
              <w:rPr>
                <w:b/>
              </w:rPr>
              <w:t>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288867-23/В-60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200 Бофен 400, </w:t>
            </w:r>
            <w:r>
              <w:rPr>
                <w:b/>
              </w:rPr>
              <w:t>таблетки,вкриті плівковою оболонкою по 200 мг або 400 мг; по 10 таблеток у блістері,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283980-22/В-138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400, </w:t>
            </w:r>
            <w:r>
              <w:rPr>
                <w:b/>
              </w:rPr>
              <w:t>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283980-22/В-138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400, </w:t>
            </w:r>
            <w:r>
              <w:rPr>
                <w:b/>
              </w:rPr>
              <w:t>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283980-22/В-138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Бофен 400, </w:t>
            </w:r>
            <w:r>
              <w:rPr>
                <w:b/>
              </w:rPr>
              <w:t>таблетки, вкриті плівковою оболонкою, по 400 мг; по 10 таблеток у блістері; по 2 блістери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288000-23/З-123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288000-23/З-123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288000-23/З-123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сироп, 100 мг/5 мл; по 100 мл у флаконі; по 1 флакону з мірним шприцом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288021-23/З-134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</w:t>
            </w:r>
            <w:r>
              <w:rPr>
                <w:b/>
              </w:rPr>
              <w:br/>
              <w:t>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288021-23/З-134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</w:t>
            </w:r>
            <w:r>
              <w:rPr>
                <w:b/>
              </w:rPr>
              <w:br/>
              <w:t>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288021-23/З-134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Бруфен®, </w:t>
            </w:r>
            <w:r>
              <w:rPr>
                <w:b/>
              </w:rPr>
              <w:t>гранули шипучі по 600 мг</w:t>
            </w:r>
            <w:r>
              <w:rPr>
                <w:b/>
              </w:rPr>
              <w:br/>
              <w:t>30 саше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288003-23/З-10</w:t>
            </w:r>
            <w:r>
              <w:rPr>
                <w:b/>
              </w:rPr>
              <w:t>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288003-23/З-100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288003-23/З-100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Бруфен® Ретард, </w:t>
            </w:r>
            <w:r>
              <w:rPr>
                <w:b/>
              </w:rPr>
              <w:t>таблетки пролонгованої дії, вкриті плівковою оболонкою, по 800 мг; по 10 таблеток у блістері, по 1 або 2 блістери у картонній коробці; по 14 таблеток у блістері,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288011-23/В-12</w:t>
            </w:r>
            <w:r>
              <w:rPr>
                <w:b/>
              </w:rPr>
              <w:t>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, </w:t>
            </w:r>
            <w:r>
              <w:rPr>
                <w:b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288011-23/В-123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, </w:t>
            </w:r>
            <w:r>
              <w:rPr>
                <w:b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288011-23/В-123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Валавір® , </w:t>
            </w:r>
            <w:r>
              <w:rPr>
                <w:b/>
              </w:rPr>
              <w:t>таблетки, вкриті оболонкою, по 500 мг; по 6 таблеток у блістері; по 7 блістерів у пачці з картону;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284440-22/З-82, 284445-22/З-82, 284907-22/З-82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 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</w:t>
            </w:r>
            <w:r>
              <w:rPr>
                <w:szCs w:val="20"/>
              </w:rPr>
              <w:t xml:space="preserve">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284440-22/З-82, </w:t>
            </w:r>
            <w:r>
              <w:rPr>
                <w:b/>
              </w:rPr>
              <w:t>284445-22/З-82, 284907-22/З-82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 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284440-22/З-82, 284445-22/З-82, 284907-22/З-82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Вальтрекс, </w:t>
            </w:r>
            <w:r>
              <w:rPr>
                <w:b/>
              </w:rPr>
              <w:t>таблетки, вкриті оболонкою, по 500 мг; по 10 таблеток у блістері; по 1 блістеру в картонній коробці; по 6 таблеток у блістері; по 7 блістерів в картонній коробці; по 14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Експор</w:t>
            </w:r>
            <w:r>
              <w:rPr>
                <w:b/>
              </w:rPr>
              <w:t>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288311-23/З-134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 xml:space="preserve">таблетки, вкриті плівковою оболонкою, 80 мг або </w:t>
            </w:r>
            <w:r>
              <w:rPr>
                <w:b/>
              </w:rPr>
              <w:t>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288311-23/З-134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 xml:space="preserve">таблетки, вкриті плівковою оболонкою, 80 мг або </w:t>
            </w:r>
            <w:r>
              <w:rPr>
                <w:b/>
              </w:rPr>
              <w:t>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288311-23/З-134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 xml:space="preserve">таблетки, вкриті плівковою оболонкою, 80 мг або </w:t>
            </w:r>
            <w:r>
              <w:rPr>
                <w:b/>
              </w:rPr>
              <w:t>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288311-23/З-134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 xml:space="preserve">таблетки, вкриті плівковою оболонкою, 80 мг або </w:t>
            </w:r>
            <w:r>
              <w:rPr>
                <w:b/>
              </w:rPr>
              <w:t>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288311-23/З-134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 xml:space="preserve">таблетки, вкриті плівковою оболонкою, 80 мг або </w:t>
            </w:r>
            <w:r>
              <w:rPr>
                <w:b/>
              </w:rPr>
              <w:t>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288311-23/З-134 від 06.02.2023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Ванатекс, </w:t>
            </w:r>
            <w:r>
              <w:rPr>
                <w:b/>
              </w:rPr>
              <w:t xml:space="preserve">таблетки, вкриті плівковою оболонкою, 80 мг або </w:t>
            </w:r>
            <w:r>
              <w:rPr>
                <w:b/>
              </w:rPr>
              <w:t>160 мг, по 14 таблеток у блістері,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286657-23/З-61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286657-23/З-61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286657-23/З-61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Веррукутан®, </w:t>
            </w:r>
            <w:r>
              <w:rPr>
                <w:b/>
              </w:rPr>
              <w:t>розчин нашкірний, 5 мг/г, 100 мг/г по 13 мл у флаконі з поліетиленовою кришкою недоступною для відкриття дітьми, що загвинчується та приєднаним до неї шпателем;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271114-21/В-61</w:t>
            </w:r>
            <w:r>
              <w:rPr>
                <w:b/>
              </w:rPr>
              <w:t xml:space="preserve">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Відісік, </w:t>
            </w:r>
            <w:r>
              <w:rPr>
                <w:b/>
              </w:rPr>
              <w:t>гель очний 0,2 % по 10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271114-21/В-61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Відісік, </w:t>
            </w:r>
            <w:r>
              <w:rPr>
                <w:b/>
              </w:rPr>
              <w:t>гель очний 0,2 % по 10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271114-21/В-61 в</w:t>
            </w:r>
            <w:r>
              <w:rPr>
                <w:b/>
              </w:rPr>
              <w:t>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Відісік, </w:t>
            </w:r>
            <w:r>
              <w:rPr>
                <w:b/>
              </w:rPr>
              <w:t>гель очний 0,2 % по 10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282706-22/З-124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282706-22/З-124 </w:t>
            </w:r>
            <w:r>
              <w:rPr>
                <w:b/>
              </w:rPr>
              <w:t>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282706-22/З-124 від 19.10.2022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Вікс АнтиГрип Макс, </w:t>
            </w:r>
            <w:r>
              <w:rPr>
                <w:b/>
              </w:rPr>
              <w:t>порошок для орального розчину зі смаком лимона; по 5 або 10 саше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Проктер енд Гембл Інтернешнл Оперейшнз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280671-22/З-121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280671-22/З-121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280671-22/З-121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280670-22/З-121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280670-22/З-121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280670-22/З-121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280669-22/З-121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280669-22/З-121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280669-22/З-121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280669-22/З-121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280669-22/З-121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280669-22/З-121 від 06.09.2022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Вольтарен® Пластир 24 години, </w:t>
            </w:r>
            <w:r>
              <w:rPr>
                <w:b/>
              </w:rPr>
              <w:t>пластир трансдермальний 15 мг або 30 мг; по 2 або 5 пластирів у пакеті; по 1 або 2 пакети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283925-22/З-121, 283926-22/З-121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283925-22/З-121, 283926-22/З-121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283925-22/З-121, 283926-22/З-121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Впрів, </w:t>
            </w:r>
            <w:r>
              <w:rPr>
                <w:b/>
              </w:rPr>
              <w:t>порошок для розчину для інфузій, по 400 ОД</w:t>
            </w:r>
            <w:r>
              <w:rPr>
                <w:b/>
              </w:rPr>
              <w:br/>
            </w:r>
            <w:r>
              <w:rPr>
                <w:b/>
              </w:rPr>
              <w:t>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Фармасьютікалз Інтернешнл АГ Ірландія Бренч,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279917-22/В-135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Гадобутролу моногідрат, </w:t>
            </w:r>
            <w:r>
              <w:rPr>
                <w:b/>
              </w:rPr>
              <w:t xml:space="preserve">порошок (субстанція) для фармацевтичного застосування у мішках подвійних поліетиленових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279917-22/В-135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Гадобутролу моногідрат, </w:t>
            </w:r>
            <w:r>
              <w:rPr>
                <w:b/>
              </w:rPr>
              <w:t xml:space="preserve">порошок (субстанція) для фармацевтичного застосування у мішках подвійних поліетиленових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279917-22/В-135 від 19.08.2022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Гадобутролу моногідрат, </w:t>
            </w:r>
            <w:r>
              <w:rPr>
                <w:b/>
              </w:rPr>
              <w:t xml:space="preserve">порошок (субстанція) для фармацевтичного застосування у мішках подвійних поліетиленових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>
              <w:rPr>
                <w:szCs w:val="20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279989-22/В-135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 604,72 мг/мл по 2 мл або 5 мл, або 7,5 мл, або 10 мл, або 15 мл, або 30 мл, або 65 мл у флаконах, по 1 флакону в пачці; по 5 мл, або 7,5 мл, або 10 мл, або 15 мл у попередньо наповненому шприці, по 1 попередньо наповненому шприцу у бліс</w:t>
            </w:r>
            <w:r>
              <w:rPr>
                <w:b/>
              </w:rPr>
              <w:t xml:space="preserve">тері, по 1 або 5 блістерів у пачці; по 5 мл, або 7,5 мл, або 10 мл, або 15 мл у попередньо наповненому шприці, по 1 попередньо наповненому шприцу з окремо вкладеною голкою у контейнері та/або упором для пальців у блістері, по 1 або 5 блістерів у пачці; по </w:t>
            </w:r>
            <w:r>
              <w:rPr>
                <w:b/>
              </w:rPr>
              <w:t>5 мл, або 7,5 мл, або 10 мл, або 15 мл у попередньо наповненому шприці, по 1 попередньо наповненому шприцу у блістері з окремо вкладеною голкою у контейнері та/або упором для пальців у блістері,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279989-22/В-135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 604,72 мг/мл по 2 мл або 5 мл, або 7,5 мл, або 10 мл, або 15 мл, або 30 мл, або 65 мл у флаконах, по 1 флакону в пачці; по 5 мл, або 7,5 мл, або 10 мл, або 15 мл у попередньо наповненому шприці, по 1 попередньо наповненому шприцу у бліс</w:t>
            </w:r>
            <w:r>
              <w:rPr>
                <w:b/>
              </w:rPr>
              <w:t xml:space="preserve">тері, по 1 або 5 блістерів у пачці; по 5 мл, або 7,5 мл, або 10 мл, або 15 мл у попередньо наповненому шприці, по 1 попередньо наповненому шприцу з окремо вкладеною голкою у контейнері та/або упором для пальців у блістері, по 1 або 5 блістерів у пачці; по </w:t>
            </w:r>
            <w:r>
              <w:rPr>
                <w:b/>
              </w:rPr>
              <w:t>5 мл, або 7,5 мл, або 10 мл, або 15 мл у попередньо наповненому шприці, по 1 попередньо наповненому шприцу у блістері з окремо вкладеною голкою у контейнері та/або упором для пальців у блістері,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279989-22/В-135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Гадолерій®, </w:t>
            </w:r>
            <w:r>
              <w:rPr>
                <w:b/>
              </w:rPr>
              <w:t>розчин для ін'єкцій 604,72 мг/мл по 2 мл або 5 мл, або 7,5 мл, або 10 мл, або 15 мл, або 30 мл, або 65 мл у флаконах, по 1 флакону в пачці; по 5 мл, або 7,5 мл, або 10 мл, або 15 мл у попередньо наповненому шприці, по 1 попередньо наповненому шприцу у бліс</w:t>
            </w:r>
            <w:r>
              <w:rPr>
                <w:b/>
              </w:rPr>
              <w:t xml:space="preserve">тері, по 1 або 5 блістерів у пачці; по 5 мл, або 7,5 мл, або 10 мл, або 15 мл у попередньо наповненому шприці, по 1 попередньо наповненому шприцу з окремо вкладеною голкою у контейнері та/або упором для пальців у блістері, по 1 або 5 блістерів у пачці; по </w:t>
            </w:r>
            <w:r>
              <w:rPr>
                <w:b/>
              </w:rPr>
              <w:t>5 мл, або 7,5 мл, або 10 мл, або 15 мл у попередньо наповненому шприці, по 1 попередньо наповненому шприцу у блістері з окремо вкладеною голкою у контейнері та/або упором для пальців у блістері, по 1 або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288033-23/З-134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Ганатон®, </w:t>
            </w:r>
            <w:r>
              <w:rPr>
                <w:b/>
              </w:rPr>
              <w:t>таблетки, вкриті плівковою оболонкою, по 50 мг по 10 таблеток 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288033-23/З-134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Ганатон®, </w:t>
            </w:r>
            <w:r>
              <w:rPr>
                <w:b/>
              </w:rPr>
              <w:t xml:space="preserve">таблетки, вкриті плівковою оболонкою, по 50 мг по 10 таблеток </w:t>
            </w:r>
            <w:r>
              <w:rPr>
                <w:b/>
              </w:rPr>
              <w:t>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288033-23/З-134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Ганатон®, </w:t>
            </w:r>
            <w:r>
              <w:rPr>
                <w:b/>
              </w:rPr>
              <w:t xml:space="preserve">таблетки, вкриті плівковою оболонкою, по 50 мг по 10 таблеток </w:t>
            </w:r>
            <w:r>
              <w:rPr>
                <w:b/>
              </w:rPr>
              <w:t>у блістері;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283331-22/З-128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283331-22/З-128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283331-22/З-128 від 02.11.2022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Ганфорт®, </w:t>
            </w:r>
            <w:r>
              <w:rPr>
                <w:b/>
              </w:rPr>
              <w:t>краплі очні по 3,0 мл у флаконі-крапельниці з поліетилену, по 1 або 3 флакони-крапельниці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286219-22/В-121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0,2 %; по 25 г у балоні; по 1 балону у пачці з картону з маркуванням українською та російською мовами;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286219-22/В-121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0,2 %; по 25 г у балоні; по 1 балону у пачці з картону з маркуванням українською та російською мовами;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286219-22/В-121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0,2 %; по 25 г у балоні; по 1 балону у пачці з картону з маркуванням українською та російською мовами;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286219-22/В-121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>спрей для ротової порожнини 0,2 %; по 25 г у балоні; по 1 балону у пачці з картону з маркуванням українською та російською мовами;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286219-22/В-121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0,2 %; по 25 г у балоні; по 1 балону у пачці з картону з маркуванням українською та російською мовами;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286219-22/В-121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Гексосепт®, </w:t>
            </w:r>
            <w:r>
              <w:rPr>
                <w:b/>
              </w:rPr>
              <w:t xml:space="preserve">спрей </w:t>
            </w:r>
            <w:r>
              <w:rPr>
                <w:b/>
              </w:rPr>
              <w:t>для ротової порожнини 0,2 %; по 25 г у балоні; по 1 балону у пачці з картону з маркуванням українською та російською мовами; in bulk: по 25 г у балоні; по 240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284670-22/З-82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284670-22/З-82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284670-22/З-82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284670-22/З-82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284670-22/З-82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284670-22/З-82 від 30.11.2022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Генотропін®, </w:t>
            </w:r>
            <w:r>
              <w:rPr>
                <w:b/>
              </w:rPr>
              <w:t>порошок ліофілізований та розчинник для розчину для ін'єкцій по 16 МО (5,3 мг);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</w:t>
            </w:r>
            <w:r>
              <w:rPr>
                <w:b/>
              </w:rPr>
              <w:t>), у картонній коробці з маркуванням українською та англійською мовами; 1 попередньо наповнена ручка, що містить 1 двокамерний картридж (передня камера з порошком та задня камера з розчинником по 1,14 мл (м-крезол, маніт (Е 421), вода для ін’єкцій)), у кар</w:t>
            </w:r>
            <w:r>
              <w:rPr>
                <w:b/>
              </w:rPr>
              <w:t>тонній коробці з маркуванням англійською або іншою іноземною мовою зі стикером українською та англійською мовами;</w:t>
            </w:r>
            <w:r>
              <w:rPr>
                <w:b/>
              </w:rPr>
              <w:br/>
              <w:t>по 36 МО (12 мг); 1 або 5 попередньо наповнених ручок, що містять 1 двокамерний картридж (передня камера з порошком та задня камера з розчинни</w:t>
            </w:r>
            <w:r>
              <w:rPr>
                <w:b/>
              </w:rPr>
              <w:t>ком по 1,13 мл (м-крезол, маніт (Е 421), вода для ін’єкцій)) кожна, у картонній коробці з маркуванням українською та англійською мовами; 1 або 5 попередньо наповнених ручок, що містять 1 двокамерний картридж (передня камера з порошком та задня камера з роз</w:t>
            </w:r>
            <w:r>
              <w:rPr>
                <w:b/>
              </w:rPr>
              <w:t>чинником по 1,13 мл (м-крезол, маніт (Е 421), вода для ін’єкцій)) кожна, у картонній коробці з маркуванням англійською або іншою іноземною мовою зі стикером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287995-23/З-100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мг;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287995-23/З-100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мг;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287995-23/З-100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розчину для ін'єкцій по 500 мг;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</w:t>
            </w:r>
            <w:r>
              <w:rPr>
                <w:szCs w:val="20"/>
              </w:rPr>
              <w:t xml:space="preserve">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287998-23/З-123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500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287998-23/З-123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500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287998-23/З-123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таблетки кишковорозчинні по 500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288022-23/З-134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приготування розчину для ін'єкцій по 400 мг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</w:t>
            </w:r>
            <w:r>
              <w:rPr>
                <w:b/>
              </w:rPr>
              <w:t>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288022-23/З-134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приготування розчину для ін'єкцій по 400 мг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</w:t>
            </w:r>
            <w:r>
              <w:rPr>
                <w:b/>
              </w:rPr>
              <w:t>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288022-23/З-134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Гептрал®, </w:t>
            </w:r>
            <w:r>
              <w:rPr>
                <w:b/>
              </w:rPr>
              <w:t>порошок ліофілізований для приготування розчину для ін'єкцій по 400 мг 5 скляних флаконів з ліофілізованим порошком та 5 ампул з розчинником (L-лізин, натрію гідроксид, вода для ін'єкцій) по 5 мл у контурній чарунковій упаковці, запечатаній алюмінієвою фол</w:t>
            </w:r>
            <w:r>
              <w:rPr>
                <w:b/>
              </w:rPr>
              <w:t>ьгою;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287041-23/З-100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ГЕПЦИНАТ, </w:t>
            </w:r>
            <w:r>
              <w:rPr>
                <w:b/>
              </w:rPr>
              <w:t>таблетки, вкриті плівковою оболонкою, по 400 мг; білий флакон із поліетилену високої щільності, закритий алюмінієвою фольгою з поліпропіленовою кришкою для захисту від дітей, що містить 28 таблеток, вкритих плівковою оболонкою, з осушувачем силікагелем і п</w:t>
            </w:r>
            <w:r>
              <w:rPr>
                <w:b/>
              </w:rPr>
              <w:t>оліефірною котушкою;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287041-23/З-100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ГЕПЦИНАТ, </w:t>
            </w:r>
            <w:r>
              <w:rPr>
                <w:b/>
              </w:rPr>
              <w:t>таблетки, вкриті плівковою оболонкою, по 400 мг; білий флакон із поліетилену високої щільності, закритий алюмінієвою фольгою з поліпропіленовою кришкою для захисту від дітей, що містить 28 таблеток, вкритих плівковою оболонкою, з осушувачем силікагелем і п</w:t>
            </w:r>
            <w:r>
              <w:rPr>
                <w:b/>
              </w:rPr>
              <w:t>оліефірною котушкою;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287041-23/З-100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ГЕПЦИНАТ, </w:t>
            </w:r>
            <w:r>
              <w:rPr>
                <w:b/>
              </w:rPr>
              <w:t>таблетки, вкриті плівковою оболонкою, по 400 мг; білий флакон із поліетилену високої щільності, закритий алюмінієвою фольгою з поліпропіленовою кришкою для захисту від дітей, що містить 28 таблеток, вкритих плівковою оболонкою, з осушувачем силікагелем і п</w:t>
            </w:r>
            <w:r>
              <w:rPr>
                <w:b/>
              </w:rPr>
              <w:t>оліефірною котушкою; по 1 флакону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</w:t>
      </w:r>
      <w:r>
        <w:rPr>
          <w:b/>
          <w:sz w:val="20"/>
          <w:szCs w:val="20"/>
          <w:lang w:val="ru-RU"/>
        </w:rPr>
        <w:t>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284549-22/З-124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284549-22/З-124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284549-22/З-124 від 28.11.2022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мл;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285033-22/З-98, 285034-22/З-98, 285035-22/З-98, 285036-22/З-98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285033-22/З-98, 285034-22/З-98, 285035-22/З-98, 285036-22/З-98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285033-22/З-98, 285034-22/З-98, 285035-22/З-98, 285036-22/З-98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Герцептин®, </w:t>
            </w:r>
            <w:r>
              <w:rPr>
                <w:b/>
              </w:rPr>
              <w:t>розчин для ін`єкцій, 600 мг/5 мл 1 флакон з розчином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287965-23/З-123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капсули тверді по 100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287965-23/З-123 </w:t>
            </w:r>
            <w:r>
              <w:rPr>
                <w:b/>
              </w:rPr>
              <w:t>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капсули тверді по 100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287965-23/З-123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ГІДРАСЕК, </w:t>
            </w:r>
            <w:r>
              <w:rPr>
                <w:b/>
              </w:rPr>
              <w:t>капсули тверді по 100 мг; по 10 капсул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267483-21/З-45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267483-21/З-45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267483-21/З-45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267483-21/З-45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267483-21/З-45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267483-21/З-45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Гліптар®-М, </w:t>
            </w:r>
            <w:r>
              <w:rPr>
                <w:b/>
              </w:rPr>
              <w:t>таблетки, вкриті плівковою оболонкою, по 50/850 мг або по 50/1000 мг, по 10 таблеток у блістері, по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287931-23/З-92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287931-23/З-92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287931-23/З-92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Грипекс ХотАктив Макс, </w:t>
            </w:r>
            <w:r>
              <w:rPr>
                <w:b/>
              </w:rPr>
              <w:t>порошок для орального розчину, по 5 г порошку у саше; по 5 саше або по 8 саше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273067-22/В-96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хот,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273067-22/В-96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хот,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273067-22/В-96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хот,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273067-22/В-96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хот,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273067-22/В-96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хот,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273067-22/В-96 від 10.02.2022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Грипомед® хот, </w:t>
            </w:r>
            <w:r>
              <w:rPr>
                <w:b/>
              </w:rPr>
              <w:t>порошок для орального розчину з малиновим смаком або з лимонним смаком; по 5 г у саше; по 5 або 10 саше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284458-22/В-66, 286821-23/В-66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ін'єкцій, 50 мг/2 мл, по 2 мл в ампулі, по 5 ампул у блістері з плівки, по 2 блістери в пачці з картону; по 2 мл, по 10 ампул у блістері з плівки, по 1 блістеру в пачці з картону; по 2 мл,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284458-22/В-66, 286821-23/В-66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ін'єкцій, 50 мг/2 мл, по 2 мл в ампулі, по 5 ампул у блістері з плівки, по 2 блістери в пачці з картону; по 2 мл, по 10 ампул у блістері з плівки, по 1 блістеру в пачці з картону; по 2 мл,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284458-22/В-66, </w:t>
            </w:r>
            <w:r>
              <w:rPr>
                <w:b/>
              </w:rPr>
              <w:t>286821-23/В-66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розчин для ін'єкцій, 50 мг/2 мл, по 2 мл в ампулі, по 5 ампул у блістері з плівки, по 2 блістери в пачці з картону; по 2 мл, по 10 ампул у блістері з плівки, по 1 блістеру в пачці з картону; по 2 мл,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284459-22/В-66</w:t>
            </w:r>
            <w:r>
              <w:rPr>
                <w:b/>
              </w:rPr>
              <w:t>, 286822-23/В-66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таблетки, вкриті плівковою оболонкою, по 25 мг, по 10 таблеток у блістері; по 10 таблеток у блістері,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284459-22/В-66, </w:t>
            </w:r>
            <w:r>
              <w:rPr>
                <w:b/>
              </w:rPr>
              <w:t>286822-23/В-66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таблетки, вкриті плівковою оболонкою, по 25 мг, по 10 таблеток у блістері; по 10 таблеток у блістері,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284459-22/В-66, </w:t>
            </w:r>
            <w:r>
              <w:rPr>
                <w:b/>
              </w:rPr>
              <w:t>286822-23/В-66 від 04.01.2023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ДЕКСКЕТОПРОФЕН, </w:t>
            </w:r>
            <w:r>
              <w:rPr>
                <w:b/>
              </w:rPr>
              <w:t>таблетки, вкриті плівковою оболонкою, по 25 мг, по 10 таблеток у блістері; по 10 таблеток у блістері, по 1, 3, 5 або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287724-23/З-13</w:t>
            </w:r>
            <w:r>
              <w:rPr>
                <w:b/>
              </w:rPr>
              <w:t>7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мкг/мл;</w:t>
            </w:r>
            <w:r>
              <w:rPr>
                <w:b/>
              </w:rPr>
              <w:br/>
              <w:t xml:space="preserve">по 2 мл в ампулі; по 5 ампул у контурній чарунковій упаковці; по 1 або 5 контурних чарункових упаковок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287724-23/З-137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контурній чарунковій упаковці; по 1 або 5 контурних чарункових упаковок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287724-23/З-137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Дексмедетомідин Калцекс, </w:t>
            </w:r>
            <w:r>
              <w:rPr>
                <w:b/>
              </w:rPr>
              <w:t>концентрат для розчину для інфузій, 100 мкг/мл;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2 мл в ампулі; по 5 ампул у контурній чарунковій упаковці; по 1 або 5 контурних чарункових упаковок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279998-22/В-123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279998-22/В-123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279998-22/В-123 від 22.08.2022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Дермабін, </w:t>
            </w:r>
            <w:r>
              <w:rPr>
                <w:b/>
              </w:rPr>
              <w:t>мазь; по 15 г в тубі;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278431-22/В-45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Дескет, </w:t>
            </w:r>
            <w:r>
              <w:rPr>
                <w:b/>
              </w:rPr>
              <w:t>розчин для ін`єкцій, 25 мг/мл, по 2 мл в ампулі, по 5 ампул в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278431-22/В-45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Дескет, </w:t>
            </w:r>
            <w:r>
              <w:rPr>
                <w:b/>
              </w:rPr>
              <w:t>розчин для ін`єкцій, 25 мг/мл, по 2 мл в ампулі, по 5 ампул в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278431-22/В-45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Дескет, </w:t>
            </w:r>
            <w:r>
              <w:rPr>
                <w:b/>
              </w:rPr>
              <w:t>розчин для ін`єкцій, 25 мг/мл, по 2 мл в ампулі, по 5 ампул в блістері, по 1 або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286462-22/В-66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розчин для ін’єкцій, 25 мг/мл, по 3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286462-22/В-66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розчин для ін’єкцій, 25 мг/мл, по 3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286462-22/В-66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розчин для ін’єкцій, 25 мг/мл, по 3 мл в ампулі; по 5 ампул у контурній чарунковій упаковці; по 1 або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286463-22/В-66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таблетки, вкриті оболонкою, кишковорозчинні, по 25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286463-22/В-66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таблетки, вкриті оболонкою, кишковорозчинні, по 25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286463-22/В-66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Диклофенак-Дарниця, </w:t>
            </w:r>
            <w:r>
              <w:rPr>
                <w:b/>
              </w:rPr>
              <w:t>таблетки, вкриті оболонкою, кишковорозчинні, по 25 мг, по 10 таблеток у контурній чарунковій упаковці; по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287957-23/З-100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Дицетел®, </w:t>
            </w:r>
            <w:r>
              <w:rPr>
                <w:b/>
              </w:rPr>
              <w:t>таблетки, вкриті плівковою оболонкою, по 50 мг;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287957-23/З-100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Дицетел®, </w:t>
            </w:r>
            <w:r>
              <w:rPr>
                <w:b/>
              </w:rPr>
              <w:t>таблетки, вкриті плівковою оболонкою, по 50 мг; по 20 т</w:t>
            </w:r>
            <w:r>
              <w:rPr>
                <w:b/>
              </w:rPr>
              <w:t>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287957-23/З-100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Дицетел®, </w:t>
            </w:r>
            <w:r>
              <w:rPr>
                <w:b/>
              </w:rPr>
              <w:t>таблетки, вкриті плівковою оболонкою, по 50 мг; по 20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285770-22/В-61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Діазолін®, </w:t>
            </w:r>
            <w:r>
              <w:rPr>
                <w:b/>
              </w:rPr>
              <w:t>таблетки по 0,05 г або по 0,1 г по 10 таблеток у блістері; по1 або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276257-22/В-82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ДІОСМЕКТИТ, </w:t>
            </w:r>
            <w:r>
              <w:rPr>
                <w:b/>
              </w:rPr>
              <w:t>порошок для оральної суспензії по 3 г, по 3,76 г порошку у саше-пакеті, по 10 або 30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276257-22/В-82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ДІОСМЕКТИТ, </w:t>
            </w:r>
            <w:r>
              <w:rPr>
                <w:b/>
              </w:rPr>
              <w:t>порошок для оральної суспензії по 3 г, по 3,76 г порошку у саше-пакеті, по 10 або 30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276257-22/В-82 від 03.06.2022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ДІОСМЕКТИТ, </w:t>
            </w:r>
            <w:r>
              <w:rPr>
                <w:b/>
              </w:rPr>
              <w:t>порошок для оральної суспензії по 3 г, по 3,76 г порошку у саше-пакеті, по 10 або 30 саше-пакетів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287436-23/З-138, 287437-23/З-138, 287438-23/З-138, 287440-23/З-138, 287442-23/З-138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287436-23/З-138, 287437-23/З-138, 287438-23/З-138, 287440-23/З-138, 287442-23/З-138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</w:t>
            </w:r>
            <w:r>
              <w:rPr>
                <w:b/>
                <w:lang w:val="ru-RU"/>
              </w:rPr>
              <w:t xml:space="preserve">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287436-23/З-138,</w:t>
            </w:r>
            <w:r>
              <w:rPr>
                <w:b/>
              </w:rPr>
              <w:t xml:space="preserve"> 287437-23/З-138, 287438-23/З-138, 287440-23/З-138, 287442-23/З-138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Діфенда, </w:t>
            </w:r>
            <w:r>
              <w:rPr>
                <w:b/>
              </w:rPr>
              <w:t>таблетки, вкриті плівковою оболонкою, 3 мг/0,02 мг; по 28 таблеток у блістері (24 таблетки рожевого та 4 таблетки плацебо білого кольору);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285878-22/З-61, 285879-22/З-61, 285880-22/З-61, 285881-22/З-</w:t>
            </w:r>
            <w:r>
              <w:rPr>
                <w:b/>
              </w:rPr>
              <w:t>61, 285882-22/З-61, 285883-22/З-61, 285885-22/З-61, 285888-22/З-61, 285890-22/З-61, 285891-22/З-61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>крем, 50 мг/г по 20 г або 50 г, або 100, або 150 г у тубі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285878-22/З-61, 285879-22/З-61, 285880-22/З-61, 285881-22/З-61, 285882-22/З-61, 285883-22/З-61, 285885-22/З-61, 285888-22/З-61, 285890-22/З-61, 285891-22/З-61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>крем, 50 мг/г по 20 г або 50 г, або 100, або 150 г у тубі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285878-22/З-61, 285879-22/З-61, 285880-22/З-61, 285881-22/З-61, 285882-22/З-61, 285883-22/З-61, 285885-22/З-61, 285888-22/З-61, 285890-22/З-61, 285891-22/З-61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крем, </w:t>
            </w:r>
            <w:r>
              <w:rPr>
                <w:b/>
              </w:rPr>
              <w:t>крем, 50 мг/г по 20 г або 50 г, або 100, або 150 г у тубі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ДОЛОРГІТ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286190-22/В-123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ДОМПЕРИДОН-СТОМА, </w:t>
            </w:r>
            <w:r>
              <w:rPr>
                <w:b/>
              </w:rPr>
              <w:t>таблетки по 10 мг; по 10 таблеток у блістері; по 3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286190-22/В-123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ДОМПЕРИДОН-СТОМА, </w:t>
            </w:r>
            <w:r>
              <w:rPr>
                <w:b/>
              </w:rPr>
              <w:t>таблетки по 10 мг; по 10 таблеток у блістері; по 3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286190-22/В-123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ДОМПЕРИДОН-СТОМА, </w:t>
            </w:r>
            <w:r>
              <w:rPr>
                <w:b/>
              </w:rPr>
              <w:t>таблетки по 10 мг; по 10 таблеток у блістері; по 3 блістери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288865-23/В-66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288865-23/В-66 в</w:t>
            </w:r>
            <w:r>
              <w:rPr>
                <w:b/>
              </w:rPr>
              <w:t>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</w:t>
      </w:r>
      <w:r>
        <w:rPr>
          <w:b/>
          <w:lang w:val="uk-UA"/>
        </w:rPr>
        <w:t>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288865-23/В-66 від 15.02.2023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Дота,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288034-23/З-134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288034-23/З-134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288034-23/З-134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Дриптан®, </w:t>
            </w:r>
            <w:r>
              <w:rPr>
                <w:b/>
              </w:rPr>
              <w:t>таблетки по 5 мг по 30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287992-23/З-123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287992-23/З-123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287992-23/З-123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таблетки, вкриті оболонкою, по 135 мг; по 15 таблеток у блістері; по 1 бліcтеру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287991-23/З-100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мг;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</w:t>
            </w:r>
            <w:r>
              <w:rPr>
                <w:b/>
              </w:rPr>
              <w:t>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287991-23/З-100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мг;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287991-23/З-100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ДУСПАТАЛІН®, </w:t>
            </w:r>
            <w:r>
              <w:rPr>
                <w:b/>
              </w:rPr>
              <w:t>капсули пролонгованої дії, тверді по 200 мг; по 10 капсул у блістері; по 3 блістери в картонній коробці; по 15 капсул у блістері; по 1, 2,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288104-23/З-134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Дуфалак®, </w:t>
            </w:r>
            <w:r>
              <w:rPr>
                <w:b/>
              </w:rPr>
              <w:t>сироп, 667 мг/1 мл по 200 мл, або по 300 мл, або по 500 мл, або по 1000 мл у флаконі з поліетилену;</w:t>
            </w:r>
            <w:r>
              <w:rPr>
                <w:b/>
              </w:rPr>
              <w:br/>
              <w:t>по 15 мл у пакетику; по 10, або по 20, або по 50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288104-23/З-134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Дуфалак®, </w:t>
            </w:r>
            <w:r>
              <w:rPr>
                <w:b/>
              </w:rPr>
              <w:t>сироп, 667 мг/1 мл по 200 мл, або по 300 мл, або по 500 мл, або по 1000 мл у флаконі з поліетилену;</w:t>
            </w:r>
            <w:r>
              <w:rPr>
                <w:b/>
              </w:rPr>
              <w:br/>
              <w:t>по 15 мл у пакетику; по 10, або по 20, або по 50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288104-23/З-134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Дуфалак®, </w:t>
            </w:r>
            <w:r>
              <w:rPr>
                <w:b/>
              </w:rPr>
              <w:t>сироп, 667 мг/1 мл по 200 мл, або по 300 мл, або по 500 мл, або по 1000 мл у флаконі з поліетилену;</w:t>
            </w:r>
            <w:r>
              <w:rPr>
                <w:b/>
              </w:rPr>
              <w:br/>
              <w:t>по 15 мл у пакетику; по 10, або по 20, або по 50 пакетиків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284933-22/В-06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ЕДЕРМІК, </w:t>
            </w:r>
            <w:r>
              <w:rPr>
                <w:b/>
              </w:rPr>
              <w:t>краплі оральні, розчин по 1 мг/мл по 20 мл або 25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284933-22/В-06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ЕДЕРМІК, </w:t>
            </w:r>
            <w:r>
              <w:rPr>
                <w:b/>
              </w:rPr>
              <w:t>краплі оральні, розчин по 1 мг/мл по 20 мл або 25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284933-22/В-06 від 05.12.2022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ЕДЕРМІК, </w:t>
            </w:r>
            <w:r>
              <w:rPr>
                <w:b/>
              </w:rPr>
              <w:t>краплі оральні, розчин по 1 мг/мл по 20 мл або 25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287059-23/З-82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287059-23/З-82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287059-23/З-82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285512-22/З-124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285512-22/З-124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285512-22/З-124 від 14.12.2022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Елевіт® Пронаталь, </w:t>
            </w:r>
            <w:r>
              <w:rPr>
                <w:b/>
              </w:rPr>
              <w:t>таблетки, вкриті плівковою оболонкою; по 10 таблеток у блістері; по 3 або 10 блістерів у картонній коробці; по 20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258355-21/В-36, 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>Еноксапарин-Фармекс,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</w:t>
            </w:r>
            <w:r>
              <w:rPr>
                <w:b/>
              </w:rPr>
              <w:t>й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</w:t>
            </w:r>
            <w:r>
              <w:rPr>
                <w:b/>
              </w:rPr>
              <w:t xml:space="preserve">передньо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</w:t>
            </w:r>
            <w:r>
              <w:rPr>
                <w:b/>
              </w:rPr>
              <w:t>и-Ха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</w:t>
            </w:r>
            <w:r>
              <w:rPr>
                <w:b/>
              </w:rPr>
              <w:t>,6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</w:t>
            </w:r>
            <w:r>
              <w:rPr>
                <w:b/>
              </w:rPr>
              <w:t>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258355-21/В-36, 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258355-21/В-36, 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</w:t>
            </w:r>
            <w:r>
              <w:rPr>
                <w:b/>
              </w:rPr>
              <w:t>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258352-21/В-36, 258353-21/В-36, 258354-21/В-36, 287982-23/В-</w:t>
            </w:r>
            <w:r>
              <w:rPr>
                <w:b/>
              </w:rPr>
              <w:t>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258352-21/В-36, 258353-21/В-36, 258354-21/В-36, 287982-23/В-98,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258352-21/В-36, </w:t>
            </w:r>
            <w:r>
              <w:rPr>
                <w:b/>
              </w:rPr>
              <w:t>258353-21/В-36, 258354-21/В-36, 287982-23/В-98,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258352-21/В-36, 258353-21/В-36, 258354-21/В-36, 287982-23/В-</w:t>
            </w:r>
            <w:r>
              <w:rPr>
                <w:b/>
              </w:rPr>
              <w:t>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258352-21/В-36, 258353-21/В-36, 258354-21/В-36, 287982-23/В-98,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258352-21/В-36, 258353-21/В-36, 258354-21/В-36, 287982-23/В-98,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258352-21/В-36, 258353-21/В-36, 258354-21/В-36, 287982-23/В-</w:t>
            </w:r>
            <w:r>
              <w:rPr>
                <w:b/>
              </w:rPr>
              <w:t>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258352-21/В-36, 258353-21/В-36, 258354-21/В-36, 287982-23/В-98,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258352-21/В-36, </w:t>
            </w:r>
            <w:r>
              <w:rPr>
                <w:b/>
              </w:rPr>
              <w:t>258353-21/В-36, 258354-21/В-36, 287982-23/В-98, 287983-23/В-98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МО/мл, по 3 мл в багатодозовому флаконі; по 1 багатодозовому флакону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258355-21/В-36, 258356-21/В-36, 258357-21/В-36, 288782-23/В-</w:t>
            </w:r>
            <w:r>
              <w:rPr>
                <w:b/>
              </w:rPr>
              <w:t>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</w:t>
            </w:r>
            <w:r>
              <w:rPr>
                <w:b/>
              </w:rPr>
              <w:t>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258355-21/В-36, </w:t>
            </w:r>
            <w:r>
              <w:rPr>
                <w:b/>
              </w:rPr>
              <w:t>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</w:t>
            </w:r>
            <w:r>
              <w:rPr>
                <w:b/>
              </w:rPr>
              <w:t>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258355-21/В-36, </w:t>
            </w:r>
            <w:r>
              <w:rPr>
                <w:b/>
              </w:rPr>
              <w:t>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</w:t>
            </w:r>
            <w:r>
              <w:rPr>
                <w:b/>
              </w:rPr>
              <w:t>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258355-21/В-36</w:t>
            </w:r>
            <w:r>
              <w:rPr>
                <w:b/>
              </w:rPr>
              <w:t>, 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</w:t>
            </w:r>
            <w:r>
              <w:rPr>
                <w:b/>
              </w:rPr>
              <w:t>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258355-21/В-36, 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258355-21/В-36, 258356-21/В-36, 258357-21/В-36, 288782-23/В-98, 288783-23/В-98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Еноксапарин-Фармекс, </w:t>
            </w:r>
            <w:r>
              <w:rPr>
                <w:b/>
              </w:rPr>
              <w:t>розчин для ін'єкцій, 10000 анти-Ха МО/мл; по 0,2 мл (2000 анти-Ха МО) або по 0,4 мл (4000 анти-Ха МО) або по 0,6 мл (6000 анти-Ха МО) або по 0,8 мл (8000 анти-Ха МО) в попередньо наповненому шприці; по 1 попередньо наповненому шприцу в контурній чарунковій</w:t>
            </w:r>
            <w:r>
              <w:rPr>
                <w:b/>
              </w:rPr>
              <w:t xml:space="preserve"> упаковці або блістері; по 1 контурній чарунковій упаковці або блістеру в пачці картонній; по 0,2 мл (2000 анти-Ха МО) або по 0,4 мл (4000 анти-Ха МО) або по 0,6 мл (6000 анти-Ха МО) або по 0,8 мл (8000 анти-Ха МО) в попередньо наповненому шприці; по 2 поп</w:t>
            </w:r>
            <w:r>
              <w:rPr>
                <w:b/>
              </w:rPr>
              <w:t xml:space="preserve">ередньо наповнених шприца в контурній чарунковій упаковці або блістері; по 1 контурній чарунковій упаковці або блістеру в пачці картонній; </w:t>
            </w:r>
            <w:r>
              <w:rPr>
                <w:b/>
              </w:rPr>
              <w:br/>
              <w:t>по 0,2 мл (2000 анти-Ха МО) або по 0,4 мл (4000 анти-Ха МО) або по 0,6 мл (6000 анти-Ха МО) або по 0,8 мл (8000 анти</w:t>
            </w:r>
            <w:r>
              <w:rPr>
                <w:b/>
              </w:rPr>
              <w:t>-Ха МО) в попередньо наповненому шприці; по 5 попередньо наповнених шприців в контурній чарунковій упаковці або блістері; по 2 контурні чарункові упаковки або блістери в пачці картонній; по 0,2 мл (2000 анти-Ха МО) або по 0,4 мл (4000 анти-Ха МО) або по 0,</w:t>
            </w:r>
            <w:r>
              <w:rPr>
                <w:b/>
              </w:rPr>
              <w:t>6 мл (6000 анти-Ха МО) або по 0,8 мл (8000 анти-Ха МО) в попередньо наповненому шприці; по 10 попередньо наповнених шприців в контурній чарунковій упаковці або блістері; по 1 контурній чарунковій упаковці або блістеру в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"ФАРМЕ</w:t>
            </w:r>
            <w:r>
              <w:rPr>
                <w:b/>
              </w:rPr>
              <w:t>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286175-22/В-10</w:t>
            </w:r>
            <w:r>
              <w:rPr>
                <w:b/>
              </w:rPr>
              <w:t>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 in bulk: по 10 таблеток у блістері; по 1600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</w:t>
            </w:r>
            <w:r>
              <w:rPr>
                <w:b/>
              </w:rPr>
              <w:t>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286175-22/В-100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 in bulk: по 10 таблеток у блістері; по 1600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</w:t>
            </w:r>
            <w:r>
              <w:rPr>
                <w:b/>
              </w:rPr>
              <w:t>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</w:t>
            </w:r>
            <w:r>
              <w:rPr>
                <w:noProof/>
                <w:lang w:val="ru-RU"/>
              </w:rPr>
              <w:t>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286175-22/В-100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 in bulk: по 10 таблеток у блістері; по 1600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286175-22/В-100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 in bulk: по 10 таблеток у блістері; по 1600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286175-22/В-100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 in bulk: по 10 таблеток у блістері; по 1600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</w:t>
            </w:r>
            <w:r>
              <w:rPr>
                <w:b/>
              </w:rPr>
              <w:t>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286175-22/В-100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Ентеролакс, </w:t>
            </w:r>
            <w:r>
              <w:rPr>
                <w:b/>
              </w:rPr>
              <w:t>таблетки по 7,5 мг; по 10 таблеток у блістері; по 1 або 3 блістери у пачці з картону з маркуванням українською та російською мовами; in bulk: по 10 таблеток у блістері; по 1600 блістерів у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268890-21/З-135, 268891-21/З-135, 268892-21/З-135 від 29.11.</w:t>
            </w:r>
            <w:r>
              <w:rPr>
                <w:b/>
              </w:rPr>
              <w:t>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 xml:space="preserve">розчин для ін`єкцій, 2 мг/мл </w:t>
            </w:r>
            <w:r>
              <w:rPr>
                <w:b/>
              </w:rPr>
              <w:t>по 5 мл (10 мг/5 мл), або 10 мл (20 мг/10 мл), або 25 мл (50 мг/25 мл), або 50 мл (100 мг/50 мл), або 100 мл (200 мг/100 мл)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268890-21/З-135, 268891-21/З-135, 268892-21/З-135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>розчин для ін`єкцій, 2 мг/мл по 5 мл (10 мг/5 мл), або 10 мл (20 мг/10 мл), або 25 мл (50 мг/25 мл), або 50 мл (100 мг/50 мл), або 100 мл (200 мг/100 мл)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</w:t>
            </w:r>
            <w:r>
              <w:rPr>
                <w:b/>
              </w:rPr>
              <w:t>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268890-21/З-135,</w:t>
            </w:r>
            <w:r>
              <w:rPr>
                <w:b/>
              </w:rPr>
              <w:t xml:space="preserve"> 268891-21/З-135, 268892-21/З-135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Епірубіцин - Віста, </w:t>
            </w:r>
            <w:r>
              <w:rPr>
                <w:b/>
              </w:rPr>
              <w:t xml:space="preserve">розчин для ін`єкцій, 2 мг/мл </w:t>
            </w:r>
            <w:r>
              <w:rPr>
                <w:b/>
              </w:rPr>
              <w:t>по 5 мл (10 мг/5 мл), або 10 мл (20 мг/10 мл), або 25 мл (50 мг/25 мл), або 50 мл (100 мг/50 мл), або 100 мл (200 мг/100 мл)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283775-22/З-121, 286728-23/З-134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г; 1 або 10 флаконів з порошком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283775-22/З-121,</w:t>
            </w:r>
            <w:r>
              <w:rPr>
                <w:b/>
              </w:rPr>
              <w:t xml:space="preserve"> 286728-23/З-134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г; 1 або 10 флаконів з порошком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283775-22/З-121, 286728-23/З-134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</w:t>
            </w:r>
            <w:r>
              <w:rPr>
                <w:b/>
                <w:lang w:val="ru-RU"/>
              </w:rPr>
              <w:t xml:space="preserve">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г; 1 або 10 флаконів з порошком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283775-22/З-12</w:t>
            </w:r>
            <w:r>
              <w:rPr>
                <w:b/>
              </w:rPr>
              <w:t>1, 286728-23/З-134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г; 1 або 10 флаконів з порошком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283775-22/З-121, 286728-23/З-134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г; 1 або 10 флаконів з порошком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283775-22/З-121, 286728-23/З-134 від 10.11.2022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Євроксим, </w:t>
            </w:r>
            <w:r>
              <w:rPr>
                <w:b/>
              </w:rPr>
              <w:t>порошок для ін'єкцій по 750 мг або по 1,5 г; 1 або 10 флаконів з порошком з маркуванням українською мовою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Євро Лайфкер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280497-22/З-98</w:t>
            </w:r>
            <w:r>
              <w:rPr>
                <w:b/>
              </w:rPr>
              <w:t xml:space="preserve">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280497-22/З-98 від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280497-22/З-98 в</w:t>
            </w:r>
            <w:r>
              <w:rPr>
                <w:b/>
              </w:rPr>
              <w:t>ід 01.09.2022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ЗОВІРАКС, </w:t>
            </w:r>
            <w:r>
              <w:rPr>
                <w:b/>
              </w:rPr>
              <w:t>крем 5 %; по 2 г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280381-22/З-130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 Дуо, </w:t>
            </w:r>
            <w:r>
              <w:rPr>
                <w:b/>
              </w:rPr>
              <w:t>крем; по 2 г крему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280381-22/З-130 </w:t>
            </w:r>
            <w:r>
              <w:rPr>
                <w:b/>
              </w:rPr>
              <w:t>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 Дуо, </w:t>
            </w:r>
            <w:r>
              <w:rPr>
                <w:b/>
              </w:rPr>
              <w:t>крем; по 2 г крему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280381-22/З-130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Зовіракс Дуо, </w:t>
            </w:r>
            <w:r>
              <w:rPr>
                <w:b/>
              </w:rPr>
              <w:t>крем; по 2 г крему у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274808-22/З-116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 , </w:t>
            </w:r>
            <w:r>
              <w:rPr>
                <w:b/>
              </w:rPr>
              <w:t>концентрат для розчину для інфузій, 1мг/мл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274808-22/З-116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 , </w:t>
            </w:r>
            <w:r>
              <w:rPr>
                <w:b/>
              </w:rPr>
              <w:t>концентрат для розчину для інфузій, 1мг/мл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274808-22/З-116 від 29.04.2022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 , </w:t>
            </w:r>
            <w:r>
              <w:rPr>
                <w:b/>
              </w:rPr>
              <w:t>концентрат для розчину для інфузій, 1мг/мл по 2 мл та по 6 мл у флаконах,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>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287933-23/З-100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Ізоптин®, </w:t>
            </w:r>
            <w:r>
              <w:rPr>
                <w:b/>
              </w:rPr>
              <w:t>таблетки, вкриті плівковою оболонкою, по 80 мг; по 20 таблеток у блістері, по 5 блістерів у картонній коробці;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287933-23/З-100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Ізоптин®, </w:t>
            </w:r>
            <w:r>
              <w:rPr>
                <w:b/>
              </w:rPr>
              <w:t>таблетки, вкриті плівковою оболонкою, по 80 мг; по 20 таблеток у блістері, по 5 блістерів у картонній коробці;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287933-23/З-100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Ізоптин®, </w:t>
            </w:r>
            <w:r>
              <w:rPr>
                <w:b/>
              </w:rPr>
              <w:t>таблетки, вкриті плівковою оболонкою, по 80 мг; по 20 таблеток у блістері, по 5 блістерів у картонній коробці; по 10 таблеток у блістері, по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287963-23/З-123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Ізоптин® SR, </w:t>
            </w:r>
            <w:r>
              <w:rPr>
                <w:b/>
              </w:rPr>
              <w:t>таблетки пролонгованої дії по 240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287963-23/З-123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Ізоптин® SR, </w:t>
            </w:r>
            <w:r>
              <w:rPr>
                <w:b/>
              </w:rPr>
              <w:t>таблетки пролонгованої дії по 240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287963-23/З-123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Ізоптин® SR, </w:t>
            </w:r>
            <w:r>
              <w:rPr>
                <w:b/>
              </w:rPr>
              <w:t>таблетки пролонгованої дії по 240 мг; по 15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284046-22/З-124, 284047-22/З-124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Імет®, </w:t>
            </w:r>
            <w:r>
              <w:rPr>
                <w:b/>
              </w:rPr>
              <w:t xml:space="preserve">таблетки, вкриті плівковою оболонкою, по 400 </w:t>
            </w:r>
            <w:r>
              <w:rPr>
                <w:b/>
              </w:rPr>
              <w:t>мг; по 10 таблеток у блістері; по 1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284046-22/З-124, 284047-22/З-124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Імет®,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284046-22/З-124, 284047-22/З-124 від 18.11.2022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Імет®, </w:t>
            </w:r>
            <w:r>
              <w:rPr>
                <w:b/>
              </w:rPr>
              <w:t>таблетки, вкриті плівковою оболонкою, по 400 мг; по 10 таблеток у блістері; по 1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286218-22/В-121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Інгаліпт-км, </w:t>
            </w:r>
            <w:r>
              <w:rPr>
                <w:b/>
              </w:rPr>
              <w:t>cпрей; по 30 мл у балоні з клапаном насосного типу; по 1 балону з розпилювачем та захисним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286218-22/В-121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Інгаліпт-км, </w:t>
            </w:r>
            <w:r>
              <w:rPr>
                <w:b/>
              </w:rPr>
              <w:t>cпрей; по 30 мл у балоні з клапаном насосного типу; по 1 балону з розпилювачем та захисним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286218-22/В-121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Інгаліпт-км, </w:t>
            </w:r>
            <w:r>
              <w:rPr>
                <w:b/>
              </w:rPr>
              <w:t>cпрей; по 30 мл у балоні з клапаном насосного типу; по 1 балону з розпилювачем та захисним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286540-22/З-134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 xml:space="preserve">супозиторії по 50 мг по 6 супозиторіїв у стрипі; </w:t>
            </w:r>
            <w:r>
              <w:rPr>
                <w:b/>
              </w:rPr>
              <w:t>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286540-22/З-134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супозиторії по 50 мг по 6 супозиторіїв у стрипі; 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286540-22/З-134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 xml:space="preserve">супозиторії по 50 мг по 6 супозиторіїв у стрипі; </w:t>
            </w:r>
            <w:r>
              <w:rPr>
                <w:b/>
              </w:rPr>
              <w:t>по 1 стрипу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286542-22/З-13</w:t>
            </w:r>
            <w:r>
              <w:rPr>
                <w:b/>
              </w:rPr>
              <w:t>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 по 30 таблеток у блістері; по 1 блістеру в картонній пачці;</w:t>
            </w:r>
            <w:r>
              <w:rPr>
                <w:b/>
              </w:rPr>
              <w:br/>
            </w:r>
            <w:r>
              <w:rPr>
                <w:b/>
              </w:rPr>
              <w:t>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286542-22/З-134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 по 30 таблеток у блістері; по 1 блістеру в картонній пачці;</w:t>
            </w:r>
            <w:r>
              <w:rPr>
                <w:b/>
              </w:rPr>
              <w:br/>
              <w:t>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</w:rPr>
              <w:t>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286542-22/З-134 від 29.12.2022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 Софарма, </w:t>
            </w:r>
            <w:r>
              <w:rPr>
                <w:b/>
              </w:rPr>
              <w:t>таблетки, вкриті оболонкою, кишковорозчинні по 25 мг по 30 таблеток у блістері; по 1 блістеру в картонній пачці;</w:t>
            </w:r>
            <w:r>
              <w:rPr>
                <w:b/>
              </w:rPr>
              <w:br/>
              <w:t>in bulk №5280: по 30 таблеток у блістері; по 176 блістерів у поліпропіленовій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"Софарма", Болгарія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287960-23/З-10</w:t>
            </w:r>
            <w:r>
              <w:rPr>
                <w:b/>
              </w:rPr>
              <w:t>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287960-23/З-100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287960-23/З-100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(INFLUVAC®) Вакцина для профілактики грипу, поверхневий антиген, інактивована, </w:t>
            </w:r>
            <w:r>
              <w:rPr>
                <w:b/>
              </w:rPr>
              <w:t>суспензія для ін'єкцій; по 0,5 мл суспензії для ін'єкцій у попередньо наповненому одноразовому шприці; по 1 або 10 шприців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287988-23/З-123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</w:t>
            </w:r>
            <w:r>
              <w:rPr>
                <w:b/>
              </w:rPr>
              <w:t>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287988-23/З-123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 xml:space="preserve">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287988-23/З-123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/ INFLUVAC® TETRA Influenza vaccine quadrivalent, surface antigen, inactivated,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277797-22/З-98, 277798-22/З-98, 277799-22/З-98, 277800-22/З-98, 279086-22/З-130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277797-22/З-98, 277798-22/З-98, 277799-22/З-98, 277800-22/З-98, 279086-22/З-130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277797-22/З-98, 277798-22/З-98, 277799-22/З-98, 277800-22/З-98, 279086-22/З-130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КАЛКВЕНС, </w:t>
            </w:r>
            <w:r>
              <w:rPr>
                <w:b/>
              </w:rPr>
              <w:t>капсули тверді, по 100 мг по 6 твердих капсул у блістері; по 10 блістерів у картонній коробці; по 8 твердих капсул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АСТРАЗЕНЕКА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286247-22/В-121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286247-22/В-121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286247-22/В-121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286247-22/В-12</w:t>
            </w:r>
            <w:r>
              <w:rPr>
                <w:b/>
              </w:rPr>
              <w:t>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286247-22/В-121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286247-22/В-121 </w:t>
            </w:r>
            <w:r>
              <w:rPr>
                <w:b/>
              </w:rPr>
              <w:t>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Каметон,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286158-22/В-10</w:t>
            </w:r>
            <w:r>
              <w:rPr>
                <w:b/>
              </w:rPr>
              <w:t>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Камфомен®,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286158-22/В-100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Камфомен®,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286158-22/В-100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Камфомен®,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286158-22/В-10</w:t>
            </w:r>
            <w:r>
              <w:rPr>
                <w:b/>
              </w:rPr>
              <w:t>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Камфомен®,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286158-22/В-100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Камфомен®,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286158-22/В-100 </w:t>
            </w:r>
            <w:r>
              <w:rPr>
                <w:b/>
              </w:rPr>
              <w:t>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Камфомен®, </w:t>
            </w:r>
            <w:r>
              <w:rPr>
                <w:b/>
              </w:rPr>
              <w:t>аерозоль; по 30 г у балоні аерозольному алюмінієвому; по 1 балону з розпилювачем в пачці з маркуванням українською та російською мовами; in bulk: по 30 г у балоні аерозольному алюмінієвому;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286168-22/З-13</w:t>
            </w:r>
            <w:r>
              <w:rPr>
                <w:b/>
              </w:rPr>
              <w:t>2, 286169-22/З-132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286168-22/З-132, 286169-22/З-132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286168-22/З-132, 286169-22/З-132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150, </w:t>
            </w:r>
            <w:r>
              <w:rPr>
                <w:b/>
              </w:rPr>
              <w:t>таблетки, вкриті плівковою оболонкою, по 150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286170-22/З-132, 286171-22/З-132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286170-22/З-132, 286171-22/З-132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286170-22/З-132, 286171-22/З-132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Капецибекс 500, </w:t>
            </w:r>
            <w:r>
              <w:rPr>
                <w:b/>
              </w:rPr>
              <w:t>таблетки, вкриті плівковою оболонкою, по 500 мг; по 10 таблеток у блістері; по 3, 6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Аккорд Хелскеа С.Л.У.,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288026-23/З-134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288026-23/З-134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288026-23/З-134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Каффетін® Леді,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277053-22/З-138 від 23.06.2022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Квентіакс®, </w:t>
            </w:r>
            <w:r>
              <w:rPr>
                <w:b/>
              </w:rPr>
              <w:t>таблетки, вкриті плівковою оболонкою, по 25 мг або по 100 мг, або по 200 мг, або по 300 мг; по 10 таблеток у блістері,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285892-22/В-97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Кверцетин, </w:t>
            </w:r>
            <w:r>
              <w:rPr>
                <w:b/>
              </w:rPr>
              <w:t>гранули, 0,04 г/1 г, по 1 г або по 2 г у пакетах; по 1 г або по 2 г у пакеті; по 20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285892-22/В-97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Кверцетин, </w:t>
            </w:r>
            <w:r>
              <w:rPr>
                <w:b/>
              </w:rPr>
              <w:t>гранули, 0,04 г/1 г, по 1 г або по 2 г у пакетах; по 1 г або по 2 г у пакеті; по 20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</w:t>
            </w:r>
            <w:r>
              <w:rPr>
                <w:b/>
              </w:rPr>
              <w:t>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285892-22/В-97 від 21.12.2022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Кверцетин, </w:t>
            </w:r>
            <w:r>
              <w:rPr>
                <w:b/>
              </w:rPr>
              <w:t>гранули, 0,04 г/1 г, по 1 г або по 2 г у пакетах; по 1 г або по 2 г у пакеті; по 20 пакетів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288068-23/В-66</w:t>
            </w:r>
            <w:r>
              <w:rPr>
                <w:b/>
              </w:rPr>
              <w:t>, 288069-23/В-66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Кетозорал®-Дарниця, </w:t>
            </w:r>
            <w:r>
              <w:rPr>
                <w:b/>
              </w:rPr>
              <w:t>шампунь, 20 мг/г, по 60 г або по 100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288068-23/В-66, 288069-23/В-66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Кетозорал®-Дарниця, </w:t>
            </w:r>
            <w:r>
              <w:rPr>
                <w:b/>
              </w:rPr>
              <w:t>шампунь, 20 мг/г, по 60 г або по 100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288068-23/В-66, 288069-23/В-66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Кетозорал®-Дарниця, </w:t>
            </w:r>
            <w:r>
              <w:rPr>
                <w:b/>
              </w:rPr>
              <w:t>шампунь, 20 мг/г, по 60 г або по 100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283921-22/З-137, 288310-23/З-137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Експрес,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10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283921-22/З-137, 288310-23/З-137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Експрес,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10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283921-22/З-137, 288310-23/З-137 від 15.11.2022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Кеторол Експрес, </w:t>
            </w:r>
            <w:r>
              <w:rPr>
                <w:b/>
              </w:rPr>
              <w:t>таблетки, що диспергуються в ротовій порожнині, по 10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1 або 10 блістерів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</w:t>
            </w:r>
            <w:r>
              <w:rPr>
                <w:szCs w:val="20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284457-22/В-66, 286823-23/В-66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Кеторолак-Лубнифарм, </w:t>
            </w:r>
            <w:r>
              <w:rPr>
                <w:b/>
              </w:rPr>
              <w:t>розчин для ін'єкцій по 30 мг/мл, по 1 мл в ампулі; по 5 ампул у блістері з плівки, по 1 або 2 блістери в пачці,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</w:t>
            </w:r>
            <w:r>
              <w:rPr>
                <w:b/>
              </w:rPr>
              <w:t xml:space="preserve">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284457-22/В-66, 286823-23/В-66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Кеторолак-Лубнифарм, </w:t>
            </w:r>
            <w:r>
              <w:rPr>
                <w:b/>
              </w:rPr>
              <w:t>розчин для ін'єкцій по 30 мг/мл, по 1 мл в ампулі; по 5 ампул у блістері з плівки, по 1 або 2 блістери в пачці,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</w:t>
            </w:r>
            <w:r>
              <w:rPr>
                <w:b/>
              </w:rPr>
              <w:t xml:space="preserve">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284457-22/В-66, 286823-23/В-66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Кеторолак-Лубнифарм, </w:t>
            </w:r>
            <w:r>
              <w:rPr>
                <w:b/>
              </w:rPr>
              <w:t>розчин для ін'єкцій по 30 мг/мл, по 1 мл в ампулі; по 5 ампул у блістері з плівки, по 1 або 2 блістери в пачці, по 1 мл в ампулі; по 10 ампул у пачці з картону з картонними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288030-23/З-134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 xml:space="preserve">гранули для оральної суспензії, 125 мг/5 мл або </w:t>
            </w:r>
            <w:r>
              <w:rPr>
                <w:b/>
              </w:rPr>
              <w:t>250 мг/5 мл 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288030-23/З-134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 xml:space="preserve">гранули для оральної суспензії, 125 мг/5 мл або </w:t>
            </w:r>
            <w:r>
              <w:rPr>
                <w:b/>
              </w:rPr>
              <w:t>250 мг/5 мл 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288030-23/З-134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 xml:space="preserve">гранули для оральної суспензії, 125 мг/5 мл або </w:t>
            </w:r>
            <w:r>
              <w:rPr>
                <w:b/>
              </w:rPr>
              <w:t>250 мг/5 мл 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288030-23/З-134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 xml:space="preserve">гранули для оральної суспензії, 125 мг/5 мл або </w:t>
            </w:r>
            <w:r>
              <w:rPr>
                <w:b/>
              </w:rPr>
              <w:t>250 мг/5 мл 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288030-23/З-134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 xml:space="preserve">гранули для оральної суспензії, 125 мг/5 мл або </w:t>
            </w:r>
            <w:r>
              <w:rPr>
                <w:b/>
              </w:rPr>
              <w:t>250 мг/5 мл 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288030-23/З-134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КЛАЦИД®, </w:t>
            </w:r>
            <w:r>
              <w:rPr>
                <w:b/>
              </w:rPr>
              <w:t xml:space="preserve">гранули для оральної суспензії, 125 мг/5 мл або </w:t>
            </w:r>
            <w:r>
              <w:rPr>
                <w:b/>
              </w:rPr>
              <w:t>250 мг/5 мл 1 флакон з гранулами для приготування 60 мл або 100 мл суспензії з мірною ложкою або мірним шприцом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287953-23/З-100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287953-23/З-100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287953-23/З-100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В.В., </w:t>
            </w:r>
            <w:r>
              <w:rPr>
                <w:b/>
              </w:rPr>
              <w:t>порошок ліофілізований для приготування розчину для інфузій по 500 мг;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</w:t>
            </w:r>
            <w:r>
              <w:rPr>
                <w:b/>
              </w:rPr>
              <w:t>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287958-23/З-100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блістері; по 1 блістеру в картонній коробці;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287958-23/З-100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блістері; по 1 блістеру в картонній коробці;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287958-23/З-100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КЛАЦИД® СР, </w:t>
            </w:r>
            <w:r>
              <w:rPr>
                <w:b/>
              </w:rPr>
              <w:t>таблетки, вкриті плівковою оболонкою, пролонгованої дії по 500 мг; по 5, або по 7 таблеток у блістері; по 1 блістеру в картонній коробці; по 7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278394-22/З-13</w:t>
            </w:r>
            <w:r>
              <w:rPr>
                <w:b/>
              </w:rPr>
              <w:t>8, 288969-23/З-138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278394-22/З-138,</w:t>
            </w:r>
            <w:r>
              <w:rPr>
                <w:b/>
              </w:rPr>
              <w:t xml:space="preserve"> 288969-23/З-138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278394-22/З-138, 288969-23/З-138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КЛОПІДОГРЕЛЬ-САНОФІ, </w:t>
            </w:r>
            <w:r>
              <w:rPr>
                <w:b/>
              </w:rPr>
              <w:t>таблетки, вкриті плівковою оболонкою, по 75 мг; № 14 (14х1): по 14 таблеток у блістері; по 1 блістеру в картонній коробці; № 30 (30х1), № 90 (30х3): по 30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"Санофі-Авентіс Україна</w:t>
            </w:r>
            <w:r>
              <w:rPr>
                <w:b/>
              </w:rPr>
              <w:t>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273973-22/В-137 від 28.03.2022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КОКОКСИБ, </w:t>
            </w:r>
            <w:r>
              <w:rPr>
                <w:b/>
              </w:rPr>
              <w:t>таблетки, вкриті плівковою оболонкою, по 30 мг, 60 мг, 90 мг, 120 мг; по 7 таблеток у блістері; по 1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288015-23/З-134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 10000, Креон® 25000, Креон® 40000, </w:t>
            </w:r>
            <w:r>
              <w:rPr>
                <w:b/>
              </w:rPr>
              <w:t>капсули тверді з гастрорезистентними гранулами по 150 мг; по 20 або 50, або 100 капсул у флаконі; по 1 флакону в картонній коробці; по 10 капсул у блістері; по 1 або 2, або 3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3</w:t>
            </w:r>
            <w:r>
              <w:rPr>
                <w:b/>
              </w:rPr>
              <w:t>00 мг; по 20 або 50, або 100 капсул у флаконі; по 1 флакону в картонній коробці; по 10 капсул у блістері; по 2 блістери в картонній коробці;</w:t>
            </w:r>
            <w:r>
              <w:rPr>
                <w:b/>
              </w:rPr>
              <w:br/>
              <w:t>капсули тверді з гастрорезистентними гранулами по 400 мг; по 20 або 50, або 100 капсул у флаконі; по 1 флакону в ка</w:t>
            </w:r>
            <w:r>
              <w:rPr>
                <w:b/>
              </w:rPr>
              <w:t>ртонній коробці; по 10 капсул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287964-23/З-123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>гастрорезистентні гранули, по 60,12 мг/100 мг; 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287964-23/З-123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>гастрорезистентні гранули, по 60,12 мг/100 мг; 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287964-23/З-123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КРЕОН®Чик, </w:t>
            </w:r>
            <w:r>
              <w:rPr>
                <w:b/>
              </w:rPr>
              <w:t>гастрорезистентні гранули, по 60,12 мг/100 мг; по 20 г гранул у скляній пляшці; по 1 пляшці з мірною ложкою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280423-22/З-128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Ламізил Уно, </w:t>
            </w:r>
            <w:r>
              <w:rPr>
                <w:b/>
              </w:rPr>
              <w:t>розчин нашкірний, плівкоутворюючий 1 %; по 4 г у тубі, по 1 тубі в пластиковому тримачі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280423-22/З-128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Ламізил Уно, </w:t>
            </w:r>
            <w:r>
              <w:rPr>
                <w:b/>
              </w:rPr>
              <w:t>розчин нашкірний, плівкоутворюючий 1 %; по 4 г у тубі, по 1 тубі в пластиковому тримачі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280423-22/З-128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Ламізил Уно, </w:t>
            </w:r>
            <w:r>
              <w:rPr>
                <w:b/>
              </w:rPr>
              <w:t>розчин нашкірний, плівкоутворюючий 1 %; по 4 г у тубі, по 1 тубі в пластиковому тримачі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281475-22/В-134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 по 5 мл у флаконі, закупореному мікродозатором-розпилювачем; по 1 флакону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281475-22/В-134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 по 5 мл у флаконі, закупореному мікродозатором-розпилювачем; по 1 флакону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281475-22/В-134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спрей назальний по 100000 МО/мл по 5 мл у флаконі, закупореному мікродозатором-розпилювачем; по 1 флакону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281473-22/В-134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 по 5 мл у флаконі, закупореному мікродозатором-крапельницею; по 1 флакону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281473-22/В-134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 по 5 мл у флаконі, закупореному мікродозатором-крапельницею; по 1 флакону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281473-22/В-134 від 21.09.2022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Лаферобіон, </w:t>
            </w:r>
            <w:r>
              <w:rPr>
                <w:b/>
              </w:rPr>
              <w:t>краплі назальні по 100000 МО/мл по 5 мл у флаконі, закупореному мікродозатором-крапельницею; по 1 флакону у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</w:t>
            </w:r>
            <w:r>
              <w:rPr>
                <w:b/>
              </w:rPr>
              <w:t>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</w:t>
            </w:r>
            <w:r>
              <w:rPr>
                <w:b/>
              </w:rPr>
              <w:t xml:space="preserve">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285752-22/З-06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Леналідомід-Віста, </w:t>
            </w:r>
            <w:r>
              <w:rPr>
                <w:b/>
              </w:rPr>
              <w:t>капсули тверді по 2,5 мг, по 7,5 мг по 7 капсул у блістері, по 3 блістери в картонній коробці; капсули тверді по 5 мг, по 10 мг, по 15 мг, по 20 мг, по 25 мг по 3 капсули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</w:t>
            </w:r>
            <w:r>
              <w:rPr>
                <w:b/>
              </w:rPr>
              <w:t xml:space="preserve">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</w:t>
            </w:r>
            <w:r>
              <w:rPr>
                <w:szCs w:val="20"/>
              </w:rPr>
              <w:t xml:space="preserve">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268400-21/В-124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268400-21/В-124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268400-21/В-124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ЛИМОН СПРЕЙ,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275771-22/В-124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275771-22/В-124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275771-22/В-124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265019-21/В-124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265019-21/В-124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265019-21/В-124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Ментол, </w:t>
            </w:r>
            <w:r>
              <w:rPr>
                <w:b/>
              </w:rPr>
              <w:t>льодяники, 5 мг/1 мг; по 12 льодяників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268191-21/В-88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268191-21/В-88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мл; по 30 мл у ф</w:t>
            </w:r>
            <w:r>
              <w:rPr>
                <w:b/>
              </w:rPr>
              <w:t>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</w:t>
            </w:r>
            <w:r>
              <w:rPr>
                <w:szCs w:val="20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268191-21/В-88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ЛІДОКСАН МЕНТОЛ СПРЕЙ, </w:t>
            </w:r>
            <w:r>
              <w:rPr>
                <w:b/>
              </w:rPr>
              <w:t>Спрей для ротової порожнини, 2 мг/0,5 мг на 1 мл; по 30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280272-22/В-138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Лінезолід-Новофарм, </w:t>
            </w:r>
            <w:r>
              <w:rPr>
                <w:b/>
              </w:rPr>
              <w:t>розчин для інфузій, 2 мг/мл; по 300 мл у пакеті; по 1 пакету в пакеті з металізованим покриттям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280272-22/В-138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Лінезолід-Новофарм, </w:t>
            </w:r>
            <w:r>
              <w:rPr>
                <w:b/>
              </w:rPr>
              <w:t>розчин для інфузій, 2 мг/мл; по 300 мл у пакеті; по 1 пакету в пакеті з металізованим покриттям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280272-22/В-138 від 29.08.2022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Лінезолід-Новофарм, </w:t>
            </w:r>
            <w:r>
              <w:rPr>
                <w:b/>
              </w:rPr>
              <w:t>розчин для інфузій, 2 мг/мл; по 300 мл у пакеті; по 1 пакету в пакеті з металізованим покриттям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288260-23/З-121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288260-23/З-121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288260-23/З-121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Ломфлокс,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в картонній упаковці; по 5 таблеток у блістері; по 1 блістеру в картонній упаковці; по 4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</w:t>
            </w:r>
            <w:r>
              <w:rPr>
                <w:b/>
              </w:rPr>
              <w:t xml:space="preserve">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264314-21/З-88 від 09.09.2021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ЛОПРІДАМ, </w:t>
            </w:r>
            <w:r>
              <w:rPr>
                <w:b/>
              </w:rPr>
              <w:t>таблетки 4 мг/1,25 мг/5 мг; 8 мг/2,5 мг/5 мг; 8 мг/2,5 мг/10 мг, по 15 таблеток у блістері, по 2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278604-22/В-132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Лоргекс (було: Гексалор Tabula Vita), </w:t>
            </w:r>
            <w:r>
              <w:rPr>
                <w:b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278604-22/В-132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Лоргекс (було: Гексалор Tabula Vita), </w:t>
            </w:r>
            <w:r>
              <w:rPr>
                <w:b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278604-22/В-132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Лоргекс (було: Гексалор Tabula Vita), </w:t>
            </w:r>
            <w:r>
              <w:rPr>
                <w:b/>
              </w:rPr>
              <w:t>спрей для ротової порожнини по 50 мл у флаконі скляному, по 1 флакону разом з пульверизатором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</w:t>
            </w:r>
            <w:r>
              <w:rPr>
                <w:b/>
                <w:noProof/>
              </w:rPr>
              <w:t>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284469-22/З-124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</w:t>
            </w:r>
            <w:r>
              <w:rPr>
                <w:b/>
              </w:rPr>
              <w:br/>
            </w:r>
            <w:r>
              <w:rPr>
                <w:b/>
              </w:rPr>
              <w:t>по 1400 мг/11,7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284469-22/З-124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</w:t>
            </w:r>
            <w:r>
              <w:rPr>
                <w:b/>
              </w:rPr>
              <w:br/>
            </w:r>
            <w:r>
              <w:rPr>
                <w:b/>
              </w:rPr>
              <w:t>по 1400 мг/11,7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284469-22/З-124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Мабтера®, </w:t>
            </w:r>
            <w:r>
              <w:rPr>
                <w:b/>
              </w:rPr>
              <w:t>розчин для ін'єкцій, 1400 мг/11,7 мл</w:t>
            </w:r>
            <w:r>
              <w:rPr>
                <w:b/>
              </w:rPr>
              <w:br/>
            </w:r>
            <w:r>
              <w:rPr>
                <w:b/>
              </w:rPr>
              <w:t>по 1400 мг/11,7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"Рош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283266-22/В-97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розчин оральний, по 10 мл у флаконі;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</w:t>
            </w:r>
            <w:r>
              <w:rPr>
                <w:b/>
              </w:rPr>
              <w:t>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283266-22/В-97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розчин оральний, по 10 мл у флаконі;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</w:t>
            </w:r>
            <w:r>
              <w:rPr>
                <w:b/>
              </w:rPr>
              <w:t>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283266-22/В-97 від 01.11.2022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Магнемакс-Здоров`я, </w:t>
            </w:r>
            <w:r>
              <w:rPr>
                <w:b/>
              </w:rPr>
              <w:t>розчин оральний, по 10 мл у флаконі; по 5 флаконів у контурній чарунковій упаковці; по 2 контурні чарункові упаковки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</w:t>
            </w:r>
            <w:r>
              <w:rPr>
                <w:b/>
              </w:rPr>
              <w:t xml:space="preserve">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</w:t>
            </w:r>
            <w:r>
              <w:rPr>
                <w:b/>
              </w:rPr>
              <w:t xml:space="preserve">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</w:t>
            </w:r>
            <w:r>
              <w:rPr>
                <w:b/>
              </w:rPr>
              <w:t xml:space="preserve">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271796-22/З-39 від 20.01.2022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Макокс 150, Макокс 300, </w:t>
            </w:r>
            <w:r>
              <w:rPr>
                <w:b/>
              </w:rPr>
              <w:t>капсули по 150 мг або по 300 мг, по 10 капсул у блістері; по 10 блістерів у картонній коробці; по 10 капсул у стрипі; по 10 стрипів у картонній коробці, іn bulk: по 500 або 1000 капсул у пластиковій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287482-23/В-60</w:t>
            </w:r>
            <w:r>
              <w:rPr>
                <w:b/>
              </w:rPr>
              <w:t xml:space="preserve">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Медихронал®-Дарниця, </w:t>
            </w:r>
            <w:r>
              <w:rPr>
                <w:b/>
              </w:rPr>
              <w:t>гранули</w:t>
            </w:r>
            <w:r>
              <w:rPr>
                <w:b/>
              </w:rPr>
              <w:br/>
              <w:t>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287482-23/В-60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Медихронал®-Дарниця, </w:t>
            </w:r>
            <w:r>
              <w:rPr>
                <w:b/>
              </w:rPr>
              <w:t>гранули</w:t>
            </w:r>
            <w:r>
              <w:rPr>
                <w:b/>
              </w:rPr>
              <w:br/>
            </w:r>
            <w:r>
              <w:rPr>
                <w:b/>
              </w:rPr>
              <w:t>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287482-23/В-60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Медихронал®-Дарниця, </w:t>
            </w:r>
            <w:r>
              <w:rPr>
                <w:b/>
              </w:rPr>
              <w:t>гранули</w:t>
            </w:r>
            <w:r>
              <w:rPr>
                <w:b/>
              </w:rPr>
              <w:br/>
            </w:r>
            <w:r>
              <w:rPr>
                <w:b/>
              </w:rPr>
              <w:t>пакет № 1 та пакет № 2 у пачці; 7 пакетів № 1 та 7 пакетів № 2 у пачці; 21 пакет № 1 та 21 пакет № 2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287148-23/В-96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Метилпреднізолон, </w:t>
            </w:r>
            <w:r>
              <w:rPr>
                <w:b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287148-23/В-96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Метилпреднізолон, </w:t>
            </w:r>
            <w:r>
              <w:rPr>
                <w:b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287148-23/В-96 від 12.01.2023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Метилпреднізолон, </w:t>
            </w:r>
            <w:r>
              <w:rPr>
                <w:b/>
              </w:rPr>
              <w:t>кристалічний порошок (cубстанція)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272890-22/З-118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та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272890-22/З-118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та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272890-22/З-118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та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272890-22/З-118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та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272890-22/З-118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та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272890-22/З-118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Мікафунгін-Віста, </w:t>
            </w:r>
            <w:r>
              <w:rPr>
                <w:b/>
              </w:rPr>
              <w:t>порошок для концентрату для розчину для інфузій по 50 мг та 100 мг у флаконі; 1 флакон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288424-23/В-28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 xml:space="preserve">таблетки по 0,25 мг або по 0,5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288424-23/В-28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 xml:space="preserve">таблетки по 0,25 мг або по 0,5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288424-23/В-28 від 08.02.2023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Міраксол, </w:t>
            </w:r>
            <w:r>
              <w:rPr>
                <w:b/>
              </w:rPr>
              <w:t xml:space="preserve">таблетки по 0,25 мг або по 0,5 мг 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281408-22/З-138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мкг/дозу; по 10 г (60 доз), по 16 г (120 доз), по 18 г (140 доз) суспензії у поліетиленовому флаконі з дозуючим насосом та назальним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281408-22/З-138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мкг/дозу; по 10 г (60 доз), по 16 г (120 доз), по 18 г (140 доз) суспензії у поліетиленовому флаконі з дозуючим насосом та назальним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281408-22/З-138 від 20.09.2022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Моміксон , </w:t>
            </w:r>
            <w:r>
              <w:rPr>
                <w:b/>
              </w:rPr>
              <w:t>спрей назальний, суспензія, 50 мкг/дозу; по 10 г (60 доз), по 16 г (120 доз), по 18 г (140 доз) суспензії у поліетиленовому флаконі з дозуючим насосом та назальним аплікатором;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283670-22/З-84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</w:t>
            </w:r>
            <w:r>
              <w:rPr>
                <w:b/>
              </w:rPr>
              <w:t xml:space="preserve">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283670-22/З-84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</w:t>
            </w:r>
            <w:r>
              <w:rPr>
                <w:b/>
              </w:rPr>
              <w:t xml:space="preserve">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283670-22/З-84 від 09.11.2022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Мотиліум®, </w:t>
            </w:r>
            <w:r>
              <w:rPr>
                <w:b/>
              </w:rPr>
              <w:t>таблетки, вкриті плівковою оболонкою, по 10 мг; 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286639-23/З-10</w:t>
            </w:r>
            <w:r>
              <w:rPr>
                <w:b/>
              </w:rPr>
              <w:t>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286639-23/З-100 </w:t>
            </w:r>
            <w:r>
              <w:rPr>
                <w:b/>
              </w:rPr>
              <w:t>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286639-23/З-100 </w:t>
            </w:r>
            <w:r>
              <w:rPr>
                <w:b/>
              </w:rPr>
              <w:t>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286639-23/З-10</w:t>
            </w:r>
            <w:r>
              <w:rPr>
                <w:b/>
              </w:rPr>
              <w:t>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286639-23/З-100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286639-23/З-100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286639-23/З-100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286639-23/З-100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286639-23/З-100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Натфлу, </w:t>
            </w:r>
            <w:r>
              <w:rPr>
                <w:b/>
              </w:rPr>
              <w:t>капсули тверді по 30 мг; капсули тверді по 45 мг; капсули тверді по 75 мг; по 10 капсул у блістері, по 1 блістеру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281631-22/З-61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</w:t>
            </w:r>
            <w:r>
              <w:rPr>
                <w:szCs w:val="20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281631-22/З-61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281631-22/З-61 від 23.09.2022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Нейробіон, </w:t>
            </w:r>
            <w:r>
              <w:rPr>
                <w:b/>
              </w:rPr>
              <w:t>розчин для ін'єкцій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285783-22/З-121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285783-22/З-121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285783-22/З-121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285783-22/З-121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285783-22/З-121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285783-22/З-121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свіжих фруктів, </w:t>
            </w:r>
            <w:r>
              <w:rPr>
                <w:b/>
              </w:rPr>
              <w:t>гумка жувальна лікувальна по 2 мг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285813-22/З-121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285813-22/З-121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285813-22/З-121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285813-22/З-121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285813-22/З-121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285813-22/З-121 від 20.12.2022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ЗІ СМАКОМ СВІЖОЇ М'ЯТИ, </w:t>
            </w:r>
            <w:r>
              <w:rPr>
                <w:b/>
              </w:rPr>
              <w:t>гумка жувальна лікувальна по 2 мг або по 4 мг; по 15 гумок жувальних у блістері;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285778-22/З-121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285778-22/З-121 </w:t>
            </w:r>
            <w:r>
              <w:rPr>
                <w:b/>
              </w:rPr>
              <w:t>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285778-22/З-121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285778-22/З-121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285778-22/З-121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285778-22/З-121 від 19.12.2022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, </w:t>
            </w:r>
            <w:r>
              <w:rPr>
                <w:b/>
              </w:rPr>
              <w:t>льодяники пресовані по 2 мг або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</w:t>
            </w:r>
            <w:r>
              <w:rPr>
                <w:szCs w:val="20"/>
              </w:rPr>
              <w:t xml:space="preserve">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287773-23/В-60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 xml:space="preserve">таблетки, вкриті плівковою оболонкою, по 200 мг по </w:t>
            </w:r>
            <w:r>
              <w:rPr>
                <w:b/>
              </w:rPr>
              <w:t>10 таблеток у блістері; по 1 або 2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</w:t>
            </w:r>
            <w:r>
              <w:rPr>
                <w:szCs w:val="20"/>
              </w:rPr>
              <w:t xml:space="preserve">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287773-23/В-60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287773-23/В-60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Ніфуроксазид, </w:t>
            </w:r>
            <w:r>
              <w:rPr>
                <w:b/>
              </w:rPr>
              <w:t>таблетки, вкриті плівковою оболонкою, по 200 мг по 10 таблеток у блістері; по 1 або 2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282938-22/З-84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мг,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282938-22/З-84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мг,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282938-22/З-84 від 26.10.2022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Норвір, </w:t>
            </w:r>
            <w:r>
              <w:rPr>
                <w:b/>
              </w:rPr>
              <w:t>таблетки, вкриті плівковою оболонкою, по 100 мг, по 30 або по 60 таблеток у пластиковому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273285-22/В-116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НОРДІКСИН, </w:t>
            </w:r>
            <w:r>
              <w:rPr>
                <w:b/>
              </w:rPr>
              <w:t>капсули по 50 мг по 15 капсул у блістері,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273285-22/В-116 </w:t>
            </w:r>
            <w:r>
              <w:rPr>
                <w:b/>
              </w:rPr>
              <w:t>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НОРДІКСИН, </w:t>
            </w:r>
            <w:r>
              <w:rPr>
                <w:b/>
              </w:rPr>
              <w:t>капсули по 50 мг по 15 капсул у блістері,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273285-22/В-116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НОРДІКСИН, </w:t>
            </w:r>
            <w:r>
              <w:rPr>
                <w:b/>
              </w:rPr>
              <w:t>капсули по 50 мг по 15 капсул у блістері,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285677-22/З-13</w:t>
            </w:r>
            <w:r>
              <w:rPr>
                <w:b/>
              </w:rPr>
              <w:t>5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розчин, 5 мг/мл,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285677-22/З-135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розчин, 5 мг/мл,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285677-22/З-135 від 16.12.2022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Норматин, </w:t>
            </w:r>
            <w:r>
              <w:rPr>
                <w:b/>
              </w:rPr>
              <w:t>Краплі очні, розчин, 5 мг/мл, по 5 мл у флаконі-крапельниці,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286174-22/В-100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Носолін®Плюс, </w:t>
            </w:r>
            <w:r>
              <w:rPr>
                <w:b/>
              </w:rPr>
              <w:t>спрей назальний; по 30 г у балоні; по 1 балону у пачці з картону з маркуванням українською та російською мовами; in bulk: по 30 г у балоні;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286174-22/В-100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Носолін®Плюс, </w:t>
            </w:r>
            <w:r>
              <w:rPr>
                <w:b/>
              </w:rPr>
              <w:t>спрей назальний; по 30 г у балоні; по 1 балону у пачці з картону з маркуванням українською та російською мовами; in bulk: по 30 г у балоні;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286174-22/В-100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Носолін®Плюс, </w:t>
            </w:r>
            <w:r>
              <w:rPr>
                <w:b/>
              </w:rPr>
              <w:t>спрей назальний; по 30 г у балоні; по 1 балону у пачці з картону з маркуванням українською та російською мовами; in bulk: по 30 г у балоні;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286174-22/В-100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Носолін®Плюс, </w:t>
            </w:r>
            <w:r>
              <w:rPr>
                <w:b/>
              </w:rPr>
              <w:t>спрей назальний; по 30 г у балоні; по 1 балону у пачці з картону з маркуванням українською та російською мовами; in bulk: по 30 г у балоні;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286174-22/В-100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Носолін®Плюс, </w:t>
            </w:r>
            <w:r>
              <w:rPr>
                <w:b/>
              </w:rPr>
              <w:t>спрей назальний; по 30 г у балоні; по 1 балону у пачці з картону з маркуванням українською та російською мовами; in bulk: по 30 г у балоні;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</w:t>
            </w:r>
            <w:r>
              <w:rPr>
                <w:b/>
              </w:rPr>
              <w:t>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286174-22/В-100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Носолін®Плюс, </w:t>
            </w:r>
            <w:r>
              <w:rPr>
                <w:b/>
              </w:rPr>
              <w:t>спрей назальний; по 30 г у балоні; по 1 балону у пачці з картону з маркуванням українською та російською мовами; in bulk: по 30 г у балоні; по 240 балонів з захисними ковпачками та розпилювачами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279632-22/В-98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279632-22/В-98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279632-22/В-98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НО-ШПА®, </w:t>
            </w:r>
            <w:r>
              <w:rPr>
                <w:b/>
              </w:rPr>
              <w:t>розчин для ін'єкцій, 20 мг/мл №25 (5х5): по 2 мл в ампулі; по 5 ампул, розміщених у піддоні; по 5 піддонів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286191-22/В-123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Олазоль®, </w:t>
            </w:r>
            <w:r>
              <w:rPr>
                <w:b/>
              </w:rPr>
              <w:t>аерозоль; по 60 г у балоні з клапаном безперервної дії; по 1 балону з насадкою та захисним ковпачком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286191-22/В-123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Олазоль®, </w:t>
            </w:r>
            <w:r>
              <w:rPr>
                <w:b/>
              </w:rPr>
              <w:t>аерозоль; по 60 г у балоні з клапаном безперервної дії; по 1 балону з насадкою та захисним ковпачком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286191-22/В-123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Олазоль®, </w:t>
            </w:r>
            <w:r>
              <w:rPr>
                <w:b/>
              </w:rPr>
              <w:t>аерозоль; по 60 г у балоні з клапаном безперервної дії; по 1 балону з насадкою та захисним ковпачком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проце</w:t>
            </w:r>
            <w:r>
              <w:rPr>
                <w:b/>
              </w:rPr>
              <w:t xml:space="preserve">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286425-22/З-134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 , </w:t>
            </w:r>
            <w:r>
              <w:rPr>
                <w:b/>
              </w:rPr>
              <w:t>краплі очні, розчин, 1 мг/мл по 5 мл розчину в поліетиленовому флаконі-крапельниці місткістю 5 мл із кришкою з гарантійним кільцем; по 1 або по 3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Варшавський фармацевтичний завод Польфа </w:t>
            </w:r>
            <w:r>
              <w:rPr>
                <w:b/>
              </w:rPr>
              <w:t>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286425-22/З-134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 , </w:t>
            </w:r>
            <w:r>
              <w:rPr>
                <w:b/>
              </w:rPr>
              <w:t>краплі очні, розчин, 1 мг/мл по 5 мл розчину в поліетиленовому флаконі-крапельниці місткістю 5 мл із кришкою з гарантійним кільцем; по 1 або по 3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Варшавський фармацевтичний завод Польфа </w:t>
            </w:r>
            <w:r>
              <w:rPr>
                <w:b/>
              </w:rPr>
              <w:t>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286425-22/З-134 від 28.12.2022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Опатадин ЕКО , </w:t>
            </w:r>
            <w:r>
              <w:rPr>
                <w:b/>
              </w:rPr>
              <w:t>краплі очні, розчин, 1 мг/мл по 5 мл розчину в поліетиленовому флаконі-крапельниці місткістю 5 мл із кришкою з гарантійним кільцем; по 1 або по 3 флакони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287916-23/З-45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287916-23/З-45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287916-23/З-45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287916-23/З-45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287916-23/З-45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287916-23/З-45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мг, по 8 таблеток у блістері; по 1 блістеру в картонній коробці або по 1000 мг, по 3 таблетки в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283975-22/В-97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Ортофен-Здоров'я, </w:t>
            </w:r>
            <w:r>
              <w:rPr>
                <w:b/>
              </w:rPr>
              <w:t>таблетки, вкриті оболонкою, кишковорозчинні, по 25 мг, по 30 таблеток у блістері; по 1 блістеру в коробці з картону; по 10 таблеток у блістері;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283975-22/В-97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Ортофен-Здоров'я, </w:t>
            </w:r>
            <w:r>
              <w:rPr>
                <w:b/>
              </w:rPr>
              <w:t>таблетки, вкриті оболонкою, кишковорозчинні, по 25 мг, по 30 таблеток у блістері; по 1 блістеру в коробці з картону; по 10 таблеток у блістері;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283975-22/В-97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Ортофен-Здоров'я, </w:t>
            </w:r>
            <w:r>
              <w:rPr>
                <w:b/>
              </w:rPr>
              <w:t>таблетки, вкриті оболонкою, кишковорозчинні, по 25 мг, по 30 таблеток у блістері; по 1 блістеру в коробці з картону; по 10 таблеток у блістері; по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283974-22/В-97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кишковорозчинні, по 50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283974-22/В-97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кишковорозчинні, по 50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283974-22/В-97 від 17.11.2022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Ортофен-Здоров'я форте, </w:t>
            </w:r>
            <w:r>
              <w:rPr>
                <w:b/>
              </w:rPr>
              <w:t>таблетки, вкриті оболонкою, кишковорозчинні, по 50 мг, по 10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</w:t>
            </w:r>
            <w:r>
              <w:rPr>
                <w:b/>
              </w:rPr>
              <w:t>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262232-21/З-82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262232-21/З-82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262232-21/З-82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262232-21/З-82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262232-21/З-82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262232-21/З-82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мг,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280422-22/З-128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280422-22/З-128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280422-22/З-128 від 31.08.2022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Панадол, </w:t>
            </w:r>
            <w:r>
              <w:rPr>
                <w:b/>
              </w:rPr>
              <w:t>таблетки, вкриті оболонкою, по 500 мг; по 12 таблеток у блістері; по 1 блістеру в картонній коробці; по 8 таблеток у блістері; по 8 або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ГлаксоСмітКляйн Консьюмер Хелскер (ЮК) Трейдінг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286188-22/В-12</w:t>
            </w:r>
            <w:r>
              <w:rPr>
                <w:b/>
              </w:rPr>
              <w:t>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 in bulk: по 50 г у балоні з клапаном насосного типу та розпилювачем; по 160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286188-22/В-123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 in bulk: по 50 г у балоні з клапаном насосного типу та розпилювачем; по 160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286188-22/В-123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 in bulk: по 50 г у балоні з клапаном насосного типу та розпилювачем; по 160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286188-22/В-123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 in bulk: по 50 г у балоні з клапаном насосного типу та розпилювачем; по 160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286188-22/В-123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 in bulk: по 50 г у балоні з клапаном насосного типу та розпилювачем; по 160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286188-22/В-123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Перметрин, </w:t>
            </w:r>
            <w:r>
              <w:rPr>
                <w:b/>
              </w:rPr>
              <w:t>спрей 0,5 %; по 50 г у балоні з клапаном насосного типу та розпилювачем; по 1 балону в пачці з маркуванням українською та російською мовами; in bulk: по 50 г у балоні з клапаном насосного типу та розпилювачем; по 160 балонів в ящику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282156-22/З-98, 282157-22/З-98, 282158-22/З-98, 282159-22/З-</w:t>
            </w:r>
            <w:r>
              <w:rPr>
                <w:b/>
              </w:rPr>
              <w:t>98, 282160-22/З-98, 282161-22/З-98, 282162-22/З-98, 282163-22/З-98, 282164-22/З-98, 282165-22/З-98, 282166-22/З-98, 282167-22/З-98, 282168-22/З-98, 282169-22/З-98, 282170-22/З-98, 282171-22/З-98, 282172-22/З-98, 282173-22/З-98, 282174-22/З-98, 282175-22/З-</w:t>
            </w:r>
            <w:r>
              <w:rPr>
                <w:b/>
              </w:rPr>
              <w:t>98, 282176-22/З-98, 282177-22/З-98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282156-22/З-98, 282157-22/З-98, 282158-22/З-98, 282159-22/З-98, 282160-22/З-98, 282161-22/З-98, 282162-22/З-98, 282163-22/З-98, 282164-22/З-98, 282165-22/З-98, 282166-22/З-98, 28</w:t>
            </w:r>
            <w:r>
              <w:rPr>
                <w:b/>
              </w:rPr>
              <w:t>2167-22/З-98, 282168-22/З-98, 282169-22/З-98, 282170-22/З-98, 282171-22/З-98, 282172-22/З-98, 282173-22/З-98, 282174-22/З-98, 282175-22/З-98, 282176-22/З-98, 282177-22/З-98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282156-22/З-98, 282157-22/З-98, 282158-22/З-98, 282159-22/З-</w:t>
            </w:r>
            <w:r>
              <w:rPr>
                <w:b/>
              </w:rPr>
              <w:t>98, 282160-22/З-98, 282161-22/З-98, 282162-22/З-98, 282163-22/З-98, 282164-22/З-98, 282165-22/З-98, 282166-22/З-98, 282167-22/З-98, 282168-22/З-98, 282169-22/З-98, 282170-22/З-98, 282171-22/З-98, 282172-22/З-98, 282173-22/З-98, 282174-22/З-98, 282175-22/З-</w:t>
            </w:r>
            <w:r>
              <w:rPr>
                <w:b/>
              </w:rPr>
              <w:t>98, 282176-22/З-98, 282177-22/З-98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ПРЕПІДИЛ, </w:t>
            </w:r>
            <w:r>
              <w:rPr>
                <w:b/>
              </w:rPr>
              <w:t>гель для ендоцервікального введення, 0,5 мг/3 г, по 3 г гелю в одноразовому шприці; по 1 шприцу в блістерній упаковці та 1 стерильному катетору в блістерній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286028-22/З-130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картонній коробці;</w:t>
            </w:r>
            <w:r>
              <w:rPr>
                <w:b/>
              </w:rPr>
              <w:br/>
              <w:t>по 1 мл розчин</w:t>
            </w:r>
            <w:r>
              <w:rPr>
                <w:b/>
              </w:rPr>
              <w:t>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286028-22/З-130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картонній коробці;</w:t>
            </w:r>
            <w:r>
              <w:rPr>
                <w:b/>
              </w:rPr>
              <w:br/>
              <w:t>по 1 мл розчин</w:t>
            </w:r>
            <w:r>
              <w:rPr>
                <w:b/>
              </w:rPr>
              <w:t>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286028-22/З-130 від 23.12.2022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ПРОЛІА®, </w:t>
            </w:r>
            <w:r>
              <w:rPr>
                <w:b/>
              </w:rPr>
              <w:t>розчин для ін'єкцій, 60 мг/мл</w:t>
            </w:r>
            <w:r>
              <w:rPr>
                <w:b/>
              </w:rPr>
              <w:br/>
            </w:r>
            <w:r>
              <w:rPr>
                <w:b/>
              </w:rPr>
              <w:t>по 1 мл розчину в скляному попередньо наповненому шприці з голкою, закритою ковпачком, із захисним пристроєм від випадкового уколу голкою; по 1 попередньо заповненому шприцу з захисним пристроєм в блістері; по 1 блістеру в картонній коробці;</w:t>
            </w:r>
            <w:r>
              <w:rPr>
                <w:b/>
              </w:rPr>
              <w:br/>
              <w:t>по 1 мл розчин</w:t>
            </w:r>
            <w:r>
              <w:rPr>
                <w:b/>
              </w:rPr>
              <w:t>у в скляному попередньо заповненому шприці з голкою, закритою ковпачком; по 1 попередньо заповненому шприцу в блістері або без блістера, поміщеному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286172-22/В-123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Пропосол, </w:t>
            </w:r>
            <w:r>
              <w:rPr>
                <w:b/>
              </w:rPr>
              <w:t xml:space="preserve">аерозоль; по 50 г у балоні аерозольному алюмінієвому; по 1 балону з розпилювачем в пачці з картону з маркуванням українською та російською мовами; in bulk: аерозоль по 50 г у балоні; по 120 балонів з захисними ковпачками та розпилювачами в ящику;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286172-22/В-123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Пропосол, </w:t>
            </w:r>
            <w:r>
              <w:rPr>
                <w:b/>
              </w:rPr>
              <w:t xml:space="preserve">аерозоль; по 50 г у балоні аерозольному алюмінієвому; по 1 балону з розпилювачем в пачці з картону з маркуванням українською та російською мовами; in bulk: аерозоль по 50 г у балоні; по 120 балонів з захисними ковпачками та розпилювачами в ящику;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286172-22/В-123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Пропосол, </w:t>
            </w:r>
            <w:r>
              <w:rPr>
                <w:b/>
              </w:rPr>
              <w:t xml:space="preserve">аерозоль; по 50 г у балоні аерозольному алюмінієвому; по 1 балону з розпилювачем в пачці з картону з маркуванням українською та російською мовами; in bulk: аерозоль по 50 г у балоні; по 120 балонів з захисними ковпачками та розпилювачами в ящику;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286172-22/В-123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Пропосол, </w:t>
            </w:r>
            <w:r>
              <w:rPr>
                <w:b/>
              </w:rPr>
              <w:t xml:space="preserve">аерозоль; по 50 г у балоні аерозольному алюмінієвому; по 1 балону з розпилювачем в пачці з картону з маркуванням українською та російською мовами; in bulk: аерозоль по 50 г у балоні; по 120 балонів з захисними ковпачками та розпилювачами в ящику;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286172-22/В-123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Пропосол, </w:t>
            </w:r>
            <w:r>
              <w:rPr>
                <w:b/>
              </w:rPr>
              <w:t xml:space="preserve">аерозоль; по 50 г у балоні аерозольному алюмінієвому; по 1 балону з розпилювачем в пачці з картону з маркуванням українською та російською мовами; in bulk: аерозоль по 50 г у балоні; по 120 балонів з захисними ковпачками та розпилювачами в ящику;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286172-22/В-123 від 26.12.2022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Пропосол, </w:t>
            </w:r>
            <w:r>
              <w:rPr>
                <w:b/>
              </w:rPr>
              <w:t xml:space="preserve">аерозоль; по 50 г у балоні аерозольному алюмінієвому; по 1 балону з розпилювачем в пачці з картону з маркуванням українською та російською мовами; in bulk: аерозоль по 50 г у балоні; по 120 балонів з захисними ковпачками та розпилювачами в ящику;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286246-22/В-121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ПРОПОСОЛ-км, </w:t>
            </w:r>
            <w:r>
              <w:rPr>
                <w:b/>
              </w:rPr>
              <w:t>спрей для ротової порожнини; по 25 г у балоні; по 1 балону з розпилювачем та захисним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286246-22/В-121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ПРОПОСОЛ-км, </w:t>
            </w:r>
            <w:r>
              <w:rPr>
                <w:b/>
              </w:rPr>
              <w:t>спрей для ротової порожнини; по 25 г у балоні; по 1 балону з розпилювачем та захисним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286246-22/В-121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ПРОПОСОЛ-км, </w:t>
            </w:r>
            <w:r>
              <w:rPr>
                <w:b/>
              </w:rPr>
              <w:t>спрей для ротової порожнини; по 25 г у балоні; по 1 балону з розпилювачем та захисним ковпачком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"Стома",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284320-22/В-60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флаконі; по 1 флакону а пачці;</w:t>
            </w:r>
            <w:r>
              <w:rPr>
                <w:b/>
              </w:rPr>
              <w:br/>
            </w:r>
            <w:r>
              <w:rPr>
                <w:b/>
              </w:rPr>
              <w:t>по 25 мл або по 50 мл у флаконах;</w:t>
            </w:r>
            <w:r>
              <w:rPr>
                <w:b/>
              </w:rPr>
              <w:br/>
              <w:t>по 25 мл у флаконах, укупорених пробками-крапельницями;</w:t>
            </w:r>
            <w:r>
              <w:rPr>
                <w:b/>
              </w:rPr>
              <w:br/>
              <w:t>по 25 мл у флаконах, укупорених пробками-крапельницями; по 1 флакону в пачці;</w:t>
            </w:r>
            <w:r>
              <w:rPr>
                <w:b/>
              </w:rPr>
              <w:br/>
              <w:t xml:space="preserve">по 50 мл у флаконах, укупорених пробками-крапельницями; </w:t>
            </w:r>
            <w:r>
              <w:rPr>
                <w:b/>
              </w:rPr>
              <w:br/>
              <w:t>по 50 мл у флаконах, укупорених</w:t>
            </w:r>
            <w:r>
              <w:rPr>
                <w:b/>
              </w:rPr>
              <w:t xml:space="preserve"> пробками-крапельницями; по 1 флакону в пачці;</w:t>
            </w:r>
            <w:r>
              <w:rPr>
                <w:b/>
              </w:rPr>
              <w:br/>
              <w:t>по 50 мл у флаконах полімерних, укупорених кришками з контролем першого розкриття;</w:t>
            </w:r>
            <w:r>
              <w:rPr>
                <w:b/>
              </w:rPr>
              <w:br/>
              <w:t>по 50 мл у флаконах полімерних, укупорених кришками з контролем першого розкриття; по 1 флакону в пачці;</w:t>
            </w:r>
            <w:r>
              <w:rPr>
                <w:b/>
              </w:rPr>
              <w:br/>
              <w:t>по 50 мл у флаконах п</w:t>
            </w:r>
            <w:r>
              <w:rPr>
                <w:b/>
              </w:rPr>
              <w:t>олімерних, укупорених пробками-крапельницями та кришками;</w:t>
            </w:r>
            <w:r>
              <w:rPr>
                <w:b/>
              </w:rPr>
              <w:br/>
              <w:t>по 50 мл у флаконі полімерному, укупореному пробкою-крапельницею та кришкою;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284320-22/В-60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флаконі; по 1 флакону а пачці;</w:t>
            </w:r>
            <w:r>
              <w:rPr>
                <w:b/>
              </w:rPr>
              <w:br/>
              <w:t>по 25 мл або по 50 мл у флаконах;</w:t>
            </w:r>
            <w:r>
              <w:rPr>
                <w:b/>
              </w:rPr>
              <w:br/>
              <w:t>по 25 мл у флаконах, укупорених пробками-крапельницями;</w:t>
            </w:r>
            <w:r>
              <w:rPr>
                <w:b/>
              </w:rPr>
              <w:br/>
              <w:t>по 25 мл у флаконах, укупорених пробками-крапельницями; по 1 флакону в пачці;</w:t>
            </w:r>
            <w:r>
              <w:rPr>
                <w:b/>
              </w:rPr>
              <w:br/>
              <w:t>по 50 мл у флаконах, укупорених пробк</w:t>
            </w:r>
            <w:r>
              <w:rPr>
                <w:b/>
              </w:rPr>
              <w:t xml:space="preserve">ами-крапельницями; </w:t>
            </w:r>
            <w:r>
              <w:rPr>
                <w:b/>
              </w:rPr>
              <w:br/>
              <w:t>по 50 мл у флаконах, укупорених пробками-крапельницями; по 1 флакону в пачці;</w:t>
            </w:r>
            <w:r>
              <w:rPr>
                <w:b/>
              </w:rPr>
              <w:br/>
              <w:t>по 50 мл у флаконах полімерних, укупорених кришками з контролем першого розкриття;</w:t>
            </w:r>
            <w:r>
              <w:rPr>
                <w:b/>
              </w:rPr>
              <w:br/>
              <w:t>по 50 мл у флаконах полімерних, укупорених кришками з контролем першого роз</w:t>
            </w:r>
            <w:r>
              <w:rPr>
                <w:b/>
              </w:rPr>
              <w:t>криття; по 1 флакону в пачці;</w:t>
            </w:r>
            <w:r>
              <w:rPr>
                <w:b/>
              </w:rPr>
              <w:br/>
              <w:t>по 50 мл у флаконах полімерних, укупорених пробками-крапельницями та кришками;</w:t>
            </w:r>
            <w:r>
              <w:rPr>
                <w:b/>
              </w:rPr>
              <w:br/>
              <w:t>по 50 мл у флаконі полімерному, укупореному пробкою-крапельницею та кришкою;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</w:t>
            </w:r>
            <w:r>
              <w:rPr>
                <w:b/>
              </w:rPr>
              <w:t>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284320-22/В-60 від 24.11.2022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Пустирника настойка, </w:t>
            </w:r>
            <w:r>
              <w:rPr>
                <w:b/>
              </w:rPr>
              <w:t>настойка по 25 мл у флаконі; по 1 флакону а пачці;</w:t>
            </w:r>
            <w:r>
              <w:rPr>
                <w:b/>
              </w:rPr>
              <w:br/>
              <w:t>по 25 мл або по 50 мл у флаконах;</w:t>
            </w:r>
            <w:r>
              <w:rPr>
                <w:b/>
              </w:rPr>
              <w:br/>
              <w:t>по 25 мл у флаконах, укупорених пробками-крапельницями;</w:t>
            </w:r>
            <w:r>
              <w:rPr>
                <w:b/>
              </w:rPr>
              <w:br/>
              <w:t>по 25 мл у флаконах, укупорених пробками-крапельницями; по 1 флакону в пачці;</w:t>
            </w:r>
            <w:r>
              <w:rPr>
                <w:b/>
              </w:rPr>
              <w:br/>
              <w:t xml:space="preserve">по 50 мл у флаконах, укупорених пробками-крапельницями; </w:t>
            </w:r>
            <w:r>
              <w:rPr>
                <w:b/>
              </w:rPr>
              <w:br/>
              <w:t>по 50 мл у флаконах, укупорених пробками-крапельницями; по 1 фла</w:t>
            </w:r>
            <w:r>
              <w:rPr>
                <w:b/>
              </w:rPr>
              <w:t>кону в пачці;</w:t>
            </w:r>
            <w:r>
              <w:rPr>
                <w:b/>
              </w:rPr>
              <w:br/>
              <w:t>по 50 мл у флаконах полімерних, укупорених кришками з контролем першого розкриття;</w:t>
            </w:r>
            <w:r>
              <w:rPr>
                <w:b/>
              </w:rPr>
              <w:br/>
              <w:t>по 50 мл у флаконах полімерних, укупорених кришками з контролем першого розкриття; по 1 флакону в пачці;</w:t>
            </w:r>
            <w:r>
              <w:rPr>
                <w:b/>
              </w:rPr>
              <w:br/>
              <w:t>по 50 мл у флаконах полімерних, укупорених пробками-кр</w:t>
            </w:r>
            <w:r>
              <w:rPr>
                <w:b/>
              </w:rPr>
              <w:t>апельницями та кришками;</w:t>
            </w:r>
            <w:r>
              <w:rPr>
                <w:b/>
              </w:rPr>
              <w:br/>
              <w:t>по 50 мл у флаконі полімерному, укупореному пробкою-крапельницею та кришкою; по 1 флакону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258800-21/З-116, 258801-21/З-116, 258802-21/З-116, 258803-21</w:t>
            </w:r>
            <w:r>
              <w:rPr>
                <w:b/>
              </w:rPr>
              <w:t>/З-116, 258804-21/З-116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258800-21/З-116, 258801-21/З-116, 258802-21/З-116, 258803-21/З-116, 258804-21/З-116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258800-21/З-116, 258801-21/З-116, 258802-21/З-116, 258803-21/З-116, 258804-21/З-116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Равел® SR, </w:t>
            </w:r>
            <w:r>
              <w:rPr>
                <w:b/>
              </w:rPr>
              <w:t>таблетки пролонгованої дії, по 1,5 мг, по 10 таблеток у блістері; по 2 або 3, або 6,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288004-23/В-45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288004-23/В-45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288004-23/В-45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Ревмоксикам®, </w:t>
            </w:r>
            <w:r>
              <w:rPr>
                <w:b/>
              </w:rPr>
              <w:t>розчин для ін'єкцій 1% по 1,5 мл в ампулі; по 3 або 5 ампул у блістері; по 1 блістеру у пачці; по 1,5 мл в ампулі; по 5 ампул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284966-22/В-98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282328-22/В-130 від 07.10.2022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274509-22/В-84, 274510-22/В-84, 280845-22/В-128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 з маркуванням українською мовою;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</w:t>
            </w:r>
            <w:r>
              <w:rPr>
                <w:b/>
              </w:rPr>
              <w:t>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 з маркуванням українською мовою; розчин для ін'єкцій по 72 мкг/2,16 мл; скляний багатодозовий к</w:t>
            </w:r>
            <w:r>
              <w:rPr>
                <w:b/>
              </w:rPr>
              <w:t>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</w:t>
            </w:r>
            <w:r>
              <w:rPr>
                <w:b/>
              </w:rPr>
              <w:t>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</w:t>
            </w:r>
            <w:r>
              <w:rPr>
                <w:szCs w:val="20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286382-22/З-97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мг,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286382-22/З-97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мг,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286382-22/З-97 від 27.12.2022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мг,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284239-22/З-121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284239-22/З-121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284239-22/З-121 від 23.11.2022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Рипронат, </w:t>
            </w:r>
            <w:r>
              <w:rPr>
                <w:b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287947-23/З-100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Ритмонорм®, </w:t>
            </w:r>
            <w:r>
              <w:rPr>
                <w:b/>
              </w:rPr>
              <w:t>таблетки, вкриті плівковою оболонкою, по 150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287947-23/З-100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Ритмонорм®, </w:t>
            </w:r>
            <w:r>
              <w:rPr>
                <w:b/>
              </w:rPr>
              <w:t>таблетки, вкриті плівковою оболонкою, по 150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287947-23/З-100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Ритмонорм®, </w:t>
            </w:r>
            <w:r>
              <w:rPr>
                <w:b/>
              </w:rPr>
              <w:t>таблетки, вкриті плівковою оболонкою, по 150 мг; по 10 таблеток у блістері; по 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287449-23/З-100, 287450-23/З-100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287449-23/З-100, 287450-23/З-100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287449-23/З-100, 287450-23/З-100 від 18.01.2023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1000 мг; по 5 супозиторіїв у стрипі; по 2 або 6 стрипів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287579-23/З-121, 287581-23/З-121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287579-23/З-121, 287581-23/З-121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287579-23/З-121, 287581-23/З-121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Салофальк, </w:t>
            </w:r>
            <w:r>
              <w:rPr>
                <w:b/>
              </w:rPr>
              <w:t>супозиторії ректальні по 500 мг; по 5 супозиторіїв у стрипі; по 2 стрипи в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Др. Фальк Фарма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287696-23/В-97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таблетки,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287696-23/В-97 в</w:t>
            </w:r>
            <w:r>
              <w:rPr>
                <w:b/>
              </w:rPr>
              <w:t>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таблетки,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287696-23/В-97 від 23.01.2023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Седавіт®, </w:t>
            </w:r>
            <w:r>
              <w:rPr>
                <w:b/>
              </w:rPr>
              <w:t>таблетки, по 10 таблеток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287591-23/З-13</w:t>
            </w:r>
            <w:r>
              <w:rPr>
                <w:b/>
              </w:rPr>
              <w:t>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287591-23/З-134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287591-23/З-134 від 19.01.2023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Сенаде®, </w:t>
            </w:r>
            <w:r>
              <w:rPr>
                <w:b/>
              </w:rPr>
              <w:t>таблетки по 13,5 мг № 500: по 20 таблеток у блістері, по 25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Ципла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282252-22/З-124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</w:t>
            </w:r>
            <w:r>
              <w:rPr>
                <w:b/>
              </w:rPr>
              <w:t xml:space="preserve">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282252-22/З-124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</w:t>
            </w:r>
            <w:r>
              <w:rPr>
                <w:b/>
              </w:rPr>
              <w:t xml:space="preserve">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282252-22/З-124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282252-22/З-124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282252-22/З-124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</w:t>
            </w:r>
            <w:r>
              <w:rPr>
                <w:b/>
              </w:rPr>
              <w:t xml:space="preserve">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282252-22/З-124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Сингуляр®, </w:t>
            </w:r>
            <w:r>
              <w:rPr>
                <w:b/>
              </w:rPr>
              <w:t>таблетки жувальні по 4 мг; по 14 таблеток у блістері; по 2 блістери в картонній коробці;</w:t>
            </w:r>
            <w:r>
              <w:rPr>
                <w:b/>
              </w:rPr>
              <w:br/>
              <w:t>таблетки жувальні по 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267403-21/З-134, 289197-23/З-134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267403-21/З-134, 289197-23/З-134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267403-21/З-134,</w:t>
            </w:r>
            <w:r>
              <w:rPr>
                <w:b/>
              </w:rPr>
              <w:t xml:space="preserve"> 289197-23/З-134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267403-21/З-13</w:t>
            </w:r>
            <w:r>
              <w:rPr>
                <w:b/>
              </w:rPr>
              <w:t>4, 289197-23/З-134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267403-21/З-134,</w:t>
            </w:r>
            <w:r>
              <w:rPr>
                <w:b/>
              </w:rPr>
              <w:t xml:space="preserve"> 289197-23/З-134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267403-21/З-134,</w:t>
            </w:r>
            <w:r>
              <w:rPr>
                <w:b/>
              </w:rPr>
              <w:t xml:space="preserve"> 289197-23/З-134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Сінрайз, </w:t>
            </w:r>
            <w:r>
              <w:rPr>
                <w:b/>
              </w:rPr>
              <w:t>порошок та розчинник для розчину для ін’єкцій по 500 МО по 2 флакони з порошком, 2 флакони з розчинником, 2 пристрої для перенесення з фільтром, 2 одноразових шприци об'ємом 10 мл, 2 набори для венепункції і 2 захисних килимки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Такеда Мануфекчурінг Австрія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269105-21/В-12</w:t>
            </w:r>
            <w:r>
              <w:rPr>
                <w:b/>
              </w:rPr>
              <w:t>8, 278161-22/В-98, 282838-22/В-128, 282839-22/В-128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269105-21/В-128, 278161-22/В-98, 282838-22/В-128, 282839-22/В-128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269105-21/В-128, 278161-22/В-98, 282838-22/В-128, 282839-22/В-128 від 01.12.2021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СОЛІАН® 200 мг, </w:t>
            </w:r>
            <w:r>
              <w:rPr>
                <w:b/>
              </w:rPr>
              <w:t>таблетки по 200 мг; № 30 (10х3):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272116-22/З-97, 272117-22/З-97, 272118-22/З-97, 272119-22/З-97, 272120-22/З-97, 272121-22/З-97, 272122-22/З-97, 272123-22/З-97, 282112-22/З-97, 282113-22/З-97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 xml:space="preserve">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мг,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272116-22/З-97, 272117-22/З-97, 272118-22/З-97, 272119-22/З-97, 272120-22/З-97, 272121-22/З-97, 272122-22/З-97, 272123-</w:t>
            </w:r>
            <w:r>
              <w:rPr>
                <w:b/>
              </w:rPr>
              <w:t>22/З-97, 282112-22/З-97, 282113-22/З-97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мг,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272116-22/З-97, 272117-22/З-97, 272118-22/З-97, 272119-22/З-97, 272120-22/З-97, 272121-22/З-97, 272122-22/З-97, 272123-22/З-97, 282112-22/З-97, 282113-22/З-97 від 26.0</w:t>
            </w:r>
            <w:r>
              <w:rPr>
                <w:b/>
              </w:rPr>
              <w:t>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Сорбіфер Дурулес, </w:t>
            </w:r>
            <w:r>
              <w:rPr>
                <w:b/>
              </w:rPr>
              <w:t>таблетки, вкриті оболонкою, з модифікованим вивільненням, 320 мг/60 мг, по 30 або 50 таблеток у скляному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288056-23/З-92</w:t>
            </w:r>
            <w:r>
              <w:rPr>
                <w:b/>
              </w:rPr>
              <w:t xml:space="preserve">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Стилен,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288056-23/З-92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Стилен,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288056-23/З-92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Стилен, </w:t>
            </w:r>
            <w:r>
              <w:rPr>
                <w:b/>
              </w:rPr>
              <w:t>таблетки, вкриті плівковою оболонкою, по 60 мг; по 30 таблеток у контейнері; по 1 контейнеру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КУПФЕР БІОТЕХ, УАБ,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</w:t>
            </w:r>
            <w:r>
              <w:rPr>
                <w:szCs w:val="20"/>
                <w:lang w:val="ru-RU"/>
              </w:rPr>
              <w:t xml:space="preserve">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286596-23/В-66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286596-23/В-66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286596-23/В-66 від 02.01.2023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Судокрем, </w:t>
            </w:r>
            <w:r>
              <w:rPr>
                <w:b/>
              </w:rPr>
              <w:t>крем для зовнішнього застосування, по 60 г або 125 г, або 250 г у поліпропіленовій баночці з контролем першого відкриття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247017-20/В-06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мг; №10(10х1): по 10 таблеток у блістері, по 1 блістеру у картонній упаковці, №30(10х3):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247017-20/В-06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мг; №10(10х1): по 10 таблеток у блістері, по 1 блістеру у картонній упаковці, №30(10х3):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</w:t>
            </w:r>
            <w:r>
              <w:rPr>
                <w:szCs w:val="20"/>
              </w:rPr>
              <w:t xml:space="preserve">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247017-20/В-06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мг; №10(10х1): по 10 таблеток у блістері, по 1 блістеру у картонній упаковці, №30(10х3):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247017-20/В-06</w:t>
            </w:r>
            <w:r>
              <w:rPr>
                <w:b/>
              </w:rPr>
              <w:t xml:space="preserve">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мг; №10(10х1): по 10 таблеток у блістері, по 1 блістеру у картонній упаковці, №30(10х3):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247017-20/В-06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мг; №10(10х1): по 10 таблеток у блістері, по 1 блістеру у картонній упаковці, №30(10х3):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247017-20/В-06 від 10.11.2020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таблетки, вкриті плівковою оболонкою, по 4 мг, по 8 мг; №10(10х1): по 10 таблеток у блістері, по 1 блістеру у картонній упаковці, №30(10х3): по 10 таблеток у блістері,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</w:t>
      </w:r>
      <w:r>
        <w:rPr>
          <w:b/>
          <w:sz w:val="20"/>
          <w:szCs w:val="20"/>
          <w:lang w:val="ru-RU"/>
        </w:rPr>
        <w:t>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288016-23/З-134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Тарка®,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288016-23/З-134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Тарка®,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288016-23/З-134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Тарка®,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288016-23/З-13</w:t>
            </w:r>
            <w:r>
              <w:rPr>
                <w:b/>
              </w:rPr>
              <w:t>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Тарка®,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288016-23/З-134 </w:t>
            </w:r>
            <w:r>
              <w:rPr>
                <w:b/>
              </w:rPr>
              <w:t>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Тарка®,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288016-23/З-134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Тарка®, </w:t>
            </w:r>
            <w:r>
              <w:rPr>
                <w:b/>
              </w:rPr>
              <w:t>таблетки з модифікованим вивільненням, вкриті плівковою оболонкою, 2 мг/180 мг та 4 мг/240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287040-23/З-100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>таблетки, вкриті плівковою оболонкою, по 25 мг;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 з маркуванням українсь</w:t>
            </w:r>
            <w:r>
              <w:rPr>
                <w:b/>
              </w:rPr>
              <w:t>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287040-23/З-100 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>таблетки, вкриті плівковою оболонкою, по 25 мг;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 з маркуванням українсь</w:t>
            </w:r>
            <w:r>
              <w:rPr>
                <w:b/>
              </w:rPr>
              <w:t>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287040-23/З-100 </w:t>
            </w:r>
            <w:r>
              <w:rPr>
                <w:b/>
              </w:rPr>
              <w:t>від 11.01.2023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Тафнат, </w:t>
            </w:r>
            <w:r>
              <w:rPr>
                <w:b/>
              </w:rPr>
              <w:t>таблетки, вкриті плівковою оболонкою, по 25 мг; по 30 таблеток, вкритих плівковою оболонкою, у флаконі з поліетилену високої щільності (HDPE) із поліпропіленовою кришкою, оснащеною захистом від дітей; по 1 флакону в картонній коробці з маркуванням українсь</w:t>
            </w:r>
            <w:r>
              <w:rPr>
                <w:b/>
              </w:rPr>
              <w:t>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Натко Фарма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287987-23/З-12</w:t>
            </w:r>
            <w:r>
              <w:rPr>
                <w:b/>
              </w:rPr>
              <w:t>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Теветен®, </w:t>
            </w:r>
            <w:r>
              <w:rPr>
                <w:b/>
              </w:rPr>
              <w:t>таблетки, вкриті плівковою оболонкою, по 600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287987-23/З-123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Теветен®, </w:t>
            </w:r>
            <w:r>
              <w:rPr>
                <w:b/>
              </w:rPr>
              <w:t>таблетки, вкриті плівковою оболонкою, по 600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287987-23/З-123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Теветен®, </w:t>
            </w:r>
            <w:r>
              <w:rPr>
                <w:b/>
              </w:rPr>
              <w:t>таблетки, вкриті плівковою оболонкою, по 600 мг;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288269-23/З-134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 xml:space="preserve">таблетки, вкриті плівковою оболонкою, 50 мг/12,5 мг або </w:t>
            </w:r>
            <w:r>
              <w:rPr>
                <w:b/>
              </w:rPr>
              <w:t xml:space="preserve">100 мг/25 мг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288269-23/З-134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 xml:space="preserve">таблетки, вкриті плівковою оболонкою, 50 мг/12,5 мг або </w:t>
            </w:r>
            <w:r>
              <w:rPr>
                <w:b/>
              </w:rPr>
              <w:t xml:space="preserve">100 мг/25 мг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288269-23/З-134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 xml:space="preserve">таблетки, вкриті плівковою оболонкою, 50 мг/12,5 мг або </w:t>
            </w:r>
            <w:r>
              <w:rPr>
                <w:b/>
              </w:rPr>
              <w:t xml:space="preserve">100 мг/25 мг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288269-23/З-134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 xml:space="preserve">таблетки, вкриті плівковою оболонкою, 50 мг/12,5 мг або </w:t>
            </w:r>
            <w:r>
              <w:rPr>
                <w:b/>
              </w:rPr>
              <w:t xml:space="preserve">100 мг/25 мг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288269-23/З-134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 xml:space="preserve">таблетки, вкриті плівковою оболонкою, 50 мг/12,5 мг або </w:t>
            </w:r>
            <w:r>
              <w:rPr>
                <w:b/>
              </w:rPr>
              <w:t xml:space="preserve">100 мг/25 мг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288269-23/З-134 від 02.02.2023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Тенорік™, </w:t>
            </w:r>
            <w:r>
              <w:rPr>
                <w:b/>
              </w:rPr>
              <w:t xml:space="preserve">таблетки, вкриті плівковою оболонкою, 50 мг/12,5 мг або </w:t>
            </w:r>
            <w:r>
              <w:rPr>
                <w:b/>
              </w:rPr>
              <w:t xml:space="preserve">100 мг/25 мг по 14 таблеток у блістері; по 2 блістери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287935-23/В-45, 287936-23/В-45, 287937-23/В-45, 287938-23/В-45, 287939-23/В-45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Тербінафін-КВ, </w:t>
            </w:r>
            <w:r>
              <w:rPr>
                <w:b/>
              </w:rPr>
              <w:t>таблетки по 250 мг, по 7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</w:t>
            </w:r>
            <w:r>
              <w:rPr>
                <w:szCs w:val="20"/>
              </w:rPr>
              <w:t xml:space="preserve">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287935-23/В-45, 287936-23/В-45, 287937-23/В-45, 287938-23/В-45, 287939-23/В-45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Тербінафін-КВ, </w:t>
            </w:r>
            <w:r>
              <w:rPr>
                <w:b/>
              </w:rPr>
              <w:t>таблетки по 250 мг, по 7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287935-23/В-45, 287936-23/В-45, 287937-23/В-45, 287938-23/В-45, 287939-23/В-45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Тербінафін-КВ, </w:t>
            </w:r>
            <w:r>
              <w:rPr>
                <w:b/>
              </w:rPr>
              <w:t>таблетки по 250 мг, по 7 таблеток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288032-23/З-134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288032-23/З-134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288032-23/З-134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ТРАЙКОР® 145 мг, </w:t>
            </w:r>
            <w:r>
              <w:rPr>
                <w:b/>
              </w:rPr>
              <w:t>таблетки, вкриті плівковою оболонкою, по 145 мг по 10 таблеток у блістері; по 2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287959-23/З-100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ТРИЛІПІКС 45 МГ, ТРИЛІПІКС 135 МГ, </w:t>
            </w:r>
            <w:r>
              <w:rPr>
                <w:b/>
              </w:rPr>
              <w:t>капсули з модифікованим вивільненням по 45 мг; капсули з модифікованим вивільненням по 135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287959-23/З-100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ТРИЛІПІКС 45 МГ, ТРИЛІПІКС 135 МГ, </w:t>
            </w:r>
            <w:r>
              <w:rPr>
                <w:b/>
              </w:rPr>
              <w:t>капсули з модифікованим вивільненням по 45 мг; капсули з модифікованим вивільненням по 135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287959-23/З-100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ТРИЛІПІКС 45 МГ, ТРИЛІПІКС 135 МГ, </w:t>
            </w:r>
            <w:r>
              <w:rPr>
                <w:b/>
              </w:rPr>
              <w:t>капсули з модифікованим вивільненням по 45 мг; капсули з модифікованим вивільненням по 135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287959-23/З-100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ТРИЛІПІКС 45 МГ, ТРИЛІПІКС 135 МГ, </w:t>
            </w:r>
            <w:r>
              <w:rPr>
                <w:b/>
              </w:rPr>
              <w:t>капсули з модифікованим вивільненням по 45 мг; капсули з модифікованим вивільненням по 135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287959-23/З-100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ТРИЛІПІКС 45 МГ, ТРИЛІПІКС 135 МГ, </w:t>
            </w:r>
            <w:r>
              <w:rPr>
                <w:b/>
              </w:rPr>
              <w:t>капсули з модифікованим вивільненням по 45 мг; капсули з модифікованим вивільненням по 135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287959-23/З-100 від 30.01.2023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ТРИЛІПІКС 45 МГ, ТРИЛІПІКС 135 МГ, </w:t>
            </w:r>
            <w:r>
              <w:rPr>
                <w:b/>
              </w:rPr>
              <w:t>капсули з модифікованим вивільненням по 45 мг; капсули з модифікованим вивільненням по 135 мг; по 10 капсул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Лабораторіз 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271651-22/З-116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Тугіна-500, </w:t>
            </w:r>
            <w:r>
              <w:rPr>
                <w:b/>
              </w:rPr>
              <w:t>таблетки, вкриті плівковою оболонкою по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271651-22/З-116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Тугіна-500, </w:t>
            </w:r>
            <w:r>
              <w:rPr>
                <w:b/>
              </w:rPr>
              <w:t>таблетки, вкриті плівковою оболонкою по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271651-22/З-116 від 18.01.2022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Тугіна-500, </w:t>
            </w:r>
            <w:r>
              <w:rPr>
                <w:b/>
              </w:rPr>
              <w:t>таблетки, вкриті плівковою оболонкою по 500 мг по 10 таблеток у блістері,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Туліп Лаб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 комбі-упаковка № 28 (28х1); № 56 (28х2); № 84 (28х3): 14 таблеток, вкритих плівковою оболонкою, білого кольору по 1 мг + 14 таблеток, вкритих плівковою обол</w:t>
            </w:r>
            <w:r>
              <w:rPr>
                <w:b/>
              </w:rPr>
              <w:t>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</w:t>
            </w:r>
            <w:r>
              <w:rPr>
                <w:b/>
              </w:rPr>
              <w:br/>
              <w:t>комбі-упаковка № 28 (28х1); № 56 (28х2); № 84 (28х3): 14 таблеток, вкр</w:t>
            </w:r>
            <w:r>
              <w:rPr>
                <w:b/>
              </w:rPr>
              <w:t>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 комбі-упаковка № 28 (28х1); № 56 (28х2); № 84 (28х3): 14 таблеток, вкритих плівковою оболонкою, білого кольору по 1 мг + 14 таблеток, вкритих плівковою обол</w:t>
            </w:r>
            <w:r>
              <w:rPr>
                <w:b/>
              </w:rPr>
              <w:t>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</w:t>
            </w:r>
            <w:r>
              <w:rPr>
                <w:b/>
              </w:rPr>
              <w:br/>
              <w:t>комбі-упаковка № 28 (28х1); № 56 (28х2); № 84 (28х3): 14 таблеток, вкр</w:t>
            </w:r>
            <w:r>
              <w:rPr>
                <w:b/>
              </w:rPr>
              <w:t>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 комбі-упаковка № 28 (28х1); № 56 (28х2); № 84 (28х3): 14 таблеток, вкритих плівковою оболонкою, білого кольору по 1 мг + 14 таблеток, вкритих плівковою обол</w:t>
            </w:r>
            <w:r>
              <w:rPr>
                <w:b/>
              </w:rPr>
              <w:t>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</w:t>
            </w:r>
            <w:r>
              <w:rPr>
                <w:b/>
              </w:rPr>
              <w:br/>
              <w:t>комбі-упаковка № 28 (28х1); № 56 (28х2); № 84 (28х3): 14 таблеток, вкр</w:t>
            </w:r>
            <w:r>
              <w:rPr>
                <w:b/>
              </w:rPr>
              <w:t>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 комбі-упаковка № 28 (28х1); № 56 (28х2); № 84 (28х3): 14 таблеток, вкритих плівковою оболонкою, білого кольору по 1 мг + 14 таблеток, вкритих плівковою обол</w:t>
            </w:r>
            <w:r>
              <w:rPr>
                <w:b/>
              </w:rPr>
              <w:t>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</w:t>
            </w:r>
            <w:r>
              <w:rPr>
                <w:b/>
              </w:rPr>
              <w:br/>
              <w:t>комбі-упаковка № 28 (28х1); № 56 (28х2); № 84 (28х3): 14 таблеток, вкр</w:t>
            </w:r>
            <w:r>
              <w:rPr>
                <w:b/>
              </w:rPr>
              <w:t>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 комбі-упаковка № 28 (28х1); № 56 (28х2); № 84 (28х3): 14 таблеток, вкритих плівковою оболонкою, білого кольору по 1 мг + 14 таблеток, вкритих плівковою обол</w:t>
            </w:r>
            <w:r>
              <w:rPr>
                <w:b/>
              </w:rPr>
              <w:t>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</w:t>
            </w:r>
            <w:r>
              <w:rPr>
                <w:b/>
              </w:rPr>
              <w:br/>
              <w:t>комбі-упаковка № 28 (28х1); № 56 (28х2); № 84 (28х3): 14 таблеток, вкр</w:t>
            </w:r>
            <w:r>
              <w:rPr>
                <w:b/>
              </w:rPr>
              <w:t>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288105-23/З-134 від 01.02.2023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Фемостон®, </w:t>
            </w:r>
            <w:r>
              <w:rPr>
                <w:b/>
              </w:rPr>
              <w:t>таблетки, вкриті плівковою оболонкою, по 1 мг + таблетки, вкриті плівковою оболонкою, по 1 мг/10 мг комбі-упаковка № 28 (28х1); № 56 (28х2); № 84 (28х3): 14 таблеток, вкритих плівковою оболонкою, білого кольору по 1 мг + 14 таблеток, вкритих плівковою обол</w:t>
            </w:r>
            <w:r>
              <w:rPr>
                <w:b/>
              </w:rPr>
              <w:t>онкою, сірого кольору по 1 мг/10 мг у блістері; по 1 або 2, або 3 блістери в коробці;</w:t>
            </w:r>
            <w:r>
              <w:rPr>
                <w:b/>
              </w:rPr>
              <w:br/>
              <w:t>таблетки, вкриті плівковою оболонкою, по 2 мг + таблетки, вкриті плівковою оболонкою, по 2 мг/10 мг</w:t>
            </w:r>
            <w:r>
              <w:rPr>
                <w:b/>
              </w:rPr>
              <w:br/>
              <w:t>комбі-упаковка № 28 (28х1); № 56 (28х2); № 84 (28х3): 14 таблеток, вкр</w:t>
            </w:r>
            <w:r>
              <w:rPr>
                <w:b/>
              </w:rPr>
              <w:t>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</w:t>
            </w:r>
            <w:r>
              <w:rPr>
                <w:b/>
              </w:rPr>
              <w:t>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287990-23/З-100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287990-23/З-100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287990-23/З-100 від 31.01.2023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Фемостон® Конті міні, </w:t>
            </w:r>
            <w:r>
              <w:rPr>
                <w:b/>
              </w:rPr>
              <w:t>таблетки, вкриті плівковою оболонкою, по 0,5 мг/2,5 мг; по 28 таблеток у блістері; по 1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Абботт Хелскеа Продактс Б.В., Нідерланди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</w:t>
            </w:r>
            <w:r>
              <w:rPr>
                <w:b/>
              </w:rPr>
              <w:t>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</w:t>
            </w:r>
            <w:r>
              <w:rPr>
                <w:b/>
              </w:rPr>
              <w:t>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</w:t>
            </w:r>
            <w:r>
              <w:rPr>
                <w:b/>
              </w:rPr>
              <w:t>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</w:t>
            </w:r>
            <w:r>
              <w:rPr>
                <w:b/>
              </w:rPr>
              <w:t>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</w:t>
            </w:r>
            <w:r>
              <w:rPr>
                <w:noProof/>
                <w:lang w:val="ru-RU"/>
              </w:rPr>
              <w:t>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</w:t>
            </w:r>
            <w:r>
              <w:rPr>
                <w:b/>
              </w:rPr>
              <w:t>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</w:t>
            </w:r>
            <w:r>
              <w:rPr>
                <w:b/>
              </w:rPr>
              <w:t>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</w:t>
            </w:r>
            <w:r>
              <w:rPr>
                <w:b/>
              </w:rPr>
              <w:t>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</w:t>
            </w:r>
            <w:r>
              <w:rPr>
                <w:b/>
              </w:rPr>
              <w:t>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</w:t>
            </w:r>
            <w:r>
              <w:rPr>
                <w:b/>
              </w:rPr>
              <w:t>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288503-23/З-92, 288504-23/З-92 від 10.02.2023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</w:t>
            </w:r>
            <w:r>
              <w:rPr>
                <w:b/>
                <w:lang w:val="ru-RU"/>
              </w:rPr>
              <w:t xml:space="preserve">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Фібриназа-10; Фібриназа-20, </w:t>
            </w:r>
            <w:r>
              <w:rPr>
                <w:b/>
              </w:rPr>
              <w:t>таблетки, вкриті оболонкою, кишковорозчинні по 10 мг або по 20 мг, по 10 таблеток у блістері; по 1, 3 або по 10 блістерів у картонній пачці; in bulk: по 2500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282150-22/З-12</w:t>
            </w:r>
            <w:r>
              <w:rPr>
                <w:b/>
              </w:rPr>
              <w:t>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282150-22/З-121 </w:t>
            </w:r>
            <w:r>
              <w:rPr>
                <w:b/>
              </w:rPr>
              <w:t>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282150-22/З-121 </w:t>
            </w:r>
            <w:r>
              <w:rPr>
                <w:b/>
              </w:rPr>
              <w:t>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282150-22/З-12</w:t>
            </w:r>
            <w:r>
              <w:rPr>
                <w:b/>
              </w:rPr>
              <w:t>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282150-22/З-121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282150-22/З-121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282150-22/З-12</w:t>
            </w:r>
            <w:r>
              <w:rPr>
                <w:b/>
              </w:rPr>
              <w:t>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282150-22/З-121 </w:t>
            </w:r>
            <w:r>
              <w:rPr>
                <w:b/>
              </w:rPr>
              <w:t>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282150-22/З-121 </w:t>
            </w:r>
            <w:r>
              <w:rPr>
                <w:b/>
              </w:rPr>
              <w:t>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282150-22/З-12</w:t>
            </w:r>
            <w:r>
              <w:rPr>
                <w:b/>
              </w:rPr>
              <w:t>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282150-22/З-121 </w:t>
            </w:r>
            <w:r>
              <w:rPr>
                <w:b/>
              </w:rPr>
              <w:t>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282150-22/З-121 від 05.10.2022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Фібро-вейн, </w:t>
            </w:r>
            <w:r>
              <w:rPr>
                <w:b/>
              </w:rPr>
              <w:t xml:space="preserve">розчин для ін'єкцій 0,2 %, 0,5 %, 1 % або 3 %; </w:t>
            </w:r>
            <w:r>
              <w:rPr>
                <w:b/>
              </w:rPr>
              <w:br/>
            </w:r>
            <w:r>
              <w:rPr>
                <w:b/>
              </w:rPr>
              <w:t>0,2 % - по 5 мл у флаконі; по 10 флаконів у коробці; 0,5 % - по 2 мл у ампулі; по 5 ампул у коробці; 1 % - по 2 мл в ампулі; по 5 ампул у коробці; 3 % - по 5 мл у флаконі; по 10 флаконів у коробці;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СТД Фарма</w:t>
            </w:r>
            <w:r>
              <w:rPr>
                <w:b/>
              </w:rPr>
              <w:t>сьютікел Продактс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276693-22/В-92, 276694-22/В-92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Капсули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276693-22/В-92, 276694-22/В-92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Капсули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276693-22/В-92, 276694-22/В-92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Фітоліт, </w:t>
            </w:r>
            <w:r>
              <w:rPr>
                <w:b/>
              </w:rPr>
              <w:t>Капсули по 10 капсул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259864-21/В-132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ФЛУБОРД, </w:t>
            </w:r>
            <w:r>
              <w:rPr>
                <w:b/>
              </w:rPr>
              <w:t>краплі очні, розчин, 0,3 мг/мл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259864-21/В-132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ФЛУБОРД, </w:t>
            </w:r>
            <w:r>
              <w:rPr>
                <w:b/>
              </w:rPr>
              <w:t>краплі очні, розчин, 0,3 мг/мл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259864-21/В-132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ФЛУБОРД, </w:t>
            </w:r>
            <w:r>
              <w:rPr>
                <w:b/>
              </w:rPr>
              <w:t>краплі очні, розчин, 0,3 мг/мл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283830-22/В-28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 xml:space="preserve">капсули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283830-22/В-28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 xml:space="preserve">капсули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283830-22/В-28 від 11.11.2022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Холелесан®, </w:t>
            </w:r>
            <w:r>
              <w:rPr>
                <w:b/>
              </w:rPr>
              <w:t xml:space="preserve">капсули по 10 капсул у блістері; по 3 блістери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281300-22/З-100, 281301-22/З-100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Холудексан, </w:t>
            </w:r>
            <w:r>
              <w:rPr>
                <w:b/>
              </w:rPr>
              <w:t>капсули тверді, по 300 мг, по 10 капсул у блістері; по 2 або по 5, або 6,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281300-22/З-100, 281301-22/З-100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Холудексан, </w:t>
            </w:r>
            <w:r>
              <w:rPr>
                <w:b/>
              </w:rPr>
              <w:t>капсули тверді, по 300 мг, по 10 капсул у блістері; по 2 або по 5, або 6,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281300-22/З-100, 281301-22/З-100 від 19.09.2022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Холудексан, </w:t>
            </w:r>
            <w:r>
              <w:rPr>
                <w:b/>
              </w:rPr>
              <w:t>капсули тверді, по 300 мг, по 10 капсул у блістері; по 2 або по 5, або 6, або 10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В</w:t>
            </w:r>
            <w:r>
              <w:rPr>
                <w:b/>
              </w:rPr>
              <w:t>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03.04.2023 р. № </w:t>
            </w:r>
            <w:r>
              <w:rPr>
                <w:b/>
              </w:rPr>
              <w:t>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279106-22/З-06 від 05.08.2022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Цефепім, </w:t>
            </w:r>
            <w:r>
              <w:rPr>
                <w:b/>
              </w:rPr>
              <w:t>порошок для розчину для ін`єкцій, по 500 мг або по 1000 мг по 1 або по 5 або по 10 флаконів з порошком у картонній коробці; in bulk: по 10 флаконів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ДЖЕНОФАРМ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267753-21/З-92, 267754-21/З-92, 267755-21/З-92, 267756-21/З-</w:t>
            </w:r>
            <w:r>
              <w:rPr>
                <w:b/>
              </w:rPr>
              <w:t>92, 267757-21/З-92, 267758-21/З-92, 267759-21/З-92, 267760-21/З-92, 267761-21/З-92, 267762-21/З-92, 267763-21/З-92, 267764-21/З-92, 267765-21/З-92, 267766-21/З-92, 267767-21/З-92, 267768-21/З-92, 267769-21/З-92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</w:t>
            </w:r>
            <w:r>
              <w:rPr>
                <w:b/>
                <w:lang w:val="ru-RU"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Цефма, </w:t>
            </w:r>
            <w:r>
              <w:rPr>
                <w:b/>
              </w:rPr>
              <w:t>таблетки, вкриті плівковою оболонкою по 200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267753-21/З-92, 267754-21/З-92, 267755-21/З-92, 267756-21/З-92, 267757-21/З-92, 267758-21/З-92, 267759-21/З-92, 267760-21/З-92, 267761-21/З-92, 267762-21/З-92, 267763-21/З-92, 26</w:t>
            </w:r>
            <w:r>
              <w:rPr>
                <w:b/>
              </w:rPr>
              <w:t>7764-21/З-92, 267765-21/З-92, 267766-21/З-92, 267767-21/З-92, 267768-21/З-92, 267769-21/З-92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Цефма, </w:t>
            </w:r>
            <w:r>
              <w:rPr>
                <w:b/>
              </w:rPr>
              <w:t>таблетки, вкриті плівковою оболонкою по 200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267753-21/З-92, 267754-21/З-92, 267755-21/З-92, 267756-21/З-92, 267757-21/З-92, 267758-21/З-92, 267759-21/З-92, 267760-21/З-92, 267761-21/З-92, 267762-21/З-92, 267763-21/З-92, 26</w:t>
            </w:r>
            <w:r>
              <w:rPr>
                <w:b/>
              </w:rPr>
              <w:t>7764-21/З-92, 267765-21/З-92, 267766-21/З-92, 267767-21/З-92, 267768-21/З-92, 267769-21/З-92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Цефма, </w:t>
            </w:r>
            <w:r>
              <w:rPr>
                <w:b/>
              </w:rPr>
              <w:t>таблетки, вкриті плівковою оболонкою по 200 мг;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287774-23/В-60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ФОРТЕ, </w:t>
            </w:r>
            <w:r>
              <w:rPr>
                <w:b/>
              </w:rPr>
              <w:t>таблетки по 75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287774-23/В-60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ФОРТЕ, </w:t>
            </w:r>
            <w:r>
              <w:rPr>
                <w:b/>
              </w:rPr>
              <w:t>таблетки по 75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287774-23/В-60 від 24.01.2023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ЦИНАРИЗИН ФОРТЕ, </w:t>
            </w:r>
            <w:r>
              <w:rPr>
                <w:b/>
              </w:rPr>
              <w:t>таблетки по 75 мг;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блістери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284451-22/З-130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ЯНУВІЯ,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284451-22/З-130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ЯНУВІЯ,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C513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C513F">
      <w:pPr>
        <w:jc w:val="center"/>
        <w:rPr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284451-22/З-130 від 25.11.2022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caps/>
              </w:rPr>
              <w:t xml:space="preserve">ЯНУВІЯ, </w:t>
            </w:r>
            <w:r>
              <w:rPr>
                <w:b/>
              </w:rPr>
              <w:t>таблетки, вкриті плівковою оболонкою, по 100 мг,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03.04.2023 р. № 622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C51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napToGrid w:val="0"/>
              <w:jc w:val="both"/>
              <w:rPr>
                <w:szCs w:val="20"/>
              </w:rPr>
            </w:pP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C513F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FC513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C513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513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C5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C513F">
      <w:pPr>
        <w:jc w:val="center"/>
        <w:rPr>
          <w:b/>
          <w:lang w:val="uk-UA"/>
        </w:rPr>
      </w:pPr>
    </w:p>
    <w:p w:rsidR="00000000" w:rsidRDefault="00FC513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C513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513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C513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513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C513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513F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938D5-0008-46A6-BC8B-B30B196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433</Pages>
  <Words>183563</Words>
  <Characters>1046311</Characters>
  <Application>Microsoft Office Word</Application>
  <DocSecurity>0</DocSecurity>
  <Lines>8719</Lines>
  <Paragraphs>2454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1227420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2023-04-12T07:42:00Z</dcterms:created>
  <dcterms:modified xsi:type="dcterms:W3CDTF">2023-04-12T07:42:00Z</dcterms:modified>
</cp:coreProperties>
</file>