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789C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283529-22/З-61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5-ФТОРУРАЦИЛ "ЕБЕВЕ", </w:t>
            </w:r>
            <w:r>
              <w:rPr>
                <w:b/>
              </w:rPr>
              <w:t>концентрат для розчину для інфузій, 50 мг/мл по 5 мл (250 мг) або по 10 мл (500 мг) в ампулі; по 5 ампул у картонній коробці; по 5 мл (250 мг), або по 10 мл (500</w:t>
            </w:r>
            <w:r>
              <w:rPr>
                <w:b/>
              </w:rPr>
              <w:t xml:space="preserve"> мг), або по 20 мл (1000 мг), або по 100 мл (5000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</w:t>
            </w:r>
            <w:r>
              <w:rPr>
                <w:szCs w:val="20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283529-22/З-61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5-ФТОРУРАЦИЛ "ЕБЕВЕ", </w:t>
            </w:r>
            <w:r>
              <w:rPr>
                <w:b/>
              </w:rPr>
              <w:t>концентрат для розчину для інфузій, 50 мг/мл по 5 мл (250 мг) або по 10 мл (500 мг) в ампулі; по 5 ампул у картонній коробці; по 5 мл (250 мг), або по 10 мл (500 мг), або по 20 мл (1000 мг), або по 100 мл (5000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283529-22/З-61 в</w:t>
            </w:r>
            <w:r>
              <w:rPr>
                <w:b/>
              </w:rPr>
              <w:t>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5-ФТОРУРАЦИЛ "ЕБЕВЕ", </w:t>
            </w:r>
            <w:r>
              <w:rPr>
                <w:b/>
              </w:rPr>
              <w:t>концентрат для розчину для інфузій, 50 мг/мл по 5 мл (250 мг) або по 10 мл (500 мг) в ампулі; по 5 ампул у картонній коробці; по 5 мл (250 мг), або по 10 мл (500 мг), або по 20 мл (1000 мг), або по 100 мл (5000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284039-22/З-60 в</w:t>
            </w:r>
            <w:r>
              <w:rPr>
                <w:b/>
              </w:rPr>
              <w:t>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 xml:space="preserve">таблетки, вкриті оболонкою, по 5 мг; </w:t>
            </w:r>
            <w:r>
              <w:rPr>
                <w:b/>
              </w:rPr>
              <w:br/>
              <w:t>по 10 таблеток у блістері; по 1, або по 3, або по 10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284039-22/З-60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 xml:space="preserve">таблетки, вкриті оболонкою, по 5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або по 3, або по 10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284039-22/З-60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 xml:space="preserve">таблетки, вкриті оболонкою, по 5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або по 3, або по 10 блістерів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279837-22/З-98, 279838-22/З-98, 279839-22/З-98, 279840-22/З-98, 279841-22/З-98, 279842-22/З-98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крем 0,1 %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279837-22/З-98, 279838-22/З-98, 279839-22/З-98, 279840-22/З-98, 279841-22/З-98, 279842-22/З-98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крем 0,1 %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279837-22/З-98, 279838-22/З-98, 279839-22/З-98, 279840-22/З-98, 279841-22/З-98, 279842-22/З-98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крем 0,1 %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283746-22/В-96, 283747-22/В-96, 283748-22/В-96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283746-22/В-96, 283747-22/В-96, 283748-22/В-96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283746-22/В-96, 283747-22/В-96, 283748-22/В-96 від 10.11.202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283767-22/З-121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 xml:space="preserve">розчин для інфузій; по 500 мл </w:t>
            </w:r>
            <w:r>
              <w:rPr>
                <w:b/>
              </w:rPr>
              <w:t>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283767-22/З-121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 xml:space="preserve">розчин для інфузій; по 500 мл </w:t>
            </w:r>
            <w:r>
              <w:rPr>
                <w:b/>
              </w:rPr>
              <w:t>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283767-22/З-121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 xml:space="preserve">розчин для інфузій; по 500 мл </w:t>
            </w:r>
            <w:r>
              <w:rPr>
                <w:b/>
              </w:rPr>
              <w:t>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281082-22/З-138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Арип МТ, </w:t>
            </w:r>
            <w:r>
              <w:rPr>
                <w:b/>
              </w:rPr>
              <w:t>таблетки по 10 мг або по 15 мг; по 10 таблеток у стрипі; по 3 стрипи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281082-22/З-138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Арип МТ, </w:t>
            </w:r>
            <w:r>
              <w:rPr>
                <w:b/>
              </w:rPr>
              <w:t>таблетки по 10 мг або по 15 мг; по 10 таблеток у стрипі; по 3 стрипи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281082-22/З-138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Арип МТ, </w:t>
            </w:r>
            <w:r>
              <w:rPr>
                <w:b/>
              </w:rPr>
              <w:t>таблетки по 10 мг або по 15 мг; по 10 таблеток у стрипі; по 3 стрипи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281082-22/З-138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Арип МТ, </w:t>
            </w:r>
            <w:r>
              <w:rPr>
                <w:b/>
              </w:rPr>
              <w:t>таблетки по 10 мг або по 15 мг; по 10 таблеток у стрипі; по 3 стрипи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281082-22/З-138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Арип МТ, </w:t>
            </w:r>
            <w:r>
              <w:rPr>
                <w:b/>
              </w:rPr>
              <w:t>таблетки по 10 мг або по 15 мг; по 10 таблеток у стрипі; по 3 стрипи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281082-22/З-138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Арип МТ, </w:t>
            </w:r>
            <w:r>
              <w:rPr>
                <w:b/>
              </w:rPr>
              <w:t>таблетки по 10 мг або по 15 мг; по 10 таблеток у стрипі; по 3 стрипи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281256-22/З-134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281256-22/З-134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281256-22/З-134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281502-22/З-66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Астатор 10, </w:t>
            </w:r>
            <w:r>
              <w:rPr>
                <w:b/>
              </w:rPr>
              <w:t>таблетки, по 10 мг, по 10 т</w:t>
            </w:r>
            <w:r>
              <w:rPr>
                <w:b/>
              </w:rPr>
              <w:t>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281502-22/З-66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Астатор 10, </w:t>
            </w:r>
            <w:r>
              <w:rPr>
                <w:b/>
              </w:rPr>
              <w:t>таблетки,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281502-22/З-66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Астатор 10, </w:t>
            </w:r>
            <w:r>
              <w:rPr>
                <w:b/>
              </w:rPr>
              <w:t>таблетки,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280287-22/З-138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Астатор 4, Астатор 5, </w:t>
            </w:r>
            <w:r>
              <w:rPr>
                <w:b/>
              </w:rPr>
              <w:t xml:space="preserve">таблетки жувальні </w:t>
            </w:r>
            <w:r>
              <w:rPr>
                <w:b/>
              </w:rPr>
              <w:t>по 4 мг або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280287-22/З-138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Астатор 4, Астатор 5, </w:t>
            </w:r>
            <w:r>
              <w:rPr>
                <w:b/>
              </w:rPr>
              <w:t xml:space="preserve">таблетки жувальні </w:t>
            </w:r>
            <w:r>
              <w:rPr>
                <w:b/>
              </w:rPr>
              <w:t>по 4 мг або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280287-22/З-138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Астатор 4, Астатор 5, </w:t>
            </w:r>
            <w:r>
              <w:rPr>
                <w:b/>
              </w:rPr>
              <w:t xml:space="preserve">таблетки жувальні </w:t>
            </w:r>
            <w:r>
              <w:rPr>
                <w:b/>
              </w:rPr>
              <w:t>по 4 мг або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280287-22/З-138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Астатор 4, Астатор 5, </w:t>
            </w:r>
            <w:r>
              <w:rPr>
                <w:b/>
              </w:rPr>
              <w:t xml:space="preserve">таблетки жувальні </w:t>
            </w:r>
            <w:r>
              <w:rPr>
                <w:b/>
              </w:rPr>
              <w:t>по 4 мг або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280287-22/З-138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Астатор 4, Астатор 5, </w:t>
            </w:r>
            <w:r>
              <w:rPr>
                <w:b/>
              </w:rPr>
              <w:t xml:space="preserve">таблетки жувальні </w:t>
            </w:r>
            <w:r>
              <w:rPr>
                <w:b/>
              </w:rPr>
              <w:t>по 4 мг або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280287-22/З-138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Астатор 4, Астатор 5, </w:t>
            </w:r>
            <w:r>
              <w:rPr>
                <w:b/>
              </w:rPr>
              <w:t xml:space="preserve">таблетки жувальні </w:t>
            </w:r>
            <w:r>
              <w:rPr>
                <w:b/>
              </w:rPr>
              <w:t>по 4 мг або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282485-22/З-124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АТАКАНД, </w:t>
            </w:r>
            <w:r>
              <w:rPr>
                <w:b/>
              </w:rPr>
              <w:t>таблетки по 8 мг; по 14 таблеток у блістері; по 2 блістери у картонній коробці;</w:t>
            </w:r>
            <w:r>
              <w:rPr>
                <w:b/>
              </w:rPr>
              <w:br/>
              <w:t>таблетки по 16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282485-22/З-124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АТАКАНД, </w:t>
            </w:r>
            <w:r>
              <w:rPr>
                <w:b/>
              </w:rPr>
              <w:t>таблетки по 8 мг; по 14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16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282485-22/З-124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АТАКАНД, </w:t>
            </w:r>
            <w:r>
              <w:rPr>
                <w:b/>
              </w:rPr>
              <w:t>таблетки по 8 мг; по 14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16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282485-22/З-124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АТАКАНД, </w:t>
            </w:r>
            <w:r>
              <w:rPr>
                <w:b/>
              </w:rPr>
              <w:t>таблетки по 8 мг; по 14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16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282485-22/З-124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АТАКАНД, </w:t>
            </w:r>
            <w:r>
              <w:rPr>
                <w:b/>
              </w:rPr>
              <w:t>таблетки по 8 мг; по 14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16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282485-22/З-124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АТАКАНД, </w:t>
            </w:r>
            <w:r>
              <w:rPr>
                <w:b/>
              </w:rPr>
              <w:t>таблетки по 8 мг; по 14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16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282103-22/З-98, 282960-22/З-128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281492-22/З-61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Біманокс® , </w:t>
            </w:r>
            <w:r>
              <w:rPr>
                <w:b/>
              </w:rPr>
              <w:t>краплі очні, розчин, 2 мг/мл по 5 мл у флаконі 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281492-22/З-61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Біманокс® , </w:t>
            </w:r>
            <w:r>
              <w:rPr>
                <w:b/>
              </w:rPr>
              <w:t>краплі очні, розчин, 2 мг/мл по 5 мл у флаконі 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281492-22/З-61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Біманокс® , </w:t>
            </w:r>
            <w:r>
              <w:rPr>
                <w:b/>
              </w:rPr>
              <w:t>краплі очні, розчин, 2 мг/мл по 5 мл у флаконі 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270772-21/З-92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Бронхосол, </w:t>
            </w:r>
            <w:r>
              <w:rPr>
                <w:b/>
              </w:rPr>
              <w:t>сироп по 100 мл або 200 мл у флаконі; по 1 флакону з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270772-21/З-92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Бронхосол, </w:t>
            </w:r>
            <w:r>
              <w:rPr>
                <w:b/>
              </w:rPr>
              <w:t>сироп по 100 мл або 200 мл у флаконі; по 1 флакону з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270772-21/З-92 в</w:t>
            </w:r>
            <w:r>
              <w:rPr>
                <w:b/>
              </w:rPr>
              <w:t>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Бронхосол, </w:t>
            </w:r>
            <w:r>
              <w:rPr>
                <w:b/>
              </w:rPr>
              <w:t>сироп по 100 мл або 200 мл у флаконі; по 1 флакону з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276599-22/В-96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276599-22/В-96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276599-22/В-96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276599-22/В-96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276599-22/В-96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276599-22/В-96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276599-22/В-96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276599-22/В-96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276599-22/В-96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276599-22/В-96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276599-22/В-96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276599-22/В-96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283665-22/В-96, 283666-22/В-96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 xml:space="preserve">мазь по 25 г або по 50 г у контейнерах; по 20 г у тубах алюмінієвих; по 20 г у тубі алюмінієвій, по 1 тубі в пачці; по 25 г у тубах алюмінієвих; по 25 г у тубі алюмінієвій, по 1 тубі в пачці; по 20 г, по 25 г, по 30 г або по 40 г у тубах ламінатних; по 20 </w:t>
            </w:r>
            <w:r>
              <w:rPr>
                <w:b/>
              </w:rPr>
              <w:t xml:space="preserve">г, по 25 г, по 30 г або по 40 г у тубі ламінатній;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283665-22/В-96, 283666-22/В-96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 xml:space="preserve">мазь по 25 г або по 50 г у контейнерах; по 20 г у тубах алюмінієвих; по 20 г у тубі алюмінієвій, по 1 тубі в пачці; по 25 г у тубах алюмінієвих; по 25 г у тубі алюмінієвій, по 1 тубі в пачці; по 20 г, по 25 г, по 30 г або по 40 г у тубах ламінатних; по 20 </w:t>
            </w:r>
            <w:r>
              <w:rPr>
                <w:b/>
              </w:rPr>
              <w:t xml:space="preserve">г, по 25 г, по 30 г або по 40 г у тубі ламінатній;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283665-22/В-96, 283666-22/В-96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 xml:space="preserve">мазь по 25 г або по 50 г у контейнерах; по 20 г у тубах алюмінієвих; по 20 г у тубі алюмінієвій, по 1 тубі в пачці; по 25 г у тубах алюмінієвих; по 25 г у тубі алюмінієвій, по 1 тубі в пачці; по 20 г, по 25 г, по 30 г або по 40 г у тубах ламінатних; по 20 </w:t>
            </w:r>
            <w:r>
              <w:rPr>
                <w:b/>
              </w:rPr>
              <w:t xml:space="preserve">г, по 25 г, по 30 г або по 40 г у тубі ламінатній;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280618-22/З-39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Валсар-Н, </w:t>
            </w:r>
            <w:r>
              <w:rPr>
                <w:b/>
              </w:rPr>
              <w:t>таблетки, вкриті плівковою оболонкою, 80 мг/12,5 мг або 160 мг/25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280618-22/З-39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Валсар-Н, </w:t>
            </w:r>
            <w:r>
              <w:rPr>
                <w:b/>
              </w:rPr>
              <w:t>таблетки, вкриті плівковою оболонкою, 80 мг/12,5 мг або 160 мг/25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280618-22/З-39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Валсар-Н, </w:t>
            </w:r>
            <w:r>
              <w:rPr>
                <w:b/>
              </w:rPr>
              <w:t>таблетки, вкриті плівковою оболонкою, 80 мг/12,5 мг або 160 мг/25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280618-22/З-39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Валсар-Н, </w:t>
            </w:r>
            <w:r>
              <w:rPr>
                <w:b/>
              </w:rPr>
              <w:t>таблетки, вкриті плівковою оболонкою, 80 мг/12,5 мг або 160 мг/25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280618-22/З-39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Валсар-Н, </w:t>
            </w:r>
            <w:r>
              <w:rPr>
                <w:b/>
              </w:rPr>
              <w:t>таблетки, вкриті плівковою оболонкою, 80 мг/12,5 мг або 160 мг/25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280618-22/З-39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Валсар-Н, </w:t>
            </w:r>
            <w:r>
              <w:rPr>
                <w:b/>
              </w:rPr>
              <w:t>таблетки, вкриті плівковою оболонкою, 80 мг/12,5 мг або 160 мг/25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282305-22/В-132, 282306-22/В-132, 282307-22/В-132, 282308-22/В-132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Вальпроком 500 хроно, </w:t>
            </w:r>
            <w:r>
              <w:rPr>
                <w:b/>
              </w:rPr>
              <w:t xml:space="preserve">таблетки, вкриті плівковою оболонкою, пролонгованої дії по 300 мг, по 10 таблеток у блістері; по 1, 3 або 10 блістерів в картонній пачці; по 500 мг, по 10 таблеток у блістері; по 1, 3 або 6 блістерів в картонній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282305-22/В-132, 282306-22/В-132, 282307-22/В-132, 282308-22/В-132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Вальпроком 500 хроно,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пачці; по 500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282305-22/В-132,</w:t>
            </w:r>
            <w:r>
              <w:rPr>
                <w:b/>
              </w:rPr>
              <w:t xml:space="preserve"> 282306-22/В-132, 282307-22/В-132, 282308-22/В-132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Вальпроком 500 хроно,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пачці; по 500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282305-22/В-132,</w:t>
            </w:r>
            <w:r>
              <w:rPr>
                <w:b/>
              </w:rPr>
              <w:t xml:space="preserve"> 282306-22/В-132, 282307-22/В-132, 282308-22/В-132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Вальпроком 500 хроно,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пачці; по 500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282305-22/В-132, 282306-22/В-132, 282307-22/В-132, 282308-22</w:t>
            </w:r>
            <w:r>
              <w:rPr>
                <w:b/>
              </w:rPr>
              <w:t>/В-132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Вальпроком 500 хроно,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пачці; по 500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282305-22/В-132,</w:t>
            </w:r>
            <w:r>
              <w:rPr>
                <w:b/>
              </w:rPr>
              <w:t xml:space="preserve"> 282306-22/В-132, 282307-22/В-132, 282308-22/В-132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Вальпроком 500 хроно, </w:t>
            </w:r>
            <w:r>
              <w:rPr>
                <w:b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пачці; по 500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284281-22/В-97 в</w:t>
            </w:r>
            <w:r>
              <w:rPr>
                <w:b/>
              </w:rPr>
              <w:t>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250 мг, по 10 таблеток у блістерах; по 10 таблеток у контурних безчарункових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284281-22/В-97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250 мг, по 10 таблеток у блістерах; по 10 таблеток у контурних безчарункових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284281-22/В-97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250 мг, по 10 таблеток у блістерах; по 10 таблеток у контурних безчарункових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277130-22/З-98, 277131-22/З-98, 277132-22/З-98, 277133-22/З-98, 277134-22/З-98, 277135-22/З-98, 277136-22/З-98, 277137-22/З-98, 2</w:t>
            </w:r>
            <w:r>
              <w:rPr>
                <w:b/>
              </w:rPr>
              <w:t>77138-22/З-98, 277140-22/З-98, 277142-22/З-98, 277143-22/З-98, 277144-22/З-98, 277145-22/З-98, 277146-22/З-98, 277147-22/З-98, 277148-22/З-98, 277149-22/З-98, 277150-22/З-98, 279630-22/З-98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277130-22/З-98, 277131-22/З-98, 277132-22/З-98, 277133-22/З-98, 277134-22/З-98, 277135-22/З-98, 277136-22/З-98, 277137-22/З-98, 277138-22/З-98, 277140-22/З-98, 277142-22/З-98, 27</w:t>
            </w:r>
            <w:r>
              <w:rPr>
                <w:b/>
              </w:rPr>
              <w:t>7143-22/З-98, 277144-22/З-98, 277145-22/З-98, 277146-22/З-98, 277147-22/З-98, 277148-22/З-98, 277149-22/З-98, 277150-22/З-98, 279630-22/З-98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277130-22/З-98, 277131-22/З-98, 277132-22/З-98, 277133-22/З-98, 277134-22/З-98, 277135-22/З-98, 277136-22/З-98, 277137-22/З-98, 277138-22/З-98, 277140-22/З-98, 277142-</w:t>
            </w:r>
            <w:r>
              <w:rPr>
                <w:b/>
              </w:rPr>
              <w:t>22/З-98, 277143-22/З-98, 277144-22/З-98, 277145-22/З-98, 277146-22/З-98, 277147-22/З-98, 277148-22/З-98, 277149-22/З-98, 277150-22/З-98, 279630-22/З-98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281397-22/З-123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281397-22/З-123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281397-22/З-123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282557-22/В-96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порожнини 0,2 %, по 25 г у балоні; по 1 балону у пачці з картону; in bulk: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282557-22/В-96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порожнини 0,2 %, по 25 г у балоні; по 1 балону у пачці з картону; in bulk: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282557-22/В-96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порожнини 0,2 %, по 25 г у балоні; по 1 балону у пачці з картону; in bulk: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282557-22/В-96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порожнини 0,2 %, по 25 г у балоні; по 1 балону у пачці з картону; in bulk: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282557-22/В-96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порожнини 0,2 %, по 25 г у балоні; по 1 балону у пачці з картону; in bulk: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282557-22/В-96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порожнини 0,2 %, по 25 г у балоні; по 1 балону у пачці з картону; in bulk: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282434-22/З-98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282434-22/З-98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282434-22/З-98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282040-22/З-135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Амакса, </w:t>
            </w:r>
            <w:r>
              <w:rPr>
                <w:b/>
              </w:rPr>
              <w:t>порошок для розчину для інфузій по 200 мг або по 1000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282040-22/З-135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Амакса, </w:t>
            </w:r>
            <w:r>
              <w:rPr>
                <w:b/>
              </w:rPr>
              <w:t>порошок для розчину для інфузій по 200 мг або по 1000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282040-22/З-135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Амакса, </w:t>
            </w:r>
            <w:r>
              <w:rPr>
                <w:b/>
              </w:rPr>
              <w:t>порошок для розчину для інфузій по 200 мг або по 1000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282040-22/З-135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Амакса, </w:t>
            </w:r>
            <w:r>
              <w:rPr>
                <w:b/>
              </w:rPr>
              <w:t>порошок для розчину для інфузій по 200 мг або по 1000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282040-22/З-135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Амакса, </w:t>
            </w:r>
            <w:r>
              <w:rPr>
                <w:b/>
              </w:rPr>
              <w:t>порошок для розчину для інфузій по 200 мг або по 1000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282040-22/З-135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Амакса, </w:t>
            </w:r>
            <w:r>
              <w:rPr>
                <w:b/>
              </w:rPr>
              <w:t>порошок для розчину для інфузій по 200 мг або по 1000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284888-22/З-92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Гліцерол Євро, </w:t>
            </w:r>
            <w:r>
              <w:rPr>
                <w:b/>
              </w:rPr>
              <w:t>супозиторії по 686 мг; по 6 супозиторіїв у стрипі; по 1 або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284888-22/З-92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Гліцерол Євро, </w:t>
            </w:r>
            <w:r>
              <w:rPr>
                <w:b/>
              </w:rPr>
              <w:t>супозиторії по 686 мг; по 6 супозиторіїв у стрипі; по 1 або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284888-22/З-92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Гліцерол Євро, </w:t>
            </w:r>
            <w:r>
              <w:rPr>
                <w:b/>
              </w:rPr>
              <w:t>супозиторії по 686 мг; по 6 супозиторіїв у стрипі; по 1 або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276665-22/З-135, 284381-22/З-135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чорної смородини по 5 г у саше, по 5 або по 10, або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276665-22/З-135, 284381-22/З-135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чорної смородини по 5 г у саше, по 5 або по 10, або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276665-22/З-135, 284381-22/З-135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чорної смородини по 5 г у саше, по 5 або по 10, або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283151-22/З-128, 283152-22/З-128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 Фосфат, </w:t>
            </w:r>
            <w:r>
              <w:rPr>
                <w:b/>
              </w:rPr>
              <w:t>розчин для ін'єкцій, 150 мг/мл; по 2 мл або по 4 мл в ампулі; по 1 ампулі у блістері; по 1 блістеру в картонній коробці; по 2 мл або по 4 мл в ампулі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283151-22/З-128, 283152-22/З-128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 Фосфат, </w:t>
            </w:r>
            <w:r>
              <w:rPr>
                <w:b/>
              </w:rPr>
              <w:t>розчин для ін'єкцій, 150 мг/мл; по 2 мл або по 4 мл в ампулі; по 1 ампулі у блістері; по 1 блістеру в картонній коробці; по 2 мл або по 4 мл в ампулі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283151-22/З-128, 283152-22/З-128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 Фосфат, </w:t>
            </w:r>
            <w:r>
              <w:rPr>
                <w:b/>
              </w:rPr>
              <w:t>розчин для ін'єкцій, 150 мг/мл; по 2 мл або по 4 мл в ампулі; по 1 ампулі у блістері; по 1 блістеру в картонній коробці; по 2 мл або по 4 мл в ампулі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279064-22/З-84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279064-22/З-84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279064-22/З-84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279064-22/З-84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279064-22/З-84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279064-22/З-84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279568-22/В-138, 279570-22/В-138, 279571-22/В-138, 279572-22</w:t>
            </w:r>
            <w:r>
              <w:rPr>
                <w:b/>
              </w:rPr>
              <w:t>/В-138, 279574-22/В-138, 279576-22/В-138, 279580-22/В-138, 279581-22/В-138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 Форте 2 %, </w:t>
            </w:r>
            <w:r>
              <w:rPr>
                <w:b/>
              </w:rPr>
              <w:t>гель 2 %; по 30 г або 50 г, або 100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279568-22/В-138, 279570-22/В-138, 279571-22/В-138, 279572-22</w:t>
            </w:r>
            <w:r>
              <w:rPr>
                <w:b/>
              </w:rPr>
              <w:t>/В-138, 279574-22/В-138, 279576-22/В-138, 279580-22/В-138, 279581-22/В-138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 Форте 2 %, </w:t>
            </w:r>
            <w:r>
              <w:rPr>
                <w:b/>
              </w:rPr>
              <w:t>гель 2 %; по 30 г або 50 г, або 100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279568-22/В-138,</w:t>
            </w:r>
            <w:r>
              <w:rPr>
                <w:b/>
              </w:rPr>
              <w:t xml:space="preserve"> 279570-22/В-138, 279571-22/В-138, 279572-22/В-138, 279574-22/В-138, 279576-22/В-138, 279580-22/В-138, 279581-22/В-138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 Форте 2 %, </w:t>
            </w:r>
            <w:r>
              <w:rPr>
                <w:b/>
              </w:rPr>
              <w:t>гель 2 %; по 30 г або 50 г, або 100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283530-22/В-97, 283531-22/В-97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>таблетки по 50 мг, по 10 таблеток у контурній чарунковій упаковці; по 1 контурній чарунковій упаковці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283530-22/В-97, 283531-22/В-97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>таблетки по 50 мг, по 10 таблеток у контурній чарунковій упаковці; по 1 контурній чарунковій упаковці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283530-22/В-97, 283531-22/В-97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>таблетки по 50 мг, по 10 таблеток у контурній чарунковій упаковці; по 1 контурній чарунковій упаковці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281890-22/З-84, 281891-22/З-84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281890-22/З-84, 281891-22/З-84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281890-22/З-84, </w:t>
            </w:r>
            <w:r>
              <w:rPr>
                <w:b/>
              </w:rPr>
              <w:t>281891-22/З-84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280963-22/В-66, </w:t>
            </w:r>
            <w:r>
              <w:rPr>
                <w:b/>
              </w:rPr>
              <w:t>280964-22/В-66, 280965-22/В-66, 280966-22/В-66, 280968-22/В-66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</w:t>
            </w:r>
            <w:r>
              <w:rPr>
                <w:b/>
              </w:rPr>
              <w:t>вою оболонкою, по 80 мг/12,5 мг, по 160 мг/12,5 мг,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280963-22/В-66, 280964-22/В-66, 280965-22/В-66, 280966-22/В-66, 280968-22/В-66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мг, по 160 мг/12,5 мг,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</w:t>
            </w:r>
            <w:r>
              <w:rPr>
                <w:b/>
              </w:rPr>
              <w:t>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280963-22/В-66, 280964-22/В-66, 280965-22/В-66, 280966-22/В-66, 280968-22/В-66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мг, по 160 мг/12,5 мг,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280963-22/В-66, </w:t>
            </w:r>
            <w:r>
              <w:rPr>
                <w:b/>
              </w:rPr>
              <w:t>280964-22/В-66, 280965-22/В-66, 280966-22/В-66, 280968-22/В-66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мг, по 160 мг/12,5 мг,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</w:t>
            </w:r>
            <w:r>
              <w:rPr>
                <w:b/>
              </w:rPr>
              <w:t>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280963-22/В-66, 280964-22/В-66, 280965-22/В-66, 280966-22/В-66, 280968-22/В-66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мг, по 160 мг/12,5 мг,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280963-22/В-66, 280964-22/В-66, 280965-22/В-66, 280966-22/В-</w:t>
            </w:r>
            <w:r>
              <w:rPr>
                <w:b/>
              </w:rPr>
              <w:t>66, 280968-22/В-66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мг, по 160 мг/12,5 мг,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280892-22/В-132, 280893-22/В-132, 280894-22/В-132, 280895-22/В-132, 280896-22/В-132, 280898-22/В-132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</w:t>
            </w:r>
            <w:r>
              <w:rPr>
                <w:b/>
                <w:caps/>
              </w:rPr>
              <w:t xml:space="preserve">Діфорс XL,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280892-22/В-132, 280893-22/В-132, 280894-22/В-132, 280895-22/В-132, 280896-22/В-132, 280898-22/В-132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</w:t>
            </w:r>
            <w:r>
              <w:rPr>
                <w:b/>
                <w:caps/>
              </w:rPr>
              <w:t xml:space="preserve">Діфорс XL,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280892-22/В-132, 280893-22/В-132, 280894-22/В-132, 280895-22/В-132, 280896-22/В-132, 280898-22/В-132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280892-22/В-132, 280893-22/В-132, 280894-22/В-132, 280895-22/В-132, 280896-22/В-132, 280898-22/В-132 від 09.0</w:t>
            </w:r>
            <w:r>
              <w:rPr>
                <w:b/>
              </w:rPr>
              <w:t>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280892-22/В-132, 280893-22/В-132, 280894-22/В-132, 280895-22/В-132, 280896-22/В-132, 280898-22/В-132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280892-22/В-132, 280893-22/В-132, 280894-22/В-132, 280895-22/В-132, 280896-22/В-132, 280898-22/В-132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Діфорс 80, Діфорс XL,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280619-22/В-39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Дораміцин, </w:t>
            </w:r>
            <w:r>
              <w:rPr>
                <w:b/>
              </w:rPr>
              <w:t>таблетки, вкриті плівковою оболонкою, по 3 000 000 МО по 10 таблеток у блістері; 1 блістер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280619-22/В-39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Дораміцин, </w:t>
            </w:r>
            <w:r>
              <w:rPr>
                <w:b/>
              </w:rPr>
              <w:t>таблетки, вкриті плівковою оболонкою, по 3 000 000 МО по 10 таблеток у блістері; 1 блістер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280619-22/В-39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Дораміцин, </w:t>
            </w:r>
            <w:r>
              <w:rPr>
                <w:b/>
              </w:rPr>
              <w:t>таблетки, вкриті плівковою оболонкою, по 3 000 000 МО по 10 таблеток у блістері; 1 блістер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280588-22/В-45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Дотавіст, </w:t>
            </w:r>
            <w:r>
              <w:rPr>
                <w:b/>
              </w:rPr>
              <w:t>розчин для ін’єкцій, 279,32 мг/мл (0,5 ммоль/мл); по 5 мл, або 10 мл, або 15 мл або по 20 мл або 60 мл, або 100 мл у флаконі, по 1 флакону у пачці; по 10 мл або 15 мл, або 20 мл у попередньо наповненому шприці; по 1 попередньо наповненому шприцу у блістері</w:t>
            </w:r>
            <w:r>
              <w:rPr>
                <w:b/>
              </w:rPr>
              <w:t>; по 1 або 5 блістерів у пачці з картону; по 10 мл або 15 мл, або 20 мл у попередньо наповненому шприці; по 1 попередньо наповненому шприцу, з окремо вкладеною голкою у контейнері та/або упором для пальців у блістері; по 1 або 5 блістерів у пачці з картону</w:t>
            </w:r>
            <w:r>
              <w:rPr>
                <w:b/>
              </w:rPr>
              <w:t>; по 10 мл або 15 мл,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280588-22/В-45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Дотавіст, </w:t>
            </w:r>
            <w:r>
              <w:rPr>
                <w:b/>
              </w:rPr>
              <w:t>розчин для ін’єкцій, 279,32 мг/мл (0,5 ммоль/мл); по 5 мл, або 10 мл, або 15 мл або по 20 мл або 60 мл, або 100 мл у флаконі, по 1 флакону у пачці; по 10 мл або 15 мл, або 20 мл у попередньо наповненому шприці; по 1 попередньо наповненому шприцу у блістері</w:t>
            </w:r>
            <w:r>
              <w:rPr>
                <w:b/>
              </w:rPr>
              <w:t>; по 1 або 5 блістерів у пачці з картону; по 10 мл або 15 мл, або 20 мл у попередньо наповненому шприці; по 1 попередньо наповненому шприцу, з окремо вкладеною голкою у контейнері та/або упором для пальців у блістері; по 1 або 5 блістерів у пачці з картону</w:t>
            </w:r>
            <w:r>
              <w:rPr>
                <w:b/>
              </w:rPr>
              <w:t>; по 10 мл або 15 мл,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280588-22/В-45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Дотавіст, </w:t>
            </w:r>
            <w:r>
              <w:rPr>
                <w:b/>
              </w:rPr>
              <w:t>розчин для ін’єкцій, 279,32 мг/мл (0,5 ммоль/мл); по 5 мл, або 10 мл, або 15 мл або по 20 мл або 60 мл, або 100 мл у флаконі, по 1 флакону у пачці; по 10 мл або 15 мл, або 20 мл у попередньо наповненому шприці; по 1 попередньо наповненому шприцу у блістері</w:t>
            </w:r>
            <w:r>
              <w:rPr>
                <w:b/>
              </w:rPr>
              <w:t>; по 1 або 5 блістерів у пачці з картону; по 10 мл або 15 мл, або 20 мл у попередньо наповненому шприці; по 1 попередньо наповненому шприцу, з окремо вкладеною голкою у контейнері та/або упором для пальців у блістері; по 1 або 5 блістерів у пачці з картону</w:t>
            </w:r>
            <w:r>
              <w:rPr>
                <w:b/>
              </w:rPr>
              <w:t>; по 10 мл або 15 мл,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273955-22/В-84, 273956-22/В-84, 273957-22/В-84, 273958-22/В-</w:t>
            </w:r>
            <w:r>
              <w:rPr>
                <w:b/>
              </w:rPr>
              <w:t>84, 277470-22/В-137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мг; in bulk: по 10 капсул у блістері, по 320 або по 1040, або по 1120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273955-22/В-84, 273956-22/В-84, 273957-22/В-84, 273958-22/В-</w:t>
            </w:r>
            <w:r>
              <w:rPr>
                <w:b/>
              </w:rPr>
              <w:t>84, 277470-22/В-137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мг; in bulk: по 10 капсул у блістері, по 320 або по 1040, або по 1120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273955-22/В-84, </w:t>
            </w:r>
            <w:r>
              <w:rPr>
                <w:b/>
              </w:rPr>
              <w:t>273956-22/В-84, 273957-22/В-84, 273958-22/В-84, 277470-22/В-137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мг; in bulk: по 10 капсул у блістері, по 320 або по 1040, або по 1120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273959-22/В-84, 273960-22/В-84, 273961-22/В-84, 277447-22/В-116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273959-22/В-84, 273960-22/В-84, 273961-22/В-84, 277447-22/В-116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273959-22/В-84, 273960-22/В-84, 273961-22/В-84, 277447-22/В-116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282847-22/З-138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мг;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282847-22/З-138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мг;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282847-22/З-138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мг;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282847-22/З-138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мг;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282847-22/З-138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мг;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282847-22/З-138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капсули пролонгованої дії тверді по 30 мг або по 60 мг;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281503-22/З-66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 П, </w:t>
            </w:r>
            <w:r>
              <w:rPr>
                <w:b/>
              </w:rPr>
              <w:t>Таблетки, вкриті оболонкою, кишковорозчинні,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281503-22/З-66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 П, </w:t>
            </w:r>
            <w:r>
              <w:rPr>
                <w:b/>
              </w:rPr>
              <w:t>Таблетки, вкриті оболонкою, кишковорозчинні,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281503-22/З-66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 П, </w:t>
            </w:r>
            <w:r>
              <w:rPr>
                <w:b/>
              </w:rPr>
              <w:t>Таблетки, вкриті оболонкою, кишковорозчинні,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276712-22/В-98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№5: по 5 мл у флаконі; по 5 флаконів, з'єднаних між собою поліетиленовою перемичкою, у касеті в картонній коробці; № 10; № 20 (10х2): по 5 мл у флаконі; по 10 флаконів, з'єднаних між собою поліетиленовою перемичкою, у касеті; по 1 або 2 к</w:t>
            </w:r>
            <w:r>
              <w:rPr>
                <w:b/>
              </w:rPr>
              <w:t>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276712-22/В-98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№5: по 5 мл у флаконі; по 5 флаконів, з'єднаних між собою поліетиленовою перемичкою, у касеті в картонній коробці; № 10; № 20 (10х2): по 5 мл у флаконі; по 10 флаконів, з'єднаних між собою поліетиленовою перемичкою, у касеті; по 1 або 2 к</w:t>
            </w:r>
            <w:r>
              <w:rPr>
                <w:b/>
              </w:rPr>
              <w:t>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276712-22/В-98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№5: по 5 мл у флаконі; по 5 флаконів, з'єднаних між собою поліетиленовою перемичкою, у касеті в картонній коробці; № 10; № 20 (10х2): по 5 мл у флаконі; по 10 флаконів, з'єднаних між собою поліетиленовою перемичкою, у касеті; по 1 або 2 к</w:t>
            </w:r>
            <w:r>
              <w:rPr>
                <w:b/>
              </w:rPr>
              <w:t>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277481-22/З-118, 277482-22/З-118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277481-22/З-118, 277482-22/З-118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277481-22/З-118, 277482-22/З-118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277481-22/З-118, 277482-22/З-118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277481-22/З-118, 277482-22/З-118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277481-22/З-118, 277482-22/З-118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277481-22/З-118, 277482-22/З-118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277481-22/З-118, 277482-22/З-118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277481-22/З-118, 277482-22/З-118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279709-22/В-60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100 мг; по 50 мг; по 1 або по 2,  або по 4 таблетки у блістері; по 1 блістеру в пачці з картону з маркуванням українською та російською мовами; по 4 таблетки у блістері; по 2 блістери в пачці з картону з маркуванням українською та російською мо</w:t>
            </w:r>
            <w:r>
              <w:rPr>
                <w:b/>
              </w:rPr>
              <w:t>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279709-22/В-60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100 мг; по 50 мг; по 1 або по 2,  або по 4 таблетки у блістері; по 1 блістеру в пачці з картону з маркуванням українською та російською мовами; по 4 таблетки у блістері; по 2 блістери в пачці з картону з маркуванням українською та російською мо</w:t>
            </w:r>
            <w:r>
              <w:rPr>
                <w:b/>
              </w:rPr>
              <w:t>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279709-22/В-60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100 мг; по 50 мг; по 1 або по 2,  або по 4 таблетки у блістері; по 1 блістеру в пачці з картону з маркуванням українською та російською мовами; по 4 таблетки у блістері; по 2 блістери в пачці з картону з маркуванням українською та російською мо</w:t>
            </w:r>
            <w:r>
              <w:rPr>
                <w:b/>
              </w:rPr>
              <w:t>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279709-22/В-60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100 мг; по 50 мг; по 1 або по 2,  або по 4 таблетки у блістері; по 1 блістеру в пачці з картону з маркуванням українською та російською мовами; по 4 таблетки у блістері; по 2 блістери в пачці з картону з маркуванням українською та російською мо</w:t>
            </w:r>
            <w:r>
              <w:rPr>
                <w:b/>
              </w:rPr>
              <w:t>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279709-22/В-60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100 мг; по 50 мг; по 1 або по 2,  або по 4 таблетки у блістері; по 1 блістеру в пачці з картону з маркуванням українською та російською мовами; по 4 таблетки у блістері; по 2 блістери в пачці з картону з маркуванням українською та російською мо</w:t>
            </w:r>
            <w:r>
              <w:rPr>
                <w:b/>
              </w:rPr>
              <w:t>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279709-22/В-60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100 мг; по 50 мг; по 1 або по 2,  або по 4 таблетки у блістері; по 1 блістеру в пачці з картону з маркуванням українською та російською мовами; по 4 таблетки у блістері; по 2 блістери в пачці з картону з маркуванням українською та російською мо</w:t>
            </w:r>
            <w:r>
              <w:rPr>
                <w:b/>
              </w:rPr>
              <w:t>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284258-22/В-96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Женьшеню корені, </w:t>
            </w:r>
            <w:r>
              <w:rPr>
                <w:b/>
              </w:rPr>
              <w:t>корені (субстанція) у мішках поліетиленових в коробках картонних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284258-22/В-96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Женьшеню корені, </w:t>
            </w:r>
            <w:r>
              <w:rPr>
                <w:b/>
              </w:rPr>
              <w:t>корені (субстанція) у мішках поліетиленових в коробках картонних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284258-22/В-96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Женьшеню корені, </w:t>
            </w:r>
            <w:r>
              <w:rPr>
                <w:b/>
              </w:rPr>
              <w:t>корені (субстанція) у мішках поліетиленових в коробках картонних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284254-22/В-96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Женьшеню корені, </w:t>
            </w:r>
            <w:r>
              <w:rPr>
                <w:b/>
              </w:rPr>
              <w:t>корені (субстанція) у мішках поліетиленових в коробках картонних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284254-22/В-96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Женьшеню корені, </w:t>
            </w:r>
            <w:r>
              <w:rPr>
                <w:b/>
              </w:rPr>
              <w:t>корені (субстанція) у мішках поліетиленових в коробках картонних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284254-22/В-96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Женьшеню корені, </w:t>
            </w:r>
            <w:r>
              <w:rPr>
                <w:b/>
              </w:rPr>
              <w:t xml:space="preserve">корені (субстанція) у </w:t>
            </w:r>
            <w:r>
              <w:rPr>
                <w:b/>
              </w:rPr>
              <w:t>мішках поліетиленових в коробках картонних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279930-22/З-82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крем 5 %, по 2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279930-22/З-82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крем 5 %, по 2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279930-22/З-82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крем 5 %, по 2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282737-22/З-66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Зофетрон, </w:t>
            </w:r>
            <w:r>
              <w:rPr>
                <w:b/>
              </w:rPr>
              <w:t>таблетки, вкриті оболонкою, по 8 мг по 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282737-22/З-66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Зофетрон, </w:t>
            </w:r>
            <w:r>
              <w:rPr>
                <w:b/>
              </w:rPr>
              <w:t>таблетки, вкриті оболонкою, по 8 мг по 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282737-22/З-66 в</w:t>
            </w:r>
            <w:r>
              <w:rPr>
                <w:b/>
              </w:rPr>
              <w:t>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Зофетрон, </w:t>
            </w:r>
            <w:r>
              <w:rPr>
                <w:b/>
              </w:rPr>
              <w:t>таблетки, вкриті оболонкою, по 8 мг по 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284010-22/В-132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плівковою оболонкою, по 200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284010-22/В-132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плівковою оболонкою, по 200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284010-22/В-132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плівковою оболонкою, по 200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282829-22/В-137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оболонкою, по 200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3,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282829-22/В-137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оболонкою, по 200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3,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282829-22/В-137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оболонкою, по 200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3,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282995-22/З-28, 282996-22/З-28, 282997-22/З-28, 282998-22/З-28, 282999-22/З-28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по 200 мг/5 мл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282995-22/З-28, 282996-22/З-28, 282997-22/З-28, 282998-22/З-28, 282999-22/З-28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по 200 мг/5 мл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282995-22/З-28, 282996-22/З-28, 282997-22/З-28, 282998-22/З-28, 282999-22/З-28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по 200 мг/5 мл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280730-22/З-130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розчин для ін`єкцій, 150 мг/1 мл; по 1 мл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280730-22/З-130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розчин для ін`єкцій, 150 мг/1 мл; по 1 мл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280730-22/З-130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ІЛАРІС, </w:t>
            </w:r>
            <w:r>
              <w:rPr>
                <w:b/>
              </w:rPr>
              <w:t>розчин для ін`єкцій, 150 мг/1 мл; по 1 мл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280859-22/З-134 </w:t>
            </w:r>
            <w:r>
              <w:rPr>
                <w:b/>
              </w:rPr>
              <w:t>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280859-22/З-134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280859-22/З-134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280684-22/З-121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</w:t>
            </w:r>
            <w:r>
              <w:rPr>
                <w:b/>
              </w:rPr>
              <w:t>лекті з двома голками та ліофілізат (Hib) у флаконі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</w:t>
            </w:r>
            <w:r>
              <w:rPr>
                <w:b/>
              </w:rPr>
              <w:t>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280684-22/З-121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</w:t>
            </w:r>
            <w:r>
              <w:rPr>
                <w:b/>
              </w:rPr>
              <w:t>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</w:t>
            </w:r>
            <w:r>
              <w:rPr>
                <w:b/>
              </w:rPr>
              <w:t>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280684-22/З-121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</w:t>
            </w:r>
            <w:r>
              <w:rPr>
                <w:b/>
              </w:rPr>
              <w:t>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</w:t>
            </w:r>
            <w:r>
              <w:rPr>
                <w:b/>
              </w:rPr>
              <w:t>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270408-21/З-130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мг; </w:t>
            </w:r>
            <w:r>
              <w:rPr>
                <w:b/>
              </w:rPr>
              <w:t>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270408-21/З-130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270408-21/З-130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270408-21/З-130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мг; </w:t>
            </w:r>
            <w:r>
              <w:rPr>
                <w:b/>
              </w:rPr>
              <w:t>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270408-21/З-130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270408-21/З-130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279909-22/В-28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 xml:space="preserve">настойка по 40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279909-22/В-28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 xml:space="preserve">настойка по 40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279909-22/В-28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 xml:space="preserve">настойка по 40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285246-22/В-60 в</w:t>
            </w:r>
            <w:r>
              <w:rPr>
                <w:b/>
              </w:rPr>
              <w:t>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левулінат,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285246-22/В-60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левулінат,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285246-22/В-60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левулінат,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279900-22/В-28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 xml:space="preserve">розчин олійний 10 %, нашкірний по 30 мл у скляних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279900-22/В-28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 xml:space="preserve">розчин олійний 10 %, нашкірний по 30 мл у скляних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279900-22/В-28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 xml:space="preserve">розчин олійний 10 %, нашкірний по 30 мл у скляних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268508-21/З-135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оральний 1 г/10 мл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268508-21/З-135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оральний 1 г/10 мл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268508-21/З-135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оральний 1 г/10 мл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280834-22/З-96, 281627-22/З-61, 282755-22/З-96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Катарія, </w:t>
            </w:r>
            <w:r>
              <w:rPr>
                <w:b/>
              </w:rPr>
              <w:t>гранули по 4,0 г/5,6 г; по 5,6 г гранул в саше; по 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280834-22/З-96, 281627-22/З-61, 282755-22/З-96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Катарія, </w:t>
            </w:r>
            <w:r>
              <w:rPr>
                <w:b/>
              </w:rPr>
              <w:t>гранули по 4,0 г/5,6 г; по 5,6 г гранул в саше; по 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280834-22/З-96, 281627-22/З-61, 282755-22/З-96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Катарія, </w:t>
            </w:r>
            <w:r>
              <w:rPr>
                <w:b/>
              </w:rPr>
              <w:t>гранули по 4,0 г/5,6 г; по 5,6 г гранул в саше; по 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281853-22/В-06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281853-22/В-06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281853-22/В-06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281853-22/В-06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281853-22/В-06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281853-22/В-06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280554-22/З-45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гель, 50 мг/г; по 45 г у тубах;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280554-22/З-45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гель, 50 мг/г; по 45 г у тубах;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280554-22/З-45 в</w:t>
            </w:r>
            <w:r>
              <w:rPr>
                <w:b/>
              </w:rPr>
              <w:t>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гель, 50 мг/г; по 45 г у тубах;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280553-22/З-45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гель, 10 мг/г; по 45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280553-22/З-45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гель, 10 мг/г; по 45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280553-22/З-45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гель, 10 мг/г; по 45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277660-22/В-96, </w:t>
            </w:r>
            <w:r>
              <w:rPr>
                <w:b/>
              </w:rPr>
              <w:t>284764-22/В-96, 284765-22/В-96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таблетки 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277660-22/В-96, 284764-22/В-96, 284765-22/В-96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таблетки 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277660-22/В-96, 284764-22/В-96, 284765-22/В-96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таблетки 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279715-22/В-60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Краплі Зеленіна, </w:t>
            </w:r>
            <w:r>
              <w:rPr>
                <w:b/>
              </w:rPr>
              <w:t>краплі оральні; по 25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279715-22/В-60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Краплі Зеленіна, </w:t>
            </w:r>
            <w:r>
              <w:rPr>
                <w:b/>
              </w:rPr>
              <w:t>краплі оральні; по 25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279715-22/В-60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Краплі Зеленіна, </w:t>
            </w:r>
            <w:r>
              <w:rPr>
                <w:b/>
              </w:rPr>
              <w:t>краплі оральні; по 25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266727-21/З-128,</w:t>
            </w:r>
            <w:r>
              <w:rPr>
                <w:b/>
              </w:rPr>
              <w:t xml:space="preserve"> 266728-21/З-128, 266729-21/З-128, 266730-21/З-128, 266731-21/З-128, 266732-21/З-128, 266733-21/З-128, 266734-21/З-128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 або таблетки, вкриті плівковою оболонкою,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266727-21/З-128, 266728-21/З-128, 266729-21/З-128, 266730-21</w:t>
            </w:r>
            <w:r>
              <w:rPr>
                <w:b/>
              </w:rPr>
              <w:t>/З-128, 266731-21/З-128, 266732-21/З-128, 266733-21/З-128, 266734-21/З-128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 або таблетки, вкриті плівковою оболонкою,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266727-21/З-128, 266728-21/З-128, 266729-21/З-128, 266730-21/З-128, 266731-21/З-128, 266732-21/З-128, 266733-21/З-128, 266734-21/З-128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 або таблетки, вкриті плівковою оболонкою,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266727-21/З-128, 266728-21/З-128, 266729-21/З-128, 266730-21/З-128, 266731-21/З-128, 266732-21/З-128, 266733-21/З-128, 266734-21/З-128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 або таблетки, вкриті плівковою оболонкою,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266727-21/З-128, 266728-21/З-128, 266729-21/З-128, 266730-21</w:t>
            </w:r>
            <w:r>
              <w:rPr>
                <w:b/>
              </w:rPr>
              <w:t>/З-128, 266731-21/З-128, 266732-21/З-128, 266733-21/З-128, 266734-21/З-128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 або таблетки, вкриті плівковою оболонкою,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266727-21/З-128,</w:t>
            </w:r>
            <w:r>
              <w:rPr>
                <w:b/>
              </w:rPr>
              <w:t xml:space="preserve"> 266728-21/З-128, 266729-21/З-128, 266730-21/З-128, 266731-21/З-128, 266732-21/З-128, 266733-21/З-128, 266734-21/З-128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мг, по 2 або по 4 таблетки у блістері, по 1 блістеру у картонній пачці або таблетки, вкриті плівковою оболонкою, по 40 мг,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279963-22/В-121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</w:r>
            <w:r>
              <w:rPr>
                <w:b/>
              </w:rPr>
              <w:t>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279963-22/В-121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 xml:space="preserve">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279963-22/В-121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 xml:space="preserve">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279963-22/В-121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 xml:space="preserve">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279963-22/В-121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</w:r>
            <w:r>
              <w:rPr>
                <w:b/>
              </w:rPr>
              <w:t>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279963-22/В-121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 xml:space="preserve">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279968-22/В-121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 xml:space="preserve">вки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279968-22/В-121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</w:t>
            </w:r>
            <w:r>
              <w:rPr>
                <w:b/>
              </w:rPr>
              <w:t xml:space="preserve">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279968-22/В-121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 xml:space="preserve">вки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279968-22/В-121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 xml:space="preserve">вки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279968-22/В-121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 xml:space="preserve">вки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279968-22/В-121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 xml:space="preserve">вки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278380-22/В-132 </w:t>
            </w:r>
            <w:r>
              <w:rPr>
                <w:b/>
              </w:rPr>
              <w:t>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ЛЕВІЦИТАМ, </w:t>
            </w:r>
            <w:r>
              <w:rPr>
                <w:b/>
              </w:rPr>
              <w:t>розчин оральний, 100 мг/мл по 300 мл у флаконі; по 1 флакону у комплекті з мірним шприцом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278380-22/В-132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ЛЕВІЦИТАМ, </w:t>
            </w:r>
            <w:r>
              <w:rPr>
                <w:b/>
              </w:rPr>
              <w:t>розчин оральний, 100 мг/мл по 300 мл у флаконі; по 1 флакону у комплекті з мірним шприцом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278380-22/В-132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ЛЕВІЦИТАМ, </w:t>
            </w:r>
            <w:r>
              <w:rPr>
                <w:b/>
              </w:rPr>
              <w:t>розчин оральний, 100 мг/мл по 300 мл у флаконі; по 1 флакону у комплекті з мірним шприцом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283957-22/В-66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Левотироксин натрію, </w:t>
            </w:r>
            <w:r>
              <w:rPr>
                <w:b/>
              </w:rPr>
              <w:t>порошок (субстанція) в мішках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283957-22/В-66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Левотироксин натрію, </w:t>
            </w:r>
            <w:r>
              <w:rPr>
                <w:b/>
              </w:rPr>
              <w:t>порошок (субстанція) в мішках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283957-22/В-66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Левотироксин натрію, </w:t>
            </w:r>
            <w:r>
              <w:rPr>
                <w:b/>
              </w:rPr>
              <w:t>порошок (субстанція) в мішках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283823-22/З-28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283823-22/З-28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283823-22/З-28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283823-22/З-28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283823-22/З-28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283823-22/З-28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 xml:space="preserve">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283771-22/З-134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Ліпофундин МСТ/ЛСТ 20%, </w:t>
            </w:r>
            <w:r>
              <w:rPr>
                <w:b/>
              </w:rPr>
              <w:t>емульсія для інфузій по 250 мл або по 500 мл у флаконі; по 1 або по 10 флаконів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283771-22/З-134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Ліпофундин МСТ/ЛСТ 20%, </w:t>
            </w:r>
            <w:r>
              <w:rPr>
                <w:b/>
              </w:rPr>
              <w:t>емульсія для інфузій по 250 мл або по 500 мл у флаконі; по 1 або по 10 флаконів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283771-22/З-134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Ліпофундин МСТ/ЛСТ 20%, </w:t>
            </w:r>
            <w:r>
              <w:rPr>
                <w:b/>
              </w:rPr>
              <w:t>емульсія для інфузій по 250 мл або по 500 мл у флаконі; по 1 або по 10 флаконів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282498-22/З-61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Літак, </w:t>
            </w:r>
            <w:r>
              <w:rPr>
                <w:b/>
              </w:rPr>
              <w:t>розчин для ін'єкцій, 2 мг/мл по 5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Ліпомед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282498-22/З-61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Літак, </w:t>
            </w:r>
            <w:r>
              <w:rPr>
                <w:b/>
              </w:rPr>
              <w:t>розчин для ін'єкцій, 2 мг/мл по 5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Ліпомед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282498-22/З-61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Літак, </w:t>
            </w:r>
            <w:r>
              <w:rPr>
                <w:b/>
              </w:rPr>
              <w:t>розчин для ін'єкцій, 2 мг/мл по 5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Ліпомед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278752-22/В-138, 278754-22/В-138, 278755-22/В-138, 278757-22/В-138, 285399-22/В-92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278752-22/В-138, 278754-22/В-138, 278755-22/В-138, 278757-22</w:t>
            </w:r>
            <w:r>
              <w:rPr>
                <w:b/>
              </w:rPr>
              <w:t>/В-138, 285399-22/В-92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278752-22/В-138,</w:t>
            </w:r>
            <w:r>
              <w:rPr>
                <w:b/>
              </w:rPr>
              <w:t xml:space="preserve"> 278754-22/В-138, 278755-22/В-138, 278757-22/В-138, 285399-22/В-92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278752-22/В-138,</w:t>
            </w:r>
            <w:r>
              <w:rPr>
                <w:b/>
              </w:rPr>
              <w:t xml:space="preserve"> 278754-22/В-138, 278755-22/В-138, 278757-22/В-138, 285399-22/В-92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278752-22/В-138, 278754-22/В-138, 278755-22/В-138, 278757-22</w:t>
            </w:r>
            <w:r>
              <w:rPr>
                <w:b/>
              </w:rPr>
              <w:t>/В-138, 285399-22/В-92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278752-22/В-138,</w:t>
            </w:r>
            <w:r>
              <w:rPr>
                <w:b/>
              </w:rPr>
              <w:t xml:space="preserve"> 278754-22/В-138, 278755-22/В-138, 278757-22/В-138, 285399-22/В-92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278752-22/В-138,</w:t>
            </w:r>
            <w:r>
              <w:rPr>
                <w:b/>
              </w:rPr>
              <w:t xml:space="preserve"> 278754-22/В-138, 278755-22/В-138, 278757-22/В-138, 285399-22/В-92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278752-22/В-138, 278754-22/В-138, 278755-22/В-138, 278757-22</w:t>
            </w:r>
            <w:r>
              <w:rPr>
                <w:b/>
              </w:rPr>
              <w:t>/В-138, 285399-22/В-92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278752-22/В-138,</w:t>
            </w:r>
            <w:r>
              <w:rPr>
                <w:b/>
              </w:rPr>
              <w:t xml:space="preserve"> 278754-22/В-138, 278755-22/В-138, 278757-22/В-138, 285399-22/В-92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278752-22/В-138,</w:t>
            </w:r>
            <w:r>
              <w:rPr>
                <w:b/>
              </w:rPr>
              <w:t xml:space="preserve"> 278754-22/В-138, 278755-22/В-138, 278757-22/В-138, 285399-22/В-92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278752-22/В-138, 278754-22/В-138, 278755-22/В-138, 278757-22</w:t>
            </w:r>
            <w:r>
              <w:rPr>
                <w:b/>
              </w:rPr>
              <w:t>/В-138, 285399-22/В-92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278752-22/В-138,</w:t>
            </w:r>
            <w:r>
              <w:rPr>
                <w:b/>
              </w:rPr>
              <w:t xml:space="preserve"> 278754-22/В-138, 278755-22/В-138, 278757-22/В-138, 285399-22/В-92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273886-22/З-84 в</w:t>
            </w:r>
            <w:r>
              <w:rPr>
                <w:b/>
              </w:rPr>
              <w:t>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 по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273886-22/З-84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 по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273886-22/З-84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 по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251453-21/З-124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251453-21/З-124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251453-21/З-124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251740-21/З-98, 251741-21/З-98, 251742-21/З-98, 251743-21/З-98, 251744-21/З-98, 251745-21/З-98, 251746-21/З-98, 251747-21/З-98, 251748-21/З-98, 251749-21/З-9</w:t>
            </w:r>
            <w:r>
              <w:rPr>
                <w:b/>
              </w:rPr>
              <w:t>8, 251750-21/З-98, 251751-21/З-98, 251752-21/З-98, 251753-21/З-98, 251754-21/З-98, 251755-21/З-98, 251756-21/З-98, 251757-21/З-98, 251758-21/З-98, 282104-22/З-98, 282105-22/З-98, 282106-22/З-98 від 05.02.2021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251740-21/З-98, 251741-21/З-98, 251742-21/З-98, 251743-21/З-98, 251744-21/З-98, 251745-21/З-98, 251746-21/З-98, 251747-</w:t>
            </w:r>
            <w:r>
              <w:rPr>
                <w:b/>
              </w:rPr>
              <w:t>21/З-98, 251748-21/З-98, 251749-21/З-98, 251750-21/З-98, 251751-21/З-98, 251752-21/З-98, 251753-21/З-98, 251754-21/З-98, 251755-21/З-98, 251756-21/З-98, 251757-21/З-98, 251758-21/З-98, 282104-22/З-98, 282105-22/З-98, 282106-22/З-98 від 05.02.2021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251740-21/З-98, 251741-21/З-98, 251742-21/З-98, 251743-21/З-98, 251744-21/З-98, 251745-21/З-98, 251746-21/З-98, 251747-21/З-98, 251748-21/З-98, 251749-21/З-98, 251750-21/З-98, 25</w:t>
            </w:r>
            <w:r>
              <w:rPr>
                <w:b/>
              </w:rPr>
              <w:t>1751-21/З-98, 251752-21/З-98, 251753-21/З-98, 251754-21/З-98, 251755-21/З-98, 251756-21/З-98, 251757-21/З-98, 251758-21/З-98, 282104-22/З-98, 282105-22/З-98, 282106-22/З-98 від 05.02.2021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277005-22/З-138, 282466-22/З-138, 283365-22/З-138 від 22.06.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Медаксон ЛК, </w:t>
            </w:r>
            <w:r>
              <w:rPr>
                <w:b/>
              </w:rPr>
              <w:t>порошок та розчинник для розчину для ін'єкцій 1 г; по 1 флакону з порошком та 1 ампулою з розчинником (лідокаїн, розчин для ін'єкцій, 10 мг/мл, по 3,5 мл в ампулі)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277005-22/З-138, 282466-22/З-138, 283365-22/З-138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Медаксон ЛК, </w:t>
            </w:r>
            <w:r>
              <w:rPr>
                <w:b/>
              </w:rPr>
              <w:t>порошок та розчинник для розчину для ін'єкцій 1 г; по 1 флакону з порошком та 1 ампулою з розчинником (лідокаїн, розчин для ін'єкцій, 10 мг/мл, по 3,5 мл в ампулі)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277005-22/З-138, 282466-22/З-138, 283365-22/З-138 від 22.06.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Медаксон ЛК, </w:t>
            </w:r>
            <w:r>
              <w:rPr>
                <w:b/>
              </w:rPr>
              <w:t>порошок та розчинник для розчину для ін'єкцій 1 г; по 1 флакону з порошком та 1 ампулою з розчинником (лідокаїн, розчин для ін'єкцій, 10 мг/мл, по 3,5 мл в ампулі)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276995-22/З-138, 281990-22/З-138, 284330-22/З-138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Медоцеф, </w:t>
            </w:r>
            <w:r>
              <w:rPr>
                <w:b/>
              </w:rPr>
              <w:t>порошок для розчину для ін'єкцій по 1 г; 1 або 10, або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276995-22/З-138, 281990-22/З-138, 284330-22/З-138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Медоцеф, </w:t>
            </w:r>
            <w:r>
              <w:rPr>
                <w:b/>
              </w:rPr>
              <w:t>порошок для розчину для ін'єкцій по 1 г; 1 або 10, або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276995-22/З-138, 281990-22/З-138, 284330-22/З-138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Медоцеф, </w:t>
            </w:r>
            <w:r>
              <w:rPr>
                <w:b/>
              </w:rPr>
              <w:t>порошок для розчину для ін'єкцій по 1 г; 1 або 10, або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282628-22/З-121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МЕТЕОСПАЗМІЛ, </w:t>
            </w:r>
            <w:r>
              <w:rPr>
                <w:b/>
              </w:rPr>
              <w:t>капсули по 10 капсул у блістері; по 2 або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282628-22/З-121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МЕТЕОСПАЗМІЛ, </w:t>
            </w:r>
            <w:r>
              <w:rPr>
                <w:b/>
              </w:rPr>
              <w:t>капсули по 10 капсул у блістері; по 2 або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282628-22/З-121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МЕТЕОСПАЗМІЛ, </w:t>
            </w:r>
            <w:r>
              <w:rPr>
                <w:b/>
              </w:rPr>
              <w:t>капсули по 10 капсул у блістері; по 2 або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282276-22/З-97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Синус, </w:t>
            </w:r>
            <w:r>
              <w:rPr>
                <w:b/>
              </w:rPr>
              <w:t>каплети, вкриті оболонкою, по 10 каплет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282276-22/З-97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Синус, </w:t>
            </w:r>
            <w:r>
              <w:rPr>
                <w:b/>
              </w:rPr>
              <w:t>каплети, вкриті оболонкою, по 10 каплет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282276-22/З-97 в</w:t>
            </w:r>
            <w:r>
              <w:rPr>
                <w:b/>
              </w:rPr>
              <w:t>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Синус, </w:t>
            </w:r>
            <w:r>
              <w:rPr>
                <w:b/>
              </w:rPr>
              <w:t>каплети, вкриті оболонкою, по 10 каплет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280237-22/В-116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280237-22/В-116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280237-22/В-116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280237-22/В-116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280237-22/В-116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280237-22/В-116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281279-22/З-134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Назехалер, </w:t>
            </w:r>
            <w:r>
              <w:rPr>
                <w:b/>
              </w:rPr>
              <w:t xml:space="preserve">спрей назальний, суспензія 50 мкг/дозу </w:t>
            </w:r>
            <w:r>
              <w:rPr>
                <w:b/>
              </w:rPr>
              <w:t>по 18 г (140 доз) суспензії у флаконі з дозувальним насосом-розпилювачем та ковпачком, по 1 флакону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281279-22/З-134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Назехалер, </w:t>
            </w:r>
            <w:r>
              <w:rPr>
                <w:b/>
              </w:rPr>
              <w:t xml:space="preserve">спрей назальний, суспензія 50 мкг/дозу </w:t>
            </w:r>
            <w:r>
              <w:rPr>
                <w:b/>
              </w:rPr>
              <w:t>по 18 г (140 доз) суспензії у флаконі з дозувальним насосом-розпилювачем та ковпачком, по 1 флакону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281279-22/З-134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Назехалер, </w:t>
            </w:r>
            <w:r>
              <w:rPr>
                <w:b/>
              </w:rPr>
              <w:t xml:space="preserve">спрей назальний, суспензія 50 мкг/дозу </w:t>
            </w:r>
            <w:r>
              <w:rPr>
                <w:b/>
              </w:rPr>
              <w:t>по 18 г (140 доз) суспензії у флаконі з дозувальним насосом-розпилювачем та ковпачком, по 1 флакону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283220-22/З-61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550 мг або по 275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283220-22/З-61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550 мг або по 275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283220-22/З-61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550 мг або по 275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283220-22/З-61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550 мг або по 275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283220-22/З-61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550 мг або по 275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283220-22/З-61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550 мг або по 275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280967-22/З-60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Небікард, </w:t>
            </w:r>
            <w:r>
              <w:rPr>
                <w:b/>
              </w:rPr>
              <w:t>таблетки по 5 мг по 10 таблеток у блістері; по 2 блістери в картонній упаковці; по 10 таблеток у блістері; по 5 блістерів, з'єднаних в один,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280967-22/З-60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Небікард, </w:t>
            </w:r>
            <w:r>
              <w:rPr>
                <w:b/>
              </w:rPr>
              <w:t>таблетки по 5 мг по 10 таблеток у блістері; по 2 блістери в картонній упаковці; по 10 таблеток у блістері; по 5 блістерів, з'єднаних в один,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280967-22/З-60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Небікард, </w:t>
            </w:r>
            <w:r>
              <w:rPr>
                <w:b/>
              </w:rPr>
              <w:t>таблетки по 5 мг по 10 таблеток у блістері; по 2 блістери в картонній упаковці; по 10 таблеток у блістері; по 5 блістерів, з'єднаних в один,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281642-22/З-96, 281643-22/З-96, 281644-22/З-96, 281645-22/З-96, 281646-22/З-96, 281647-22/З-96, 281665-22/З-96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таблетки, вкриті оболонкою;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281642-22/З-96, 281643-22/З-96, 281644-22/З-96, 281645-22/З-96, 281646-22/З-96, 281647-22/З-96, 281665-22/З-96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таблетки, вкриті оболонкою;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281642-22/З-96, 281643-22/З-96, 281644-22/З-96, 281645-22/З-96, 281646-22/З-96, 281647-22/З-96, 281665-22/З-96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таблетки, вкриті оболонкою;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280930-22/З-134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Нефальжик, </w:t>
            </w:r>
            <w:r>
              <w:rPr>
                <w:b/>
              </w:rPr>
              <w:t>розчин для ін'єкцій 20 мг/2 мл по 2 мл в ампулі з маркуванням українською мовою; по 5 ампул на піддоні в картонній упаковці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280930-22/З-134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Нефальжик, </w:t>
            </w:r>
            <w:r>
              <w:rPr>
                <w:b/>
              </w:rPr>
              <w:t>розчин для ін'єкцій 20 мг/2 мл по 2 мл в ампулі з маркуванням українською мовою; по 5 ампул на піддоні в картонній упаковці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280930-22/З-134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Нефальжик, </w:t>
            </w:r>
            <w:r>
              <w:rPr>
                <w:b/>
              </w:rPr>
              <w:t>розчин для ін'єкцій 20 мг/2 мл по 2 мл в ампулі з маркуванням українською мовою; по 5 ампул на піддоні в картонній упаковці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277946-22/З-98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277946-22/З-98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277946-22/З-98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280837-22/З-96, 280839-22/З-96, 284045-22/З-96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Оксапін®, </w:t>
            </w:r>
            <w:r>
              <w:rPr>
                <w:b/>
              </w:rPr>
              <w:t>таблетки, вкриті плівковою оболонкою, по 300 мг по 10 таблеток у блістері; по 3 блістери у картонній упаковці; in bulk: № 10 х 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280837-22/З-96, 280839-22/З-96, 284045-22/З-96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Оксапін®, </w:t>
            </w:r>
            <w:r>
              <w:rPr>
                <w:b/>
              </w:rPr>
              <w:t>таблетки, вкриті плівковою оболонкою, по 300 мг по 10 таблеток у блістері; по 3 блістери у картонній упаковці; in bulk: № 10 х 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280837-22/З-96, 280839-22/З-96, 284045-22/З-96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Оксапін®, </w:t>
            </w:r>
            <w:r>
              <w:rPr>
                <w:b/>
              </w:rPr>
              <w:t>таблетки, вкриті плівковою оболонкою, по 300 мг по 10 таблеток у блістері; по 3 блістери у картонній упаковці; in bulk: № 10 х 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280837-22/З-96, 280839-22/З-96, 284045-22/З-96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Оксапін®, </w:t>
            </w:r>
            <w:r>
              <w:rPr>
                <w:b/>
              </w:rPr>
              <w:t>таблетки, вкриті плівковою оболонкою, по 300 мг по 10 таблеток у блістері; по 3 блістери у картонній упаковці; in bulk: № 10 х 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280837-22/З-96, 280839-22/З-96, 284045-22/З-96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Оксапін®, </w:t>
            </w:r>
            <w:r>
              <w:rPr>
                <w:b/>
              </w:rPr>
              <w:t>таблетки, вкриті плівковою оболонкою, по 300 мг по 10 таблеток у блістері; по 3 блістери у картонній упаковці; in bulk: № 10 х 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280837-22/З-96, 280839-22/З-96, 284045-22/З-96 від 08.09.202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Оксапін®, </w:t>
            </w:r>
            <w:r>
              <w:rPr>
                <w:b/>
              </w:rPr>
              <w:t>таблетки, вкриті плівковою оболонкою, по 300 мг по 10 таблеток у блістері; по 3 блістери у картонній упаковці; in bulk: № 10 х 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282830-22/В-137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Ортофен, </w:t>
            </w:r>
            <w:r>
              <w:rPr>
                <w:b/>
              </w:rPr>
              <w:t>таблетки, вкриті оболонкою, кишковорозчинні по 25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282830-22/В-137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Ортофен, </w:t>
            </w:r>
            <w:r>
              <w:rPr>
                <w:b/>
              </w:rPr>
              <w:t>таблетки, вкриті оболонкою, кишковорозчинні по 25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282830-22/В-137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Ортофен, </w:t>
            </w:r>
            <w:r>
              <w:rPr>
                <w:b/>
              </w:rPr>
              <w:t>таблетки, вкриті оболонкою, кишковорозчинні по 25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281110-22/З-28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Отипакс®, </w:t>
            </w:r>
            <w:r>
              <w:rPr>
                <w:b/>
              </w:rPr>
              <w:t>краплі вушні по 16 г у флаконі; по 1 флакону разом з пластиковою крапельн</w:t>
            </w:r>
            <w:r>
              <w:rPr>
                <w:b/>
              </w:rPr>
              <w:t xml:space="preserve">ицею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281110-22/З-28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Отипакс®, </w:t>
            </w:r>
            <w:r>
              <w:rPr>
                <w:b/>
              </w:rPr>
              <w:t xml:space="preserve">краплі вушні по 16 г у флаконі; по 1 флакону разом з пластиковою крапельницею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281110-22/З-28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Отипакс®, </w:t>
            </w:r>
            <w:r>
              <w:rPr>
                <w:b/>
              </w:rPr>
              <w:t xml:space="preserve">краплі вушні по 16 г у флаконі; по 1 флакону разом з пластиковою крапельницею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278149-22/В-61, 278150-22/В-61, 278151-22/В-61, 278152-22/В-61, 278153-22/В-61, 278154-22/В-61, 278157-22/В-61, 278158-22/В-61, 278159-22/В-61, 278160-22/В-6</w:t>
            </w:r>
            <w:r>
              <w:rPr>
                <w:b/>
              </w:rPr>
              <w:t>1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Офлокаїн-Дарниця®, </w:t>
            </w:r>
            <w:r>
              <w:rPr>
                <w:b/>
              </w:rPr>
              <w:t>мазь по 15 г або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278149-22/В-61, 278150-22/В-61, 278151-22/В-61, 278152-22/В-61, 278153-22/В-61, 278154-22/В-61, 278157-22/В-61, 278158-22/В-61, 278159-22/В-61, 278160-22/В-6</w:t>
            </w:r>
            <w:r>
              <w:rPr>
                <w:b/>
              </w:rPr>
              <w:t>1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Офлокаїн-Дарниця®, </w:t>
            </w:r>
            <w:r>
              <w:rPr>
                <w:b/>
              </w:rPr>
              <w:t>мазь по 15 г або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278149-22/В-61, 278150-22/В-61, 278151-22/В-61, 278152-22/В-61, 278153-22/В-61, 278154-22/В-61, 278157-22/В-61, 278158-</w:t>
            </w:r>
            <w:r>
              <w:rPr>
                <w:b/>
              </w:rPr>
              <w:t>22/В-61, 278159-22/В-61, 278160-22/В-61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Офлокаїн-Дарниця®, </w:t>
            </w:r>
            <w:r>
              <w:rPr>
                <w:b/>
              </w:rPr>
              <w:t>мазь по 15 г або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279531-22/З-138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279531-22/З-138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279531-22/З-138 </w:t>
            </w:r>
            <w:r>
              <w:rPr>
                <w:b/>
              </w:rPr>
              <w:t>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279531-22/З-138 </w:t>
            </w:r>
            <w:r>
              <w:rPr>
                <w:b/>
              </w:rPr>
              <w:t>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279531-22/З-138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279531-22/З-138 </w:t>
            </w:r>
            <w:r>
              <w:rPr>
                <w:b/>
              </w:rPr>
              <w:t>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279271-22/В-66 в</w:t>
            </w:r>
            <w:r>
              <w:rPr>
                <w:b/>
              </w:rPr>
              <w:t>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гранули (субстанція) у мішках поліетиленових подвійних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279271-22/В-66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гранули (субстанція) у мішках поліетиленових подвійних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279271-22/В-66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гранули (субстанція) у мішках поліетиленових подвійних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283373-22/В-28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Пелорсін®, </w:t>
            </w:r>
            <w:r>
              <w:rPr>
                <w:b/>
              </w:rPr>
              <w:t>сироп по 100 мл у флаконі; по 1 флакону з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283373-22/В-28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Пелорсін®, </w:t>
            </w:r>
            <w:r>
              <w:rPr>
                <w:b/>
              </w:rPr>
              <w:t>сироп по 100 мл у флаконі; по 1 флакону з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283373-22/В-28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Пелорсін®, </w:t>
            </w:r>
            <w:r>
              <w:rPr>
                <w:b/>
              </w:rPr>
              <w:t>сироп по 100 мл у флаконі; по 1 флакону з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281626-22/З-123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281626-22/З-123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281626-22/З-123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281943-22/В-96, 281945-22/В-96, 281946-22/В-96, 281948-22/В-96, 281950-22/В-96, 281951-22/В-96, 281952-22/В-96, 281953-22/В-96, 281954-22/В-96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 по 10 таблеток у блістері; по 1 блістеру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281943-22/В-96, 281945-22/В-96, 281946-22/В-96, 281948-22/В-96, 281950-22/В-96, 281951-22/В-96, 281952-22/В-96, 281953-</w:t>
            </w:r>
            <w:r>
              <w:rPr>
                <w:b/>
              </w:rPr>
              <w:t>22/В-96, 281954-22/В-96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 по 10 таблеток у блістері; по 1 блістеру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281943-22/В-96, 281945-22/В-96, 281946-22/В-96, 281948-22/В-96, 281950-22/В-96, 281951-22/В-96, 281952-22/В-96, 281953-22/В-96, 281954-22/В-96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 по 10 таблеток у блістері; по 1 блістеру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276681-22/З-98, 276682-22/З-98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276681-22/З-98, 276682-22/З-98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276681-22/З-98, </w:t>
            </w:r>
            <w:r>
              <w:rPr>
                <w:b/>
              </w:rPr>
              <w:t>276682-22/З-98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276681-22/З-98, </w:t>
            </w:r>
            <w:r>
              <w:rPr>
                <w:b/>
              </w:rPr>
              <w:t>276682-22/З-98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276681-22/З-98, 276682-22/З-98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276681-22/З-98, </w:t>
            </w:r>
            <w:r>
              <w:rPr>
                <w:b/>
              </w:rPr>
              <w:t>276682-22/З-98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276681-22/З-98, </w:t>
            </w:r>
            <w:r>
              <w:rPr>
                <w:b/>
              </w:rPr>
              <w:t>276682-22/З-98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276681-22/З-98, 276682-22/З-98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276681-22/З-98, </w:t>
            </w:r>
            <w:r>
              <w:rPr>
                <w:b/>
              </w:rPr>
              <w:t>276682-22/З-98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280754-22/З-28 в</w:t>
            </w:r>
            <w:r>
              <w:rPr>
                <w:b/>
              </w:rPr>
              <w:t>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плівковою оболонкою, по 150 мг або по по 300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280754-22/З-28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плівковою оболонкою, по 150 мг або по по 300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280754-22/З-28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плівковою оболонкою, по 150 мг або по по 300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280754-22/З-28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плівковою оболонкою, по 150 мг або по по 300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280754-22/З-28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плівковою оболонкою, по 150 мг або по по 300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280754-22/З-28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плівковою оболонкою, по 150 мг або по по 300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283460-22/З-92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оболонкою, по 150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283460-22/З-92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оболонкою, по 150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283460-22/З-92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оболонкою, по 150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281478-22/З-61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оболонкою, по 150 мг або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281478-22/З-61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оболонкою, по 150 мг або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281478-22/З-61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оболонкою, по 150 мг або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281478-22/З-61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оболонкою, по 150 мг або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281478-22/З-61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оболонкою, по 150 мг або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281478-22/З-61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таблетки, вкриті оболонкою, по 150 мг або по 300 мг,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283774-22/З-134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мг/мл,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283774-22/З-134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мг/мл,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283774-22/З-134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мг/мл,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272459-22/З-84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Простин Є2, </w:t>
            </w:r>
            <w:r>
              <w:rPr>
                <w:b/>
              </w:rPr>
              <w:t>гель вагінальний, 1 мг/3 г, по 3 г в попередньо наповненому шприці; по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272459-22/З-84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Простин Є2, </w:t>
            </w:r>
            <w:r>
              <w:rPr>
                <w:b/>
              </w:rPr>
              <w:t>гель вагінальний, 1 мг/3 г, по 3 г в попередньо наповненому шприці; по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272459-22/З-84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Простин Є2, </w:t>
            </w:r>
            <w:r>
              <w:rPr>
                <w:b/>
              </w:rPr>
              <w:t>гель вагінальний, 1 мг/3 г, по 3 г в попередньо наповненому шприці; по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282431-22/З-28, 282433-22/З-28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282431-22/З-28, 282433-22/З-28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282431-22/З-28, </w:t>
            </w:r>
            <w:r>
              <w:rPr>
                <w:b/>
              </w:rPr>
              <w:t>282433-22/З-28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282431-22/З-28, 282433-22/З-28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282431-22/З-28, 282433-22/З-28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282431-22/З-28, 282433-22/З-28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282431-22/З-28, 282433-22/З-28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282431-22/З-28, 282433-22/З-28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282431-22/З-28, </w:t>
            </w:r>
            <w:r>
              <w:rPr>
                <w:b/>
              </w:rPr>
              <w:t>282433-22/З-28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281337-22/З-97, 281340-22/З-97, 283964-22/З-97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>краплі оральні, по 20 мл або 50 мл, або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281337-22/З-97, 281340-22/З-97, 283964-22/З-97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>краплі оральні, по 20 мл або 50 мл, або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281337-22/З-97, 281340-22/З-97, 283964-22/З-97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>краплі оральні, по 20 мл або 50 мл, або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281372-22/З-97, 281375-22/З-97, 283969-22/З-97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281372-22/З-97, 281375-22/З-97, 283969-22/З-97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281372-22/З-97, 281375-22/З-97, 283969-22/З-97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281763-22/В-60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спрей для ротової порожнини;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1 флакону з насадкою-розпилювачем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281763-22/В-60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спрей для ротової порожнини;</w:t>
            </w:r>
            <w:r>
              <w:rPr>
                <w:b/>
              </w:rPr>
              <w:br/>
              <w:t>по 50 мл у флаконі; по 1 флакону з насадкою-розпилювачем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281763-22/В-60 в</w:t>
            </w:r>
            <w:r>
              <w:rPr>
                <w:b/>
              </w:rPr>
              <w:t>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спрей для ротової порожнини;</w:t>
            </w:r>
            <w:r>
              <w:rPr>
                <w:b/>
              </w:rPr>
              <w:br/>
              <w:t>по 50 мл у флаконі; по 1 флакону з насадкою-розпилювачем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281762-22/В-60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 xml:space="preserve">розчин для ротової порожнини; 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мірним стаканчиком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281762-22/В-60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 xml:space="preserve">розчин для ротової порожнини; </w:t>
            </w:r>
            <w:r>
              <w:rPr>
                <w:b/>
              </w:rPr>
              <w:br/>
              <w:t>по 100 мл у флаконі; по 1 флакону з мірним стаканчиком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281762-22/В-60 в</w:t>
            </w:r>
            <w:r>
              <w:rPr>
                <w:b/>
              </w:rPr>
              <w:t>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 xml:space="preserve">розчин для ротової порожнини; </w:t>
            </w:r>
            <w:r>
              <w:rPr>
                <w:b/>
              </w:rPr>
              <w:br/>
              <w:t>по 100 мл у флаконі; по 1 флакону з мірним стаканчиком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281277-22/З-134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Серобід®, </w:t>
            </w:r>
            <w:r>
              <w:rPr>
                <w:b/>
              </w:rPr>
              <w:t xml:space="preserve">Інгаляція під тиском, суспензія, 25 мкг/дозу по 120 доз в алюмінієвому </w:t>
            </w:r>
            <w:r>
              <w:rPr>
                <w:b/>
              </w:rPr>
              <w:t>контейнері з дозуючим клапаном; по 1 контейнеру, який має поліпропіленовий розпилювач із захисним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281277-22/З-134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Серобід®, </w:t>
            </w:r>
            <w:r>
              <w:rPr>
                <w:b/>
              </w:rPr>
              <w:t xml:space="preserve">Інгаляція під тиском, суспензія, 25 мкг/дозу по 120 доз в алюмінієвому </w:t>
            </w:r>
            <w:r>
              <w:rPr>
                <w:b/>
              </w:rPr>
              <w:t>контейнері з дозуючим клапаном; по 1 контейнеру, який має поліпропіленовий розпилювач із захисним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</w:t>
            </w:r>
            <w:r>
              <w:rPr>
                <w:szCs w:val="20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281277-22/З-134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Серобід®, </w:t>
            </w:r>
            <w:r>
              <w:rPr>
                <w:b/>
              </w:rPr>
              <w:t xml:space="preserve">Інгаляція під тиском, суспензія, 25 мкг/дозу по 120 доз в алюмінієвому </w:t>
            </w:r>
            <w:r>
              <w:rPr>
                <w:b/>
              </w:rPr>
              <w:t>контейнері з дозуючим клапаном; по 1 контейнеру, який має поліпропіленовий розпилювач із захисним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282733-22/В-97, 282734-22/В-97, 282735-22/В-97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Симбія®, </w:t>
            </w:r>
            <w:r>
              <w:rPr>
                <w:b/>
              </w:rPr>
              <w:t>капсули кишковорозчині тверді, по 30 мг або по 60 мг,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282733-22/В-97, 282734-22/В-97, 282735-22/В-97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Симбія®, </w:t>
            </w:r>
            <w:r>
              <w:rPr>
                <w:b/>
              </w:rPr>
              <w:t>капсули кишковорозчині тверді, по 30 мг або по 60 мг,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282733-22/В-97, 282734-22/В-97, 282735-22/В-97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Симбія®, </w:t>
            </w:r>
            <w:r>
              <w:rPr>
                <w:b/>
              </w:rPr>
              <w:t>капсули кишковорозчині тверді, по 30 мг або по 60 мг,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282733-22/В-97, 282734-22/В-97, 282735-22/В-97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Симбія®, </w:t>
            </w:r>
            <w:r>
              <w:rPr>
                <w:b/>
              </w:rPr>
              <w:t>капсули кишковорозчині тверді, по 30 мг або по 60 мг,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282733-22/В-97, 282734-22/В-97, 282735-22/В-97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Симбія®, </w:t>
            </w:r>
            <w:r>
              <w:rPr>
                <w:b/>
              </w:rPr>
              <w:t>капсули кишковорозчині тверді, по 30 мг або по 60 мг,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282733-22/В-97, 282734-22/В-97, 282735-22/В-97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Симбія®, </w:t>
            </w:r>
            <w:r>
              <w:rPr>
                <w:b/>
              </w:rPr>
              <w:t>капсули кишковорозчині тверді, по 30 мг або по 60 мг,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284232-22/З-121, 284233-22/З-121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суспензіі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суспензіі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суспензіі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суспензіі для ін’єкційу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</w:t>
            </w:r>
            <w:r>
              <w:rPr>
                <w:b/>
              </w:rPr>
              <w:t>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284232-22/З-121, 284233-22/З-121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суспензіі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суспензіі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суспензіі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суспензіі для ін’єкційу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</w:t>
            </w:r>
            <w:r>
              <w:rPr>
                <w:b/>
              </w:rPr>
              <w:t>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284232-22/З-121, 284233-22/З-121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суспензіі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суспензіі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суспензіі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суспензіі для ін’єкційу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</w:t>
            </w:r>
            <w:r>
              <w:rPr>
                <w:b/>
              </w:rPr>
              <w:t>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269367-21/З-123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269367-21/З-123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269367-21/З-123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282695-22/З-134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Стоперан, </w:t>
            </w:r>
            <w:r>
              <w:rPr>
                <w:b/>
              </w:rPr>
              <w:t>капсули тверді по 2 мг по 4 або 8 капсул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282695-22/З-134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Стоперан, </w:t>
            </w:r>
            <w:r>
              <w:rPr>
                <w:b/>
              </w:rPr>
              <w:t>капсули тверді по 2 мг по 4 або 8 капсул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282695-22/З-134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Стоперан, </w:t>
            </w:r>
            <w:r>
              <w:rPr>
                <w:b/>
              </w:rPr>
              <w:t>капсули тверді по 2 мг по 4 або 8 капсул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281112-22/З-28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Стрезам®, </w:t>
            </w:r>
            <w:r>
              <w:rPr>
                <w:b/>
              </w:rPr>
              <w:t>капсули по 50 мг по 12 капсул у блістері, по 5 блістерів у пачці; по 20 капсул у блістері,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281112-22/З-28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Стрезам®, </w:t>
            </w:r>
            <w:r>
              <w:rPr>
                <w:b/>
              </w:rPr>
              <w:t>капсули по 50 мг по 12 капсул у блістері, по 5 блістерів у пачці; по 20 капсул у блістері,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281112-22/З-28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Стрезам®, </w:t>
            </w:r>
            <w:r>
              <w:rPr>
                <w:b/>
              </w:rPr>
              <w:t>капсули по 50 мг по 12 капсул у блістері, по 5 блістерів у пачці; по 20 капсул у блістері, по 3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270324-21/В-96, 270326-21/В-96, 270329-21/В-96, 270331-21/В-96, 270333-21/В-96, 270335-21/В-96, 270336-21/В-96, 270337-21/В-96, 270338-21/В-96, 276232-22/В-9</w:t>
            </w:r>
            <w:r>
              <w:rPr>
                <w:b/>
              </w:rPr>
              <w:t>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Сульфадимезин, </w:t>
            </w:r>
            <w:r>
              <w:rPr>
                <w:b/>
              </w:rPr>
              <w:t>таблетки по 500 мг по 10 таблеток в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270324-21/В-96, 270326-21/В-96, 270329-21/В-96, 270331-21/В-96, 270333-21/В-96, 270335-21/В-96, 270336-21/В-96, 270337-21/В-96, 270338-21/В-96, 276232-22/В-96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 xml:space="preserve">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Сульфадимезин, </w:t>
            </w:r>
            <w:r>
              <w:rPr>
                <w:b/>
              </w:rPr>
              <w:t>таблетки по 500 мг по 10 таблеток в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270324-21/В-96, 270326-21/В-96, 270329-21/В-96, 270331-21/В-96, 270333-21/В-96, 270335-21/В-96, 270336-21/В-96, 270337-21/В-96, 270338-21/В-96, 276232-22/В-96 від 20.1</w:t>
            </w:r>
            <w:r>
              <w:rPr>
                <w:b/>
              </w:rPr>
              <w:t>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Сульфадимезин, </w:t>
            </w:r>
            <w:r>
              <w:rPr>
                <w:b/>
              </w:rPr>
              <w:t>таблетки по 500 мг по 10 таблеток в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282910-22/В-60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Сухий екстракт пасифлори,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282910-22/В-60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Сухий екстракт пасифлори,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282910-22/В-60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Сухий екстракт пасифлори,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261805-21/З-36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Тегретол®, </w:t>
            </w:r>
            <w:r>
              <w:rPr>
                <w:b/>
              </w:rPr>
              <w:t>таблетки по 200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261805-21/З-36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Тегретол®, </w:t>
            </w:r>
            <w:r>
              <w:rPr>
                <w:b/>
              </w:rPr>
              <w:t>таблетки по 200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261805-21/З-36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Тегретол®, </w:t>
            </w:r>
            <w:r>
              <w:rPr>
                <w:b/>
              </w:rPr>
              <w:t>таблетки по 200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280512-22/В-135 </w:t>
            </w:r>
            <w:r>
              <w:rPr>
                <w:b/>
              </w:rPr>
              <w:t>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мг; по 14 таблеток у контурній чарунковій упаковці, по 1 або по 2 або по 6 контурних чарункових упаковок в пачці; по 7 таблеток у контурній чарунковій упаковці; по 2 або по 4 контурні чарункові упак</w:t>
            </w:r>
            <w:r>
              <w:rPr>
                <w:b/>
              </w:rPr>
              <w:t>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280512-22/В-135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</w:t>
            </w:r>
            <w:r>
              <w:rPr>
                <w:b/>
              </w:rPr>
              <w:t>; по 14 таблеток у контурній чарунковій упаковці, по 1 або по 2 або по 6 контурних чарункових упаковок в пачці; по 7 таблеток у контурній чарунковій упаковці; по 2 або по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ПрАТ "Фармацевтична фірма "Дарниця",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280512-22/В-135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мг; по 14 таблеток у контурній чарунковій упаковці, по 1 або по 2 або по 6 контурних чарункових упаковок в пачці; по 7 таблеток у контурній чарунковій упаковці; по 2 або по 4 контурні чарункові упак</w:t>
            </w:r>
            <w:r>
              <w:rPr>
                <w:b/>
              </w:rPr>
              <w:t>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280514-22/В-135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мг; по 14 таблеток у контурній чарунковій упаковці; по 1 або по 2, або по 6 контурних чарункових упаковок в пачці, по 7 таблеток у контурній чарунковій упаковці; по 2 або по 4 контурні чарункові уп</w:t>
            </w:r>
            <w:r>
              <w:rPr>
                <w:b/>
              </w:rPr>
              <w:t>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280514-22/В-135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мг; по 14 таблеток у контурній чарунковій упаковці; по 1 або по 2, або по 6 контурних чарункових упаковок в пачці, по 7 таблеток у контурній чарунковій упаковці; по 2 або по 4 контурні чарункові уп</w:t>
            </w:r>
            <w:r>
              <w:rPr>
                <w:b/>
              </w:rPr>
              <w:t>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280514-22/В-135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мг; по 14 таблеток у контурній чарунковій упаковці; по 1 або по 2, або по 6 контурних чарункових упаковок в пачці, по 7 таблеток у контурній чарунковій упаковці; по 2 або по 4 контурні чарункові уп</w:t>
            </w:r>
            <w:r>
              <w:rPr>
                <w:b/>
              </w:rPr>
              <w:t>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282296-22/В-135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або 10 мг/12,5 мг/160 мг; по 14 таблеток у контурній чарунковій упаковці; по 1 або по 2, або по 6 контурних чарункових упаковок в пачці, по 7 таблеток у контурній чарунковій упаковці; по 2 або по</w:t>
            </w:r>
            <w:r>
              <w:rPr>
                <w:b/>
              </w:rPr>
              <w:t xml:space="preserve">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282296-22/В-135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або 10 мг/12,5 мг/160 мг; по 14 таблеток у контурній чарунковій упаковці; по 1 або по 2, або по 6 контурних чарункових упаковок в пачці, по 7 таблеток у контурній чарунковій упаковці; по 2 або по</w:t>
            </w:r>
            <w:r>
              <w:rPr>
                <w:b/>
              </w:rPr>
              <w:t xml:space="preserve">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282296-22/В-135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або 10 мг/12,5 мг/160 мг; по 14 таблеток у контурній чарунковій упаковці; по 1 або по 2, або по 6 контурних чарункових упаковок в пачці, по 7 таблеток у контурній чарунковій упаковці; по 2 або по</w:t>
            </w:r>
            <w:r>
              <w:rPr>
                <w:b/>
              </w:rPr>
              <w:t xml:space="preserve">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282296-22/В-135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або 10 мг/12,5 мг/160 мг; по 14 таблеток у контурній чарунковій упаковці; по 1 або по 2, або по 6 контурних чарункових упаковок в пачці, по 7 таблеток у контурній чарунковій упаковці; по 2 або по</w:t>
            </w:r>
            <w:r>
              <w:rPr>
                <w:b/>
              </w:rPr>
              <w:t xml:space="preserve">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282296-22/В-135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або 10 мг/12,5 мг/160 мг; по 14 таблеток у контурній чарунковій упаковці; по 1 або по 2, або по 6 контурних чарункових упаковок в пачці, по 7 таблеток у контурній чарунковій упаковці; по 2 або по</w:t>
            </w:r>
            <w:r>
              <w:rPr>
                <w:b/>
              </w:rPr>
              <w:t xml:space="preserve">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282296-22/В-135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або 10 мг/12,5 мг/160 мг; по 14 таблеток у контурній чарунковій упаковці; по 1 або по 2, або по 6 контурних чарункових упаковок в пачці, по 7 таблеток у контурній чарунковій упаковці; по 2 або по</w:t>
            </w:r>
            <w:r>
              <w:rPr>
                <w:b/>
              </w:rPr>
              <w:t xml:space="preserve">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279877-22/В-66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Тобраміцину сульфат, </w:t>
            </w:r>
            <w:r>
              <w:rPr>
                <w:b/>
              </w:rPr>
              <w:t>порошок (субстанція) у алюмінієвих пляшках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279877-22/В-66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Тобраміцину сульфат, </w:t>
            </w:r>
            <w:r>
              <w:rPr>
                <w:b/>
              </w:rPr>
              <w:t>порошок (субстанція) у алюмінієвих пляшках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279877-22/В-66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Тобраміцину сульфат, </w:t>
            </w:r>
            <w:r>
              <w:rPr>
                <w:b/>
              </w:rPr>
              <w:t>порошок (субстанція) у алюмінієвих пляшках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282550-22/З-60, 282551-22/З-60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Убіхінон композитум,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2,2 мл в ампулі; по 5 ампул у контурній чарунковій упаковці; по 1 контурній чарунковій упаковці в коробці з картону; </w:t>
            </w:r>
            <w:r>
              <w:rPr>
                <w:b/>
              </w:rPr>
              <w:br/>
              <w:t>по 2,2 мл в ампулі; по 5 ампул у контурній чарунковій упаковці; по 20 контурних чарункових упаковок у коробці з картону;</w:t>
            </w:r>
            <w:r>
              <w:rPr>
                <w:b/>
              </w:rPr>
              <w:br/>
              <w:t>по 2,2 мл в ам</w:t>
            </w:r>
            <w:r>
              <w:rPr>
                <w:b/>
              </w:rPr>
              <w:t>пулі; по 5 ампул у контурній чарунковій упаковці; по 2 контурних чарункових упаковок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282550-22/З-60, 282551-22/З-60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Убіхінон композитум,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2,2 мл в ампулі; по 5 ампул у контурній чарунковій упаковці; по 1 контурній чарунковій упаковці в коробці з картону; </w:t>
            </w:r>
            <w:r>
              <w:rPr>
                <w:b/>
              </w:rPr>
              <w:br/>
              <w:t>по 2,2 мл в ампулі; по 5 ампул у контурній чарунковій упаковці; по 20 контурних чарункових упаковок у коробці з картону;</w:t>
            </w:r>
            <w:r>
              <w:rPr>
                <w:b/>
              </w:rPr>
              <w:br/>
              <w:t>по 2,2 мл в ам</w:t>
            </w:r>
            <w:r>
              <w:rPr>
                <w:b/>
              </w:rPr>
              <w:t>пулі; по 5 ампул у контурній чарунковій упаковці; по 2 контурних чарункових упаковок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282550-22/З-60, 282551-22/З-60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Убіхінон композитум,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2,2 мл в ампулі; по 5 ампул у контурній чарунковій упаковці; по 1 контурній чарунковій упаковці в коробці з картону; </w:t>
            </w:r>
            <w:r>
              <w:rPr>
                <w:b/>
              </w:rPr>
              <w:br/>
              <w:t>по 2,2 мл в ампулі; по 5 ампул у контурній чарунковій упаковці; по 20 контурних чарункових упаковок у коробці з картону;</w:t>
            </w:r>
            <w:r>
              <w:rPr>
                <w:b/>
              </w:rPr>
              <w:br/>
              <w:t>по 2,2 мл в ам</w:t>
            </w:r>
            <w:r>
              <w:rPr>
                <w:b/>
              </w:rPr>
              <w:t>пулі; по 5 ампул у контурній чарунковій упаковці; по 2 контурних чарункових упаковок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282915-22/В-60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Фамцикловір, </w:t>
            </w:r>
            <w:r>
              <w:rPr>
                <w:b/>
              </w:rPr>
              <w:t>порошок кристалічний (субстанція);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282915-22/В-60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Фамцикловір, </w:t>
            </w:r>
            <w:r>
              <w:rPr>
                <w:b/>
              </w:rPr>
              <w:t>порошок кристалічний (субстанція);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282915-22/В-60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Фамцикловір, </w:t>
            </w:r>
            <w:r>
              <w:rPr>
                <w:b/>
              </w:rPr>
              <w:t>порошок кристалічний (субстанція);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282223-22/В-28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0,1 %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</w:t>
            </w:r>
            <w:r>
              <w:rPr>
                <w:b/>
              </w:rPr>
              <w:t>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282223-22/В-28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0,1 %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</w:t>
            </w:r>
            <w:r>
              <w:rPr>
                <w:b/>
              </w:rPr>
              <w:t>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282223-22/В-28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0,1 %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</w:t>
            </w:r>
            <w:r>
              <w:rPr>
                <w:b/>
              </w:rPr>
              <w:t>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282223-22/В-28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0,1 %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</w:t>
            </w:r>
            <w:r>
              <w:rPr>
                <w:b/>
              </w:rPr>
              <w:t>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282223-22/В-28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0,1 %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</w:t>
            </w:r>
            <w:r>
              <w:rPr>
                <w:b/>
              </w:rPr>
              <w:t>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282223-22/В-28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0,1 %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</w:t>
            </w:r>
            <w:r>
              <w:rPr>
                <w:b/>
              </w:rPr>
              <w:t>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282738-22/З-66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, </w:t>
            </w:r>
            <w:r>
              <w:rPr>
                <w:b/>
              </w:rPr>
              <w:t xml:space="preserve">порошок для орального розчину, по 23 г порошку у пакетах; по 23 г порошку у пакеті; по 10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282738-22/З-66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, </w:t>
            </w:r>
            <w:r>
              <w:rPr>
                <w:b/>
              </w:rPr>
              <w:t xml:space="preserve">порошок для орального розчину, по 23 г порошку у пакетах; </w:t>
            </w:r>
            <w:r>
              <w:rPr>
                <w:b/>
              </w:rPr>
              <w:t xml:space="preserve">по 23 г порошку у пакеті; по 10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282738-22/З-66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, </w:t>
            </w:r>
            <w:r>
              <w:rPr>
                <w:b/>
              </w:rPr>
              <w:t xml:space="preserve">порошок для орального розчину, по 23 г порошку у пакетах; </w:t>
            </w:r>
            <w:r>
              <w:rPr>
                <w:b/>
              </w:rPr>
              <w:t xml:space="preserve">по 23 г порошку у пакеті; по 10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284272-22/З-61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форте,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t xml:space="preserve">по 23 г порошку у пакетах; по 23 г порошку у пакеті, по 10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284272-22/З-61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форте,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t xml:space="preserve">по 23 г порошку у пакетах; по 23 г порошку у пакеті, по 10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284272-22/З-61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форте,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t xml:space="preserve">по 23 г порошку у пакетах; по 23 г порошку у пакеті, по 10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281797-22/З-82, 281798-22/З-82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281797-22/З-82, 281798-22/З-82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281797-22/З-82, 281798-22/З-82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280970-22/З-60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Феліз С, </w:t>
            </w:r>
            <w:r>
              <w:rPr>
                <w:b/>
              </w:rPr>
              <w:t>таблетки, вкриті плівковою оболонкою, по 10 мг, по 10 таблеток у блістері, по 1,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280970-22/З-60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Феліз С, </w:t>
            </w:r>
            <w:r>
              <w:rPr>
                <w:b/>
              </w:rPr>
              <w:t>таблетки, вкриті плівковою оболонкою, по 10 мг, по 10 таблеток у блістері, по 1,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280970-22/З-60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Феліз С, </w:t>
            </w:r>
            <w:r>
              <w:rPr>
                <w:b/>
              </w:rPr>
              <w:t>таблетки, вкриті плівковою оболонкою, по 10 мг, по 10 таблеток у блістері, по 1,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279375-22/В-138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ФЕНІФРЕН, </w:t>
            </w:r>
            <w:r>
              <w:rPr>
                <w:b/>
              </w:rPr>
              <w:t>капсули по 250 мг;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279375-22/В-138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ФЕНІФРЕН, </w:t>
            </w:r>
            <w:r>
              <w:rPr>
                <w:b/>
              </w:rPr>
              <w:t>капсули по 250 мг;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279375-22/В-138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ФЕНІФРЕН, </w:t>
            </w:r>
            <w:r>
              <w:rPr>
                <w:b/>
              </w:rPr>
              <w:t>капсули по 250 мг;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279980-22/В-123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(30 млн МО) (0,3 мг) або по 1,6 мл (48 млн МО) (0,48 мг)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279980-22/В-123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(30 млн МО) (0,3 мг) або по 1,6 мл (48 млн МО) (0,48 мг)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279980-22/В-123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(30 млн МО) (0,3 мг) або по 1,6 мл (48 млн МО) (0,48 мг)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280820-22/З-116 </w:t>
            </w:r>
            <w:r>
              <w:rPr>
                <w:b/>
              </w:rPr>
              <w:t>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 по 4 або по 10 таблеток у блістері; по 1 блістеру в картонній коробці; по 150 мг по 1 таблетці у блістері; по 1 або по 3 блістери в картонній коробці; по 200 мг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280820-22/З-116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 по 4 або по 10 таблеток у блістері; по 1 блістеру в картонній коробці; по 150 мг по 1 таблетці у блістері; по 1 або по 3 блістери в картонній коробці; по 200 мг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280820-22/З-116 </w:t>
            </w:r>
            <w:r>
              <w:rPr>
                <w:b/>
              </w:rPr>
              <w:t>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 по 4 або по 10 таблеток у блістері; по 1 блістеру в картонній коробці; по 150 мг по 1 таблетці у блістері; по 1 або по 3 блістери в картонній коробці; по 200 мг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280820-22/З-116 </w:t>
            </w:r>
            <w:r>
              <w:rPr>
                <w:b/>
              </w:rPr>
              <w:t>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 по 4 або по 10 таблеток у блістері; по 1 блістеру в картонній коробці; по 150 мг по 1 таблетці у блістері; по 1 або по 3 блістери в картонній коробці; по 200 мг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280820-22/З-116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 по 4 або по 10 таблеток у блістері; по 1 блістеру в картонній коробці; по 150 мг по 1 таблетці у блістері; по 1 або по 3 блістери в картонній коробці; по 200 мг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280820-22/З-116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 по 4 або по 10 таблеток у блістері; по 1 блістеру в картонній коробці; по 150 мг по 1 таблетці у блістері; по 1 або по 3 блістери в картонній коробці; по 200 мг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280820-22/З-116 </w:t>
            </w:r>
            <w:r>
              <w:rPr>
                <w:b/>
              </w:rPr>
              <w:t>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 по 4 або по 10 таблеток у блістері; по 1 блістеру в картонній коробці; по 150 мг по 1 таблетці у блістері; по 1 або по 3 блістери в картонній коробці; по 200 мг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280820-22/З-116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 по 4 або по 10 таблеток у блістері; по 1 блістеру в картонній коробці; по 150 мг по 1 таблетці у блістері; по 1 або по 3 блістери в картонній коробці; по 200 мг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280820-22/З-116 </w:t>
            </w:r>
            <w:r>
              <w:rPr>
                <w:b/>
              </w:rPr>
              <w:t>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>таблетки по 50 мг по 4 або по 10 таблеток у блістері; по 1 блістеру в картонній коробці; по 150 мг по 1 таблетці у блістері; по 1 або по 3 блістери в картонній коробці; по 200 мг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281290-22/З-134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Форакорт®200, </w:t>
            </w:r>
            <w:r>
              <w:rPr>
                <w:b/>
              </w:rPr>
              <w:t xml:space="preserve">аерозоль для інгаляцій, дозований, 200 мкг/6 мкг/дозу; </w:t>
            </w:r>
            <w:r>
              <w:rPr>
                <w:b/>
              </w:rPr>
              <w:t>по 120 доз в алюмінієвому контейнері з дозуючим клапаном; по 1 контейнеру, який має поліпропіленовий розпилювач із захисним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281290-22/З-134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Форакорт®200, </w:t>
            </w:r>
            <w:r>
              <w:rPr>
                <w:b/>
              </w:rPr>
              <w:t xml:space="preserve">аерозоль для інгаляцій, дозований, 200 мкг/6 мкг/дозу; </w:t>
            </w:r>
            <w:r>
              <w:rPr>
                <w:b/>
              </w:rPr>
              <w:t>по 120 доз в алюмінієвому контейнері з дозуючим клапаном; по 1 контейнеру, який має поліпропіленовий розпилювач із захисним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281290-22/З-134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Форакорт®200, </w:t>
            </w:r>
            <w:r>
              <w:rPr>
                <w:b/>
              </w:rPr>
              <w:t xml:space="preserve">аерозоль для інгаляцій, дозований, 200 мкг/6 мкг/дозу; </w:t>
            </w:r>
            <w:r>
              <w:rPr>
                <w:b/>
              </w:rPr>
              <w:t>по 120 доз в алюмінієвому контейнері з дозуючим клапаном; по 1 контейнеру, який має поліпропіленовий розпилювач із захисним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281278-22/З-134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ФОРАТЕК, </w:t>
            </w:r>
            <w:r>
              <w:rPr>
                <w:b/>
              </w:rPr>
              <w:t xml:space="preserve">аерозоль (суспензія) для інгаляцій, 12 мкг/дозу, </w:t>
            </w:r>
            <w:r>
              <w:rPr>
                <w:b/>
              </w:rPr>
              <w:t>по 120 доз в алюмінієвому контейнері; по 1 алюмінієвому контейнеру з дозуючим клапаном, пластиковим розпилювачем та захисним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281278-22/З-134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ФОРАТЕК, </w:t>
            </w:r>
            <w:r>
              <w:rPr>
                <w:b/>
              </w:rPr>
              <w:t xml:space="preserve">аерозоль (суспензія) для інгаляцій, 12 мкг/дозу, </w:t>
            </w:r>
            <w:r>
              <w:rPr>
                <w:b/>
              </w:rPr>
              <w:t>по 120 доз в алюмінієвому контейнері; по 1 алюмінієвому контейнеру з дозуючим клапаном, пластиковим розпилювачем та захисним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281278-22/З-134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ФОРАТЕК, </w:t>
            </w:r>
            <w:r>
              <w:rPr>
                <w:b/>
              </w:rPr>
              <w:t xml:space="preserve">аерозоль (суспензія) для інгаляцій, 12 мкг/дозу, </w:t>
            </w:r>
            <w:r>
              <w:rPr>
                <w:b/>
              </w:rPr>
              <w:t>по 120 доз в алюмінієвому контейнері; по 1 алюмінієвому контейнеру з дозуючим клапаном, пластиковим розпилювачем та захисним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281866-22/В-124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281866-22/В-124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281866-22/В-124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281866-22/В-124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281866-22/В-124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281866-22/В-124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266455-21/З-96, 266456-21/З-96, 266458-21/З-96, 283633-22/З-96, 283634-22/З-96, 283635-22/З-96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Хемоміцин®, </w:t>
            </w:r>
            <w:r>
              <w:rPr>
                <w:b/>
              </w:rPr>
              <w:t>таблетки, вкриті плівковою оболонкою, по 500 мг по 3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266455-21/З-96, 266456-21/З-96, 266458-21/З-96, 283633-22/З-96, 283634-22/З-96, 283635-22/З-96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Хемоміцин®, </w:t>
            </w:r>
            <w:r>
              <w:rPr>
                <w:b/>
              </w:rPr>
              <w:t>таблетки, вкриті плівковою оболонкою, по 500 мг по 3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266455-21/З-96, 266456-21/З-96, 266458-21/З-96, 283633-22/З-96, 283634-22/З-96, 283635-22/З-96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Хемоміцин®, </w:t>
            </w:r>
            <w:r>
              <w:rPr>
                <w:b/>
              </w:rPr>
              <w:t>таблетки, вкриті плівковою оболонкою, по 500 мг по 3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282218-22/В-116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оральний, 100 мг/мл по 30 мл у флаконі; по 1 флакону з дозувальним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282218-22/В-116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оральний, 100 мг/мл по 30 мл у флаконі; по 1 флакону з дозувальним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282218-22/В-116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ЦИЛІТИН, </w:t>
            </w:r>
            <w:r>
              <w:rPr>
                <w:b/>
              </w:rPr>
              <w:t>розчин оральний, 100 мг/мл по 30 мл у флаконі; по 1 флакону з дозувальним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274607-22/В-132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ЦИПРОФЛОКСАЦИН-АСТРАФАРМ,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274607-22/В-132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ЦИПРОФЛОКСАЦИН-АСТРАФАРМ,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274607-22/В-132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ЦИПРОФЛОКСАЦИН-АСТРАФАРМ,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284351-22/В-96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В, </w:t>
            </w:r>
            <w:r>
              <w:rPr>
                <w:b/>
              </w:rPr>
              <w:t>таблетки по 6 або 10 таблеток у стрипах; по 6 або 10 таблеток у блістерах; по 6 таблеток у стрипі; по 2 або 10 стрипів у пачці з картону; по 10 таблеток у стрипі; по 2 або 10 стрипів у пачці з картону; по 6 таблеток у блістері; по 2 або 10 блістерів у пачц</w:t>
            </w:r>
            <w:r>
              <w:rPr>
                <w:b/>
              </w:rPr>
              <w:t>і з картону;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284351-22/В-96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В, </w:t>
            </w:r>
            <w:r>
              <w:rPr>
                <w:b/>
              </w:rPr>
              <w:t>таблетки по 6 або 10 таблеток у стрипах; по 6 або 10 таблеток у блістерах; по 6 таблеток у стрипі; по 2 або 10 стрипів у пачці з картону; по 10 таблеток у стрипі; по 2 або 10 стрипів у пачці з картону; по 6 таблеток у блістері; по 2 або 10 блістерів у пачц</w:t>
            </w:r>
            <w:r>
              <w:rPr>
                <w:b/>
              </w:rPr>
              <w:t>і з картону;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284351-22/В-96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В, </w:t>
            </w:r>
            <w:r>
              <w:rPr>
                <w:b/>
              </w:rPr>
              <w:t>таблетки по 6 або 10 таблеток у стрипах; по 6 або 10 таблеток у блістерах; по 6 таблеток у стрипі; по 2 або 10 стрипів у пачці з картону; по 10 таблеток у стрипі; по 2 або 10 стрипів у пачці з картону; по 6 таблеток у блістері; по 2 або 10 блістерів у пачц</w:t>
            </w:r>
            <w:r>
              <w:rPr>
                <w:b/>
              </w:rPr>
              <w:t>і з картону;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283372-22/В-28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 xml:space="preserve">порошок для орального розчину по 22,13 г в саше; по 10 саше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283372-22/В-28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 xml:space="preserve">порошок для орального розчину по 22,13 г в саше; по 10 саше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5789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5789C">
      <w:pPr>
        <w:jc w:val="center"/>
        <w:rPr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283372-22/В-28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 xml:space="preserve">порошок для орального розчину по 22,13 г в саше; по 10 саше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>14.01.2023 р. № 84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78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5789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5789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5789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78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57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5789C">
      <w:pPr>
        <w:jc w:val="center"/>
        <w:rPr>
          <w:b/>
          <w:lang w:val="uk-UA"/>
        </w:rPr>
      </w:pPr>
    </w:p>
    <w:p w:rsidR="00000000" w:rsidRDefault="0005789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5789C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789C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05789C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789C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05789C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5789C"/>
    <w:rsid w:val="000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2F68B-32A4-4F52-8C3E-693A8A25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161</Pages>
  <Words>98745</Words>
  <Characters>704036</Characters>
  <Application>Microsoft Office Word</Application>
  <DocSecurity>0</DocSecurity>
  <Lines>5866</Lines>
  <Paragraphs>1602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801179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2023-01-24T09:05:00Z</dcterms:created>
  <dcterms:modified xsi:type="dcterms:W3CDTF">2023-01-24T09:05:00Z</dcterms:modified>
</cp:coreProperties>
</file>