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917C2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270946-21/З-88, 270947-21/З-88, 270948-21/З-88, 270949-21/З-88, 270950-21/З-88, 270951-21/З-88, 270952-21/З-88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Аденурік® 80 мг, Аденурік® 120 мг, </w:t>
            </w:r>
            <w:r>
              <w:rPr>
                <w:b/>
              </w:rPr>
              <w:t>таблетки, вкриті плівковою оболонкою, по 80 мг, по 1</w:t>
            </w:r>
            <w:r>
              <w:rPr>
                <w:b/>
              </w:rPr>
              <w:t>20 мг по 14 таблеток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270946-21/З-88, 270947-21/З-88, 270948-21/З-88, 270949-21/З-88, 270950-21/З-88, 270951-21/З-88, 270952-21/З-88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Аденурік® 80 мг, Аденурік® 120 мг, </w:t>
            </w:r>
            <w:r>
              <w:rPr>
                <w:b/>
              </w:rPr>
              <w:t>таблетки, вкриті плівковою оболонкою, по 80 мг, по 120 мг по 14 таблеток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270946-21/З-88, </w:t>
            </w:r>
            <w:r>
              <w:rPr>
                <w:b/>
              </w:rPr>
              <w:t>270947-21/З-88, 270948-21/З-88, 270949-21/З-88, 270950-21/З-88, 270951-21/З-88, 270952-21/З-88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Аденурік® 80 мг, Аденурік® 120 мг, </w:t>
            </w:r>
            <w:r>
              <w:rPr>
                <w:b/>
              </w:rPr>
              <w:t>таблетки, вкриті плівковою оболонкою, по 80 мг, по 120 мг по 14 таблеток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270946-21/З-88, 270947-21/З-88, 270948-21/З-88, 270949-21/З-</w:t>
            </w:r>
            <w:r>
              <w:rPr>
                <w:b/>
              </w:rPr>
              <w:t>88, 270950-21/З-88, 270951-21/З-88, 270952-21/З-88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Аденурік® 80 мг, Аденурік® 120 мг, </w:t>
            </w:r>
            <w:r>
              <w:rPr>
                <w:b/>
              </w:rPr>
              <w:t>таблетки, вкриті плівковою оболонкою, по 80 мг, по 120 мг по 14 таблеток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270946-21/З-88, 270947-21/З-88, 270948-21/З-88, 270949-21/З-88, 270950-21/З-88, 270951-21/З-88, 270952-21/З-88 від 28.1</w:t>
            </w:r>
            <w:r>
              <w:rPr>
                <w:b/>
              </w:rPr>
              <w:t>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Аденурік® 80 мг, Аденурік® 120 мг, </w:t>
            </w:r>
            <w:r>
              <w:rPr>
                <w:b/>
              </w:rPr>
              <w:t>таблетки, вкриті плівковою оболонкою, по 80 мг, по 120 мг по 14 таблеток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270946-21/З-88, 270947-21/З-88, 270948-21/З-88, 270949-21/З-88, 270950-21/З-88, 270951-21/З-88, 270952-21/З-88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Аденурік® 80 мг, Аденурік® 120 мг, </w:t>
            </w:r>
            <w:r>
              <w:rPr>
                <w:b/>
              </w:rPr>
              <w:t>таблетки, вкриті плівковою оболонкою, по 80 мг, по 120 мг по 14 таблеток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289315-23/З-124, 289316-23/З-124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 xml:space="preserve">концентрат для розчину для інфузій, 100 ОД/мл; № 1: по 5 </w:t>
            </w:r>
            <w:r>
              <w:rPr>
                <w:b/>
              </w:rPr>
              <w:t>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289315-23/З-124, 289316-23/З-124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289315-23/З-124, 289316-23/З-124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288907-23/З-137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Амарил® М 2 мг/500 мг,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№30 (10х3): по 10 таблеток у блістері: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288907-23/З-137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Амарил® М 2 мг/500 мг,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№30 (10х3): по 10 таблеток у блістері: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288907-23/З-137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Амарил® М 2 мг/500 мг,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№30 (10х3): по 10 таблеток у блістері: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286220-22/З-45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Ацемік, </w:t>
            </w:r>
            <w:r>
              <w:rPr>
                <w:b/>
              </w:rPr>
              <w:t xml:space="preserve">таблетки, вкриті плівковою оболонкою, по 500 мг; по 10 таблеток у блістері; по 1 блістеру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286220-22/З-45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Ацемік, </w:t>
            </w:r>
            <w:r>
              <w:rPr>
                <w:b/>
              </w:rPr>
              <w:t xml:space="preserve">таблетки, вкриті плівковою оболонкою, по 500 мг; по 10 таблеток у блістері; по 1 блістеру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286220-22/З-45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Ацемік, </w:t>
            </w:r>
            <w:r>
              <w:rPr>
                <w:b/>
              </w:rPr>
              <w:t xml:space="preserve">таблетки, вкриті плівковою оболонкою, по 500 мг; по 10 таблеток у блістері; по 1 блістеру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289860-23/З-98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Беталок, </w:t>
            </w:r>
            <w:r>
              <w:rPr>
                <w:b/>
              </w:rPr>
              <w:t>розчин для ін'єкцій, 1 мг/мл;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289860-23/З-98 в</w:t>
            </w:r>
            <w:r>
              <w:rPr>
                <w:b/>
              </w:rPr>
              <w:t>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Беталок, </w:t>
            </w:r>
            <w:r>
              <w:rPr>
                <w:b/>
              </w:rPr>
              <w:t>розчин для ін'єкцій, 1 мг/мл;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289860-23/З-98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Беталок, </w:t>
            </w:r>
            <w:r>
              <w:rPr>
                <w:b/>
              </w:rPr>
              <w:t>розчин для ін'єкцій, 1 мг/мл;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281575-22/В-60</w:t>
            </w:r>
            <w:r>
              <w:rPr>
                <w:b/>
              </w:rPr>
              <w:t>, 281576-22/В-60, 281577-22/В-60, 288742-23/В-60, 288743-23/В-60, 288744-23/В-60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Біосепт, </w:t>
            </w:r>
            <w:r>
              <w:rPr>
                <w:b/>
              </w:rPr>
              <w:t>розчин для зовнішнього застосування 96 % по 100 мл у флаконах або банках скляних; по 100 мл у флаконах полімерних; по 1 л, 5 л,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 ЗНАК ЯКОСТІ ЛЮКС 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281575-22/В-60, 281576-22/В-60, 281577-22/В-60, 288742-23/В-60, 288743-23/В-60, 288744-23/В-60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Біосепт, </w:t>
            </w:r>
            <w:r>
              <w:rPr>
                <w:b/>
              </w:rPr>
              <w:t>розчин для зовнішнього застосування 96 % по 100 мл у флаконах або банках скляних; по 100 мл у флаконах полімерних; по 1 л, 5 л,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 ЗНАК ЯКОСТІ ЛЮКС 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281575-22/В-60, 281576-22/В-60, 281577-22/В-60, 288742-23/В-60, 288743-23/В-60, 288744-23/В-60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Біосепт, </w:t>
            </w:r>
            <w:r>
              <w:rPr>
                <w:b/>
              </w:rPr>
              <w:t>розчин для зовнішнього застосування 96 % по 100 мл у флаконах або банках скляних; по 100 мл у флаконах полімерних; по 1 л, 5 л,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 ЗНАК ЯКОСТІ ЛЮКС 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288352-23/В-60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Бісакодил, </w:t>
            </w:r>
            <w:r>
              <w:rPr>
                <w:b/>
              </w:rPr>
              <w:t>порошок (субстанція) у подвійних пакетах з поліетилену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288352-23/В-60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Бісакодил, </w:t>
            </w:r>
            <w:r>
              <w:rPr>
                <w:b/>
              </w:rPr>
              <w:t>порошок (субстанція) у подвійних пакетах з поліетилену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288352-23/В-60 в</w:t>
            </w:r>
            <w:r>
              <w:rPr>
                <w:b/>
              </w:rPr>
              <w:t>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Бісакодил, </w:t>
            </w:r>
            <w:r>
              <w:rPr>
                <w:b/>
              </w:rPr>
              <w:t>порошок (субстанція) у подвійних пакетах з поліетилену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291034-23/З-66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Браунодин, </w:t>
            </w:r>
            <w:r>
              <w:rPr>
                <w:b/>
              </w:rPr>
              <w:t>розчин нашкірний, 7,5 %, по 100 мл у поліетиленових флаконах, по 250 мл у поліетиленових флаконах зі спрей-насосом, по 20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291034-23/З-66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Браунодин, </w:t>
            </w:r>
            <w:r>
              <w:rPr>
                <w:b/>
              </w:rPr>
              <w:t>розчин нашкірний, 7,5 %, по 100 мл у поліетиленових флаконах, по 250 мл у поліетиленових флаконах зі спрей-насосом, по 20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291034-23/З-66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Браунодин, </w:t>
            </w:r>
            <w:r>
              <w:rPr>
                <w:b/>
              </w:rPr>
              <w:t>розчин нашкірний, 7,5 %, по 100 мл у поліетиленових флаконах, по 250 мл у поліетиленових флаконах зі спрей-насосом, по 20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275301-22/З-82, 275302-22/З-82, 275303-22/З-82, 284893-22/З-82, 284894-22/З-82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Бруфен® Рапід, </w:t>
            </w:r>
            <w:r>
              <w:rPr>
                <w:b/>
              </w:rPr>
              <w:t>капсули м`які по 400 мг; по 10 капсул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275301-22/З-82, 275302-22/З-82, 275303-22/З-82, 284893-22/З-82, 284894-22/З-82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Бруфен® Рапід, </w:t>
            </w:r>
            <w:r>
              <w:rPr>
                <w:b/>
              </w:rPr>
              <w:t>капсули м`які по 400 мг; по 10 капсул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275301-22/З-82, 275302-22/З-82, 275303-22/З-82, 284893-22/З-82, 284894-22/З-82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Бруфен® Рапід, </w:t>
            </w:r>
            <w:r>
              <w:rPr>
                <w:b/>
              </w:rPr>
              <w:t>капсули м`які по 400 мг; по 10 капсул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285957-22/З-124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>суспензія для розпилення, 0,25 мг/мл або 0,5 мг/мл</w:t>
            </w:r>
            <w:r>
              <w:rPr>
                <w:b/>
              </w:rPr>
              <w:br/>
            </w:r>
            <w:r>
              <w:rPr>
                <w:b/>
              </w:rPr>
              <w:t>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285957-22/З-124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>суспензія для розпилення, 0,25 мг/мл або 0,5 мг/мл</w:t>
            </w:r>
            <w:r>
              <w:rPr>
                <w:b/>
              </w:rPr>
              <w:br/>
            </w:r>
            <w:r>
              <w:rPr>
                <w:b/>
              </w:rPr>
              <w:t>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285957-22/З-124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>суспензія для розпилення, 0,25 мг/мл або 0,5 мг/мл</w:t>
            </w:r>
            <w:r>
              <w:rPr>
                <w:b/>
              </w:rPr>
              <w:br/>
            </w:r>
            <w:r>
              <w:rPr>
                <w:b/>
              </w:rPr>
              <w:t>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285957-22/З-124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>суспензія для розпилення, 0,25 мг/мл або 0,5 мг/мл</w:t>
            </w:r>
            <w:r>
              <w:rPr>
                <w:b/>
              </w:rPr>
              <w:br/>
            </w:r>
            <w:r>
              <w:rPr>
                <w:b/>
              </w:rPr>
              <w:t>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285957-22/З-124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>суспензія для розпилення, 0,25 мг/мл або 0,5 мг/мл</w:t>
            </w:r>
            <w:r>
              <w:rPr>
                <w:b/>
              </w:rPr>
              <w:br/>
            </w:r>
            <w:r>
              <w:rPr>
                <w:b/>
              </w:rPr>
              <w:t>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285957-22/З-124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>суспензія для розпилення, 0,25 мг/мл або 0,5 мг/мл</w:t>
            </w:r>
            <w:r>
              <w:rPr>
                <w:b/>
              </w:rPr>
              <w:br/>
            </w:r>
            <w:r>
              <w:rPr>
                <w:b/>
              </w:rPr>
              <w:t>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271170-21/В-28, 271172-21/В-28, 289049-23/В-28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Бупівакаїн-ЗН, </w:t>
            </w:r>
            <w:r>
              <w:rPr>
                <w:b/>
              </w:rPr>
              <w:t>розчин для ін'єкцій, 5 мг/мл по 5 мл в ампулі; по 10 ампул у коробці з картону; по 5 мл в ампулі; по 5 ампул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</w:t>
            </w:r>
            <w:r>
              <w:rPr>
                <w:b/>
              </w:rPr>
              <w:t>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271170-21/В-28, 271172-21/В-28, 289049-23/В-28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>Бупівакаїн-ЗН,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розчин для ін'єкцій, 5 мг/мл по 5 мл в ампулі; по 10 ампул у коробці з картону; по 5 мл в ампулі; по 5 ампул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"Харківське фармацевтичне підприємство "Здоров'я </w:t>
            </w:r>
            <w:r>
              <w:rPr>
                <w:b/>
              </w:rPr>
              <w:t>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271170-21/В-28, 271172-21/В-28, 289049-23/В-28 від 30.12.202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Бупівакаїн-ЗН, </w:t>
            </w:r>
            <w:r>
              <w:rPr>
                <w:b/>
              </w:rPr>
              <w:t>розчин для ін'єкцій, 5 мг/мл по 5 мл в ампулі; по 10 ампул у коробці з картону; по 5 мл в ампулі; по 5 ампул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271183-21/В-28, 271185-21/В-28, 288748-23/В-60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Бупівакаїн-М, </w:t>
            </w:r>
            <w:r>
              <w:rPr>
                <w:b/>
              </w:rPr>
              <w:t>розчин для ін'єкцій, 5 мг/мл по 5 мл в ампулі; по 10 ампул в коробці з картону; по 5 мл в ампулі;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</w:t>
            </w:r>
            <w:r>
              <w:rPr>
                <w:b/>
              </w:rPr>
              <w:t>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271183-21/В-28, 271185-21/В-28, 288748-23/В-60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Бупівакаїн-М, </w:t>
            </w:r>
            <w:r>
              <w:rPr>
                <w:b/>
              </w:rPr>
              <w:t>розчин для ін'єкцій, 5 мг/мл по 5 мл в ампулі; по 10 ампул в коробці з картону; по 5 мл в ампулі;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</w:t>
            </w:r>
            <w:r>
              <w:rPr>
                <w:b/>
              </w:rPr>
              <w:t>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271183-21/В-28, 271185-21/В-28, 288748-23/В-60 від 30.12.202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Бупівакаїн-М, </w:t>
            </w:r>
            <w:r>
              <w:rPr>
                <w:b/>
              </w:rPr>
              <w:t>розчин для ін'єкцій, 5 мг/мл по 5 мл в ампулі; по 10 ампул в коробці з картону; по 5 мл в ампулі;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284242-22/З-92, 284243-22/З-92, 284244-22/З-92, 284245-22/З-92, 284246-22/З-92, 284247-22/З-92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КРКА; Валсартан 320/Гідрохлоротіазид 25 КРКА; Валсартан 160/Гідрохлоротіазид 25 КРКА; Валсартан 80/Гідрохлоротіазид 12,5 КРКА; Валсартан 320/Гідрохлоротіазид 12,5 КРКА , </w:t>
            </w:r>
            <w:r>
              <w:rPr>
                <w:b/>
              </w:rPr>
              <w:t xml:space="preserve">таблетки, вкриті плівковою оболонкою, 160 мг/12,5 </w:t>
            </w:r>
            <w:r>
              <w:rPr>
                <w:b/>
              </w:rPr>
              <w:t>мг або по 320 мг/25 мг або по 320 мг/12,5 мг або по 160 мг/25 мг або по 80 мг/12,5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284242-22/З-92, 284243-22/З-92, 284244-22/З-92, 284245-22/З-92, 284246-22/З-92, 284247-22/З-92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КРКА; Валсартан 320/Гідрохлоротіазид 25 КРКА; Валсартан 160/Гідрохлоротіазид 25 КРКА; Валсартан 80/Гідрохлоротіазид 12,5 КРКА; Валсартан 320/Гідрохлоротіазид 12,5 КРКА , </w:t>
            </w:r>
            <w:r>
              <w:rPr>
                <w:b/>
              </w:rPr>
              <w:t xml:space="preserve">таблетки, вкриті плівковою оболонкою, 160 мг/12,5 </w:t>
            </w:r>
            <w:r>
              <w:rPr>
                <w:b/>
              </w:rPr>
              <w:t>мг або по 320 мг/25 мг або по 320 мг/12,5 мг або по 160 мг/25 мг або по 80 мг/12,5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284242-22/З-92, 284243-22/З-92, 284244-22/З-92, 284245-22/З-92, 284246-22/З-92, 284247-22/З-92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КРКА; Валсартан 320/Гідрохлоротіазид 25 КРКА; Валсартан 160/Гідрохлоротіазид 25 КРКА; Валсартан 80/Гідрохлоротіазид 12,5 КРКА; Валсартан 320/Гідрохлоротіазид 12,5 КРКА , </w:t>
            </w:r>
            <w:r>
              <w:rPr>
                <w:b/>
              </w:rPr>
              <w:t xml:space="preserve">таблетки, вкриті плівковою оболонкою, 160 мг/12,5 </w:t>
            </w:r>
            <w:r>
              <w:rPr>
                <w:b/>
              </w:rPr>
              <w:t>мг або по 320 мг/25 мг або по 320 мг/12,5 мг або по 160 мг/25 мг або по 80 мг/12,5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284242-22/З-92, 284243-22/З-92, 284244-22/З-92, 284245-22/З-92, 284246-22/З-92, 284247-22/З-92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КРКА; Валсартан 320/Гідрохлоротіазид 25 КРКА; Валсартан 160/Гідрохлоротіазид 25 КРКА; Валсартан 80/Гідрохлоротіазид 12,5 КРКА; Валсартан 320/Гідрохлоротіазид 12,5 КРКА , </w:t>
            </w:r>
            <w:r>
              <w:rPr>
                <w:b/>
              </w:rPr>
              <w:t xml:space="preserve">таблетки, вкриті плівковою оболонкою, 160 мг/12,5 </w:t>
            </w:r>
            <w:r>
              <w:rPr>
                <w:b/>
              </w:rPr>
              <w:t>мг або по 320 мг/25 мг або по 320 мг/12,5 мг або по 160 мг/25 мг або по 80 мг/12,5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284242-22/З-92, 284243-22/З-92, 284244-22/З-92, 284245-22/З-92, 284246-22/З-92, 284247-22/З-92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КРКА; Валсартан 320/Гідрохлоротіазид 25 КРКА; Валсартан 160/Гідрохлоротіазид 25 КРКА; Валсартан 80/Гідрохлоротіазид 12,5 КРКА; Валсартан 320/Гідрохлоротіазид 12,5 КРКА , </w:t>
            </w:r>
            <w:r>
              <w:rPr>
                <w:b/>
              </w:rPr>
              <w:t xml:space="preserve">таблетки, вкриті плівковою оболонкою, 160 мг/12,5 </w:t>
            </w:r>
            <w:r>
              <w:rPr>
                <w:b/>
              </w:rPr>
              <w:t>мг або по 320 мг/25 мг або по 320 мг/12,5 мг або по 160 мг/25 мг або по 80 мг/12,5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284242-22/З-92, 284243-22/З-92, 284244-22/З-92, 284245-22/З-92, 284246-22/З-92, 284247-22/З-92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КРКА; Валсартан 320/Гідрохлоротіазид 25 КРКА; Валсартан 160/Гідрохлоротіазид 25 КРКА; Валсартан 80/Гідрохлоротіазид 12,5 КРКА; Валсартан 320/Гідрохлоротіазид 12,5 КРКА , </w:t>
            </w:r>
            <w:r>
              <w:rPr>
                <w:b/>
              </w:rPr>
              <w:t xml:space="preserve">таблетки, вкриті плівковою оболонкою, 160 мг/12,5 </w:t>
            </w:r>
            <w:r>
              <w:rPr>
                <w:b/>
              </w:rPr>
              <w:t>мг або по 320 мг/25 мг або по 320 мг/12,5 мг або по 160 мг/25 мг або по 80 мг/12,5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284242-22/З-92, 284243-22/З-92, 284244-22/З-92, 284245-22/З-92, 284246-22/З-92, 284247-22/З-92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КРКА; Валсартан 320/Гідрохлоротіазид 25 КРКА; Валсартан 160/Гідрохлоротіазид 25 КРКА; Валсартан 80/Гідрохлоротіазид 12,5 КРКА; Валсартан 320/Гідрохлоротіазид 12,5 КРКА , </w:t>
            </w:r>
            <w:r>
              <w:rPr>
                <w:b/>
              </w:rPr>
              <w:t xml:space="preserve">таблетки, вкриті плівковою оболонкою, 160 мг/12,5 </w:t>
            </w:r>
            <w:r>
              <w:rPr>
                <w:b/>
              </w:rPr>
              <w:t>мг або по 320 мг/25 мг або по 320 мг/12,5 мг або по 160 мг/25 мг або по 80 мг/12,5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284242-22/З-92, 284243-22/З-92, 284244-22/З-92, 284245-22/З-92, 284246-22/З-92, 284247-22/З-92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КРКА; Валсартан 320/Гідрохлоротіазид 25 КРКА; Валсартан 160/Гідрохлоротіазид 25 КРКА; Валсартан 80/Гідрохлоротіазид 12,5 КРКА; Валсартан 320/Гідрохлоротіазид 12,5 КРКА , </w:t>
            </w:r>
            <w:r>
              <w:rPr>
                <w:b/>
              </w:rPr>
              <w:t xml:space="preserve">таблетки, вкриті плівковою оболонкою, 160 мг/12,5 </w:t>
            </w:r>
            <w:r>
              <w:rPr>
                <w:b/>
              </w:rPr>
              <w:t>мг або по 320 мг/25 мг або по 320 мг/12,5 мг або по 160 мг/25 мг або по 80 мг/12,5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284242-22/З-92, 284243-22/З-92, 284244-22/З-92, 284245-22/З-92, 284246-22/З-92, 284247-22/З-92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КРКА; Валсартан 320/Гідрохлоротіазид 25 КРКА; Валсартан 160/Гідрохлоротіазид 25 КРКА; Валсартан 80/Гідрохлоротіазид 12,5 КРКА; Валсартан 320/Гідрохлоротіазид 12,5 КРКА , </w:t>
            </w:r>
            <w:r>
              <w:rPr>
                <w:b/>
              </w:rPr>
              <w:t xml:space="preserve">таблетки, вкриті плівковою оболонкою, 160 мг/12,5 </w:t>
            </w:r>
            <w:r>
              <w:rPr>
                <w:b/>
              </w:rPr>
              <w:t>мг або по 320 мг/25 мг або по 320 мг/12,5 мг або по 160 мг/25 мг або по 80 мг/12,5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284242-22/З-92, 284243-22/З-92, 284244-22/З-92, 284245-22/З-92, 284246-22/З-92, 284247-22/З-92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КРКА; Валсартан 320/Гідрохлоротіазид 25 КРКА; Валсартан 160/Гідрохлоротіазид 25 КРКА; Валсартан 80/Гідрохлоротіазид 12,5 КРКА; Валсартан 320/Гідрохлоротіазид 12,5 КРКА , </w:t>
            </w:r>
            <w:r>
              <w:rPr>
                <w:b/>
              </w:rPr>
              <w:t xml:space="preserve">таблетки, вкриті плівковою оболонкою, 160 мг/12,5 </w:t>
            </w:r>
            <w:r>
              <w:rPr>
                <w:b/>
              </w:rPr>
              <w:t>мг або по 320 мг/25 мг або по 320 мг/12,5 мг або по 160 мг/25 мг або по 80 мг/12,5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284242-22/З-92, 284243-22/З-92, 284244-22/З-92, 284245-22/З-92, 284246-22/З-92, 284247-22/З-92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КРКА; Валсартан 320/Гідрохлоротіазид 25 КРКА; Валсартан 160/Гідрохлоротіазид 25 КРКА; Валсартан 80/Гідрохлоротіазид 12,5 КРКА; Валсартан 320/Гідрохлоротіазид 12,5 КРКА , </w:t>
            </w:r>
            <w:r>
              <w:rPr>
                <w:b/>
              </w:rPr>
              <w:t xml:space="preserve">таблетки, вкриті плівковою оболонкою, 160 мг/12,5 </w:t>
            </w:r>
            <w:r>
              <w:rPr>
                <w:b/>
              </w:rPr>
              <w:t>мг або по 320 мг/25 мг або по 320 мг/12,5 мг або по 160 мг/25 мг або по 80 мг/12,5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284242-22/З-92, 284243-22/З-92, 284244-22/З-92, 284245-22/З-92, 284246-22/З-92, 284247-22/З-92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КРКА; Валсартан 320/Гідрохлоротіазид 25 КРКА; Валсартан 160/Гідрохлоротіазид 25 КРКА; Валсартан 80/Гідрохлоротіазид 12,5 КРКА; Валсартан 320/Гідрохлоротіазид 12,5 КРКА , </w:t>
            </w:r>
            <w:r>
              <w:rPr>
                <w:b/>
              </w:rPr>
              <w:t xml:space="preserve">таблетки, вкриті плівковою оболонкою, 160 мг/12,5 </w:t>
            </w:r>
            <w:r>
              <w:rPr>
                <w:b/>
              </w:rPr>
              <w:t>мг або по 320 мг/25 мг або по 320 мг/12,5 мг або по 160 мг/25 мг або по 80 мг/12,5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284242-22/З-92, 284243-22/З-92, 284244-22/З-92, 284245-22/З-92, 284246-22/З-92, 284247-22/З-92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КРКА; Валсартан 320/Гідрохлоротіазид 25 КРКА; Валсартан 160/Гідрохлоротіазид 25 КРКА; Валсартан 80/Гідрохлоротіазид 12,5 КРКА; Валсартан 320/Гідрохлоротіазид 12,5 КРКА , </w:t>
            </w:r>
            <w:r>
              <w:rPr>
                <w:b/>
              </w:rPr>
              <w:t xml:space="preserve">таблетки, вкриті плівковою оболонкою, 160 мг/12,5 </w:t>
            </w:r>
            <w:r>
              <w:rPr>
                <w:b/>
              </w:rPr>
              <w:t>мг або по 320 мг/25 мг або по 320 мг/12,5 мг або по 160 мг/25 мг або по 80 мг/12,5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284242-22/З-92, 284243-22/З-92, 284244-22/З-92, 284245-22/З-92, 284246-22/З-92, 284247-22/З-92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КРКА; Валсартан 320/Гідрохлоротіазид 25 КРКА; Валсартан 160/Гідрохлоротіазид 25 КРКА; Валсартан 80/Гідрохлоротіазид 12,5 КРКА; Валсартан 320/Гідрохлоротіазид 12,5 КРКА , </w:t>
            </w:r>
            <w:r>
              <w:rPr>
                <w:b/>
              </w:rPr>
              <w:t xml:space="preserve">таблетки, вкриті плівковою оболонкою, 160 мг/12,5 </w:t>
            </w:r>
            <w:r>
              <w:rPr>
                <w:b/>
              </w:rPr>
              <w:t>мг або по 320 мг/25 мг або по 320 мг/12,5 мг або по 160 мг/25 мг або по 80 мг/12,5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284242-22/З-92, 284243-22/З-92, 284244-22/З-92, 284245-22/З-92, 284246-22/З-92, 284247-22/З-92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КРКА; Валсартан 320/Гідрохлоротіазид 25 КРКА; Валсартан 160/Гідрохлоротіазид 25 КРКА; Валсартан 80/Гідрохлоротіазид 12,5 КРКА; Валсартан 320/Гідрохлоротіазид 12,5 КРКА , </w:t>
            </w:r>
            <w:r>
              <w:rPr>
                <w:b/>
              </w:rPr>
              <w:t xml:space="preserve">таблетки, вкриті плівковою оболонкою, 160 мг/12,5 </w:t>
            </w:r>
            <w:r>
              <w:rPr>
                <w:b/>
              </w:rPr>
              <w:t>мг або по 320 мг/25 мг або по 320 мг/12,5 мг або по 160 мг/25 мг або по 80 мг/12,5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289835-23/З-98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ін’єкцій, 270 мг йоду/мл: по 50 мл або по 100 мл у флаконі; по 10 флаконів у картонній коробці; розчин для ін’єкцій, 320 мг йоду/мл; по 20 мл, або по 50 мл, або по 100 мл, або по 200 мл, або по 500 мл у флаконі; по 10 флаконів у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289835-23/З-98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ін’єкцій, 270 мг йоду/мл: по 50 мл або по 100 мл у флаконі; по 10 флаконів у картонній коробці; розчин для ін’єкцій, 320 мг йоду/мл; по 20 мл, або по 50 мл, або по 100 мл, або по 200 мл, або по 500 мл у флаконі; по 10 флаконів у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289835-23/З-98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ін’єкцій, 270 мг йоду/мл: по 50 мл або по 100 мл у флаконі; по 10 флаконів у картонній коробці; розчин для ін’єкцій, 320 мг йоду/мл; по 20 мл, або по 50 мл, або по 100 мл, або по 200 мл, або по 500 мл у флаконі; по 10 флаконів у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289835-23/З-98</w:t>
            </w:r>
            <w:r>
              <w:rPr>
                <w:b/>
              </w:rPr>
              <w:t xml:space="preserve">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 xml:space="preserve">розчин для ін’єкцій, 270 мг йоду/мл: по 50 мл або по 100 мл у флаконі; по 10 флаконів у картонній коробці; розчин для ін’єкцій, 320 мг йоду/мл; по 20 мл, або по 50 мл, </w:t>
            </w:r>
            <w:r>
              <w:rPr>
                <w:b/>
              </w:rPr>
              <w:t>або по 100 мл, або по 200 мл,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289835-23/З-98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ін’єкцій, 270 мг йоду/мл: по 50 мл або по 100 мл у флаконі; по 10 флаконів у картонній коробці; розчин для ін’єкцій, 320 мг йоду/мл; по 20 мл, або по 50 мл, або по 100 мл, або по 200 мл, або по 500 мл у флаконі; по 10 флаконів у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289835-23/З-98 в</w:t>
            </w:r>
            <w:r>
              <w:rPr>
                <w:b/>
              </w:rPr>
              <w:t>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 xml:space="preserve">розчин для ін’єкцій, 270 мг йоду/мл: по 50 мл або по 100 мл у флаконі; по 10 флаконів у картонній коробці; розчин для ін’єкцій, 320 мг йоду/мл; по 20 мл, або по 50 мл, </w:t>
            </w:r>
            <w:r>
              <w:rPr>
                <w:b/>
              </w:rPr>
              <w:t>або по 100 мл, або по 200 мл,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285537-22/З-124, 285538-22/З-124, 285539-22/З-124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Вімізим, </w:t>
            </w:r>
            <w:r>
              <w:rPr>
                <w:b/>
              </w:rPr>
              <w:t>концентрат для розчину для інфузій, 1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285537-22/З-124, 285538-22/З-124, 285539-22/З-124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Вімізим, </w:t>
            </w:r>
            <w:r>
              <w:rPr>
                <w:b/>
              </w:rPr>
              <w:t>концентрат для розчину для інфузій, 1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285537-22/З-124, 285538-22/З-124, 285539-22/З-124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Вімізим, </w:t>
            </w:r>
            <w:r>
              <w:rPr>
                <w:b/>
              </w:rPr>
              <w:t>концентрат для розчину для інфузій, 1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290084-23/З-121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Віреад®, </w:t>
            </w:r>
            <w:r>
              <w:rPr>
                <w:b/>
              </w:rPr>
              <w:t>таблетки, вкриті плівковою оболонкою, по 300 мг; по 30 таблеток у флаконах;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290084-23/З-121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Віреад®, </w:t>
            </w:r>
            <w:r>
              <w:rPr>
                <w:b/>
              </w:rPr>
              <w:t>таблетки, вкриті плівковою оболонкою, по 300 мг; по 30 таблеток у флаконах;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290084-23/З-121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Віреад®, </w:t>
            </w:r>
            <w:r>
              <w:rPr>
                <w:b/>
              </w:rPr>
              <w:t>таблетки, вкриті плівковою оболонкою, по 300 мг; по 30 таблеток у флаконах;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280809-22/В-124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ліофілізат для розчину для ін'єкцій;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280809-22/В-124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ліофілізат для розчину для ін'єкцій;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280809-22/В-124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ліофілізат для розчину для ін'єкцій;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286321-22/В-96, 286322-22/В-96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Вітацертин, </w:t>
            </w:r>
            <w:r>
              <w:rPr>
                <w:b/>
              </w:rPr>
              <w:t>розчин для ін`єкцій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286321-22/В-96, 286322-22/В-96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Вітацертин, </w:t>
            </w:r>
            <w:r>
              <w:rPr>
                <w:b/>
              </w:rPr>
              <w:t>розчин для ін`єкцій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286321-22/В-96, 286322-22/В-96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Вітацертин, </w:t>
            </w:r>
            <w:r>
              <w:rPr>
                <w:b/>
              </w:rPr>
              <w:t>розчин для ін`єкцій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289519-23/В-39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289519-23/В-39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289519-23/В-39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283402-22/З-124, 283404-22/З-124, 283405-22/З-124, 283406-22/З-124, 283407-22/З-124, 283408-22/З-124, 286826-23/З-124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>in bulk: по 10 мл у скляному флаконі; по 150 флаконів у пластиков</w:t>
            </w:r>
            <w:r>
              <w:rPr>
                <w:b/>
              </w:rPr>
              <w:t>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283402-22/З-124, 283404-22/З-124, 283405-22/З-124, 283406-22/З-124, 283407-22/З-124, 283408-22/З-124, 286826-23/З-124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>in bulk: по 10 мл у скляному флаконі; по 150 флаконів у пластиков</w:t>
            </w:r>
            <w:r>
              <w:rPr>
                <w:b/>
              </w:rPr>
              <w:t>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283402-22/З-124, 283404-22/З-124, 283405-22/З-124, 283406-22/З-124, 283407-22/З-124, 283408-22/З-124, 286826-23/З-124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>in bulk: по 10 мл у скляному флаконі; по 150 флаконів у пластиков</w:t>
            </w:r>
            <w:r>
              <w:rPr>
                <w:b/>
              </w:rPr>
              <w:t>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283402-22/З-124, 283404-22/З-124, 283405-22/З-124, 283406-22/З-124, 283407-22/З-124, 283408-22/З-124, 286826-23/З-124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>in bulk: по 10 мл у скляному флаконі; по 150 флаконів у пластиков</w:t>
            </w:r>
            <w:r>
              <w:rPr>
                <w:b/>
              </w:rPr>
              <w:t>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283402-22/З-124, 283404-22/З-124, 283405-22/З-124, 283406-22/З-124, 283407-22/З-124, 283408-22/З-124, 286826-23/З-124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>in bulk: по 10 мл у скляному флаконі; по 150 флаконів у пластиков</w:t>
            </w:r>
            <w:r>
              <w:rPr>
                <w:b/>
              </w:rPr>
              <w:t>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283402-22/З-124, 283404-22/З-124, 283405-22/З-124, 283406-22/З-124, 283407-22/З-124, 283408-22/З-124, 286826-23/З-124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>in bulk: по 10 мл у скляному флаконі; по 150 флаконів у пластиков</w:t>
            </w:r>
            <w:r>
              <w:rPr>
                <w:b/>
              </w:rPr>
              <w:t>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282768-22/З-92, 282769-22/З-92, 282770-22/З-92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 xml:space="preserve">крем, 30 000 МО/100 г або 50 000 МО/100 г по 40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282768-22/З-92, 282769-22/З-92, 282770-22/З-92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 xml:space="preserve">крем, 30 000 МО/100 г або 50 000 МО/100 г по 40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282768-22/З-92, 282769-22/З-92, 282770-22/З-92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 xml:space="preserve">крем, 30 000 МО/100 г або 50 000 МО/100 г по 40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282768-22/З-92, 282769-22/З-92, 282770-22/З-92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 xml:space="preserve">крем, 30 000 МО/100 г або 50 000 МО/100 г по 40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282768-22/З-92, 282769-22/З-92, 282770-22/З-92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 xml:space="preserve">крем, 30 000 МО/100 г або 50 000 МО/100 г по 40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282768-22/З-92, 282769-22/З-92, 282770-22/З-92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 xml:space="preserve">крем, 30 000 МО/100 г або 50 000 МО/100 г по 40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283074-22/В-39, 283080-22/В-39, 286204-22/В-39, 291213-23/В-39, 291215-23/В-39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оральний, 600 мг/7 мл; по 7 мл у флаконі по 5 флаконів у блістері по 2 блістери в пачці або по 70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283074-22/В-39, 283080-22/В-39, 286204-22/В-39, 291213-23/В-39, 291215-23/В-39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оральний, 600 мг/7 мл; по 7 мл у флаконі по 5 флаконів у блістері по 2 блістери в пачці або по 70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283074-22/В-39, 283080-22/В-39, 286204-22/В-39, 291213-23/В-39, 291215-23/В-39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оральний, 600 мг/7 мл; по 7 мл у флаконі по 5 флаконів у блістері по 2 блістери в пачці або по 70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286695-23/З-134, 287962-23/З-134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>імплантат по 3,6 мг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 пачці з марк</w:t>
            </w:r>
            <w:r>
              <w:rPr>
                <w:b/>
              </w:rPr>
              <w:t>уванням українською мовою;</w:t>
            </w:r>
            <w:r>
              <w:rPr>
                <w:b/>
              </w:rPr>
              <w:br/>
              <w:t>імплантат по 10,8 мг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</w:t>
            </w:r>
            <w:r>
              <w:rPr>
                <w:b/>
              </w:rPr>
              <w:t>ики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286695-23/З-134, 287962-23/З-134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>імплантат по 3,6 мг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 пачці з марк</w:t>
            </w:r>
            <w:r>
              <w:rPr>
                <w:b/>
              </w:rPr>
              <w:t>уванням українською мовою;</w:t>
            </w:r>
            <w:r>
              <w:rPr>
                <w:b/>
              </w:rPr>
              <w:br/>
              <w:t>імплантат по 10,8 мг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</w:t>
            </w:r>
            <w:r>
              <w:rPr>
                <w:b/>
              </w:rPr>
              <w:t>ики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286695-23/З-134, 287962-23/З-134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>імплантат по 3,6 мг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 пачці з марк</w:t>
            </w:r>
            <w:r>
              <w:rPr>
                <w:b/>
              </w:rPr>
              <w:t>уванням українською мовою;</w:t>
            </w:r>
            <w:r>
              <w:rPr>
                <w:b/>
              </w:rPr>
              <w:br/>
              <w:t>імплантат по 10,8 мг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</w:t>
            </w:r>
            <w:r>
              <w:rPr>
                <w:b/>
              </w:rPr>
              <w:t>ики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286695-23/З-134, 287962-23/З-134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>імплантат по 3,6 мг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 пачці з марк</w:t>
            </w:r>
            <w:r>
              <w:rPr>
                <w:b/>
              </w:rPr>
              <w:t>уванням українською мовою;</w:t>
            </w:r>
            <w:r>
              <w:rPr>
                <w:b/>
              </w:rPr>
              <w:br/>
              <w:t>імплантат по 10,8 мг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</w:t>
            </w:r>
            <w:r>
              <w:rPr>
                <w:b/>
              </w:rPr>
              <w:t>ики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286695-23/З-134, 287962-23/З-134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>імплантат по 3,6 мг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 пачці з марк</w:t>
            </w:r>
            <w:r>
              <w:rPr>
                <w:b/>
              </w:rPr>
              <w:t>уванням українською мовою;</w:t>
            </w:r>
            <w:r>
              <w:rPr>
                <w:b/>
              </w:rPr>
              <w:br/>
              <w:t>імплантат по 10,8 мг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</w:t>
            </w:r>
            <w:r>
              <w:rPr>
                <w:b/>
              </w:rPr>
              <w:t>ики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286695-23/З-134, 287962-23/З-134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>імплантат по 3,6 мг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 пачці з марк</w:t>
            </w:r>
            <w:r>
              <w:rPr>
                <w:b/>
              </w:rPr>
              <w:t>уванням українською мовою;</w:t>
            </w:r>
            <w:r>
              <w:rPr>
                <w:b/>
              </w:rPr>
              <w:br/>
              <w:t>імплантат по 10,8 мг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</w:t>
            </w:r>
            <w:r>
              <w:rPr>
                <w:b/>
              </w:rPr>
              <w:t>ики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285718-22/З-116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C, </w:t>
            </w:r>
            <w:r>
              <w:rPr>
                <w:b/>
              </w:rPr>
              <w:t>капсули тверді по 10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285718-22/З-116 </w:t>
            </w:r>
            <w:r>
              <w:rPr>
                <w:b/>
              </w:rPr>
              <w:t>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C, </w:t>
            </w:r>
            <w:r>
              <w:rPr>
                <w:b/>
              </w:rPr>
              <w:t>капсули тверді по 10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285718-22/З-116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C, </w:t>
            </w:r>
            <w:r>
              <w:rPr>
                <w:b/>
              </w:rPr>
              <w:t>капсули тверді по 10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288218-23/З-96, 288219-23/З-96, 288220-23/З-96, 288221-23/З-96, 288222-23/З-96, 288223-23/З-96, 288224-23/З-96, 288277-23/З-96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Дарунавір КРКА, </w:t>
            </w:r>
            <w:r>
              <w:rPr>
                <w:b/>
              </w:rPr>
              <w:t>таблетки, вкриті плівковою оболонкою, по 400 мг або по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</w:t>
            </w:r>
            <w:r>
              <w:rPr>
                <w:b/>
              </w:rPr>
              <w:br/>
              <w:t>таблетки, вкриті плівковою оболонкою, по 800 мг по 30 таблеток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</w:t>
            </w:r>
            <w:r>
              <w:rPr>
                <w:b/>
              </w:rPr>
              <w:t>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288218-23/З-96, 288219-23/З-96, 288220-23/З-96, 288221-23/З-96, 288222-23/З-96, 288223-23/З-96, 288224-23/З-96, 288277-</w:t>
            </w:r>
            <w:r>
              <w:rPr>
                <w:b/>
              </w:rPr>
              <w:t>23/З-96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Дарунавір КРКА, </w:t>
            </w:r>
            <w:r>
              <w:rPr>
                <w:b/>
              </w:rPr>
              <w:t>таблетки, вкриті плівковою оболонкою, по 400 мг або по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по 800 мг по 30 таблеток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288218-23/З-96, 288219-23/З-96, 288220-23/З-96, 288221-23/З-96, 288222-23/З-96, 288223-23/З-96, 288224-23/З-96, 288277-23/З-96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Дарунавір КРКА, </w:t>
            </w:r>
            <w:r>
              <w:rPr>
                <w:b/>
              </w:rPr>
              <w:t>таблетки, вкриті плівковою оболонкою, по 400 мг або по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по 800 мг по 30 таблеток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288218-23/З-96, 288219-23/З-96, 288220-23/З-96, 288221-23/З-</w:t>
            </w:r>
            <w:r>
              <w:rPr>
                <w:b/>
              </w:rPr>
              <w:t>96, 288222-23/З-96, 288223-23/З-96, 288224-23/З-96, 288277-23/З-96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Дарунавір КРКА, </w:t>
            </w:r>
            <w:r>
              <w:rPr>
                <w:b/>
              </w:rPr>
              <w:t>таблетки, вкриті плівковою оболонкою, по 400 мг або по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по 800 мг по 30 таблеток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288218-23/З-96, 288219-23/З-96, 288220-23/З-96, 288221-23/З-96, 288222-23/З-96, 288223-23/З-96, 288224-23/З-96, 288277-</w:t>
            </w:r>
            <w:r>
              <w:rPr>
                <w:b/>
              </w:rPr>
              <w:t>23/З-96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Дарунавір КРКА, </w:t>
            </w:r>
            <w:r>
              <w:rPr>
                <w:b/>
              </w:rPr>
              <w:t>таблетки, вкриті плівковою оболонкою, по 400 мг або по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по 800 мг по 30 таблеток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288218-23/З-96, 288219-23/З-96, 288220-23/З-96, 288221-23/З-</w:t>
            </w:r>
            <w:r>
              <w:rPr>
                <w:b/>
              </w:rPr>
              <w:t>96, 288222-23/З-96, 288223-23/З-96, 288224-23/З-96, 288277-23/З-96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Дарунавір КРКА, </w:t>
            </w:r>
            <w:r>
              <w:rPr>
                <w:b/>
              </w:rPr>
              <w:t>таблетки, вкриті плівковою оболонкою, по 400 мг або по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по 800 мг по 30 таблеток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288218-23/З-96, 288219-23/З-96, 288220-23/З-96, 288221-23/З-</w:t>
            </w:r>
            <w:r>
              <w:rPr>
                <w:b/>
              </w:rPr>
              <w:t>96, 288222-23/З-96, 288223-23/З-96, 288224-23/З-96, 288277-23/З-96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Дарунавір КРКА, </w:t>
            </w:r>
            <w:r>
              <w:rPr>
                <w:b/>
              </w:rPr>
              <w:t>таблетки, вкриті плівковою оболонкою, по 400 мг або по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по 800 мг по 30 таблеток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288218-23/З-96, 288219-23/З-96, 288220-23/З-96, 288221-23/З-96, 288222-23/З-96, 288223-23/З-96, 288224-23/З-96, 288277-</w:t>
            </w:r>
            <w:r>
              <w:rPr>
                <w:b/>
              </w:rPr>
              <w:t>23/З-96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Дарунавір КРКА, </w:t>
            </w:r>
            <w:r>
              <w:rPr>
                <w:b/>
              </w:rPr>
              <w:t>таблетки, вкриті плівковою оболонкою, по 400 мг або по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по 800 мг по 30 таблеток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288218-23/З-96, 288219-23/З-96, 288220-23/З-96, 288221-23/З-</w:t>
            </w:r>
            <w:r>
              <w:rPr>
                <w:b/>
              </w:rPr>
              <w:t>96, 288222-23/З-96, 288223-23/З-96, 288224-23/З-96, 288277-23/З-96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Дарунавір КРКА, </w:t>
            </w:r>
            <w:r>
              <w:rPr>
                <w:b/>
              </w:rPr>
              <w:t>таблетки, вкриті плівковою оболонкою, по 400 мг або по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по 800 мг по 30 таблеток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291056-23/З-138, 291057-23/З-138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Дезиретт, </w:t>
            </w:r>
            <w:r>
              <w:rPr>
                <w:b/>
              </w:rPr>
              <w:t>таблетки, вкриті плівковою оболонкою, 0,075 мг; по 28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291056-23/З-138, 291057-23/З-138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Дезиретт, </w:t>
            </w:r>
            <w:r>
              <w:rPr>
                <w:b/>
              </w:rPr>
              <w:t>таблетки, вкриті плівковою оболонкою, 0,075 мг; по 28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291056-23/З-138, 291057-23/З-138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Дезиретт, </w:t>
            </w:r>
            <w:r>
              <w:rPr>
                <w:b/>
              </w:rPr>
              <w:t>таблетки, вкриті плівковою оболонкою, 0,075 мг; по 28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288481-23/З-82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 з картону; по 10 таблеток у блістері; п</w:t>
            </w:r>
            <w:r>
              <w:rPr>
                <w:b/>
              </w:rPr>
              <w:t>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288481-23/З-82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 з картону; по 10 таблеток у блістері; п</w:t>
            </w:r>
            <w:r>
              <w:rPr>
                <w:b/>
              </w:rPr>
              <w:t>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288481-23/З-82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 з картону; по 10 таблеток у блістері; п</w:t>
            </w:r>
            <w:r>
              <w:rPr>
                <w:b/>
              </w:rPr>
              <w:t>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288481-23/З-82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 з картону; по 10 таблеток у блістері; п</w:t>
            </w:r>
            <w:r>
              <w:rPr>
                <w:b/>
              </w:rPr>
              <w:t>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288481-23/З-82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 з картону; по 10 таблеток у блістері; п</w:t>
            </w:r>
            <w:r>
              <w:rPr>
                <w:b/>
              </w:rPr>
              <w:t>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288481-23/З-82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 з картону; по 10 таблеток у блістері; п</w:t>
            </w:r>
            <w:r>
              <w:rPr>
                <w:b/>
              </w:rPr>
              <w:t>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290416-23/В-96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Дигоксин, </w:t>
            </w:r>
            <w:r>
              <w:rPr>
                <w:b/>
              </w:rPr>
              <w:t>розчин для ін'єкцій, 0,25 мг/мл, по 1 мл в ампулі; по 10 ампул у пачці з картону; по 1 мл в ампулі; по 10 ампул у блістері; по 1 блістеру в пачці з картону;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</w:t>
            </w:r>
            <w:r>
              <w:rPr>
                <w:b/>
              </w:rPr>
              <w:t>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290416-23/В-96 в</w:t>
            </w:r>
            <w:r>
              <w:rPr>
                <w:b/>
              </w:rPr>
              <w:t>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Дигоксин, </w:t>
            </w:r>
            <w:r>
              <w:rPr>
                <w:b/>
              </w:rPr>
              <w:t>розчин для ін'єкцій, 0,25 мг/мл, по 1 мл в ампулі; по 10 ампул у пачці з картону; по 1 мл в ампулі; по 10 ампул у блістері; по 1 блістеру в пачці з картону;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</w:t>
            </w:r>
            <w:r>
              <w:rPr>
                <w:b/>
              </w:rPr>
              <w:t>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290416-23/В-96 в</w:t>
            </w:r>
            <w:r>
              <w:rPr>
                <w:b/>
              </w:rPr>
              <w:t>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Дигоксин, </w:t>
            </w:r>
            <w:r>
              <w:rPr>
                <w:b/>
              </w:rPr>
              <w:t>розчин для ін'єкцій, 0,25 мг/мл, по 1 мл в ампулі; по 10 ампул у пачці з картону; по 1 мл в ампулі; по 10 ампул у блістері; по 1 блістеру в пачці з картону;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</w:t>
            </w:r>
            <w:r>
              <w:rPr>
                <w:b/>
              </w:rPr>
              <w:t>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290153-23/В-92</w:t>
            </w:r>
            <w:r>
              <w:rPr>
                <w:b/>
              </w:rPr>
              <w:t xml:space="preserve">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Дифенгідраміну гідрохлорид , </w:t>
            </w:r>
            <w:r>
              <w:rPr>
                <w:b/>
              </w:rPr>
              <w:t>кристалічний порошок (субстанція) у поліетиленовому пакеті, який вкладається у алюмінієвий пакет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290153-23/В-92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Дифенгідраміну гідрохлорид , </w:t>
            </w:r>
            <w:r>
              <w:rPr>
                <w:b/>
              </w:rPr>
              <w:t>кристалічний порошок (субстанція) у поліетиленовому пакеті, який вкладається у алюмінієвий пакет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290153-23/В-92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Дифенгідраміну гідрохлорид , </w:t>
            </w:r>
            <w:r>
              <w:rPr>
                <w:b/>
              </w:rPr>
              <w:t>кристалічний порошок (субстанція) у поліетиленовому пакеті, який вкладається у алюмінієвий пакет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288965-23/З-60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Ельдеприл, </w:t>
            </w:r>
            <w:r>
              <w:rPr>
                <w:b/>
              </w:rPr>
              <w:t>таблетки по 5 мг, по 100 таблеток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288965-23/З-60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Ельдеприл, </w:t>
            </w:r>
            <w:r>
              <w:rPr>
                <w:b/>
              </w:rPr>
              <w:t>таблетки по 5 мг, по 100 таблеток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288965-23/З-60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Ельдеприл, </w:t>
            </w:r>
            <w:r>
              <w:rPr>
                <w:b/>
              </w:rPr>
              <w:t>таблетки по 5 мг, по 100 таблеток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289107-23/З-96</w:t>
            </w:r>
            <w:r>
              <w:rPr>
                <w:b/>
              </w:rPr>
              <w:t xml:space="preserve">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 мікронізований,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Індустріале Кіміка,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289107-23/З-96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 мікронізований,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Індустріале Кіміка,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289107-23/З-96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 мікронізований,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Індустріале Кіміка,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283505-22/З-84, 283506-22/З-84, 289229-23/З-128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ЖАНІН®, </w:t>
            </w:r>
            <w:r>
              <w:rPr>
                <w:b/>
              </w:rPr>
              <w:t>таблетки, вкриті оболонкою; по 21 таблетці у блістері з календарною шкалою; по 1 блістеру разом з паперовим мішечком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283505-22/З-84, 283506-22/З-84, 289229-23/З-128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ЖАНІН®, </w:t>
            </w:r>
            <w:r>
              <w:rPr>
                <w:b/>
              </w:rPr>
              <w:t>таблетки, вкриті оболонкою; по 21 таблетці у блістері з календарною шкалою; по 1 блістеру разом з паперовим мішечком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283505-22/З-84, 283506-22/З-84, 289229-23/З-128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ЖАНІН®, </w:t>
            </w:r>
            <w:r>
              <w:rPr>
                <w:b/>
              </w:rPr>
              <w:t>таблетки, вкриті оболонкою; по 21 таблетці у блістері з календарною шкалою; по 1 блістеру разом з паперовим мішечком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275567-22/З-130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тверді, по 150 мг; по 50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275567-22/З-130 </w:t>
            </w:r>
            <w:r>
              <w:rPr>
                <w:b/>
              </w:rPr>
              <w:t>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тверді, по 150 мг; по 50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275567-22/З-130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 xml:space="preserve">капсули тверді, по 150 мг; по 50 капсул </w:t>
            </w:r>
            <w:r>
              <w:rPr>
                <w:b/>
              </w:rPr>
              <w:t>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282029-22/З-124, 282030-22/З-124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Зіклара, </w:t>
            </w:r>
            <w:r>
              <w:rPr>
                <w:b/>
              </w:rPr>
              <w:t>крем 3,75 %; по 250 мг в саше; по 14 саше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282029-22/З-124, 282030-22/З-124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Зіклара, </w:t>
            </w:r>
            <w:r>
              <w:rPr>
                <w:b/>
              </w:rPr>
              <w:t>крем 3,75 %; по 250 мг в саше; по 14 саше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282029-22/З-124, 282030-22/З-124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Зіклара, </w:t>
            </w:r>
            <w:r>
              <w:rPr>
                <w:b/>
              </w:rPr>
              <w:t>крем 3,75 %; по 250 мг в саше; по 14 саше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282107-22/В-97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таблетки, вкриті оболонкою, по 200 мг, по 10 таблеток у блістерах; по 10 таблеток у блістері; по 5 блістерів у пачці з картону; по 10 таблеток у блістері; по 90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282107-22/В-97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таблетки, вкриті оболонкою, по 200 мг, по 10 таблеток у блістерах; по 10 таблеток у блістері; по 5 блістерів у пачці з картону; по 10 таблеток у блістері; по 90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</w:t>
            </w:r>
            <w:r>
              <w:rPr>
                <w:b/>
              </w:rPr>
              <w:t xml:space="preserve">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282107-22/В-97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таблетки, вкриті оболонкою, по 200 мг, по 10 таблеток у блістерах; по 10 таблеток у блістері; по 5 блістерів у пачці з картону; по 10 таблеток у блістері; по 90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283814-22/З-82, 283817-22/З-82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Імет® для дітей 2%, </w:t>
            </w:r>
            <w:r>
              <w:rPr>
                <w:b/>
              </w:rPr>
              <w:t>суспензія оральна, 100 мг/5 мл, по 100 мл або по 150 мл, або по 200 мл у флаконі; по 1 флакону в комплекті з дозуючим пристроєм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283814-22/З-82, 283817-22/З-82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Імет® для дітей 2%, </w:t>
            </w:r>
            <w:r>
              <w:rPr>
                <w:b/>
              </w:rPr>
              <w:t>суспензія оральна, 100 мг/5 мл, по 100 мл або по 150 мл, або по 200 мл у флаконі; по 1 флакону в комплекті з дозуючим пристроєм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283814-22/З-82, 283817-22/З-82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Імет® для дітей 2%, </w:t>
            </w:r>
            <w:r>
              <w:rPr>
                <w:b/>
              </w:rPr>
              <w:t>суспензія оральна, 100 мг/5 мл, по 100 мл або по 150 мл, або по 200 мл у флаконі; по 1 флакону в комплекті з дозуючим пристроєм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288943-23/З-92, 288944-23/З-92, 288945-23/З-92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Імуран, </w:t>
            </w:r>
            <w:r>
              <w:rPr>
                <w:b/>
              </w:rPr>
              <w:t>таблетки, вкриті плівковою оболонкою, по 50 мг; по 25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288943-23/З-92, 288944-23/З-92, 288945-23/З-92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Імуран, </w:t>
            </w:r>
            <w:r>
              <w:rPr>
                <w:b/>
              </w:rPr>
              <w:t>таблетки, вкриті плівковою оболонкою, по 50 мг; по 25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288943-23/З-92, 288944-23/З-92, 288945-23/З-92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Імуран, </w:t>
            </w:r>
            <w:r>
              <w:rPr>
                <w:b/>
              </w:rPr>
              <w:t>таблетки, вкриті плівковою оболонкою, по 50 мг; по 25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282078-22/З-97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людський (ДНК-рекомбінантний),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282078-22/З-97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людський (ДНК-рекомбінантний),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282078-22/З-97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людський (ДНК-рекомбінантний),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289183-23/В-60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Іриносиндан, </w:t>
            </w:r>
            <w:r>
              <w:rPr>
                <w:b/>
              </w:rPr>
              <w:t>концентрат для приготування розчину для інфузій, 20 мг/мл; по 2 мл, або 5 мл, або 15 мл, або 25 мл у флаконі; по 1 флакону в пачці картонній;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289183-23/В-60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Іриносиндан, </w:t>
            </w:r>
            <w:r>
              <w:rPr>
                <w:b/>
              </w:rPr>
              <w:t>концентрат для приготування розчину для інфузій, 20 мг/мл; по 2 мл, або 5 мл, або 15 мл, або 25 мл у флаконі; по 1 флакону в пачці картонній;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289183-23/В-60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Іриносиндан, </w:t>
            </w:r>
            <w:r>
              <w:rPr>
                <w:b/>
              </w:rPr>
              <w:t>концентрат для приготування розчину для інфузій, 20 мг/мл; по 2 мл, або 5 мл, або 15 мл, або 25 мл у флаконі; по 1 флакону в пачці картонній;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283958-22/В-66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Кетодекса, </w:t>
            </w:r>
            <w:r>
              <w:rPr>
                <w:b/>
              </w:rPr>
              <w:t>розчин для ін'єкцій, 25 мг/мл; по 2 мл в ампулі; по 5 ампул у блістері; по 2 блістери у коробці з картону; по 2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</w:t>
            </w:r>
            <w:r>
              <w:rPr>
                <w:b/>
              </w:rPr>
              <w:t xml:space="preserve">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283958-22/В-66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Кетодекса, </w:t>
            </w:r>
            <w:r>
              <w:rPr>
                <w:b/>
              </w:rPr>
              <w:t>розчин для ін'єкцій, 25 мг/мл; по 2 мл в ампулі; по 5 ампул у блістері; по 2 блістери у коробці з картону; по 2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</w:t>
            </w:r>
            <w:r>
              <w:rPr>
                <w:b/>
              </w:rPr>
              <w:t xml:space="preserve">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283958-22/В-66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Кетодекса, </w:t>
            </w:r>
            <w:r>
              <w:rPr>
                <w:b/>
              </w:rPr>
              <w:t>розчин для ін'єкцій, 25 мг/мл; по 2 мл в ампулі; по 5 ампул у блістері; по 2 блістери у коробці з картону; по 2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285594-22/В-92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по 1 л, 1.5л, 2 л, 3 л, 4 л, 5 л, 10 л, 40 л у сталевих балонах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Командитне товариство "ТОВ "Запорізький автогенний завод" і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285594-22/В-92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по 1 л, 1.5л, 2 л, 3 л, 4 л, 5 л, 10 л, 40 л у сталевих балонах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Командитне товариство "ТОВ "Запорізький автогенний завод" і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285594-22/В-92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по 1 л, 1.5л, 2 л, 3 л, 4 л, 5 л, 10 л, 40 л у сталевих балонах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Командитне товариство "ТОВ "Запорізький автогенний завод" і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288458-23/З-124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 таблетки, вкриті плівковою оболонкою, по 160 мг/12,5 мг; по 14 таблеток у блістері; по 1 або 2 блістери у коробці з картону; 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 таблетки, вкриті плівковою оболонкою, по 320 мг/12,5 мг; по 14 таблеток у блістері; по 1 або 2 блістери у коробці з картону; 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288458-23/З-124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 таблетки, вкриті плівковою оболонкою, по 160 мг/12,5 мг; по 14 таблеток у блістері; по 1 або 2 блістери у коробці з картону; 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 таблетки, вкриті плівковою оболонкою, по 320 мг/12,5 мг; по 14 таблеток у блістері; по 1 або 2 блістери у коробці з картону; 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288458-23/З-124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 таблетки, вкриті плівковою оболонкою, по 160 мг/12,5 мг; по 14 таблеток у блістері; по 1 або 2 блістери у коробці з картону; 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 таблетки, вкриті плівковою оболонкою, по 320 мг/12,5 мг; по 14 таблеток у блістері; по 1 або 2 блістери у коробці з картону; 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288458-23/З-124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 таблетки, вкриті плівковою оболонкою, по 160 мг/12,5 мг; по 14 таблеток у блістері; по 1 або 2 блістери у коробці з картону; 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 таблетки, вкриті плівковою оболонкою, по 320 мг/12,5 мг; по 14 таблеток у блістері; по 1 або 2 блістери у коробці з картону; 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288458-23/З-124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 таблетки, вкриті плівковою оболонкою, по 160 мг/12,5 мг; по 14 таблеток у блістері; по 1 або 2 блістери у коробці з картону; 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 таблетки, вкриті плівковою оболонкою, по 320 мг/12,5 мг; по 14 таблеток у блістері; по 1 або 2 блістери у коробці з картону; 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288458-23/З-124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 таблетки, вкриті плівковою оболонкою, по 160 мг/12,5 мг; по 14 таблеток у блістері; по 1 або 2 блістери у коробці з картону; 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 таблетки, вкриті плівковою оболонкою, по 320 мг/12,5 мг; по 14 таблеток у блістері; по 1 або 2 блістери у коробці з картону; 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288458-23/З-124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 таблетки, вкриті плівковою оболонкою, по 160 мг/12,5 мг; по 14 таблеток у блістері; по 1 або 2 блістери у коробці з картону; 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 таблетки, вкриті плівковою оболонкою, по 320 мг/12,5 мг; по 14 таблеток у блістері; по 1 або 2 блістери у коробці з картону; 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288458-23/З-124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 таблетки, вкриті плівковою оболонкою, по 160 мг/12,5 мг; по 14 таблеток у блістері; по 1 або 2 блістери у коробці з картону; 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 таблетки, вкриті плівковою оболонкою, по 320 мг/12,5 мг; по 14 таблеток у блістері; по 1 або 2 блістери у коробці з картону; 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288458-23/З-124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 таблетки, вкриті плівковою оболонкою, по 160 мг/12,5 мг; по 14 таблеток у блістері; по 1 або 2 блістери у коробці з картону; 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 таблетки, вкриті плівковою оболонкою, по 320 мг/12,5 мг; по 14 таблеток у блістері; по 1 або 2 блістери у коробці з картону; 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288458-23/З-124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 таблетки, вкриті плівковою оболонкою, по 160 мг/12,5 мг; по 14 таблеток у блістері; по 1 або 2 блістери у коробці з картону; 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 таблетки, вкриті плівковою оболонкою, по 320 мг/12,5 мг; по 14 таблеток у блістері; по 1 або 2 блістери у коробці з картону; 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288458-23/З-124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 таблетки, вкриті плівковою оболонкою, по 160 мг/12,5 мг; по 14 таблеток у блістері; по 1 або 2 блістери у коробці з картону; 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 таблетки, вкриті плівковою оболонкою, по 320 мг/12,5 мг; по 14 таблеток у блістері; по 1 або 2 блістери у коробці з картону; 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288458-23/З-124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 таблетки, вкриті плівковою оболонкою, по 160 мг/12,5 мг; по 14 таблеток у блістері; по 1 або 2 блістери у коробці з картону; 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 таблетки, вкриті плівковою оболонкою, по 320 мг/12,5 мг; по 14 таблеток у блістері; по 1 або 2 блістери у коробці з картону; 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288458-23/З-124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 таблетки, вкриті плівковою оболонкою, по 160 мг/12,5 мг; по 14 таблеток у блістері; по 1 або 2 блістери у коробці з картону; 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 таблетки, вкриті плівковою оболонкою, по 320 мг/12,5 мг; по 14 таблеток у блістері; по 1 або 2 блістери у коробці з картону; 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288458-23/З-124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 таблетки, вкриті плівковою оболонкою, по 160 мг/12,5 мг; по 14 таблеток у блістері; по 1 або 2 блістери у коробці з картону; 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 таблетки, вкриті плівковою оболонкою, по 320 мг/12,5 мг; по 14 таблеток у блістері; по 1 або 2 блістери у коробці з картону; 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288458-23/З-124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 таблетки, вкриті плівковою оболонкою, по 160 мг/12,5 мг; по 14 таблеток у блістері; по 1 або 2 блістери у коробці з картону; таблетк</w:t>
            </w:r>
            <w:r>
              <w:rPr>
                <w:b/>
              </w:rPr>
              <w:t>и, вкриті плівковою оболонкою, по 160 мг/25 мг; по 14 таблеток у блістері; по 1 або 2 блістери у коробці з картону; таблетки, вкриті плівковою оболонкою, по 320 мг/12,5 мг; по 14 таблеток у блістері; по 1 або 2 блістери у коробці з картону; 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286040-22/З-28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Колдрекс, </w:t>
            </w:r>
            <w:r>
              <w:rPr>
                <w:b/>
              </w:rPr>
              <w:t>таблетки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286040-22/З-28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Колдрекс, </w:t>
            </w:r>
            <w:r>
              <w:rPr>
                <w:b/>
              </w:rPr>
              <w:t>таблетки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286040-22/З-28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Колдрекс, </w:t>
            </w:r>
            <w:r>
              <w:rPr>
                <w:b/>
              </w:rPr>
              <w:t>таблетки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286037-22/З-28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МаксГрип зі смаком лісових ягід, </w:t>
            </w:r>
            <w:r>
              <w:rPr>
                <w:b/>
              </w:rPr>
              <w:t>порошок для орального розчину по 5 або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286037-22/З-28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МаксГрип зі смаком лісових ягід, </w:t>
            </w:r>
            <w:r>
              <w:rPr>
                <w:b/>
              </w:rPr>
              <w:t>порошок для орального розчину по 5 а</w:t>
            </w:r>
            <w:r>
              <w:rPr>
                <w:b/>
              </w:rPr>
              <w:t>бо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286037-22/З-28 в</w:t>
            </w:r>
            <w:r>
              <w:rPr>
                <w:b/>
              </w:rPr>
              <w:t>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МаксГрип зі смаком лісових ягід, </w:t>
            </w:r>
            <w:r>
              <w:rPr>
                <w:b/>
              </w:rPr>
              <w:t>порошок для орального розчину по 5 або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286041-22/З-28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Ментол Актив, </w:t>
            </w:r>
            <w:r>
              <w:rPr>
                <w:b/>
              </w:rPr>
              <w:t xml:space="preserve">порошок для орального розчину по 10 пакетиків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286041-22/З-28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Ментол Актив, </w:t>
            </w:r>
            <w:r>
              <w:rPr>
                <w:b/>
              </w:rPr>
              <w:t xml:space="preserve">порошок для орального розчину по 10 пакетиків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286041-22/З-28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Ментол Актив, </w:t>
            </w:r>
            <w:r>
              <w:rPr>
                <w:b/>
              </w:rPr>
              <w:t xml:space="preserve">порошок для орального розчину по 10 пакетиків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282979-22/З-82, 282980-22/З-82, 290433-23/З-128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 Тріо, </w:t>
            </w:r>
            <w:r>
              <w:rPr>
                <w:b/>
              </w:rPr>
              <w:t>таблетки, вкриті оболонкою, по 100 мг/25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282979-22/З-82, 282980-22/З-82, 290433-23/З-128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 Тріо, </w:t>
            </w:r>
            <w:r>
              <w:rPr>
                <w:b/>
              </w:rPr>
              <w:t>таблетки, вкриті оболонкою, по 100 мг/25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Оріон Корпорейшн, Фiнлян</w:t>
            </w:r>
            <w:r>
              <w:rPr>
                <w:b/>
              </w:rPr>
              <w:t>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282979-22/З-82, 282980-22/З-82, 290433-23/З-128 від 26.10.20</w:t>
            </w:r>
            <w:r>
              <w:rPr>
                <w:b/>
              </w:rPr>
              <w:t>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 Тріо, </w:t>
            </w:r>
            <w:r>
              <w:rPr>
                <w:b/>
              </w:rPr>
              <w:t>таблетки, вкриті оболонкою, по 100 мг/25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282477-22/З-124, 282478-22/З-124, 290434-23/З-128 від 12.10.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 Тріо, </w:t>
            </w:r>
            <w:r>
              <w:rPr>
                <w:b/>
              </w:rPr>
              <w:t xml:space="preserve">таблетки, вкриті оболонкою, по 150 мг/37,5 мг/200 мг; по 30 таблеток у флаконі; по 1 флакону в картонній коробці; по 100 таблеток у флаконі; по 1 флакону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282477-22/З-124, 282478-22/З-124, 290434-23/З-128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 Тріо, </w:t>
            </w:r>
            <w:r>
              <w:rPr>
                <w:b/>
              </w:rPr>
              <w:t xml:space="preserve">таблетки, вкриті оболонкою, по 150 мг/37,5 мг/200 мг; по 30 таблеток у флаконі; по 1 флакону в картонній коробці; по 100 таблеток у флаконі; по 1 флакону в картонній коробці; </w:t>
            </w:r>
            <w:r>
              <w:rPr>
                <w:b/>
              </w:rPr>
              <w:br/>
              <w:t>in bulk: по 100 таблеток у флаконі, по 60 флаконів в картонній транспортній упак</w:t>
            </w:r>
            <w:r>
              <w:rPr>
                <w:b/>
              </w:rPr>
              <w:t>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282477-22/З-124,</w:t>
            </w:r>
            <w:r>
              <w:rPr>
                <w:b/>
              </w:rPr>
              <w:t xml:space="preserve"> 282478-22/З-124, 290434-23/З-128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 Тріо, </w:t>
            </w:r>
            <w:r>
              <w:rPr>
                <w:b/>
              </w:rPr>
              <w:t xml:space="preserve">таблетки, вкриті оболонкою, по 150 мг/37,5 мг/200 мг; по 30 таблеток у флаконі; по 1 флакону в картонній коробці; по 100 таблеток у флаконі; по 1 флакону в картонній коробці; </w:t>
            </w:r>
            <w:r>
              <w:rPr>
                <w:b/>
              </w:rPr>
              <w:br/>
              <w:t>in bulk: по 100 таблеток у флаконі, по 60 флаконів в картонній транспортній упак</w:t>
            </w:r>
            <w:r>
              <w:rPr>
                <w:b/>
              </w:rPr>
              <w:t>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282979-22/З-82</w:t>
            </w:r>
            <w:r>
              <w:rPr>
                <w:b/>
              </w:rPr>
              <w:t>, 282980-22/З-82, 290433-23/З-128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 Тріо, </w:t>
            </w:r>
            <w:r>
              <w:rPr>
                <w:b/>
              </w:rPr>
              <w:t>таблетки, вкриті оболонкою, по 100 мг/25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282979-22/З-82, 282980-22/З-82, 290433-23/З-128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 Тріо, </w:t>
            </w:r>
            <w:r>
              <w:rPr>
                <w:b/>
              </w:rPr>
              <w:t>таблетки, вкриті оболонкою, по 100 мг/25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282979-22/З-82, 282980-22/З-82, 290433-23/З-128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 Тріо, </w:t>
            </w:r>
            <w:r>
              <w:rPr>
                <w:b/>
              </w:rPr>
              <w:t>таблетки, вкриті оболонкою, по 100 мг/25 мг/200 мг; по 30 або 100 таблеток у флаконі; по 1 флакону в картонній коробці; 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282477-22/З-124, 282478-22/З-124, 290434-23/З-128 від 12.10.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 Тріо, </w:t>
            </w:r>
            <w:r>
              <w:rPr>
                <w:b/>
              </w:rPr>
              <w:t xml:space="preserve">таблетки, вкриті оболонкою, по 150 мг/37,5 мг/200 мг; по 30 таблеток у флаконі; по 1 флакону в картонній коробці; по 100 таблеток у флаконі; по 1 флакону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in bulk: по 100 таблеток у флаконі, по 60 флаконів в картонній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282477-22/З-124, 282478-22/З-124, 290434-23/З-128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 Тріо, </w:t>
            </w:r>
            <w:r>
              <w:rPr>
                <w:b/>
              </w:rPr>
              <w:t xml:space="preserve">таблетки, вкриті оболонкою, по 150 мг/37,5 мг/200 мг; по 30 таблеток у флаконі; по 1 флакону в картонній коробці; по 100 таблеток у флаконі; по 1 флакону в картонній коробці; </w:t>
            </w:r>
            <w:r>
              <w:rPr>
                <w:b/>
              </w:rPr>
              <w:br/>
              <w:t>in bulk: по 100 таблеток у флаконі, по 60 флаконів в картонній транспортній упак</w:t>
            </w:r>
            <w:r>
              <w:rPr>
                <w:b/>
              </w:rPr>
              <w:t>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282477-22/З-124,</w:t>
            </w:r>
            <w:r>
              <w:rPr>
                <w:b/>
              </w:rPr>
              <w:t xml:space="preserve"> 282478-22/З-124, 290434-23/З-128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 Тріо, </w:t>
            </w:r>
            <w:r>
              <w:rPr>
                <w:b/>
              </w:rPr>
              <w:t xml:space="preserve">таблетки, вкриті оболонкою, по 150 мг/37,5 мг/200 мг; по 30 таблеток у флаконі; по 1 флакону в картонній коробці; по 100 таблеток у флаконі; по 1 флакону в картонній коробці; </w:t>
            </w:r>
            <w:r>
              <w:rPr>
                <w:b/>
              </w:rPr>
              <w:br/>
              <w:t>in bulk: по 100 таблеток у флаконі, по 60 флаконів в картонній транспортній упак</w:t>
            </w:r>
            <w:r>
              <w:rPr>
                <w:b/>
              </w:rPr>
              <w:t>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282973-22/З-82</w:t>
            </w:r>
            <w:r>
              <w:rPr>
                <w:b/>
              </w:rPr>
              <w:t>, 282974-22/З-82, 290965-23/З-82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КОНФУНДУС®ТРІО, </w:t>
            </w:r>
            <w:r>
              <w:rPr>
                <w:b/>
              </w:rPr>
              <w:t>таблетки, вкриті оболонкою, по 200 мг/50 мг/200 мг; по 30 таблеток у флаконі; по 1 флакону в картонній коробці; по 100 таблеток у флаконі; по 1 флакону в картонній коробці; in bulk: по 100 таблеток у флаконі, по 60 флаконів в картонній транспортній упаковц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282973-22/З-82, </w:t>
            </w:r>
            <w:r>
              <w:rPr>
                <w:b/>
              </w:rPr>
              <w:t>282974-22/З-82, 290965-23/З-82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КОНФУНДУС®ТРІО, </w:t>
            </w:r>
            <w:r>
              <w:rPr>
                <w:b/>
              </w:rPr>
              <w:t>таблетки, вкриті оболонкою, по 200 мг/50 мг/200 мг; по 30 таблеток у флаконі; по 1 флакону в картонній коробці; по 100 таблеток у флаконі; по 1 флакону в картонній коробці; in bulk: по 100 таблеток у флаконі, по 60 флаконів в картонній транспортній упаковц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282973-22/З-82, 282974-22/З-82, 290965-23/З-82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КОНФУНДУС®ТРІО, </w:t>
            </w:r>
            <w:r>
              <w:rPr>
                <w:b/>
              </w:rPr>
              <w:t>таблетки, вкриті оболонкою, по 200 мг/50 мг/200 мг; по 30 таблеток у флаконі; по 1 флакону в картонній коробці; по 100 таблеток у флаконі; по 1 флакону в картонній коробці; in bulk: по 100 таблеток у флаконі, по 60 флаконів в картонній транспортній упаковц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282973-22/З-82, 282974-22/З-82, 290965-23/З-82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КОНФУНДУС®ТРІО, </w:t>
            </w:r>
            <w:r>
              <w:rPr>
                <w:b/>
              </w:rPr>
              <w:t>таблетки, вкриті оболонкою, по 200 мг/50 мг/200 мг; по 30 таблеток у флаконі; по 1 флакону в картонній коробці; по 100 таблеток у флаконі; по 1 флакону в картонній коробці; in bulk: по 100 таблеток у флаконі, по 60 флаконів в картонній транспортній упаковц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282973-22/З-82, 282974-22/З-82, 290965-23/З-82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КОНФУНДУС®ТРІО, </w:t>
            </w:r>
            <w:r>
              <w:rPr>
                <w:b/>
              </w:rPr>
              <w:t>таблетки, вкриті оболонкою, по 200 мг/50 мг/200 мг; по 30 таблеток у флаконі; по 1 флакону в картонній коробці; по 100 таблеток у флаконі; по 1 флакону в картонній коробці; in bulk: по 100 таблеток у флаконі, по 60 флаконів в картонній транспортній упаковц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282973-22/З-82, </w:t>
            </w:r>
            <w:r>
              <w:rPr>
                <w:b/>
              </w:rPr>
              <w:t>282974-22/З-82, 290965-23/З-82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КОНФУНДУС®ТРІО, </w:t>
            </w:r>
            <w:r>
              <w:rPr>
                <w:b/>
              </w:rPr>
              <w:t>таблетки, вкриті оболонкою, по 200 мг/50 мг/200 мг; по 30 таблеток у флаконі; по 1 флакону в картонній коробці; по 100 таблеток у флаконі; по 1 флакону в картонній коробці; in bulk: по 100 таблеток у флаконі, по 60 флаконів в картонній транспортній упаковц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286445-22/В-96</w:t>
            </w:r>
            <w:r>
              <w:rPr>
                <w:b/>
              </w:rPr>
              <w:t xml:space="preserve">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Кропу пахучого плоди, </w:t>
            </w:r>
            <w:r>
              <w:rPr>
                <w:b/>
              </w:rPr>
              <w:t>плоди по 50 г або по 100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286445-22/В-96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Кропу пахучого плоди, </w:t>
            </w:r>
            <w:r>
              <w:rPr>
                <w:b/>
              </w:rPr>
              <w:t>плоди по 50 г або по 100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286445-22/В-96 в</w:t>
            </w:r>
            <w:r>
              <w:rPr>
                <w:b/>
              </w:rPr>
              <w:t>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Кропу пахучого плоди, </w:t>
            </w:r>
            <w:r>
              <w:rPr>
                <w:b/>
              </w:rPr>
              <w:t>плоди по 50 г або по 100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286803-23/В-97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Кропу пахучого плоди, </w:t>
            </w:r>
            <w:r>
              <w:rPr>
                <w:b/>
              </w:rPr>
              <w:t>плоди (субстанція) у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286803-23/В-97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Кропу пахучого плоди, </w:t>
            </w:r>
            <w:r>
              <w:rPr>
                <w:b/>
              </w:rPr>
              <w:t>плоди (субстанція) у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286803-23/В-97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Кропу пахучого плоди, </w:t>
            </w:r>
            <w:r>
              <w:rPr>
                <w:b/>
              </w:rPr>
              <w:t>плоди (субстанція) у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291451-23/В-132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Астра,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блістера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291451-23/В-132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Астра,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блістера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291451-23/В-132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Астра,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блістера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288017-23/З-121, 288018-23/З-121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таблетки по 15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288017-23/З-121, 288018-23/З-121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таблетки по 15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288017-23/З-121, 288018-23/З-121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таблетки по 15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288272-23/З-124, 288273-23/З-124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розчин для ін’єкцій, 1400 мг/11,7 мл; по 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288272-23/З-124, 288273-23/З-124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розчин для ін’єкцій, 1400 мг/11,7 мл; по 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288272-23/З-124, 288273-23/З-124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розчин для ін’єкцій, 1400 мг/11,7 мл; по 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279816-22/В-124, 279817-22/В-124, 279818-22/В-124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оболонкою; 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279816-22/В-124, 279817-22/В-124, 279818-22/В-124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оболонкою; 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279816-22/В-124,</w:t>
            </w:r>
            <w:r>
              <w:rPr>
                <w:b/>
              </w:rPr>
              <w:t xml:space="preserve"> 279817-22/В-124, 279818-22/В-124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оболонкою; 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283436-22/З-92, 283438-22/З-92, 283439-22/З-92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Мардозія, </w:t>
            </w:r>
            <w:r>
              <w:rPr>
                <w:b/>
              </w:rPr>
              <w:t>краплі очні, розчин,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283436-22/З-92, 283438-22/З-92, 283439-22/З-92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Мардозія, </w:t>
            </w:r>
            <w:r>
              <w:rPr>
                <w:b/>
              </w:rPr>
              <w:t>краплі очні, розчин,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283436-22/З-92, 283438-22/З-92, 283439-22/З-92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Мардозія, </w:t>
            </w:r>
            <w:r>
              <w:rPr>
                <w:b/>
              </w:rPr>
              <w:t>краплі очні, розчин,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289793-23/З-121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Медобіотин®, </w:t>
            </w:r>
            <w:r>
              <w:rPr>
                <w:b/>
              </w:rPr>
              <w:t>таблетки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289793-23/З-121 </w:t>
            </w:r>
            <w:r>
              <w:rPr>
                <w:b/>
              </w:rPr>
              <w:t>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Медобіотин®, </w:t>
            </w:r>
            <w:r>
              <w:rPr>
                <w:b/>
              </w:rPr>
              <w:t>таблетки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289793-23/З-121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Медобіотин®, </w:t>
            </w:r>
            <w:r>
              <w:rPr>
                <w:b/>
              </w:rPr>
              <w:t>таблетки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285651-22/В-97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285651-22/В-97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285651-22/В-97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283400-22/З-124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МІКАРДИСПЛЮС®, </w:t>
            </w:r>
            <w:r>
              <w:rPr>
                <w:b/>
              </w:rPr>
              <w:t>таблетки, 80 мг/12,5 мг</w:t>
            </w:r>
            <w:r>
              <w:rPr>
                <w:b/>
              </w:rPr>
              <w:br/>
              <w:t>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283400-22/З-124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МІКАРДИСПЛЮС®, </w:t>
            </w:r>
            <w:r>
              <w:rPr>
                <w:b/>
              </w:rPr>
              <w:t>таблетки, 80 мг/12,5 мг</w:t>
            </w:r>
            <w:r>
              <w:rPr>
                <w:b/>
              </w:rPr>
              <w:br/>
              <w:t>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283400-22/З-124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МІКАРДИСПЛЮС®, </w:t>
            </w:r>
            <w:r>
              <w:rPr>
                <w:b/>
              </w:rPr>
              <w:t>таблетки, 80 мг/12,5 мг</w:t>
            </w:r>
            <w:r>
              <w:rPr>
                <w:b/>
              </w:rPr>
              <w:br/>
              <w:t>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286046-22/З-130, 286049-22/З-130, 286057-22/З-130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Міозим, </w:t>
            </w:r>
            <w:r>
              <w:rPr>
                <w:b/>
              </w:rPr>
              <w:t>порошок для приготування концентрату для розчину для інфузій по 50 мг</w:t>
            </w:r>
            <w:r>
              <w:rPr>
                <w:b/>
              </w:rPr>
              <w:br/>
              <w:t>1 флакон з порошком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286046-22/З-130, 286049-22/З-130, 286057-22/З-130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Міозим, </w:t>
            </w:r>
            <w:r>
              <w:rPr>
                <w:b/>
              </w:rPr>
              <w:t>порошок для приготування концентрату для розчину для інфузій по 50 мг</w:t>
            </w:r>
            <w:r>
              <w:rPr>
                <w:b/>
              </w:rPr>
              <w:br/>
              <w:t>1 флакон з порошком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286046-22/З-130, 286049-22/З-130, 286057-22/З-130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Міозим, </w:t>
            </w:r>
            <w:r>
              <w:rPr>
                <w:b/>
              </w:rPr>
              <w:t>порошок для приготування концентрату для розчину для інфузій по 50 мг</w:t>
            </w:r>
            <w:r>
              <w:rPr>
                <w:b/>
              </w:rPr>
              <w:br/>
              <w:t>1 флакон з порошком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289185-23/В-60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Морфолінієва сіль тіазотної кислоти, </w:t>
            </w:r>
            <w:r>
              <w:rPr>
                <w:b/>
              </w:rPr>
              <w:t>кристалічний порошок (субстанція) у поліетиленовому мішку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289185-23/В-60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Морфолінієва сіль тіазотної кислоти, </w:t>
            </w:r>
            <w:r>
              <w:rPr>
                <w:b/>
              </w:rPr>
              <w:t>кристалічний порошок (субстанція) у поліетиленовому мішку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289185-23/В-60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Морфолінієва сіль тіазотної кислоти, </w:t>
            </w:r>
            <w:r>
              <w:rPr>
                <w:b/>
              </w:rPr>
              <w:t>кристалічний порошок (субстанція) у поліетиленовому мішку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281042-22/З-84, 281043-22/З-84, 281044-22/З-84, 281045-22/З-84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Небілет®, </w:t>
            </w:r>
            <w:r>
              <w:rPr>
                <w:b/>
              </w:rPr>
              <w:t>таблетки по 5 мг, по 7 таблеток у блістері; по 1 блістеру в картонній коробці; по 14 таблеток у блістері; по 1 або по 2 блістери в картонній коробці; по 10 таблеток у блістері;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</w:t>
            </w:r>
            <w:r>
              <w:rPr>
                <w:b/>
              </w:rPr>
              <w:t>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281042-22/З-84, </w:t>
            </w:r>
            <w:r>
              <w:rPr>
                <w:b/>
              </w:rPr>
              <w:t>281043-22/З-84, 281044-22/З-84, 281045-22/З-84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Небілет®, </w:t>
            </w:r>
            <w:r>
              <w:rPr>
                <w:b/>
              </w:rPr>
              <w:t>таблетки по 5 мг, по 7 таблеток у блістері; по 1 блістеру в картонній коробці; по 14 таблеток у блістері; по 1 або по 2 блістери в картонній коробці; по 10 таблеток у блістері;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</w:t>
            </w:r>
            <w:r>
              <w:rPr>
                <w:b/>
              </w:rPr>
              <w:t>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281042-22/З-84, </w:t>
            </w:r>
            <w:r>
              <w:rPr>
                <w:b/>
              </w:rPr>
              <w:t>281043-22/З-84, 281044-22/З-84, 281045-22/З-84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Небілет®, </w:t>
            </w:r>
            <w:r>
              <w:rPr>
                <w:b/>
              </w:rPr>
              <w:t>таблетки по 5 мг, по 7 таблеток у блістері; по 1 блістеру в картонній коробці; по 14 таблеток у блістері; по 1 або по 2 блістери в картонній коробці; по 10 таблеток у блістері;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</w:t>
            </w:r>
            <w:r>
              <w:rPr>
                <w:b/>
              </w:rPr>
              <w:t>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288332-23/З-66</w:t>
            </w:r>
            <w:r>
              <w:rPr>
                <w:b/>
              </w:rPr>
              <w:t>, 288333-23/З-66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Нейрорубін™, </w:t>
            </w:r>
            <w:r>
              <w:rPr>
                <w:b/>
              </w:rPr>
              <w:t>розчин для ін'єкцій, по 3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288332-23/З-66, 288333-23/З-66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Нейрорубін™, </w:t>
            </w:r>
            <w:r>
              <w:rPr>
                <w:b/>
              </w:rPr>
              <w:t>розчин для ін'єкцій, по 3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288332-23/З-66, 288333-23/З-66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Нейрорубін™, </w:t>
            </w:r>
            <w:r>
              <w:rPr>
                <w:b/>
              </w:rPr>
              <w:t>розчин для ін'єкцій, по 3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285858-22/В-97, 285859-22/В-97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Нервиплекс-Н, </w:t>
            </w:r>
            <w:r>
              <w:rPr>
                <w:b/>
              </w:rPr>
              <w:t>розчин для ін'єкцій, по 2 мл в ампулі; по 5 або 100 ампул у пачці; по 2 мл в ампулі; по 5 ампул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285858-22/В-97, 285859-22/В-97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Нервиплекс-Н, </w:t>
            </w:r>
            <w:r>
              <w:rPr>
                <w:b/>
              </w:rPr>
              <w:t>розчин для ін'єкцій, по 2 мл в ампулі; по 5 або 100 ампул у пачці; по 2 мл в ампулі; по 5 ампул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285858-22/В-97, 285859-22/В-97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Нервиплекс-Н, </w:t>
            </w:r>
            <w:r>
              <w:rPr>
                <w:b/>
              </w:rPr>
              <w:t>розчин для ін'єкцій, по 2 мл в ампулі; по 5 або 100 ампул у пачці; по 2 мл в ампулі; по 5 ампул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288456-23/З-124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крем, 20 мг/г; 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288456-23/З-124 </w:t>
            </w:r>
            <w:r>
              <w:rPr>
                <w:b/>
              </w:rPr>
              <w:t>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крем, 20 мг/г; 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288456-23/З-124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крем, 20 мг/г; 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289564-23/В-12</w:t>
            </w:r>
            <w:r>
              <w:rPr>
                <w:b/>
              </w:rPr>
              <w:t>1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Ніфедипін-Дарниця, </w:t>
            </w:r>
            <w:r>
              <w:rPr>
                <w:b/>
              </w:rPr>
              <w:t>таблетки, вкриті оболонкою, по 10 мг; по 10 таблеток у контурній чарунковій упаковці; по 5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289564-23/В-121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Ніфедипін-Дарниця, </w:t>
            </w:r>
            <w:r>
              <w:rPr>
                <w:b/>
              </w:rPr>
              <w:t>таблетки, вкриті оболонкою, по 10 мг; по 10 таблеток у контурній чарунковій упаковці; по 5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289564-23/В-121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Ніфедипін-Дарниця, </w:t>
            </w:r>
            <w:r>
              <w:rPr>
                <w:b/>
              </w:rPr>
              <w:t>таблетки, вкриті оболонкою, по 10 мг; по 10 таблеток у контурній чарунковій упаковці; по 5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279635-22/В-98, 279636-22/В-98, 279637-22/В-98, 279638-22/В-</w:t>
            </w:r>
            <w:r>
              <w:rPr>
                <w:b/>
              </w:rPr>
              <w:t>98, 279639-22/В-98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Но-Шпа® Форте, </w:t>
            </w:r>
            <w:r>
              <w:rPr>
                <w:b/>
              </w:rPr>
              <w:t>таблетки по 80 мг № 24: по 24 таблетки у блістері; по 1 блістеру у картонній коробці; № 10: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279635-22/В-98, </w:t>
            </w:r>
            <w:r>
              <w:rPr>
                <w:b/>
              </w:rPr>
              <w:t>279636-22/В-98, 279637-22/В-98, 279638-22/В-98, 279639-22/В-98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Но-Шпа® Форте, </w:t>
            </w:r>
            <w:r>
              <w:rPr>
                <w:b/>
              </w:rPr>
              <w:t>таблетки по 80 мг № 24: по 24 таблетки у блістері; по 1 блістеру у картонній коробці; № 10: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279635-22/В-98, 279636-22/В-98, 279637-22/В-98, 279638-22/В-</w:t>
            </w:r>
            <w:r>
              <w:rPr>
                <w:b/>
              </w:rPr>
              <w:t>98, 279639-22/В-98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Но-Шпа® Форте, </w:t>
            </w:r>
            <w:r>
              <w:rPr>
                <w:b/>
              </w:rPr>
              <w:t>таблетки по 80 мг № 24: по 24 таблетки у блістері; по 1 блістеру у картонній коробці; № 10: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289882-23/З-12</w:t>
            </w:r>
            <w:r>
              <w:rPr>
                <w:b/>
              </w:rPr>
              <w:t>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</w:t>
            </w:r>
            <w:r>
              <w:rPr>
                <w:b/>
              </w:rPr>
              <w:t>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289882-23/З-124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  <w:t>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289882-23/З-124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  <w:t>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279582-22/В-96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медоксоміл,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279582-22/В-96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медоксоміл,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279582-22/В-96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медоксоміл,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287875-23/З-124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Онгліза,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АСТРАЗЕНЕКА ЮК Лімітед, Ве</w:t>
            </w:r>
            <w:r>
              <w:rPr>
                <w:b/>
              </w:rPr>
              <w:t>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287875-23/З-124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Онгліза,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АСТРАЗЕНЕКА ЮК Лімітед, Ве</w:t>
            </w:r>
            <w:r>
              <w:rPr>
                <w:b/>
              </w:rPr>
              <w:t>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287875-23/З-124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Онгліза,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287875-23/З-12</w:t>
            </w:r>
            <w:r>
              <w:rPr>
                <w:b/>
              </w:rPr>
              <w:t>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Онгліза,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287875-23/З-124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Онгліза,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287875-23/З-124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Онгліза,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271722-22/З-100, 271723-22/З-100, 271724-22/З-100, 271725-22/З-100, 271726-22/З-100, 271727-22/З-100, 271728-22/З-100, 271729-22/З-100, 279962-22/З-100, 282793-22/З-100 від 19.01</w:t>
            </w:r>
            <w:r>
              <w:rPr>
                <w:b/>
              </w:rPr>
              <w:t>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Онко БЦЖ 100 / Onko BCG® 100 Препарат для імунотерапії хворих на рак сечового міхура, </w:t>
            </w:r>
            <w:r>
              <w:rPr>
                <w:b/>
              </w:rPr>
              <w:t>порошок для приготування суспензії для введення у сечовий міхур по 100 мг; 1 ампула або 1 флакон з порошком у комплекті з 1 ампулою з розчинником (ізотонічний розчин натрію хлориду 0,9%) по 1 мл у картонній коробці; 5 ампул або 5 флаконів з порошком у комп</w:t>
            </w:r>
            <w:r>
              <w:rPr>
                <w:b/>
              </w:rPr>
              <w:t>лекті з 5 ампулами з розчинником (ізотонічний розчин натрію хлориду 0,9%) по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"БІОМЕД-ЛЮБЛІН"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271722-22/З-100, 271723-22/З-100, 271724-22/З-100, 271725-22/З-100, 271726-22/З-100, 271727-22/З-100, 271728-22/З-100, 271729-22/З-100, 279962-22/З-100, 282793-22/З-100 від 19.01</w:t>
            </w:r>
            <w:r>
              <w:rPr>
                <w:b/>
              </w:rPr>
              <w:t>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Онко БЦЖ 100 / Onko BCG® 100 Препарат для імунотерапії хворих на рак сечового міхура, </w:t>
            </w:r>
            <w:r>
              <w:rPr>
                <w:b/>
              </w:rPr>
              <w:t>порошок для приготування суспензії для введення у сечовий міхур по 100 мг; 1 ампула або 1 флакон з порошком у комплекті з 1 ампулою з розчинником (ізотонічний розчин натрію хлориду 0,9%) по 1 мл у картонній коробці; 5 ампул або 5 флаконів з порошком у комп</w:t>
            </w:r>
            <w:r>
              <w:rPr>
                <w:b/>
              </w:rPr>
              <w:t>лекті з 5 ампулами з розчинником (ізотонічний розчин натрію хлориду 0,9%) по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"БІОМЕД-ЛЮБЛІН"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271722-22/З-100, 271723-22/З-100, 271724-22/З-100, 271725-22/З-100, 271726-22/З-100, 271727-22/З-100, 271728-22/З-100, 271729-22/З-100, 279962-22/З-100, 282793-22/З-100 від 19.01</w:t>
            </w:r>
            <w:r>
              <w:rPr>
                <w:b/>
              </w:rPr>
              <w:t>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Онко БЦЖ 100 / Onko BCG® 100 Препарат для імунотерапії хворих на рак сечового міхура, </w:t>
            </w:r>
            <w:r>
              <w:rPr>
                <w:b/>
              </w:rPr>
              <w:t>порошок для приготування суспензії для введення у сечовий міхур по 100 мг; 1 ампула або 1 флакон з порошком у комплекті з 1 ампулою з розчинником (ізотонічний розчин натрію хлориду 0,9%) по 1 мл у картонній коробці; 5 ампул або 5 флаконів з порошком у комп</w:t>
            </w:r>
            <w:r>
              <w:rPr>
                <w:b/>
              </w:rPr>
              <w:t>лекті з 5 ампулами з розчинником (ізотонічний розчин натрію хлориду 0,9%) по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"БІОМЕД-ЛЮБЛІН"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280407-22/З-124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таблетки, вкриті оболонкою;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280407-22/З-124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таблетки, вкриті оболонкою;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280407-22/З-124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таблетки, вкриті оболонкою;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287330-23/В-92, 287331-23/В-92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ПАНТЕНОЛ, </w:t>
            </w:r>
            <w:r>
              <w:rPr>
                <w:b/>
              </w:rPr>
              <w:t xml:space="preserve">піна нашкірна, 50 мг/г по 58 г або 116 г у контейнерах (балонах) алюмінієвих; по 1 контейнеру (балону)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287330-23/В-92, 287331-23/В-92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ПАНТЕНОЛ, </w:t>
            </w:r>
            <w:r>
              <w:rPr>
                <w:b/>
              </w:rPr>
              <w:t xml:space="preserve">піна нашкірна, 50 мг/г по 58 г або 116 г у контейнерах (балонах) алюмінієвих; по 1 контейнеру (балону)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287330-23/В-92, 287331-23/В-92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ПАНТЕНОЛ, </w:t>
            </w:r>
            <w:r>
              <w:rPr>
                <w:b/>
              </w:rPr>
              <w:t xml:space="preserve">піна нашкірна, 50 мг/г по 58 г або 116 г у контейнерах (балонах) алюмінієвих; по 1 контейнеру (балону)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286915-23/В-28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 xml:space="preserve">капсули по 325 мг або 500 мг по 10 капсул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286915-23/В-28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 xml:space="preserve">капсули по 325 мг або 500 мг по 10 капсул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286915-23/В-28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 xml:space="preserve">капсули по 325 мг або 500 мг по 10 капсул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286915-23/В-28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 xml:space="preserve">капсули по 325 мг або 500 мг по 10 капсул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286915-23/В-28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 xml:space="preserve">капсули по 325 мг або 500 мг по 10 капсул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286915-23/В-28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 xml:space="preserve">капсули по 325 мг або 500 мг по 10 капсул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285523-22/З-124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ПЕНЕСТЕР®, </w:t>
            </w:r>
            <w:r>
              <w:rPr>
                <w:b/>
              </w:rPr>
              <w:t>таблетки, вкриті оболонкою, по 5 мг; № 30 (15х2):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285523-22/З-124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ПЕНЕСТЕР®, </w:t>
            </w:r>
            <w:r>
              <w:rPr>
                <w:b/>
              </w:rPr>
              <w:t>таблетки, вкриті оболонкою, по 5 мг; № 30 (15х2):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285523-22/З-124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ПЕНЕСТЕР®, </w:t>
            </w:r>
            <w:r>
              <w:rPr>
                <w:b/>
              </w:rPr>
              <w:t>таблетки, вкриті оболонкою, по 5 мг; № 30 (15х2):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290889-23/В-96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ФС екстра капсули, </w:t>
            </w:r>
            <w:r>
              <w:rPr>
                <w:b/>
              </w:rPr>
              <w:t>капсули, по 10 капсул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290889-23/В-96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ФС екстра капсули, </w:t>
            </w:r>
            <w:r>
              <w:rPr>
                <w:b/>
              </w:rPr>
              <w:t>капсули, по 10 капсул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290889-23/В-96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ФС екстра капсули, </w:t>
            </w:r>
            <w:r>
              <w:rPr>
                <w:b/>
              </w:rPr>
              <w:t>капсули, по 10 капсул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282964-22/З-92, 291072-23/З-92, 291073-23/З-92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Персен®, </w:t>
            </w:r>
            <w:r>
              <w:rPr>
                <w:b/>
              </w:rPr>
              <w:t>таблетки, вкриті оболонкою; по 10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282964-22/З-92, 291072-23/З-92, 291073-23/З-92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Персен®, </w:t>
            </w:r>
            <w:r>
              <w:rPr>
                <w:b/>
              </w:rPr>
              <w:t>таблетки, вкриті оболонкою; по 10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282964-22/З-92, 291072-23/З-92, 291073-23/З-92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Персен®, </w:t>
            </w:r>
            <w:r>
              <w:rPr>
                <w:b/>
              </w:rPr>
              <w:t>таблетки, вкриті оболонкою; по 10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284989-22/В-116, 284994-22/В-116, 284998-22/В-116, 284999-22/В-116, 285000-22/В-116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Піколакс®, </w:t>
            </w:r>
            <w:r>
              <w:rPr>
                <w:b/>
              </w:rPr>
              <w:t>таблетки по 5 мг, по 10 таблеток у блістері, по 1 блістеру в пачці з картону; по 7,5 мг по 10 таблеток у блістері, по 1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284989-22/В-116, 284994-22/В-116, 284998-22/В-116, 284999-22/В-116, 285000-22/В-116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Піколакс®, </w:t>
            </w:r>
            <w:r>
              <w:rPr>
                <w:b/>
              </w:rPr>
              <w:t>таблетки по 5 мг, по 10 таблеток у блістері, по 1 блістеру в пачці з картону; по 7,5 мг по 10 таблеток у блістері, по 1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284989-22/В-116, 284994-22/В-116, 284998-22/В-116, 284999-22/В-116, 285000-22/В-116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Піколакс®, </w:t>
            </w:r>
            <w:r>
              <w:rPr>
                <w:b/>
              </w:rPr>
              <w:t>таблетки по 5 мг, по 10 таблеток у блістері, по 1 блістеру в пачці з картону; по 7,5 мг по 10 таблеток у блістері, по 1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284989-22/В-116, 284994-22/В-116, 284998-22/В-116, 284999-22/В-116, 285000-22/В-116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Піколакс®, </w:t>
            </w:r>
            <w:r>
              <w:rPr>
                <w:b/>
              </w:rPr>
              <w:t>таблетки по 5 мг, по 10 таблеток у блістері, по 1 блістеру в пачці з картону; по 7,5 мг по 10 таблеток у блістері, по 1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284989-22/В-116, 284994-22/В-116, 284998-22/В-116, 284999-22/В-116, 285000-22/В-116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Піколакс®, </w:t>
            </w:r>
            <w:r>
              <w:rPr>
                <w:b/>
              </w:rPr>
              <w:t>таблетки по 5 мг, по 10 таблеток у блістері, по 1 блістеру в пачці з картону; по 7,5 мг по 10 таблеток у блістері, по 1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284989-22/В-116, 284994-22/В-116, 284998-22/В-116, 284999-22/В-116, 285000-22/В-116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Піколакс®, </w:t>
            </w:r>
            <w:r>
              <w:rPr>
                <w:b/>
              </w:rPr>
              <w:t>таблетки по 5 мг, по 10 таблеток у блістері, по 1 блістеру в пачці з картону; по 7,5 мг по 10 таблеток у блістері, по 1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291004-23/З-61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 Польфарма, </w:t>
            </w:r>
            <w:r>
              <w:rPr>
                <w:b/>
              </w:rPr>
              <w:t>суспензія оральна, 250 мг/5 мл по 15 мл у флаконі; по 1 флакону і міркою з поділками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291004-23/З-61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 Польфарма, </w:t>
            </w:r>
            <w:r>
              <w:rPr>
                <w:b/>
              </w:rPr>
              <w:t>суспензія оральна, 250 мг/5 мл по 15 мл у флаконі; по 1 флакону і міркою з поділками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291004-23/З-61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 Польфарма, </w:t>
            </w:r>
            <w:r>
              <w:rPr>
                <w:b/>
              </w:rPr>
              <w:t>суспензія оральна, 250 мг/5 мл по 15 мл у флаконі; по 1 флакону і міркою з поділками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289893-23/З-124, 289894-23/З-124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289893-23/З-124, 289894-23/З-124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289893-23/З-124, 289894-23/З-124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279731-22/З-121, 279773-22/З-100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>ПРЕВЕНАР® 13 / PRE</w:t>
            </w:r>
            <w:r>
              <w:rPr>
                <w:b/>
                <w:caps/>
              </w:rPr>
              <w:t xml:space="preserve">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одній відокремленій</w:t>
            </w:r>
            <w:r>
              <w:rPr>
                <w:b/>
              </w:rPr>
              <w:t xml:space="preserve">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279731-22/З-121, 279773-22/З-100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</w:t>
            </w:r>
            <w:r>
              <w:rPr>
                <w:b/>
              </w:rPr>
              <w:t>дній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</w:t>
            </w:r>
            <w:r>
              <w:rPr>
                <w:b/>
              </w:rPr>
              <w:t>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279731-22/З-121, 279773-22/З-100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одній відокремленій голці в індивідуальному чохлі у закритому пластиковому контейнері; по 1 пластиковому конте</w:t>
            </w:r>
            <w:r>
              <w:rPr>
                <w:b/>
              </w:rPr>
              <w:t>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285177-22/З-124, 285469-22/З-124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таблетки, вкриті плівковою оболонкою, по 240 мг; 4 блістери по 7 таблеток в кожному (28 таблеток)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285177-22/З-124, 285469-22/З-124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таблетки, вкриті плівковою оболонкою, по 240 мг; 4 блістери по 7 таблеток в кожному (28 таблеток)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285177-22/З-124, 285469-22/З-124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таблетки, вкриті плівковою оболонкою, по 240 мг; 4 блістери по 7 таблеток в кожному (28 таблеток)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288086-23/З-45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288086-23/З-45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288086-23/З-45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288086-23/З-45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288086-23/З-45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288086-23/З-45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288086-23/З-45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288086-23/З-45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288086-23/З-45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282869-22/В-134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розчин для ін'єкцій, 30 мг/мл по 1 мл в ампулі; по 5 ампул у блістері; по 1 блістеру в пачці з картону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282869-22/В-134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розчин для ін'єкцій, 30 мг/мл по 1 мл в ампулі; по 5 ампул у блістері; по 1 блістеру в пачці з картону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282869-22/В-134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розчин для ін'єкцій, 30 мг/мл по 1 мл в ампулі; по 5 ампул у блістері; по 1 блістеру в пачці з картону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290458-23/В-134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крем, 0,25 %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290458-23/В-134 </w:t>
            </w:r>
            <w:r>
              <w:rPr>
                <w:b/>
              </w:rPr>
              <w:t>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крем, 0,25 %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290458-23/В-134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крем, 0,25 %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275886-22/З-10</w:t>
            </w:r>
            <w:r>
              <w:rPr>
                <w:b/>
              </w:rPr>
              <w:t>0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</w:t>
            </w:r>
            <w:r>
              <w:rPr>
                <w:b/>
              </w:rPr>
              <w:t>ній стерильній упаковці у картонній коробці з маркуванням українською мовою; 1 флакон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</w:t>
            </w:r>
            <w:r>
              <w:rPr>
                <w:b/>
              </w:rPr>
              <w:t>ковці у картонній коробці з маркуванням українською мовою; 1 флакон з порошком у комплекті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з маркуванням у</w:t>
            </w:r>
            <w:r>
              <w:rPr>
                <w:b/>
              </w:rPr>
              <w:t>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275886-22/З-100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275886-22/З-100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275882-22/З-100, 275883-22/З-100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275882-22/З-100, 275883-22/З-100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275882-22/З-100, 275883-22/З-100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291035-23/З-66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Фармюніон, </w:t>
            </w:r>
            <w:r>
              <w:rPr>
                <w:b/>
              </w:rPr>
              <w:t xml:space="preserve">емульсія для інфузій, 10 мг/мл по 20 мл в ампулі; по 5 ампул у касеті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Донг Кук Фармасьютікал Ко., Лтд.,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291035-23/З-66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Фармюніон, </w:t>
            </w:r>
            <w:r>
              <w:rPr>
                <w:b/>
              </w:rPr>
              <w:t xml:space="preserve">емульсія для інфузій, 10 мг/мл по 20 мл в ампулі; по 5 ампул у касеті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Донг Кук Фармасьютікал Ко., Лтд.,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291035-23/З-66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Фармюніон, </w:t>
            </w:r>
            <w:r>
              <w:rPr>
                <w:b/>
              </w:rPr>
              <w:t xml:space="preserve">емульсія для інфузій, 10 мг/мл по 20 мл в ампулі; по 5 ампул у касеті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Донг Кук Фармасьютікал Ко., Лтд.,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289523-23/З-121, 289524-23/З-121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порошок для оральної суспензії</w:t>
            </w:r>
            <w:r>
              <w:rPr>
                <w:b/>
              </w:rPr>
              <w:br/>
            </w:r>
            <w:r>
              <w:rPr>
                <w:b/>
              </w:rPr>
              <w:t>по 2 г порошку в саше; по 10 або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289523-23/З-121, 289524-23/З-121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порошок для оральної суспензії</w:t>
            </w:r>
            <w:r>
              <w:rPr>
                <w:b/>
              </w:rPr>
              <w:br/>
            </w:r>
            <w:r>
              <w:rPr>
                <w:b/>
              </w:rPr>
              <w:t>по 2 г порошку в саше; по 10 або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289523-23/З-121, 289524-23/З-121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порошок для оральної суспензії</w:t>
            </w:r>
            <w:r>
              <w:rPr>
                <w:b/>
              </w:rPr>
              <w:br/>
            </w:r>
            <w:r>
              <w:rPr>
                <w:b/>
              </w:rPr>
              <w:t>по 2 г порошку в саше; по 10 або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283432-22/З-92, 283433-22/З-92, 283434-22/З-92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Резлод, </w:t>
            </w:r>
            <w:r>
              <w:rPr>
                <w:b/>
              </w:rPr>
              <w:t xml:space="preserve">краплі очні, розчин 2 %; по 5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283432-22/З-92, 283433-22/З-92, 283434-22/З-92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Резлод, </w:t>
            </w:r>
            <w:r>
              <w:rPr>
                <w:b/>
              </w:rPr>
              <w:t xml:space="preserve">краплі очні, розчин 2 %; по 5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283432-22/З-92, 283433-22/З-92, 283434-22/З-92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Резлод, </w:t>
            </w:r>
            <w:r>
              <w:rPr>
                <w:b/>
              </w:rPr>
              <w:t xml:space="preserve">краплі очні, розчин 2 %; по 5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276611-22/З-130, 276626-22/З-130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 xml:space="preserve">таблетки, вкриті плівковою оболонкою, пролонгованої дії, 15 мг; </w:t>
            </w:r>
            <w:r>
              <w:rPr>
                <w:b/>
              </w:rPr>
              <w:br/>
            </w:r>
            <w:r>
              <w:rPr>
                <w:b/>
              </w:rPr>
              <w:t>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276611-22/З-130, 276626-22/З-130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 xml:space="preserve">таблетки, вкриті плівковою оболонкою, пролонгованої дії, 15 мг; </w:t>
            </w:r>
            <w:r>
              <w:rPr>
                <w:b/>
              </w:rPr>
              <w:br/>
            </w:r>
            <w:r>
              <w:rPr>
                <w:b/>
              </w:rPr>
              <w:t>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276611-22/З-130, 276626-22/З-130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 xml:space="preserve">таблетки, вкриті плівковою оболонкою, пролонгованої дії, 15 мг; </w:t>
            </w:r>
            <w:r>
              <w:rPr>
                <w:b/>
              </w:rPr>
              <w:br/>
            </w:r>
            <w:r>
              <w:rPr>
                <w:b/>
              </w:rPr>
              <w:t>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274674-22/З-130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 xml:space="preserve">таблетки, вкриті плівковою оболонкою, пролонгованої дії, 15 мг; </w:t>
            </w:r>
            <w:r>
              <w:rPr>
                <w:b/>
              </w:rPr>
              <w:br/>
            </w:r>
            <w:r>
              <w:rPr>
                <w:b/>
              </w:rPr>
              <w:t>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274674-22/З-130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 xml:space="preserve">таблетки, вкриті плівковою оболонкою, пролонгованої дії, 15 мг; </w:t>
            </w:r>
            <w:r>
              <w:rPr>
                <w:b/>
              </w:rPr>
              <w:br/>
            </w:r>
            <w:r>
              <w:rPr>
                <w:b/>
              </w:rPr>
              <w:t>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274674-22/З-130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 xml:space="preserve">таблетки, вкриті плівковою оболонкою, пролонгованої дії, 15 мг; </w:t>
            </w:r>
            <w:r>
              <w:rPr>
                <w:b/>
              </w:rPr>
              <w:br/>
            </w:r>
            <w:r>
              <w:rPr>
                <w:b/>
              </w:rPr>
              <w:t>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289669-23/З-100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Розалін, </w:t>
            </w:r>
            <w:r>
              <w:rPr>
                <w:b/>
              </w:rPr>
              <w:t xml:space="preserve">краплі очні, розчин, 20 мг/мл; по 5 мл у флаконі з крапельницею; </w:t>
            </w:r>
            <w:r>
              <w:rPr>
                <w:b/>
              </w:rPr>
              <w:t>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289669-23/З-100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Розалін, </w:t>
            </w:r>
            <w:r>
              <w:rPr>
                <w:b/>
              </w:rPr>
              <w:t xml:space="preserve">краплі очні, розчин, 20 мг/мл; по 5 мл у флаконі з крапельницею; </w:t>
            </w:r>
            <w:r>
              <w:rPr>
                <w:b/>
              </w:rPr>
              <w:t>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289669-23/З-100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Розалін, </w:t>
            </w:r>
            <w:r>
              <w:rPr>
                <w:b/>
              </w:rPr>
              <w:t xml:space="preserve">краплі очні, розчин, 20 мг/мл; по 5 мл у флаконі з крапельницею; </w:t>
            </w:r>
            <w:r>
              <w:rPr>
                <w:b/>
              </w:rPr>
              <w:t>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289700-23/З-45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Роліноз, </w:t>
            </w:r>
            <w:r>
              <w:rPr>
                <w:b/>
              </w:rPr>
              <w:t>таблетки, вкриті плівковою оболонкою, по 10 мг; по 10 таблеток в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289700-23/З-45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Роліноз, </w:t>
            </w:r>
            <w:r>
              <w:rPr>
                <w:b/>
              </w:rPr>
              <w:t>таблетки, вкриті плівковою оболонкою, по 10 мг; по 10 таблеток в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289700-23/З-45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Роліноз, </w:t>
            </w:r>
            <w:r>
              <w:rPr>
                <w:b/>
              </w:rPr>
              <w:t>таблетки, вкриті плівковою оболонкою, по 10 мг; по 10 таблеток в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285138-22/В-28, 285139-22/В-28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Рупатадину Фумарат,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285138-22/В-28, 285139-22/В-28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Рупатадину Фумарат,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285138-22/В-28, 285139-22/В-28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Рупатадину Фумарат,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287461-23/В-60, 287462-23/В-60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Сальбутамол, </w:t>
            </w:r>
            <w:r>
              <w:rPr>
                <w:b/>
              </w:rPr>
              <w:t>інгаляція під тиском, суспензія, 100 мкг/доза</w:t>
            </w:r>
            <w:r>
              <w:rPr>
                <w:b/>
              </w:rPr>
              <w:br/>
              <w:t xml:space="preserve">по 200 </w:t>
            </w:r>
            <w:r>
              <w:rPr>
                <w:b/>
              </w:rPr>
              <w:t>доз препарату в алюмінієвому балоні з дозуючим клапаном та насадкою-інгалятором з захисним ковпачком;</w:t>
            </w:r>
            <w:r>
              <w:rPr>
                <w:b/>
              </w:rPr>
              <w:br/>
              <w:t>по 1 балону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287461-23/В-60, 287462-23/В-60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Сальбутамол, </w:t>
            </w:r>
            <w:r>
              <w:rPr>
                <w:b/>
              </w:rPr>
              <w:t>інгаляція під тиском, суспензія, 100 мкг/доза</w:t>
            </w:r>
            <w:r>
              <w:rPr>
                <w:b/>
              </w:rPr>
              <w:br/>
              <w:t>по 200 доз препарату в алюмінієвому балоні з дозуючим клапаном та насадкою-інгалятором з захисним ковпачком;</w:t>
            </w:r>
            <w:r>
              <w:rPr>
                <w:b/>
              </w:rPr>
              <w:br/>
              <w:t>по 1 балону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287461-23/В-60, 287462-23/В-60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Сальбутамол, </w:t>
            </w:r>
            <w:r>
              <w:rPr>
                <w:b/>
              </w:rPr>
              <w:t>інгаляція під тиском, суспензія, 100 мкг/доза</w:t>
            </w:r>
            <w:r>
              <w:rPr>
                <w:b/>
              </w:rPr>
              <w:br/>
              <w:t xml:space="preserve">по 200 </w:t>
            </w:r>
            <w:r>
              <w:rPr>
                <w:b/>
              </w:rPr>
              <w:t>доз препарату в алюмінієвому балоні з дозуючим клапаном та насадкою-інгалятором з захисним ковпачком;</w:t>
            </w:r>
            <w:r>
              <w:rPr>
                <w:b/>
              </w:rPr>
              <w:br/>
              <w:t>по 1 балону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289270-23/З-60, 289271-23/З-60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розчин оральний, 100 мг/мл по 50 мл у флаконі; по 1 флакону разом з дозувальним комплектом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289270-23/З-60, 289271-23/З-60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розчин оральний, 100 мг/мл по 50 мл у флаконі; по 1 флакону разом з дозувальним комплектом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289270-23/З-60, 289271-23/З-60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розчин оральний, 100 мг/мл по 50 мл у флаконі; по 1 флакону разом з дозувальним комплектом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282726-22/З-130, 282728-22/З-130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мг, 12,5 мг/1000 мг,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282726-22/З-130, 282728-22/З-130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мг, 12,5 мг/1000 мг,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282726-22/З-130, 282728-22/З-130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мг, 12,5 мг/1000 мг,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282726-22/З-130, 282728-22/З-130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мг, 12,5 мг/1000 мг,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282726-22/З-130, 282728-22/З-130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мг, 12,5 мг/1000 мг,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282726-22/З-130, 282728-22/З-130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мг, 12,5 мг/1000 мг,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283398-22/З-124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СОЛАНТРА®, </w:t>
            </w:r>
            <w:r>
              <w:rPr>
                <w:b/>
              </w:rPr>
              <w:t>крем, 10 мг/г; по 30 г у тубі;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283398-22/З-124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СОЛАНТРА®, </w:t>
            </w:r>
            <w:r>
              <w:rPr>
                <w:b/>
              </w:rPr>
              <w:t>крем, 10 мг/г; по 30 г у тубі;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283398-22/З-124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СОЛАНТРА®, </w:t>
            </w:r>
            <w:r>
              <w:rPr>
                <w:b/>
              </w:rPr>
              <w:t>крем, 10 мг/г; по 30 г у тубі;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289833-23/З-82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289833-23/З-82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289833-23/З-82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289833-23/З-82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289833-23/З-82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289833-23/З-82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289833-23/З-82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289833-23/З-82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289833-23/З-82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289833-23/З-82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289833-23/З-82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289833-23/З-82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</w:t>
            </w:r>
            <w:r>
              <w:rPr>
                <w:b/>
              </w:rPr>
              <w:t>30 безпечними голками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282760-22/З-130, 288629-23/З-134 від 21.10.2022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мг; по 10 таблеток у блістері; по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282760-22/З-130,</w:t>
            </w:r>
            <w:r>
              <w:rPr>
                <w:b/>
              </w:rPr>
              <w:t xml:space="preserve"> 288629-23/З-134 від 21.10.2022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мг; по 10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282760-22/З-130, 288629-23/З-134 від 21.10.2022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мг; по 10 таблеток у блістері; по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282760-22/З-13</w:t>
            </w:r>
            <w:r>
              <w:rPr>
                <w:b/>
              </w:rPr>
              <w:t>0, 288629-23/З-134 від 21.10.2022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мг; по 10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282760-22/З-130, 288629-23/З-134 від 21.10.2022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мг; по 10 таблеток у блістері; по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282760-22/З-130, 288629-23/З-134 від 21.10.2022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мг; по 10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292139-23/З-96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Тенорік™, </w:t>
            </w:r>
            <w:r>
              <w:rPr>
                <w:b/>
              </w:rPr>
              <w:t>таблетки, вкриті плівковою оболонкою, 100 мг/25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292139-23/З-96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Тенорік™, </w:t>
            </w:r>
            <w:r>
              <w:rPr>
                <w:b/>
              </w:rPr>
              <w:t>таблетки, вкриті плівковою оболонкою, 100 мг/25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292139-23/З-96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Тенорік™, </w:t>
            </w:r>
            <w:r>
              <w:rPr>
                <w:b/>
              </w:rPr>
              <w:t>таблетки, вкриті плівковою оболонкою, 100 мг/25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284818-22/В-92, 288611-23/В-61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Тризипін, </w:t>
            </w:r>
            <w:r>
              <w:rPr>
                <w:b/>
              </w:rPr>
              <w:t>порошок (субстанція) у мішках-вкладишах з плівки поліетиленової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284818-22/В-92, 288611-23/В-61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Тризипін, </w:t>
            </w:r>
            <w:r>
              <w:rPr>
                <w:b/>
              </w:rPr>
              <w:t>порошок (субстанція) у мішках-вкладишах з плівки поліетиленової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284818-22/В-92, 288611-23/В-61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Тризипін, </w:t>
            </w:r>
            <w:r>
              <w:rPr>
                <w:b/>
              </w:rPr>
              <w:t>порошок (субстанція) у мішках-вкладишах з плівки поліетиленової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284073-22/З-39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Трівонор, </w:t>
            </w:r>
            <w:r>
              <w:rPr>
                <w:b/>
              </w:rPr>
              <w:t>таблетки, вкриті плівковою оболонкою по 20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284073-22/З-39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Трівонор, </w:t>
            </w:r>
            <w:r>
              <w:rPr>
                <w:b/>
              </w:rPr>
              <w:t>таблетки, вкриті плівковою оболонкою по 20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284073-22/З-39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Трівонор, </w:t>
            </w:r>
            <w:r>
              <w:rPr>
                <w:b/>
              </w:rPr>
              <w:t>таблетки, вкриті плівковою оболонкою по 20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289182-23/З-60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Фезам®,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br/>
              <w:t>по 10 капсул у блістері, по 2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289182-23/З-60 в</w:t>
            </w:r>
            <w:r>
              <w:rPr>
                <w:b/>
              </w:rPr>
              <w:t>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Фезам®,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br/>
              <w:t>по 10 капсул у блістері, по 2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289182-23/З-60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Фезам®,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br/>
              <w:t>по 10 капсул у блістері, по 2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284439-22/В-12</w:t>
            </w:r>
            <w:r>
              <w:rPr>
                <w:b/>
              </w:rPr>
              <w:t>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Філстим®, </w:t>
            </w:r>
            <w:r>
              <w:rPr>
                <w:b/>
              </w:rPr>
              <w:t>розчин для ін'єкцій, 0,3 мг (30 млн МО)/1 мл; по 1 мл  (30 млн МО) (0,3 мг) або по 1,6 мл (48 млн МО) (0,48 мг) 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"ФЗ "БІОФАРМА",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284439-22/В-124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Філстим®, </w:t>
            </w:r>
            <w:r>
              <w:rPr>
                <w:b/>
              </w:rPr>
              <w:t>розчин для ін'єкцій, 0,3 мг (30 млн МО)/1 мл; по 1 мл  (30 млн МО) (0,3 мг) або по 1,6 мл (48 млн МО) (0,48 мг) 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284439-22/В-124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Філстим®, </w:t>
            </w:r>
            <w:r>
              <w:rPr>
                <w:b/>
              </w:rPr>
              <w:t>розчин для ін'єкцій, 0,3 мг (30 млн МО)/1 мл; по 1 мл  (30 млн МО) (0,3 мг) або по 1,6 мл (48 млн МО) (0,48 мг) 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"ФЗ "БІОФАРМА",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288235-23/З-124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розчин оральний, 750 мг/10 мл; по 10 мл у саше; по 15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288235-23/З-124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розчин оральний, 750 мг/10 мл; по 10 мл у саше; по 15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288235-23/З-124 </w:t>
            </w:r>
            <w:r>
              <w:rPr>
                <w:b/>
              </w:rPr>
              <w:t>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розчин оральний, 750 мг/10 мл; по 10 мл у саше; по 15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290888-23/З-28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, </w:t>
            </w:r>
            <w:r>
              <w:rPr>
                <w:b/>
              </w:rPr>
              <w:t>льодяники зі смаком м'яти, зі смаком апельсина, зі смаком меду та лимона;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290888-23/З-28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, </w:t>
            </w:r>
            <w:r>
              <w:rPr>
                <w:b/>
              </w:rPr>
              <w:t>льодяники зі смаком м'яти, зі смаком апельсина, зі смаком меду та лимона;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290888-23/З-28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, </w:t>
            </w:r>
            <w:r>
              <w:rPr>
                <w:b/>
              </w:rPr>
              <w:t>льодяники зі смаком м'яти, зі смаком апельсина, зі смаком меду та лимона;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290888-23/З-28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, </w:t>
            </w:r>
            <w:r>
              <w:rPr>
                <w:b/>
              </w:rPr>
              <w:t>льодяники зі смаком м'яти, зі смаком апельсина, зі смаком меду та лимона;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290888-23/З-28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, </w:t>
            </w:r>
            <w:r>
              <w:rPr>
                <w:b/>
              </w:rPr>
              <w:t>льодяники зі смаком м'яти, зі смаком апельсина, зі смаком меду та лимона;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290888-23/З-28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, </w:t>
            </w:r>
            <w:r>
              <w:rPr>
                <w:b/>
              </w:rPr>
              <w:t>льодяники зі смаком м'яти, зі смаком апельсина, зі смаком меду та лимона;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290888-23/З-28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, </w:t>
            </w:r>
            <w:r>
              <w:rPr>
                <w:b/>
              </w:rPr>
              <w:t>льодяники зі смаком м'яти, зі смаком апельсина, зі смаком меду та лимона;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290888-23/З-28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, </w:t>
            </w:r>
            <w:r>
              <w:rPr>
                <w:b/>
              </w:rPr>
              <w:t>льодяники зі смаком м'яти, зі смаком апельсина, зі смаком меду та лимона;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290888-23/З-28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, </w:t>
            </w:r>
            <w:r>
              <w:rPr>
                <w:b/>
              </w:rPr>
              <w:t>льодяники зі смаком м'яти, зі смаком апельсина, зі смаком меду та лимона;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290461-23/З-134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мазь 2 % по 5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290461-23/З-134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мазь 2 % по 5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290461-23/З-134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мазь 2 % по 5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284833-22/З-66, 284834-22/З-66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супозиторії ректальні, по 5 супозиторіїв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284833-22/З-66, 284834-22/З-66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супозиторії ректальні, по 5 супозиторіїв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284833-22/З-66, 284834-22/З-66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супозиторії ректальні, по 5 супозиторіїв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285856-22/В-97, 285857-22/В-97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Целулар, </w:t>
            </w:r>
            <w:r>
              <w:rPr>
                <w:b/>
              </w:rPr>
              <w:t>розчин для ін`єкцій,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285856-22/В-97, 285857-22/В-97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Целулар, </w:t>
            </w:r>
            <w:r>
              <w:rPr>
                <w:b/>
              </w:rPr>
              <w:t>розчин для ін`єкцій,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285856-22/В-97, 285857-22/В-97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Целулар, </w:t>
            </w:r>
            <w:r>
              <w:rPr>
                <w:b/>
              </w:rPr>
              <w:t>розчин для ін`єкцій,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286896-23/З-45, 286897-23/З-45, 286898-23/З-45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концентрат для розчину для інфузій 10 мг/мл; по 10 мл (100 мг)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286896-23/З-45, 286897-23/З-45, 286898-23/З-45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концентрат для розчину для інфузій 10 мг/мл; по 10 мл (100 мг)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286896-23/З-45, 286897-23/З-45, 286898-23/З-45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концентрат для розчину для інфузій 10 мг/мл; по 10 мл (100 мг)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285641-22/В-97, 285642-22/В-97, 285643-22/В-97, 285644-22/В-97, 285645-22/В-97, 285646-22/В-97, 285647-22/В-97, 285648-22/В-97, 286733-23/В-97, 287007-23/В-97, 287008-23/В-97, 28</w:t>
            </w:r>
            <w:r>
              <w:rPr>
                <w:b/>
              </w:rPr>
              <w:t>7009-23/В-97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Цитрік®, </w:t>
            </w:r>
            <w:r>
              <w:rPr>
                <w:b/>
              </w:rPr>
              <w:t>порошок для орального розчину, по 13,60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285641-22/В-97, 285642-22/В-97, 285643-22/В-97, 285644-22/В-97, 285645-22/В-97, 285646-22/В-97, 285647-22/В-97, 285648-</w:t>
            </w:r>
            <w:r>
              <w:rPr>
                <w:b/>
              </w:rPr>
              <w:t>22/В-97, 286733-23/В-97, 287007-23/В-97, 287008-23/В-97, 287009-23/В-97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Цитрік®, </w:t>
            </w:r>
            <w:r>
              <w:rPr>
                <w:b/>
              </w:rPr>
              <w:t>порошок для орального розчину, по 13,60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917C2">
      <w:pPr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917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917C2">
      <w:pPr>
        <w:jc w:val="center"/>
        <w:rPr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285641-22/В-97, </w:t>
            </w:r>
            <w:r>
              <w:rPr>
                <w:b/>
              </w:rPr>
              <w:t>285642-22/В-97, 285643-22/В-97, 285644-22/В-97, 285645-22/В-97, 285646-22/В-97, 285647-22/В-97, 285648-22/В-97, 286733-23/В-97, 287007-23/В-97, 287008-23/В-97, 287009-23/В-97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caps/>
              </w:rPr>
              <w:t xml:space="preserve">Цитрік®, </w:t>
            </w:r>
            <w:r>
              <w:rPr>
                <w:b/>
              </w:rPr>
              <w:t>порошок для орального розчину, по 13,60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>18.05.2023 р. № 925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17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napToGrid w:val="0"/>
              <w:jc w:val="both"/>
              <w:rPr>
                <w:szCs w:val="20"/>
              </w:rPr>
            </w:pP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917C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917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917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7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9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917C2">
      <w:pPr>
        <w:jc w:val="center"/>
        <w:rPr>
          <w:b/>
          <w:lang w:val="uk-UA"/>
        </w:rPr>
      </w:pPr>
    </w:p>
    <w:p w:rsidR="00000000" w:rsidRDefault="004917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917C2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17C2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4917C2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17C2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4917C2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917C2"/>
    <w:rsid w:val="0049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F9027-A4DD-485B-AF27-613EBA8A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439</Pages>
  <Words>78117</Words>
  <Characters>561862</Characters>
  <Application>Microsoft Office Word</Application>
  <DocSecurity>0</DocSecurity>
  <Lines>4682</Lines>
  <Paragraphs>1277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638702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2023-05-25T14:54:00Z</dcterms:created>
  <dcterms:modified xsi:type="dcterms:W3CDTF">2023-05-25T14:54:00Z</dcterms:modified>
</cp:coreProperties>
</file>