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301686-23/З-142 </w:t>
            </w:r>
            <w:r>
              <w:rPr>
                <w:b/>
              </w:rPr>
              <w:t>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АБАВІР, </w:t>
            </w:r>
            <w:r>
              <w:rPr>
                <w:b/>
              </w:rPr>
              <w:t>розчин оральний 20 мг/мл; по 240 мл у флаконі; по 1 флакону разом із шприцом (10 мл) і адаптером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bookmarkStart w:id="0" w:name="_GoBack"/>
            <w:r>
              <w:rPr>
                <w:b/>
              </w:rPr>
              <w:t>15.01.2024 р. № 76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</w:t>
            </w:r>
            <w:r>
              <w:t>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301686-23/З-142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АБАВІР, </w:t>
            </w:r>
            <w:r>
              <w:rPr>
                <w:b/>
              </w:rPr>
              <w:t>розчин оральний 20 мг/мл; по 240 мл у флаконі; по 1 флакону разом із шприцом (10 мл) і адаптером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</w:t>
            </w:r>
            <w:r>
              <w:rPr>
                <w:b/>
              </w:rPr>
              <w:t>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301686-23/З-142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АБАВІР, </w:t>
            </w:r>
            <w:r>
              <w:rPr>
                <w:b/>
              </w:rPr>
              <w:t>розчин оральний 20 мг/мл; по 240 мл у фл</w:t>
            </w:r>
            <w:r>
              <w:rPr>
                <w:b/>
              </w:rPr>
              <w:t>аконі; по 1 флакону разом із шприцом (10 мл) і адаптером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301685-23/З-142 від 20.09.2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АБАЛАМ, </w:t>
            </w:r>
            <w:r>
              <w:rPr>
                <w:b/>
              </w:rPr>
              <w:t xml:space="preserve">таблетки, вкриті плівковою оболонкою, по 600 мг/300 мг; по 30 таблеток у контейнері; по 1 контейнеру разом з «Попереджувальною картою»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301685-23/З-142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АБАЛАМ, </w:t>
            </w:r>
            <w:r>
              <w:rPr>
                <w:b/>
              </w:rPr>
              <w:t>таблетки, вкриті плівковою оболонкою, по 600 мг/300 мг; по 30 таблеток у контейнері; по 1 контейнеру</w:t>
            </w:r>
            <w:r>
              <w:rPr>
                <w:b/>
              </w:rPr>
              <w:t xml:space="preserve"> разом з «Попереджувальною картою»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301685-23/З-142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АБАЛАМ, </w:t>
            </w:r>
            <w:r>
              <w:rPr>
                <w:b/>
              </w:rPr>
              <w:t xml:space="preserve">таблетки, вкриті плівковою оболонкою, по 600 мг/300 мг; по 30 таблеток у контейнері; по 1 контейнеру разом з «Попереджувальною картою»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</w:t>
            </w:r>
            <w:r>
              <w:rPr>
                <w:sz w:val="16"/>
                <w:szCs w:val="16"/>
                <w:lang w:val="ru-RU"/>
              </w:rPr>
              <w:t>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296502-23/З-06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Абифлокс®, </w:t>
            </w:r>
            <w:r>
              <w:rPr>
                <w:b/>
              </w:rPr>
              <w:t xml:space="preserve">Таблетки, вкриті плівковою оболонкою, по 250 мг або по 500 мг по 10 таблеток у блістері, по 1 </w:t>
            </w:r>
            <w:r>
              <w:rPr>
                <w:b/>
              </w:rPr>
              <w:t>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</w:t>
      </w:r>
      <w:r>
        <w:rPr>
          <w:b/>
          <w:sz w:val="20"/>
          <w:szCs w:val="20"/>
          <w:lang w:val="ru-RU"/>
        </w:rPr>
        <w:t>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296502-23/З-06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Абифлокс®, </w:t>
            </w:r>
            <w:r>
              <w:rPr>
                <w:b/>
              </w:rPr>
              <w:t>Таблетки, вкри</w:t>
            </w:r>
            <w:r>
              <w:rPr>
                <w:b/>
              </w:rPr>
              <w:t>ті плівковою оболонкою, по 250 мг або по 500 мг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296502-23/З-06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Абифлокс®,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Абрил Формулейшнз Пвт. Лтд., Інд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співробітни</w:t>
            </w:r>
            <w:r>
              <w:t xml:space="preserve">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296502-23/З-06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Абифлокс®, </w:t>
            </w:r>
            <w:r>
              <w:rPr>
                <w:b/>
              </w:rPr>
              <w:t>Таблетки, вкриті плівковою оболонкою, по 250 мг або по</w:t>
            </w:r>
            <w:r>
              <w:rPr>
                <w:b/>
              </w:rPr>
              <w:t xml:space="preserve"> 500 мг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296502-23/З-06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Абифлокс®,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</w:t>
            </w:r>
            <w:r>
              <w:t xml:space="preserve">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296502-23/З-06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Абифлокс®,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Абрил Формулейшнз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256940-21/В-132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</w:t>
            </w:r>
            <w:r>
              <w:rPr>
                <w:b/>
              </w:rPr>
              <w:t>ки по 250 мг; по 120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256940-21/В-132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 по 250 мг; по 120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</w:t>
            </w:r>
            <w:r>
              <w:rPr>
                <w:b/>
              </w:rPr>
              <w:t>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256940-21/В-132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 по 250 мг; по 120 та</w:t>
            </w:r>
            <w:r>
              <w:rPr>
                <w:b/>
              </w:rPr>
              <w:t>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299760-23/З-137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>таблетки, вкриті плівковою оболонкою по 250 мг по 10 таблеток у блістері по 12 блістерів в картонній коробці; по 500 мг по 10 таблеток у блістері по 6 блістер</w:t>
            </w:r>
            <w:r>
              <w:rPr>
                <w:b/>
              </w:rPr>
              <w:t xml:space="preserve">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299760-23/З-137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299760-23/З-137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>таблетки, вкриті плівковою обол</w:t>
            </w:r>
            <w:r>
              <w:rPr>
                <w:b/>
              </w:rPr>
              <w:t xml:space="preserve">онкою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301878-23/З-28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>таблетки, вкриті плівковою оболонкою по 250 мг по 10 таблеток у блістері по 12</w:t>
            </w:r>
            <w:r>
              <w:rPr>
                <w:b/>
              </w:rPr>
              <w:t xml:space="preserve">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301878-23/З-28 </w:t>
            </w:r>
            <w:r>
              <w:rPr>
                <w:b/>
              </w:rPr>
              <w:t>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301878-23/З-28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>таблетки, вкриті пл</w:t>
            </w:r>
            <w:r>
              <w:rPr>
                <w:b/>
              </w:rPr>
              <w:t xml:space="preserve">івковою оболонкою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</w:t>
            </w:r>
            <w:r>
              <w:rPr>
                <w:sz w:val="16"/>
                <w:szCs w:val="16"/>
                <w:lang w:val="ru-RU"/>
              </w:rPr>
              <w:t>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301878-23/З-28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>таблетки, вкриті плівковою оболонкою по 250 мг по 10 таблеток у блістері по 12 блістерів в картонні</w:t>
            </w:r>
            <w:r>
              <w:rPr>
                <w:b/>
              </w:rPr>
              <w:t xml:space="preserve">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301878-23/З-28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</w:t>
            </w:r>
            <w:r>
              <w:rPr>
                <w:b/>
              </w:rPr>
              <w:t>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301878-23/З-28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</w:t>
            </w:r>
            <w:r>
              <w:rPr>
                <w:b/>
              </w:rPr>
              <w:t xml:space="preserve">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</w:t>
            </w:r>
            <w:r>
              <w:t>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299760-23/З-137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>таблетки, вкриті плівковою оболонкою по 250 мг по 10 таблеток у блістері по 12 блістерів в картонній коробці; по 500 мг</w:t>
            </w:r>
            <w:r>
              <w:rPr>
                <w:b/>
              </w:rPr>
              <w:t xml:space="preserve">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299760-23/З-137 від 16.</w:t>
            </w:r>
            <w:r>
              <w:rPr>
                <w:b/>
              </w:rPr>
              <w:t>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</w:t>
            </w:r>
            <w:r>
              <w:rPr>
                <w:b/>
              </w:rPr>
              <w:t>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299760-23/З-137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Аб</w:t>
            </w:r>
            <w:r>
              <w:rPr>
                <w:b/>
                <w:caps/>
              </w:rPr>
              <w:t xml:space="preserve">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</w:t>
            </w:r>
            <w:r>
              <w:t xml:space="preserve">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300541-23/В-39, 305887-23/В-39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Авецин-Н, </w:t>
            </w:r>
            <w:r>
              <w:rPr>
                <w:b/>
              </w:rPr>
              <w:t>розчин для інфузій, 400</w:t>
            </w:r>
            <w:r>
              <w:rPr>
                <w:b/>
              </w:rPr>
              <w:t xml:space="preserve"> мг/250 мл, по 250 мл у флаконі; по 1 флакону в пачці з картону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300541-23/В-</w:t>
            </w:r>
            <w:r>
              <w:rPr>
                <w:b/>
              </w:rPr>
              <w:t>39, 305887-23/В-39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Авецин-Н, </w:t>
            </w:r>
            <w:r>
              <w:rPr>
                <w:b/>
              </w:rPr>
              <w:t>розчин для інфузій, 400 мг/250 мл, по 250 мл у флаконі; по 1 флакону в пачці з картону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</w:t>
            </w:r>
            <w:r>
              <w:t>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300541-23/В-39, 305887-23/В-39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Авецин-Н, </w:t>
            </w:r>
            <w:r>
              <w:rPr>
                <w:b/>
              </w:rPr>
              <w:t>розчин для інфузій, 400 мг/250 мл, п</w:t>
            </w:r>
            <w:r>
              <w:rPr>
                <w:b/>
              </w:rPr>
              <w:t>о 250 мл у флаконі; по 1 флакону в пачці з картону або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297926-23/В-140, 297927-23/В-140, 297928-23/В-140, 297930-23/В-140, 297931-23/В-140, 297933-23/В-140, 297935-23/В-140, 297936-23/В-140, 297937-23/В-140, 297938-23/В-140, 297940-23/В-140, 297941-23/В-140, 297942-23/В-140, 297943-23/В-140, 297944-23/В-</w:t>
            </w:r>
            <w:r>
              <w:rPr>
                <w:b/>
              </w:rPr>
              <w:t>140, 297945-23/В-140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Айлар®, </w:t>
            </w:r>
            <w:r>
              <w:rPr>
                <w:b/>
              </w:rPr>
              <w:t>розчин для ін`єкцій, 100 одиниць/мл; по 3 мл у картриджі; по 5 картриджів у блістері, по 1 блістеру в пачці.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297926-23/В-140, 297927-23/В-140, 297928-23/В-140, 297930-23/В-140, 297931-23/В-140, 297933-23/В-140, 297935-23/В-140, 297936-23/В-140, 297937-23/В-140, 297938-2</w:t>
            </w:r>
            <w:r>
              <w:rPr>
                <w:b/>
              </w:rPr>
              <w:t>3/В-140, 297940-23/В-140, 297941-23/В-140, 297942-23/В-140, 297943-23/В-140, 297944-23/В-140, 297945-23/В-140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Айлар®, </w:t>
            </w:r>
            <w:r>
              <w:rPr>
                <w:b/>
              </w:rPr>
              <w:t>розчин для ін`єкцій, 100 одиниць/мл; по 3 мл у картриджі; по 5 картриджів у бліст</w:t>
            </w:r>
            <w:r>
              <w:rPr>
                <w:b/>
              </w:rPr>
              <w:t>ері, по 1 блістеру в пачці.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297926-23/В-140, 297927-23/В-140, 297928-23/В-1</w:t>
            </w:r>
            <w:r>
              <w:rPr>
                <w:b/>
              </w:rPr>
              <w:t>40, 297930-23/В-140, 297931-23/В-140, 297933-23/В-140, 297935-23/В-140, 297936-23/В-140, 297937-23/В-140, 297938-23/В-140, 297940-23/В-140, 297941-23/В-140, 297942-23/В-140, 297943-23/В-140, 297944-23/В-140, 297945-23/В-140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Айлар®, </w:t>
            </w:r>
            <w:r>
              <w:rPr>
                <w:b/>
              </w:rPr>
              <w:t>розчин для ін`єкцій, 100 одиниць/мл; по 3 мл у картриджі; по 5 картриджів у блістері, по 1 блістеру в пачці. по 10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</w:t>
            </w:r>
            <w:r>
              <w:rPr>
                <w:sz w:val="16"/>
                <w:szCs w:val="16"/>
                <w:lang w:val="ru-RU"/>
              </w:rPr>
              <w:t>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300412-23/З-97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Аквадетрим® Вітамін D3, </w:t>
            </w:r>
            <w:r>
              <w:rPr>
                <w:b/>
              </w:rPr>
              <w:t>розчин водний для перорального застосування, 15000 МО/мл, по 10 мл або по 15 мл у флако</w:t>
            </w:r>
            <w:r>
              <w:rPr>
                <w:b/>
              </w:rPr>
              <w:t>ні з крапельним дозатором;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300412-23/З-97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Аквадетрим® Вітамін D3, </w:t>
            </w:r>
            <w:r>
              <w:rPr>
                <w:b/>
              </w:rPr>
              <w:t>розчин водний для перорального застосування, 15000 МО/мл, по 10 мл або по 15 мл у флаконі з крапельним дозатором;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300412-23/З-97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Аквадетрим® Вітамін D3, </w:t>
            </w:r>
            <w:r>
              <w:rPr>
                <w:b/>
              </w:rPr>
              <w:t>розчин водний для перорального застосування, 15000 МО/мл, по 10 мл а</w:t>
            </w:r>
            <w:r>
              <w:rPr>
                <w:b/>
              </w:rPr>
              <w:t>бо по 15 мл у флаконі з крапельним дозатором;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</w:t>
            </w:r>
            <w:r>
              <w:rPr>
                <w:sz w:val="16"/>
                <w:szCs w:val="16"/>
              </w:rPr>
              <w:t>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294661-2</w:t>
            </w:r>
            <w:r>
              <w:rPr>
                <w:b/>
              </w:rPr>
              <w:t>3/З-98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Аквалібра, </w:t>
            </w:r>
            <w:r>
              <w:rPr>
                <w:b/>
              </w:rPr>
              <w:t>таблетки вкриті плівковою оболонкою по 20 таблеток, вкритих плівковою оболонкою, в блістері, по 3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МЕДІЦЕ Арцнайміттель Пюттер ГмбХ &amp; </w:t>
            </w:r>
            <w:r>
              <w:rPr>
                <w:b/>
              </w:rPr>
              <w:t>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294661-23/З-98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Аквалібра, </w:t>
            </w:r>
            <w:r>
              <w:rPr>
                <w:b/>
              </w:rPr>
              <w:t>таблетки вкриті плівковою оболонкою по 20 таблеток, вкритих</w:t>
            </w:r>
            <w:r>
              <w:rPr>
                <w:b/>
              </w:rPr>
              <w:t xml:space="preserve"> плівковою оболонкою, в блістері, по 3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МЕДІЦЕ Арцнайміттель Пюттер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</w:t>
            </w:r>
            <w:r>
              <w:rPr>
                <w:sz w:val="16"/>
                <w:szCs w:val="16"/>
                <w:lang w:val="ru-RU"/>
              </w:rPr>
              <w:t>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294661-23/З-98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Аквалібра, </w:t>
            </w:r>
            <w:r>
              <w:rPr>
                <w:b/>
              </w:rPr>
              <w:t>таблетки вкриті плівковою оболонкою по 20 таблеток, вкритих плівковою оболонкою, в блістері, по 3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МЕДІЦЕ Арцнайміттель П</w:t>
            </w:r>
            <w:r>
              <w:rPr>
                <w:b/>
              </w:rPr>
              <w:t>юттер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291652-23/З-138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АЛЛЕРГОФРІ , </w:t>
            </w:r>
            <w:r>
              <w:rPr>
                <w:b/>
              </w:rPr>
              <w:t xml:space="preserve">таблетки по </w:t>
            </w:r>
            <w:r>
              <w:rPr>
                <w:b/>
              </w:rPr>
              <w:t>5 мг;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СІМПЕКС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291652-23/З-138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АЛЛЕРГОФРІ , </w:t>
            </w:r>
            <w:r>
              <w:rPr>
                <w:b/>
              </w:rPr>
              <w:t>таблетки по 5 мг;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СІМПЕКС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291652-23/З-138 від 31.03.2023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АЛЛЕРГОФРІ , </w:t>
            </w:r>
            <w:r>
              <w:rPr>
                <w:b/>
              </w:rPr>
              <w:t>таблетки по 5 мг;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СІМПЕКС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301492-23/З-96, 301493-23/З-96, 301495-23/З-96, 301496-23/З-96, 301497-23/З-96, 301498-23/З-96, 301499-23/З-96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Алмагель®М, </w:t>
            </w:r>
            <w:r>
              <w:rPr>
                <w:b/>
              </w:rPr>
              <w:t>таблетки для смоктання зі смаком вишні; по 6 таблеток у блістері;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</w:rPr>
              <w:t>1492-23/З-96, 301493-23/З-96, 301495-23/З-96, 301496-23/З-96, 301497-23/З-96, 301498-23/З-96, 301499-23/З-96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Алмагель®М, </w:t>
            </w:r>
            <w:r>
              <w:rPr>
                <w:b/>
              </w:rPr>
              <w:t xml:space="preserve">таблетки для смоктання зі смаком вишні; по 6 таблеток у блістері; по 4 або по </w:t>
            </w:r>
            <w:r>
              <w:rPr>
                <w:b/>
              </w:rPr>
              <w:t>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301492-23/З-96, 301493-23/З-96, 301495-23/З-96, 301496-23/З-96, 301497-23/З-96, 301498-</w:t>
            </w:r>
            <w:r>
              <w:rPr>
                <w:b/>
              </w:rPr>
              <w:t>23/З-96, 301499-23/З-96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Алмагель®М, </w:t>
            </w:r>
            <w:r>
              <w:rPr>
                <w:b/>
              </w:rPr>
              <w:t>таблетки для смоктання зі смаком вишні; по 6 таблеток у блістері; по 4 або по 8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</w:t>
            </w:r>
            <w:r>
              <w:rPr>
                <w:b/>
              </w:rPr>
              <w:t>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304344-23/В-100, 304345-23/В-100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 xml:space="preserve">розчин для інфузій 10 %; розчин для інфузій 20 % по 50 мл, 100 мл </w:t>
            </w:r>
            <w:r>
              <w:rPr>
                <w:b/>
              </w:rPr>
              <w:t>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304344-23/В-100, 304345-23/В-100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304344-23/В-100, 304345-23/В-100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"БІОФАРМА ПЛАЗМА",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співробіт</w:t>
            </w:r>
            <w:r>
              <w:t xml:space="preserve">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</w:t>
      </w:r>
      <w:r>
        <w:rPr>
          <w:b/>
          <w:szCs w:val="20"/>
          <w:lang w:val="uk-UA"/>
        </w:rPr>
        <w:t xml:space="preserve">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304344-23/В-100, 304345-23/В-100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</w:t>
            </w:r>
            <w:r>
              <w:rPr>
                <w:b/>
              </w:rPr>
              <w:t xml:space="preserve"> інфузій 20 %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304344-23/В-100, 304345-23/В-100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</w:t>
            </w:r>
            <w:r>
              <w:t xml:space="preserve">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304344-23/В-100, 304345-23/В-100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297896-23/В-100, 303102-23/В-100, 303103-23/В-100, 303104-23/В-100, 303105-23/В-100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297896-23/В-100, 303102-23/В-100, 303103-23/В-100, 303104-23/В-100, 303105-23/В-100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</w:t>
            </w:r>
            <w:r>
              <w:rPr>
                <w:b/>
              </w:rPr>
              <w:t xml:space="preserve">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297896-23/В-100, 303102-23/В-100, 303103-23/В-100, 303104-23/В-100, 303105-23/В</w:t>
            </w:r>
            <w:r>
              <w:rPr>
                <w:b/>
              </w:rPr>
              <w:t>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</w:t>
            </w:r>
            <w:r>
              <w:rPr>
                <w:sz w:val="16"/>
                <w:szCs w:val="16"/>
                <w:lang w:val="ru-RU"/>
              </w:rPr>
              <w:t>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297896-23/В-100, 303102-23/В-100, 303103-23/В-100, 303104-23/В-100, 303105-23/В-100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 xml:space="preserve">розчин для інфузій 10 %; </w:t>
            </w:r>
            <w:r>
              <w:rPr>
                <w:b/>
              </w:rPr>
              <w:t>розчин для інфузій 20 %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297896-23/В-100, 303102-23/В-100, 303103-23/В-10</w:t>
            </w:r>
            <w:r>
              <w:rPr>
                <w:b/>
              </w:rPr>
              <w:t>0, 303104-23/В-100, 303105-23/В-100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297896-23/В-100, 303102-23/В-100, 303103-23/В-100, 303104-23/В-100, 303105-23/В-100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301102-23/З-100, 301103-23/З-100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 xml:space="preserve">розчин для інфузій, 50 г/л; по 100 мл, 250 мл або 500 мл розчину у флаконі, по 1 флакону в картонній коробці з </w:t>
            </w:r>
            <w:r>
              <w:rPr>
                <w:b/>
              </w:rPr>
              <w:t>маркуванням українською мовою; розчин для інфузій, 200 г/л або 250 г/л;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301102-23/З-100, 301103-23/З-100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 xml:space="preserve">розчин для інфузій, 50 г/л; по 100 мл, 250 мл або </w:t>
            </w:r>
            <w:r>
              <w:rPr>
                <w:b/>
              </w:rPr>
              <w:t>500 мл розчину у флаконі, по 1 флакону в картонній коробці з маркуванням українською мовою; розчин для інфузій, 200 г/л або 250 г/л;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Октафарма </w:t>
            </w:r>
            <w:r>
              <w:rPr>
                <w:b/>
              </w:rPr>
              <w:t>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301102-23/З-100, 301103-23/З-100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АЛЬБУНОРМ 5</w:t>
            </w:r>
            <w:r>
              <w:rPr>
                <w:b/>
                <w:caps/>
              </w:rPr>
              <w:t xml:space="preserve">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розчину у флаконі</w:t>
            </w:r>
            <w:r>
              <w:rPr>
                <w:b/>
              </w:rPr>
              <w:t>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</w:t>
            </w:r>
            <w:r>
              <w:rPr>
                <w:sz w:val="16"/>
                <w:szCs w:val="16"/>
              </w:rPr>
              <w:t>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301102-23</w:t>
            </w:r>
            <w:r>
              <w:rPr>
                <w:b/>
              </w:rPr>
              <w:t>/З-100, 301103-23/З-100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</w:t>
            </w:r>
            <w:r>
              <w:rPr>
                <w:b/>
              </w:rPr>
              <w:t>нською мовою; розчин для інфузій, 200 г/л або 250 г/л;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15.01.2024 р. </w:t>
            </w:r>
            <w:r>
              <w:rPr>
                <w:b/>
              </w:rPr>
              <w:t>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</w:t>
            </w:r>
            <w:r>
              <w:t>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301102-23/З-100, 301103-23/З-100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 xml:space="preserve">розчин для інфузій, 50 г/л; по 100 мл, 250 мл або 500 мл розчину у </w:t>
            </w:r>
            <w:r>
              <w:rPr>
                <w:b/>
              </w:rPr>
              <w:t>флаконі, по 1 флакону в картонній коробці з маркуванням українською мовою; розчин для інфузій, 200 г/л або 250 г/л;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</w:t>
            </w:r>
            <w:r>
              <w:rPr>
                <w:b/>
              </w:rPr>
              <w:t>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301102-23/З-100, 301103-23/З-100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</w:t>
            </w:r>
            <w:r>
              <w:rPr>
                <w:b/>
                <w:caps/>
              </w:rPr>
              <w:t xml:space="preserve">%, АЛЬБУНОРМ 25 %, </w:t>
            </w:r>
            <w:r>
              <w:rPr>
                <w:b/>
              </w:rPr>
              <w:t xml:space="preserve">розчин для інфузій, 50 г/л;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розчину у флаконі, по 1 флакону в </w:t>
            </w:r>
            <w:r>
              <w:rPr>
                <w:b/>
              </w:rPr>
              <w:t>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301102-23/З-100, 301103-23</w:t>
            </w:r>
            <w:r>
              <w:rPr>
                <w:b/>
              </w:rPr>
              <w:t>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</w:t>
            </w:r>
            <w:r>
              <w:rPr>
                <w:b/>
              </w:rPr>
              <w:t>чин для інфузій, 200 г/л або 250 г/л;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301102-23/З-100, 301103-23/З-100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5 %, АЛЬБУНОРМ 20 %, АЛЬБУНОРМ 25 %, </w:t>
            </w:r>
            <w:r>
              <w:rPr>
                <w:b/>
              </w:rPr>
              <w:t>розчин для інфузій, 50 г/л; по 100 мл, 250 мл або 500 мл розчину у флаконі, по 1 фла</w:t>
            </w:r>
            <w:r>
              <w:rPr>
                <w:b/>
              </w:rPr>
              <w:t>кону в картонній коробці з маркуванням українською мовою; розчин для інфузій, 200 г/л або 250 г/л; по 50 мл або 100 мл розчину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</w:t>
            </w:r>
            <w:r>
              <w:rPr>
                <w:b/>
              </w:rPr>
              <w:t>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</w:t>
            </w:r>
            <w:r>
              <w:rPr>
                <w:noProof/>
                <w:lang w:val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</w:t>
            </w:r>
            <w:r>
              <w:t>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</w:t>
      </w:r>
      <w:r>
        <w:rPr>
          <w:b/>
          <w:szCs w:val="20"/>
          <w:lang w:val="uk-UA"/>
        </w:rPr>
        <w:t xml:space="preserve">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301102-23/З-100, 301103-23/З-100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АЛЬБУНОРМ 5 %, АЛЬБУНОРМ 20 %, АЛЬБУНОРМ 25 %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розчин для інфузій, 50 г/л; по 100 мл, 250 мл або 500 мл розчину у флаконі, по 1 флакону в картонній коробці з маркуванням українською мовою; розчин для інфузій, 200 г/л або 250 г/л; по 50 мл або 100 мл розчину у флаконі, по 1 флакону в картонній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301452-23/З-128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301452-23/З-128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</w:t>
            </w:r>
            <w:r>
              <w:rPr>
                <w:b/>
              </w:rPr>
              <w:t>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301452-23/З-128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 xml:space="preserve">концентрат для розчину для інфузій, 100 ОД/мл; № 1: по 5 мл у флаконі; по 1 флакону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285353-22/З-128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АЛЬМІНДА, </w:t>
            </w:r>
            <w:r>
              <w:rPr>
                <w:b/>
              </w:rPr>
              <w:t>табл</w:t>
            </w:r>
            <w:r>
              <w:rPr>
                <w:b/>
              </w:rPr>
              <w:t>етки, вкриті плівковою оболонкою, по 60 мг по 14 таблеток у блістері; по 4 блістери у картонній коробці; таблетки, вкриті плівковою оболонкою,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285353-22/З-128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АЛЬМІНДА, </w:t>
            </w:r>
            <w:r>
              <w:rPr>
                <w:b/>
              </w:rPr>
              <w:t>таблетки, вкриті плівковою оболонкою, по 60 мг по 14 таблеток у блістері; по 4 блі</w:t>
            </w:r>
            <w:r>
              <w:rPr>
                <w:b/>
              </w:rPr>
              <w:t>стери у картонній коробці; таблетки, вкриті плівковою оболонкою,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</w:t>
            </w:r>
            <w:r>
              <w:t xml:space="preserve">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285353-22/З-128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АЛЬМІНДА, </w:t>
            </w:r>
            <w:r>
              <w:rPr>
                <w:b/>
              </w:rPr>
              <w:t>таблетки, вкриті плівковою оболонкою, по 60 мг по 14 таблеток у блістері; по 4 блістери у картонній коробці; таблетки, вкриті плівковою</w:t>
            </w:r>
            <w:r>
              <w:rPr>
                <w:b/>
              </w:rPr>
              <w:t xml:space="preserve"> оболонкою,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</w:t>
            </w:r>
            <w:r>
              <w:rPr>
                <w:sz w:val="16"/>
                <w:szCs w:val="16"/>
              </w:rPr>
              <w:t>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285353-22</w:t>
            </w:r>
            <w:r>
              <w:rPr>
                <w:b/>
              </w:rPr>
              <w:t>/З-128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АЛЬМІНДА, </w:t>
            </w:r>
            <w:r>
              <w:rPr>
                <w:b/>
              </w:rPr>
              <w:t>таблетки, вкриті плівковою оболонкою, по 60 мг по 14 таблеток у блістері; по 4 блістери у картонній коробці; таблетки, вкриті плівковою оболонкою, по 90 мг по 14 таблеток у блістері;</w:t>
            </w:r>
            <w:r>
              <w:rPr>
                <w:b/>
              </w:rPr>
              <w:t xml:space="preserve">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285353-22/З-128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АЛЬМІНДА, </w:t>
            </w:r>
            <w:r>
              <w:rPr>
                <w:b/>
              </w:rPr>
              <w:t>табл</w:t>
            </w:r>
            <w:r>
              <w:rPr>
                <w:b/>
              </w:rPr>
              <w:t>етки, вкриті плівковою оболонкою, по 60 мг по 14 таблеток у блістері; по 4 блістери у картонній коробці; таблетки, вкриті плівковою оболонкою,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</w:t>
            </w:r>
            <w:r>
              <w:t>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285353-22/З-128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АЛЬМІНДА, </w:t>
            </w:r>
            <w:r>
              <w:rPr>
                <w:b/>
              </w:rPr>
              <w:t>таблетки, вкриті плівковою оболонкою, по 60 мг по 14 табл</w:t>
            </w:r>
            <w:r>
              <w:rPr>
                <w:b/>
              </w:rPr>
              <w:t>еток у блістері; по 4 блістери у картонній коробці; таблетки, вкриті плівковою оболонкою, по 90 мг по 14 таблеток у блістері; по 1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303690-23/В-145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Альтанова мазь, </w:t>
            </w:r>
            <w:r>
              <w:rPr>
                <w:b/>
              </w:rPr>
              <w:t xml:space="preserve">мазь, по 25 г у тубі;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</w:t>
            </w:r>
            <w:r>
              <w:rPr>
                <w:b/>
              </w:rPr>
              <w:t>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303690-23/В-145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Аль</w:t>
            </w:r>
            <w:r>
              <w:rPr>
                <w:b/>
                <w:caps/>
              </w:rPr>
              <w:t xml:space="preserve">танова мазь, </w:t>
            </w:r>
            <w:r>
              <w:rPr>
                <w:b/>
              </w:rPr>
              <w:t xml:space="preserve">мазь, по 25 г у тубі;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</w:t>
            </w:r>
            <w:r>
              <w:t xml:space="preserve">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303690-23/В-145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Альтанова мазь, </w:t>
            </w:r>
            <w:r>
              <w:rPr>
                <w:b/>
              </w:rPr>
              <w:t xml:space="preserve">мазь, по 25 г у тубі; по 1 тубі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Публічне акціонерне товариство "Науково-виробничий центр </w:t>
            </w:r>
            <w:r>
              <w:rPr>
                <w:b/>
              </w:rPr>
              <w:t>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301296-23/В-28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Амбіт®, </w:t>
            </w:r>
            <w:r>
              <w:rPr>
                <w:b/>
              </w:rPr>
              <w:t xml:space="preserve">таблетки, вкриті плівковою оболонкою, по 10 мг по 10 таблеток у блістері; по 1 або 10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301296-23/</w:t>
            </w:r>
            <w:r>
              <w:rPr>
                <w:b/>
              </w:rPr>
              <w:t>В-28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Амбіт®, </w:t>
            </w:r>
            <w:r>
              <w:rPr>
                <w:b/>
              </w:rPr>
              <w:t xml:space="preserve">таблетки, вкриті плівковою оболонкою, по 10 мг по 10 таблеток у блістері; по 1 або 10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</w:t>
            </w:r>
            <w:r>
              <w:t xml:space="preserve">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301296-23/В-28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Амбіт®, </w:t>
            </w:r>
            <w:r>
              <w:rPr>
                <w:b/>
              </w:rPr>
              <w:t xml:space="preserve">таблетки, вкриті плівковою оболонкою, по 10 мг по 10 таблеток у блістері; по 1 або 10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АТ </w:t>
            </w:r>
            <w:r>
              <w:rPr>
                <w:b/>
              </w:rPr>
              <w:t>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</w:t>
            </w:r>
            <w:r>
              <w:t xml:space="preserve">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303888-23/В-144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Амізон® Макс, </w:t>
            </w:r>
            <w:r>
              <w:rPr>
                <w:b/>
              </w:rPr>
              <w:t>капсули по 0,5 г, по 10 капсул у бл</w:t>
            </w:r>
            <w:r>
              <w:rPr>
                <w:b/>
              </w:rPr>
              <w:t>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303888-23/В-144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Амізон® Макс, </w:t>
            </w:r>
            <w:r>
              <w:rPr>
                <w:b/>
              </w:rPr>
              <w:t>капсули по 0,5 г, по 10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303888-23/В-144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Амізон® Макс, </w:t>
            </w:r>
            <w:r>
              <w:rPr>
                <w:b/>
              </w:rPr>
              <w:t>капсули по 0,5 г, по 10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15.01.2024 р. № </w:t>
            </w:r>
            <w:r>
              <w:rPr>
                <w:b/>
              </w:rPr>
              <w:t>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302455-23/В-98, 302456-23/В-98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Амізончик®, </w:t>
            </w:r>
            <w:r>
              <w:rPr>
                <w:b/>
              </w:rPr>
              <w:t xml:space="preserve">сироп, 10 мг/мл по 100 мл у флаконі; по 1 </w:t>
            </w:r>
            <w:r>
              <w:rPr>
                <w:b/>
              </w:rPr>
              <w:t>флакону та 1 дозувальній ложці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302455-23/В-98, 302456-23/В-98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Амізончик®, </w:t>
            </w:r>
            <w:r>
              <w:rPr>
                <w:b/>
              </w:rPr>
              <w:t>си</w:t>
            </w:r>
            <w:r>
              <w:rPr>
                <w:b/>
              </w:rPr>
              <w:t>роп, 10 мг/мл по 100 мл у флаконі; по 1 флакону та 1 дозувальній ложці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</w:t>
      </w:r>
      <w:r>
        <w:rPr>
          <w:b/>
          <w:lang w:val="uk-UA"/>
        </w:rPr>
        <w:t>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302455-23/В-98, 302456-23/В-98 від 04</w:t>
            </w:r>
            <w:r>
              <w:rPr>
                <w:b/>
              </w:rPr>
              <w:t>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Амізончик®, </w:t>
            </w:r>
            <w:r>
              <w:rPr>
                <w:b/>
              </w:rPr>
              <w:t>сироп, 10 мг/мл по 100 мл у флаконі; по 1 флакону та 1 дозувальній ложці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294869-23/В-98, 294870-23/В-98, 294871-23/В-98, 294872-23/В-98, 294873-23/В-98, 294874-23/В-98, 294875-23/В-98, 294876-23/В-98, 302082-23/В-98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Амізончик®, </w:t>
            </w:r>
            <w:r>
              <w:rPr>
                <w:b/>
              </w:rPr>
              <w:t xml:space="preserve">сироп, 10 </w:t>
            </w:r>
            <w:r>
              <w:rPr>
                <w:b/>
              </w:rPr>
              <w:t>мг/мл по 100 мл у флаконі; по 1 флакону та 1 дозувальній ложці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</w:t>
      </w:r>
      <w:r>
        <w:rPr>
          <w:b/>
          <w:lang w:val="uk-UA"/>
        </w:rPr>
        <w:t>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294869-23/В-98, 294870-23/В-98, 29487</w:t>
            </w:r>
            <w:r>
              <w:rPr>
                <w:b/>
              </w:rPr>
              <w:t>1-23/В-98, 294872-23/В-98, 294873-23/В-98, 294874-23/В-98, 294875-23/В-98, 294876-23/В-98, 302082-23/В-98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Амізончик®, </w:t>
            </w:r>
            <w:r>
              <w:rPr>
                <w:b/>
              </w:rPr>
              <w:t>сироп, 10 мг/мл по 100 мл у флаконі; по 1 флакону та 1 дозувальній ложці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294869-23/В-98, 294870-23/В-98, 294871-23/В-98, 294872-23/В-98, 294873-23/В-98, 294</w:t>
            </w:r>
            <w:r>
              <w:rPr>
                <w:b/>
              </w:rPr>
              <w:t>874-23/В-98, 294875-23/В-98, 294876-23/В-98, 302082-23/В-98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Амізончик®, </w:t>
            </w:r>
            <w:r>
              <w:rPr>
                <w:b/>
              </w:rPr>
              <w:t>сироп, 10 мг/мл по 100 мл у флаконі; по 1 флакону та 1 дозувальній ложці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</w:t>
            </w:r>
            <w:r>
              <w:t xml:space="preserve">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303571-23/В-134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Амікацид, </w:t>
            </w:r>
            <w:r>
              <w:rPr>
                <w:b/>
              </w:rPr>
              <w:t>розчин для ін’єкцій, 250 мг/мл по 2 мл а</w:t>
            </w:r>
            <w:r>
              <w:rPr>
                <w:b/>
              </w:rPr>
              <w:t>бо 4 мл у флаконах; по 1 флакону в пачці з картону;</w:t>
            </w:r>
            <w:r>
              <w:rPr>
                <w:b/>
              </w:rPr>
              <w:br/>
              <w:t xml:space="preserve">по 2 мл або 4 мл у флаконах; по 5 флаконів у контурній чарунковій упаковці; по 2 контурні чарункові упаковки в  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303571-23/В-134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Амікацид, </w:t>
            </w:r>
            <w:r>
              <w:rPr>
                <w:b/>
              </w:rPr>
              <w:t xml:space="preserve">розчин для ін’єкцій, 250 мг/мл по 2 мл або 4 </w:t>
            </w:r>
            <w:r>
              <w:rPr>
                <w:b/>
              </w:rPr>
              <w:t>мл у флаконах; по 1 флакону в пачці з картону;</w:t>
            </w:r>
            <w:r>
              <w:rPr>
                <w:b/>
              </w:rPr>
              <w:br/>
              <w:t xml:space="preserve">по 2 мл або 4 мл у флаконах; по 5 флаконів у контурній чарунковій упаковці; по 2 контурні чарункові упаковки в  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303571-23/В-134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Амікацид, </w:t>
            </w:r>
            <w:r>
              <w:rPr>
                <w:b/>
              </w:rPr>
              <w:t xml:space="preserve">розчин для ін’єкцій, 250 </w:t>
            </w:r>
            <w:r>
              <w:rPr>
                <w:b/>
              </w:rPr>
              <w:t>мг/мл по 2 мл або 4 мл у флаконах; по 1 флакону в пачці з картону;</w:t>
            </w:r>
            <w:r>
              <w:rPr>
                <w:b/>
              </w:rPr>
              <w:br/>
              <w:t xml:space="preserve">по 2 мл або 4 мл у флаконах; по 5 флаконів у контурній чарунковій упаковці; по 2 контурні чарункові упаковки в  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</w:t>
            </w:r>
            <w:r>
              <w:rPr>
                <w:b/>
              </w:rPr>
              <w:t>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298930-23/З-134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Аміноплаз</w:t>
            </w:r>
            <w:r>
              <w:rPr>
                <w:b/>
                <w:caps/>
              </w:rPr>
              <w:t xml:space="preserve">маль® Гепа - 10%, </w:t>
            </w:r>
            <w:r>
              <w:rPr>
                <w:b/>
              </w:rPr>
              <w:t>розчин для інфузій по 500 мл у флаконах,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298930-23/З-134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Аміноплазмаль® Гепа - 10%, </w:t>
            </w:r>
            <w:r>
              <w:rPr>
                <w:b/>
              </w:rPr>
              <w:t>розчин для інфузій по 500 мл у флаконах,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298930-23/З-134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Аміноплазмаль® Гепа - 10%, </w:t>
            </w:r>
            <w:r>
              <w:rPr>
                <w:b/>
              </w:rPr>
              <w:t>розчин для інфузій по 500 мл у флаконах, по 10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</w:t>
            </w:r>
            <w:r>
              <w:rPr>
                <w:b/>
              </w:rPr>
              <w:t>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292137-23/В-100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Амкесол®, </w:t>
            </w:r>
            <w:r>
              <w:rPr>
                <w:b/>
              </w:rPr>
              <w:t xml:space="preserve">таблетки; по 10 таблеток у блістері; по 2 блістери у пачці з картону; по 20 таблеток </w:t>
            </w:r>
            <w:r>
              <w:rPr>
                <w:b/>
              </w:rPr>
              <w:t>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292137-23/В-100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Ам</w:t>
            </w:r>
            <w:r>
              <w:rPr>
                <w:b/>
                <w:caps/>
              </w:rPr>
              <w:t xml:space="preserve">кесол®, </w:t>
            </w:r>
            <w:r>
              <w:rPr>
                <w:b/>
              </w:rPr>
              <w:t>таблетки; по 10 таблеток у блістері; по 2 блістери у пачці з картону; по 20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</w:t>
            </w:r>
            <w:r>
              <w:t xml:space="preserve">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</w:t>
      </w:r>
      <w:r>
        <w:rPr>
          <w:b/>
          <w:lang w:val="uk-UA"/>
        </w:rPr>
        <w:t xml:space="preserve">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292137-23/В-100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Амкесол®, </w:t>
            </w:r>
            <w:r>
              <w:rPr>
                <w:b/>
              </w:rPr>
              <w:t>таблетки; по 10 таблеток у блістері; по 2 блістери у пачці з картону; по 20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294631-23/З-138, 294633-23/З-138, 294634-23/З-138, 294635-23/З-138, 294636-23/З-138, 2953</w:t>
            </w:r>
            <w:r>
              <w:rPr>
                <w:b/>
              </w:rPr>
              <w:t>67-23/З-138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 4 мг /10 мг; 8 мг/5 мг; 8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</w:t>
            </w:r>
            <w:r>
              <w:rPr>
                <w:b/>
              </w:rPr>
              <w:t>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294631-23/З-138, 294633-23/З-138, 294634-23/З-138, 294635-23/З-138, 294636-23/З-138, 295367-23/З-138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 4 мг /10 мг; 8 мг/5 мг; 8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294631-23/З-138, 294633-23/З-138, 294634-23/З-138, 294635-23/З-138, 294636-23/З-138, 295367-23/З-138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 4 мг /10 мг; 8 мг/5 мг; 8 мг/1</w:t>
            </w:r>
            <w:r>
              <w:rPr>
                <w:b/>
              </w:rPr>
              <w:t>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294631-23/З</w:t>
            </w:r>
            <w:r>
              <w:rPr>
                <w:b/>
              </w:rPr>
              <w:t>-138, 294633-23/З-138, 294634-23/З-138, 294635-23/З-138, 294636-23/З-138, 295367-23/З-138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 4 мг /10 мг; 8 мг/5 мг; 8 мг/10 мг; по 10 таблеток у блістері; по 3 або по 6,</w:t>
            </w:r>
            <w:r>
              <w:rPr>
                <w:b/>
              </w:rPr>
              <w:t xml:space="preserve">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294631-23/З-138, 294633-23/З-138, 294634-23/З-138, 294635-23/З-138, 294636-23/З-138, 2953</w:t>
            </w:r>
            <w:r>
              <w:rPr>
                <w:b/>
              </w:rPr>
              <w:t>67-23/З-138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 4 мг /10 мг; 8 мг/5 мг; 8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</w:t>
            </w:r>
            <w:r>
              <w:rPr>
                <w:b/>
              </w:rPr>
              <w:t>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</w:t>
            </w:r>
            <w:r>
              <w:t xml:space="preserve">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294631-23/З-138, 294633-23/З-138, 294634-23/З-138, 294635-23/З-138, 294636-23/З-138, 295367-23/З-138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 4 мг /10 мг; 8 мг/5 мг; 8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294631-23/З-138, 294633-23/З-138, 294634-23/З-138, 294635-23/З-138, 294636-23/З-138, 295367-23/З-138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</w:t>
            </w:r>
            <w:r>
              <w:rPr>
                <w:b/>
              </w:rPr>
              <w:t xml:space="preserve"> 4 мг /10 мг; 8 мг/5 мг; 8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</w:t>
            </w:r>
            <w:r>
              <w:rPr>
                <w:szCs w:val="20"/>
                <w:lang w:val="ru-RU"/>
              </w:rPr>
              <w:t>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</w:t>
      </w:r>
      <w:r>
        <w:rPr>
          <w:b/>
          <w:sz w:val="20"/>
          <w:szCs w:val="20"/>
          <w:lang w:val="ru-RU"/>
        </w:rPr>
        <w:t>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294631-23/З</w:t>
            </w:r>
            <w:r>
              <w:rPr>
                <w:b/>
              </w:rPr>
              <w:t>-138, 294633-23/З-138, 294634-23/З-138, 294635-23/З-138, 294636-23/З-138, 295367-23/З-138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 4 мг /10 мг; 8 мг/5 мг; 8 мг/10 мг; по 10 таблеток у блістері; по 3 або по 6,</w:t>
            </w:r>
            <w:r>
              <w:rPr>
                <w:b/>
              </w:rPr>
              <w:t xml:space="preserve">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294631-23/З-138, 294633-23/З-138, 294634-23/З-138, 294635-23/З-1</w:t>
            </w:r>
            <w:r>
              <w:rPr>
                <w:b/>
              </w:rPr>
              <w:t>38, 294636-23/З-138, 295367-23/З-138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 4 мг /10 мг; 8 мг/5 мг; 8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</w:t>
            </w:r>
            <w:r>
              <w:rPr>
                <w:b/>
              </w:rPr>
              <w:t>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294631-23/З-138, 294633-23/З-138, 294634-23/З-138, 294635-23/З-138, 294636-23/З-138, 295367-23/З-138 від 23.05.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 4 мг /10 мг; 8 мг/5 мг; 8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</w:t>
            </w:r>
            <w:r>
              <w:rPr>
                <w:sz w:val="16"/>
                <w:szCs w:val="16"/>
              </w:rPr>
              <w:t>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294631-23/З-138, 294633-23/З-138, 294634-23/З-138, 294635-23/З-138, 294636-23/З-138, 295367-23/З-138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</w:t>
            </w:r>
            <w:r>
              <w:rPr>
                <w:b/>
              </w:rPr>
              <w:t xml:space="preserve"> 4 мг /10 мг; 8 мг/5 мг; 8 мг/10 мг; по 10 таблеток у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</w:t>
            </w:r>
            <w:r>
              <w:rPr>
                <w:szCs w:val="20"/>
                <w:lang w:val="ru-RU"/>
              </w:rPr>
              <w:t>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</w:t>
      </w:r>
      <w:r>
        <w:rPr>
          <w:b/>
          <w:sz w:val="20"/>
          <w:szCs w:val="20"/>
          <w:lang w:val="ru-RU"/>
        </w:rPr>
        <w:t>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294631-23/З-138, 294633-23/З-138, 294634-23/З-138, 294635-23/З-138, 294636-23/З-138, 295367-23/З-138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Амлесса, </w:t>
            </w:r>
            <w:r>
              <w:rPr>
                <w:b/>
              </w:rPr>
              <w:t>таблетки по 4 мг/5 мг; 4 мг /10 мг; 8 мг/5 мг; 8 мг/10 мг; по 10 таблеток у</w:t>
            </w:r>
            <w:r>
              <w:rPr>
                <w:b/>
              </w:rPr>
              <w:t xml:space="preserve"> блістері; по 3 або по 6,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289447-23/В-45, 289448-23/В-45, 2</w:t>
            </w:r>
            <w:r>
              <w:rPr>
                <w:b/>
              </w:rPr>
              <w:t>91041-23/В-45, 294170-23/В-45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Амлостат®, </w:t>
            </w:r>
            <w:r>
              <w:rPr>
                <w:b/>
              </w:rPr>
              <w:t>таблетки, вкриті оболонкою, по 14 таблеток у блістері, по 1 або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289447-23/В-45, 289448-23/В-45, 291041-23/В-45, 294170-23/В-45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Амлостат®, </w:t>
            </w:r>
            <w:r>
              <w:rPr>
                <w:b/>
              </w:rPr>
              <w:t>таблетки, вкриті оболонкою, по 14 таблеток у</w:t>
            </w:r>
            <w:r>
              <w:rPr>
                <w:b/>
              </w:rPr>
              <w:t xml:space="preserve"> блістері, по 1 або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289447-23/В-45, 289448-23/В-45, 2910</w:t>
            </w:r>
            <w:r>
              <w:rPr>
                <w:b/>
              </w:rPr>
              <w:t>41-23/В-45, 294170-23/В-45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Амлостат®, </w:t>
            </w:r>
            <w:r>
              <w:rPr>
                <w:b/>
              </w:rPr>
              <w:t>таблетки, вкриті оболонкою, по 14 таблеток у блістері, по 1 або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303631-23/В-96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АНГІЛОР, </w:t>
            </w:r>
            <w:r>
              <w:rPr>
                <w:b/>
              </w:rPr>
              <w:t>розчин для ротової порожнини; по 120 мл або 200 мл у флаконі склян</w:t>
            </w:r>
            <w:r>
              <w:rPr>
                <w:b/>
              </w:rPr>
              <w:t>ому; по 1 флакону з мірним стаканчиком в пачці; по 120 мл або по 200 мл у флаконі полімерному; по 1 флакону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303631-23/В-96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АНГІЛОР, </w:t>
            </w:r>
            <w:r>
              <w:rPr>
                <w:b/>
              </w:rPr>
              <w:t>розчин для ротової порожнини; по 120 мл або 200 мл у флаконі скляному; по 1 флакону з мірним стаканчиком в пачці; по 120 мл або по</w:t>
            </w:r>
            <w:r>
              <w:rPr>
                <w:b/>
              </w:rPr>
              <w:t xml:space="preserve"> 200 мл у флаконі полімерному; по 1 флакону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</w:t>
            </w:r>
            <w:r>
              <w:rPr>
                <w:sz w:val="16"/>
                <w:szCs w:val="16"/>
                <w:lang w:val="ru-RU"/>
              </w:rPr>
              <w:t xml:space="preserve">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303631-23/В-96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АНГІЛОР, </w:t>
            </w:r>
            <w:r>
              <w:rPr>
                <w:b/>
              </w:rPr>
              <w:t>розчин для ротової порожнини; по 120 мл або 200 мл у флаконі скляному; по 1 флакону з мірним стаканчиком в пачці; по 120 мл або по 200 мл у флаконі полімерному; по 1 фла</w:t>
            </w:r>
            <w:r>
              <w:rPr>
                <w:b/>
              </w:rPr>
              <w:t>кону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302487-23/З-143, 302489-23/</w:t>
            </w:r>
            <w:r>
              <w:rPr>
                <w:b/>
              </w:rPr>
              <w:t>З-143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АНОРО™ЕЛЛІПТА™, </w:t>
            </w:r>
            <w:r>
              <w:rPr>
                <w:b/>
              </w:rPr>
              <w:t>порошок для інгаляцій, дозований, по 55 мкг/22 мкг/дозу; по 30 доз у порошковому інгаляторі; по 1 інгалятору в лотку з фольги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ГлаксоСмітКляйн Експор</w:t>
            </w:r>
            <w:r>
              <w:rPr>
                <w:b/>
              </w:rPr>
              <w:t>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302487-23/З-143, 302489-23/З-143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АНОРО™ЕЛЛІПТА™, </w:t>
            </w:r>
            <w:r>
              <w:rPr>
                <w:b/>
              </w:rPr>
              <w:t>порошок для інгаляцій, дозований, по 5</w:t>
            </w:r>
            <w:r>
              <w:rPr>
                <w:b/>
              </w:rPr>
              <w:t>5 мкг/22 мкг/дозу; по 30 доз у порошковому інгаляторі; по 1 інгалятору в лотку з фольги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302487-23/З-143, 302489-23/З-143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АНОРО™ЕЛЛІПТА™, </w:t>
            </w:r>
            <w:r>
              <w:rPr>
                <w:b/>
              </w:rPr>
              <w:t>порошок для інгаляцій, дозований, по 55 мкг/22 мкг/дозу; по 30 доз у порошковому інгаляторі; по 1 інгалятору в лотку з фольги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</w:t>
      </w:r>
      <w:r>
        <w:rPr>
          <w:b/>
          <w:sz w:val="20"/>
          <w:szCs w:val="20"/>
          <w:lang w:val="ru-RU"/>
        </w:rPr>
        <w:t>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292412-23/З-45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Апрепітант-Віста, </w:t>
            </w:r>
            <w:r>
              <w:rPr>
                <w:b/>
              </w:rPr>
              <w:t>капсули тверді по 80 мг, по 2 капсули в блістері; по 1 блістеру в картонній коробці; по 1 капсулі в блістері; по 6 блістерів в картонній коробці; або по 125 мг, по 1 капсулі в блістері; по 5 блістерів в картонній коробці; по 1 капсу</w:t>
            </w:r>
            <w:r>
              <w:rPr>
                <w:b/>
              </w:rPr>
              <w:t>лі в блістері; по 6 блістерів в картонній коробці; 125 мг + 80 мг: комбі-упаковка по 3 капсули; по 1 капсулі по 125 мг у блістері + 2 капсули по 80 мг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292412-23/З-45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Апрепітант-Віста, </w:t>
            </w:r>
            <w:r>
              <w:rPr>
                <w:b/>
              </w:rPr>
              <w:t>капсули тверді по 80 мг, по 2 капсули в блістері; по 1 блістеру в картонній к</w:t>
            </w:r>
            <w:r>
              <w:rPr>
                <w:b/>
              </w:rPr>
              <w:t xml:space="preserve">оробці; по 1 капсулі в блістері; по 6 блістерів в картонній коробці; або по 125 мг, по 1 капсулі в блістері; по 5 блістерів в картонній коробці; по 1 капсулі в блістері; по 6 блістерів в картонній коробці; 125 мг + 80 мг: комбі-упаковка по 3 капсули; по 1 </w:t>
            </w:r>
            <w:r>
              <w:rPr>
                <w:b/>
              </w:rPr>
              <w:t>капсулі по 125 мг у блістері + 2 капсули по 80 мг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292412-23/З-45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Апрепітант-Віста, </w:t>
            </w:r>
            <w:r>
              <w:rPr>
                <w:b/>
              </w:rPr>
              <w:t xml:space="preserve">капсули тверді по 80 мг, по 2 капсули в блістері; по 1 блістеру в картонній коробці; по 1 капсулі в блістері; по 6 блістерів в картонній коробці; або по </w:t>
            </w:r>
            <w:r>
              <w:rPr>
                <w:b/>
              </w:rPr>
              <w:t xml:space="preserve">125 мг, по 1 капсулі в блістері; по 5 блістерів в картонній коробці; по 1 капсулі в блістері; по 6 блістерів в картонній коробці; 125 мг + 80 мг: комбі-упаковка по 3 капсули; по 1 капсулі по 125 мг у блістері + 2 капсули по 80 мг у блістері; по 2 блістери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</w:t>
      </w:r>
      <w:r>
        <w:rPr>
          <w:b/>
          <w:lang w:val="uk-UA"/>
        </w:rPr>
        <w:t>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292412-23/З-45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Апрепітант-Віста, </w:t>
            </w:r>
            <w:r>
              <w:rPr>
                <w:b/>
              </w:rPr>
              <w:t>капсули тверді по 80 мг, по 2 капсули в блістері; по 1 блістеру в картонній коробці; по 1 капсулі в блістері; по 6 блістерів в картонній коробці; або по 125 мг, по 1 капсулі в блістері; по 5 блістерів в картонній коробці; п</w:t>
            </w:r>
            <w:r>
              <w:rPr>
                <w:b/>
              </w:rPr>
              <w:t>о 1 капсулі в блістері; по 6 блістерів в картонній коробці; 125 мг + 80 мг: комбі-упаковка по 3 капсули; по 1 капсулі по 125 мг у блістері + 2 капсули по 80 мг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292412-23/З-45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Апрепітант-Віста, </w:t>
            </w:r>
            <w:r>
              <w:rPr>
                <w:b/>
              </w:rPr>
              <w:t>капсули тверді по 80 мг, по 2 капсули в блістері; по 1 блістеру в ка</w:t>
            </w:r>
            <w:r>
              <w:rPr>
                <w:b/>
              </w:rPr>
              <w:t>ртонній коробці; по 1 капсулі в блістері; по 6 блістерів в картонній коробці; або по 125 мг, по 1 капсулі в блістері; по 5 блістерів в картонній коробці; по 1 капсулі в блістері; по 6 блістерів в картонній коробці; 125 мг + 80 мг: комбі-упаковка по 3 капсу</w:t>
            </w:r>
            <w:r>
              <w:rPr>
                <w:b/>
              </w:rPr>
              <w:t>ли; по 1 капсулі по 125 мг у блістері + 2 капсули по 80 мг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292412-23/З-45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Апрепітант-Віста, </w:t>
            </w:r>
            <w:r>
              <w:rPr>
                <w:b/>
              </w:rPr>
              <w:t>капсули тверді по 80 мг, по 2 капсули в блістері; по 1 блістеру в картонній коробці; по 1 капсулі в блістері; по 6 блістерів в картонній коробці</w:t>
            </w:r>
            <w:r>
              <w:rPr>
                <w:b/>
              </w:rPr>
              <w:t xml:space="preserve">; або по 125 мг, по 1 капсулі в блістері; по 5 блістерів в картонній коробці; по 1 капсулі в блістері; по 6 блістерів в картонній коробці; 125 мг + 80 мг: комбі-упаковка по 3 капсули; по 1 капсулі по 125 мг у блістері + 2 капсули по 80 мг у блістері; по 2 </w:t>
            </w:r>
            <w:r>
              <w:rPr>
                <w:b/>
              </w:rPr>
              <w:t>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292412-23/З-45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Апрепітант-Віста, </w:t>
            </w:r>
            <w:r>
              <w:rPr>
                <w:b/>
              </w:rPr>
              <w:t>капсули тверді по 80 мг, по 2 капсули в блістері; по 1 блістеру в картонній коробці; по 1 капсулі в блістері; по 6 блістерів в картонній коробці; або по 125 мг, по 1 капсулі в блістері; по 5 блістерів в картонній к</w:t>
            </w:r>
            <w:r>
              <w:rPr>
                <w:b/>
              </w:rPr>
              <w:t>оробці; по 1 капсулі в блістері; по 6 блістерів в картонній коробці; 125 мг + 80 мг: комбі-упаковка по 3 капсули; по 1 капсулі по 125 мг у блістері + 2 капсули по 80 мг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</w:t>
            </w:r>
            <w:r>
              <w:rPr>
                <w:b/>
              </w:rPr>
              <w:t>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</w:t>
            </w:r>
            <w:r>
              <w:t>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292412-23/З-45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Апрепітант-Віста, </w:t>
            </w:r>
            <w:r>
              <w:rPr>
                <w:b/>
              </w:rPr>
              <w:t>капсули тверді по 80 мг, по 2 капсули в блістері; по 1 бліс</w:t>
            </w:r>
            <w:r>
              <w:rPr>
                <w:b/>
              </w:rPr>
              <w:t>теру в картонній коробці; по 1 капсулі в блістері; по 6 блістерів в картонній коробці; або по 125 мг, по 1 капсулі в блістері; по 5 блістерів в картонній коробці; по 1 капсулі в блістері; по 6 блістерів в картонній коробці; 125 мг + 80 мг: комбі-упаковка п</w:t>
            </w:r>
            <w:r>
              <w:rPr>
                <w:b/>
              </w:rPr>
              <w:t>о 3 капсули; по 1 капсулі по 125 мг у блістері + 2 капсули по 80 мг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292412-23/З-45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Апрепітант-Віста, </w:t>
            </w:r>
            <w:r>
              <w:rPr>
                <w:b/>
              </w:rPr>
              <w:t>капсули тверді по 80 мг, по 2 капсули в блістері; по 1 блістеру в картонній коробці; по 1 капсулі в блістері; по 6 блістерів в картонні</w:t>
            </w:r>
            <w:r>
              <w:rPr>
                <w:b/>
              </w:rPr>
              <w:t>й коробці; або по 125 мг, по 1 капсулі в блістері; по 5 блістерів в картонній коробці; по 1 капсулі в блістері; по 6 блістерів в картонній коробці; 125 мг + 80 мг: комбі-упаковка по 3 капсули; по 1 капсулі по 125 мг у блістері + 2 капсули по 80 мг у блісте</w:t>
            </w:r>
            <w:r>
              <w:rPr>
                <w:b/>
              </w:rPr>
              <w:t>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301943-23/З-60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Аритеро, </w:t>
            </w:r>
            <w:r>
              <w:rPr>
                <w:b/>
              </w:rPr>
              <w:t xml:space="preserve">таблетки по 5 мг; 10 мг; по 30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</w:rPr>
              <w:t>1943-23/З-60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Аритеро, </w:t>
            </w:r>
            <w:r>
              <w:rPr>
                <w:b/>
              </w:rPr>
              <w:t xml:space="preserve">таблетки по 5 мг; 10 мг; по 30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</w:t>
            </w:r>
            <w:r>
              <w:t xml:space="preserve">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301943-23/З-60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Аритеро, </w:t>
            </w:r>
            <w:r>
              <w:rPr>
                <w:b/>
              </w:rPr>
              <w:t xml:space="preserve">таблетки по 5 мг; 10 мг; по 30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</w:t>
            </w:r>
            <w:r>
              <w:rPr>
                <w:b/>
              </w:rPr>
              <w:t>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</w:t>
            </w:r>
            <w:r>
              <w:t xml:space="preserve">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301943-23/З-60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Аритеро, </w:t>
            </w:r>
            <w:r>
              <w:rPr>
                <w:b/>
              </w:rPr>
              <w:t>таблетки по 5 мг; 10 мг; по 30 таблеток у конте</w:t>
            </w:r>
            <w:r>
              <w:rPr>
                <w:b/>
              </w:rPr>
              <w:t xml:space="preserve">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301943-23/З-60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Аритеро, </w:t>
            </w:r>
            <w:r>
              <w:rPr>
                <w:b/>
              </w:rPr>
              <w:t>таблетки п</w:t>
            </w:r>
            <w:r>
              <w:rPr>
                <w:b/>
              </w:rPr>
              <w:t xml:space="preserve">о 5 мг; 10 мг; по 30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301943-23/З-60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Аритеро, </w:t>
            </w:r>
            <w:r>
              <w:rPr>
                <w:b/>
              </w:rPr>
              <w:t xml:space="preserve">таблетки по 5 мг; 10 мг; по 30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</w:t>
            </w:r>
            <w:r>
              <w:t>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302540-23/В-124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комплекс, </w:t>
            </w:r>
            <w:r>
              <w:rPr>
                <w:b/>
              </w:rPr>
              <w:t>капсули; по 30 або 60 капсул у контейнері; по 1 контейнеру в пачці; по 6 капсул у блістері; по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302540-23/В-124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комплекс, </w:t>
            </w:r>
            <w:r>
              <w:rPr>
                <w:b/>
              </w:rPr>
              <w:t xml:space="preserve">капсули; по 30 </w:t>
            </w:r>
            <w:r>
              <w:rPr>
                <w:b/>
              </w:rPr>
              <w:t>або 60 капсул у контейнері; по 1 контейнеру в пачці; по 6 капсул у блістері; по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302540-23/В-124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Артеджа® комплекс, </w:t>
            </w:r>
            <w:r>
              <w:rPr>
                <w:b/>
              </w:rPr>
              <w:t>капсули; по 30 або 60 капсул у контейнері; по 1 контейнеру в пачці; по 6 капсул у блістері; по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276094-22/В-28, 276096-22/В-28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Артишока екстракт-Здоров'я, </w:t>
            </w:r>
            <w:r>
              <w:rPr>
                <w:b/>
              </w:rPr>
              <w:t xml:space="preserve">капсули по 100 мг по 10 капсул у блістері; по 2 або по 6 блістерів у картонній коробці </w:t>
            </w:r>
            <w:r>
              <w:rPr>
                <w:b/>
              </w:rPr>
              <w:br/>
              <w:t xml:space="preserve">капсули по 300 мг по 10 капсул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</w:t>
            </w:r>
            <w:r>
              <w:rPr>
                <w:b/>
              </w:rPr>
              <w:t>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276094-22/В-28, 276096-22/В-28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Артишока</w:t>
            </w:r>
            <w:r>
              <w:rPr>
                <w:b/>
                <w:caps/>
              </w:rPr>
              <w:t xml:space="preserve"> екстракт-Здоров'я, </w:t>
            </w:r>
            <w:r>
              <w:rPr>
                <w:b/>
              </w:rPr>
              <w:t xml:space="preserve">капсули по 100 мг по 10 капсул у блістері; по 2 або по 6 блістерів у картонній коробці </w:t>
            </w:r>
            <w:r>
              <w:rPr>
                <w:b/>
              </w:rPr>
              <w:br/>
              <w:t xml:space="preserve">капсули по 300 мг по 10 капсул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</w:t>
            </w:r>
            <w:r>
              <w:rPr>
                <w:b/>
              </w:rPr>
              <w:t>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276094-22/В-28, 276096-22/В-28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Артишока екстракт-Здоров'я, </w:t>
            </w:r>
            <w:r>
              <w:rPr>
                <w:b/>
              </w:rPr>
              <w:t xml:space="preserve">капсули по 100 мг по 10 капсул у блістері; по 2 або по 6 блістерів у картонній коробці </w:t>
            </w:r>
            <w:r>
              <w:rPr>
                <w:b/>
              </w:rPr>
              <w:br/>
              <w:t xml:space="preserve">капсули по 300 мг по 10 капсул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</w:t>
            </w:r>
            <w:r>
              <w:rPr>
                <w:b/>
              </w:rPr>
              <w:t>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276094-22/В-28, 276096-22/В-28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Артишока екстракт-Здоров'я, </w:t>
            </w:r>
            <w:r>
              <w:rPr>
                <w:b/>
              </w:rPr>
              <w:t xml:space="preserve">капсули по 100 мг по 10 капсул у блістері; по 2 або по 6 блістерів у картонній коробці </w:t>
            </w:r>
            <w:r>
              <w:rPr>
                <w:b/>
              </w:rPr>
              <w:br/>
              <w:t xml:space="preserve">капсули по 300 мг по 10 капсул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Товариство з </w:t>
            </w:r>
            <w:r>
              <w:rPr>
                <w:b/>
              </w:rPr>
              <w:t>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276094-22/В-28, 276096-22/В-28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Артишока екстракт-Здоров'я, </w:t>
            </w:r>
            <w:r>
              <w:rPr>
                <w:b/>
              </w:rPr>
              <w:t xml:space="preserve">капсули по 100 мг по 10 капсул у блістері; по 2 або по 6 блістерів у картонній коробці </w:t>
            </w:r>
            <w:r>
              <w:rPr>
                <w:b/>
              </w:rPr>
              <w:br/>
              <w:t xml:space="preserve">капсули по 300 мг по 10 капсул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</w:t>
            </w:r>
            <w:r>
              <w:rPr>
                <w:b/>
              </w:rPr>
              <w:t xml:space="preserve">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276094-22/В-28, 276096-22/В-28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Артишока екстракт-Здоров'я, </w:t>
            </w:r>
            <w:r>
              <w:rPr>
                <w:b/>
              </w:rPr>
              <w:t xml:space="preserve">капсули по 100 мг по 10 капсул у блістері; по 2 або по 6 блістерів у картонній коробці </w:t>
            </w:r>
            <w:r>
              <w:rPr>
                <w:b/>
              </w:rPr>
              <w:br/>
              <w:t xml:space="preserve">капсули по 300 мг по 10 капсул у блістері; по 3 або по 6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</w:t>
            </w:r>
            <w:r>
              <w:rPr>
                <w:b/>
              </w:rPr>
              <w:t>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303625-23/В-121 від 24.10.202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Артрокс, </w:t>
            </w:r>
            <w:r>
              <w:rPr>
                <w:b/>
              </w:rPr>
              <w:t>розчин для ін'єкцій, 100 мг/мл, по 2 мл у флаконі; по 5 флаконів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</w:t>
            </w:r>
            <w:r>
              <w:rPr>
                <w:b/>
              </w:rPr>
              <w:t>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303625-23/В-121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Артрокс, </w:t>
            </w:r>
            <w:r>
              <w:rPr>
                <w:b/>
              </w:rPr>
              <w:t xml:space="preserve">розчин для ін'єкцій, 100 мг/мл, по </w:t>
            </w:r>
            <w:r>
              <w:rPr>
                <w:b/>
              </w:rPr>
              <w:t>2 мл у флаконі; по 5 флаконів у контурній чарунковій упаковці; 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303625-23/В-121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Артрокс, </w:t>
            </w:r>
            <w:r>
              <w:rPr>
                <w:b/>
              </w:rPr>
              <w:t xml:space="preserve">розчин для ін'єкцій, 100 мг/мл, по 2 мл у флаконі; по 5 флаконів у контурній чарунковій упаковці; </w:t>
            </w:r>
            <w:r>
              <w:rPr>
                <w:b/>
              </w:rPr>
              <w:t>по 2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298472-23/В-138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>розчин для ін'єкцій, 50 мг/ мл; по 2 мл в ампулах; по 10 ампул у пачці з картону з картонними перегородками; по 2 мл в ампулі, по 5 ампул у блі</w:t>
            </w:r>
            <w:r>
              <w:rPr>
                <w:b/>
              </w:rPr>
              <w:t>стері з плівки, по 1 або 2 блістери в пачці з картону; розчин для ін'єкцій, 100 мг/мл; по 2 мл в ампулах, по 5 ампул у блістері з плівки, по 1 або по 2 блістери в пачці з картону; по 5 або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</w:t>
            </w:r>
            <w:r>
              <w:rPr>
                <w:b/>
              </w:rPr>
              <w:t>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298472-23/В-138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 xml:space="preserve">розчин для ін'єкцій, 50 мг/ мл; по 2 мл в ампулах; по </w:t>
            </w:r>
            <w:r>
              <w:rPr>
                <w:b/>
              </w:rPr>
              <w:t>10 ампул у пачці з картону з картонними перегородками; по 2 мл в ампулі, по 5 ампул у блістері з плівки, по 1 або 2 блістери в пачці з картону; розчин для ін'єкцій, 100 мг/мл; по 2 мл в ампулах, по 5 ампул у блістері з плівки, по 1 або по 2 блістери в пачц</w:t>
            </w:r>
            <w:r>
              <w:rPr>
                <w:b/>
              </w:rPr>
              <w:t>і з картону; по 5 або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298472-23/В-138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>розчин для ін'єкцій, 50 мг/ мл; по 2 мл в ампулах; по 10 ампул у пачці з картону з картонними перегородками; по 2 мл в ампулі, по 5 ампул у блістері з плівки, по 1 або 2 блістери в пачці з картону</w:t>
            </w:r>
            <w:r>
              <w:rPr>
                <w:b/>
              </w:rPr>
              <w:t>; розчин для ін'єкцій, 100 мг/мл; по 2 мл в ампулах, по 5 ампул у блістері з плівки, по 1 або по 2 блістери в пачці з картону; по 5 або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15.01.2024 </w:t>
            </w:r>
            <w:r>
              <w:rPr>
                <w:b/>
              </w:rPr>
              <w:t>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298472-23/В-138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>розчин для ін'єкцій, 50 мг/ мл; по 2 мл в ампулах; по 10 ампул у пачці з кар</w:t>
            </w:r>
            <w:r>
              <w:rPr>
                <w:b/>
              </w:rPr>
              <w:t xml:space="preserve">тону з картонними перегородками; по 2 мл в ампулі, по 5 ампул у блістері з плівки, по 1 або 2 блістери в пачці з картону; розчин для ін'єкцій, 100 мг/мл; по 2 мл в ампулах, по 5 ампул у блістері з плівки, по 1 або по 2 блістери в пачці з картону; по 5 або </w:t>
            </w:r>
            <w:r>
              <w:rPr>
                <w:b/>
              </w:rPr>
              <w:t>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298472-23/В-138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Аскорбін</w:t>
            </w:r>
            <w:r>
              <w:rPr>
                <w:b/>
                <w:caps/>
              </w:rPr>
              <w:t xml:space="preserve">ова кислота, </w:t>
            </w:r>
            <w:r>
              <w:rPr>
                <w:b/>
              </w:rPr>
              <w:t>розчин для ін'єкцій, 50 мг/ мл; по 2 мл в ампулах; по 10 ампул у пачці з картону з картонними перегородками; по 2 мл в ампулі, по 5 ампул у блістері з плівки, по 1 або 2 блістери в пачці з картону; розчин для ін'єкцій, 100 мг/мл; по 2 мл в амп</w:t>
            </w:r>
            <w:r>
              <w:rPr>
                <w:b/>
              </w:rPr>
              <w:t>улах, по 5 ампул у блістері з плівки, по 1 або по 2 блістери в пачці з картону; по 5 або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298472-23/В-138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>розчин для ін'єкцій, 50 мг/ мл; по 2 мл в ампулах; по 10 ампул у пачці з картону з картонними перегородками; по 2 мл в ампулі, по</w:t>
            </w:r>
            <w:r>
              <w:rPr>
                <w:b/>
              </w:rPr>
              <w:t xml:space="preserve"> 5 ампул у блістері з плівки, по 1 або 2 блістери в пачці з картону; розчин для ін'єкцій, 100 мг/мл; по 2 мл в ампулах, по 5 ампул у блістері з плівки, по 1 або по 2 блістери в пачці з картону; по 5 або по 10 ампул у пачці з картону з картонними перегородк</w:t>
            </w:r>
            <w:r>
              <w:rPr>
                <w:b/>
              </w:rPr>
              <w:t>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287880-23/В-135 від 26.01.2023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>розчин дл</w:t>
            </w:r>
            <w:r>
              <w:rPr>
                <w:b/>
              </w:rPr>
              <w:t>я ін'єкцій, 100 мг/мл; по 2 мл в ампулах, по 5 ампул у блістері з плівки, по 1 або по 2 блістери в пачці з картону; по 5 або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</w:t>
            </w:r>
            <w:r>
              <w:rPr>
                <w:sz w:val="16"/>
                <w:szCs w:val="16"/>
              </w:rPr>
              <w:t>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287880-23/В-135 від 26.01.2023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>розчин для ін'єкцій, 100 мг/мл; по 2 мл в ампулах, по 5 ампул у блістері з плівки, по 1 або по 2 б</w:t>
            </w:r>
            <w:r>
              <w:rPr>
                <w:b/>
              </w:rPr>
              <w:t>лістери в пачці з картону; по 5 або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287880-23/В-135 від 26.01.2023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АСКОРБІНОВА КИСЛОТА, </w:t>
            </w:r>
            <w:r>
              <w:rPr>
                <w:b/>
              </w:rPr>
              <w:t>розчин для ін'єкцій, 100 мг/мл; по 2 мл в ампулах, по 5 ампул у блістері з плівки, по 1 або по 2 блістери в пачці з картону; по 5 або по 10 ампул у пачці з картон</w:t>
            </w:r>
            <w:r>
              <w:rPr>
                <w:b/>
              </w:rPr>
              <w:t>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302979-23/З-134, 302982-23/З-134, 302983-23/З-134 від 12.1</w:t>
            </w:r>
            <w:r>
              <w:rPr>
                <w:b/>
              </w:rPr>
              <w:t>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Астер, </w:t>
            </w:r>
            <w:r>
              <w:rPr>
                <w:b/>
              </w:rPr>
              <w:t>таблетки по 500 мг/65 мг; по 10 таблеток у блістері; по 1, або по 2, або по 3 блістери в пачці; по 12 таблеток у блістері; по 1,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302979-23/З-134, 302982-23/З-134, 302983-23/З-134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Астер, </w:t>
            </w:r>
            <w:r>
              <w:rPr>
                <w:b/>
              </w:rPr>
              <w:t>таблетки по 500 мг/65 мг; по 10 таблеток у блістері;</w:t>
            </w:r>
            <w:r>
              <w:rPr>
                <w:b/>
              </w:rPr>
              <w:t xml:space="preserve"> по 1, або по 2, або по 3 блістери в пачці; по 12 таблеток у блістері; по 1,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</w:t>
            </w:r>
            <w:r>
              <w:rPr>
                <w:sz w:val="16"/>
                <w:szCs w:val="16"/>
                <w:lang w:val="ru-RU"/>
              </w:rPr>
              <w:t>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302979-23/З-134, 302982-23/З-134, 302983-23/З-134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Астер, </w:t>
            </w:r>
            <w:r>
              <w:rPr>
                <w:b/>
              </w:rPr>
              <w:t>таблетки по 500 мг/65 мг; по 10 таблеток у блістері; по 1, або по 2, або по 3 блістери в пачці; по 12 таблеток у блістері; по 1, або по</w:t>
            </w:r>
            <w:r>
              <w:rPr>
                <w:b/>
              </w:rPr>
              <w:t xml:space="preserve">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301732-23/З-134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Атазавір, </w:t>
            </w:r>
            <w:r>
              <w:rPr>
                <w:b/>
              </w:rPr>
              <w:t>капсули тверді по 150 мг або по 200 мг;</w:t>
            </w:r>
            <w:r>
              <w:rPr>
                <w:b/>
              </w:rPr>
              <w:br/>
              <w:t>по 60 капсул у контейнері; по 1 контейнеру у коробці з картону з маркуванням українською мовою;</w:t>
            </w:r>
            <w:r>
              <w:rPr>
                <w:b/>
              </w:rPr>
              <w:br/>
              <w:t>капсули тверді по 300 мг по 30 капсул у контейнері; по 1 контейнеру у коробці з картону з маркуванням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301732-23/З-134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Атазавір, </w:t>
            </w:r>
            <w:r>
              <w:rPr>
                <w:b/>
              </w:rPr>
              <w:t>капсули тверді по 150 мг або по 200 мг;</w:t>
            </w:r>
            <w:r>
              <w:rPr>
                <w:b/>
              </w:rPr>
              <w:br/>
              <w:t>по 60 капсул у контейнері; по 1 контейнеру у коробці з картону з маркуванням українською мовою;</w:t>
            </w:r>
            <w:r>
              <w:rPr>
                <w:b/>
              </w:rPr>
              <w:br/>
              <w:t>капсули тверді по 300 мг по 30 капсул у контейнері; по 1 контейнеру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301732-23/З-134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Атазавір, </w:t>
            </w:r>
            <w:r>
              <w:rPr>
                <w:b/>
              </w:rPr>
              <w:t>капсули тверді по 150 мг або по 200 мг;</w:t>
            </w:r>
            <w:r>
              <w:rPr>
                <w:b/>
              </w:rPr>
              <w:br/>
              <w:t>по 60 капсул у контейнері;</w:t>
            </w:r>
            <w:r>
              <w:rPr>
                <w:b/>
              </w:rPr>
              <w:t xml:space="preserve"> по 1 контейнеру у коробці з картону з маркуванням українською мовою;</w:t>
            </w:r>
            <w:r>
              <w:rPr>
                <w:b/>
              </w:rPr>
              <w:br/>
              <w:t>капсули тверді по 300 мг по 30 капсул у контейнері; по 1 контейнеру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15.01.2024 </w:t>
            </w:r>
            <w:r>
              <w:rPr>
                <w:b/>
              </w:rPr>
              <w:t>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301732-23/З-134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Атазавір, </w:t>
            </w:r>
            <w:r>
              <w:rPr>
                <w:b/>
              </w:rPr>
              <w:t>капсули тверді по 150 мг або по 200 мг;</w:t>
            </w:r>
            <w:r>
              <w:rPr>
                <w:b/>
              </w:rPr>
              <w:br/>
              <w:t>по 60 капсул у контейнері; по 1 контейнеру у ко</w:t>
            </w:r>
            <w:r>
              <w:rPr>
                <w:b/>
              </w:rPr>
              <w:t>робці з картону з маркуванням українською мовою;</w:t>
            </w:r>
            <w:r>
              <w:rPr>
                <w:b/>
              </w:rPr>
              <w:br/>
              <w:t>капсули тверді по 300 мг по 30 капсул у контейнері; по 1 контейнеру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301732-23/З-134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Атазавір, </w:t>
            </w:r>
            <w:r>
              <w:rPr>
                <w:b/>
              </w:rPr>
              <w:t>капсули тверді по 150 мг або по 200 мг;</w:t>
            </w:r>
            <w:r>
              <w:rPr>
                <w:b/>
              </w:rPr>
              <w:br/>
              <w:t>по 60 капсул у контейнері; по 1 контейнеру у коробці з картону з маркуванням українською мовою;</w:t>
            </w:r>
            <w:r>
              <w:rPr>
                <w:b/>
              </w:rPr>
              <w:br/>
              <w:t>кап</w:t>
            </w:r>
            <w:r>
              <w:rPr>
                <w:b/>
              </w:rPr>
              <w:t>сули тверді по 300 мг по 30 капсул у контейнері; по 1 контейнеру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</w:t>
            </w:r>
            <w:r>
              <w:rPr>
                <w:sz w:val="16"/>
                <w:szCs w:val="16"/>
                <w:lang w:val="ru-RU"/>
              </w:rPr>
              <w:t>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301732-23/З-134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Атазавір, </w:t>
            </w:r>
            <w:r>
              <w:rPr>
                <w:b/>
              </w:rPr>
              <w:t>капсули тверді по 150 мг або по 200 мг;</w:t>
            </w:r>
            <w:r>
              <w:rPr>
                <w:b/>
              </w:rPr>
              <w:br/>
              <w:t>по 60 капсул у контейнері; по 1 контейнеру у коробці з картону з маркуванням українською мовою;</w:t>
            </w:r>
            <w:r>
              <w:rPr>
                <w:b/>
              </w:rPr>
              <w:br/>
              <w:t>капсули тверді по 300 мг по 30</w:t>
            </w:r>
            <w:r>
              <w:rPr>
                <w:b/>
              </w:rPr>
              <w:t xml:space="preserve"> капсул у контейнері; по 1 контейнеру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301732-23/З-13</w:t>
            </w:r>
            <w:r>
              <w:rPr>
                <w:b/>
              </w:rPr>
              <w:t>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Атазавір, </w:t>
            </w:r>
            <w:r>
              <w:rPr>
                <w:b/>
              </w:rPr>
              <w:t>капсули тверді по 150 мг або по 200 мг;</w:t>
            </w:r>
            <w:r>
              <w:rPr>
                <w:b/>
              </w:rPr>
              <w:br/>
              <w:t>по 60 капсул у контейнері; по 1 контейнеру у коробці з картону з маркуванням українською мовою;</w:t>
            </w:r>
            <w:r>
              <w:rPr>
                <w:b/>
              </w:rPr>
              <w:br/>
              <w:t>капсули тверді по 300 мг по 30 капсул у контейнері;</w:t>
            </w:r>
            <w:r>
              <w:rPr>
                <w:b/>
              </w:rPr>
              <w:t xml:space="preserve"> по 1 контейнеру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301732-23/З-134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Атазавір, </w:t>
            </w:r>
            <w:r>
              <w:rPr>
                <w:b/>
              </w:rPr>
              <w:t>капсули тверді по 150 мг або по 200 мг;</w:t>
            </w:r>
            <w:r>
              <w:rPr>
                <w:b/>
              </w:rPr>
              <w:br/>
              <w:t>по 60 капсул у контейнері; по 1 контейнеру у коробці з картону з маркуванням українською мовою;</w:t>
            </w:r>
            <w:r>
              <w:rPr>
                <w:b/>
              </w:rPr>
              <w:br/>
              <w:t>капсули тверді по 300 мг по 30 капсул у контейнері; по 1 контейнеру у коробці з картону з маркуванням у</w:t>
            </w:r>
            <w:r>
              <w:rPr>
                <w:b/>
              </w:rPr>
              <w:t>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301732-23/З-134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Атазавір, </w:t>
            </w:r>
            <w:r>
              <w:rPr>
                <w:b/>
              </w:rPr>
              <w:t>капсули тв</w:t>
            </w:r>
            <w:r>
              <w:rPr>
                <w:b/>
              </w:rPr>
              <w:t>ерді по 150 мг або по 200 мг;</w:t>
            </w:r>
            <w:r>
              <w:rPr>
                <w:b/>
              </w:rPr>
              <w:br/>
              <w:t>по 60 капсул у контейнері; по 1 контейнеру у коробці з картону з маркуванням українською мовою;</w:t>
            </w:r>
            <w:r>
              <w:rPr>
                <w:b/>
              </w:rPr>
              <w:br/>
              <w:t>капсули тверді по 300 мг по 30 капсул у контейнері; по 1 контейнеру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</w:t>
            </w:r>
            <w:r>
              <w:rPr>
                <w:b/>
              </w:rPr>
              <w:t>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301949-23/В-60, 301950-23/В-60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мг; по 10 таблеток у стрипах; по 10 таблеток у блістерах; по 10 таблеток у блістері; по 2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301949-23/В-6</w:t>
            </w:r>
            <w:r>
              <w:rPr>
                <w:b/>
              </w:rPr>
              <w:t>0, 301950-23/В-60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мг; по 10 таблеток у стрипах; по 10 таблеток у блістерах; по 10 таблеток у блістері; по 2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"Галичфарм",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оператором </w:t>
            </w:r>
            <w: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301949-23/В-60, 301950-23/В-60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мг; по 10 таб</w:t>
            </w:r>
            <w:r>
              <w:rPr>
                <w:b/>
              </w:rPr>
              <w:t>леток у стрипах; по 10 таблеток у блістерах; по 10 таблеток у блістері; по 2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303598-23/З</w:t>
            </w:r>
            <w:r>
              <w:rPr>
                <w:b/>
              </w:rPr>
              <w:t>-97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Бактробан™, </w:t>
            </w:r>
            <w:r>
              <w:rPr>
                <w:b/>
              </w:rPr>
              <w:t>мазь 2 %, по 15 г мазі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303598-23/З-97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Бактробан™, </w:t>
            </w:r>
            <w:r>
              <w:rPr>
                <w:b/>
              </w:rPr>
              <w:t>мазь 2 %, по 15 г мазі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</w:t>
            </w:r>
            <w:r>
              <w:rPr>
                <w:b/>
              </w:rPr>
              <w:t xml:space="preserve">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303598-23/З-97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Бактробан™, </w:t>
            </w:r>
            <w:r>
              <w:rPr>
                <w:b/>
              </w:rPr>
              <w:t>мазь 2 %, по 15 г мазі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ГлаксоСмітКляйн Експорт </w:t>
            </w:r>
            <w:r>
              <w:rPr>
                <w:b/>
              </w:rPr>
              <w:t>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273437-22/З-132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БАЛЬДОСИЛ (було: АЛЬДОСИЛ), </w:t>
            </w:r>
            <w:r>
              <w:rPr>
                <w:b/>
              </w:rPr>
              <w:t>капсули по 4 м</w:t>
            </w:r>
            <w:r>
              <w:rPr>
                <w:b/>
              </w:rPr>
              <w:t>г, по 30 капсул у контейнері, по 1 контейнеру в картонній коробці (зняття з розгляду дозування 8 мг на етапі спеціалізованої експертизи за бажанням заявника)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273437-22/З-132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БАЛЬДОСИЛ (було: АЛЬДОСИЛ), </w:t>
            </w:r>
            <w:r>
              <w:rPr>
                <w:b/>
              </w:rPr>
              <w:t>капсули по 4 мг, по 30 капсул у контейнері, по 1 контейнеру в картонній коробці (зняття з розгляду дозування 8 мг на етап</w:t>
            </w:r>
            <w:r>
              <w:rPr>
                <w:b/>
              </w:rPr>
              <w:t>і спеціалізованої експертизи за бажанням заявника)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273437-22/З-132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БАЛЬДОСИЛ (було: АЛЬДОСИЛ), </w:t>
            </w:r>
            <w:r>
              <w:rPr>
                <w:b/>
              </w:rPr>
              <w:t>капсули по 4 мг, по 30 капсул у контейнері, по 1 контейнеру в картонній коробці (зняття з розгляду дозування 8 мг на етапі спеціалізованої експертизи за бажанням заявника)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</w:t>
            </w:r>
            <w:r>
              <w:rPr>
                <w:b/>
              </w:rPr>
              <w:t>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</w:t>
            </w:r>
            <w:r>
              <w:t xml:space="preserve">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301720-23/З-134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Белодерм, </w:t>
            </w:r>
            <w:r>
              <w:rPr>
                <w:b/>
              </w:rPr>
              <w:t>крем для зовнішнього застосування, 0,05 %</w:t>
            </w:r>
            <w:r>
              <w:rPr>
                <w:b/>
              </w:rPr>
              <w:t xml:space="preserve">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301720-23/З-134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Белодерм, </w:t>
            </w:r>
            <w:r>
              <w:rPr>
                <w:b/>
              </w:rPr>
              <w:t>крем для зовнішнього застосування, 0,05 %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301720-23/З-134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Белодерм, </w:t>
            </w:r>
            <w:r>
              <w:rPr>
                <w:b/>
              </w:rPr>
              <w:t>крем для зовнішнього застосування, 0,05 %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301710-23/З-134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Белодерм, </w:t>
            </w:r>
            <w:r>
              <w:rPr>
                <w:b/>
              </w:rPr>
              <w:t xml:space="preserve">мазь для зовнішнього застосування, 0,05 % по 15 г або 30 г у </w:t>
            </w:r>
            <w:r>
              <w:rPr>
                <w:b/>
              </w:rPr>
              <w:t>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301710-23/З-134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Белодерм, </w:t>
            </w:r>
            <w:r>
              <w:rPr>
                <w:b/>
              </w:rPr>
              <w:t>м</w:t>
            </w:r>
            <w:r>
              <w:rPr>
                <w:b/>
              </w:rPr>
              <w:t>азь для зовнішнього застосування, 0,05 %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</w:t>
      </w:r>
      <w:r>
        <w:rPr>
          <w:b/>
          <w:sz w:val="20"/>
          <w:szCs w:val="20"/>
          <w:lang w:val="ru-RU"/>
        </w:rPr>
        <w:t xml:space="preserve">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</w:t>
            </w:r>
            <w:r>
              <w:rPr>
                <w:sz w:val="16"/>
                <w:szCs w:val="16"/>
                <w:lang w:val="ru-RU"/>
              </w:rPr>
              <w:t>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301710-23/З-134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Белодерм, </w:t>
            </w:r>
            <w:r>
              <w:rPr>
                <w:b/>
              </w:rPr>
              <w:t>мазь для зовнішнього застосування, 0,05 %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</w:t>
            </w:r>
            <w:r>
              <w:rPr>
                <w:b/>
              </w:rPr>
              <w:t>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301712-23/З-134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 , </w:t>
            </w:r>
            <w:r>
              <w:rPr>
                <w:b/>
              </w:rPr>
              <w:t>спрей, 0,05 % по 20 мл або 50 мл у флаконі; по 1 флакону в картонній пачці з мар</w:t>
            </w:r>
            <w:r>
              <w:rPr>
                <w:b/>
              </w:rPr>
              <w:t>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301712-23/З-134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 , </w:t>
            </w:r>
            <w:r>
              <w:rPr>
                <w:b/>
              </w:rPr>
              <w:t>спрей, 0,</w:t>
            </w:r>
            <w:r>
              <w:rPr>
                <w:b/>
              </w:rPr>
              <w:t>05 % по 20 мл або 50 мл у флаконі; по 1 флакону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301712-23/З-134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 , </w:t>
            </w:r>
            <w:r>
              <w:rPr>
                <w:b/>
              </w:rPr>
              <w:t>спрей, 0,05 % по 20 мл або 50 мл у флаконі; по 1 флакону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301718-23/З-134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Белосалік, </w:t>
            </w:r>
            <w:r>
              <w:rPr>
                <w:b/>
              </w:rPr>
              <w:t>мазь по 30 г у тубі; по 1 тубі в картонній пачці з маркуванням укра</w:t>
            </w:r>
            <w:r>
              <w:rPr>
                <w:b/>
              </w:rPr>
              <w:t>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301718-23/З-134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Белосалік, </w:t>
            </w:r>
            <w:r>
              <w:rPr>
                <w:b/>
              </w:rPr>
              <w:t>мазь по 30 г у тубі; п</w:t>
            </w:r>
            <w:r>
              <w:rPr>
                <w:b/>
              </w:rPr>
              <w:t>о 1 тубі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301718-23/З-134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Белосалік, </w:t>
            </w:r>
            <w:r>
              <w:rPr>
                <w:b/>
              </w:rPr>
              <w:t>мазь по 30 г у тубі; по 1 тубі в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</w:t>
            </w:r>
            <w:r>
              <w:t>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303352-23/В-60, 305876-23/В-60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Бензидаміну гідрохлорид,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Спільн</w:t>
            </w:r>
            <w:r>
              <w:rPr>
                <w:b/>
              </w:rPr>
              <w:t>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303352-23/В-60, 305876-23/В-60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Бензидаміну гідрохлорид,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303352-23/В-60, 305876-23/В-60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Бензидаміну гідрохлорид, </w:t>
            </w:r>
            <w:r>
              <w:rPr>
                <w:b/>
              </w:rPr>
              <w:t>порошок (субстанція) у подвійних поліетиленових мішках</w:t>
            </w:r>
            <w:r>
              <w:rPr>
                <w:b/>
              </w:rPr>
              <w:t xml:space="preserve">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293091-23/З-60, 293092-23/З-60, 293093-23/З-60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10, </w:t>
            </w:r>
            <w:r>
              <w:rPr>
                <w:b/>
              </w:rPr>
              <w:t xml:space="preserve">таблетки по 10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</w:t>
            </w:r>
            <w: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293091-23/З-60, 293092-23/З-60, 293093-23/З-60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10, </w:t>
            </w:r>
            <w:r>
              <w:rPr>
                <w:b/>
              </w:rPr>
              <w:t>таблетки по 10 мг по 10 таблеток у бл</w:t>
            </w:r>
            <w:r>
              <w:rPr>
                <w:b/>
              </w:rPr>
              <w:t xml:space="preserve">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293091-23/З-60, 293092-23/З-60, 293</w:t>
            </w:r>
            <w:r>
              <w:rPr>
                <w:b/>
              </w:rPr>
              <w:t>093-23/З-60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10, </w:t>
            </w:r>
            <w:r>
              <w:rPr>
                <w:b/>
              </w:rPr>
              <w:t xml:space="preserve">таблетки по 10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293094-23/З-60, 293095-23/З-60, 293096-23/З-60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5, </w:t>
            </w:r>
            <w:r>
              <w:rPr>
                <w:b/>
              </w:rPr>
              <w:t>таблетки по 5 мг по 10 таблеток в блістері; по</w:t>
            </w:r>
            <w:r>
              <w:rPr>
                <w:b/>
              </w:rPr>
              <w:t xml:space="preserve">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293094-23/З-60, 293095-23/З-60, 293096-23/З-60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5, </w:t>
            </w:r>
            <w:r>
              <w:rPr>
                <w:b/>
              </w:rPr>
              <w:t xml:space="preserve">таблетки по 5 мг по 10 таблеток в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</w:t>
            </w:r>
            <w:r>
              <w:t xml:space="preserve">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293094-23/З-60, 293095-23/З-60, 293096-23/З-60 від 26.04.2023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Берліприл® 5, </w:t>
            </w:r>
            <w:r>
              <w:rPr>
                <w:b/>
              </w:rPr>
              <w:t xml:space="preserve">таблетки по 5 мг по 10 таблеток в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</w:t>
            </w:r>
            <w:r>
              <w:rPr>
                <w:b/>
              </w:rPr>
              <w:t>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270251-21/З-39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Бідсіптин 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таблетки, по 50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270251-21/З-39 </w:t>
            </w:r>
            <w:r>
              <w:rPr>
                <w:b/>
              </w:rPr>
              <w:t>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Бідсіптин , </w:t>
            </w:r>
            <w:r>
              <w:rPr>
                <w:b/>
              </w:rPr>
              <w:t>таблетки, по 50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270251-21/З-39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Бідсіптин , </w:t>
            </w:r>
            <w:r>
              <w:rPr>
                <w:b/>
              </w:rPr>
              <w:t>таблетки, по 50 мг,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Мега </w:t>
            </w:r>
            <w:r>
              <w:rPr>
                <w:b/>
              </w:rPr>
              <w:t>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301721-23/З-138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БІКАТЕРО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150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01721-23/З-138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БІКАТЕРО, </w:t>
            </w:r>
            <w:r>
              <w:rPr>
                <w:b/>
              </w:rPr>
              <w:t>таблетки, вкриті плівковою оболонкою, по 50 мг або по 150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301721-23/З-138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БІКАТЕРО, </w:t>
            </w:r>
            <w:r>
              <w:rPr>
                <w:b/>
              </w:rPr>
              <w:t>таблетки, вкриті плівковою оболонкою, по 50 мг або по 150 мг; по 10 т</w:t>
            </w:r>
            <w:r>
              <w:rPr>
                <w:b/>
              </w:rPr>
              <w:t>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301721-23/З-138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БІКАТЕРО, </w:t>
            </w:r>
            <w:r>
              <w:rPr>
                <w:b/>
              </w:rPr>
              <w:t>таблетки, вкриті плівковою оболонкою, по 50 мг або по 150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оператором </w:t>
            </w:r>
            <w: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301721-23/З-138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БІКАТЕРО, </w:t>
            </w:r>
            <w:r>
              <w:rPr>
                <w:b/>
              </w:rPr>
              <w:t>таблетки, вкриті плівковою оболонкою, по 50 мг або по 150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301721-23/З-138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БІКАТЕРО, </w:t>
            </w:r>
            <w:r>
              <w:rPr>
                <w:b/>
              </w:rPr>
              <w:t>таблетки, вкриті плівковою об</w:t>
            </w:r>
            <w:r>
              <w:rPr>
                <w:b/>
              </w:rPr>
              <w:t>олонкою, по 50 мг або по 150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98929-23/З-61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Біманокс® , </w:t>
            </w:r>
            <w:r>
              <w:rPr>
                <w:b/>
              </w:rPr>
              <w:t>краплі очні, розчин, 2 мг/мл по 5 мл у флаконі 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298929-23/З-61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Біманокс® , </w:t>
            </w:r>
            <w:r>
              <w:rPr>
                <w:b/>
              </w:rPr>
              <w:t>краплі очні, розчин, 2 мг/мл по 5 мл у флаконі крапельниці; по 1 флакону-крапельниці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298929-23/З-61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Біманокс® , </w:t>
            </w:r>
            <w:r>
              <w:rPr>
                <w:b/>
              </w:rPr>
              <w:t>краплі</w:t>
            </w:r>
            <w:r>
              <w:rPr>
                <w:b/>
              </w:rPr>
              <w:t xml:space="preserve"> очні, розчин, 2 мг/мл по 5 мл у флаконі 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301723-23/З-138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Бінфін, </w:t>
            </w:r>
            <w:r>
              <w:rPr>
                <w:b/>
              </w:rPr>
              <w:t>таблетки, вкриті плівковою оболонкою, по 5 мг; по 15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</w:t>
            </w:r>
            <w:r>
              <w:rPr>
                <w:sz w:val="16"/>
                <w:szCs w:val="16"/>
              </w:rPr>
              <w:t>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301723-23/З-138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Бінфін, </w:t>
            </w:r>
            <w:r>
              <w:rPr>
                <w:b/>
              </w:rPr>
              <w:t>таблетки, вкриті плівковою оболонкою, по 5 мг; по 15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301723-23/З-138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Бінфін, </w:t>
            </w:r>
            <w:r>
              <w:rPr>
                <w:b/>
              </w:rPr>
              <w:t>таблетки, вкриті плівковою обо</w:t>
            </w:r>
            <w:r>
              <w:rPr>
                <w:b/>
              </w:rPr>
              <w:t>лонкою, по 5 мг; по 15 таблеток у блістері; по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268419-21/З-128 від 19.11.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Бонспрі, </w:t>
            </w:r>
            <w:r>
              <w:rPr>
                <w:b/>
              </w:rPr>
              <w:t>розчин для ін'єкцій, 20 мг/0,4 мл; по 0,4 мл розчину у попередньо наповненому шприці; по 1 попередньо наповненому шприці у лотку-блістері; по 1 лотку-блістеру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Ове</w:t>
            </w:r>
            <w:r>
              <w:rPr>
                <w:b/>
              </w:rPr>
              <w:t>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268419-21/З-128 від 19.11.2021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Бонспрі, </w:t>
            </w:r>
            <w:r>
              <w:rPr>
                <w:b/>
              </w:rPr>
              <w:t>розчин для ін'єкцій, 20 мг/0,4 мл; по 0,4 мл ро</w:t>
            </w:r>
            <w:r>
              <w:rPr>
                <w:b/>
              </w:rPr>
              <w:t>зчину у попередньо наповненому шприці; по 1 попередньо наповненому шприці у лотку-блістері; по 1 лотку-блістеру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</w:t>
            </w:r>
            <w:r>
              <w:t xml:space="preserve">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268419-21/З-128 від 19.11.2021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Бонспрі, </w:t>
            </w:r>
            <w:r>
              <w:rPr>
                <w:b/>
              </w:rPr>
              <w:t>розчин для ін'єкцій, 20 мг/0,4 мл; по 0,4 мл розчину у попередньо наповненому шприці; по 1 попередньо наповненому шприці у ло</w:t>
            </w:r>
            <w:r>
              <w:rPr>
                <w:b/>
              </w:rPr>
              <w:t>тку-блістері; по 1 лотку-блістеру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301722-23/З-138 від 20.</w:t>
            </w:r>
            <w:r>
              <w:rPr>
                <w:b/>
              </w:rPr>
              <w:t>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Бортеро, </w:t>
            </w:r>
            <w:r>
              <w:rPr>
                <w:b/>
              </w:rPr>
              <w:t>ліофілізат для розчину для ін'єкцій, по 3,5 мг; 1 флакон з ліофілізатом у картонній коробці; in bulk: 10 флаконів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301722-23/З-138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Бортеро, </w:t>
            </w:r>
            <w:r>
              <w:rPr>
                <w:b/>
              </w:rPr>
              <w:t xml:space="preserve">ліофілізат для розчину для ін'єкцій, по 3,5 мг; 1 флакон з ліофілізатом у картонній коробці; in bulk: 10 </w:t>
            </w:r>
            <w:r>
              <w:rPr>
                <w:b/>
              </w:rPr>
              <w:t>флаконів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301722-23/З-138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Бортеро, </w:t>
            </w:r>
            <w:r>
              <w:rPr>
                <w:b/>
              </w:rPr>
              <w:t>ліофілізат для розчину для ін'єкцій, по 3,5 мг; 1 флакон з ліофілізатом у картонній коробці; in bulk: 10 флаконів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</w:t>
            </w:r>
            <w:r>
              <w:t>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301722-23/З-138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Бортеро, </w:t>
            </w:r>
            <w:r>
              <w:rPr>
                <w:b/>
              </w:rPr>
              <w:t>ліофілізат для розчину для ін'єкцій, по 3,5 мг; 1 флакон з ліофілізатом у картонній коробці; in bulk: 10 флаконів з порош</w:t>
            </w:r>
            <w:r>
              <w:rPr>
                <w:b/>
              </w:rPr>
              <w:t>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301722-23/З-138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Бортеро, </w:t>
            </w:r>
            <w:r>
              <w:rPr>
                <w:b/>
              </w:rPr>
              <w:t>ліофілізат для розчину для ін</w:t>
            </w:r>
            <w:r>
              <w:rPr>
                <w:b/>
              </w:rPr>
              <w:t>'єкцій, по 3,5 мг; 1 флакон з ліофілізатом у картонній коробці; in bulk: 10 флаконів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</w:t>
            </w:r>
            <w:r>
              <w:rPr>
                <w:sz w:val="16"/>
                <w:szCs w:val="16"/>
                <w:lang w:val="ru-RU"/>
              </w:rPr>
              <w:t xml:space="preserve">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301722-23/З-138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Бортеро, </w:t>
            </w:r>
            <w:r>
              <w:rPr>
                <w:b/>
              </w:rPr>
              <w:t>ліофілізат для розчину для ін'єкцій, по 3,5 мг; 1 флакон з ліофілізатом у картонній коробці; in bulk: 10 флаконів з порошком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</w:t>
            </w:r>
            <w:r>
              <w:rPr>
                <w:b/>
              </w:rPr>
              <w:t>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</w:t>
            </w:r>
            <w:r>
              <w:t xml:space="preserve">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303587-23/В-137, 303588-23/В-137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Бризотон®, </w:t>
            </w:r>
            <w:r>
              <w:rPr>
                <w:b/>
              </w:rPr>
              <w:t xml:space="preserve">краплі очні </w:t>
            </w:r>
            <w:r>
              <w:rPr>
                <w:b/>
              </w:rPr>
              <w:br/>
              <w:t>по 5 мл у фла</w:t>
            </w:r>
            <w:r>
              <w:rPr>
                <w:b/>
              </w:rPr>
              <w:t>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303587-23/В-137, 303588-23/В-137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Бризотон®, </w:t>
            </w:r>
            <w:r>
              <w:rPr>
                <w:b/>
              </w:rPr>
              <w:t xml:space="preserve">краплі очні </w:t>
            </w:r>
            <w:r>
              <w:rPr>
                <w:b/>
              </w:rPr>
              <w:br/>
              <w:t>по 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303587-23/</w:t>
            </w:r>
            <w:r>
              <w:rPr>
                <w:b/>
              </w:rPr>
              <w:t>В-137, 303588-23/В-137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Бризотон®, </w:t>
            </w:r>
            <w:r>
              <w:rPr>
                <w:b/>
              </w:rPr>
              <w:t xml:space="preserve">краплі очні </w:t>
            </w:r>
            <w:r>
              <w:rPr>
                <w:b/>
              </w:rPr>
              <w:br/>
              <w:t>по 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301574-23/В-28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Бронхотерол, </w:t>
            </w:r>
            <w:r>
              <w:rPr>
                <w:b/>
              </w:rPr>
              <w:t>аерозоль дозований, 100 мкг/дозу по 10 мл (200 доз) в балоні, герметизованому дозуючим клапаном; по 1 ба</w:t>
            </w:r>
            <w:r>
              <w:rPr>
                <w:b/>
              </w:rPr>
              <w:t>лону разом з насадкою-інгалятором та захисним ковпачком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301574-23/В-28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Бронхотерол, </w:t>
            </w:r>
            <w:r>
              <w:rPr>
                <w:b/>
              </w:rPr>
              <w:t>аерозоль дозований, 100 мкг/дозу по 10 мл (200 доз) в балоні, герметизованому дозуючим клапаном; по 1 балону разом з насадкою-інгалятором та захисним ковпачком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301574-23/В-28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Бронхотерол, </w:t>
            </w:r>
            <w:r>
              <w:rPr>
                <w:b/>
              </w:rPr>
              <w:t>аерозоль дозований, 100 мкг/дозу по 10 мл (200 доз) в балоні, герметизова</w:t>
            </w:r>
            <w:r>
              <w:rPr>
                <w:b/>
              </w:rPr>
              <w:t>ному дозуючим клапаном; по 1 балону разом з насадкою-інгалятором та захисним ковпачком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302328-23/З-143, 302329-23/З-143, 302330-23/З-143, 302331-23/З-143, 302332-23/З-143, 302333-23/З-143 від 29.09.2023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піна ректальна, 2 мг/дозу; кожний балон містить як мінімум 14 доз по 1,2 г піни р</w:t>
            </w:r>
            <w:r>
              <w:rPr>
                <w:b/>
              </w:rPr>
              <w:t>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</w:t>
            </w:r>
            <w:r>
              <w:rPr>
                <w:b/>
              </w:rPr>
              <w:t>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302328-23/З-143, 302329-23/З-143, 302330-23/З-143, 302331-23/З-143, 302332-23/З-143, 302333-23/З-143 від 29.09.2023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піна ректальна, 2 мг/доз</w:t>
            </w:r>
            <w:r>
              <w:rPr>
                <w:b/>
              </w:rPr>
              <w:t>у; 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302328-23/З-143, 302329-23/З-143, 302330-23/З-143, 302331-23/З-143, 302332-23/З-143, 302333-23/З-143 від 29.09.20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піна ректальна, 2 мг/дозу; кожний балон містить як мінімум 14 доз по 1,2 г піни ректальної; по 1 балону з дозатором у комплекті з 14 аплікаторами для введення піни у пластиковому лотку та 14 пластик</w:t>
            </w:r>
            <w:r>
              <w:rPr>
                <w:b/>
              </w:rPr>
              <w:t>овими пакетами для гігієнічної утилізації аплікаторів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300288-23/З-140, 300289-2</w:t>
            </w:r>
            <w:r>
              <w:rPr>
                <w:b/>
              </w:rPr>
              <w:t>3/З-140, 300290-23/З-140, 300291-23/З-140, 300292-23/З-140, 300293-23/З-140, 300294-23/З-140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 по 10 капсул у блістері; по 5 або 10 блі</w:t>
            </w:r>
            <w:r>
              <w:rPr>
                <w:b/>
              </w:rPr>
              <w:t>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300288-23/З-140, 300289-23/З-140, 300290-23/З-140, 300291-23/З-140, 300292-23/З-140, 300293-23/З-140, 3</w:t>
            </w:r>
            <w:r>
              <w:rPr>
                <w:b/>
              </w:rPr>
              <w:t>00294-23/З-140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300288-23/З-140, 300289-23/З-140, 300290-23/З-140, 300291-23/З-140, 300292-23/З-140, 300293-23/З-140, 300294-23/З-140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Буденофальк, </w:t>
            </w:r>
            <w:r>
              <w:rPr>
                <w:b/>
              </w:rPr>
              <w:t>тверді капсули з кишковорозчинними гранулами по 3 мг по 10 капсул у блістері; по 5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</w:t>
            </w:r>
            <w:r>
              <w:t>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292576-23/В-137, 305357-23/В-137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Будесонід-Тева, </w:t>
            </w:r>
            <w:r>
              <w:rPr>
                <w:b/>
              </w:rPr>
              <w:t>суспензія для розпилення, 0,25 мг/мл або по 0,5 мг/мл;</w:t>
            </w:r>
            <w:r>
              <w:rPr>
                <w:b/>
              </w:rPr>
              <w:br/>
              <w:t>по 2 мл в ампулі; по 5 ампул у пакеті з фо</w:t>
            </w:r>
            <w:r>
              <w:rPr>
                <w:b/>
              </w:rPr>
              <w:t xml:space="preserve">льги; по 4 пакети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292576-23/В-137, 305357-23/В-137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Будесонід-Тева, </w:t>
            </w:r>
            <w:r>
              <w:rPr>
                <w:b/>
              </w:rPr>
              <w:t>суспензія для розпилення, 0,25 мг/мл або по 0,5 мг/мл;</w:t>
            </w:r>
            <w:r>
              <w:rPr>
                <w:b/>
              </w:rPr>
              <w:br/>
              <w:t xml:space="preserve">по 2 мл в ампулі; по 5 ампул у пакеті з фольги; по 4 пакети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292576-23/В-137, 305357-23/В-137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Будесонід-Тева, </w:t>
            </w:r>
            <w:r>
              <w:rPr>
                <w:b/>
              </w:rPr>
              <w:t>суспензія для розпилення, 0,25 мг/мл або по 0,</w:t>
            </w:r>
            <w:r>
              <w:rPr>
                <w:b/>
              </w:rPr>
              <w:t>5 мг/мл;</w:t>
            </w:r>
            <w:r>
              <w:rPr>
                <w:b/>
              </w:rPr>
              <w:br/>
              <w:t xml:space="preserve">по 2 мл в ампулі; по 5 ампул у пакеті з фольги; по 4 пакети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</w:t>
            </w:r>
            <w:r>
              <w:rPr>
                <w:szCs w:val="20"/>
                <w:lang w:val="ru-RU"/>
              </w:rPr>
              <w:t>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</w:t>
      </w:r>
      <w:r>
        <w:rPr>
          <w:b/>
          <w:sz w:val="20"/>
          <w:szCs w:val="20"/>
          <w:lang w:val="ru-RU"/>
        </w:rPr>
        <w:t>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292576-23/В-137, 305357-23/В-137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Будесонід-Тева, </w:t>
            </w:r>
            <w:r>
              <w:rPr>
                <w:b/>
              </w:rPr>
              <w:t>суспензія для розпилення, 0,25 мг/мл або по 0,5 мг/мл;</w:t>
            </w:r>
            <w:r>
              <w:rPr>
                <w:b/>
              </w:rPr>
              <w:br/>
              <w:t>по 2 мл в ампулі; по 5 ампул у пакеті з фольги; по 4 пакети у картонній кор</w:t>
            </w:r>
            <w:r>
              <w:rPr>
                <w:b/>
              </w:rPr>
              <w:t xml:space="preserve">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292576-23/В-137, 305357-23/В-137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Будес</w:t>
            </w:r>
            <w:r>
              <w:rPr>
                <w:b/>
                <w:caps/>
              </w:rPr>
              <w:t xml:space="preserve">онід-Тева, </w:t>
            </w:r>
            <w:r>
              <w:rPr>
                <w:b/>
              </w:rPr>
              <w:t>суспензія для розпилення, 0,25 мг/мл або по 0,5 мг/мл;</w:t>
            </w:r>
            <w:r>
              <w:rPr>
                <w:b/>
              </w:rPr>
              <w:br/>
              <w:t xml:space="preserve">по 2 мл в ампулі; по 5 ампул у пакеті з фольги; по 4 пакети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</w:t>
      </w:r>
      <w:r>
        <w:rPr>
          <w:b/>
          <w:lang w:val="uk-UA"/>
        </w:rPr>
        <w:t xml:space="preserve">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292576-23/В-137, 305357-23/В-137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Будесонід-Тева, </w:t>
            </w:r>
            <w:r>
              <w:rPr>
                <w:b/>
              </w:rPr>
              <w:t>суспензія для розпилення, 0,25 мг/мл або по 0,5 мг/мл;</w:t>
            </w:r>
            <w:r>
              <w:rPr>
                <w:b/>
              </w:rPr>
              <w:br/>
              <w:t>по 2 мл в ампулі; по 5 а</w:t>
            </w:r>
            <w:r>
              <w:rPr>
                <w:b/>
              </w:rPr>
              <w:t xml:space="preserve">мпул у пакеті з фольги; по 4 пакети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301682-23/З-1</w:t>
            </w:r>
            <w:r>
              <w:rPr>
                <w:b/>
              </w:rPr>
              <w:t>42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Валацикловір-Гетеро, </w:t>
            </w:r>
            <w:r>
              <w:rPr>
                <w:b/>
              </w:rPr>
              <w:t>таблетки, вкриті плівковою оболонкою, по 500 мг; по 5 таблеток у блістері; по 2 блістери у коробці з картону; по 6 таблеток у блістері;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301682-23/З-142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Валацикловір-Гетеро, </w:t>
            </w:r>
            <w:r>
              <w:rPr>
                <w:b/>
              </w:rPr>
              <w:t xml:space="preserve">таблетки, вкриті плівковою оболонкою, по 500 </w:t>
            </w:r>
            <w:r>
              <w:rPr>
                <w:b/>
              </w:rPr>
              <w:t>мг; по 5 таблеток у блістері; по 2 блістери у коробці з картону; по 6 таблеток у блістері;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301682-23/З-142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Валацикловір-Гетеро, </w:t>
            </w:r>
            <w:r>
              <w:rPr>
                <w:b/>
              </w:rPr>
              <w:t>таблетки, вкриті плівковою оболонкою, по 500 мг; по 5 таблеток у блістері; по 2 блістери у коробці з картону; по 6 таблеток у блістері; по 5 бліст</w:t>
            </w:r>
            <w:r>
              <w:rPr>
                <w:b/>
              </w:rPr>
              <w:t>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303694-23/В-28, 303695-23/В-28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 форте, </w:t>
            </w:r>
            <w:r>
              <w:rPr>
                <w:b/>
              </w:rPr>
              <w:t>таблетки, вкриті плівковою оболонкою, по 40 мг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303694-23/В-28</w:t>
            </w:r>
            <w:r>
              <w:rPr>
                <w:b/>
              </w:rPr>
              <w:t>, 303695-23/В-28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 форте, </w:t>
            </w:r>
            <w:r>
              <w:rPr>
                <w:b/>
              </w:rPr>
              <w:t>таблетки, вкриті плівковою оболонкою, по 40 мг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</w:t>
            </w:r>
            <w:r>
              <w:rPr>
                <w:b/>
              </w:rPr>
              <w:t xml:space="preserve">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303694-23/В-28, 303695-23/В-28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Валеріана форте, </w:t>
            </w:r>
            <w:r>
              <w:rPr>
                <w:b/>
              </w:rPr>
              <w:t>таблетки, вкриті плівковою оболонкою, по 40 мг по 10 таблеток у блістері; п</w:t>
            </w:r>
            <w:r>
              <w:rPr>
                <w:b/>
              </w:rPr>
              <w:t>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303700-23/В-28, 303701-23/В-28, 303702-23/В-28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блістері;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</w:t>
            </w:r>
            <w:r>
              <w:t>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303700-23/В-28, 303701-23/В-28, 303702-23/В-28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блістері;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303700-23/В-28, 303701-23/В-28, 303702-23/В-28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блістері;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</w:t>
            </w:r>
            <w:r>
              <w:rPr>
                <w:sz w:val="16"/>
                <w:szCs w:val="16"/>
                <w:lang w:val="ru-RU"/>
              </w:rPr>
              <w:t>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303700-23/В-28, 303701-23/В-28, 303702-23/В-28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блістері; по</w:t>
            </w:r>
            <w:r>
              <w:rPr>
                <w:b/>
              </w:rPr>
              <w:t xml:space="preserve">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303700-23/В-28, 303701-23/В-28, 303702-23/В-28 від 25.10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блістері;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303700-23/В-28, 303701-23/В-28, 303702-23/В-28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Варфарин-ФС, </w:t>
            </w:r>
            <w:r>
              <w:rPr>
                <w:b/>
              </w:rPr>
              <w:t>таблетки по 2,5 мг або по 3 мг по 10 таблеток у б</w:t>
            </w:r>
            <w:r>
              <w:rPr>
                <w:b/>
              </w:rPr>
              <w:t>лістері; по 1, 3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305103-23/З-11</w:t>
            </w:r>
            <w:r>
              <w:rPr>
                <w:b/>
              </w:rPr>
              <w:t>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Веражинакс, </w:t>
            </w:r>
            <w:r>
              <w:rPr>
                <w:b/>
              </w:rPr>
              <w:t>капсули вагінальні м'які, по 6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305103-23/З-116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Веражинакс, </w:t>
            </w:r>
            <w:r>
              <w:rPr>
                <w:b/>
              </w:rPr>
              <w:t>капсули вагінальні м'які, по 6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305103-23/З-116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Веражинакс, </w:t>
            </w:r>
            <w:r>
              <w:rPr>
                <w:b/>
              </w:rPr>
              <w:t>капсули вагінальні м'які, по 6 капсул у блістері; по 1 або 2 блістери у картон</w:t>
            </w:r>
            <w:r>
              <w:rPr>
                <w:b/>
              </w:rPr>
              <w:t>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296822-23/В-60, 296823-23/В-60, 296824-23/В-60, 296825-23/В-60, 296826-23/В-60 від 27.06.20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80 мг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296822-23/В-60, 296823-23/В-60, 296824-23/В-60, 296825-23/В-60, 296826-23/В-60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</w:t>
            </w:r>
            <w:r>
              <w:rPr>
                <w:b/>
              </w:rPr>
              <w:t xml:space="preserve"> плівковою оболонкою, по 80 мг по 10 таблеток у контурній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296822-23/В-60, 296823-23/В-60, 296824-23/В-60, 296825-23/В-60, 296826-23/В-60 від 27.06.2023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ВЕРАПАМІЛ-ДАРНИЦЯ, </w:t>
            </w:r>
            <w:r>
              <w:rPr>
                <w:b/>
              </w:rPr>
              <w:t>таблетки, вкриті плівковою оболонкою, по 80 мг по 10 таблеток у контурн</w:t>
            </w:r>
            <w:r>
              <w:rPr>
                <w:b/>
              </w:rPr>
              <w:t>ій чарунковій упаковці;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297690-23/З-138 від</w:t>
            </w:r>
            <w:r>
              <w:rPr>
                <w:b/>
              </w:rPr>
              <w:t xml:space="preserve">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Віванат ромфарм, </w:t>
            </w:r>
            <w:r>
              <w:rPr>
                <w:b/>
              </w:rPr>
              <w:t>розчин для ін`єкцій, 3 мг/3 мл; по 3 мл у попередньо наповненому шприці; по 1 або 4 попередньо наповнених шприци у блістері, разом з 1 або 4 голками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ЕлЕлСі </w:t>
            </w:r>
            <w:r>
              <w:rPr>
                <w:b/>
              </w:rPr>
              <w:t>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297690-23/З-138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Віванат ромфарм, </w:t>
            </w:r>
            <w:r>
              <w:rPr>
                <w:b/>
              </w:rPr>
              <w:t>розчин для ін`єкцій, 3 мг/3 мл; п</w:t>
            </w:r>
            <w:r>
              <w:rPr>
                <w:b/>
              </w:rPr>
              <w:t>о 3 мл у попередньо наповненому шприці; по 1 або 4 попередньо наповнених шприци у блістері, разом з 1 або 4 голками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</w:t>
            </w:r>
            <w:r>
              <w:rPr>
                <w:b/>
                <w:noProof/>
              </w:rPr>
              <w:t>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</w:t>
            </w:r>
            <w:r>
              <w:t xml:space="preserve">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297690-23/З-138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Віванат ромфарм, </w:t>
            </w:r>
            <w:r>
              <w:rPr>
                <w:b/>
              </w:rPr>
              <w:t>розчин для ін`єкцій, 3 мг/3 мл; по 3 мл у попередньо наповненому шприці; по 1 або 4 попередньо наповнених шприци</w:t>
            </w:r>
            <w:r>
              <w:rPr>
                <w:b/>
              </w:rPr>
              <w:t xml:space="preserve"> у блістері, разом з 1 або 4 голками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238349-20/З-94 від </w:t>
            </w:r>
            <w:r>
              <w:rPr>
                <w:b/>
              </w:rPr>
              <w:t>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Візол, </w:t>
            </w:r>
            <w:r>
              <w:rPr>
                <w:b/>
              </w:rPr>
              <w:t>таблетки, вкриті плівковою оболонкою, по 200 мг, по 14 таблеток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</w:t>
            </w:r>
            <w:r>
              <w:t>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238349-20/З-94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Візол, </w:t>
            </w:r>
            <w:r>
              <w:rPr>
                <w:b/>
              </w:rPr>
              <w:t>таблетки, вкриті плівковою оболонкою, по 200 мг, по 14 таблеток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238349-20/З-94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Візол, </w:t>
            </w:r>
            <w:r>
              <w:rPr>
                <w:b/>
              </w:rPr>
              <w:t>таблетки, вкриті плівковою оболонкою, по 200 мг, по 14 та</w:t>
            </w:r>
            <w:r>
              <w:rPr>
                <w:b/>
              </w:rPr>
              <w:t>блеток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301822-23/З-123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Вірдак 60, </w:t>
            </w:r>
            <w:r>
              <w:rPr>
                <w:b/>
              </w:rPr>
              <w:t>таблетки, вкриті плівковою оболонкою по 60 мг; по 28 таблеток у контейнері,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301822-23/З-123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Вірдак 60, </w:t>
            </w:r>
            <w:r>
              <w:rPr>
                <w:b/>
              </w:rPr>
              <w:t>таблетки, вкриті плівковою оболонкою по 60 мг; по 28 таблеток у контейнері,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</w:t>
            </w:r>
            <w:r>
              <w:rPr>
                <w:b/>
              </w:rPr>
              <w:t>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301822-23/З-123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Вірдак 60, </w:t>
            </w:r>
            <w:r>
              <w:rPr>
                <w:b/>
              </w:rPr>
              <w:t>таблетки, вкриті плівковою оболонкою по 60 мг; по 28 таблеток у контейнері, по 1 контейнеру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303934-23/З-138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>капсули тверд</w:t>
            </w:r>
            <w:r>
              <w:rPr>
                <w:b/>
              </w:rPr>
              <w:t>і по 12,5 мг, 25 мг, 37,5 мг, 50 мг; по 7 капсул у блістері; по 4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303934-23/З-138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>капсули тверді по 12,5 мг, 25 мг, 37,5 мг, 50 мг; по 7 капсул у блістері; по 4 блістери в картонній коробці; по 10 капсул у блістері; по 3</w:t>
            </w:r>
            <w:r>
              <w:rPr>
                <w:b/>
              </w:rPr>
              <w:t xml:space="preserve">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303934-23/З-138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>капсули тверді по 12,5 мг, 25 мг, 37,5 мг, 50 мг; по 7 капсул у блістері; по 4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303934-23/З-138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>капсули тверді по 12,5 мг, 25 мг, 37,5 мг, 50 мг; по 7 капсул у блістері; по</w:t>
            </w:r>
            <w:r>
              <w:rPr>
                <w:b/>
              </w:rPr>
              <w:t xml:space="preserve"> 4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303934-23/З-138 від 30.10.2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>капсули тверді по 12,5 мг, 25 мг, 37,5 мг, 50 мг; по 7 капсул у блістері; по 4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</w:t>
            </w:r>
            <w:r>
              <w:rPr>
                <w:b/>
              </w:rPr>
              <w:t>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</w:t>
            </w:r>
            <w:r>
              <w:t>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303934-23/З-138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>капсули тверді по 12,5 мг, 25 мг, 37,5 мг, 50</w:t>
            </w:r>
            <w:r>
              <w:rPr>
                <w:b/>
              </w:rPr>
              <w:t xml:space="preserve"> мг; по 7 капсул у блістері; по 4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303934-23/З-138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 xml:space="preserve">капсули тверді по 12,5 мг, 25 мг, 37,5 мг, 50 мг; по 7 капсул у блістері; по 4 блістери в картонній коробці; по 10 капсул у блістері; по 3 </w:t>
            </w:r>
            <w:r>
              <w:rPr>
                <w:b/>
              </w:rPr>
              <w:t>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303934-23/З-138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 xml:space="preserve">капсули </w:t>
            </w:r>
            <w:r>
              <w:rPr>
                <w:b/>
              </w:rPr>
              <w:t>тверді по 12,5 мг, 25 мг, 37,5 мг, 50 мг; по 7 капсул у блістері; по 4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</w:t>
            </w:r>
            <w:r>
              <w:rPr>
                <w:sz w:val="16"/>
                <w:szCs w:val="16"/>
              </w:rPr>
              <w:t>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303934-23/З-138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>капсули тверді по 12,5 мг, 25 мг, 37,5 мг, 50 мг; по 7 капсул у блістері; по 4 блістери в картонній коробці;</w:t>
            </w:r>
            <w:r>
              <w:rPr>
                <w:b/>
              </w:rPr>
              <w:t xml:space="preserve">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303934-23/З-138 від 30.10.20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>капсули тверді по 12,5 мг, 25 мг, 37,5 мг, 50 мг; по 7 капсул у блістері; по 4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</w:t>
            </w:r>
            <w:r>
              <w:rPr>
                <w:b/>
              </w:rPr>
              <w:t>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</w:t>
            </w:r>
            <w:r>
              <w:t>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303934-23/З-138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>капсули тверді по 12,5 мг, 25 мг, 37,5 мг, 50 мг; по 7 капсул у блістер</w:t>
            </w:r>
            <w:r>
              <w:rPr>
                <w:b/>
              </w:rPr>
              <w:t>і; по 4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303934-23/З-138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Вісутін, </w:t>
            </w:r>
            <w:r>
              <w:rPr>
                <w:b/>
              </w:rPr>
              <w:t>капсули тверді по 12,5 мг, 25 мг, 37,5 мг, 50 мг; по 7 капсул у блістері; по 4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302495-23/В-138, 302496-23/В-138, 302497-23/В-138, 302498-23/В-138, 302499-23/В-138 від 04.</w:t>
            </w:r>
            <w:r>
              <w:rPr>
                <w:b/>
              </w:rPr>
              <w:t>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 або по 150 мг;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302495-23/В-138, 302496-23/В-138, 302497-23/В-138, 302498-23/В-138, 302499-23/В-138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 або по 150 мг;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</w:t>
            </w:r>
            <w:r>
              <w:rPr>
                <w:b/>
              </w:rPr>
              <w:t>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</w:t>
            </w:r>
            <w:r>
              <w:t>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302495-23/В-138, 302496-23/В-138, 302497-23/В-138, 302498-23/В-138, 302499-23/В-138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 або по 150 мг;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302495-23/В-138, 302496-23/В-138, 302497-23/В-138, 302498-23/В-138, 302499-23/В-138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 або по 150 мг;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"Київмедпре</w:t>
            </w:r>
            <w:r>
              <w:rPr>
                <w:b/>
              </w:rPr>
              <w:t>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</w:t>
            </w:r>
            <w:r>
              <w:t>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302495-23/В-138, 302496-23/В-138, 302497-23/В-138, 302498-23/В-138, 302499-23/В-138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</w:t>
            </w:r>
            <w:r>
              <w:rPr>
                <w:b/>
              </w:rPr>
              <w:t>ли по 75 мг або по 150 мг;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302495-23/В-138, 302496-23/В-138</w:t>
            </w:r>
            <w:r>
              <w:rPr>
                <w:b/>
              </w:rPr>
              <w:t>, 302497-23/В-138, 302498-23/В-138, 302499-23/В-138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Габана®, </w:t>
            </w:r>
            <w:r>
              <w:rPr>
                <w:b/>
              </w:rPr>
              <w:t>капсули по 75 мг або по 150 мг; по 10 капсул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301817-23/З-123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ГАНЦИЛ, </w:t>
            </w:r>
            <w:r>
              <w:rPr>
                <w:b/>
              </w:rPr>
              <w:t>таблетки, вкриті плівковою оболонкою, по 450 мг; по 10 таблеток у блістері, по</w:t>
            </w:r>
            <w:r>
              <w:rPr>
                <w:b/>
              </w:rPr>
              <w:t xml:space="preserve"> 6 блістерів у картонній коробці; по 60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301817-23/З-123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ГАНЦИЛ, </w:t>
            </w:r>
            <w:r>
              <w:rPr>
                <w:b/>
              </w:rPr>
              <w:t>таблетки, вкриті плівковою оболонкою, по 450 мг; по 10 таблеток у блістері, по 6 блістерів у картонній коробці; по 60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</w:t>
            </w:r>
            <w:r>
              <w:t>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301817-23/З-123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ГАНЦИЛ, </w:t>
            </w:r>
            <w:r>
              <w:rPr>
                <w:b/>
              </w:rPr>
              <w:t>таблетки, вкриті плівковою оболонкою, по 450 мг; по 10 таблеток</w:t>
            </w:r>
            <w:r>
              <w:rPr>
                <w:b/>
              </w:rPr>
              <w:t xml:space="preserve"> у блістері, по 6 блістерів у картонній коробці; по 60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303746-23/З-134, 303747-23/З-134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</w:t>
            </w:r>
            <w:r>
              <w:rPr>
                <w:b/>
                <w:caps/>
              </w:rPr>
              <w:t xml:space="preserve">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 0,5 мл (1 доза) в попередньо заповнених шприцах з 1-єю (або 2-ма) окремими голками, по 1 шприцу в картонній упаковці; по 0,5 мл (1 доза) в попередньо запов</w:t>
            </w:r>
            <w:r>
              <w:rPr>
                <w:b/>
              </w:rPr>
              <w:t>нених шприцах з 1-єю (або 2-ма) окремими голками, по 1 шприцу в стандартно-експортній упаковці, яка міститься у картонній коробці з інструкцією для медичного застосування; по 0,5 мл (1 доза) в попередньо заповнених шприцах з 1-єю (або 2-ма) окремими голкам</w:t>
            </w:r>
            <w:r>
              <w:rPr>
                <w:b/>
              </w:rPr>
              <w:t>и, по 10 шприців в картонній упаковці; по 0,5 мл (1 доза) в попередньо заповнених 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 по 0,5</w:t>
            </w:r>
            <w:r>
              <w:rPr>
                <w:b/>
              </w:rPr>
              <w:t xml:space="preserve"> мл (1 доза) у флаконах, по 10 флаконів у картонній упаковці; по 0,5 мл (1 доза) у флаконах, по 10 флаконів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</w:t>
            </w:r>
            <w:r>
              <w:rPr>
                <w:b/>
              </w:rPr>
              <w:t>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</w:t>
            </w:r>
            <w:r>
              <w:t>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303746-23/З-134, 303747-23/З-134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ГЕКСАКСИМ® / HEXAXIM Вакцина для профілактики дифтерії, прав</w:t>
            </w:r>
            <w:r>
              <w:rPr>
                <w:b/>
                <w:caps/>
              </w:rPr>
              <w:t xml:space="preserve">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 0,5 мл (1 доза) в попередньо заповнених шприцах з 1-єю (або</w:t>
            </w:r>
            <w:r>
              <w:rPr>
                <w:b/>
              </w:rPr>
              <w:t xml:space="preserve">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міститься у картонній коробці з інструкцією для медичного за</w:t>
            </w:r>
            <w:r>
              <w:rPr>
                <w:b/>
              </w:rPr>
              <w:t>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 2-ма) окремими голками, по 10 шприців в стандартно-експорт</w:t>
            </w:r>
            <w:r>
              <w:rPr>
                <w:b/>
              </w:rPr>
              <w:t>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флаконів в стандартно-експортній упаковці, яка міститься у ка</w:t>
            </w:r>
            <w:r>
              <w:rPr>
                <w:b/>
              </w:rPr>
              <w:t>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303746-23/З-134, 303747-23/З-</w:t>
            </w:r>
            <w:r>
              <w:rPr>
                <w:b/>
              </w:rPr>
              <w:t>134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</w:t>
            </w:r>
            <w:r>
              <w:rPr>
                <w:b/>
                <w:caps/>
              </w:rPr>
              <w:t xml:space="preserve"> кон'югована, адсорбована, рідка , </w:t>
            </w:r>
            <w:r>
              <w:rPr>
                <w:b/>
              </w:rPr>
              <w:t>суспензія для ін’єкцій; по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</w:t>
            </w:r>
            <w:r>
              <w:rPr>
                <w:b/>
              </w:rPr>
              <w:t xml:space="preserve">и голками, по 1 шприцу в стандартно-експортній упаковці, яка 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</w:t>
            </w:r>
            <w:r>
              <w:rPr>
                <w:b/>
              </w:rPr>
              <w:t>по 0,5 мл (1 доза) в попередньо заповнених 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</w:t>
            </w:r>
            <w:r>
              <w:rPr>
                <w:b/>
              </w:rPr>
              <w:t xml:space="preserve"> у картонній упаковці; по 0,5 мл (1 доза) у флаконах, по 10 флаконів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300817-23/В-137, 304987-23/В-137, 304988-23/В-137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Гексосепт®, </w:t>
            </w:r>
            <w:r>
              <w:rPr>
                <w:b/>
              </w:rPr>
              <w:t>спрей для ротової порожнини 0,2 %</w:t>
            </w:r>
            <w:r>
              <w:rPr>
                <w:b/>
              </w:rPr>
              <w:br/>
              <w:t>по 25</w:t>
            </w:r>
            <w:r>
              <w:rPr>
                <w:b/>
              </w:rPr>
              <w:t xml:space="preserve"> г у балоні; по 1 балону у пачці з картону</w:t>
            </w:r>
            <w:r>
              <w:rPr>
                <w:b/>
              </w:rPr>
              <w:br/>
              <w:t>in bulk: по 25 г у балоні;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300817-23/В-137, 304987-23/В-137, 304988-23/В-137</w:t>
            </w:r>
            <w:r>
              <w:rPr>
                <w:b/>
              </w:rPr>
              <w:t xml:space="preserve">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Гексосепт®, </w:t>
            </w:r>
            <w:r>
              <w:rPr>
                <w:b/>
              </w:rPr>
              <w:t>спрей для ротової порожнини 0,2 %</w:t>
            </w:r>
            <w:r>
              <w:rPr>
                <w:b/>
              </w:rPr>
              <w:br/>
              <w:t>по 25 г у балоні; по 1 балону у пачці з картону</w:t>
            </w:r>
            <w:r>
              <w:rPr>
                <w:b/>
              </w:rPr>
              <w:br/>
              <w:t>in bulk: по 25 г у балоні;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</w:t>
            </w:r>
            <w:r>
              <w:rPr>
                <w:b/>
              </w:rPr>
              <w:t>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300817-23/В-137, 304987-23/В-137, 304988-23/В-137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Гексосепт®, </w:t>
            </w:r>
            <w:r>
              <w:rPr>
                <w:b/>
              </w:rPr>
              <w:t>спрей для ротової порожнини 0,2 %</w:t>
            </w:r>
            <w:r>
              <w:rPr>
                <w:b/>
              </w:rPr>
              <w:br/>
              <w:t xml:space="preserve">по 25 г у балоні; </w:t>
            </w:r>
            <w:r>
              <w:rPr>
                <w:b/>
              </w:rPr>
              <w:t>по 1 балону у пачці з картону</w:t>
            </w:r>
            <w:r>
              <w:rPr>
                <w:b/>
              </w:rPr>
              <w:br/>
              <w:t>in bulk: по 25 г у балоні;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300817-23/В-137, 304987-23/В-13</w:t>
            </w:r>
            <w:r>
              <w:rPr>
                <w:b/>
              </w:rPr>
              <w:t>7, 304988-23/В-137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Гексосепт®, </w:t>
            </w:r>
            <w:r>
              <w:rPr>
                <w:b/>
              </w:rPr>
              <w:t>спрей для ротової порожнини 0,2 %</w:t>
            </w:r>
            <w:r>
              <w:rPr>
                <w:b/>
              </w:rPr>
              <w:br/>
              <w:t>по 25 г у балоні; по 1 балону у пачці з картону</w:t>
            </w:r>
            <w:r>
              <w:rPr>
                <w:b/>
              </w:rPr>
              <w:br/>
              <w:t>in bulk: по 25 г у балоні;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300817-23/В-137, 304987-23/В-137, 304988-23/В-137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Гексосепт®, </w:t>
            </w:r>
            <w:r>
              <w:rPr>
                <w:b/>
              </w:rPr>
              <w:t>спрей для ротової порожнин</w:t>
            </w:r>
            <w:r>
              <w:rPr>
                <w:b/>
              </w:rPr>
              <w:t>и 0,2 %</w:t>
            </w:r>
            <w:r>
              <w:rPr>
                <w:b/>
              </w:rPr>
              <w:br/>
              <w:t>по 25 г у балоні; по 1 балону у пачці з картону</w:t>
            </w:r>
            <w:r>
              <w:rPr>
                <w:b/>
              </w:rPr>
              <w:br/>
              <w:t>in bulk: по 25 г у балоні;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300817-23/В-137, 304987-23/В-137, 304988-23/В-137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Гексосепт®, </w:t>
            </w:r>
            <w:r>
              <w:rPr>
                <w:b/>
              </w:rPr>
              <w:t>спрей для ротової порожнини 0,2 %</w:t>
            </w:r>
            <w:r>
              <w:rPr>
                <w:b/>
              </w:rPr>
              <w:br/>
              <w:t>по 25 г у балоні; по 1 балону у пачці з картону</w:t>
            </w:r>
            <w:r>
              <w:rPr>
                <w:b/>
              </w:rPr>
              <w:br/>
              <w:t>in bulk: по 25 г у балоні; по 240</w:t>
            </w:r>
            <w:r>
              <w:rPr>
                <w:b/>
              </w:rPr>
              <w:t xml:space="preserve">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299873-23/В-116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>розчин для ін'єкцій, 50 мг/мл або 100 мг/мл, по 5 мл або 10 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299873-23/В-116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>розчин для ін'єкцій, 50 мг/мл або 100 мг/мл, по 5 мл або 10 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299873-23/В-116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 xml:space="preserve">розчин для ін'єкцій, </w:t>
            </w:r>
            <w:r>
              <w:rPr>
                <w:b/>
              </w:rPr>
              <w:t>50 мг/мл або 100 мг/мл, по 5 мл або 10 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299873-23/В-116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>розчин для ін'єкцій, 50 мг/мл або 100 мг/мл, по 5 мл або 10 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299873-23/В-116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 xml:space="preserve">розчин для ін'єкцій, 50 мг/мл або 100 мг/мл, по 5 мл або 10 </w:t>
            </w:r>
            <w:r>
              <w:rPr>
                <w:b/>
              </w:rPr>
              <w:t>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299873-23/В-116 від 17.08.2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Гемотран® , </w:t>
            </w:r>
            <w:r>
              <w:rPr>
                <w:b/>
              </w:rPr>
              <w:t>розчин для ін'єкцій, 50 мг/мл або 100 мг/мл, по 5 мл або 10 мл в ампулі; по 5 ампул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</w:t>
            </w:r>
            <w:r>
              <w:rPr>
                <w:b/>
              </w:rPr>
              <w:t xml:space="preserve">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301826-23/З-123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Гемтеро, </w:t>
            </w:r>
            <w:r>
              <w:rPr>
                <w:b/>
              </w:rPr>
              <w:t>ліофілізат для розчину для інфузій по 200 мг або по 1,0 г у флаконі; по 1 фла</w:t>
            </w:r>
            <w:r>
              <w:rPr>
                <w:b/>
              </w:rPr>
              <w:t>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301826-23/З-123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Гемтеро, </w:t>
            </w:r>
            <w:r>
              <w:rPr>
                <w:b/>
              </w:rPr>
              <w:t>ліофілізат для розчину для і</w:t>
            </w:r>
            <w:r>
              <w:rPr>
                <w:b/>
              </w:rPr>
              <w:t>нфузій по 200 мг або по 1,0 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301826-23/З-123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Гемтеро, </w:t>
            </w:r>
            <w:r>
              <w:rPr>
                <w:b/>
              </w:rPr>
              <w:t>ліофілізат для розчину для інфузій по 200 мг або по 1,0 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</w:t>
            </w:r>
            <w:r>
              <w:t>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</w:t>
      </w:r>
      <w:r>
        <w:rPr>
          <w:b/>
          <w:lang w:val="uk-UA"/>
        </w:rPr>
        <w:t xml:space="preserve">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301826-23/З-123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Гемтеро, </w:t>
            </w:r>
            <w:r>
              <w:rPr>
                <w:b/>
              </w:rPr>
              <w:t>ліофілізат для розчину для інфузій по 200 мг або по 1,0 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</w:t>
            </w:r>
            <w:r>
              <w:rPr>
                <w:b/>
              </w:rPr>
              <w:t>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301826-23/З-123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Гемтеро, </w:t>
            </w:r>
            <w:r>
              <w:rPr>
                <w:b/>
              </w:rPr>
              <w:t>ліофілізат для розчину для інфузій по 200 мг або по 1,0 г у флаконі; по 1 флакону</w:t>
            </w:r>
            <w:r>
              <w:rPr>
                <w:b/>
              </w:rPr>
              <w:t xml:space="preserve">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301826-23/З-123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Гемтеро, </w:t>
            </w:r>
            <w:r>
              <w:rPr>
                <w:b/>
              </w:rPr>
              <w:t>ліофілі</w:t>
            </w:r>
            <w:r>
              <w:rPr>
                <w:b/>
              </w:rPr>
              <w:t>зат для розчину для інфузій по 200 мг або по 1,0 г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</w:t>
            </w:r>
            <w:r>
              <w:rPr>
                <w:sz w:val="16"/>
                <w:szCs w:val="16"/>
              </w:rPr>
              <w:t>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289718-23</w:t>
            </w:r>
            <w:r>
              <w:rPr>
                <w:b/>
              </w:rPr>
              <w:t>/В-61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Гентаксан®, </w:t>
            </w:r>
            <w:r>
              <w:rPr>
                <w:b/>
              </w:rPr>
              <w:t>порошок для нашкірного застосування, по 2 г, 5 г та 8 г у флаконі-крапельниці, по 1 флакону-крапельниці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</w:t>
            </w:r>
            <w:r>
              <w:rPr>
                <w:noProof/>
                <w:lang w:val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289718-23/В-61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Гентаксан®, </w:t>
            </w:r>
            <w:r>
              <w:rPr>
                <w:b/>
              </w:rPr>
              <w:t>порошок для нашкірного застосування, по 2 г, 5 г та 8 г у флаконі-крапельниц</w:t>
            </w:r>
            <w:r>
              <w:rPr>
                <w:b/>
              </w:rPr>
              <w:t>і, по 1 флакону-крапельниці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289718-23/В-61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Гентаксан®, </w:t>
            </w:r>
            <w:r>
              <w:rPr>
                <w:b/>
              </w:rPr>
              <w:t>порошок для нашкірного застосування, по 2 г, 5 г та 8 г у флаконі-крапельниці, по 1 флакону-крапельниці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</w:t>
            </w:r>
            <w:r>
              <w:rPr>
                <w:b/>
              </w:rPr>
              <w:t>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299655-23/В-100, 305481-23/В-100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Гентаміцину сульфат, </w:t>
            </w:r>
            <w:r>
              <w:rPr>
                <w:b/>
              </w:rPr>
              <w:t xml:space="preserve">розчин для ін'єкцій, 40 мг/мл; по 2 мл </w:t>
            </w:r>
            <w:r>
              <w:rPr>
                <w:b/>
              </w:rPr>
              <w:t>в ампулі; по 10 ампул у контурній чарунковій упаковці; по 1 контурній чарунковій упаковці в пачці; по 2 мл в ампулі; по 10 ампул у контурній чарунковій упаковці, запаяній папером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</w:t>
            </w:r>
            <w:r>
              <w:t>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299655-23/В-100, 305481-23/В-100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Гентаміцину сульфат, </w:t>
            </w:r>
            <w:r>
              <w:rPr>
                <w:b/>
              </w:rPr>
              <w:t>розчин для ін'єкцій, 40 мг/мл; по 2 мл в ампулі; по 10 ампул у контурній чарунковій упаковці; по 1 конт</w:t>
            </w:r>
            <w:r>
              <w:rPr>
                <w:b/>
              </w:rPr>
              <w:t>урній чарунковій упаковці в пачці; по 2 мл в ампулі; по 10 ампул у контурній чарунковій упаковці, запаяній папером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299655-23/В-100, 305481-23/В-100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Гентаміцину сульфат, </w:t>
            </w:r>
            <w:r>
              <w:rPr>
                <w:b/>
              </w:rPr>
              <w:t>розчин для ін'єкцій, 40 мг/мл; по 2 мл в ампулі; по 10 ампул у контурній чарунковій упаковці; по 1 контурній чарунковій упаковці в пачці; по 2</w:t>
            </w:r>
            <w:r>
              <w:rPr>
                <w:b/>
              </w:rPr>
              <w:t xml:space="preserve"> мл в ампулі; по 10 ампул у контурній чарунковій упаковці, запаяній папером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289933-23/З-132, 289934-23/З-1</w:t>
            </w:r>
            <w:r>
              <w:rPr>
                <w:b/>
              </w:rPr>
              <w:t>32, 305954-23/З-132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Гепаметин, </w:t>
            </w:r>
            <w:r>
              <w:rPr>
                <w:b/>
              </w:rPr>
              <w:t xml:space="preserve">ліофілізат для розчину для ін'єкцій по 400 мг, 5 флаконів з ліофілізатом та 5 флаконів з розчинником (L-лізину моногідрат, натрію гідроксид, вода для ін'єкцій) по 5 мл </w:t>
            </w:r>
            <w:r>
              <w:rPr>
                <w:b/>
              </w:rPr>
              <w:t>у контурній чарунковій упаковці; по 1 контурній чарунковій упаковці у коробці; 1 флакон з ліофілізатом та 1 флакон з розчинником (L-лізину моногідрат, натрію гідроксид, вода для ін'єкцій) по 5 мл у контурній чарунковій упаковці; по 5 контурних чарункових у</w:t>
            </w:r>
            <w:r>
              <w:rPr>
                <w:b/>
              </w:rPr>
              <w:t>паковок у коробці; 1 флакон з ліофілізатом та 1 флакон з розчинником (L-лізину моногідрат, натрію гідроксид, вода для ін'єкцій) по 5 мл у контурній чарунковій упаковці; по 1 контурній чарунковій упаковці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</w:t>
            </w:r>
            <w:r>
              <w:t>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289933-23/З-132, 289934-23/З-132, 305954-23/З-132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Гепаметин, </w:t>
            </w:r>
            <w:r>
              <w:rPr>
                <w:b/>
              </w:rPr>
              <w:t>ліофілізат для розчину для ін'єк</w:t>
            </w:r>
            <w:r>
              <w:rPr>
                <w:b/>
              </w:rPr>
              <w:t>цій по 400 мг, 5 флаконів з ліофілізатом та 5 флаконів з розчинником (L-лізину моногідрат, натрію гідроксид, вода для ін'єкцій) по 5 мл у контурній чарунковій упаковці; по 1 контурній чарунковій упаковці у коробці; 1 флакон з ліофілізатом та 1 флакон з роз</w:t>
            </w:r>
            <w:r>
              <w:rPr>
                <w:b/>
              </w:rPr>
              <w:t>чинником (L-лізину моногідрат, натрію гідроксид, вода для ін'єкцій) по 5 мл у контурній чарунковій упаковці; по 5 контурних чарункових упаковок у коробці; 1 флакон з ліофілізатом та 1 флакон з розчинником (L-лізину моногідрат, натрію гідроксид, вода для ін</w:t>
            </w:r>
            <w:r>
              <w:rPr>
                <w:b/>
              </w:rPr>
              <w:t>'єкцій) по 5 мл у контурній чарунковій упаковці; по 1 контурній чарунковій упаковці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 не рекоме</w:t>
            </w:r>
            <w:r>
              <w:rPr>
                <w:b/>
              </w:rPr>
              <w:t>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</w:t>
            </w:r>
            <w:r>
              <w:rPr>
                <w:sz w:val="16"/>
                <w:szCs w:val="16"/>
                <w:lang w:val="ru-RU"/>
              </w:rPr>
              <w:t>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289933-23/З-132, 289934-23/З-132, 305954-23/З-132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Гепаметин, </w:t>
            </w:r>
            <w:r>
              <w:rPr>
                <w:b/>
              </w:rPr>
              <w:t>ліофілізат для розчину для ін'єкцій по 400 мг, 5 флаконів з ліофілізатом та 5 флаконів з розчинником (L-лізину моногідрат, натр</w:t>
            </w:r>
            <w:r>
              <w:rPr>
                <w:b/>
              </w:rPr>
              <w:t>ію гідроксид, вода для ін'єкцій) по 5 мл у контурній чарунковій упаковці; по 1 контурній чарунковій упаковці у коробці; 1 флакон з ліофілізатом та 1 флакон з розчинником (L-лізину моногідрат, натрію гідроксид, вода для ін'єкцій) по 5 мл у контурній чарунко</w:t>
            </w:r>
            <w:r>
              <w:rPr>
                <w:b/>
              </w:rPr>
              <w:t>вій упаковці; по 5 контурних чарункових упаковок у коробці; 1 флакон з ліофілізатом та 1 флакон з розчинником (L-лізину моногідрат, натрію гідроксид, вода для ін'єкцій) по 5 мл у контурній чарунковій упаковці; по 1 контурній чарунковій упаковці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289933-23/З-132, 289934-23/З-132, 305954-23/З-132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Гепаметин, </w:t>
            </w:r>
            <w:r>
              <w:rPr>
                <w:b/>
              </w:rPr>
              <w:t xml:space="preserve">ліофілізат для розчину для ін'єкцій по 400 мг, 5 флаконів з ліофілізатом та 5 флаконів з розчинником (L-лізину моногідрат, натрію гідроксид, вода для ін'єкцій) по 5 мл у контурній чарунковій упаковці; по 1 контурній </w:t>
            </w:r>
            <w:r>
              <w:rPr>
                <w:b/>
              </w:rPr>
              <w:t xml:space="preserve">чарунковій упаковці у коробці; 1 флакон з ліофілізатом та 1 флакон з розчинником (L-лізину моногідрат, натрію гідроксид, вода для ін'єкцій) по 5 мл у контурній чарунковій упаковці; по 5 контурних чарункових упаковок у коробці; 1 флакон з ліофілізатом та 1 </w:t>
            </w:r>
            <w:r>
              <w:rPr>
                <w:b/>
              </w:rPr>
              <w:t>флакон з розчинником (L-лізину моногідрат, натрію гідроксид, вода для ін'єкцій) по 5 мл у контурній чарунковій упаковці; по 1 контурній чарунковій упаковці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</w:t>
            </w:r>
            <w:r>
              <w:rPr>
                <w:sz w:val="16"/>
                <w:szCs w:val="16"/>
              </w:rPr>
              <w:t>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289933-23/З-132, 289934-23/З-132, 305954-23/З-132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Гепаметин, </w:t>
            </w:r>
            <w:r>
              <w:rPr>
                <w:b/>
              </w:rPr>
              <w:t xml:space="preserve">ліофілізат для розчину для ін'єкцій по 400 мг, 5 флаконів з ліофілізатом </w:t>
            </w:r>
            <w:r>
              <w:rPr>
                <w:b/>
              </w:rPr>
              <w:t>та 5 флаконів з розчинником (L-лізину моногідрат, натрію гідроксид, вода для ін'єкцій) по 5 мл у контурній чарунковій упаковці; по 1 контурній чарунковій упаковці у коробці; 1 флакон з ліофілізатом та 1 флакон з розчинником (L-лізину моногідрат, натрію гід</w:t>
            </w:r>
            <w:r>
              <w:rPr>
                <w:b/>
              </w:rPr>
              <w:t>роксид, вода для ін'єкцій) по 5 мл у контурній чарунковій упаковці; по 5 контурних чарункових упаковок у коробці; 1 флакон з ліофілізатом та 1 флакон з розчинником (L-лізину моногідрат, натрію гідроксид, вода для ін'єкцій) по 5 мл у контурній чарунковій уп</w:t>
            </w:r>
            <w:r>
              <w:rPr>
                <w:b/>
              </w:rPr>
              <w:t>аковці; по 1 контурній чарунковій упаковці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289933-23/З-132, 289934</w:t>
            </w:r>
            <w:r>
              <w:rPr>
                <w:b/>
              </w:rPr>
              <w:t>-23/З-132, 305954-23/З-132 від 02.03.2023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Гепаметин, </w:t>
            </w:r>
            <w:r>
              <w:rPr>
                <w:b/>
              </w:rPr>
              <w:t>ліофілізат для розчину для ін'єкцій по 400 мг, 5 флаконів з ліофілізатом та 5 флаконів з розчинником (L-лізину моногідрат, натрію гідроксид, вода для ін'єкцій) п</w:t>
            </w:r>
            <w:r>
              <w:rPr>
                <w:b/>
              </w:rPr>
              <w:t>о 5 мл у контурній чарунковій упаковці; по 1 контурній чарунковій упаковці у коробці; 1 флакон з ліофілізатом та 1 флакон з розчинником (L-лізину моногідрат, натрію гідроксид, вода для ін'єкцій) по 5 мл у контурній чарунковій упаковці; по 5 контурних чарун</w:t>
            </w:r>
            <w:r>
              <w:rPr>
                <w:b/>
              </w:rPr>
              <w:t>кових упаковок у коробці; 1 флакон з ліофілізатом та 1 флакон з розчинником (L-лізину моногідрат, натрію гідроксид, вода для ін'єкцій) по 5 мл у контурній чарунковій упаковці; по 1 контурній чарунковій упаковці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"ФАРМЕКС ГРУП",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303547-23/В-100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Гепарин-Новофарм, </w:t>
            </w:r>
            <w:r>
              <w:rPr>
                <w:b/>
              </w:rPr>
              <w:t>розчин для ін'</w:t>
            </w:r>
            <w:r>
              <w:rPr>
                <w:b/>
              </w:rPr>
              <w:t>єкцій, 5000 МО/мл; по 2 мл, 4 мл або 5 мл у флаконі; по 5 флаконів у контурній чарунковій упаковці; по 1 контурній чарунковій упаковці в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Товариство з обмеженою відповідальністю фірма </w:t>
            </w:r>
            <w:r>
              <w:rPr>
                <w:b/>
              </w:rPr>
              <w:t>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303547-23/В-100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Гепарин-Новофарм, </w:t>
            </w:r>
            <w:r>
              <w:rPr>
                <w:b/>
              </w:rPr>
              <w:t>розчин для ін'єкц</w:t>
            </w:r>
            <w:r>
              <w:rPr>
                <w:b/>
              </w:rPr>
              <w:t>ій, 5000 МО/мл; по 2 мл, 4 мл або 5 мл у флаконі; по 5 флаконів у контурній чарунковій упаковці; по 1 контурній чарунковій упаковці в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</w:t>
            </w:r>
            <w:r>
              <w:rPr>
                <w:b/>
              </w:rPr>
              <w:t>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303547-23/В-100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Гепарин-Новоф</w:t>
            </w:r>
            <w:r>
              <w:rPr>
                <w:b/>
                <w:caps/>
              </w:rPr>
              <w:t xml:space="preserve">арм, </w:t>
            </w:r>
            <w:r>
              <w:rPr>
                <w:b/>
              </w:rPr>
              <w:t>розчин для ін'єкцій, 5000 МО/мл; по 2 мл, 4 мл або 5 мл у флаконі; по 5 флаконів у контурній чарунковій упаковці; по 1 контурній чарунковій упаковці в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</w:t>
            </w:r>
            <w:r>
              <w:rPr>
                <w:b/>
              </w:rPr>
              <w:t>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298595-23/В-28, 298596-23/В-28, 298597-23/В-28 від 26.07.2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Гідроксисечовина Медак, </w:t>
            </w:r>
            <w:r>
              <w:rPr>
                <w:b/>
              </w:rPr>
              <w:t>капсули по 500 мг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</w:t>
            </w:r>
            <w:r>
              <w:t>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298595-23/В-28, 298596-23/В-28, 298597-23/В-28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Гідроксисечовина Медак, </w:t>
            </w:r>
            <w:r>
              <w:rPr>
                <w:b/>
              </w:rPr>
              <w:t>капсули по 500 мг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298595-23/В-28, 298596-23/В-28, 298597-23/В-28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Гідроксисечовина Медак, </w:t>
            </w:r>
            <w:r>
              <w:rPr>
                <w:b/>
              </w:rPr>
              <w:t>капсули по 500 мг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</w:t>
            </w:r>
            <w:r>
              <w:t>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302384-23/З-06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Гіненорм, </w:t>
            </w:r>
            <w:r>
              <w:rPr>
                <w:b/>
              </w:rPr>
              <w:t>розчин вагінальний 0,1 % по 100 мл у флаконі; по 5 флаконів у комплекті із стерильною канюлею в картонній упако</w:t>
            </w:r>
            <w:r>
              <w:rPr>
                <w:b/>
              </w:rPr>
              <w:t>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Ескулапіус Фармасьютічі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302384-23/З-06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Гіненорм, </w:t>
            </w:r>
            <w:r>
              <w:rPr>
                <w:b/>
              </w:rPr>
              <w:t xml:space="preserve">розчин вагінальний 0,1 % по 100 мл у </w:t>
            </w:r>
            <w:r>
              <w:rPr>
                <w:b/>
              </w:rPr>
              <w:t>флаконі; по 5 флаконів у комплекті із стерильною канюлею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Ескулапіус Фармасьютічі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302384-23/З-06 від 0</w:t>
            </w:r>
            <w:r>
              <w:rPr>
                <w:b/>
              </w:rPr>
              <w:t>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Гіненорм, </w:t>
            </w:r>
            <w:r>
              <w:rPr>
                <w:b/>
              </w:rPr>
              <w:t>розчин вагінальний 0,1 % по 100 мл у флаконі; по 5 флаконів у комплекті із стерильною канюлею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Ескулапіус Фармасьютічі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</w:t>
            </w:r>
            <w:r>
              <w:rPr>
                <w:b/>
              </w:rPr>
              <w:t>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</w:t>
            </w:r>
            <w:r>
              <w:rPr>
                <w:sz w:val="16"/>
                <w:szCs w:val="16"/>
                <w:lang w:val="ru-RU"/>
              </w:rPr>
              <w:t>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271789-22/З-133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ГЛІПВІЛО® МЕТ, </w:t>
            </w:r>
            <w:r>
              <w:rPr>
                <w:b/>
              </w:rPr>
              <w:t>таблетки, вкриті плівковою оболонкою, по 50 мг/850 мг або по 50 мг/1000 мг, по 10 т</w:t>
            </w:r>
            <w:r>
              <w:rPr>
                <w:b/>
              </w:rPr>
              <w:t>аблеток у блістері,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271789-22/З-133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ГЛІПВІЛО® МЕТ, </w:t>
            </w:r>
            <w:r>
              <w:rPr>
                <w:b/>
              </w:rPr>
              <w:t>таблетки, вкриті плівковою оболонкою, по 50 мг/850 мг або по 50 мг/1000 мг, по 10 таблеток у блістері,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15.01.2024 р. </w:t>
            </w:r>
            <w:r>
              <w:rPr>
                <w:b/>
              </w:rPr>
              <w:t>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271789-22/З-133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ГЛІПВІЛО® МЕТ, </w:t>
            </w:r>
            <w:r>
              <w:rPr>
                <w:b/>
              </w:rPr>
              <w:t>таблетки, вкриті плівковою оболонкою, по 50 мг/850 мг або по 50 мг/1000 мг, по 1</w:t>
            </w:r>
            <w:r>
              <w:rPr>
                <w:b/>
              </w:rPr>
              <w:t>0 таблеток у блістері,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271789-22/З-133 від </w:t>
            </w:r>
            <w:r>
              <w:rPr>
                <w:b/>
              </w:rPr>
              <w:t>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ГЛІПВІЛО® МЕТ, </w:t>
            </w:r>
            <w:r>
              <w:rPr>
                <w:b/>
              </w:rPr>
              <w:t>таблетки, вкриті плівковою оболонкою, по 50 мг/850 мг або по 50 мг/1000 мг, по 10 таблеток у блістері,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271789-22/З-133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ГЛІПВІЛО® МЕТ, </w:t>
            </w:r>
            <w:r>
              <w:rPr>
                <w:b/>
              </w:rPr>
              <w:t>таблетки, вкриті плівковою оболонкою, по 50 мг/850 мг або по 50 мг/1000</w:t>
            </w:r>
            <w:r>
              <w:rPr>
                <w:b/>
              </w:rPr>
              <w:t xml:space="preserve"> мг, по 10 таблеток у блістері,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271789-22/З-133 в</w:t>
            </w:r>
            <w:r>
              <w:rPr>
                <w:b/>
              </w:rPr>
              <w:t>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ГЛІПВІЛО® МЕТ, </w:t>
            </w:r>
            <w:r>
              <w:rPr>
                <w:b/>
              </w:rPr>
              <w:t>таблетки, вкриті плівковою оболонкою, по 50 мг/850 мг або по 50 мг/1000 мг, по 10 таблеток у блістері,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</w:t>
            </w:r>
            <w:r>
              <w:rPr>
                <w:b/>
              </w:rPr>
              <w:t>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</w:t>
            </w:r>
            <w:r>
              <w:t xml:space="preserve">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304473-23/З-143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500 мг; п</w:t>
            </w:r>
            <w:r>
              <w:rPr>
                <w:b/>
              </w:rPr>
              <w:t>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304473-23/З-143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500 мг;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304473-23/З-143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500 мг;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304477-23/З-143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1000 мг; по 10 таблеток у блісте</w:t>
            </w:r>
            <w:r>
              <w:rPr>
                <w:b/>
              </w:rPr>
              <w:t>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304477-23/З-143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</w:t>
            </w:r>
            <w:r>
              <w:rPr>
                <w:b/>
              </w:rPr>
              <w:t>аблетки пролонгованої дії по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</w:t>
            </w:r>
            <w:r>
              <w:rPr>
                <w:sz w:val="16"/>
                <w:szCs w:val="16"/>
                <w:lang w:val="ru-RU"/>
              </w:rPr>
              <w:t>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04477-23/З-143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</w:t>
            </w:r>
            <w:r>
              <w:rPr>
                <w:b/>
              </w:rPr>
              <w:t>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298940-23/З-123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мг; імплантат по 10,8 мг; по 1 імплантату у шприцу-аплік</w:t>
            </w:r>
            <w:r>
              <w:rPr>
                <w:b/>
              </w:rPr>
              <w:t>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298940-23/З-123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мг; імплантат по 10,8 мг; по 1 імплантату у шприцу-аплікаторі (шприц-аплікатор складається з полімерного корпусу</w:t>
            </w:r>
            <w:r>
              <w:rPr>
                <w:b/>
              </w:rPr>
              <w:t xml:space="preserve">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</w:t>
            </w:r>
            <w:r>
              <w:rPr>
                <w:sz w:val="16"/>
                <w:szCs w:val="16"/>
                <w:lang w:val="ru-RU"/>
              </w:rPr>
              <w:t>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298940-23/З-123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мг; імплантат по 10,8 мг; по 1 імплантату у шприцу-аплікаторі (шприц-аплікатор складається з полімерного корпусу з тримачем для імплантату, гол</w:t>
            </w:r>
            <w:r>
              <w:rPr>
                <w:b/>
              </w:rPr>
              <w:t>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298940-23/З-123 від 0</w:t>
            </w:r>
            <w:r>
              <w:rPr>
                <w:b/>
              </w:rPr>
              <w:t>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 мг; імплантат по 10,8 мг; по 1 імплантату у шприцу-аплікаторі (шприц-аплікатор складається з полімерного корпусу з тримачем для імплантату, голки та поршня); по 1 шприц</w:t>
            </w:r>
            <w:r>
              <w:rPr>
                <w:b/>
              </w:rPr>
              <w:t>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298940-23/З-123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Гозе</w:t>
            </w:r>
            <w:r>
              <w:rPr>
                <w:b/>
                <w:caps/>
              </w:rPr>
              <w:t xml:space="preserve">релін Зентіва, </w:t>
            </w:r>
            <w:r>
              <w:rPr>
                <w:b/>
              </w:rPr>
              <w:t>імплантат по 3,6 мг; імплантат по 10,8 мг;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298940-23/З-123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Гозерелін Зентіва, </w:t>
            </w:r>
            <w:r>
              <w:rPr>
                <w:b/>
              </w:rPr>
              <w:t>імплантат по 3,6</w:t>
            </w:r>
            <w:r>
              <w:rPr>
                <w:b/>
              </w:rPr>
              <w:t xml:space="preserve"> мг; імплантат по 10,8 мг; по 1 імплантату у шприцу-аплікаторі (шприц-аплікатор складається з полімерного корпусу з тримачем для імплантату, голки та поршня); по 1 шприцу в пакетику; по 1 або 3 пакетики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Зентіва, к.с., Чеська Респ</w:t>
            </w:r>
            <w:r>
              <w:rPr>
                <w:b/>
              </w:rPr>
              <w:t>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співроб</w:t>
            </w:r>
            <w:r>
              <w:t xml:space="preserve">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299339-23/З-134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порошок для розчину для ін'єкцій по 75 МО (5,5 мк</w:t>
            </w:r>
            <w:r>
              <w:rPr>
                <w:b/>
              </w:rPr>
              <w:t>г) № 1: 1 флакон з порошком у комплекті з розчинником (вода для ін’єкцій) по 1 мл у попередньо заповненому шприці, 1 голкою для розчинення та 1 голкою для введення у контурній чарунковій упаковці; по 1 контурній чарунковій упаковці у картонній коробці з ма</w:t>
            </w:r>
            <w:r>
              <w:rPr>
                <w:b/>
              </w:rPr>
              <w:t>ркуванням українською мовою;</w:t>
            </w:r>
            <w:r>
              <w:rPr>
                <w:b/>
              </w:rPr>
              <w:br/>
              <w:t>№ 10: 5 флаконів з порошком у комплекті з розчинником (вода для ін’єкцій) по 1 мл у 5 попередньо заповнених шприцах, 5 голками для розчинення та 5 голками для введення у контурній чарунковій упаковці; по 2 контурні чарункові уп</w:t>
            </w:r>
            <w:r>
              <w:rPr>
                <w:b/>
              </w:rPr>
              <w:t>аковки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</w:t>
            </w:r>
            <w:r>
              <w:rPr>
                <w:szCs w:val="20"/>
                <w:lang w:val="ru-RU"/>
              </w:rPr>
              <w:t>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</w:t>
      </w:r>
      <w:r>
        <w:rPr>
          <w:b/>
          <w:sz w:val="20"/>
          <w:szCs w:val="20"/>
          <w:lang w:val="ru-RU"/>
        </w:rPr>
        <w:t>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</w:t>
      </w:r>
      <w:r>
        <w:rPr>
          <w:b/>
          <w:lang w:val="uk-UA"/>
        </w:rPr>
        <w:t xml:space="preserve">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299339-23/З-134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порошок для розчину для ін'єкцій по 75 МО (5,5 мкг) № 1: 1 флакон з порошком у комплекті з розчинником (вода для ін’єкцій) по 1 мл у попередньо заповненому шприці, 1 голкою для розчинення та 1 голкою для введення</w:t>
            </w:r>
            <w:r>
              <w:rPr>
                <w:b/>
              </w:rPr>
              <w:t xml:space="preserve"> у контурній чарунковій упаковці; по 1 контурній чарунковій упаковці у картонній коробці з маркуванням українською мовою;</w:t>
            </w:r>
            <w:r>
              <w:rPr>
                <w:b/>
              </w:rPr>
              <w:br/>
              <w:t>№ 10: 5 флаконів з порошком у комплекті з розчинником (вода для ін’єкцій) по 1 мл у 5 попередньо заповнених шприцах, 5 голками для роз</w:t>
            </w:r>
            <w:r>
              <w:rPr>
                <w:b/>
              </w:rPr>
              <w:t>чинення та 5 голками для введення у контурній чарунковій упаковці; по 2 контурні чарункові упаковки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299339-23/З-134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ГОНАЛ-ф® , </w:t>
            </w:r>
            <w:r>
              <w:rPr>
                <w:b/>
              </w:rPr>
              <w:t>порошок для розчину для ін'єкцій по 75 МО (5,5 мкг) № 1: 1 флакон з порошком у комплекті з роз</w:t>
            </w:r>
            <w:r>
              <w:rPr>
                <w:b/>
              </w:rPr>
              <w:t>чинником (вода для ін’єкцій) по 1 мл у попередньо заповненому шприці, 1 голкою для розчинення та 1 голкою для введення у контурній чарунковій упаковці; по 1 контурній чарунковій упаковці у картонній коробці з маркуванням українською мовою;</w:t>
            </w:r>
            <w:r>
              <w:rPr>
                <w:b/>
              </w:rPr>
              <w:br/>
              <w:t>№ 10: 5 флаконів</w:t>
            </w:r>
            <w:r>
              <w:rPr>
                <w:b/>
              </w:rPr>
              <w:t xml:space="preserve"> з порошком у комплекті з розчинником (вода для ін’єкцій) по 1 мл у 5 попередньо заповнених шприцах, 5 голками для розчинення та 5 голками для введення у контурній чарунковій упаковці; по 2 контурні чарункові упаковки в картонній коробці з маркуванням укра</w:t>
            </w:r>
            <w:r>
              <w:rPr>
                <w:b/>
              </w:rPr>
              <w:t>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303632-23/З-96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Грипго®, </w:t>
            </w:r>
            <w:r>
              <w:rPr>
                <w:b/>
              </w:rPr>
              <w:t>таблетки по 4 таблетки у блістері, по 1 блістеру у картонній упаковці; по 4 таблетки у блістері, по 50 блістерів у картонній упаковці; по 10 таблеток у блістері, по 1 блістеру у картонній упаковці; по 10 таблеток у блістері, по 1</w:t>
            </w:r>
            <w:r>
              <w:rPr>
                <w:b/>
              </w:rPr>
              <w:t>0 блістерів у картонній упаковці; по 10 таблеток у блістері, по 1 блістеру в картонній упаковці, по 10 картонних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303632-23/З-96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Грипго®, </w:t>
            </w:r>
            <w:r>
              <w:rPr>
                <w:b/>
              </w:rPr>
              <w:t xml:space="preserve">таблетки по 4 таблетки у блістері, по 1 блістеру у картонній упаковці; по 4 таблетки у блістері, по 50 блістерів у картонній упаковці; по 10 таблеток у блістері, по 1 </w:t>
            </w:r>
            <w:r>
              <w:rPr>
                <w:b/>
              </w:rPr>
              <w:t>блістеру у картонній упаковці; по 10 таблеток у блістері, по 10 блістерів у картонній упаковці; по 10 таблеток у блістері, по 1 блістеру в картонній упаковці, по 10 картонних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303632-23/З-96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Грипго®, </w:t>
            </w:r>
            <w:r>
              <w:rPr>
                <w:b/>
              </w:rPr>
              <w:t>таблетки по 4 таблетки у блістері, по 1 блістеру у картонній упаковці; по 4 табл</w:t>
            </w:r>
            <w:r>
              <w:rPr>
                <w:b/>
              </w:rPr>
              <w:t>етки у блістері, по 50 блістерів у картонній упаковці; по 10 таблеток у блістері, по 1 блістеру у картонній упаковці; по 10 таблеток у блістері, по 10 блістерів у картонній упаковці; по 10 таблеток у блістері, по 1 блістеру в картонній упаковці, по 10 карт</w:t>
            </w:r>
            <w:r>
              <w:rPr>
                <w:b/>
              </w:rPr>
              <w:t>онних упаковок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263214-21/В-60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краплі оральні, розчин, 5 мг/мл, по 20 мл у флаконі, закупореному пробкою-крапельницею; по 1 флакону в коробці з картону; in bulk: по 10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</w:t>
            </w:r>
            <w:r>
              <w:rPr>
                <w:noProof/>
                <w:lang w:val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263214-21/В-60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краплі оральні, розчин, 5 мг/мл, по 20 мл у флаконі, закупореному пр</w:t>
            </w:r>
            <w:r>
              <w:rPr>
                <w:b/>
              </w:rPr>
              <w:t>обкою-крапельницею; по 1 флакону в коробці з картону; in bulk: по 10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263214-21/В-60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краплі оральні, розчин, 5 мг/мл, по 20 мл у флаконі, закупореному пробкою-крапельницею; по 1 флакону в коробці з картону; in bulk: по 1</w:t>
            </w:r>
            <w:r>
              <w:rPr>
                <w:b/>
              </w:rPr>
              <w:t>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263214-21/В-60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краплі оральні, розчин, 5 мг/мл, по 20 мл у флаконі, закупореному пробкою-крапельницею; по 1 флакону в коробці з картону; in bulk: по 10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</w:t>
            </w:r>
            <w:r>
              <w:rPr>
                <w:b/>
              </w:rPr>
              <w:t>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263214-21/В-60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краплі оральні, розчин, 5 мг/мл,</w:t>
            </w:r>
            <w:r>
              <w:rPr>
                <w:b/>
              </w:rPr>
              <w:t xml:space="preserve"> по 20 мл у флаконі, закупореному пробкою-крапельницею; по 1 флакону в коробці з картону; in bulk: по 10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</w:t>
            </w:r>
            <w:r>
              <w:rPr>
                <w:sz w:val="16"/>
                <w:szCs w:val="16"/>
              </w:rPr>
              <w:t>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263214-21/В-60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краплі оральні, розчин, 5 мг/мл, по 20 мл у флаконі, закупореному пробкою-крапельницею; по 1 флакон</w:t>
            </w:r>
            <w:r>
              <w:rPr>
                <w:b/>
              </w:rPr>
              <w:t>у в коробці з картону; in bulk: по 10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263215-21/В-60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сироп, 1,5 мг/мл, по 100 мл або 200 мл у флаконі; по 1 флакону разом з мірною ложкою у коробці з картону; по 5 мл або 15 мл у саше; по 20 саше у коробці з карто</w:t>
            </w:r>
            <w:r>
              <w:rPr>
                <w:b/>
              </w:rPr>
              <w:t>ну; in bulk: по 10 л або по 50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263215-21/В-60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сироп, 1,5 мг/мл, по 100 мл або 200 мл у флаконі; по 1 флакону разом з мірною ложкою у коробці з картону; по 5 мл або 15 мл у саше; по 20 саше у коробці з картону; in bulk: по 10 л або по 50 л у мет</w:t>
            </w:r>
            <w:r>
              <w:rPr>
                <w:b/>
              </w:rPr>
              <w:t>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263215-21/В-60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сироп, 1,5 мг/мл, по 100 мл або 200 мл у флаконі; по 1 флакону разом з мірною ложкою у коробці з картону; по 5 мл або 15 мл у саше; по 20 саше у коробці з картону; in bulk: по 10 л або по 50 л у металевих бочках</w:t>
            </w:r>
            <w:r>
              <w:rPr>
                <w:b/>
              </w:rPr>
              <w:t xml:space="preserve">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263215-21/В-60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сироп, 1,5 мг/мл, по 100 мл або 200 мл у флаконі; по 1 флакону разом з мірною ложкою у коробці з картону; по 5 мл або 15 мл у саше; по 20 саше у коробці з картону; in bulk: по 10 л або по 50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263215-21/В-60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сироп, 1,5 мг/мл, по 100 мл або 200 мл у флаконі; по 1 флакону разом з мірною ложкою у коробці з картону; по 5 мл або 15 мл у саше; по 20 саше у коробці з картону; in bulk: по 10 л або по 50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</w:t>
            </w:r>
            <w:r>
              <w:rPr>
                <w:b/>
              </w:rPr>
              <w:t>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263215-21/В-60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сироп, 1,5 мг</w:t>
            </w:r>
            <w:r>
              <w:rPr>
                <w:b/>
              </w:rPr>
              <w:t>/мл, по 100 мл або 200 мл у флаконі; по 1 флакону разом з мірною ложкою у коробці з картону; по 5 мл або 15 мл у саше; по 20 саше у коробці з картону; in bulk: по 10 л або по 50 л у металевих бочках КЕГ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</w:t>
            </w:r>
            <w:r>
              <w:rPr>
                <w:b/>
              </w:rPr>
              <w:t>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301831-23/З-123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Данавір, </w:t>
            </w:r>
            <w:r>
              <w:rPr>
                <w:b/>
              </w:rPr>
              <w:t>таблетки, вкриті плівковою обо</w:t>
            </w:r>
            <w:r>
              <w:rPr>
                <w:b/>
              </w:rPr>
              <w:t>лонкою, по 400 мг або по 600 мг; по 60 таблеток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301831-23/З-123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Данавір, </w:t>
            </w:r>
            <w:r>
              <w:rPr>
                <w:b/>
              </w:rPr>
              <w:t>таблетки, вкриті плівковою оболонкою, по 400 мг або по 600 мг; по 60 таблеток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</w:t>
            </w:r>
            <w:r>
              <w:t xml:space="preserve">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</w:t>
      </w:r>
      <w:r>
        <w:rPr>
          <w:b/>
          <w:lang w:val="uk-UA"/>
        </w:rPr>
        <w:t xml:space="preserve">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301831-23/З-123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Данавір, </w:t>
            </w:r>
            <w:r>
              <w:rPr>
                <w:b/>
              </w:rPr>
              <w:t>таблетки, вкриті плівковою оболонкою, по 400 мг або по 600 мг; по 60 таблеток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</w:t>
            </w:r>
            <w:r>
              <w:rPr>
                <w:b/>
              </w:rPr>
              <w:t>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301831-23/З-123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Данавір, </w:t>
            </w:r>
            <w:r>
              <w:rPr>
                <w:b/>
              </w:rPr>
              <w:t>таблетки, вкриті плівковою оболонко</w:t>
            </w:r>
            <w:r>
              <w:rPr>
                <w:b/>
              </w:rPr>
              <w:t>ю, по 400 мг або по 600 мг; по 60 таблеток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301831-23/З-123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Данавір, </w:t>
            </w:r>
            <w:r>
              <w:rPr>
                <w:b/>
              </w:rPr>
              <w:t>таблетки, вкриті плівковою оболонкою, по 400 мг або по 600 мг; по 60 таблеток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</w:t>
            </w:r>
            <w:r>
              <w:t xml:space="preserve">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301831-23/З-123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Данавір, </w:t>
            </w:r>
            <w:r>
              <w:rPr>
                <w:b/>
              </w:rPr>
              <w:t>таблетки, вкриті плівковою оболонкою, по 400 мг або по 600 мг; по 60 таблеток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</w:t>
            </w:r>
            <w:r>
              <w:rPr>
                <w:b/>
              </w:rPr>
              <w:t>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</w:t>
            </w:r>
            <w:r>
              <w:t xml:space="preserve">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300941-23/В-100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Дарзалекс®, </w:t>
            </w:r>
            <w:r>
              <w:rPr>
                <w:b/>
              </w:rPr>
              <w:t>концентрат для розчину для інфузій, 2</w:t>
            </w:r>
            <w:r>
              <w:rPr>
                <w:b/>
              </w:rPr>
              <w:t>0 мг/мл, по 5 мл або 20 мл у флаконі; по 1 флакону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300941-23/В-100 в</w:t>
            </w:r>
            <w:r>
              <w:rPr>
                <w:b/>
              </w:rPr>
              <w:t>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Дарзалекс®, </w:t>
            </w:r>
            <w:r>
              <w:rPr>
                <w:b/>
              </w:rPr>
              <w:t>концентрат для розчину для інфузій, 20 мг/мл, по 5 мл або 20 мл у флаконі; по 1 флакону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оператором </w:t>
            </w:r>
            <w: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300941-23/В-100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Дарзалекс®, </w:t>
            </w:r>
            <w:r>
              <w:rPr>
                <w:b/>
              </w:rPr>
              <w:t xml:space="preserve">концентрат для розчину для інфузій, 20 мг/мл, по 5 мл або </w:t>
            </w:r>
            <w:r>
              <w:rPr>
                <w:b/>
              </w:rPr>
              <w:t>20 мл у флаконі; по 1 флакону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</w:t>
            </w:r>
            <w:r>
              <w:rPr>
                <w:szCs w:val="20"/>
                <w:lang w:val="ru-RU"/>
              </w:rPr>
              <w:t>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</w:t>
      </w:r>
      <w:r>
        <w:rPr>
          <w:b/>
          <w:sz w:val="20"/>
          <w:szCs w:val="20"/>
          <w:lang w:val="ru-RU"/>
        </w:rPr>
        <w:t>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</w:t>
            </w:r>
            <w:r>
              <w:rPr>
                <w:sz w:val="16"/>
                <w:szCs w:val="16"/>
              </w:rPr>
              <w:t>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282696-</w:t>
            </w:r>
            <w:r>
              <w:rPr>
                <w:b/>
              </w:rPr>
              <w:t>22/З-84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Дарстін, </w:t>
            </w:r>
            <w:r>
              <w:rPr>
                <w:b/>
              </w:rPr>
              <w:t>гель, 10 мг/г, по 80 г гелю в алюмінієвій тубі з внутрішнім лаковим покриттям, закритій поліетиленовим ковпачком, по 1 тубі у комплекті з дозуючим шпателем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СЕЙД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282696-22/З-84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Дарстін, </w:t>
            </w:r>
            <w:r>
              <w:rPr>
                <w:b/>
              </w:rPr>
              <w:t>гель, 10 мг/г, по 80 г гелю в алюмінієвій тубі з внутрішн</w:t>
            </w:r>
            <w:r>
              <w:rPr>
                <w:b/>
              </w:rPr>
              <w:t>ім лаковим покриттям, закритій поліетиленовим ковпачком, по 1 тубі у комплекті з дозуючим шпателем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СЕЙД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282696-22/З-84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Дарстін, </w:t>
            </w:r>
            <w:r>
              <w:rPr>
                <w:b/>
              </w:rPr>
              <w:t>гель, 10 мг/г, по 80 г гелю в алюмінієвій тубі з внутрішнім лаковим покриттям, закритій поліетиленовим ковпачком, по 1 тубі у комплекті з дозуючим шпателем у карто</w:t>
            </w:r>
            <w:r>
              <w:rPr>
                <w:b/>
              </w:rPr>
              <w:t>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СЕЙД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</w:t>
      </w:r>
      <w:r>
        <w:rPr>
          <w:b/>
          <w:lang w:val="uk-UA"/>
        </w:rPr>
        <w:t>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301995-23/З-134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Дезрадин®, </w:t>
            </w:r>
            <w:r>
              <w:rPr>
                <w:b/>
              </w:rPr>
              <w:t>табл</w:t>
            </w:r>
            <w:r>
              <w:rPr>
                <w:b/>
              </w:rPr>
              <w:t xml:space="preserve">етки, вкриті плівковою оболонкою, по 5 мг по 10 таблеток у блістері; по 1 або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301995-23/З-134 </w:t>
            </w:r>
            <w:r>
              <w:rPr>
                <w:b/>
              </w:rPr>
              <w:t>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Дезрадин®, </w:t>
            </w:r>
            <w:r>
              <w:rPr>
                <w:b/>
              </w:rPr>
              <w:t xml:space="preserve">таблетки, вкриті плівковою оболонкою, по 5 мг по 10 таблеток у блістері; по 1 або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</w:t>
            </w:r>
            <w:r>
              <w:rPr>
                <w:b/>
              </w:rPr>
              <w:t xml:space="preserve">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301995-23/З-134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Дезрадин®, </w:t>
            </w:r>
            <w:r>
              <w:rPr>
                <w:b/>
              </w:rPr>
              <w:t>таблетки, вкриті плівковою оболонкою, по 5 мг по 10 таблеток у блістері; по 1 або по 3 бліс</w:t>
            </w:r>
            <w:r>
              <w:rPr>
                <w:b/>
              </w:rPr>
              <w:t xml:space="preserve">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254512-21/З-39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Дейсі-20, </w:t>
            </w:r>
            <w:r>
              <w:rPr>
                <w:b/>
              </w:rPr>
              <w:t>таблетки, 0,150 мг/0,020 мг, по 21 таблетці у блістері, по 1 блістеру в ламінованому пакеті, по 1,3 або 6 ламінованих 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</w:t>
            </w:r>
            <w:r>
              <w:t>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254512-21/З-39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Дейсі-20, </w:t>
            </w:r>
            <w:r>
              <w:rPr>
                <w:b/>
              </w:rPr>
              <w:t>таблетки, 0,150 мг/0,020 мг, по 21 таблетці у блістері, по 1 блістеру в ламінованому пакеті, по 1,3 або 6 ламінованих пакетів у пачці з к</w:t>
            </w:r>
            <w:r>
              <w:rPr>
                <w:b/>
              </w:rPr>
              <w:t>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254512-21/З-39 від 23.03.2021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Дейсі-20, </w:t>
            </w:r>
            <w:r>
              <w:rPr>
                <w:b/>
              </w:rPr>
              <w:t>таб</w:t>
            </w:r>
            <w:r>
              <w:rPr>
                <w:b/>
              </w:rPr>
              <w:t>летки, 0,150 мг/0,020 мг, по 21 таблетці у блістері, по 1 блістеру в ламінованому пакеті, по 1,3 або 6 ламінованих 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</w:t>
            </w:r>
            <w:r>
              <w:t>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298163-23/В-92, 298164-23/В-92, 298165-23/В-92, 298167-23/В-92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Деквалінію хлорид, </w:t>
            </w:r>
            <w:r>
              <w:rPr>
                <w:b/>
              </w:rPr>
              <w:t>порошок (субстанція) у пакетах подвійних поліетиленових для фа</w:t>
            </w:r>
            <w:r>
              <w:rPr>
                <w:b/>
              </w:rPr>
              <w:t>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298163-23/В-92, 298164-23/В-92, 298165-23/В-92, 298167-23/В-92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Деквалінію 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</w:t>
            </w:r>
            <w:r>
              <w:t xml:space="preserve">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298163-23/В-92, 298164-23/В-92, 298165-23/В-92, 298167-23/В-92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Деквалінію хлорид, </w:t>
            </w:r>
            <w:r>
              <w:rPr>
                <w:b/>
              </w:rPr>
              <w:t>порошок (субстанція) у пакетах подвійних поліетиленових для фармацевтич</w:t>
            </w:r>
            <w:r>
              <w:rPr>
                <w:b/>
              </w:rPr>
              <w:t>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295220-23/В-60, 295221-23/В-60, 295222-23/В-60, 295223-23/В-60 від 3</w:t>
            </w:r>
            <w:r>
              <w:rPr>
                <w:b/>
              </w:rPr>
              <w:t>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 xml:space="preserve">розчин для ін`єкцій, 25 мг/мл по 2 мл в ампулі; по 5 або 10 ампул у картонній коробці з перегородками; </w:t>
            </w:r>
            <w:r>
              <w:rPr>
                <w:b/>
              </w:rPr>
              <w:br/>
              <w:t xml:space="preserve">по 2 мл в ампулі; по 10 ампул у блістері; по 1 блістеру у картонній коробці; </w:t>
            </w:r>
            <w:r>
              <w:rPr>
                <w:b/>
              </w:rPr>
              <w:br/>
              <w:t>по 2 м</w:t>
            </w:r>
            <w:r>
              <w:rPr>
                <w:b/>
              </w:rPr>
              <w:t>л в ампулі; по 5 ампул у блістері; по 1 або 2 блістери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295220-23/В-60, 295221-23/В-60, 295222-23/В-60, 295223-23/В-60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>розчин для ін`єкцій, 25 мг/мл по 2 мл в ампулі; по 5 або 10 ампул у картонній коробці з п</w:t>
            </w:r>
            <w:r>
              <w:rPr>
                <w:b/>
              </w:rPr>
              <w:t xml:space="preserve">ерегородками; </w:t>
            </w:r>
            <w:r>
              <w:rPr>
                <w:b/>
              </w:rPr>
              <w:br/>
              <w:t xml:space="preserve">по 2 мл в ампулі; по 10 ампул у блістері; по 1 блістеру у картонній коробці; </w:t>
            </w:r>
            <w:r>
              <w:rPr>
                <w:b/>
              </w:rPr>
              <w:br/>
              <w:t>по 2 мл в ампулі; по 5 ампул у блістері; по 1 або 2 блістери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</w:t>
            </w:r>
            <w:r>
              <w:rPr>
                <w:b/>
              </w:rPr>
              <w:t>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295220-23/В-60, 295221-23/В-60, 295222-23/В-60, 295223-23/В-60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 xml:space="preserve">розчин для ін`єкцій, 25 мг/мл по 2 мл в ампулі; по 5 або 10 ампул у картонній коробці з перегородками; </w:t>
            </w:r>
            <w:r>
              <w:rPr>
                <w:b/>
              </w:rPr>
              <w:br/>
              <w:t xml:space="preserve">по 2 мл в ампулі; по 10 ампул у блістері; по 1 блістеру у картонній коробці; </w:t>
            </w:r>
            <w:r>
              <w:rPr>
                <w:b/>
              </w:rPr>
              <w:br/>
              <w:t>по 2 мл в ампулі; по 5 ампул у блістері</w:t>
            </w:r>
            <w:r>
              <w:rPr>
                <w:b/>
              </w:rPr>
              <w:t>; по 1 або 2 блістери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302005-23/В-134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таблетки по 0,5 мг, по 10 таблеток у блістері; по 1, або по 2, або по 3, або по 5, або по 6, або по 9, або по 10 блістерів в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302005-23/В-134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таблетки по 0,5 мг, по 10 таблеток у бл</w:t>
            </w:r>
            <w:r>
              <w:rPr>
                <w:b/>
              </w:rPr>
              <w:t>істері; по 1, або по 2, або по 3, або по 5, або по 6, або по 9, або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302005-23/В-134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Дексаметазон, </w:t>
            </w:r>
            <w:r>
              <w:rPr>
                <w:b/>
              </w:rPr>
              <w:t>таблетки по 0,5 мг, по 10 таблеток у блістері; по 1, або по 2, або по 3, або по 5, або по 6, або по 9, або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КРКА, д.д., Ново </w:t>
            </w:r>
            <w:r>
              <w:rPr>
                <w:b/>
              </w:rPr>
              <w:t>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</w:t>
            </w:r>
            <w:r>
              <w:t xml:space="preserve">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302395-23/В-100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ДЕКСАМЕТАЗОН-БІОФАРМА, </w:t>
            </w:r>
            <w:r>
              <w:rPr>
                <w:b/>
              </w:rPr>
              <w:t>краплі очні 0,1%; по 10 мл у</w:t>
            </w:r>
            <w:r>
              <w:rPr>
                <w:b/>
              </w:rPr>
              <w:t xml:space="preserve"> пластиковому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302395-23/В-100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ДЕКСАМЕ</w:t>
            </w:r>
            <w:r>
              <w:rPr>
                <w:b/>
                <w:caps/>
              </w:rPr>
              <w:t xml:space="preserve">ТАЗОН-БІОФАРМА, </w:t>
            </w:r>
            <w:r>
              <w:rPr>
                <w:b/>
              </w:rPr>
              <w:t>краплі очні 0,1%; по 10 мл у пластиковому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302395-23/В</w:t>
            </w:r>
            <w:r>
              <w:rPr>
                <w:b/>
              </w:rPr>
              <w:t>-100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ДЕКСАМЕТАЗОН-БІОФАРМА, </w:t>
            </w:r>
            <w:r>
              <w:rPr>
                <w:b/>
              </w:rPr>
              <w:t>краплі очні 0,1%; по 10 мл у пластиковому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</w:t>
            </w:r>
            <w:r>
              <w:t>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301709-23/З-45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Депулокса, </w:t>
            </w:r>
            <w:r>
              <w:rPr>
                <w:b/>
              </w:rPr>
              <w:t>капсули гастрорезистентні по 30 мг; по 7 капсул у блістері, по 4 блістери в коробці або по 60 мг; по 10 капсу</w:t>
            </w:r>
            <w:r>
              <w:rPr>
                <w:b/>
              </w:rPr>
              <w:t>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</w:t>
      </w:r>
      <w:r>
        <w:rPr>
          <w:b/>
          <w:sz w:val="20"/>
          <w:szCs w:val="20"/>
          <w:lang w:val="ru-RU"/>
        </w:rPr>
        <w:t>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301709-23/З-45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Депулокса, </w:t>
            </w:r>
            <w:r>
              <w:rPr>
                <w:b/>
              </w:rPr>
              <w:t>капсули гастро</w:t>
            </w:r>
            <w:r>
              <w:rPr>
                <w:b/>
              </w:rPr>
              <w:t>резистентні по 30 мг; по 7 капсул у блістері, по 4 блістери в коробці або по 60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301709-23/З-45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Депулокса, </w:t>
            </w:r>
            <w:r>
              <w:rPr>
                <w:b/>
              </w:rPr>
              <w:t>капсули гастрорезистентні по 30 мг; по 7 капсул у блістері, по 4 блістери в коробці або по 60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287730-23/З-135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Депулокса , </w:t>
            </w:r>
            <w:r>
              <w:rPr>
                <w:b/>
              </w:rPr>
              <w:t>капсули гастрорезистен</w:t>
            </w:r>
            <w:r>
              <w:rPr>
                <w:b/>
              </w:rPr>
              <w:t xml:space="preserve">тні по 30 мг; по 7 капсул у блістері, по 4 блістери в коробці; по 60 мг; по 10 капсул у блістері,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287730-23/З-135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Депулокса , </w:t>
            </w:r>
            <w:r>
              <w:rPr>
                <w:b/>
              </w:rPr>
              <w:t xml:space="preserve">капсули гастрорезистентні по 30 мг; по 7 капсул у блістері, по 4 блістери в коробці; по 60 мг; по 10 капсул у блістері,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</w:t>
            </w:r>
            <w:r>
              <w:rPr>
                <w:b/>
              </w:rPr>
              <w:t>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287730-23/З-135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Депулокса , </w:t>
            </w:r>
            <w:r>
              <w:rPr>
                <w:b/>
              </w:rPr>
              <w:t>капсули гастрорезистентні по 30 м</w:t>
            </w:r>
            <w:r>
              <w:rPr>
                <w:b/>
              </w:rPr>
              <w:t xml:space="preserve">г; по 7 капсул у блістері, по 4 блістери в коробці; по 60 мг; по 10 капсул у блістері,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287730-23/З-135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Депулокса , </w:t>
            </w:r>
            <w:r>
              <w:rPr>
                <w:b/>
              </w:rPr>
              <w:t xml:space="preserve">капсули гастрорезистентні по 30 мг; по 7 капсул у блістері, по 4 блістери в коробці; по 60 мг; по 10 капсул у блістері,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287730-23/З-135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Депулокса , </w:t>
            </w:r>
            <w:r>
              <w:rPr>
                <w:b/>
              </w:rPr>
              <w:t>капсули гастрорезистентні по 30 мг; по</w:t>
            </w:r>
            <w:r>
              <w:rPr>
                <w:b/>
              </w:rPr>
              <w:t xml:space="preserve"> 7 капсул у блістері, по 4 блістери в коробці; по 60 мг; по 10 капсул у блістері,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287730-23/З-135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Депулокса , </w:t>
            </w:r>
            <w:r>
              <w:rPr>
                <w:b/>
              </w:rPr>
              <w:t xml:space="preserve">капсули гастрорезистентні по 30 мг; по 7 капсул у блістері, по 4 блістери в коробці; по 60 мг; по 10 капсул у блістері, по 3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</w:t>
            </w:r>
            <w:r>
              <w:rPr>
                <w:b/>
              </w:rPr>
              <w:t>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301709-23/З-45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Депулокса, </w:t>
            </w:r>
            <w:r>
              <w:rPr>
                <w:b/>
              </w:rPr>
              <w:t>капсули гастрорезист</w:t>
            </w:r>
            <w:r>
              <w:rPr>
                <w:b/>
              </w:rPr>
              <w:t>ентні по 30 мг; по 7 капсул у блістері, по 4 блістери в коробці або по 60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</w:t>
            </w:r>
            <w:r>
              <w:rPr>
                <w:sz w:val="16"/>
                <w:szCs w:val="16"/>
              </w:rPr>
              <w:t>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301709-2</w:t>
            </w:r>
            <w:r>
              <w:rPr>
                <w:b/>
              </w:rPr>
              <w:t>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Депулокса, </w:t>
            </w:r>
            <w:r>
              <w:rPr>
                <w:b/>
              </w:rPr>
              <w:t>капсули гастрорезистентні по 30 мг; по 7 капсул у блістері, по 4 блістери в коробці або по 60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</w:t>
            </w:r>
            <w:r>
              <w:t>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301709-23/З-45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Депулокса, </w:t>
            </w:r>
            <w:r>
              <w:rPr>
                <w:b/>
              </w:rPr>
              <w:t>капсули гастрорезистентні по 30 мг; по 7 капсул у блістері, п</w:t>
            </w:r>
            <w:r>
              <w:rPr>
                <w:b/>
              </w:rPr>
              <w:t>о 4 блістери в коробці або по 60 мг; по 10 капсул у блістері,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294433-23/З-98, 29</w:t>
            </w:r>
            <w:r>
              <w:rPr>
                <w:b/>
              </w:rPr>
              <w:t>4434-23/З-98, 294435-23/З-98, 294436-23/З-98, 294437-23/З-98, 294438-23/З-98, 294439-23/З-98, 294440-23/З-98, 294441-23/З-98, 294442-23/З-98, 294443-23/З-98, 294444-23/З-98, 294445-23/З-98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</w:t>
            </w:r>
            <w:r>
              <w:rPr>
                <w:b/>
              </w:rPr>
              <w:t>аблетки по 5 мг або по 15 мг, або по 20 мг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294433-23/З-98,</w:t>
            </w:r>
            <w:r>
              <w:rPr>
                <w:b/>
              </w:rPr>
              <w:t xml:space="preserve"> 294434-23/З-98, 294435-23/З-98, 294436-23/З-98, 294437-23/З-98, 294438-23/З-98, 294439-23/З-98, 294440-23/З-98, 294441-23/З-98, 294442-23/З-98, 294443-23/З-98, 294444-23/З-98, 294445-23/З-98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Джакаві</w:t>
            </w:r>
            <w:r>
              <w:rPr>
                <w:b/>
                <w:caps/>
              </w:rPr>
              <w:t xml:space="preserve">, </w:t>
            </w:r>
            <w:r>
              <w:rPr>
                <w:b/>
              </w:rPr>
              <w:t>таблетки по 5 мг або по 15 мг, або по 20 мг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294433-23/З-98, 294434-23/З-98, 294435-23/З-98, 294436-23/З-98, 294437-23/З-98, 294438-23/З-98, 294439-23/З-98, 294440-23/З-98, 294441-23/З-98, 294442-23/З-98, 294443-23/З-98, 294444-23/З-98, 294445-23/З-98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</w:t>
            </w:r>
            <w:r>
              <w:t>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294433-23/З-98, 294434-23/З-98, 294435-23/З-98, 294436-23/З-98, 294437-23/З-98, 294438-23/З-98, 294439-23/З-98, 294440-23/З-98, 294441-23/З-98, 294442-23/З-98, 294443-23/З-98, 294444-23/З-98, 294445-23/З-98 ві</w:t>
            </w:r>
            <w:r>
              <w:rPr>
                <w:b/>
              </w:rPr>
              <w:t>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15.01.2024 р. № </w:t>
            </w:r>
            <w:r>
              <w:rPr>
                <w:b/>
              </w:rPr>
              <w:t>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</w:t>
            </w:r>
            <w:r>
              <w:t>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294433-23/З-98, 294434-23/З-98, 294435-23/З-98, 294436-23/З-98, 294437-23/З-98, 294438-23/З-98, 294439-23/З-98, 294440-23/З-98, 294441-23/З-98, 294442-23/З-98, 294443-23/З-98, 294444-23/З-98, 294445-23/З-98</w:t>
            </w:r>
            <w:r>
              <w:rPr>
                <w:b/>
              </w:rPr>
              <w:t xml:space="preserve">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</w:t>
            </w:r>
            <w:r>
              <w:rPr>
                <w:b/>
              </w:rPr>
              <w:t xml:space="preserve">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294433-23/З-98, 294434-23/З-98, 294435-23/З-98, 294436-23/З-98, 294437-23/З-98, 294438-23/З-98, 294439-23/З-98, 294440-23/З-98, 294441-23/З-98, 294442-23/З-98, 294443-23/З-98, 29</w:t>
            </w:r>
            <w:r>
              <w:rPr>
                <w:b/>
              </w:rPr>
              <w:t>4444-23/З-98, 294445-23/З-98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294433-23/З-98, 294434-23/З-98, 294435-23/З-98, 294436-23/З-98, 294437-23/З-98, 294438-23/З-98, 294439-23/З-98, 294440-23/З-98, 294441-23/З-98, </w:t>
            </w:r>
            <w:r>
              <w:rPr>
                <w:b/>
              </w:rPr>
              <w:t>294442-23/З-98, 294443-23/З-98, 294444-23/З-98, 294445-23/З-98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294433-23/З-98, 294434-23/З-98, 294435-23/З-98, 294436-23/З-98, 294437-23/З-98, 294438-23/З-98, 294439-23/З-98, 294440-23/З-98, 294441-23/З-9</w:t>
            </w:r>
            <w:r>
              <w:rPr>
                <w:b/>
              </w:rPr>
              <w:t>8, 294442-23/З-98, 294443-23/З-98, 294444-23/З-98, 294445-23/З-98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 по 14 таблеток у блістері; по 4 блістери у коробці із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294433-23/З-98, 294434-23/З-98, 294435-23/З-98, 294436-23/З-98, 294437-23/З-98, 294438-23/З-98, 294439-23/З-98, 2</w:t>
            </w:r>
            <w:r>
              <w:rPr>
                <w:b/>
              </w:rPr>
              <w:t>94440-23/З-98, 294441-23/З-98, 294442-23/З-98, 294443-23/З-98, 294444-23/З-98, 294445-23/З-98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Джакаві, </w:t>
            </w:r>
            <w:r>
              <w:rPr>
                <w:b/>
              </w:rPr>
              <w:t>таблетки по 5 мг або по 15 мг, або по 20 мг по 14 таблеток у блістері; по 4 блістери у коробці і</w:t>
            </w:r>
            <w:r>
              <w:rPr>
                <w:b/>
              </w:rPr>
              <w:t>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301586-23/З-143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Диклак</w:t>
            </w:r>
            <w:r>
              <w:rPr>
                <w:b/>
                <w:caps/>
              </w:rPr>
              <w:t xml:space="preserve">® ID, </w:t>
            </w:r>
            <w:r>
              <w:rPr>
                <w:b/>
              </w:rPr>
              <w:t>таблетки з модифікованим вивільненням по 75 мг; таблетки з модифікованим вивільненням по 150 мг; по 10 таблеток 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15.01.2024 р. № </w:t>
            </w:r>
            <w:r>
              <w:rPr>
                <w:b/>
              </w:rPr>
              <w:t>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</w:t>
            </w:r>
            <w:r>
              <w:t>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301586-23/З-143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>таблетки з модифікованим вивільненням по 75 мг; таблетки з модифікованим вивільненням по 150 мг; по 10 таблеток у блістер</w:t>
            </w:r>
            <w:r>
              <w:rPr>
                <w:b/>
              </w:rPr>
              <w:t>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301586-23/З-143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>таблетки з модифікованим вивільненням по 75 мг; таблетки з модифікованим вивільненням по 150 мг; по 10 таблеток 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301586-23/З-143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>таблетки з модифікованим вивільненням по 75 мг; таблетки з моди</w:t>
            </w:r>
            <w:r>
              <w:rPr>
                <w:b/>
              </w:rPr>
              <w:t>фікованим вивільненням по 150 мг; по 10 таблеток 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301586-23/З-143 від</w:t>
            </w:r>
            <w:r>
              <w:rPr>
                <w:b/>
              </w:rPr>
              <w:t xml:space="preserve">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>таблетки з модифікованим вивільненням по 75 мг; таблетки з модифікованим вивільненням по 150 мг; по 10 таблеток 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</w:t>
            </w:r>
            <w:r>
              <w:rPr>
                <w:b/>
              </w:rPr>
              <w:t>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301586-23/З-143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Диклак® ID, </w:t>
            </w:r>
            <w:r>
              <w:rPr>
                <w:b/>
              </w:rPr>
              <w:t>таблетки з модифікованим вивільнення</w:t>
            </w:r>
            <w:r>
              <w:rPr>
                <w:b/>
              </w:rPr>
              <w:t>м по 75 мг; таблетки з модифікованим вивільненням по 150 мг; по 10 таблеток у блістері; по 2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</w:t>
            </w:r>
            <w:r>
              <w:t>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299026-23/З-121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Дипросалік®, </w:t>
            </w:r>
            <w:r>
              <w:rPr>
                <w:b/>
              </w:rPr>
              <w:t xml:space="preserve">мазь; по 30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15.01.2024 р. </w:t>
            </w:r>
            <w:r>
              <w:rPr>
                <w:b/>
              </w:rPr>
              <w:t>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</w:t>
            </w:r>
            <w:r>
              <w:t>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299026-23/З-121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Дипросалік®, </w:t>
            </w:r>
            <w:r>
              <w:rPr>
                <w:b/>
              </w:rPr>
              <w:t xml:space="preserve">мазь; по 30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299026-23/З-121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Дипросалік®, </w:t>
            </w:r>
            <w:r>
              <w:rPr>
                <w:b/>
              </w:rPr>
              <w:t xml:space="preserve">мазь; по 30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Органон Сентрал Іс</w:t>
            </w:r>
            <w:r>
              <w:rPr>
                <w:b/>
              </w:rPr>
              <w:t>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</w:t>
            </w:r>
            <w:r>
              <w:t xml:space="preserve">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295516-23/З-98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0,1 мг та розчинник для роз</w:t>
            </w:r>
            <w:r>
              <w:rPr>
                <w:b/>
              </w:rPr>
              <w:t>чину для ін'єкцій; по 7 флаконів з порошком та 7 ампул з 1 мл розчинника (розчин натрію хлориду 0,9 %)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295516-23/З-98 від</w:t>
            </w:r>
            <w:r>
              <w:rPr>
                <w:b/>
              </w:rPr>
              <w:t xml:space="preserve">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0,1 мг та розчинник для розчину для ін'єкцій; по 7 флаконів з порошком та 7 ампул з 1 мл розчинника (розчин натрію хлориду 0,9 %)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</w:t>
            </w:r>
            <w:r>
              <w:rPr>
                <w:noProof/>
                <w:lang w:val="ru-RU"/>
              </w:rPr>
              <w:t>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</w:t>
            </w:r>
            <w: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295516-23/З-98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Диферелін®, </w:t>
            </w:r>
            <w:r>
              <w:rPr>
                <w:b/>
              </w:rPr>
              <w:t>порошок по 0,1 мг та розчинник для розчину для ін'єкцій; по 7</w:t>
            </w:r>
            <w:r>
              <w:rPr>
                <w:b/>
              </w:rPr>
              <w:t xml:space="preserve"> флаконів з порошком та 7 ампул з 1 мл розчинника (розчин натрію хлориду 0,9 %)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ІПСЕН 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</w:t>
            </w:r>
            <w:r>
              <w:rPr>
                <w:szCs w:val="20"/>
                <w:lang w:val="ru-RU"/>
              </w:rPr>
              <w:t>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</w:t>
      </w:r>
      <w:r>
        <w:rPr>
          <w:b/>
          <w:sz w:val="20"/>
          <w:szCs w:val="20"/>
          <w:lang w:val="ru-RU"/>
        </w:rPr>
        <w:t>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294384-23/</w:t>
            </w:r>
            <w:r>
              <w:rPr>
                <w:b/>
              </w:rPr>
              <w:t>З-39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ДІАЦЕФ 1 г, ДІАЦЕФ 2 г, </w:t>
            </w:r>
            <w:r>
              <w:rPr>
                <w:b/>
              </w:rPr>
              <w:t>порошок для розчину для ін'єкцій, по 1000 мг та по 2000 мг,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15.01.2024 р. </w:t>
            </w:r>
            <w:r>
              <w:rPr>
                <w:b/>
              </w:rPr>
              <w:t>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</w:t>
            </w:r>
            <w:r>
              <w:rPr>
                <w:sz w:val="16"/>
                <w:szCs w:val="16"/>
              </w:rPr>
              <w:t>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294384-23/З-39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ДІАЦЕФ 1 г, ДІАЦЕФ 2 г, </w:t>
            </w:r>
            <w:r>
              <w:rPr>
                <w:b/>
              </w:rPr>
              <w:t>порошок для розчину для ін'єкцій, по 1000 мг та по 2000 мг,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294384-23/З-39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ДІАЦЕФ 1 г, ДІА</w:t>
            </w:r>
            <w:r>
              <w:rPr>
                <w:b/>
                <w:caps/>
              </w:rPr>
              <w:t xml:space="preserve">ЦЕФ 2 г, </w:t>
            </w:r>
            <w:r>
              <w:rPr>
                <w:b/>
              </w:rPr>
              <w:t>порошок для розчину для ін'єкцій, по 1000 мг та по 2000 мг,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294384-23/З-39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ДІАЦЕФ 1 г, ДІАЦЕФ 2 г, </w:t>
            </w:r>
            <w:r>
              <w:rPr>
                <w:b/>
              </w:rPr>
              <w:t>порошок для розчину для ін'єкцій, по 1000 мг та по 2000 мг,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294384-23/З-39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ДІАЦЕФ 1 г, ДІАЦЕФ 2 г, </w:t>
            </w:r>
            <w:r>
              <w:rPr>
                <w:b/>
              </w:rPr>
              <w:t>порошок для розчину для ін'єкцій, по 1000 мг та по 2000 мг, по</w:t>
            </w:r>
            <w:r>
              <w:rPr>
                <w:b/>
              </w:rPr>
              <w:t xml:space="preserve">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294384-23/З-39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ДІАЦЕФ 1 г, ДІАЦЕФ 2 г, </w:t>
            </w:r>
            <w:r>
              <w:rPr>
                <w:b/>
              </w:rPr>
              <w:t>порошок для розчину для ін'єкцій, по 1000 мг та по 2000 мг,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</w:t>
            </w:r>
            <w:r>
              <w:t>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304811-23/З-144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Діметріо, </w:t>
            </w:r>
            <w:r>
              <w:rPr>
                <w:b/>
              </w:rPr>
              <w:t>таблетки, вкриті плівковою оболонкою, по 2 мг, по 14 таблеток в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</w:t>
            </w:r>
            <w:r>
              <w:rPr>
                <w:b/>
              </w:rPr>
              <w:t>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</w:t>
            </w:r>
            <w:r>
              <w:t>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304811-23/З-144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Діметріо, </w:t>
            </w:r>
            <w:r>
              <w:rPr>
                <w:b/>
              </w:rPr>
              <w:t>таблетки, вкриті плівковою оболонкою, по 2 мг, по 14 таблеток в бл</w:t>
            </w:r>
            <w:r>
              <w:rPr>
                <w:b/>
              </w:rPr>
              <w:t>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304811-23/З-144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Діметріо, </w:t>
            </w:r>
            <w:r>
              <w:rPr>
                <w:b/>
              </w:rPr>
              <w:t>таблетки, вкриті плівковою оболонкою, по 2 мг, по 14 таблеток в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291582-23/З-134, 291585-23/З-134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 xml:space="preserve">таблетки, вкриті плівковою оболонкою, по 80 мг або по 160 мг по 14 таблеток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</w:t>
            </w:r>
            <w:r>
              <w:rPr>
                <w:b/>
              </w:rPr>
              <w:t>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291582-23/З-134, 291585-23/З-134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</w:t>
            </w:r>
            <w:r>
              <w:rPr>
                <w:b/>
              </w:rPr>
              <w:t xml:space="preserve">риті плівковою оболонкою, по 80 мг або по 160 мг по 14 таблеток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</w:t>
            </w:r>
            <w:r>
              <w:t xml:space="preserve">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291582-23/З-134, 291585-23/З-134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 або по 160 мг по 14 таблеток у блістері; по 1 або 2 блістери у короб</w:t>
            </w:r>
            <w:r>
              <w:rPr>
                <w:b/>
              </w:rPr>
              <w:t xml:space="preserve">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291582-23/З-134, 291585-23/З-134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 xml:space="preserve">таблетки, вкриті плівковою оболонкою, по 80 мг або по 160 мг по 14 таблеток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291582-23/З-134, 291585-23/З-134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>таблетки, вкриті плівковою оболонкою, по 80 мг або по 160 мг по 14 таблеток у блісте</w:t>
            </w:r>
            <w:r>
              <w:rPr>
                <w:b/>
              </w:rPr>
              <w:t xml:space="preserve">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291582-23/З-134, 291585-23/З-1</w:t>
            </w:r>
            <w:r>
              <w:rPr>
                <w:b/>
              </w:rPr>
              <w:t>34 від 30.03.2023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Діован®, </w:t>
            </w:r>
            <w:r>
              <w:rPr>
                <w:b/>
              </w:rPr>
              <w:t xml:space="preserve">таблетки, вкриті плівковою оболонкою, по 80 мг або по 160 мг по 14 таблеток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</w:t>
            </w:r>
            <w:r>
              <w:t xml:space="preserve">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292684-23/З-28, 292685-23/З-28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медак, </w:t>
            </w:r>
            <w:r>
              <w:rPr>
                <w:b/>
              </w:rPr>
              <w:t>розчин для інфузій,</w:t>
            </w:r>
            <w:r>
              <w:rPr>
                <w:b/>
              </w:rPr>
              <w:t xml:space="preserve"> 2 мг/мл по 5 мл (10 мг) або по 10 мл (20 мг), або по 25 мл (50 мг), або по 100 мл (200 мг) у флаконі; по 1 або 5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292684-23/З-28, 292685-23/З-28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медак, </w:t>
            </w:r>
            <w:r>
              <w:rPr>
                <w:b/>
              </w:rPr>
              <w:t>розчин для інфузій, 2 мг/мл по 5 мл (10 мг) або по 10 мл (20 мг), або по 25 мл (50 мг), або по 100 мл (200 мг) у ф</w:t>
            </w:r>
            <w:r>
              <w:rPr>
                <w:b/>
              </w:rPr>
              <w:t>лаконі; по 1 або 5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292684-23/З-28, 292685-23/З-28 від 1</w:t>
            </w:r>
            <w:r>
              <w:rPr>
                <w:b/>
              </w:rPr>
              <w:t>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медак, </w:t>
            </w:r>
            <w:r>
              <w:rPr>
                <w:b/>
              </w:rPr>
              <w:t>розчин для інфузій, 2 мг/мл по 5 мл (10 мг) або по 10 мл (20 мг), або по 25 мл (50 мг), або по 100 мл (200 мг) у флаконі; по 1 або 5 флаконів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Медак Гезельшафт фюр к</w:t>
            </w:r>
            <w:r>
              <w:rPr>
                <w:b/>
              </w:rPr>
              <w:t>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303417-23/В-60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Домідон®, </w:t>
            </w:r>
            <w:r>
              <w:rPr>
                <w:b/>
              </w:rPr>
              <w:t>таблетки, вкриті о</w:t>
            </w:r>
            <w:r>
              <w:rPr>
                <w:b/>
              </w:rPr>
              <w:t>болонкою, по 10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303417-23/В-60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Домідон®, </w:t>
            </w:r>
            <w:r>
              <w:rPr>
                <w:b/>
              </w:rPr>
              <w:t>таблетки, вкриті оболонкою, по 10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303417-23/В-60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Домідон®, </w:t>
            </w:r>
            <w:r>
              <w:rPr>
                <w:b/>
              </w:rPr>
              <w:t>таблетки, вкриті оболонкою, по 10 мг;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</w:t>
            </w:r>
            <w:r>
              <w:rPr>
                <w:b/>
              </w:rPr>
              <w:t>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298886-23/З-60, 298887-23/З-60, 298888-23/З-60, 304895-23/З-60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Дорзол® , </w:t>
            </w:r>
            <w:r>
              <w:rPr>
                <w:b/>
              </w:rPr>
              <w:t>краплі очні, розчин 2 %;</w:t>
            </w:r>
            <w:r>
              <w:rPr>
                <w:b/>
              </w:rPr>
              <w:br/>
              <w:t>по 5 мл у фла</w:t>
            </w:r>
            <w:r>
              <w:rPr>
                <w:b/>
              </w:rPr>
              <w:t>коні-крапельниці; по 1 флакону-крапельниці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298886-23/З-60, 298887-23/З-60, 298888-23/З-60, 304895</w:t>
            </w:r>
            <w:r>
              <w:rPr>
                <w:b/>
              </w:rPr>
              <w:t>-23/З-60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Дорзол® , </w:t>
            </w:r>
            <w:r>
              <w:rPr>
                <w:b/>
              </w:rPr>
              <w:t>краплі очні, розчин 2 %;</w:t>
            </w:r>
            <w:r>
              <w:rPr>
                <w:b/>
              </w:rPr>
              <w:br/>
              <w:t>по 5 мл у флаконі-крапельниці; по 1 флакону-крапельниці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</w:t>
            </w:r>
            <w:r>
              <w:rPr>
                <w:b/>
              </w:rPr>
              <w:t>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298886-23/З-60, 298887-23/З-60, 298888-23/З-60, 304895-23/З-60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Дорзол® , </w:t>
            </w:r>
            <w:r>
              <w:rPr>
                <w:b/>
              </w:rPr>
              <w:t>краплі очні, розчин 2 %;</w:t>
            </w:r>
            <w:r>
              <w:rPr>
                <w:b/>
              </w:rPr>
              <w:br/>
              <w:t>по 5 мл у флакон</w:t>
            </w:r>
            <w:r>
              <w:rPr>
                <w:b/>
              </w:rPr>
              <w:t>і-крапельниці; по 1 флакону-крапельниці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298966-23/З-137 від 01.08.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Доцет, </w:t>
            </w:r>
            <w:r>
              <w:rPr>
                <w:b/>
              </w:rPr>
              <w:t>концентрат для розчину для інфузій, 40 мг/мл, по 0,5 мл препарату у флаконі і по 1,5 мл розчинника (розчин етанолу 13 %) у флаконі, упакованих у картонну коробку; по 2 мл препарату у флаконі і по 6 мл р</w:t>
            </w:r>
            <w:r>
              <w:rPr>
                <w:b/>
              </w:rPr>
              <w:t>озчинника (розчин етанолу 13 %) у флаконі, упакованих у картонну коробку; по 3 мл препарату у флаконі і по 9 мл розчинника (розчин етанолу 13 %) у флаконі, упакованих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</w:t>
            </w:r>
            <w:r>
              <w:rPr>
                <w:sz w:val="16"/>
                <w:szCs w:val="16"/>
              </w:rPr>
              <w:t>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298966-23/З-137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Доцет, </w:t>
            </w:r>
            <w:r>
              <w:rPr>
                <w:b/>
              </w:rPr>
              <w:t>концентрат для розчину для інфузій, 40 мг/мл, по 0,5 мл препарату у флаконі і по 1,5 мл розчинника (розчин етанол</w:t>
            </w:r>
            <w:r>
              <w:rPr>
                <w:b/>
              </w:rPr>
              <w:t xml:space="preserve">у 13 %) у флаконі, упакованих у картонну коробку; по 2 мл препарату у флаконі і по 6 мл розчинника (розчин етанолу 13 %) у флаконі, упакованих у картонну коробку; по 3 мл препарату у флаконі і по 9 мл розчинника (розчин етанолу 13 %) у флаконі, упакованих </w:t>
            </w:r>
            <w:r>
              <w:rPr>
                <w:b/>
              </w:rPr>
              <w:t>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298966-23/З-137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Доцет,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концентрат для розчину для інфузій, 40 мг/мл, по 0,5 мл препарату у флаконі і по 1,5 мл розчинника (розчин етанолу 13 %) у флаконі, упакованих у картонну коробку; по 2 мл препарату у флаконі і по 6 мл розчинника (розчин етанолу 13 %) у флаконі, упакованих</w:t>
            </w:r>
            <w:r>
              <w:rPr>
                <w:b/>
              </w:rPr>
              <w:t xml:space="preserve"> у картонну коробку; по 3 мл препарату у флаконі і по 9 мл розчинника (розчин етанолу 13 %) у флаконі, упакованих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t>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294414-23/В-66, 294415-23/В-66, 305276-23/В-92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 форте, </w:t>
            </w:r>
            <w:r>
              <w:rPr>
                <w:b/>
              </w:rPr>
              <w:t>таблетки, по 80 мг, по 10 таблеток у блістері, по 1 блістеру в коробці з картону; по 10 табле</w:t>
            </w:r>
            <w:r>
              <w:rPr>
                <w:b/>
              </w:rPr>
              <w:t>ток у блістері, по 2 блістери в коробці з картону; по 20 таблеток у блістері,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</w:t>
            </w:r>
            <w:r>
              <w:rPr>
                <w:sz w:val="16"/>
                <w:szCs w:val="16"/>
              </w:rPr>
              <w:t>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294414-23/В-66, 294415-23/В-66, 305276-23/В-92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 форте, </w:t>
            </w:r>
            <w:r>
              <w:rPr>
                <w:b/>
              </w:rPr>
              <w:t>таблетки, по 80 мг, по 10 таблеток у блістері, по 1 блістеру в коро</w:t>
            </w:r>
            <w:r>
              <w:rPr>
                <w:b/>
              </w:rPr>
              <w:t>бці з картону; по 10 таблеток у блістері, по 2 блістери в коробці з картону; по 20 таблеток у блістері,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</w:t>
            </w:r>
            <w:r>
              <w:rPr>
                <w:b/>
              </w:rPr>
              <w:t>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</w:t>
            </w:r>
            <w:r>
              <w:t>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294414-23/В-66, 294415-23/В-66, 305276-23/В-92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Дротаверин форте, </w:t>
            </w:r>
            <w:r>
              <w:rPr>
                <w:b/>
              </w:rPr>
              <w:t xml:space="preserve">таблетки, по 80 </w:t>
            </w:r>
            <w:r>
              <w:rPr>
                <w:b/>
              </w:rPr>
              <w:t>мг, по 10 таблеток у блістері, по 1 блістеру в коробці з картону; по 10 таблеток у блістері, по 2 блістери в коробці з картону; по 20 таблеток у блістері, по 1 блістеру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</w:t>
            </w:r>
            <w:r>
              <w:rPr>
                <w:b/>
              </w:rPr>
              <w:t>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302415-23/З-138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Евкабал®</w:t>
            </w:r>
            <w:r>
              <w:rPr>
                <w:b/>
                <w:caps/>
              </w:rPr>
              <w:t xml:space="preserve"> спрей, </w:t>
            </w:r>
            <w:r>
              <w:rPr>
                <w:b/>
              </w:rPr>
              <w:t>розчин назальний, 1 мг/мл; по 10 мл у флаконі; по 1 флакону з дозатором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</w:t>
      </w:r>
      <w:r>
        <w:rPr>
          <w:b/>
          <w:lang w:val="uk-UA"/>
        </w:rPr>
        <w:t>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302415-23/З-138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спрей, </w:t>
            </w:r>
            <w:r>
              <w:rPr>
                <w:b/>
              </w:rPr>
              <w:t>розчин назальний, 1 мг/мл; по 10 мл у флаконі; по 1 флакону з дозатором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302415-23/З-138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спрей, </w:t>
            </w:r>
            <w:r>
              <w:rPr>
                <w:b/>
              </w:rPr>
              <w:t>розчин назальний, 1 мг/мл; по 10 мл у флаконі; по 1 флакону з дозатором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305331-23/В-144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Евказолін® Аква, </w:t>
            </w:r>
            <w:r>
              <w:rPr>
                <w:b/>
              </w:rPr>
              <w:t>спрей назальний, 1 мг/г по 10 г у флаконі скляному з насосо</w:t>
            </w:r>
            <w:r>
              <w:rPr>
                <w:b/>
              </w:rPr>
              <w:t>м-дозатором з розпилювачем назального призначення;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305331-23/В-144 від 17.11.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Евказолін® Аква, </w:t>
            </w:r>
            <w:r>
              <w:rPr>
                <w:b/>
              </w:rPr>
              <w:t>спрей назальний, 1 мг/г по 10 г у флаконі скляному з насосом-дозатором з розпилювачем назального призначення;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</w:t>
            </w:r>
            <w:r>
              <w:t>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305331-23/В-144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Евказолін® Аква, </w:t>
            </w:r>
            <w:r>
              <w:rPr>
                <w:b/>
              </w:rPr>
              <w:t>спрей назальний, 1 мг/г по 10 г у флаконі ск</w:t>
            </w:r>
            <w:r>
              <w:rPr>
                <w:b/>
              </w:rPr>
              <w:t>ляному з насосом-дозатором з розпилювачем назального призначення;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</w:t>
            </w:r>
            <w:r>
              <w:rPr>
                <w:szCs w:val="20"/>
                <w:lang w:val="ru-RU"/>
              </w:rPr>
              <w:t>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</w:t>
      </w:r>
      <w:r>
        <w:rPr>
          <w:b/>
          <w:sz w:val="20"/>
          <w:szCs w:val="20"/>
          <w:lang w:val="ru-RU"/>
        </w:rPr>
        <w:t>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301733-23/З-134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ЕЗОМАПС , </w:t>
            </w:r>
            <w:r>
              <w:rPr>
                <w:b/>
              </w:rPr>
              <w:t>таблетки гастрорезистентні, по 20 мг або по 40 мг по 7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</w:t>
            </w:r>
            <w:r>
              <w:rPr>
                <w:b/>
              </w:rPr>
              <w:t>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301733-23/З-134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ЕЗОМАПС , </w:t>
            </w:r>
            <w:r>
              <w:rPr>
                <w:b/>
              </w:rPr>
              <w:t>таблетки гастрорезистентні, по 20 мг або по 40 мг по 7 таблеток</w:t>
            </w:r>
            <w:r>
              <w:rPr>
                <w:b/>
              </w:rPr>
              <w:t xml:space="preserve">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301733-23/З-134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ЕЗОМАПС , </w:t>
            </w:r>
            <w:r>
              <w:rPr>
                <w:b/>
              </w:rPr>
              <w:t>таблетки гастрорезистентні, по 20 мг або по 40 мг по 7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</w:t>
            </w:r>
            <w:r>
              <w:rPr>
                <w:b/>
              </w:rPr>
              <w:t>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301733-23/З-134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ЕЗОМАПС , </w:t>
            </w:r>
            <w:r>
              <w:rPr>
                <w:b/>
              </w:rPr>
              <w:t>таблетки гастрорезистентні, по 20 мг або по 40 мг по 7 таблеток у блістері; по 2 бл</w:t>
            </w:r>
            <w:r>
              <w:rPr>
                <w:b/>
              </w:rPr>
              <w:t>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301733-23/З-134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ЕЗО</w:t>
            </w:r>
            <w:r>
              <w:rPr>
                <w:b/>
                <w:caps/>
              </w:rPr>
              <w:t xml:space="preserve">МАПС , </w:t>
            </w:r>
            <w:r>
              <w:rPr>
                <w:b/>
              </w:rPr>
              <w:t>таблетки гастрорезистентні, по 20 мг або по 40 мг по 7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</w:t>
            </w:r>
            <w:r>
              <w:t xml:space="preserve">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301733-23/З-134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ЕЗОМАПС , </w:t>
            </w:r>
            <w:r>
              <w:rPr>
                <w:b/>
              </w:rPr>
              <w:t>таблетки гастрорезистентні, по 20 мг або по 40 мг по 7 таблеток у блістері; по 2 блістери у картонній коробці з маркуванням українсько</w:t>
            </w:r>
            <w:r>
              <w:rPr>
                <w:b/>
              </w:rPr>
              <w:t>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304810-23/З-144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>капсули тверді</w:t>
            </w:r>
            <w:r>
              <w:rPr>
                <w:b/>
              </w:rPr>
              <w:t>, по 75 мг, 150 мг; по 14 капсул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304810-23/З-144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>капсули тверді, по 75 мг, 150 мг; по 14 капсул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304810-23/З-144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>капсули тверді, по 75 мг, 150 мг; по 14 капсул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304810-23/З-144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>капсули тверді, по 75 мг, 150 мг; по 14 капсул у блістері; по 2 або по</w:t>
            </w:r>
            <w:r>
              <w:rPr>
                <w:b/>
              </w:rPr>
              <w:t xml:space="preserve">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304810-23/З-144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 xml:space="preserve">капсули тверді, по 75 </w:t>
            </w:r>
            <w:r>
              <w:rPr>
                <w:b/>
              </w:rPr>
              <w:t>мг, 150 мг; по 14 капсул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304810-23/З-144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Екзиста, </w:t>
            </w:r>
            <w:r>
              <w:rPr>
                <w:b/>
              </w:rPr>
              <w:t>капсули тверді, по 75 мг, 150 мг; по 14 капсул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</w:t>
            </w:r>
            <w:r>
              <w:t>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299949-23/З-138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Ексистен-сановель, </w:t>
            </w:r>
            <w:r>
              <w:rPr>
                <w:b/>
              </w:rPr>
              <w:t>таблетки по 15 мг;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Сановель Іляч Санаі в</w:t>
            </w:r>
            <w:r>
              <w:rPr>
                <w:b/>
              </w:rPr>
              <w:t>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299949-23/З-138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Ексистен-сановель, </w:t>
            </w:r>
            <w:r>
              <w:rPr>
                <w:b/>
              </w:rPr>
              <w:t>таблетки по 15 мг; по 10 таблеток у блістері; по 1 а</w:t>
            </w:r>
            <w:r>
              <w:rPr>
                <w:b/>
              </w:rPr>
              <w:t>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299949-23/З-138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Ексистен-сановель, </w:t>
            </w:r>
            <w:r>
              <w:rPr>
                <w:b/>
              </w:rPr>
              <w:t>таблетки по 15 мг;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Сановель Іляч Санаі ве Тиджарет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</w:t>
            </w:r>
            <w:r>
              <w:t>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303087-23/З-128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303087-23/З-128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 xml:space="preserve">таблетки, що диспергуються по 250 мг або по 500 </w:t>
            </w:r>
            <w:r>
              <w:rPr>
                <w:b/>
              </w:rPr>
              <w:t>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303087-23/З-128 від 1</w:t>
            </w:r>
            <w:r>
              <w:rPr>
                <w:b/>
              </w:rPr>
              <w:t>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303087-23/З-128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 xml:space="preserve">таблетки, що диспергуються по 250 мг або по 500 мг; по 7 таблеток у блістері; </w:t>
            </w:r>
            <w:r>
              <w:rPr>
                <w:b/>
              </w:rPr>
              <w:t>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</w:t>
      </w:r>
      <w:r>
        <w:rPr>
          <w:b/>
          <w:lang w:val="uk-UA"/>
        </w:rPr>
        <w:t>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303087-23/З-128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Екс</w:t>
            </w:r>
            <w:r>
              <w:rPr>
                <w:b/>
                <w:caps/>
              </w:rPr>
              <w:t xml:space="preserve">іджад,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303087-23/З-128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Ексіджад, </w:t>
            </w:r>
            <w:r>
              <w:rPr>
                <w:b/>
              </w:rPr>
              <w:t>таблетки, що диспергуються по 250 мг або по 500 мг; по 7 таблеток у блістері; по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287679-23/З-121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</w:t>
            </w:r>
            <w:r>
              <w:rPr>
                <w:b/>
                <w:caps/>
              </w:rPr>
              <w:t xml:space="preserve">ЕЛІГАРД 45 мг, </w:t>
            </w:r>
            <w:r>
              <w:rPr>
                <w:b/>
              </w:rPr>
              <w:t>Порошок для приготування розчину для підшкірних ін'єкцій по 7,5 мг, по 22,5 мг, по 45 мг; Для ЕЛІГАРД 7,5 МГ: Комплект містить 2 лотки: - 1 лоток містить попередньо наповнений шприц А з розчинником (полі(DL-лактид-ко-гліколід) полімер, N-мет</w:t>
            </w:r>
            <w:r>
              <w:rPr>
                <w:b/>
              </w:rPr>
              <w:t>ил-2-піролідон) по 343 мг, поршень шприца Б та пакетик з вологопоглинаючим агентом; - 2 лоток містить попередньо наповнений шприц Б з порошком, стерильну голку та пакетик з вологопоглинаючим агентом. Комплект у картонній коробці. Для ЕЛІГАРД 22,5 МГ: Компл</w:t>
            </w:r>
            <w:r>
              <w:rPr>
                <w:b/>
              </w:rPr>
              <w:t xml:space="preserve">ект містить 2 лотки: - 1 лоток містить попередньо наповнений шприц А з розчинником (полі(DL-лактид-ко-гліколід) полімер, N-метил-2-піролідон) по 457 мг, поршень шприца Б та пакетик з вологопоглинаючим агентом; - 2 лоток містить попередньо наповнений шприц </w:t>
            </w:r>
            <w:r>
              <w:rPr>
                <w:b/>
              </w:rPr>
              <w:t>Б з порошком, стерильну голку та пакетик з вологопоглинаючим агентом. Комплект у картонній коробці. Для ЕЛІГАРД 45 МГ: Комплект містить 2 лотки: - 1 лоток містить попередньо наповнений шприц А з розчинником (полі(DL-лактид-ко-гліколід) полімер, N-метил-2-п</w:t>
            </w:r>
            <w:r>
              <w:rPr>
                <w:b/>
              </w:rPr>
              <w:t>іролідон) по 434 мг, поршень шприца Б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вологопоглинаючим агентом. Комплект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Рекордаті Індастріа Хім</w:t>
            </w:r>
            <w:r>
              <w:rPr>
                <w:b/>
              </w:rPr>
              <w:t>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287679-23/З-121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</w:t>
            </w:r>
            <w:r>
              <w:rPr>
                <w:b/>
              </w:rPr>
              <w:t>отування розчину для підшкірних ін'єкцій по 7,5 мг, по 22,5 мг, по 45 мг; Для ЕЛІГАРД 7,5 МГ: Комплект містить 2 лотки: - 1 лоток містить попередньо наповнений шприц А з розчинником (полі(DL-лактид-ко-гліколід) полімер, N-метил-2-піролідон) по 343 мг, порш</w:t>
            </w:r>
            <w:r>
              <w:rPr>
                <w:b/>
              </w:rPr>
              <w:t xml:space="preserve">ень шприца Б та пакетик з вологопоглинаючим агентом; - 2 лоток містить попередньо наповнений шприц Б з порошком, стерильну голку та пакетик з вологопоглинаючим агентом. Комплект у картонній коробці. Для ЕЛІГАРД 22,5 МГ: Комплект містить 2 лотки: - 1 лоток </w:t>
            </w:r>
            <w:r>
              <w:rPr>
                <w:b/>
              </w:rPr>
              <w:t>містить попередньо наповнений шприц А з розчинником (полі(DL-лактид-ко-гліколід) полімер, N-метил-2-піролідон) по 457 мг, поршень шприца Б та пакетик з вологопоглинаючим агентом; - 2 лоток містить попередньо наповнений шприц Б з порошком, стерильну голку т</w:t>
            </w:r>
            <w:r>
              <w:rPr>
                <w:b/>
              </w:rPr>
              <w:t>а пакетик з вологопоглинаючим агентом. Комплект у картонній коробці. Для ЕЛІГАРД 45 МГ: Комплект містить 2 лотки: - 1 лоток містить попередньо наповнений шприц А з розчинником (полі(DL-лактид-ко-гліколід) полімер, N-метил-2-піролідон) по 434 мг, поршень шп</w:t>
            </w:r>
            <w:r>
              <w:rPr>
                <w:b/>
              </w:rPr>
              <w:t>рица Б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вологопоглинаючим агентом. Комплект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Рекордаті Індастріа Хіміка е Фармасевтіка С.п.А., Італ</w:t>
            </w:r>
            <w:r>
              <w:rPr>
                <w:b/>
              </w:rPr>
              <w:t>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оператором </w:t>
            </w:r>
            <w: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287679-23/З-121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</w:t>
            </w:r>
            <w:r>
              <w:rPr>
                <w:b/>
              </w:rPr>
              <w:t>ня розчину для підшкірних ін'єкцій по 7,5 мг, по 22,5 мг, по 45 мг; Для ЕЛІГАРД 7,5 МГ: Комплект містить 2 лотки: - 1 лоток містить попередньо наповнений шприц А з розчинником (полі(DL-лактид-ко-гліколід) полімер, N-метил-2-піролідон) по 343 мг, поршень шп</w:t>
            </w:r>
            <w:r>
              <w:rPr>
                <w:b/>
              </w:rPr>
              <w:t>рица Б та пакетик з вологопоглинаючим агентом; - 2 лоток містить попередньо наповнений шприц Б з порошком, стерильну голку та пакетик з вологопоглинаючим агентом. Комплект у картонній коробці. Для ЕЛІГАРД 22,5 МГ: Комплект містить 2 лотки: - 1 лоток містит</w:t>
            </w:r>
            <w:r>
              <w:rPr>
                <w:b/>
              </w:rPr>
              <w:t>ь попередньо наповнений шприц А з розчинником (полі(DL-лактид-ко-гліколід) полімер, N-метил-2-піролідон) по 457 мг, поршень шприца Б та пакетик з вологопоглинаючим агентом; - 2 лоток містить попередньо наповнений шприц Б з порошком, стерильну голку та паке</w:t>
            </w:r>
            <w:r>
              <w:rPr>
                <w:b/>
              </w:rPr>
              <w:t>тик з вологопоглинаючим агентом. Комплект у картонній коробці. Для ЕЛІГАРД 45 МГ: Комплект містить 2 лотки: - 1 лоток містить попередньо наповнений шприц А з розчинником (полі(DL-лактид-ко-гліколід) полімер, N-метил-2-піролідон) по 434 мг, поршень шприца Б</w:t>
            </w:r>
            <w:r>
              <w:rPr>
                <w:b/>
              </w:rPr>
              <w:t xml:space="preserve">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вологопоглинаючим агентом. Комплект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Рекордаті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287679-23/З-121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</w:t>
            </w:r>
            <w:r>
              <w:rPr>
                <w:b/>
              </w:rPr>
              <w:t>ня розчину для підшкірних ін'єкцій по 7,5 мг, по 22,5 мг, по 45 мг; Для ЕЛІГАРД 7,5 МГ: Комплект містить 2 лотки: - 1 лоток містить попередньо наповнений шприц А з розчинником (полі(DL-лактид-ко-гліколід) полімер, N-метил-2-піролідон) по 343 мг, поршень шп</w:t>
            </w:r>
            <w:r>
              <w:rPr>
                <w:b/>
              </w:rPr>
              <w:t>рица Б та пакетик з вологопоглинаючим агентом; - 2 лоток містить попередньо наповнений шприц Б з порошком, стерильну голку та пакетик з вологопоглинаючим агентом. Комплект у картонній коробці. Для ЕЛІГАРД 22,5 МГ: Комплект містить 2 лотки: - 1 лоток містит</w:t>
            </w:r>
            <w:r>
              <w:rPr>
                <w:b/>
              </w:rPr>
              <w:t>ь попередньо наповнений шприц А з розчинником (полі(DL-лактид-ко-гліколід) полімер, N-метил-2-піролідон) по 457 мг, поршень шприца Б та пакетик з вологопоглинаючим агентом; - 2 лоток містить попередньо наповнений шприц Б з порошком, стерильну голку та паке</w:t>
            </w:r>
            <w:r>
              <w:rPr>
                <w:b/>
              </w:rPr>
              <w:t>тик з вологопоглинаючим агентом. Комплект у картонній коробці. Для ЕЛІГАРД 45 МГ: Комплект містить 2 лотки: - 1 лоток містить попередньо наповнений шприц А з розчинником (полі(DL-лактид-ко-гліколід) полімер, N-метил-2-піролідон) по 434 мг, поршень шприца Б</w:t>
            </w:r>
            <w:r>
              <w:rPr>
                <w:b/>
              </w:rPr>
              <w:t xml:space="preserve">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вологопоглинаючим агентом. Комплект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Рекордаті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287679-23/З-121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</w:t>
            </w:r>
            <w:r>
              <w:rPr>
                <w:b/>
              </w:rPr>
              <w:t>цій по 7,5 мг, по 22,5 мг, по 45 мг; Для ЕЛІГАРД 7,5 МГ: Комплект містить 2 лотки: - 1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вологопогли</w:t>
            </w:r>
            <w:r>
              <w:rPr>
                <w:b/>
              </w:rPr>
              <w:t>наючим агентом; - 2 лоток містить попередньо наповнений шприц Б з порошком, стерильну голку та пакетик з вологопоглинаючим агентом. Комплект у картонній коробці. Для ЕЛІГАРД 22,5 МГ: Комплект містить 2 лотки: - 1 лоток містить попередньо наповнений шприц А</w:t>
            </w:r>
            <w:r>
              <w:rPr>
                <w:b/>
              </w:rPr>
              <w:t xml:space="preserve"> з розчинником (полі(DL-лактид-ко-гліколід) полімер, N-метил-2-піролідон) по 457 мг, поршень шприца Б та пакетик з вологопоглинаючим агентом; - 2 лоток містить попередньо наповнений шприц Б з порошком, стерильну голку та пакетик з вологопоглинаючим агентом</w:t>
            </w:r>
            <w:r>
              <w:rPr>
                <w:b/>
              </w:rPr>
              <w:t>. Комплект у картонній коробці. Для ЕЛІГАРД 45 МГ: Комплект містить 2 лотки: - 1 лоток містить попередньо наповнений шприц А з розчинником (полі(DL-лактид-ко-гліколід) полімер, N-метил-2-піролідон) по 434 мг, поршень шприца Б та пакетик з вологопоглинаючим</w:t>
            </w:r>
            <w:r>
              <w:rPr>
                <w:b/>
              </w:rPr>
              <w:t xml:space="preserve"> агентом;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вологопоглинаючим агентом. Комплект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Рекордаті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</w:t>
            </w:r>
            <w:r>
              <w:rPr>
                <w:b/>
              </w:rPr>
              <w:t xml:space="preserve">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287679-23/З-121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</w:t>
            </w:r>
            <w:r>
              <w:rPr>
                <w:b/>
              </w:rPr>
              <w:t xml:space="preserve"> 7,5 мг, по 22,5 мг, по 45 мг; Для ЕЛІГАРД 7,5 МГ: Комплект містить 2 лотки: - 1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вологопоглинаючим</w:t>
            </w:r>
            <w:r>
              <w:rPr>
                <w:b/>
              </w:rPr>
              <w:t xml:space="preserve"> агентом; - 2 лоток містить попередньо наповнений шприц Б з порошком, стерильну голку та пакетик з вологопоглинаючим агентом. Комплект у картонній коробці. Для ЕЛІГАРД 22,5 МГ: Комплект містить 2 лотки: - 1 лоток містить попередньо наповнений шприц А з роз</w:t>
            </w:r>
            <w:r>
              <w:rPr>
                <w:b/>
              </w:rPr>
              <w:t>чинником (полі(DL-лактид-ко-гліколід) полімер, N-метил-2-піролідон) по 457 мг, поршень шприца Б та пакетик з вологопоглинаючим агентом; - 2 лоток містить попередньо наповнений шприц Б з порошком, стерильну голку та пакетик з вологопоглинаючим агентом. Комп</w:t>
            </w:r>
            <w:r>
              <w:rPr>
                <w:b/>
              </w:rPr>
              <w:t>лект у картонній коробці. Для ЕЛІГАРД 45 МГ: Комплект містить 2 лотки: - 1 лоток містить попередньо наповнений шприц А з розчинником (полі(DL-лактид-ко-гліколід) полімер, N-метил-2-піролідон) по 434 мг, поршень шприца Б та пакетик з вологопоглинаючим агент</w:t>
            </w:r>
            <w:r>
              <w:rPr>
                <w:b/>
              </w:rPr>
              <w:t>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вологопоглинаючим агентом. Комплект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Рекордаті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287679-23/З-121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</w:t>
            </w:r>
            <w:r>
              <w:rPr>
                <w:b/>
              </w:rPr>
              <w:t xml:space="preserve"> 7,5 мг, по 22,5 мг, по 45 мг; Для ЕЛІГАРД 7,5 МГ: Комплект містить 2 лотки: - 1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вологопоглинаючим</w:t>
            </w:r>
            <w:r>
              <w:rPr>
                <w:b/>
              </w:rPr>
              <w:t xml:space="preserve"> агентом; - 2 лоток містить попередньо наповнений шприц Б з порошком, стерильну голку та пакетик з вологопоглинаючим агентом. Комплект у картонній коробці. Для ЕЛІГАРД 22,5 МГ: Комплект містить 2 лотки: - 1 лоток містить попередньо наповнений шприц А з роз</w:t>
            </w:r>
            <w:r>
              <w:rPr>
                <w:b/>
              </w:rPr>
              <w:t>чинником (полі(DL-лактид-ко-гліколід) полімер, N-метил-2-піролідон) по 457 мг, поршень шприца Б та пакетик з вологопоглинаючим агентом; - 2 лоток містить попередньо наповнений шприц Б з порошком, стерильну голку та пакетик з вологопоглинаючим агентом. Комп</w:t>
            </w:r>
            <w:r>
              <w:rPr>
                <w:b/>
              </w:rPr>
              <w:t>лект у картонній коробці. Для ЕЛІГАРД 45 МГ: Комплект містить 2 лотки: - 1 лоток містить попередньо наповнений шприц А з розчинником (полі(DL-лактид-ко-гліколід) полімер, N-метил-2-піролідон) по 434 мг, поршень шприца Б та пакетик з вологопоглинаючим агент</w:t>
            </w:r>
            <w:r>
              <w:rPr>
                <w:b/>
              </w:rPr>
              <w:t>ом;</w:t>
            </w:r>
            <w:r>
              <w:rPr>
                <w:b/>
              </w:rPr>
              <w:br/>
              <w:t>- 2 лоток містить попередньо наповнений шприц Б з порошком, стерильну голку та пакетик з вологопоглинаючим агентом. Комплект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Рекордаті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287679-23/З-121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 xml:space="preserve">Порошок для приготування розчину для підшкірних ін'єкцій по 7,5 мг, по 22,5 мг, по 45 мг; </w:t>
            </w:r>
            <w:r>
              <w:rPr>
                <w:b/>
              </w:rPr>
              <w:t>Для ЕЛІГАРД 7,5 МГ: Комплект містить 2 лотки: - 1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вологопоглинаючим агентом; - 2 лоток містить поп</w:t>
            </w:r>
            <w:r>
              <w:rPr>
                <w:b/>
              </w:rPr>
              <w:t>ередньо наповнений шприц Б з порошком, стерильну голку та пакетик з вологопоглинаючим агентом. Комплект у картонній коробці. Для ЕЛІГАРД 22,5 МГ: Комплект містить 2 лотки: - 1 лоток містить попередньо наповнений шприц А з розчинником (полі(DL-лактид-ко-глі</w:t>
            </w:r>
            <w:r>
              <w:rPr>
                <w:b/>
              </w:rPr>
              <w:t>колід) полімер, N-метил-2-піролідон) по 457 мг, поршень шприца Б та пакетик з вологопоглинаючим агентом; - 2 лоток містить попередньо наповнений шприц Б з порошком, стерильну голку та пакетик з вологопоглинаючим агентом. Комплект у картонній коробці. Для Е</w:t>
            </w:r>
            <w:r>
              <w:rPr>
                <w:b/>
              </w:rPr>
              <w:t>ЛІГАРД 45 МГ: Комплект містить 2 лотки: - 1 лоток містить попередньо наповнений шприц А з розчинником (полі(DL-лактид-ко-гліколід) полімер, N-метил-2-піролідон) по 434 мг, поршень шприца Б та пакетик з вологопоглинаючим агентом;</w:t>
            </w:r>
            <w:r>
              <w:rPr>
                <w:b/>
              </w:rPr>
              <w:br/>
              <w:t>- 2 лоток містить попереднь</w:t>
            </w:r>
            <w:r>
              <w:rPr>
                <w:b/>
              </w:rPr>
              <w:t>о наповнений шприц Б з порошком, стерильну голку та пакетик з вологопоглинаючим агентом. Комплект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Рекордаті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</w:t>
            </w:r>
            <w:r>
              <w:t xml:space="preserve">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287679-23/З-121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ЕЛІГАРД 7,5 мг, ЕЛІГАРД 22,5 мг, ЕЛІГАРД 45 мг, </w:t>
            </w:r>
            <w:r>
              <w:rPr>
                <w:b/>
              </w:rPr>
              <w:t>Порошок для приготування розчину для підшкірних ін'єкцій по 7,5 мг, по 22,5 мг, по 45 мг; Для ЕЛ</w:t>
            </w:r>
            <w:r>
              <w:rPr>
                <w:b/>
              </w:rPr>
              <w:t>ІГАРД 7,5 МГ: Комплект містить 2 лотки: - 1 лоток містить попередньо наповнений шприц А з розчинником (полі(DL-лактид-ко-гліколід) полімер, N-метил-2-піролідон) по 343 мг, поршень шприца Б та пакетик з вологопоглинаючим агентом; - 2 лоток містить попереднь</w:t>
            </w:r>
            <w:r>
              <w:rPr>
                <w:b/>
              </w:rPr>
              <w:t>о наповнений шприц Б з порошком, стерильну голку та пакетик з вологопоглинаючим агентом. Комплект у картонній коробці. Для ЕЛІГАРД 22,5 МГ: Комплект містить 2 лотки: - 1 лоток містить попередньо наповнений шприц А з розчинником (полі(DL-лактид-ко-гліколід)</w:t>
            </w:r>
            <w:r>
              <w:rPr>
                <w:b/>
              </w:rPr>
              <w:t xml:space="preserve"> полімер, N-метил-2-піролідон) по 457 мг, поршень шприца Б та пакетик з вологопоглинаючим агентом; - 2 лоток містить попередньо наповнений шприц Б з порошком, стерильну голку та пакетик з вологопоглинаючим агентом. Комплект у картонній коробці. Для ЕЛІГАРД</w:t>
            </w:r>
            <w:r>
              <w:rPr>
                <w:b/>
              </w:rPr>
              <w:t xml:space="preserve"> 45 МГ: Комплект містить 2 лотки: - 1 лоток містить попередньо наповнений шприц А з розчинником (полі(DL-лактид-ко-гліколід) полімер, N-метил-2-піролідон) по 434 мг, поршень шприца Б та пакетик з вологопоглинаючим агентом;</w:t>
            </w:r>
            <w:r>
              <w:rPr>
                <w:b/>
              </w:rPr>
              <w:br/>
              <w:t>- 2 лоток містить попередньо напо</w:t>
            </w:r>
            <w:r>
              <w:rPr>
                <w:b/>
              </w:rPr>
              <w:t>внений шприц Б з порошком, стерильну голку та пакетик з вологопоглинаючим агентом. Комплект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Рекордаті Індастріа Хіміка е Фармасевтіка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</w:t>
            </w:r>
            <w:r>
              <w:t>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297207-23/З-121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Еменд®, </w:t>
            </w:r>
            <w:r>
              <w:rPr>
                <w:b/>
              </w:rPr>
              <w:t>капсули по 125 мг + капсули по 80 мг; комбі-упаковка по 3 капсули; по 1 капсулі по 125 мг + 2 капсули по 80 мг у блістерах у картонній о</w:t>
            </w:r>
            <w:r>
              <w:rPr>
                <w:b/>
              </w:rPr>
              <w:t>бгортці; по 1 картонній обгортці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</w:t>
            </w:r>
            <w:r>
              <w:rPr>
                <w:szCs w:val="20"/>
                <w:lang w:val="ru-RU"/>
              </w:rPr>
              <w:t>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297207-23/З-121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Еменд®, </w:t>
            </w:r>
            <w:r>
              <w:rPr>
                <w:b/>
              </w:rPr>
              <w:t>капсули по 125 мг + капсули по 80 мг; комбі-упаковка по 3 капсули; по 1 капсулі по 125 мг + 2 капсули по 80 мг у блістерах у картонній обгортці; по 1 картонній обгортці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297207-23/З-121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Еменд®, </w:t>
            </w:r>
            <w:r>
              <w:rPr>
                <w:b/>
              </w:rPr>
              <w:t>капсули по 125 мг + капсули по 80 мг; комбі-упаковка по 3 капсули; по 1 кап</w:t>
            </w:r>
            <w:r>
              <w:rPr>
                <w:b/>
              </w:rPr>
              <w:t>сулі по 125 мг + 2 капсули по 80 мг у блістерах у картонній обгортці; по 1 картонній обгортці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302242-23/З-143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Емтріцитабін Тенофовір, </w:t>
            </w:r>
            <w:r>
              <w:rPr>
                <w:b/>
              </w:rPr>
              <w:t>таблетки, вкриті оболонкою; по 30 таблеток у контейнері; по 1 контейнеру в картонній коробці; in bulk: по 1000 таблеток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302242-23/З-143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Емтріцитабін Тенофовір, </w:t>
            </w:r>
            <w:r>
              <w:rPr>
                <w:b/>
              </w:rPr>
              <w:t>таблетки, вкриті оболонкою; по 30 таблеток</w:t>
            </w:r>
            <w:r>
              <w:rPr>
                <w:b/>
              </w:rPr>
              <w:t xml:space="preserve"> у контейнері; по 1 контейнеру в картонній коробці; in bulk: по 1000 таблеток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302242-23/З-143 ві</w:t>
            </w:r>
            <w:r>
              <w:rPr>
                <w:b/>
              </w:rPr>
              <w:t>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Емтріцитабін Тенофовір, </w:t>
            </w:r>
            <w:r>
              <w:rPr>
                <w:b/>
              </w:rPr>
              <w:t>таблетки, вкриті оболонкою; по 30 таблеток у контейнері; по 1 контейнеру в картонній коробці; in bulk: по 1000 таблеток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302242-23/З-143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Емтріцитабін Тенофовір, </w:t>
            </w:r>
            <w:r>
              <w:rPr>
                <w:b/>
              </w:rPr>
              <w:t>таблетки, вкриті оболонкою; по 30 таблеток у конте</w:t>
            </w:r>
            <w:r>
              <w:rPr>
                <w:b/>
              </w:rPr>
              <w:t>йнері; по 1 контейнеру в картонній коробці; in bulk: по 1000 таблеток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302242-23/З-143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Емтріцитабін Тенофовір, </w:t>
            </w:r>
            <w:r>
              <w:rPr>
                <w:b/>
              </w:rPr>
              <w:t>таблетки, вкриті оболонкою; по 30 таблеток у контейнері; по 1 контейнеру в картонній коробці; in bulk: по 1000 таблеток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302242-23/З-143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Емтріцитабін Тенофовір, </w:t>
            </w:r>
            <w:r>
              <w:rPr>
                <w:b/>
              </w:rPr>
              <w:t>таблетки, вкриті оболонкою; по 30 таблеток у контейнері; по 1 контейнеру в картонній коро</w:t>
            </w:r>
            <w:r>
              <w:rPr>
                <w:b/>
              </w:rPr>
              <w:t>бці; in bulk: по 1000 таблеток у контейнері;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300724-23/В-134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25, </w:t>
            </w:r>
            <w:r>
              <w:rPr>
                <w:b/>
              </w:rPr>
              <w:t>таблетки по 10 таблеток у блістері; по 2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300724</w:t>
            </w:r>
            <w:r>
              <w:rPr>
                <w:b/>
              </w:rPr>
              <w:t>-23/В-134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25, </w:t>
            </w:r>
            <w:r>
              <w:rPr>
                <w:b/>
              </w:rPr>
              <w:t>таблетки по 10 таблеток у блістері; по 2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300724-23/В-134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25, </w:t>
            </w:r>
            <w:r>
              <w:rPr>
                <w:b/>
              </w:rPr>
              <w:t>таблетки по 10 таблеток у блістері; по 2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300725-23/В-134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Моно, </w:t>
            </w:r>
            <w:r>
              <w:rPr>
                <w:b/>
              </w:rPr>
              <w:t>таблетки по</w:t>
            </w:r>
            <w:r>
              <w:rPr>
                <w:b/>
              </w:rPr>
              <w:t xml:space="preserve"> 5 мг або по 10 мг по 10 таблеток у блістері; по 2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300725-23/В-134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Моно, </w:t>
            </w:r>
            <w:r>
              <w:rPr>
                <w:b/>
              </w:rPr>
              <w:t xml:space="preserve">таблетки по 5 мг або по 10 мг по 10 таблеток у блістері; по 2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</w:t>
            </w:r>
            <w:r>
              <w:t xml:space="preserve">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300725-23/В-134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Моно, </w:t>
            </w:r>
            <w:r>
              <w:rPr>
                <w:b/>
              </w:rPr>
              <w:t xml:space="preserve">таблетки по 5 мг або по 10 мг по 10 таблеток у блістері; по 2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АТ "Фармак",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</w:t>
      </w:r>
      <w:r>
        <w:rPr>
          <w:b/>
          <w:lang w:val="uk-UA"/>
        </w:rPr>
        <w:t>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300725-23/В-134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Моно, </w:t>
            </w:r>
            <w:r>
              <w:rPr>
                <w:b/>
              </w:rPr>
              <w:t>таблетки п</w:t>
            </w:r>
            <w:r>
              <w:rPr>
                <w:b/>
              </w:rPr>
              <w:t xml:space="preserve">о 5 мг або по 10 мг по 10 таблеток у блістері; по 2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300725-23/В-134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Моно, </w:t>
            </w:r>
            <w:r>
              <w:rPr>
                <w:b/>
              </w:rPr>
              <w:t xml:space="preserve">таблетки по 5 мг або по 10 мг по 10 таблеток у блістері; по 2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</w:t>
            </w:r>
            <w:r>
              <w:t xml:space="preserve">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300725-23/В-134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Моно, </w:t>
            </w:r>
            <w:r>
              <w:rPr>
                <w:b/>
              </w:rPr>
              <w:t xml:space="preserve">таблетки по 5 мг або по 10 мг по 10 таблеток у блістері; по 2 або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300723-23/В-134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Форте, </w:t>
            </w:r>
            <w:r>
              <w:rPr>
                <w:b/>
              </w:rPr>
              <w:t>таблетки</w:t>
            </w:r>
            <w:r>
              <w:rPr>
                <w:b/>
              </w:rPr>
              <w:t xml:space="preserve"> по 10 таблеток у блістері; по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300723-23/В-134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Форте, </w:t>
            </w:r>
            <w:r>
              <w:rPr>
                <w:b/>
              </w:rPr>
              <w:t>таблетки по 10 таблеток у блістері; по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</w:t>
            </w:r>
            <w:r>
              <w:t xml:space="preserve">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300723-23/В-134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Форте, </w:t>
            </w:r>
            <w:r>
              <w:rPr>
                <w:b/>
              </w:rPr>
              <w:t>таблетки по 10 таблеток у блістері; по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спів</w:t>
            </w:r>
            <w:r>
              <w:t xml:space="preserve">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292371-23/В-123, 292372-23/В-123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Форте, </w:t>
            </w:r>
            <w:r>
              <w:rPr>
                <w:b/>
              </w:rPr>
              <w:t>таблетки; по 10 таблето</w:t>
            </w:r>
            <w:r>
              <w:rPr>
                <w:b/>
              </w:rPr>
              <w:t>к у блістері; по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292371-23/В-123, 292372-23/В-123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Форте, </w:t>
            </w:r>
            <w:r>
              <w:rPr>
                <w:b/>
              </w:rPr>
              <w:t>таблетки; по 10 таблеток у блістері; по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292371-23/В-123, 292372</w:t>
            </w:r>
            <w:r>
              <w:rPr>
                <w:b/>
              </w:rPr>
              <w:t>-23/В-123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Еналозид® Форте, </w:t>
            </w:r>
            <w:r>
              <w:rPr>
                <w:b/>
              </w:rPr>
              <w:t>таблетки; по 10 таблеток у блістері; по 2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</w:t>
            </w:r>
            <w:r>
              <w:t>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303665-23/З-143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Енбрел® , </w:t>
            </w:r>
            <w:r>
              <w:rPr>
                <w:b/>
              </w:rPr>
              <w:t>розчин для ін'єкцій, 50 мг/мл; 4 попередньо наповнені шприци по 0,5 мл (25 мг) або по 1 мл (50 мг), або 4 попередньо наповне</w:t>
            </w:r>
            <w:r>
              <w:rPr>
                <w:b/>
              </w:rPr>
              <w:t>ні ручки по 1 мл (50 мг), 4 тампони зі спиртом у пластиковому контейнері; пластиковий контейнер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303665-23/З-143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Енбрел® , </w:t>
            </w:r>
            <w:r>
              <w:rPr>
                <w:b/>
              </w:rPr>
              <w:t>розчин для ін'єкцій, 50 мг/мл; 4 попередньо наповнені шприци по 0,5 мл (25 мг) або по 1 мл (50 мг), або 4 попередньо наповнені ручки по 1 мл (50 мг), 4</w:t>
            </w:r>
            <w:r>
              <w:rPr>
                <w:b/>
              </w:rPr>
              <w:t xml:space="preserve"> тампони зі спиртом у пластиковому контейнері; пластиковий контейнер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303665-23/З-143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Енбрел® , </w:t>
            </w:r>
            <w:r>
              <w:rPr>
                <w:b/>
              </w:rPr>
              <w:t>розчин для ін'єкцій, 50 мг/мл; 4 попередньо наповнені шприци по 0,5 мл (25 мг) або по 1 мл (50 мг), або 4 попередньо наповнені ручки по 1 мл (50 мг), 4 т</w:t>
            </w:r>
            <w:r>
              <w:rPr>
                <w:b/>
              </w:rPr>
              <w:t>ампони зі спиртом у пластиковому контейнері; пластиковий контейнер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302236-23/З-143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Ентекавір, </w:t>
            </w:r>
            <w:r>
              <w:rPr>
                <w:b/>
              </w:rPr>
              <w:t>таблетки, вкриті плівковою оболонкою, по 0,5 мг; таблетки, вкриті плівковою оболонкою, по 1 мг; по 30 таблеток у контейнері; по 1 контейнеру в карто</w:t>
            </w:r>
            <w:r>
              <w:rPr>
                <w:b/>
              </w:rPr>
              <w:t>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302236-23/З-143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Ентекавір,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по 0,5 мг; таблетки, вкриті плівковою оболонкою, по 1 мг;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302236-23/З-143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Ентекавір, </w:t>
            </w:r>
            <w:r>
              <w:rPr>
                <w:b/>
              </w:rPr>
              <w:t>таблетки, вкриті плівковою оболонкою, по 0,5 мг; таблетки, вкриті плівковою оболонкою, по 1 мг; по 30 таблеток у контейнері; по 1 контейнеру в картонній коробц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302236-23/З-143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Ентекавір, </w:t>
            </w:r>
            <w:r>
              <w:rPr>
                <w:b/>
              </w:rPr>
              <w:t>таблетки, вкриті п</w:t>
            </w:r>
            <w:r>
              <w:rPr>
                <w:b/>
              </w:rPr>
              <w:t>лівковою оболонкою, по 0,5 мг; таблетки, вкриті плівковою оболонкою, по 1 мг;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302236-23/З-143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Ентекавір, </w:t>
            </w:r>
            <w:r>
              <w:rPr>
                <w:b/>
              </w:rPr>
              <w:t>таблетки, вкриті плівковою оболонкою, по 0,5 мг; таблетки, вкриті плівковою оболонкою, по 1 мг;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302236-23/З-143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Ентекавір, </w:t>
            </w:r>
            <w:r>
              <w:rPr>
                <w:b/>
              </w:rPr>
              <w:t>таблетки, вкриті плівковою об</w:t>
            </w:r>
            <w:r>
              <w:rPr>
                <w:b/>
              </w:rPr>
              <w:t>олонкою, по 0,5 мг; таблетки, вкриті плівковою оболонкою, по 1 мг;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300893-23/З-142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Медак, </w:t>
            </w:r>
            <w:r>
              <w:rPr>
                <w:b/>
              </w:rPr>
              <w:t>розчин для ін’єкцій, 2 мг/мл по 5 мл, або по 10 мл, або по 25 мл, або по 50 мл, або по 100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300893-23/З-142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Медак, </w:t>
            </w:r>
            <w:r>
              <w:rPr>
                <w:b/>
              </w:rPr>
              <w:t>розчин для ін’єкці</w:t>
            </w:r>
            <w:r>
              <w:rPr>
                <w:b/>
              </w:rPr>
              <w:t>й, 2 мг/мл по 5 мл, або по 10 мл, або по 25 мл, або по 50 мл, або по 100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300893-23/З-142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Медак, </w:t>
            </w:r>
            <w:r>
              <w:rPr>
                <w:b/>
              </w:rPr>
              <w:t>розчин для ін’єкцій, 2 мг/мл по 5 мл, або по 10 мл, або по 25 мл, або по 50 мл, або по 100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</w:t>
      </w:r>
      <w:r>
        <w:rPr>
          <w:b/>
          <w:lang w:val="uk-UA"/>
        </w:rPr>
        <w:t xml:space="preserve">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302281-23/В-100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302281-23/В-100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 xml:space="preserve">розчин для ін'єкцій по 1000 МО; по 2000 МО; по </w:t>
            </w:r>
            <w:r>
              <w:rPr>
                <w:b/>
              </w:rPr>
              <w:t>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302281-23/В-100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</w:t>
            </w:r>
            <w:r>
              <w:rPr>
                <w:b/>
              </w:rPr>
              <w:t>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</w:t>
            </w:r>
            <w:r>
              <w:t>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302281-23/В-100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</w:t>
            </w:r>
            <w:r>
              <w:rPr>
                <w:b/>
              </w:rPr>
              <w:t xml:space="preserve">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</w:t>
            </w:r>
            <w:r>
              <w:rPr>
                <w:b/>
              </w:rPr>
              <w:t>281-23/В-100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 xml:space="preserve"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</w:t>
            </w:r>
            <w:r>
              <w:rPr>
                <w:b/>
              </w:rPr>
              <w:t>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302281-23/В-100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 xml:space="preserve"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</w:t>
            </w:r>
            <w:r>
              <w:rPr>
                <w:b/>
              </w:rPr>
              <w:t>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302281-23/В-100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</w:t>
            </w:r>
            <w:r>
              <w:rPr>
                <w:b/>
              </w:rPr>
              <w:t>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302281-23/В-100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</w:t>
            </w:r>
            <w:r>
              <w:rPr>
                <w:b/>
              </w:rPr>
              <w:t>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</w:t>
            </w:r>
            <w:r>
              <w:rPr>
                <w:noProof/>
                <w:lang w:val="ru-RU"/>
              </w:rPr>
              <w:t>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302281-23/В-100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</w:t>
            </w:r>
            <w:r>
              <w:rPr>
                <w:b/>
              </w:rPr>
              <w:t>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</w:t>
            </w:r>
            <w:r>
              <w:t>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302281-23/В-100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 xml:space="preserve">розчин для ін'єкцій по 1000 МО; по 2000 МО; по 4000 МО; по 10 000 МО; по 1 мл в попередньо наповненому шприцу; </w:t>
            </w:r>
            <w:r>
              <w:rPr>
                <w:b/>
              </w:rPr>
              <w:t>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02281-23/В-100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 xml:space="preserve"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</w:t>
            </w:r>
            <w:r>
              <w:rPr>
                <w:b/>
              </w:rPr>
              <w:t>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</w:t>
      </w:r>
      <w:r>
        <w:rPr>
          <w:b/>
          <w:lang w:val="uk-UA"/>
        </w:rPr>
        <w:t>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302281-23/В-100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</w:t>
            </w:r>
            <w:r>
              <w:rPr>
                <w:b/>
              </w:rPr>
              <w:t>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302302-23/В-100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 xml:space="preserve"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</w:t>
            </w:r>
            <w:r>
              <w:rPr>
                <w:b/>
              </w:rPr>
              <w:t>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302302-23/В-100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</w:t>
            </w:r>
            <w:r>
              <w:rPr>
                <w:b/>
              </w:rPr>
              <w:t xml:space="preserve">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302302-23/В-100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</w:t>
            </w:r>
            <w:r>
              <w:rPr>
                <w:b/>
              </w:rPr>
              <w:t xml:space="preserve">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</w:t>
            </w:r>
            <w:r>
              <w:t>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302302-23/В-100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</w:t>
            </w:r>
            <w:r>
              <w:rPr>
                <w:b/>
              </w:rPr>
              <w:t>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</w:t>
      </w:r>
      <w:r>
        <w:rPr>
          <w:b/>
          <w:sz w:val="20"/>
          <w:szCs w:val="20"/>
          <w:lang w:val="ru-RU"/>
        </w:rPr>
        <w:t>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302302-23/В-100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</w:t>
            </w:r>
            <w:r>
              <w:rPr>
                <w:b/>
              </w:rPr>
              <w:t>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302302-23/В-100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</w:t>
            </w:r>
            <w:r>
              <w:rPr>
                <w:b/>
              </w:rPr>
              <w:t>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302302-23/В-100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 xml:space="preserve"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</w:t>
            </w:r>
            <w:r>
              <w:rPr>
                <w:b/>
              </w:rPr>
              <w:t>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302302-23/В-100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</w:t>
            </w:r>
            <w:r>
              <w:rPr>
                <w:b/>
              </w:rPr>
              <w:t>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302302-23/В-100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</w:t>
            </w:r>
            <w:r>
              <w:rPr>
                <w:b/>
              </w:rPr>
              <w:t xml:space="preserve">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</w:t>
            </w:r>
            <w:r>
              <w:t>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302302-23/В-100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</w:t>
            </w:r>
            <w:r>
              <w:rPr>
                <w:b/>
              </w:rPr>
              <w:t>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302302-23/В-100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</w:t>
            </w:r>
            <w:r>
              <w:rPr>
                <w:b/>
              </w:rPr>
              <w:t>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302302-23/В-100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 xml:space="preserve"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</w:t>
            </w:r>
            <w:r>
              <w:rPr>
                <w:b/>
              </w:rPr>
              <w:t>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302530-23/З-06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Ерлеро, </w:t>
            </w:r>
            <w:r>
              <w:rPr>
                <w:b/>
              </w:rPr>
              <w:t>таблетки, вкриті плівковою оболонкою, по 25 мг; таблетки, вкриті плівковою оболонкою, по 100 мг; таблетки, вкриті плівковою оболонкою, по 150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302530-23/З-06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Ерлеро, </w:t>
            </w:r>
            <w:r>
              <w:rPr>
                <w:b/>
              </w:rPr>
              <w:t>таблетки, вкриті плівковою оболонкою, по 25 мг; таблетки, вкриті плівковою оболонкою, п</w:t>
            </w:r>
            <w:r>
              <w:rPr>
                <w:b/>
              </w:rPr>
              <w:t>о 100 мг; таблетки, вкриті плівковою оболонкою, по 150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302530-23/З-06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Ерлеро, </w:t>
            </w:r>
            <w:r>
              <w:rPr>
                <w:b/>
              </w:rPr>
              <w:t>таблетки, вкриті плівковою оболонкою, по 25 мг; таблетки, вкриті плівковою оболонкою, по 100 мг; таблетки, вкриті плівковою оболонкою, по 150 мг; по 10 таблеток у блі</w:t>
            </w:r>
            <w:r>
              <w:rPr>
                <w:b/>
              </w:rPr>
              <w:t>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302530-23/З-06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Ерлеро, </w:t>
            </w:r>
            <w:r>
              <w:rPr>
                <w:b/>
              </w:rPr>
              <w:t>таблетки, вкриті плівковою оболонкою, по 25 мг; таблетки, вкриті плівковою оболонкою, по 100 мг; таблетки, вкриті плівковою оболонкою, по 150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302530-23/З-06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Ерлеро, </w:t>
            </w:r>
            <w:r>
              <w:rPr>
                <w:b/>
              </w:rPr>
              <w:t>таблетки, вкриті плівковою оболонкою, по 25 мг; таблетки, вкриті плівковою оболонкою, п</w:t>
            </w:r>
            <w:r>
              <w:rPr>
                <w:b/>
              </w:rPr>
              <w:t>о 100 мг; таблетки, вкриті плівковою оболонкою, по 150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302530-23/З-06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Ерлеро, </w:t>
            </w:r>
            <w:r>
              <w:rPr>
                <w:b/>
              </w:rPr>
              <w:t>таблетки, вкриті плівковою оболонкою, по 25 мг; таблетки, вкриті плівковою оболонкою, по 100 мг; таблетки, вкриті плівковою оболонкою, по 150 мг; по 10 таблеток у блі</w:t>
            </w:r>
            <w:r>
              <w:rPr>
                <w:b/>
              </w:rPr>
              <w:t>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302530-23/З-06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Ерлеро, </w:t>
            </w:r>
            <w:r>
              <w:rPr>
                <w:b/>
              </w:rPr>
              <w:t>таблетки, вкриті плівковою оболонкою, по 25 мг; таблетки, вкриті плівковою оболонкою, по 100 мг; таблетки, вкриті плівковою оболонкою, по 150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302530-23/З-06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Ерлеро, </w:t>
            </w:r>
            <w:r>
              <w:rPr>
                <w:b/>
              </w:rPr>
              <w:t>таблетки, вкриті плівковою оболонкою, по 25 мг; таблетки, вкриті плівковою оболонкою, п</w:t>
            </w:r>
            <w:r>
              <w:rPr>
                <w:b/>
              </w:rPr>
              <w:t>о 100 мг; таблетки, вкриті плівковою оболонкою, по 150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302530-23/З-06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Ерлеро, </w:t>
            </w:r>
            <w:r>
              <w:rPr>
                <w:b/>
              </w:rPr>
              <w:t>таблетки, вкриті плівковою оболонкою, по 25 мг; таблетки, вкриті плівковою оболонкою, по 100 мг; таблетки, вкриті плівковою оболонкою, по 150 мг; по 10 таблеток у блі</w:t>
            </w:r>
            <w:r>
              <w:rPr>
                <w:b/>
              </w:rPr>
              <w:t>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296333-23/З-138, 296334-23/З-138, 296335-23/З-138, 296337-23/З-</w:t>
            </w:r>
            <w:r>
              <w:rPr>
                <w:b/>
              </w:rPr>
              <w:t>138, 296338-23/З-138, 296339-23/З-138, 296340-23/З-138, 296341-23/З-138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296333-23/З-138, 296334-23/З-138, 296335-23/З-138, 296337-23/З-138, 296338-23/З-138, 296339-23/З-138, 296340-23/З-138, </w:t>
            </w:r>
            <w:r>
              <w:rPr>
                <w:b/>
              </w:rPr>
              <w:t>296341-23/З-138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296333-23/З-138, 296334-23/З-138, 296335-23/З-138, 296337-23/З-138, 296338-23/З-138, 296339-23/З-138, 296340-23/З-138, 296341-23/З-138 від 19.06.2023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ЕРЛОТИНІБ-ВІСТА , </w:t>
            </w:r>
            <w:r>
              <w:rPr>
                <w:b/>
              </w:rPr>
              <w:t>таблетки, вкриті плівковою оболонкою, по 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15.01.2024 р. № </w:t>
            </w:r>
            <w:r>
              <w:rPr>
                <w:b/>
              </w:rPr>
              <w:t>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304288-23/З-144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Ермуцин®, </w:t>
            </w:r>
            <w:r>
              <w:rPr>
                <w:b/>
              </w:rPr>
              <w:t>порошок для оральної суспензії, 175 мг/5 мл; 1 флакон з порошком з мірним контейнером у коро</w:t>
            </w:r>
            <w:r>
              <w:rPr>
                <w:b/>
              </w:rPr>
              <w:t>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304288-23/З-144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Ермуцин®, </w:t>
            </w:r>
            <w:r>
              <w:rPr>
                <w:b/>
              </w:rPr>
              <w:t>порошок для оральної суспензії, 1</w:t>
            </w:r>
            <w:r>
              <w:rPr>
                <w:b/>
              </w:rPr>
              <w:t>75 мг/5 мл; 1 флакон з порошком з мірним контейнером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304288-23/З-144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Ермуцин®, </w:t>
            </w:r>
            <w:r>
              <w:rPr>
                <w:b/>
              </w:rPr>
              <w:t>порошок для оральної суспензії, 175 мг/5 мл; 1 флакон з порошком з мірним контейнером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</w:t>
            </w:r>
            <w:r>
              <w:t>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304338-23/З-121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Ермуцин®, </w:t>
            </w:r>
            <w:r>
              <w:rPr>
                <w:b/>
              </w:rPr>
              <w:t>тверді капсули по 300 мг; по 10 капсул у блістері; по 2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УАБ "МРА", </w:t>
            </w:r>
            <w:r>
              <w:rPr>
                <w:b/>
              </w:rPr>
              <w:t>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</w:t>
            </w:r>
            <w:r>
              <w:t>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304338-23/З-121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Ермуцин®, </w:t>
            </w:r>
            <w:r>
              <w:rPr>
                <w:b/>
              </w:rPr>
              <w:t>тверді капсули по 300 мг; по 10 капсул у блістері; по 2 або по 6 бл</w:t>
            </w:r>
            <w:r>
              <w:rPr>
                <w:b/>
              </w:rPr>
              <w:t>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304338-23/З-121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Ерму</w:t>
            </w:r>
            <w:r>
              <w:rPr>
                <w:b/>
                <w:caps/>
              </w:rPr>
              <w:t xml:space="preserve">цин®, </w:t>
            </w:r>
            <w:r>
              <w:rPr>
                <w:b/>
              </w:rPr>
              <w:t>тверді капсули по 300 мг; по 10 капсул у блістері; по 2 або по 6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</w:t>
            </w:r>
            <w:r>
              <w:rPr>
                <w:b/>
              </w:rPr>
              <w:t>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301609-23/З-96, 301610-23/З-96, 301611-23/З-96, 301612-23/З-96, 301613-23/З-96, 301614-23/З-96, 301615-23/З-96, 301616-23/З-96, 301617-23/З-96, 301618-23/З-96, 301619-23/З-96, 301620-23/З-96, 301621-23/З-96, 301622-23/З-96, 301623-23/З-96, 301624-23/З-96</w:t>
            </w:r>
            <w:r>
              <w:rPr>
                <w:b/>
              </w:rPr>
              <w:t>, 301625-23/З-96, 301626-23/З-96, 301627-23/З-96, 301628-23/З-96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Еспа-Карб®, </w:t>
            </w:r>
            <w:r>
              <w:rPr>
                <w:b/>
              </w:rPr>
              <w:t>таблетки по 5 мг або по 10 мг, по 25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еспарма ГмбХ</w:t>
            </w:r>
            <w:r>
              <w:rPr>
                <w:b/>
              </w:rPr>
              <w:t>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301609-23/З-96, 301610-23/З-96, 301611-23/З-96, 301612-23/З-96, 301613-23/З-96, 301614-23/З-96, 301615-23/З-96, 301616-23/З-96, 301617-23/З-96, 301618-23/З-96,</w:t>
            </w:r>
            <w:r>
              <w:rPr>
                <w:b/>
              </w:rPr>
              <w:t xml:space="preserve"> 301619-23/З-96, 301620-23/З-96, 301621-23/З-96, 301622-23/З-96, 301623-23/З-96, 301624-23/З-96, 301625-23/З-96, 301626-23/З-96, 301627-23/З-96, 301628-23/З-96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Еспа-Карб®, </w:t>
            </w:r>
            <w:r>
              <w:rPr>
                <w:b/>
              </w:rPr>
              <w:t xml:space="preserve">таблетки по 5 мг або по 10 </w:t>
            </w:r>
            <w:r>
              <w:rPr>
                <w:b/>
              </w:rPr>
              <w:t>мг, по 25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301609-23/З-96, 301610-23/З-96, 301611-</w:t>
            </w:r>
            <w:r>
              <w:rPr>
                <w:b/>
              </w:rPr>
              <w:t>23/З-96, 301612-23/З-96, 301613-23/З-96, 301614-23/З-96, 301615-23/З-96, 301616-23/З-96, 301617-23/З-96, 301618-23/З-96, 301619-23/З-96, 301620-23/З-96, 301621-23/З-96, 301622-23/З-96, 301623-23/З-96, 301624-23/З-96, 301625-23/З-96, 301626-23/З-96, 301627-</w:t>
            </w:r>
            <w:r>
              <w:rPr>
                <w:b/>
              </w:rPr>
              <w:t>23/З-96, 301628-23/З-96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Еспа-Карб®, </w:t>
            </w:r>
            <w:r>
              <w:rPr>
                <w:b/>
              </w:rPr>
              <w:t>таблетки по 5 мг або по 10 мг, по 25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</w:t>
            </w:r>
            <w:r>
              <w:rPr>
                <w:b/>
              </w:rPr>
              <w:t xml:space="preserve">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</w:t>
            </w:r>
            <w:r>
              <w:rPr>
                <w:sz w:val="16"/>
                <w:szCs w:val="16"/>
                <w:lang w:val="ru-RU"/>
              </w:rPr>
              <w:t>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301609-23/З-96, 301610-23/З-96, 301611-23/З-96, 301612-23/З-96, 301613-23/З-96, 301614-23/З-96, 301615-23/З-96, 301616-23/З-96, 301617-23/З-96, 301618-23/З-96, 301619-23</w:t>
            </w:r>
            <w:r>
              <w:rPr>
                <w:b/>
              </w:rPr>
              <w:t>/З-96, 301620-23/З-96, 301621-23/З-96, 301622-23/З-96, 301623-23/З-96, 301624-23/З-96, 301625-23/З-96, 301626-23/З-96, 301627-23/З-96, 301628-23/З-96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Еспа-Карб®, </w:t>
            </w:r>
            <w:r>
              <w:rPr>
                <w:b/>
              </w:rPr>
              <w:t xml:space="preserve">таблетки по 5 мг або по 10 мг, по 25 </w:t>
            </w:r>
            <w:r>
              <w:rPr>
                <w:b/>
              </w:rPr>
              <w:t>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301609-23/З-96, 301610-23/З-96, 301611-23/З-96, 301612-23/З-96, 301613-23/</w:t>
            </w:r>
            <w:r>
              <w:rPr>
                <w:b/>
              </w:rPr>
              <w:t>З-96, 301614-23/З-96, 301615-23/З-96, 301616-23/З-96, 301617-23/З-96, 301618-23/З-96, 301619-23/З-96, 301620-23/З-96, 301621-23/З-96, 301622-23/З-96, 301623-23/З-96, 301624-23/З-96, 301625-23/З-96, 301626-23/З-96, 301627-23/З-96, 301628-23/З-96 від 19.09.2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Еспа-Карб®, </w:t>
            </w:r>
            <w:r>
              <w:rPr>
                <w:b/>
              </w:rPr>
              <w:t>таблетки по 5 мг або по 10 мг, по 25 таблеток у блістері,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</w:t>
            </w:r>
            <w:r>
              <w:t xml:space="preserve">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301609-23/З-96, 301610-23/З-96, 301611-23/З-96, 301612-23/З-96, 301613-23/З-96, 301614-23/З-96, 301615-23/З-96, 301616-23/З-96, 301617-23/З-96, 301618-23/З-96, 301619-23/З-96, 301620-23/З-96, 301621-23/З-96, 30</w:t>
            </w:r>
            <w:r>
              <w:rPr>
                <w:b/>
              </w:rPr>
              <w:t>1622-23/З-96, 301623-23/З-96, 301624-23/З-96, 301625-23/З-96, 301626-23/З-96, 301627-23/З-96, 301628-23/З-96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Еспа-Карб®, </w:t>
            </w:r>
            <w:r>
              <w:rPr>
                <w:b/>
              </w:rPr>
              <w:t>таблетки по 5 мг або по 10 мг, по 25 таблеток у блістері, по 2 або по 4 блісте</w:t>
            </w:r>
            <w:r>
              <w:rPr>
                <w:b/>
              </w:rPr>
              <w:t>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292810-23/З-140, 292811-23/З-140, 292812-23/З-140, 292813-23/З-140, 292814-23/З-140 </w:t>
            </w:r>
            <w:r>
              <w:rPr>
                <w:b/>
              </w:rPr>
              <w:t>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 xml:space="preserve">таблетки шипучі по 500 мг; по 4 таблетки у стрипі; по 4 стрипи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292810-23/З-140, 292811-23/З-140, 292812-23/З-140, 292813-23/З-140, 292814-23/З-140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 xml:space="preserve">таблетки шипучі по 500 мг; по 4 таблетки у стрипі; по 4 стрипи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УПС</w:t>
            </w:r>
            <w:r>
              <w:rPr>
                <w:b/>
              </w:rPr>
              <w:t>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</w:t>
            </w:r>
            <w:r>
              <w:t xml:space="preserve">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292810-23/З-140, 292811-23/З-140, 292812-23/З-140, 292813-23/З-140, 292814-23/З-140 від 20.04.2023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 xml:space="preserve">таблетки шипучі по 500 мг; по 4 таблетки у стрипі; по 4 стрипи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</w:t>
            </w:r>
            <w:r>
              <w:rPr>
                <w:sz w:val="16"/>
                <w:szCs w:val="16"/>
              </w:rPr>
              <w:t>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298264-2</w:t>
            </w:r>
            <w:r>
              <w:rPr>
                <w:b/>
              </w:rPr>
              <w:t>3/В-138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Замексен, </w:t>
            </w:r>
            <w:r>
              <w:rPr>
                <w:b/>
              </w:rPr>
              <w:t>розчин для ін`єкцій, 50 мг/мл; по 2 мл в ампулі; по 10 ампул в пачці з картону; по 2 мл в ампулі; по 5 ампул в блістері; по 2 блістери у пачці з картону; по 5 мл в ампулі; по 5 ампу</w:t>
            </w:r>
            <w:r>
              <w:rPr>
                <w:b/>
              </w:rPr>
              <w:t>л в пачці з картону; по 5 мл в ампулі; по 5 ампул в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298264-23/В-138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Замексен, </w:t>
            </w:r>
            <w:r>
              <w:rPr>
                <w:b/>
              </w:rPr>
              <w:t>розчин для ін`єкцій, 50 мг/мл; по 2 мл в ампулі; по 10 ампул в пачці з картону; по 2 мл в ампулі; по 5 ампул в блістері; по 2 блістери у пачці з картон</w:t>
            </w:r>
            <w:r>
              <w:rPr>
                <w:b/>
              </w:rPr>
              <w:t>у; по 5 мл в ампулі; по 5 ампул в пачці з картону; по 5 мл в ампулі; по 5 ампул в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298264-23/В-138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Замексен, </w:t>
            </w:r>
            <w:r>
              <w:rPr>
                <w:b/>
              </w:rPr>
              <w:t>розчин для ін`єкцій, 50 мг/мл; по 2 мл в ампулі; по 10 ампул в пачці з картону; по 2 мл в ампулі</w:t>
            </w:r>
            <w:r>
              <w:rPr>
                <w:b/>
              </w:rPr>
              <w:t>; по 5 ампул в блістері; по 2 блістери у пачці з картону; по 5 мл в ампулі; по 5 ампул в пачці з картону; по 5 мл в ампулі; по 5 ампул в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</w:t>
            </w:r>
            <w:r>
              <w:rPr>
                <w:noProof/>
                <w:lang w:val="ru-RU"/>
              </w:rPr>
              <w:t xml:space="preserve">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</w:t>
            </w:r>
            <w:r>
              <w:t xml:space="preserve">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270132-21/З-132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Зеркалін® Інтенсив, </w:t>
            </w:r>
            <w:r>
              <w:rPr>
                <w:b/>
              </w:rPr>
              <w:t>гель 10 мг/г + 50 мг/г по</w:t>
            </w:r>
            <w:r>
              <w:rPr>
                <w:b/>
              </w:rPr>
              <w:t xml:space="preserve"> 25 г або по 30 г, або по 50 г, або по 60 г геля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270132-21/З-132 від</w:t>
            </w:r>
            <w:r>
              <w:rPr>
                <w:b/>
              </w:rPr>
              <w:t xml:space="preserve">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Зеркалін® Інтенсив, </w:t>
            </w:r>
            <w:r>
              <w:rPr>
                <w:b/>
              </w:rPr>
              <w:t xml:space="preserve">гель 10 мг/г + 50 мг/г по 25 г або по 30 г, або по 50 г, або по 60 г геля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270132-21/З-132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Зеркалін® Інтенсив, </w:t>
            </w:r>
            <w:r>
              <w:rPr>
                <w:b/>
              </w:rPr>
              <w:t>гель 10 мг/г + 50 мг/г по 25 г або по 30 г, або по 50 г, а</w:t>
            </w:r>
            <w:r>
              <w:rPr>
                <w:b/>
              </w:rPr>
              <w:t xml:space="preserve">бо по 60 г геля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301701-23/З-92 від 20</w:t>
            </w:r>
            <w:r>
              <w:rPr>
                <w:b/>
              </w:rPr>
              <w:t>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Зидовудин, </w:t>
            </w:r>
            <w:r>
              <w:rPr>
                <w:b/>
              </w:rPr>
              <w:t>розчин оральний по 50 мг/ 5 мл; по 240 мл у флаконі; по 1 флакону разом із 10 мл шприцом для перорального дозування і 1,5 мл дозувальним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301701-23/З-92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Зидовудин, </w:t>
            </w:r>
            <w:r>
              <w:rPr>
                <w:b/>
              </w:rPr>
              <w:t xml:space="preserve">розчин оральний по 50 мг/ 5 мл; по 240 мл у флаконі; по 1 флакону разом із 10 мл </w:t>
            </w:r>
            <w:r>
              <w:rPr>
                <w:b/>
              </w:rPr>
              <w:t>шприцом для перорального дозування і 1,5 мл дозувальним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301701-23/З-92 від 20.09.2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Зидовудин, </w:t>
            </w:r>
            <w:r>
              <w:rPr>
                <w:b/>
              </w:rPr>
              <w:t>розчин оральний по 50 мг/ 5 мл; по 240 мл у флаконі; по 1 флакону разом із 10 мл шприцом для перорального дозування і 1,5 мл дозувальним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співробітник</w:t>
            </w:r>
            <w:r>
              <w:t xml:space="preserve">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301052-23/З-134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Зинерит®, </w:t>
            </w:r>
            <w:r>
              <w:rPr>
                <w:b/>
              </w:rPr>
              <w:t>порошок для приготування розчину для зовнішнього застос</w:t>
            </w:r>
            <w:r>
              <w:rPr>
                <w:b/>
              </w:rPr>
              <w:t>ування; 1 пластиковий флакон "А" з порошком (еритроміцину 1,2 г та цинку ацетату, дигідрату, мікронізованого 0,36 г) для приготування розчину для зовнішнього застосування, 1 пластиковий флакон "В" з розчинником (диізопропіл себакат, етанол безводний) по 30</w:t>
            </w:r>
            <w:r>
              <w:rPr>
                <w:b/>
              </w:rPr>
              <w:t xml:space="preserve"> мл та аплікатор (кришка для приготування лікарської форми та дозування одержаного розчину)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301052-23/</w:t>
            </w:r>
            <w:r>
              <w:rPr>
                <w:b/>
              </w:rPr>
              <w:t>З-134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Зинерит®, </w:t>
            </w:r>
            <w:r>
              <w:rPr>
                <w:b/>
              </w:rPr>
              <w:t>порошок для приготування розчину для зовнішнього застосування; 1 пластиковий флакон "А" з порошком (еритроміцину 1,2 г та цинку ацетату, дигідрату, мікронізованого 0,36 г) для приготу</w:t>
            </w:r>
            <w:r>
              <w:rPr>
                <w:b/>
              </w:rPr>
              <w:t>вання розчину для зовнішнього застосування, 1 пластиковий флакон "В" з розчинником (диізопропіл себакат, етанол безводний) по 30 мл та аплікатор (кришка для приготування лікарської форми та дозування одержаного розчину)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ЧЕПЛАФА</w:t>
            </w:r>
            <w:r>
              <w:rPr>
                <w:b/>
              </w:rPr>
              <w:t>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301052-23/З-134 від 07.09.2023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Зинерит®, </w:t>
            </w:r>
            <w:r>
              <w:rPr>
                <w:b/>
              </w:rPr>
              <w:t>порошок для приготування розчи</w:t>
            </w:r>
            <w:r>
              <w:rPr>
                <w:b/>
              </w:rPr>
              <w:t>ну для зовнішнього застосування; 1 пластиковий флакон "А" з порошком (еритроміцину 1,2 г та цинку ацетату, дигідрату, мікронізованого 0,36 г) для приготування розчину для зовнішнього застосування, 1 пластиковий флакон "В" з розчинником (диізопропіл себакат</w:t>
            </w:r>
            <w:r>
              <w:rPr>
                <w:b/>
              </w:rPr>
              <w:t>, етанол безводний) по 30 мл та аплікатор (кришка для приготування лікарської форми та дозування одержаного розчину)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</w:t>
            </w:r>
            <w:r>
              <w:t>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301382-23/З-92, 301383-23/З-92, 301384-23/З-92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Макс, </w:t>
            </w:r>
            <w:r>
              <w:rPr>
                <w:b/>
              </w:rPr>
              <w:t>капсули м'які по 400 мг по 6 капсул у блістері; по 1 блістеру в картонній коробці; по</w:t>
            </w:r>
            <w:r>
              <w:rPr>
                <w:b/>
              </w:rPr>
              <w:t xml:space="preserve"> 10 капсул у блістері; по 1 або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301382-23/З-92, 301383-23/З-92, 301384-23/З-92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Макс, </w:t>
            </w:r>
            <w:r>
              <w:rPr>
                <w:b/>
              </w:rPr>
              <w:t>капсули м'які по 400 мг по 6 капсул у блістері; по 1 блістеру в картонній коробці; по 10 капсул у блістері; по 1 або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15.01.2024 р. </w:t>
            </w:r>
            <w:r>
              <w:rPr>
                <w:b/>
              </w:rPr>
              <w:t>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301382-23/З-92, 301383-23/З-92, 301384-23/З-92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Ібупром Спринт Макс, </w:t>
            </w:r>
            <w:r>
              <w:rPr>
                <w:b/>
              </w:rPr>
              <w:t>капсули м'які по 400 мг по 6 капсул у блістері; по 1 б</w:t>
            </w:r>
            <w:r>
              <w:rPr>
                <w:b/>
              </w:rPr>
              <w:t>лістеру в картонній коробці; по 10 капсул у блістері; по 1 або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301684-23/З-142 в</w:t>
            </w:r>
            <w:r>
              <w:rPr>
                <w:b/>
              </w:rPr>
              <w:t>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Іматеро® , </w:t>
            </w:r>
            <w:r>
              <w:rPr>
                <w:b/>
              </w:rPr>
              <w:t>таблетки, вкриті плівковою оболонкою, по 100 та по 400 мг;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</w:t>
            </w:r>
            <w:r>
              <w:rPr>
                <w:b/>
              </w:rPr>
              <w:t>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301684-23/З-142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Іматеро® , </w:t>
            </w:r>
            <w:r>
              <w:rPr>
                <w:b/>
              </w:rPr>
              <w:t>таблетки, вкриті плівковою оболонкою, по 100 та по 400 мг; по 10 таблеток у блістері; по 1 або 10 блістерів у ко</w:t>
            </w:r>
            <w:r>
              <w:rPr>
                <w:b/>
              </w:rPr>
              <w:t>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301684-23/З-142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Іматеро® , </w:t>
            </w:r>
            <w:r>
              <w:rPr>
                <w:b/>
              </w:rPr>
              <w:t xml:space="preserve">таблетки, </w:t>
            </w:r>
            <w:r>
              <w:rPr>
                <w:b/>
              </w:rPr>
              <w:t>вкриті плівковою оболонкою, по 100 та по 400 мг;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301684-23/З-142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Іматеро® , </w:t>
            </w:r>
            <w:r>
              <w:rPr>
                <w:b/>
              </w:rPr>
              <w:t>таблетки, вкриті плівковою оболонкою, по 100 та по 400 мг;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ГЕТЕРО ЛАБЗ ЛІМІТЕД, </w:t>
            </w:r>
            <w:r>
              <w:rPr>
                <w:b/>
              </w:rPr>
              <w:t>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301684-23/З-142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Іматеро® , </w:t>
            </w:r>
            <w:r>
              <w:rPr>
                <w:b/>
              </w:rPr>
              <w:t>таблетки, вкриті плівковою оболонкою, по 100 та по 400 мг; по 10 таблеток у бліст</w:t>
            </w:r>
            <w:r>
              <w:rPr>
                <w:b/>
              </w:rPr>
              <w:t>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301684-23/З-142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Іматеро® , </w:t>
            </w:r>
            <w:r>
              <w:rPr>
                <w:b/>
              </w:rPr>
              <w:t>таблетки, вкриті плівковою оболонкою, по 100 та по 400 мг; по 10 таблеток у блістері; по 1 або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</w:t>
      </w:r>
      <w:r>
        <w:rPr>
          <w:b/>
          <w:sz w:val="20"/>
          <w:szCs w:val="20"/>
          <w:lang w:val="ru-RU"/>
        </w:rPr>
        <w:t>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</w:t>
            </w:r>
            <w:r>
              <w:t>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299242-23/В-116, 299245-23/В-116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Імібацид, </w:t>
            </w:r>
            <w:r>
              <w:rPr>
                <w:b/>
              </w:rPr>
              <w:t>порошок для розчину для інфузій, 500 мг/500 мг;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</w:t>
            </w:r>
            <w:r>
              <w:rPr>
                <w:b/>
              </w:rPr>
              <w:t>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299242-23/В-116, 299245-23/В-116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Імібацид, </w:t>
            </w:r>
            <w:r>
              <w:rPr>
                <w:b/>
              </w:rPr>
              <w:t>порошок для розчину для інфузій, 500 мг/500 мг;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299242-23/В-116, 299245-23/В-116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Імібацид, </w:t>
            </w:r>
            <w:r>
              <w:rPr>
                <w:b/>
              </w:rPr>
              <w:t>порошок для розчину для інфузій, 500 мг/500 мг; 1 флакон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Публічне </w:t>
            </w:r>
            <w:r>
              <w:rPr>
                <w:b/>
              </w:rPr>
              <w:t>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305657-23/В-96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</w:t>
            </w:r>
            <w:r>
              <w:rPr>
                <w:b/>
                <w:lang w:val="ru-RU"/>
              </w:rPr>
              <w:t xml:space="preserve">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Інопранол, </w:t>
            </w:r>
            <w:r>
              <w:rPr>
                <w:b/>
              </w:rPr>
              <w:t>таблетки по 500 мг по 10 таблеток у блістері, по 2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</w:t>
            </w:r>
            <w:r>
              <w:rPr>
                <w:sz w:val="16"/>
                <w:szCs w:val="16"/>
              </w:rPr>
              <w:t>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305657-23/В-96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Інопранол, </w:t>
            </w:r>
            <w:r>
              <w:rPr>
                <w:b/>
              </w:rPr>
              <w:t>таблетки по 500 мг по 10 таблеток у блістері, по 2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</w:t>
            </w:r>
            <w:r>
              <w:rPr>
                <w:b/>
              </w:rPr>
              <w:t>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305657-23/В-96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Інопранол, </w:t>
            </w:r>
            <w:r>
              <w:rPr>
                <w:b/>
              </w:rPr>
              <w:t>таблетки по 500 мг по 10 таблеток у блістері, по 2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245615-20/З-118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Інсім - 100 (було: Інсім DS - 100) , </w:t>
            </w:r>
            <w:r>
              <w:rPr>
                <w:b/>
              </w:rPr>
              <w:t>порошок для оральної суспензії 100 мг/5 мл; 1 флакон з порошком для пр</w:t>
            </w:r>
            <w:r>
              <w:rPr>
                <w:b/>
              </w:rPr>
              <w:t>иготування 100 мл суспензії. По 1 флакону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</w:t>
            </w:r>
            <w:r>
              <w:rPr>
                <w:szCs w:val="20"/>
                <w:lang w:val="ru-RU"/>
              </w:rPr>
              <w:t xml:space="preserve">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</w:t>
      </w:r>
      <w:r>
        <w:rPr>
          <w:b/>
          <w:sz w:val="20"/>
          <w:szCs w:val="20"/>
          <w:lang w:val="ru-RU"/>
        </w:rPr>
        <w:t>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245615-20/З-118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Інсім - 100 (було: Інсім DS - 100) , </w:t>
            </w:r>
            <w:r>
              <w:rPr>
                <w:b/>
              </w:rPr>
              <w:t>порошок для оральної суспензії 100 мг/5 мл; 1 флакон з порошком для приготування 100 мл суспензії. По 1 флакону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Сенс Лабораторіс</w:t>
            </w:r>
            <w:r>
              <w:rPr>
                <w:b/>
              </w:rPr>
              <w:t xml:space="preserve">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245615-20/З-118 від 20.10.2020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Інсім - 100 (було: Інсім DS - 100) , </w:t>
            </w:r>
            <w:r>
              <w:rPr>
                <w:b/>
              </w:rPr>
              <w:t>порошок</w:t>
            </w:r>
            <w:r>
              <w:rPr>
                <w:b/>
              </w:rPr>
              <w:t xml:space="preserve"> для оральної суспензії 100 мг/5 мл; 1 флакон з порошком для приготування 100 мл суспензії. По 1 флакону з мірним стаканчиком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</w:t>
            </w:r>
            <w:r>
              <w:rPr>
                <w:b/>
                <w:noProof/>
              </w:rPr>
              <w:t>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</w:t>
            </w:r>
            <w:r>
              <w:t>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292234-23/З-39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Інстгра, </w:t>
            </w:r>
            <w:r>
              <w:rPr>
                <w:b/>
              </w:rPr>
              <w:t xml:space="preserve">таблетки, вкриті плівковою оболонкою по 50 мг по 30, 90 або 180 таблеток у пластиковому контейнері; по 30, 90 або </w:t>
            </w:r>
            <w:r>
              <w:rPr>
                <w:b/>
              </w:rPr>
              <w:t>180 таблеток у пластиковому контейнері; по 1 пластиковому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292234-23/З-39 від 12.04.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Інстгра, </w:t>
            </w:r>
            <w:r>
              <w:rPr>
                <w:b/>
              </w:rPr>
              <w:t>таблетки, вкриті плівковою оболонкою по 50 мг по 30, 90 або 180 таблеток у пластиковому контейнері; по 30, 90 або 180 таблеток у пластиковому контейнері; по 1 пластиковому контейнеру у картонній упако</w:t>
            </w:r>
            <w:r>
              <w:rPr>
                <w:b/>
              </w:rPr>
              <w:t>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292234-23/З-39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Інстгра, </w:t>
            </w:r>
            <w:r>
              <w:rPr>
                <w:b/>
              </w:rPr>
              <w:t>табле</w:t>
            </w:r>
            <w:r>
              <w:rPr>
                <w:b/>
              </w:rPr>
              <w:t>тки, вкриті плівковою оболонкою по 50 мг по 30, 90 або 180 таблеток у пластиковому контейнері; по 30, 90 або 180 таблеток у пластиковому контейнері; по 1 пластиковому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271348-22/З-86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Інфорс, </w:t>
            </w:r>
            <w:r>
              <w:rPr>
                <w:b/>
              </w:rPr>
              <w:t xml:space="preserve">таблетки, вкриті плівковою оболонкою, по 50 мг або по 100 мг </w:t>
            </w:r>
            <w:r>
              <w:rPr>
                <w:b/>
              </w:rPr>
              <w:t xml:space="preserve">по 4 або по 10 таблеток у блістері; по 1 блістеру в картонній пачці; по 4 або по 10 таблеток у блістері; по 2 блістери в картонній пачці; по 4 таблетки у блістері; по 3 блістери в картонній пачці; по 1 таблетці у блістері; по 1 блістеру в картонній пачці; </w:t>
            </w:r>
            <w:r>
              <w:rPr>
                <w:b/>
              </w:rPr>
              <w:t>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</w:t>
      </w:r>
      <w:r>
        <w:rPr>
          <w:b/>
          <w:lang w:val="uk-UA"/>
        </w:rPr>
        <w:t>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271348-22/З-86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Інфорс, </w:t>
            </w:r>
            <w:r>
              <w:rPr>
                <w:b/>
              </w:rPr>
              <w:t>таблетки, вкриті плівковою оболонкою, по 50 мг або по 100 мг по 4 або по 10 таблеток у блістері; по 1 блістеру в картонній пачці; по 4 або по 10 таблеток у блістері; по 2 блістери в картонній пачці; по 4 таблетки у блістері; по 3 бліс</w:t>
            </w:r>
            <w:r>
              <w:rPr>
                <w:b/>
              </w:rPr>
              <w:t>тери в картонній пачці; по 1 таблетці у блістері; по 1 блістеру в картонній пачці; 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</w:t>
      </w:r>
      <w:r>
        <w:rPr>
          <w:b/>
          <w:sz w:val="20"/>
          <w:szCs w:val="20"/>
          <w:lang w:val="ru-RU"/>
        </w:rPr>
        <w:t>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</w:t>
            </w:r>
            <w:r>
              <w:t xml:space="preserve">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</w:t>
      </w:r>
      <w:r>
        <w:rPr>
          <w:b/>
          <w:lang w:val="uk-UA"/>
        </w:rPr>
        <w:t xml:space="preserve">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271348-22/З-86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Інфорс, </w:t>
            </w:r>
            <w:r>
              <w:rPr>
                <w:b/>
              </w:rPr>
              <w:t>таблетки, вкриті плівковою оболонкою, по 50 мг або по 100 мг по 4 або по 10 таблеток у блістері; по 1 блістеру в картонній пач</w:t>
            </w:r>
            <w:r>
              <w:rPr>
                <w:b/>
              </w:rPr>
              <w:t>ці; по 4 або по 10 таблеток у блістері; по 2 блістери в картонній пачці; по 4 таблетки у блістері; по 3 блістери в картонній пачці; по 1 таблетці у блістері; по 1 блістеру в картонній пачці; 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271348-22/З-86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Інфорс, </w:t>
            </w:r>
            <w:r>
              <w:rPr>
                <w:b/>
              </w:rPr>
              <w:t>таблетки, вк</w:t>
            </w:r>
            <w:r>
              <w:rPr>
                <w:b/>
              </w:rPr>
              <w:t>риті плівковою оболонкою, по 50 мг або по 100 мг по 4 або по 10 таблеток у блістері; по 1 блістеру в картонній пачці; по 4 або по 10 таблеток у блістері; по 2 блістери в картонній пачці; по 4 таблетки у блістері; по 3 блістери в картонній пачці; по 1 табле</w:t>
            </w:r>
            <w:r>
              <w:rPr>
                <w:b/>
              </w:rPr>
              <w:t>тці у блістері; по 1 блістеру в картонній пачці; 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</w:t>
            </w:r>
            <w:r>
              <w:rPr>
                <w:sz w:val="16"/>
                <w:szCs w:val="16"/>
              </w:rPr>
              <w:t>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271348-22</w:t>
            </w:r>
            <w:r>
              <w:rPr>
                <w:b/>
              </w:rPr>
              <w:t>/З-86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Інфорс, </w:t>
            </w:r>
            <w:r>
              <w:rPr>
                <w:b/>
              </w:rPr>
              <w:t>таблетки, вкриті плівковою оболонкою, по 50 мг або по 100 мг по 4 або по 10 таблеток у блістері; по 1 блістеру в картонній пачці; по 4 або по 10 таблеток у блістері; по 2 блістери в кар</w:t>
            </w:r>
            <w:r>
              <w:rPr>
                <w:b/>
              </w:rPr>
              <w:t>тонній пачці; по 4 таблетки у блістері; по 3 блістери в картонній пачці; по 1 таблетці у блістері; по 1 блістеру в картонній пачці; по 4 таблетки у 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</w:t>
            </w:r>
            <w:r>
              <w:rPr>
                <w:b/>
              </w:rPr>
              <w:t>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271348-22/З-86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Інфорс, </w:t>
            </w:r>
            <w:r>
              <w:rPr>
                <w:b/>
              </w:rPr>
              <w:t>таблетки, вкриті плівковою оболонкою, по 50 мг або по 100 мг по 4 або по 10 т</w:t>
            </w:r>
            <w:r>
              <w:rPr>
                <w:b/>
              </w:rPr>
              <w:t xml:space="preserve">аблеток у блістері; по 1 блістеру в картонній пачці; по 4 або по 10 таблеток у блістері; по 2 блістери в картонній пачці; по 4 таблетки у блістері; по 3 блістери в картонній пачці; по 1 таблетці у блістері; по 1 блістеру в картонній пачці; по 4 таблетки у </w:t>
            </w:r>
            <w:r>
              <w:rPr>
                <w:b/>
              </w:rPr>
              <w:t>блістері, по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301683-23/З-142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Іритеро, </w:t>
            </w:r>
            <w:r>
              <w:rPr>
                <w:b/>
              </w:rPr>
              <w:t>концентрат для розчину для інфузій, 20 мг/мл; по 2 мл (40 мг) або по 5 мл (100 мг)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</w:t>
      </w:r>
      <w:r>
        <w:rPr>
          <w:b/>
          <w:sz w:val="20"/>
          <w:szCs w:val="20"/>
          <w:lang w:val="ru-RU"/>
        </w:rPr>
        <w:t>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301683-23/З-142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Іритеро, </w:t>
            </w:r>
            <w:r>
              <w:rPr>
                <w:b/>
              </w:rPr>
              <w:t>концентрат для розчину для інфузій, 20 мг/мл; по 2 мл (40 мг) або по 5 мл (100 мг)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301683-23/З-142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Іритеро, </w:t>
            </w:r>
            <w:r>
              <w:rPr>
                <w:b/>
              </w:rPr>
              <w:t>концентрат для розчину для інфузій, 20 мг/мл; по 2 мл (40 мг) аб</w:t>
            </w:r>
            <w:r>
              <w:rPr>
                <w:b/>
              </w:rPr>
              <w:t>о по 5 мл (100 мг) у флаконі;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302968-23/В-96, 302969-23/В-96, 302970-23/В-96, 302</w:t>
            </w:r>
            <w:r>
              <w:rPr>
                <w:b/>
              </w:rPr>
              <w:t>971-23/В-96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Йод, </w:t>
            </w:r>
            <w:r>
              <w:rPr>
                <w:b/>
              </w:rPr>
              <w:t>розчин для зовнішнього застосування, спиртовий 5 % по 10 мл, або по 20 мл,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</w:t>
            </w:r>
            <w:r>
              <w:t>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302968-23/В-96, 302969-23/В-96, 302970-23/В-96, 302971-23/В-96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Йод, </w:t>
            </w:r>
            <w:r>
              <w:rPr>
                <w:b/>
              </w:rPr>
              <w:t>розчин для зовнішнього застосування, спиртовий 5 % по 10 мл, або по 20 мл, або по 100 мл у фла</w:t>
            </w:r>
            <w:r>
              <w:rPr>
                <w:b/>
              </w:rPr>
              <w:t>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302968-23/В-96, 302969-23/В-96, 302970-23/В-96, 302971-23/В-96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Йод, </w:t>
            </w:r>
            <w:r>
              <w:rPr>
                <w:b/>
              </w:rPr>
              <w:t>розчин для зовнішнього застосування, спиртовий 5 % по 10 мл, або по 20 мл, або по 100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292737-23/З-84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Кальцеос , </w:t>
            </w:r>
            <w:r>
              <w:rPr>
                <w:b/>
              </w:rPr>
              <w:t>таблетки жувальні, по 15 таблеток у поліпропіленовій тубі з поліетиленовою пробкою; по 2 туби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</w:t>
            </w:r>
            <w:r>
              <w:rPr>
                <w:b/>
              </w:rPr>
              <w:t>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</w:t>
            </w:r>
            <w:r>
              <w:t>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292737-23/З-84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Кальцеос , </w:t>
            </w:r>
            <w:r>
              <w:rPr>
                <w:b/>
              </w:rPr>
              <w:t>таблетки жувальні, по 15 таблеток у поліпропіленовій тубі з поліети</w:t>
            </w:r>
            <w:r>
              <w:rPr>
                <w:b/>
              </w:rPr>
              <w:t>леновою пробкою; по 2 туби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292737-23/З-84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Кальцеос , </w:t>
            </w:r>
            <w:r>
              <w:rPr>
                <w:b/>
              </w:rPr>
              <w:t>таблетки жувальні, по 15 таблеток у поліпропіленовій тубі з поліетиленовою пробкою; по 2 туби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298958-23/З-123, 298986-23/З-134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з апельсиновим смаком, </w:t>
            </w:r>
            <w:r>
              <w:rPr>
                <w:b/>
              </w:rPr>
              <w:t xml:space="preserve">таблетки жувальні по 20 або по </w:t>
            </w:r>
            <w:r>
              <w:rPr>
                <w:b/>
              </w:rPr>
              <w:t>50,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298958-23/З-123, 298986-23/З-134 ві</w:t>
            </w:r>
            <w:r>
              <w:rPr>
                <w:b/>
              </w:rPr>
              <w:t>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з апельсиновим смаком, </w:t>
            </w:r>
            <w:r>
              <w:rPr>
                <w:b/>
              </w:rPr>
              <w:t>таблетки жувальні по 20 або по 50,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</w:t>
            </w:r>
            <w:r>
              <w:rPr>
                <w:b/>
              </w:rPr>
              <w:t>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298958-23/З-123, 298986-23/З-134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з апельсиновим смаком, </w:t>
            </w:r>
            <w:r>
              <w:rPr>
                <w:b/>
              </w:rPr>
              <w:t>табл</w:t>
            </w:r>
            <w:r>
              <w:rPr>
                <w:b/>
              </w:rPr>
              <w:t>етки жувальні по 20 або по 50,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298960-23/З-123, 298990-23/З-134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з м'ятним смаком, </w:t>
            </w:r>
            <w:r>
              <w:rPr>
                <w:b/>
              </w:rPr>
              <w:t>таблетки жувальні по 30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Асіно Фа</w:t>
            </w:r>
            <w:r>
              <w:rPr>
                <w:b/>
              </w:rPr>
              <w:t>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</w:t>
            </w:r>
            <w:r>
              <w:rPr>
                <w:noProof/>
                <w:lang w:val="ru-RU"/>
              </w:rPr>
              <w:t>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</w:t>
      </w:r>
      <w:r>
        <w:rPr>
          <w:b/>
          <w:sz w:val="20"/>
          <w:szCs w:val="20"/>
          <w:lang w:val="ru-RU"/>
        </w:rPr>
        <w:t>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298960-23/З-123, 298990-23/З-134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з м'ятним </w:t>
            </w:r>
            <w:r>
              <w:rPr>
                <w:b/>
                <w:caps/>
              </w:rPr>
              <w:t xml:space="preserve">смаком, </w:t>
            </w:r>
            <w:r>
              <w:rPr>
                <w:b/>
              </w:rPr>
              <w:t>таблетки жувальні по 30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298960-23/З-123, 298990-23/З-134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Кальцій -Д3 Нікомед з м'ятним смаком, </w:t>
            </w:r>
            <w:r>
              <w:rPr>
                <w:b/>
              </w:rPr>
              <w:t>таблетки жувальні по 30 або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Асіно Фарма А</w:t>
            </w:r>
            <w:r>
              <w:rPr>
                <w:b/>
              </w:rPr>
              <w:t>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298988-23/З-134, 298991-23/З-134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КАЛЬ</w:t>
            </w:r>
            <w:r>
              <w:rPr>
                <w:b/>
                <w:caps/>
              </w:rPr>
              <w:t xml:space="preserve">ЦІЙ-Д3 НІКОМЕД ОСТЕОФОРТЕ, </w:t>
            </w:r>
            <w:r>
              <w:rPr>
                <w:b/>
              </w:rPr>
              <w:t>таблетки жувальні по 30 або по 60,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298988-23/З-134, 298991-23/З-134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КАЛЬЦІЙ-Д3 НІКОМЕД ОСТЕОФОРТЕ, </w:t>
            </w:r>
            <w:r>
              <w:rPr>
                <w:b/>
              </w:rPr>
              <w:t>таблетки жувальні по 30 або по 60,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Асіно </w:t>
            </w:r>
            <w:r>
              <w:rPr>
                <w:b/>
              </w:rPr>
              <w:t>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298988-23/З-134, 298991-23/З-134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КАЛ</w:t>
            </w:r>
            <w:r>
              <w:rPr>
                <w:b/>
                <w:caps/>
              </w:rPr>
              <w:t xml:space="preserve">ЬЦІЙ-Д3 НІКОМЕД ОСТЕОФОРТЕ, </w:t>
            </w:r>
            <w:r>
              <w:rPr>
                <w:b/>
              </w:rPr>
              <w:t>таблетки жувальні по 30 або по 60, або по 90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</w:t>
            </w:r>
            <w:r>
              <w:t>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294901-23/З-139, 294911-23/З-139, 294912-23/З-139, 294913-23/З-139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Кандекор®, </w:t>
            </w:r>
            <w:r>
              <w:rPr>
                <w:b/>
              </w:rPr>
              <w:t>таблетки по 4 мг, по 8 мг, по 16 мг та по 32 мг, по 7 таблеток у бл</w:t>
            </w:r>
            <w:r>
              <w:rPr>
                <w:b/>
              </w:rPr>
              <w:t>істері; по 2, або по 4, або по 8, або по 12, або по 14 блістерів у картонній коробці; по 14 таблеток у блістері; по 1, або по 2, або по 4, або по 6, або по 7 блістерів у картонній коробці; по 15 таблеток блістері; по 2, або по 4, або по 6 блістерів у карто</w:t>
            </w:r>
            <w:r>
              <w:rPr>
                <w:b/>
              </w:rPr>
              <w:t>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294901-23/З-139, 294911-23/З-139, 294912-23/З-139, 294913-23/З-139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Кандекор®, </w:t>
            </w:r>
            <w:r>
              <w:rPr>
                <w:b/>
              </w:rPr>
              <w:t>таблетки по 4 мг, по 8 мг, по 16 мг та по 32 мг, по 7 таблеток у блістері; по 2, або по 4, або по 8, або по 12, або по 14 блістерів у картонній коробці; по 14 таблеток у блістері; по 1, або по 2, або по 4</w:t>
            </w:r>
            <w:r>
              <w:rPr>
                <w:b/>
              </w:rPr>
              <w:t>, або по 6, або по 7 блістерів у картонній коробці; по 15 таблеток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294901-23/З-139, 294911-23/З-139, 294912-23/З-139, 294913-23/З-139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Кандекор®, </w:t>
            </w:r>
            <w:r>
              <w:rPr>
                <w:b/>
              </w:rPr>
              <w:t>таблетки по 4 мг, по 8 мг, по 16 мг та по 32 мг, по 7 таблет</w:t>
            </w:r>
            <w:r>
              <w:rPr>
                <w:b/>
              </w:rPr>
              <w:t xml:space="preserve">ок у блістері; по 2, або по 4, або по 8, або по 12, або по 14 блістерів у картонній коробці; по 14 таблеток у блістері; по 1, або по 2, або по 4, або по 6, або по 7 блістерів у картонній коробці; по 15 таблеток блістері; по 2, або по 4, або по 6 блістерів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294901-23/З-139, 294911-23/З-139, 294912-23/З</w:t>
            </w:r>
            <w:r>
              <w:rPr>
                <w:b/>
              </w:rPr>
              <w:t>-139, 294913-23/З-139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Кандекор®, </w:t>
            </w:r>
            <w:r>
              <w:rPr>
                <w:b/>
              </w:rPr>
              <w:t>таблетки по 4 мг, по 8 мг, по 16 мг та по 32 мг, по 7 таблеток у блістері; по 2, або по 4, або по 8, або по 12, або по 14 блістерів у картонній коробці; по 14 таблето</w:t>
            </w:r>
            <w:r>
              <w:rPr>
                <w:b/>
              </w:rPr>
              <w:t>к у блістері; по 1, або по 2, або по 4, або по 6, або по 7 блістерів у картонній коробці; по 15 таблеток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</w:t>
      </w:r>
      <w:r>
        <w:rPr>
          <w:b/>
          <w:lang w:val="uk-UA"/>
        </w:rPr>
        <w:t xml:space="preserve">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294901-23/З-139, 294911-23/З-139, 294912-23/З-139, 294913-23/З-139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Кандекор®, </w:t>
            </w:r>
            <w:r>
              <w:rPr>
                <w:b/>
              </w:rPr>
              <w:t>таблетки по 4 мг, по 8 мг, по 16 мг та по 32 мг</w:t>
            </w:r>
            <w:r>
              <w:rPr>
                <w:b/>
              </w:rPr>
              <w:t>, по 7 таблеток у блістері; по 2, або по 4, або по 8, або по 12, або по 14 блістерів у картонній коробці; по 14 таблеток у блістері; по 1, або по 2, або по 4, або по 6, або по 7 блістерів у картонній коробці; по 15 таблеток блістері; по 2, або по 4, або по</w:t>
            </w:r>
            <w:r>
              <w:rPr>
                <w:b/>
              </w:rPr>
              <w:t xml:space="preserve">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294901-23/З-139, 294911-23/З-139, 2949</w:t>
            </w:r>
            <w:r>
              <w:rPr>
                <w:b/>
              </w:rPr>
              <w:t>12-23/З-139, 294913-23/З-139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Кандекор®, </w:t>
            </w:r>
            <w:r>
              <w:rPr>
                <w:b/>
              </w:rPr>
              <w:t xml:space="preserve">таблетки по 4 мг, по 8 мг, по 16 мг та по 32 мг, по 7 таблеток у блістері; по 2, або по 4, або по 8, або по 12, або по 14 блістерів у картонній коробці; по 14 </w:t>
            </w:r>
            <w:r>
              <w:rPr>
                <w:b/>
              </w:rPr>
              <w:t>таблеток у блістері; по 1, або по 2, або по 4, або по 6, або по 7 блістерів у картонній коробці; по 15 таблеток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294901-23/З-139, 294911-23/З-139, 294912-23/З-139, 294913-23/З-139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4 мг, по 8 мг, по 16 мг та по 32 мг, по 7 таблеток у блістері; по 2, або по 4, або по 8, або по 12, або по 14 блістерів у картонній коробці; по 14 таблеток у блістері; по 1, або по 2, або по 4, або по 6, або по 7 блістерів у картонній коробці; по 15 таб</w:t>
            </w:r>
            <w:r>
              <w:rPr>
                <w:b/>
              </w:rPr>
              <w:t>леток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294901-23/З-139, 294911-2</w:t>
            </w:r>
            <w:r>
              <w:rPr>
                <w:b/>
              </w:rPr>
              <w:t>3/З-139, 294912-23/З-139, 294913-23/З-139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Кандекор®, </w:t>
            </w:r>
            <w:r>
              <w:rPr>
                <w:b/>
              </w:rPr>
              <w:t>таблетки по 4 мг, по 8 мг, по 16 мг та по 32 мг, по 7 таблеток у блістері; по 2, або по 4, або по 8, або по 12, або по 14 блістерів у картонній ко</w:t>
            </w:r>
            <w:r>
              <w:rPr>
                <w:b/>
              </w:rPr>
              <w:t>робці; по 14 таблеток у блістері; по 1, або по 2, або по 4, або по 6, або по 7 блістерів у картонній коробці; по 15 таблеток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</w:t>
            </w:r>
            <w:r>
              <w:rPr>
                <w:b/>
              </w:rPr>
              <w:t>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294901-23/З-139, 294911-23/З-139, 294912-23/З-139, 294913-23/З-139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Кандекор®, </w:t>
            </w:r>
            <w:r>
              <w:rPr>
                <w:b/>
              </w:rPr>
              <w:t>та</w:t>
            </w:r>
            <w:r>
              <w:rPr>
                <w:b/>
              </w:rPr>
              <w:t>блетки по 4 мг, по 8 мг, по 16 мг та по 32 мг, по 7 таблеток у блістері; по 2, або по 4, або по 8, або по 12, або по 14 блістерів у картонній коробці; по 14 таблеток у блістері; по 1, або по 2, або по 4, або по 6, або по 7 блістерів у картонній коробці; по</w:t>
            </w:r>
            <w:r>
              <w:rPr>
                <w:b/>
              </w:rPr>
              <w:t xml:space="preserve"> 15 таблеток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294901-23/З-139, 294911-23/З-139, 294912-23/З-139, 294913-23/З-139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Кандекор®, </w:t>
            </w:r>
            <w:r>
              <w:rPr>
                <w:b/>
              </w:rPr>
              <w:t xml:space="preserve">таблетки по 4 мг, по 8 мг, по 16 мг та по 32 мг, по 7 таблеток у блістері; по 2, або по 4, або по 8, або по </w:t>
            </w:r>
            <w:r>
              <w:rPr>
                <w:b/>
              </w:rPr>
              <w:t>12, або по 14 блістерів у картонній коробці; по 14 таблеток у блістері; по 1, або по 2, або по 4, або по 6, або по 7 блістерів у картонній коробці; по 15 таблеток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</w:t>
            </w:r>
            <w:r>
              <w:rPr>
                <w:b/>
              </w:rPr>
              <w:t>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</w:t>
            </w:r>
            <w:r>
              <w:rPr>
                <w:noProof/>
                <w:lang w:val="ru-RU"/>
              </w:rPr>
              <w:t>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294901-23/З-139, 294911-23/З-139, 294912-23/З-139, 294913-23/З-139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Кандекор®, </w:t>
            </w:r>
            <w:r>
              <w:rPr>
                <w:b/>
              </w:rPr>
              <w:t>таблетки по 4 мг, по 8 мг, по 16 мг та по 32 мг, по 7 таблеток у блістері; по 2, або по 4, або по 8, або по 12, або по 14 блістерів у картонній коробці; по 14 таблеток у блістері; по 1, або по 2, або по 4, або по 6, або по 7 блістерів у картонні</w:t>
            </w:r>
            <w:r>
              <w:rPr>
                <w:b/>
              </w:rPr>
              <w:t>й коробці; по 15 таблеток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294901-23/З-139, 294911-23/З-139, 294912-23/З-139, 294913-23/З-139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Кандекор®, </w:t>
            </w:r>
            <w:r>
              <w:rPr>
                <w:b/>
              </w:rPr>
              <w:t xml:space="preserve">таблетки по 4 мг, по 8 мг, по 16 мг та по 32 мг, по 7 таблеток у блістері; по 2, або по 4, або по 8, </w:t>
            </w:r>
            <w:r>
              <w:rPr>
                <w:b/>
              </w:rPr>
              <w:t>або по 12, або по 14 блістерів у картонній коробці; по 14 таблеток у блістері; по 1, або по 2, або по 4, або по 6, або по 7 блістерів у картонній коробці; по 15 таблеток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КРКА, д.д., </w:t>
            </w:r>
            <w:r>
              <w:rPr>
                <w:b/>
              </w:rPr>
              <w:t>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299996-23/З-100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Кандивор, </w:t>
            </w:r>
            <w:r>
              <w:rPr>
                <w:b/>
              </w:rPr>
              <w:t>ліо</w:t>
            </w:r>
            <w:r>
              <w:rPr>
                <w:b/>
              </w:rPr>
              <w:t>філізат для розчину для інфузій, по 200 мг; по 1 флакону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299996-23/З-100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Кандивор, </w:t>
            </w:r>
            <w:r>
              <w:rPr>
                <w:b/>
              </w:rPr>
              <w:t>ліофілізат для розчину для інфузій, по 200 мг; по 1 флакону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</w:t>
      </w:r>
      <w:r>
        <w:rPr>
          <w:b/>
          <w:sz w:val="20"/>
          <w:szCs w:val="20"/>
          <w:lang w:val="ru-RU"/>
        </w:rPr>
        <w:t>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</w:t>
            </w:r>
            <w:r>
              <w:t xml:space="preserve">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299996-23/З-100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Кандивор, </w:t>
            </w:r>
            <w:r>
              <w:rPr>
                <w:b/>
              </w:rPr>
              <w:t>ліофілізат для розчину для інфузій, по 200 мг; по 1 флакону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Аспіро Фарма Лімітед,</w:t>
            </w:r>
            <w:r>
              <w:rPr>
                <w:b/>
              </w:rPr>
              <w:t xml:space="preserve">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співроб</w:t>
            </w:r>
            <w:r>
              <w:t xml:space="preserve">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</w:t>
      </w:r>
      <w:r>
        <w:rPr>
          <w:b/>
          <w:szCs w:val="20"/>
          <w:lang w:val="uk-UA"/>
        </w:rPr>
        <w:t xml:space="preserve">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301703-23/З-45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Капенекс, </w:t>
            </w:r>
            <w:r>
              <w:rPr>
                <w:b/>
              </w:rPr>
              <w:t>таблетки, вкриті плівковою оболонкою, по 150 мг; по</w:t>
            </w:r>
            <w:r>
              <w:rPr>
                <w:b/>
              </w:rPr>
              <w:t xml:space="preserve"> 10 таблеток у блістері, по 3 або 6 блістерів у картонній коробці; по 60 таблеток у контейнері, по 1 контейнеру у картонній коробці або по 500 мг по 10 таблеток у блістері, по 3 або 6 блістерів у картонній коробці; по 120 таблеток у контейнері, по 1 контей</w:t>
            </w:r>
            <w:r>
              <w:rPr>
                <w:b/>
              </w:rPr>
              <w:t>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301703-23/З-45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Капенекс, </w:t>
            </w:r>
            <w:r>
              <w:rPr>
                <w:b/>
              </w:rPr>
              <w:t>таблетки, вкриті плівковою о</w:t>
            </w:r>
            <w:r>
              <w:rPr>
                <w:b/>
              </w:rPr>
              <w:t xml:space="preserve">болонкою, по 150 мг; по 10 таблеток у блістері, по 3 або 6 блістерів у картонній коробці; по 60 таблеток у контейнері, по 1 контейнеру у картонній коробці або по 500 мг по 10 таблеток у блістері, по 3 або 6 блістерів у картонній коробці; по 120 таблеток у </w:t>
            </w:r>
            <w:r>
              <w:rPr>
                <w:b/>
              </w:rPr>
              <w:t>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301703-23/З-45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Капенекс, </w:t>
            </w:r>
            <w:r>
              <w:rPr>
                <w:b/>
              </w:rPr>
              <w:t>таблетки, вкриті плівковою оболонкою, по 150 мг; по 10 таблеток у блістері, по 3 або 6 блістерів у картонній коробці; по 60 таблеток у контейнері, по 1 контейнеру у картонній коробці або по 500 мг по 10 таблеток у блістері, по 3 або 6 б</w:t>
            </w:r>
            <w:r>
              <w:rPr>
                <w:b/>
              </w:rPr>
              <w:t>лістерів у картонній коробці; по 120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</w:t>
            </w:r>
            <w:r>
              <w:rPr>
                <w:sz w:val="16"/>
                <w:szCs w:val="16"/>
              </w:rPr>
              <w:t>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301703-2</w:t>
            </w:r>
            <w:r>
              <w:rPr>
                <w:b/>
              </w:rPr>
              <w:t>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Капенекс, </w:t>
            </w:r>
            <w:r>
              <w:rPr>
                <w:b/>
              </w:rPr>
              <w:t>таблетки, вкриті плівковою оболонкою, по 150 мг; по 10 таблеток у блістері, по 3 або 6 блістерів у картонній коробці; по 60 таблеток у контейнері, по 1 контейнеру у картонній коробці</w:t>
            </w:r>
            <w:r>
              <w:rPr>
                <w:b/>
              </w:rPr>
              <w:t xml:space="preserve"> або по 500 мг по 10 таблеток у блістері, по 3 або 6 блістерів у картонній коробці; по 120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301703-23/З-45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Капенекс, </w:t>
            </w:r>
            <w:r>
              <w:rPr>
                <w:b/>
              </w:rPr>
              <w:t>таблетки, вкриті плівковою оболонкою, по 150 мг; по 10 таблеток у блістері, по 3 або 6 блістерів у картонній коробці; по 60 таблеток у контейнері, по 1 контейн</w:t>
            </w:r>
            <w:r>
              <w:rPr>
                <w:b/>
              </w:rPr>
              <w:t>еру у картонній коробці або по 500 мг по 10 таблеток у блістері, по 3 або 6 блістерів у картонній коробці; по 120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</w:t>
      </w:r>
      <w:r>
        <w:rPr>
          <w:b/>
          <w:sz w:val="20"/>
          <w:szCs w:val="20"/>
          <w:lang w:val="ru-RU"/>
        </w:rPr>
        <w:t>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</w:t>
      </w:r>
      <w:r>
        <w:rPr>
          <w:b/>
          <w:lang w:val="uk-UA"/>
        </w:rPr>
        <w:t xml:space="preserve">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301703-23/З-45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Капенекс, </w:t>
            </w:r>
            <w:r>
              <w:rPr>
                <w:b/>
              </w:rPr>
              <w:t>таблетки, вкриті плівковою оболонкою, по 150 мг; по 10 таблеток у блістері, по 3 або 6 блістерів у картонній ко</w:t>
            </w:r>
            <w:r>
              <w:rPr>
                <w:b/>
              </w:rPr>
              <w:t>робці; по 60 таблеток у контейнері, по 1 контейнеру у картонній коробці або по 500 мг по 10 таблеток у блістері, по 3 або 6 блістерів у картонній коробці; по 120 таблеток 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</w:t>
            </w:r>
            <w:r>
              <w:rPr>
                <w:noProof/>
                <w:lang w:val="ru-RU"/>
              </w:rPr>
              <w:t>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співробітнико</w:t>
            </w:r>
            <w:r>
              <w:t xml:space="preserve">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290332-23/В-96, 290333-23/В-96, 290334-23/В-96, 290336-23/В-96, 292791-23/В-96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Кап</w:t>
            </w:r>
            <w:r>
              <w:rPr>
                <w:b/>
                <w:caps/>
              </w:rPr>
              <w:t xml:space="preserve">сиол®, </w:t>
            </w:r>
            <w:r>
              <w:rPr>
                <w:b/>
              </w:rPr>
              <w:t>розчин нашкірний, спиртовий, по 100 мл або по 200 мл у флаконі, по 1 флакону в пачці; по 100 мл або по 200 мл у флаконі з пробкою-крапельницею, по 1 флакону з пробкою-крапельницею в пачці; по 10 мл у флаконі з пробкою-крапельницею, по 4, 8 або 12 фл</w:t>
            </w:r>
            <w:r>
              <w:rPr>
                <w:b/>
              </w:rPr>
              <w:t>аконів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290332-23/В-96, 290333-23/В-96, 290334-23/В-96, 290336-23/В-96, 292791-23/В-96 від 13.03.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Капсиол®, </w:t>
            </w:r>
            <w:r>
              <w:rPr>
                <w:b/>
              </w:rPr>
              <w:t>розчин нашкірний, спиртовий, по 100 мл або по 200 мл у флаконі, по 1 флакону в пачці; по 100 мл або по 200 мл у флаконі з пробкою-крапельницею, по 1 флакону з пробкою-крапельницею в пачці; по 10 мл у</w:t>
            </w:r>
            <w:r>
              <w:rPr>
                <w:b/>
              </w:rPr>
              <w:t xml:space="preserve"> флаконі з пробкою-крапельницею, по 4, 8 або 12 флаконів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290332-23/В-96</w:t>
            </w:r>
            <w:r>
              <w:rPr>
                <w:b/>
              </w:rPr>
              <w:t>, 290333-23/В-96, 290334-23/В-96, 290336-23/В-96, 292791-23/В-96 від 13.03.2023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Капсиол®, </w:t>
            </w:r>
            <w:r>
              <w:rPr>
                <w:b/>
              </w:rPr>
              <w:t>розчин нашкірний, спиртовий, по 100 мл або по 200 мл у флаконі, по 1 флакону в пачці; по 100 мл або по 200 мл у флаконі з пр</w:t>
            </w:r>
            <w:r>
              <w:rPr>
                <w:b/>
              </w:rPr>
              <w:t>обкою-крапельницею, по 1 флакону з пробкою-крапельницею в пачці; по 10 мл у флаконі з пробкою-крапельницею, по 4, 8 або 12 флаконів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276705-22/В-96, 276706-22/В-96, 276707-22/В-96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КАРБАМАЗЕПІН-ЗДОРОВ'Я ФОРТЕ, </w:t>
            </w:r>
            <w:r>
              <w:rPr>
                <w:b/>
              </w:rPr>
              <w:t>таблетки по 400 мг по 10 таблеток у блістері, по 5 бліст</w:t>
            </w:r>
            <w:r>
              <w:rPr>
                <w:b/>
              </w:rPr>
              <w:t>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276705-22/В-96, 2767</w:t>
            </w:r>
            <w:r>
              <w:rPr>
                <w:b/>
              </w:rPr>
              <w:t>06-22/В-96, 276707-22/В-96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КАРБАМАЗЕПІН-ЗДОРОВ'Я ФОРТЕ, </w:t>
            </w:r>
            <w:r>
              <w:rPr>
                <w:b/>
              </w:rPr>
              <w:t>таблетки по 400 мг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</w:t>
            </w:r>
            <w:r>
              <w:rPr>
                <w:b/>
              </w:rPr>
              <w:t>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276705-22/В-96, 276706-22/В-96, 276707-22/В-96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КАРБАМАЗЕПІН-ЗДОРОВ'Я ФОРТЕ, </w:t>
            </w:r>
            <w:r>
              <w:rPr>
                <w:b/>
              </w:rPr>
              <w:t>таблетки по 400 мг по 10 таблеток у блістері,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</w:t>
            </w:r>
            <w:r>
              <w:rPr>
                <w:b/>
              </w:rPr>
              <w:t>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</w:t>
            </w:r>
            <w:r>
              <w:rPr>
                <w:noProof/>
                <w:lang w:val="ru-RU"/>
              </w:rPr>
              <w:t>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співробітник</w:t>
            </w:r>
            <w:r>
              <w:t xml:space="preserve">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289313-23/З-06, 290944-23/З-121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Карбопа, </w:t>
            </w:r>
            <w:r>
              <w:rPr>
                <w:b/>
              </w:rPr>
              <w:t>концентрат для розчину для інфузій, 10 м</w:t>
            </w:r>
            <w:r>
              <w:rPr>
                <w:b/>
              </w:rPr>
              <w:t>г/мл; по 5 мл, або по 15 мл, або по 45 мл, або по 60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289313-23/З-06, 29094</w:t>
            </w:r>
            <w:r>
              <w:rPr>
                <w:b/>
              </w:rPr>
              <w:t>4-23/З-121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Карбопа, </w:t>
            </w:r>
            <w:r>
              <w:rPr>
                <w:b/>
              </w:rPr>
              <w:t>концентрат для розчину для інфузій, 10 мг/мл; по 5 мл, або по 15 мл, або по 45 мл, або по 60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Аккорд Хелскеа Полска Сп. з о.</w:t>
            </w:r>
            <w:r>
              <w:rPr>
                <w:b/>
              </w:rPr>
              <w:t>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</w:t>
            </w:r>
            <w:r>
              <w:rPr>
                <w:noProof/>
                <w:lang w:val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</w:t>
            </w:r>
            <w:r>
              <w:t>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</w:t>
      </w:r>
      <w:r>
        <w:rPr>
          <w:b/>
          <w:szCs w:val="20"/>
          <w:lang w:val="uk-UA"/>
        </w:rPr>
        <w:t xml:space="preserve">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289313-23/З-06, 290944-23/З-121 від 22.02.2023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Карбопа, </w:t>
            </w:r>
            <w:r>
              <w:rPr>
                <w:b/>
              </w:rPr>
              <w:t>концентрат для розчину для інфузій, 1</w:t>
            </w:r>
            <w:r>
              <w:rPr>
                <w:b/>
              </w:rPr>
              <w:t>0 мг/мл; по 5 мл, або по 15 мл, або по 45 мл, або по 60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294397-23/З-128, 302200-23/З-128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плюс 20/12,5, </w:t>
            </w:r>
            <w:r>
              <w:rPr>
                <w:b/>
              </w:rPr>
              <w:t>таблетки, вкриті плівковою оболонкою, по 20 мг/12,5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294397-23/З-128, 302200-23/З-128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Кардосал® плюс</w:t>
            </w:r>
            <w:r>
              <w:rPr>
                <w:b/>
                <w:caps/>
              </w:rPr>
              <w:t xml:space="preserve"> 20/12,5, </w:t>
            </w:r>
            <w:r>
              <w:rPr>
                <w:b/>
              </w:rPr>
              <w:t>таблетки, вкриті плівковою оболонкою, по 20 мг/12,5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</w:t>
      </w:r>
      <w:r>
        <w:rPr>
          <w:b/>
          <w:sz w:val="20"/>
          <w:szCs w:val="20"/>
          <w:lang w:val="ru-RU"/>
        </w:rPr>
        <w:t>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</w:t>
            </w:r>
            <w:r>
              <w:t xml:space="preserve">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</w:t>
      </w:r>
      <w:r>
        <w:rPr>
          <w:b/>
          <w:lang w:val="uk-UA"/>
        </w:rPr>
        <w:t xml:space="preserve">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294397-23/З-128, 302200-23/З-128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 плюс 20/12,5, </w:t>
            </w:r>
            <w:r>
              <w:rPr>
                <w:b/>
              </w:rPr>
              <w:t>таблетки, вкриті плівковою оболонкою, по 20 мг/12,5 мг; по 14 таблеток у блістері;</w:t>
            </w:r>
            <w:r>
              <w:rPr>
                <w:b/>
              </w:rPr>
              <w:t xml:space="preserve">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294396-23/З-128, 302201-23</w:t>
            </w:r>
            <w:r>
              <w:rPr>
                <w:b/>
              </w:rPr>
              <w:t>/З-128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Кардосал®плюс 20/25, </w:t>
            </w:r>
            <w:r>
              <w:rPr>
                <w:b/>
              </w:rPr>
              <w:t>таблетки, вкриті плівковою оболонкою, по 20 мг/25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</w:t>
            </w:r>
            <w:r>
              <w:rPr>
                <w:b/>
              </w:rPr>
              <w:t>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294396-23/З-128, 302201-23/З-128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Кардосал®плюс 20/25, </w:t>
            </w:r>
            <w:r>
              <w:rPr>
                <w:b/>
              </w:rPr>
              <w:t>таблетки, вкриті плівковою оболонкою,</w:t>
            </w:r>
            <w:r>
              <w:rPr>
                <w:b/>
              </w:rPr>
              <w:t xml:space="preserve"> по 20 мг/25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</w:t>
            </w:r>
            <w:r>
              <w:rPr>
                <w:sz w:val="16"/>
                <w:szCs w:val="16"/>
                <w:lang w:val="ru-RU"/>
              </w:rPr>
              <w:t>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294396-23/З-128, 302201-23/З-128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Кардосал®плюс 20/25, </w:t>
            </w:r>
            <w:r>
              <w:rPr>
                <w:b/>
              </w:rPr>
              <w:t>таблетки, вкриті плівковою оболонкою, по 20 мг/25 мг;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</w:rPr>
              <w:t>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288787-23/З-45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Каспофун</w:t>
            </w:r>
            <w:r>
              <w:rPr>
                <w:b/>
                <w:caps/>
              </w:rPr>
              <w:t xml:space="preserve">гін-Віста, </w:t>
            </w:r>
            <w:r>
              <w:rPr>
                <w:b/>
              </w:rPr>
              <w:t>порошок для концентрату для розчину для інфузій, по 50 мг або по 70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288787-23/З-45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Каспофунгін-Віста, </w:t>
            </w:r>
            <w:r>
              <w:rPr>
                <w:b/>
              </w:rPr>
              <w:t>порошок для концентрату для розчину для інфузій, по 50 мг або по 70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</w:t>
            </w:r>
            <w:r>
              <w:rPr>
                <w:b/>
              </w:rPr>
              <w:t>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288787-23/З-45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Каспофунгін-Віста, </w:t>
            </w:r>
            <w:r>
              <w:rPr>
                <w:b/>
              </w:rPr>
              <w:t>порошок дл</w:t>
            </w:r>
            <w:r>
              <w:rPr>
                <w:b/>
              </w:rPr>
              <w:t>я концентрату для розчину для інфузій, по 50 мг або по 70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288787-23/З-45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Каспофунгін-Віста, </w:t>
            </w:r>
            <w:r>
              <w:rPr>
                <w:b/>
              </w:rPr>
              <w:t>порошок для концентрату для розчину для інфузій, по 50 мг або по 70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</w:t>
            </w:r>
            <w:r>
              <w:rPr>
                <w:b/>
              </w:rPr>
              <w:t>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288787-23/З-45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Каспофунгін-Віста, </w:t>
            </w:r>
            <w:r>
              <w:rPr>
                <w:b/>
              </w:rPr>
              <w:t>порошок для концентрату для розчину для</w:t>
            </w:r>
            <w:r>
              <w:rPr>
                <w:b/>
              </w:rPr>
              <w:t xml:space="preserve"> інфузій, по 50 мг або по 70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</w:t>
            </w:r>
            <w:r>
              <w:rPr>
                <w:sz w:val="16"/>
                <w:szCs w:val="16"/>
                <w:lang w:val="ru-RU"/>
              </w:rPr>
              <w:t xml:space="preserve">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288787-</w:t>
            </w:r>
            <w:r>
              <w:rPr>
                <w:b/>
              </w:rPr>
              <w:t>23/З-45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Каспофунгін-Віста, </w:t>
            </w:r>
            <w:r>
              <w:rPr>
                <w:b/>
              </w:rPr>
              <w:t>порошок для концентрату для розчину для інфузій, по 50 мг або по 70 мг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</w:t>
            </w:r>
            <w:r>
              <w:rPr>
                <w:noProof/>
                <w:lang w:val="ru-RU"/>
              </w:rPr>
              <w:t>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співробі</w:t>
            </w:r>
            <w:r>
              <w:t xml:space="preserve">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302596-23/В-145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Катаксол, </w:t>
            </w:r>
            <w:r>
              <w:rPr>
                <w:b/>
              </w:rPr>
              <w:t>краплі очні, розчин, 0,15 мг/мл, по 15 мл у флаконі</w:t>
            </w:r>
            <w:r>
              <w:rPr>
                <w:b/>
              </w:rPr>
              <w:t>-крапельниці,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302596-23/В-145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К</w:t>
            </w:r>
            <w:r>
              <w:rPr>
                <w:b/>
                <w:caps/>
              </w:rPr>
              <w:t xml:space="preserve">атаксол, </w:t>
            </w:r>
            <w:r>
              <w:rPr>
                <w:b/>
              </w:rPr>
              <w:t>краплі очні, розчин, 0,15 мг/мл, по 15 мл у флаконі-крапельниці,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</w:t>
            </w:r>
            <w:r>
              <w:rPr>
                <w:sz w:val="16"/>
                <w:szCs w:val="16"/>
                <w:lang w:val="ru-RU"/>
              </w:rPr>
              <w:t>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302596-23/В-145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Катаксол, </w:t>
            </w:r>
            <w:r>
              <w:rPr>
                <w:b/>
              </w:rPr>
              <w:t>краплі очні, розчин, 0,15 мг/мл, по 15 мл у флаконі-крапельниці,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302847-23/З-45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Кветиксол, </w:t>
            </w:r>
            <w:r>
              <w:rPr>
                <w:b/>
              </w:rPr>
              <w:t>таблетки, вкриті плівковою оболонкою, по 25 мг або по 100 мг або по 200</w:t>
            </w:r>
            <w:r>
              <w:rPr>
                <w:b/>
              </w:rPr>
              <w:t xml:space="preserve">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</w:t>
            </w:r>
            <w:r>
              <w:rPr>
                <w:szCs w:val="20"/>
                <w:lang w:val="ru-RU"/>
              </w:rPr>
              <w:t>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</w:t>
      </w:r>
      <w:r>
        <w:rPr>
          <w:b/>
          <w:sz w:val="20"/>
          <w:szCs w:val="20"/>
          <w:lang w:val="ru-RU"/>
        </w:rPr>
        <w:t>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302847-23/З-45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Кветиксол, </w:t>
            </w:r>
            <w:r>
              <w:rPr>
                <w:b/>
              </w:rPr>
              <w:t>таблетки, вкриті плівковою оболонкою, по 25 мг або по 100 мг або по 200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</w:t>
            </w:r>
            <w:r>
              <w:t xml:space="preserve">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302847-23/З-45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Кветиксол, </w:t>
            </w:r>
            <w:r>
              <w:rPr>
                <w:b/>
              </w:rPr>
              <w:t>таблетки, вкриті плівковою оболонкою, по 25 мг або по 100 мг або по 200 мг, по 10 таблеток у блістері; по 3 блістери</w:t>
            </w:r>
            <w:r>
              <w:rPr>
                <w:b/>
              </w:rPr>
              <w:t xml:space="preserve">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302847-23/З-45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Кве</w:t>
            </w:r>
            <w:r>
              <w:rPr>
                <w:b/>
                <w:caps/>
              </w:rPr>
              <w:t xml:space="preserve">тиксол, </w:t>
            </w:r>
            <w:r>
              <w:rPr>
                <w:b/>
              </w:rPr>
              <w:t>таблетки, вкриті плівковою оболонкою, по 25 мг або по 100 мг або по 200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302847-23/З-45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Кветиксол, </w:t>
            </w:r>
            <w:r>
              <w:rPr>
                <w:b/>
              </w:rPr>
              <w:t>таблетки, вкриті плівковою оболонкою, по 25 мг або по 100 мг або по 200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"Фармлі</w:t>
            </w:r>
            <w:r>
              <w:rPr>
                <w:b/>
              </w:rPr>
              <w:t>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</w:t>
      </w:r>
      <w:r>
        <w:rPr>
          <w:b/>
          <w:szCs w:val="20"/>
          <w:lang w:val="uk-UA"/>
        </w:rPr>
        <w:t xml:space="preserve">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302847-23/З-45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Кветиксол, </w:t>
            </w:r>
            <w:r>
              <w:rPr>
                <w:b/>
              </w:rPr>
              <w:t>таблетки, вкриті плівковою оболонкою,</w:t>
            </w:r>
            <w:r>
              <w:rPr>
                <w:b/>
              </w:rPr>
              <w:t xml:space="preserve"> по 25 мг або по 100 мг або по 200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302847-23/З-45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Кветиксол, </w:t>
            </w:r>
            <w:r>
              <w:rPr>
                <w:b/>
              </w:rPr>
              <w:t>таблетки, вкриті плівковою оболонкою, по 25 мг або по 100 мг або по 200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"Фармліга", Литовська</w:t>
            </w:r>
            <w:r>
              <w:rPr>
                <w:b/>
              </w:rPr>
              <w:t xml:space="preserve">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302847-23/З-45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Кветиксол, </w:t>
            </w:r>
            <w:r>
              <w:rPr>
                <w:b/>
              </w:rPr>
              <w:t xml:space="preserve">таблетки, вкриті плівковою оболонкою, по 25 мг або по 100 мг або по 200 мг, </w:t>
            </w:r>
            <w:r>
              <w:rPr>
                <w:b/>
              </w:rPr>
              <w:t>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302847-23/З-45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Кветиксол, </w:t>
            </w:r>
            <w:r>
              <w:rPr>
                <w:b/>
              </w:rPr>
              <w:t>таблетки, вкриті плівковою оболонкою, по 25 мг або по 100 мг або по 200 мг,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15.01.2024 р. </w:t>
            </w:r>
            <w:r>
              <w:rPr>
                <w:b/>
              </w:rPr>
              <w:t>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</w:t>
            </w:r>
            <w:r>
              <w:rPr>
                <w:sz w:val="16"/>
                <w:szCs w:val="16"/>
                <w:lang w:val="ru-RU"/>
              </w:rPr>
              <w:t>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305119-23/В-144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Кетодін, </w:t>
            </w:r>
            <w:r>
              <w:rPr>
                <w:b/>
              </w:rPr>
              <w:t>супозиторії вагінальні по 400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305119-23/В-144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Кетодін, </w:t>
            </w:r>
            <w:r>
              <w:rPr>
                <w:b/>
              </w:rPr>
              <w:t>супозиторії вагінальні по 400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305119-23/В-144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Кетодін, </w:t>
            </w:r>
            <w:r>
              <w:rPr>
                <w:b/>
              </w:rPr>
              <w:t>супозиторії вагінальні по 400 мг; по 5 супозиторіїв у стрипі; по 2 стрипи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</w:t>
            </w:r>
            <w:r>
              <w:rPr>
                <w:szCs w:val="20"/>
                <w:lang w:val="ru-RU"/>
              </w:rPr>
              <w:t>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</w:t>
      </w:r>
      <w:r>
        <w:rPr>
          <w:b/>
          <w:sz w:val="20"/>
          <w:szCs w:val="20"/>
          <w:lang w:val="ru-RU"/>
        </w:rPr>
        <w:t>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305120-23/В-144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Кетодін, </w:t>
            </w:r>
            <w:r>
              <w:rPr>
                <w:b/>
              </w:rPr>
              <w:t>крем, 20 мг/г; по 15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305120-23/В-144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Кетодін, </w:t>
            </w:r>
            <w:r>
              <w:rPr>
                <w:b/>
              </w:rPr>
              <w:t>крем, 20 мг/г; по 15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Спільне українсько-іспанське підприємство "СПЕРКО УКРАЇНА",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305120-23/В-144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Кетодін, </w:t>
            </w:r>
            <w:r>
              <w:rPr>
                <w:b/>
              </w:rPr>
              <w:t xml:space="preserve">крем, 20 мг/г; по 15 г </w:t>
            </w:r>
            <w:r>
              <w:rPr>
                <w:b/>
              </w:rPr>
              <w:t>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294216-23/В-137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Кетолак,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 xml:space="preserve">по 10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294216-23/В-137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Кетолак,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 xml:space="preserve">по 10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</w:t>
      </w:r>
      <w:r>
        <w:rPr>
          <w:b/>
          <w:szCs w:val="20"/>
          <w:lang w:val="uk-UA"/>
        </w:rPr>
        <w:t xml:space="preserve">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294216-23/В-137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Кетолак,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 xml:space="preserve">по 10 таблеток у блістері;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"К</w:t>
            </w:r>
            <w:r>
              <w:rPr>
                <w:b/>
              </w:rPr>
              <w:t>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</w:t>
      </w:r>
      <w:r>
        <w:rPr>
          <w:b/>
          <w:lang w:val="uk-UA"/>
        </w:rPr>
        <w:t>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299360-23/З-142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КЕТОЛІЗИН® , </w:t>
            </w:r>
            <w:r>
              <w:rPr>
                <w:b/>
              </w:rPr>
              <w:t>гранули для оральн</w:t>
            </w:r>
            <w:r>
              <w:rPr>
                <w:b/>
              </w:rPr>
              <w:t>ого розчину по 80 мг; по 30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ВІГАФАРМА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</w:t>
            </w:r>
            <w:r>
              <w:rPr>
                <w:szCs w:val="20"/>
                <w:lang w:val="ru-RU"/>
              </w:rPr>
              <w:t>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</w:t>
      </w:r>
      <w:r>
        <w:rPr>
          <w:b/>
          <w:sz w:val="20"/>
          <w:szCs w:val="20"/>
          <w:lang w:val="ru-RU"/>
        </w:rPr>
        <w:t>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299360-23/З-142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КЕТОЛІЗИН® , </w:t>
            </w:r>
            <w:r>
              <w:rPr>
                <w:b/>
              </w:rPr>
              <w:t>гранули для орального розчину по 80 мг; по 30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ВІГАФАРМА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299360-23/З-142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КЕТОЛІЗИН® , </w:t>
            </w:r>
            <w:r>
              <w:rPr>
                <w:b/>
              </w:rPr>
              <w:t>гранули для орального розчину по 80 мг; по 30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ВІГАФАРМА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299440-23/З-134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 або по 25 мл (2,5 г</w:t>
            </w:r>
            <w:r>
              <w:rPr>
                <w:b/>
              </w:rPr>
              <w:t>/25 мл), або по 50 мл (5 г/50 мл), або по 100 мл (10 г/100 мл), або по 200 мл (20 г/200 мл), або по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299440-23/З-134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 або по 25 мл (2,5 г/25 мл), або по 50 мл (5 г/50 мл), або по 100 мл (10 г/100 м</w:t>
            </w:r>
            <w:r>
              <w:rPr>
                <w:b/>
              </w:rPr>
              <w:t>л), або по 200 мл (20 г/200 мл), або по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299440-23/З-134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 або по 25 мл (2,5 г/25 мл), або по 50 мл (5 г/50 мл), або по 100 мл (10 г/100 мл), або по 200 мл (20 г/200 мл), аб</w:t>
            </w:r>
            <w:r>
              <w:rPr>
                <w:b/>
              </w:rPr>
              <w:t>о по 300 мл (30 г/300 мл) у флаконі; по 1 флакону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299341-23/З-121 від</w:t>
            </w:r>
            <w:r>
              <w:rPr>
                <w:b/>
              </w:rPr>
              <w:t xml:space="preserve">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мл), по 25 мл (2,5 г/25 мл), 50 мл (5 г/50 мл), 100 мл (10 г/100 мл), 200 мл (20 г/200 мл), 300 мл (30 г/300 мл)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</w:t>
      </w:r>
      <w:r>
        <w:rPr>
          <w:b/>
          <w:lang w:val="uk-UA"/>
        </w:rPr>
        <w:t>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299341-23/З-121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 xml:space="preserve">Розчин </w:t>
            </w:r>
            <w:r>
              <w:rPr>
                <w:b/>
              </w:rPr>
              <w:t>для інфузій 100 мг/мл; по 10 мл (1 г/10 мл), по 25 мл (2,5 г/25 мл), 50 мл (5 г/50 мл), 100 мл (10 г/100 мл), 200 мл (20 г/200 мл), 300 мл (30 г/300 мл)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</w:t>
            </w:r>
            <w:r>
              <w:t>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299341-23/З-121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Кіовіг, </w:t>
            </w:r>
            <w:r>
              <w:rPr>
                <w:b/>
              </w:rPr>
              <w:t>Розчин для інфузій 100 мг/мл; по 10 мл (1 г/10 мл),</w:t>
            </w:r>
            <w:r>
              <w:rPr>
                <w:b/>
              </w:rPr>
              <w:t xml:space="preserve"> по 25 мл (2,5 г/25 мл), 50 мл (5 г/50 мл), 100 мл (10 г/100 мл), 200 мл (20 г/200 мл), 300 мл (30 г/300 мл)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301716-23/З-61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Ковіфор, </w:t>
            </w:r>
            <w:r>
              <w:rPr>
                <w:b/>
              </w:rPr>
              <w:t>ліофілізат для концентрату для розчину для інфузій, по 100 мг 1 флакон у картонній коробц</w:t>
            </w:r>
            <w:r>
              <w:rPr>
                <w:b/>
              </w:rPr>
              <w:t>і, по 6 картонних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301716-23/З-61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Ковіфор, </w:t>
            </w:r>
            <w:r>
              <w:rPr>
                <w:b/>
              </w:rPr>
              <w:t>ліофіліз</w:t>
            </w:r>
            <w:r>
              <w:rPr>
                <w:b/>
              </w:rPr>
              <w:t>ат для концентрату для розчину для інфузій, по 100 мг 1 флакон у картонній коробці, по 6 картонних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301716-23/З-61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Ковіфор, </w:t>
            </w:r>
            <w:r>
              <w:rPr>
                <w:b/>
              </w:rPr>
              <w:t>ліофілізат для концентрату для розчину для інфузій, по 100 мг 1 флакон у картонній коробці, по 6 картонних коробок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</w:t>
            </w:r>
            <w:r>
              <w:rPr>
                <w:b/>
              </w:rPr>
              <w:t>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</w:t>
            </w:r>
            <w:r>
              <w:rPr>
                <w:noProof/>
                <w:lang w:val="ru-RU"/>
              </w:rPr>
              <w:t xml:space="preserve">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</w:t>
            </w:r>
            <w:r>
              <w:t xml:space="preserve">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300948-23/З-121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Кокарніт, </w:t>
            </w:r>
            <w:r>
              <w:rPr>
                <w:b/>
              </w:rPr>
              <w:t>ліофілізат для розчину для ін'єкцій; 3 ампул</w:t>
            </w:r>
            <w:r>
              <w:rPr>
                <w:b/>
              </w:rPr>
              <w:t>и з ліофілізатом (маркування українською мовою) у комплекті з 3 ампулами розчинника (0,5 % розчин лідокаїну гідрохлориду) по 2 мл (маркування українською мовою) у контурній чарунковій упаковці; по 1 контурній чарунковій упаковці в картонній коробці з марку</w:t>
            </w:r>
            <w:r>
              <w:rPr>
                <w:b/>
              </w:rPr>
              <w:t>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300948-23/З-121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Кокарніт, </w:t>
            </w:r>
            <w:r>
              <w:rPr>
                <w:b/>
              </w:rPr>
              <w:t>ліофіліза</w:t>
            </w:r>
            <w:r>
              <w:rPr>
                <w:b/>
              </w:rPr>
              <w:t>т для розчину для ін'єкцій; 3 ампули з ліофілізатом (маркування українською мовою) у комплекті з 3 ампулами розчинника (0,5 % розчин лідокаїну гідрохлориду) по 2 мл (маркування українською мовою) у контурній чарунковій упаковці; по 1 контурній чарунковій у</w:t>
            </w:r>
            <w:r>
              <w:rPr>
                <w:b/>
              </w:rPr>
              <w:t>паковці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300948-23/З-121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Кокарніт, </w:t>
            </w:r>
            <w:r>
              <w:rPr>
                <w:b/>
              </w:rPr>
              <w:t xml:space="preserve">ліофілізат для розчину для ін'єкцій; 3 ампули з ліофілізатом (маркування українською мовою) у комплекті з 3 ампулами розчинника (0,5 % розчин лідокаїну гідрохлориду) по 2 мл (маркування українською мовою) </w:t>
            </w:r>
            <w:r>
              <w:rPr>
                <w:b/>
              </w:rPr>
              <w:t>у контурній чарунковій упаковці; по 1 контурній чарунковій упаковці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296414-23/В-60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КОЛІГАЗ-ЗДОРОВ`Я, </w:t>
            </w:r>
            <w:r>
              <w:rPr>
                <w:b/>
              </w:rPr>
              <w:t xml:space="preserve">таблетки, вкриті оболонкою, по 125 мг: по 7 таблеток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</w:t>
            </w:r>
            <w:r>
              <w:rPr>
                <w:b/>
              </w:rPr>
              <w:t>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296414-23/В-60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КОЛІГАЗ-ЗДОРОВ`Я,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 xml:space="preserve">таблетки, вкриті оболонкою, по 125 мг: по 7 таблеток у блістері; по 1 або 2 блістери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296414-23/В-60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КОЛІГАЗ-ЗДОРОВ`Я, </w:t>
            </w:r>
            <w:r>
              <w:rPr>
                <w:b/>
              </w:rPr>
              <w:t xml:space="preserve">таблетки, вкриті оболонкою, по 125 мг: по 7 таблеток у блістері; по 1 або 2 блістери у коробці з </w:t>
            </w:r>
            <w:r>
              <w:rPr>
                <w:b/>
              </w:rPr>
              <w:t xml:space="preserve">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299941-23/В-124, 299942</w:t>
            </w:r>
            <w:r>
              <w:rPr>
                <w:b/>
              </w:rPr>
              <w:t>-23/В-124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Комбіцитрон, </w:t>
            </w:r>
            <w:r>
              <w:rPr>
                <w:b/>
              </w:rPr>
              <w:t>порошок для орального розчину; по 13,60 г в саше;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299941-23/В-124, 299942-23/В-124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Комбіцитрон, </w:t>
            </w:r>
            <w:r>
              <w:rPr>
                <w:b/>
              </w:rPr>
              <w:t>порошок для орального розчину; по 13,60 г в саше;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</w:t>
            </w:r>
            <w:r>
              <w:rPr>
                <w:sz w:val="16"/>
                <w:szCs w:val="16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299941-23/В-124, 299942-23/В-124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Комбіцитрон, </w:t>
            </w:r>
            <w:r>
              <w:rPr>
                <w:b/>
              </w:rPr>
              <w:t>порошок для орального розчину; по 13,60 г в саше;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спів</w:t>
            </w:r>
            <w:r>
              <w:t xml:space="preserve">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300917-23/З-140, 300918-23/З-140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КОНКОР®, </w:t>
            </w:r>
            <w:r>
              <w:rPr>
                <w:b/>
              </w:rPr>
              <w:t>таблетки, вкриті плівковою обол</w:t>
            </w:r>
            <w:r>
              <w:rPr>
                <w:b/>
              </w:rPr>
              <w:t>онкою, по 5 мг або по 10 мг; по 30 таблеток у блістері; по 1 блістеру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300917-23/З-140, 300918-23/З-140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КОНКОР®, </w:t>
            </w:r>
            <w:r>
              <w:rPr>
                <w:b/>
              </w:rPr>
              <w:t>таблетки, вкриті плівковою оболонкою, по 5 мг або по 10 мг; по 30 таблеток у блістері; по 1 блістеру у картонній коробці; по 25 таблеток у</w:t>
            </w:r>
            <w:r>
              <w:rPr>
                <w:b/>
              </w:rPr>
              <w:t xml:space="preserve">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300917-23/З-140, 300918-23/З-140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КОНКОР®, </w:t>
            </w:r>
            <w:r>
              <w:rPr>
                <w:b/>
              </w:rPr>
              <w:t>таблетки, вкриті плівковою оболонкою, по 5 мг або по 10 мг; по 30 таблеток у блістері; по 1 блістеру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</w:t>
            </w:r>
            <w:r>
              <w:rPr>
                <w:noProof/>
                <w:lang w:val="ru-RU"/>
              </w:rPr>
              <w:t>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співробітнико</w:t>
            </w:r>
            <w:r>
              <w:t xml:space="preserve">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300917-23/З-140, 300918-23/З-140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КОНКОР®, </w:t>
            </w:r>
            <w:r>
              <w:rPr>
                <w:b/>
              </w:rPr>
              <w:t>таблетки, вкриті плівковою оболонкою, по</w:t>
            </w:r>
            <w:r>
              <w:rPr>
                <w:b/>
              </w:rPr>
              <w:t xml:space="preserve"> 5 мг або по 10 мг; по 30 таблеток у блістері; по 1 блістеру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300917-23/З-140, 300918-23/З-140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КОНКОР®, </w:t>
            </w:r>
            <w:r>
              <w:rPr>
                <w:b/>
              </w:rPr>
              <w:t>таблетки, вкриті плівковою оболонкою, по 5 мг або по 10 мг; по 30 таблеток у блістері; по 1 блістеру у картонній коробці; по 25 таблеток у блістері</w:t>
            </w:r>
            <w:r>
              <w:rPr>
                <w:b/>
              </w:rPr>
              <w:t>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</w:t>
      </w:r>
      <w:r>
        <w:rPr>
          <w:b/>
          <w:sz w:val="20"/>
          <w:szCs w:val="20"/>
          <w:lang w:val="ru-RU"/>
        </w:rPr>
        <w:t>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300917-23/З-140, 300918-23/З-140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КОНКОР®, </w:t>
            </w:r>
            <w:r>
              <w:rPr>
                <w:b/>
              </w:rPr>
              <w:t>таблетки, вкриті плівковою оболонкою, по 5 мг або по 10 мг; по 30 таблеток у блістері; по 1 блістеру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300895-23/З-140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Конкор® Кор, </w:t>
            </w:r>
            <w:r>
              <w:rPr>
                <w:b/>
              </w:rPr>
              <w:t>таблетки, вкриті плівковою оболонкою, по 2,5 мг; по 10 таблето</w:t>
            </w:r>
            <w:r>
              <w:rPr>
                <w:b/>
              </w:rPr>
              <w:t>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300895-23/З-140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Конкор® Кор,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300895-23/З-140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Конкор® Кор, </w:t>
            </w:r>
            <w:r>
              <w:rPr>
                <w:b/>
              </w:rPr>
              <w:t>таблетки, вкриті плівковою оболонкою, по 2,5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219167-19/В-117 від 19.09.2019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Контрацид, </w:t>
            </w:r>
            <w:r>
              <w:rPr>
                <w:b/>
              </w:rPr>
              <w:t xml:space="preserve">порошок для розчину для ін'єкцій 40 мг у флаконі; 1 або 5, або 10 флаконів </w:t>
            </w:r>
            <w:r>
              <w:rPr>
                <w:b/>
              </w:rPr>
              <w:t>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219167-19/В-117 від 19.09.2019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Контрацид, </w:t>
            </w:r>
            <w:r>
              <w:rPr>
                <w:b/>
              </w:rPr>
              <w:t>по</w:t>
            </w:r>
            <w:r>
              <w:rPr>
                <w:b/>
              </w:rPr>
              <w:t>рошок для розчину для ін'єкцій 40 мг у флаконі; 1 або 5, або 10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>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219167-19/В-117 від 19.09.2019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Контрацид, </w:t>
            </w:r>
            <w:r>
              <w:rPr>
                <w:b/>
              </w:rPr>
              <w:t>порошок для розчину для ін'єкцій 40 мг у флаконі; 1 або 5, або 10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співробітником</w:t>
            </w:r>
            <w:r>
              <w:t xml:space="preserve">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295224-23/В-60, 295225-23/В-60, 295226-23/В-60, 295227-23/В-60, 295228-23/В-60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Корд</w:t>
            </w:r>
            <w:r>
              <w:rPr>
                <w:b/>
                <w:caps/>
              </w:rPr>
              <w:t xml:space="preserve">іамін-Здоров'я, </w:t>
            </w:r>
            <w:r>
              <w:rPr>
                <w:b/>
              </w:rPr>
              <w:t>розчин для ін'єкцій, 250 мг/мл</w:t>
            </w:r>
            <w:r>
              <w:rPr>
                <w:b/>
              </w:rPr>
              <w:br/>
              <w:t xml:space="preserve">по 2 мл в ампулі; по 5 ампул у блістері; по 2 блістери в коробці з картону; </w:t>
            </w:r>
            <w:r>
              <w:rPr>
                <w:b/>
              </w:rPr>
              <w:br/>
              <w:t>по 2 мл в ампулі; по 10 ампул у блістері; по 1 блістеру в коробці з картону;</w:t>
            </w:r>
            <w:r>
              <w:rPr>
                <w:b/>
              </w:rPr>
              <w:br/>
              <w:t>по 2 мл в ампулі; по 10 ампул у картонній коробці.</w:t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295224-23/В-60, 295225-23/В-60, 295226-23/В-60,</w:t>
            </w:r>
            <w:r>
              <w:rPr>
                <w:b/>
              </w:rPr>
              <w:t xml:space="preserve"> 295227-23/В-60, 295228-23/В-60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Кордіамін-Здоров'я, </w:t>
            </w:r>
            <w:r>
              <w:rPr>
                <w:b/>
              </w:rPr>
              <w:t>розчин для ін'єкцій, 250 мг/мл</w:t>
            </w:r>
            <w:r>
              <w:rPr>
                <w:b/>
              </w:rPr>
              <w:br/>
              <w:t xml:space="preserve">по 2 мл в ампулі; по 5 ампул у блістері; по 2 блістери в коробці з картону; </w:t>
            </w:r>
            <w:r>
              <w:rPr>
                <w:b/>
              </w:rPr>
              <w:br/>
              <w:t>по 2 мл в ампулі; по 10 ампул у блістер</w:t>
            </w:r>
            <w:r>
              <w:rPr>
                <w:b/>
              </w:rPr>
              <w:t>і; по 1 блістеру в коробці з картону;</w:t>
            </w:r>
            <w:r>
              <w:rPr>
                <w:b/>
              </w:rPr>
              <w:br/>
              <w:t>по 2 мл в ампулі; по 10 ампул у картонній коробці.</w:t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</w:t>
            </w:r>
            <w:r>
              <w:rPr>
                <w:sz w:val="16"/>
                <w:szCs w:val="16"/>
              </w:rPr>
              <w:t>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</w:t>
      </w:r>
      <w:r>
        <w:rPr>
          <w:b/>
          <w:lang w:val="uk-UA"/>
        </w:rPr>
        <w:t xml:space="preserve">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295224-23/В-60, 295225-23/В-60, 295226-23/В-60, 295227-23/В-60, 295228-23/В-60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Кордіамін-Здоров'я, </w:t>
            </w:r>
            <w:r>
              <w:rPr>
                <w:b/>
              </w:rPr>
              <w:t>розчин для ін'єкцій, 250 мг/м</w:t>
            </w:r>
            <w:r>
              <w:rPr>
                <w:b/>
              </w:rPr>
              <w:t>л</w:t>
            </w:r>
            <w:r>
              <w:rPr>
                <w:b/>
              </w:rPr>
              <w:br/>
              <w:t xml:space="preserve">по 2 мл в ампулі; по 5 ампул у блістері; по 2 блістери в коробці з картону; </w:t>
            </w:r>
            <w:r>
              <w:rPr>
                <w:b/>
              </w:rPr>
              <w:br/>
              <w:t>по 2 мл в ампулі; по 10 ампул у блістері; по 1 блістеру в коробці з картону;</w:t>
            </w:r>
            <w:r>
              <w:rPr>
                <w:b/>
              </w:rPr>
              <w:br/>
              <w:t>по 2 мл в ампулі; по 10 ампул у картонній коробці.</w:t>
            </w:r>
            <w:r>
              <w:rPr>
                <w:b/>
              </w:rPr>
              <w:br/>
              <w:t>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</w:t>
            </w:r>
            <w:r>
              <w:rPr>
                <w:b/>
              </w:rPr>
              <w:t>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299059-23/В-97, 299061-23/В-97, 299063-23/В-97, 299064-23/В-9</w:t>
            </w:r>
            <w:r>
              <w:rPr>
                <w:b/>
              </w:rPr>
              <w:t>7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</w:t>
            </w:r>
            <w:r>
              <w:rPr>
                <w:b/>
              </w:rPr>
              <w:t>ртону; по 30 таблеток у банці, по 1 банці у пачці з картону; по 320 мг/12,5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</w:t>
            </w:r>
            <w:r>
              <w:t>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</w:t>
      </w:r>
      <w:r>
        <w:rPr>
          <w:b/>
          <w:szCs w:val="20"/>
          <w:lang w:val="uk-UA"/>
        </w:rPr>
        <w:t xml:space="preserve">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299059-23/В-97, 299061-23/В-97, 299063-23/В-97, 299064-23/В-97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</w:t>
            </w:r>
            <w:r>
              <w:rPr>
                <w:b/>
              </w:rPr>
              <w:t xml:space="preserve">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мг/12,5 мг, по 320 мг/25 </w:t>
            </w:r>
            <w:r>
              <w:rPr>
                <w:b/>
              </w:rPr>
              <w:t>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299059-23/В-97, 299061-23/В-97, 299063-23/В-97, 299064-23/В-97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</w:t>
            </w:r>
            <w:r>
              <w:rPr>
                <w:b/>
              </w:rPr>
              <w:t xml:space="preserve">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мг/12,5 мг, по 320 мг/25 мг, по 10 таблеток у блістері, по 3 блістери у пачці з картону; по 3</w:t>
            </w:r>
            <w:r>
              <w:rPr>
                <w:b/>
              </w:rPr>
              <w:t>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299059-23/В-97, 299061-23/В-</w:t>
            </w:r>
            <w:r>
              <w:rPr>
                <w:b/>
              </w:rPr>
              <w:t>97, 299063-23/В-97, 299064-23/В-97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</w:t>
            </w:r>
            <w:r>
              <w:rPr>
                <w:b/>
              </w:rPr>
              <w:t>у або по 9 блістерів у пачці з картону; по 30 таблеток у банці, по 1 банці у пачці з картону; по 320 мг/12,5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</w:t>
            </w:r>
            <w:r>
              <w:rPr>
                <w:b/>
              </w:rPr>
              <w:t>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299059-23/В-97, 299061-23/В-97, 299063-23/В-97, 299064-23/В-97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К</w:t>
            </w:r>
            <w:r>
              <w:rPr>
                <w:b/>
                <w:caps/>
              </w:rPr>
              <w:t xml:space="preserve">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</w:t>
            </w:r>
            <w:r>
              <w:rPr>
                <w:b/>
              </w:rPr>
              <w:t xml:space="preserve"> по 320 мг/12,5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299059-23/В-97, 299061-23/В-97, 299063-23/В-97, 299064-23/В-97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</w:t>
            </w:r>
            <w:r>
              <w:rPr>
                <w:b/>
              </w:rPr>
              <w:t>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мг/12,5 мг, по 320 мг/25 мг, по 10 таблеток у блістері, по 3</w:t>
            </w:r>
            <w:r>
              <w:rPr>
                <w:b/>
              </w:rPr>
              <w:t xml:space="preserve">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299059-23/В-97, 299061-23/В-97, 299063-23/В-97, 299064-23/В-97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</w:t>
            </w:r>
            <w:r>
              <w:rPr>
                <w:b/>
              </w:rPr>
              <w:t>і, по 3 блістери у пачці з картону або по 9 блістерів у пачці з картону; по 30 таблеток у банці, по 1 банці у пачці з картону; по 320 мг/12,5 мг, по 320 мг/25 мг, по 10 таблеток у блістері, по 3 блістери у пачці з картону; по 30 таблеток у банці, по 1 банц</w:t>
            </w:r>
            <w:r>
              <w:rPr>
                <w:b/>
              </w:rPr>
              <w:t>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</w:t>
            </w:r>
            <w:r>
              <w:rPr>
                <w:szCs w:val="20"/>
                <w:lang w:val="ru-RU"/>
              </w:rPr>
              <w:t>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</w:t>
      </w:r>
      <w:r>
        <w:rPr>
          <w:b/>
          <w:lang w:val="uk-UA"/>
        </w:rPr>
        <w:t>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299059-23/В-97, 299061-23/В-97, 299063-23/В-97, 299064-23/В-97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</w:t>
            </w:r>
            <w:r>
              <w:rPr>
                <w:b/>
              </w:rPr>
              <w:t>ці, по 1 банці у пачці з картону; по 320 мг/12,5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</w:t>
            </w:r>
            <w:r>
              <w:rPr>
                <w:noProof/>
                <w:lang w:val="ru-RU"/>
              </w:rPr>
              <w:t>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299059-23/В-97, 299061-23/В-97, 299063-23/В-97, 299064-23/В-97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</w:t>
            </w:r>
            <w:r>
              <w:rPr>
                <w:b/>
              </w:rPr>
              <w:t>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мг/12,5 мг, по 320 мг/25 мг</w:t>
            </w:r>
            <w:r>
              <w:rPr>
                <w:b/>
              </w:rPr>
              <w:t>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</w:t>
            </w:r>
            <w:r>
              <w:t>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299059-23/В-97, 299061-23/В-97, 299063-23/В-97, 299064-23/В-97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</w:t>
            </w:r>
            <w:r>
              <w:rPr>
                <w:b/>
              </w:rPr>
              <w:t xml:space="preserve">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мг/12,5 мг, по 320 мг/25 мг, по 10 таблеток у блістері, по 3 блістери у пачці з картону; </w:t>
            </w:r>
            <w:r>
              <w:rPr>
                <w:b/>
              </w:rPr>
              <w:t>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299059-23/В-97, 299061-23/В-97, 299063-23/В-97, 299064-</w:t>
            </w:r>
            <w:r>
              <w:rPr>
                <w:b/>
              </w:rPr>
              <w:t>23/В-97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</w:t>
            </w:r>
            <w:r>
              <w:rPr>
                <w:b/>
              </w:rPr>
              <w:t>і з картону; по 30 таблеток у банці, по 1 банці у пачці з картону; по 320 мг/12,5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299059-23/В-97, 299061-23/В-97, 299063-23/В-97, 299064-23/В-97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Кор</w:t>
            </w:r>
            <w:r>
              <w:rPr>
                <w:b/>
                <w:caps/>
              </w:rPr>
              <w:t xml:space="preserve">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</w:t>
            </w:r>
            <w:r>
              <w:rPr>
                <w:b/>
              </w:rPr>
              <w:t>о 320 мг/12,5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</w:t>
            </w:r>
            <w:r>
              <w:rPr>
                <w:sz w:val="16"/>
                <w:szCs w:val="16"/>
                <w:lang w:val="ru-RU"/>
              </w:rPr>
              <w:t xml:space="preserve">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</w:t>
      </w:r>
      <w:r>
        <w:rPr>
          <w:b/>
          <w:lang w:val="uk-UA"/>
        </w:rPr>
        <w:t xml:space="preserve">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299059-23/В-97, 299061-23/В-97, 299063-23/В-97, 299064-23/В-97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</w:t>
            </w:r>
            <w:r>
              <w:rPr>
                <w:b/>
              </w:rPr>
              <w:t xml:space="preserve">5 мг, по 160 мг/12,5 мг, по 160 мг/25 мг, по 10 таблеток у блістері, по 3 блістери у пачці з картону або по 9 блістерів у пачці з картону; по 30 таблеток у банці, по 1 банці у пачці з картону; по 320 мг/12,5 мг, по 320 мг/25 мг, по 10 таблеток у блістері, </w:t>
            </w:r>
            <w:r>
              <w:rPr>
                <w:b/>
              </w:rPr>
              <w:t>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</w:t>
      </w:r>
      <w:r>
        <w:rPr>
          <w:b/>
          <w:lang w:val="uk-UA"/>
        </w:rPr>
        <w:t>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299059-23/В-97, 299061</w:t>
            </w:r>
            <w:r>
              <w:rPr>
                <w:b/>
              </w:rPr>
              <w:t>-23/В-97, 299063-23/В-97, 299064-23/В-97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 xml:space="preserve">таблетки, вкриті плівковою оболонкою, по 80 мг/12,5 мг, по 160 мг/12,5 мг, по 160 мг/25 мг, по 10 таблеток у блістері, по 3 блістери у пачці з </w:t>
            </w:r>
            <w:r>
              <w:rPr>
                <w:b/>
              </w:rPr>
              <w:t>картону або по 9 блістерів у пачці з картону; по 30 таблеток у банці, по 1 банці у пачці з картону; по 320 мг/12,5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299059-23/В-97, 299061-23/В-97, 299063-23/В-97, 299064-23/В-97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 Дуо, </w:t>
            </w:r>
            <w:r>
              <w:rPr>
                <w:b/>
              </w:rPr>
              <w:t>таблетки, вкриті плівковою оболонкою, по 80 мг/12,5 мг, по 160 мг/12,5 мг, по 160 мг/25 мг, по 10 таблеток у блістері, по 3 блістери у пачці з картону або по 9 блістерів у пачці з картону; по 30 таблеток у банці</w:t>
            </w:r>
            <w:r>
              <w:rPr>
                <w:b/>
              </w:rPr>
              <w:t>, по 1 банці у пачці з картону; по 320 мг/12,5 мг, по 320 мг/25 мг, по 10 таблеток у блістері, по 3 блістери у пачці з картону; по 30 таблеток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</w:t>
            </w:r>
            <w:r>
              <w:rPr>
                <w:b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298418-23/В-134, 298422-23/В-134, 298435-23/В-134, 298436-23/В-134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КОРСАР® ТРІО , </w:t>
            </w:r>
            <w:r>
              <w:rPr>
                <w:b/>
              </w:rPr>
              <w:t>таблетки, вкр</w:t>
            </w:r>
            <w:r>
              <w:rPr>
                <w:b/>
              </w:rPr>
              <w:t>иті плівковою оболонкою, по 160 мг/5 мг/12,5 мг або по 160 мг/10 мг/12,5 мг,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</w:t>
            </w:r>
            <w:r>
              <w:rPr>
                <w:b/>
              </w:rPr>
              <w:t>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298418-23/В-134, 298422-23/В-134, 298435-23/В-134, 298436-23/В-134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КОРСАР® ТРІО , </w:t>
            </w:r>
            <w:r>
              <w:rPr>
                <w:b/>
              </w:rPr>
              <w:t>таблетки, вкриті плівковою оболонко</w:t>
            </w:r>
            <w:r>
              <w:rPr>
                <w:b/>
              </w:rPr>
              <w:t>ю, по 160 мг/5 мг/12,5 мг або по 160 мг/10 мг/12,5 мг,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298418-23/В-134, 298422-23/В-134, 298435-23/В-134, 298436-23/В-134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КОРСАР® ТРІО , </w:t>
            </w:r>
            <w:r>
              <w:rPr>
                <w:b/>
              </w:rPr>
              <w:t>таблетки, вкриті плівковою оболо</w:t>
            </w:r>
            <w:r>
              <w:rPr>
                <w:b/>
              </w:rPr>
              <w:t>нкою, по 160 мг/5 мг/12,5 мг або по 160 мг/10 мг/12,5 мг,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298418-23/В-134, 298422-23/В-134, 298435-23/В-134, 298436-23/В-134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КОРСАР® ТРІО , </w:t>
            </w:r>
            <w:r>
              <w:rPr>
                <w:b/>
              </w:rPr>
              <w:t>таблетки, вкриті плівко</w:t>
            </w:r>
            <w:r>
              <w:rPr>
                <w:b/>
              </w:rPr>
              <w:t>вою оболонкою, по 160 мг/5 мг/12,5 мг або по 160 мг/10 мг/12,5 мг,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298418-23/В-134, 298422-23/В-134, 298435-23/В-134, 298436-23/В-134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КОРСАР® ТРІО , </w:t>
            </w:r>
            <w:r>
              <w:rPr>
                <w:b/>
              </w:rPr>
              <w:t xml:space="preserve">таблетки, вкриті плівковою оболонкою, по 160 </w:t>
            </w:r>
            <w:r>
              <w:rPr>
                <w:b/>
              </w:rPr>
              <w:t>мг/5 мг/12,5 мг або по 160 мг/10 мг/12,5 мг,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</w:t>
      </w:r>
      <w:r>
        <w:rPr>
          <w:b/>
          <w:sz w:val="20"/>
          <w:szCs w:val="20"/>
          <w:lang w:val="ru-RU"/>
        </w:rPr>
        <w:t>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</w:t>
            </w:r>
            <w:r>
              <w:rPr>
                <w:sz w:val="16"/>
                <w:szCs w:val="16"/>
              </w:rPr>
              <w:t>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298418-23/В-134, 298422-23/В-134, 298435-23/В-134, 298436-23/В-134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КОРСАР® ТРІО , </w:t>
            </w:r>
            <w:r>
              <w:rPr>
                <w:b/>
              </w:rPr>
              <w:t>таблетки, вкриті плівковою оболонкою, по 1</w:t>
            </w:r>
            <w:r>
              <w:rPr>
                <w:b/>
              </w:rPr>
              <w:t>60 мг/5 мг/12,5 мг або по 160 мг/10 мг/12,5 мг,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</w:t>
            </w:r>
            <w:r>
              <w:rPr>
                <w:sz w:val="16"/>
                <w:szCs w:val="16"/>
                <w:lang w:val="ru-RU"/>
              </w:rPr>
              <w:t xml:space="preserve">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304875-23/З-123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Кортінефф, </w:t>
            </w:r>
            <w:r>
              <w:rPr>
                <w:b/>
              </w:rPr>
              <w:t>таблетки по 0,1 мг, по 20 таблеток у флаконі або блістері; по 1 флакону або блістеру в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</w:t>
            </w:r>
            <w:r>
              <w:rPr>
                <w:noProof/>
                <w:lang w:val="ru-RU"/>
              </w:rPr>
              <w:t>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</w:t>
      </w:r>
      <w:r>
        <w:rPr>
          <w:b/>
          <w:sz w:val="20"/>
          <w:szCs w:val="20"/>
          <w:lang w:val="ru-RU"/>
        </w:rPr>
        <w:t>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304875-23/З-123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Кортінефф, </w:t>
            </w:r>
            <w:r>
              <w:rPr>
                <w:b/>
              </w:rPr>
              <w:t xml:space="preserve">таблетки по 0,1 мг, по 20 таблеток </w:t>
            </w:r>
            <w:r>
              <w:rPr>
                <w:b/>
              </w:rPr>
              <w:t>у флаконі або блістері; по 1 флакону або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304875-23/З-123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Кортінефф, </w:t>
            </w:r>
            <w:r>
              <w:rPr>
                <w:b/>
              </w:rPr>
              <w:t>таблетки по 0,1 мг, по 20 таблеток у флаконі або блістері; по 1 флакону або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</w:t>
      </w:r>
      <w:r>
        <w:rPr>
          <w:b/>
          <w:sz w:val="20"/>
          <w:szCs w:val="20"/>
          <w:lang w:val="ru-RU"/>
        </w:rPr>
        <w:t>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</w:t>
            </w:r>
            <w:r>
              <w:t>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</w:t>
      </w:r>
      <w:r>
        <w:rPr>
          <w:b/>
          <w:lang w:val="uk-UA"/>
        </w:rPr>
        <w:t xml:space="preserve">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300065-23/З-143, 305543-23/З-143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Косопт БК, </w:t>
            </w:r>
            <w:r>
              <w:rPr>
                <w:b/>
              </w:rPr>
              <w:t xml:space="preserve">краплі очні, розчин; по 10 мл у флаконі з дозатором та кришкою; по 1 флакону з дозатором та кришкою з контролем </w:t>
            </w:r>
            <w:r>
              <w:rPr>
                <w:b/>
              </w:rPr>
              <w:t>першого розкриття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</w:t>
            </w:r>
            <w:r>
              <w:rPr>
                <w:noProof/>
                <w:lang w:val="ru-RU"/>
              </w:rPr>
              <w:t>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</w:t>
      </w:r>
      <w:r>
        <w:rPr>
          <w:b/>
          <w:sz w:val="20"/>
          <w:szCs w:val="20"/>
          <w:lang w:val="ru-RU"/>
        </w:rPr>
        <w:t>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300065-23/З-143, 305543-23/З-143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Косопт БК, </w:t>
            </w:r>
            <w:r>
              <w:rPr>
                <w:b/>
              </w:rPr>
              <w:t>к</w:t>
            </w:r>
            <w:r>
              <w:rPr>
                <w:b/>
              </w:rPr>
              <w:t>раплі очні, розчин; по 10 мл у флаконі з дозатором та кришкою; по 1 флакону з дозатором та кришкою з контролем першого розкриття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300065-23/З-143, 305543-23/З-143 від 22.08.2023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Косопт БК, </w:t>
            </w:r>
            <w:r>
              <w:rPr>
                <w:b/>
              </w:rPr>
              <w:t>краплі очні, розчин; по 10 мл у флаконі з дозатором та кришкою; по 1 флакону з дозатором та кришкою з контролем першого р</w:t>
            </w:r>
            <w:r>
              <w:rPr>
                <w:b/>
              </w:rPr>
              <w:t>озкриття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302585-23/В-145, 303355-23/В-145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Кратал, </w:t>
            </w:r>
            <w:r>
              <w:rPr>
                <w:b/>
              </w:rPr>
              <w:t>таблетки, по 10 таблеток у блістері; по 2 блістери в пачці; по 60 або по 90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302585-23/В-145, 303355-23/В-145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Кратал, </w:t>
            </w:r>
            <w:r>
              <w:rPr>
                <w:b/>
              </w:rPr>
              <w:t>таблетки, по 10 таблеток у блістері;</w:t>
            </w:r>
            <w:r>
              <w:rPr>
                <w:b/>
              </w:rPr>
              <w:t xml:space="preserve"> по 2 блістери в пачці; по 60 або по 90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302585-23/В-145, 303355-23/В-145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Кратал, </w:t>
            </w:r>
            <w:r>
              <w:rPr>
                <w:b/>
              </w:rPr>
              <w:t>таблетки, по 10 таблеток у блістері; по 2 блістери в пачці; по 60</w:t>
            </w:r>
            <w:r>
              <w:rPr>
                <w:b/>
              </w:rPr>
              <w:t xml:space="preserve"> або по 90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співробітник </w:t>
            </w:r>
            <w:r>
              <w:rPr>
                <w:sz w:val="16"/>
                <w:szCs w:val="16"/>
                <w:lang w:val="ru-RU"/>
              </w:rPr>
              <w:t>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298070-23/З-98, 298071-23/З-98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КСАЛАТАН®, </w:t>
            </w:r>
            <w:r>
              <w:rPr>
                <w:b/>
              </w:rPr>
              <w:t>краплі очні, розчин 0,005 % по 2,5 мл у поліетиленовому флаконі; по 1 флакону в картонн</w:t>
            </w:r>
            <w:r>
              <w:rPr>
                <w:b/>
              </w:rPr>
              <w:t>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298070-23/З-98, 298071-23/З-98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КСАЛАТАН®, </w:t>
            </w:r>
            <w:r>
              <w:rPr>
                <w:b/>
              </w:rPr>
              <w:t xml:space="preserve">краплі очні, розчин 0,005 </w:t>
            </w:r>
            <w:r>
              <w:rPr>
                <w:b/>
              </w:rPr>
              <w:t>% по 2,5 мл у поліетиленовому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298070-23/З-98, 298071-23/З-98 від 19.0</w:t>
            </w:r>
            <w:r>
              <w:rPr>
                <w:b/>
              </w:rPr>
              <w:t>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КСАЛАТАН®, </w:t>
            </w:r>
            <w:r>
              <w:rPr>
                <w:b/>
              </w:rPr>
              <w:t>краплі очні, розчин 0,005 % по 2,5 мл у поліетиленовому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</w:t>
            </w:r>
            <w:r>
              <w:t>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292689-23/З-141, 300089-23/З-123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Ксалтофай®, </w:t>
            </w:r>
            <w:r>
              <w:rPr>
                <w:b/>
              </w:rPr>
              <w:t>розчин для ін`єкцій, 100 ОД/мл та 3,6 мг/мл; по 3 мл у картриджі, який міститься в попередньо заповне</w:t>
            </w:r>
            <w:r>
              <w:rPr>
                <w:b/>
              </w:rPr>
              <w:t>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292689-23/З-141, 300089-23/</w:t>
            </w:r>
            <w:r>
              <w:rPr>
                <w:b/>
              </w:rPr>
              <w:t>З-123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Ксалтофай®, </w:t>
            </w:r>
            <w:r>
              <w:rPr>
                <w:b/>
              </w:rPr>
              <w:t>розчин для ін`єкцій, 100 ОД/мл та 3,6 мг/мл; по 3 мл у картриджі, який міститься в попередньо заповненій багатодозовій одноразовій шприц-ручці, по 1, 3 або 5 попередньо заповнених ш</w:t>
            </w:r>
            <w:r>
              <w:rPr>
                <w:b/>
              </w:rPr>
              <w:t>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292689-23/З-141, 300089-23/З-123 від 19.04.2023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Ксалтофай®, </w:t>
            </w:r>
            <w:r>
              <w:rPr>
                <w:b/>
              </w:rPr>
              <w:t>розчин для ін`єкцій, 100 ОД/мл та 3,6 мг/мл; по 3 мл у картриджі, який міститься в попередньо заповненій багатодозовій одноразовій шприц-ручці, по 1, 3 або 5 попередньо заповнених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А/Т Ново Нордіс</w:t>
            </w:r>
            <w:r>
              <w:rPr>
                <w:b/>
              </w:rPr>
              <w:t>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співр</w:t>
            </w:r>
            <w:r>
              <w:t xml:space="preserve">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296419-23/З-98, 296420-23/З-98, 296421-23/З-98, 296422-23/З-98, 296424-23/З-98, 296425-23/З-98, 296426-23/З-98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Ксельянз, </w:t>
            </w:r>
            <w:r>
              <w:rPr>
                <w:b/>
              </w:rPr>
              <w:t>таблетки, вкриті плівковою оболонкою, по 5 мг; по 14 таблеток у блістері; по 1 або 4 блістери у картонній пачці з маркуванням українською та англійською мовами; по 14 таблеток у блістері з маркуванням англійсь</w:t>
            </w:r>
            <w:r>
              <w:rPr>
                <w:b/>
              </w:rPr>
              <w:t>кою або іншою іноземною мовою; по 1 або 4 блістери у картонній пачці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296419-23/З-98, 296420-23/З-98, 296421-23/З-98, 296422-23/З-98, 296424-23/З-98, 296425-23/З-98, 296426-23/З-98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Ксельянз, </w:t>
            </w:r>
            <w:r>
              <w:rPr>
                <w:b/>
              </w:rPr>
              <w:t>таблетки, вкриті плівковою оболонкою, по 5 мг; по 14 т</w:t>
            </w:r>
            <w:r>
              <w:rPr>
                <w:b/>
              </w:rPr>
              <w:t>аблеток у блістері; по 1 або 4 блістери у картонній пачці з маркуванням українською та англійською мовами; по 14 таблеток у блістері з маркуванням англійською або іншою іноземною мовою; по 1 або 4 блістери у картонній пачці з маркуванням англійською або ін</w:t>
            </w:r>
            <w:r>
              <w:rPr>
                <w:b/>
              </w:rPr>
              <w:t>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296419-23/З-98, 296420-23/З-98, 296421-23/З-98, 2964</w:t>
            </w:r>
            <w:r>
              <w:rPr>
                <w:b/>
              </w:rPr>
              <w:t>22-23/З-98, 296424-23/З-98, 296425-23/З-98, 296426-23/З-98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Ксельянз, </w:t>
            </w:r>
            <w:r>
              <w:rPr>
                <w:b/>
              </w:rPr>
              <w:t>таблетки, вкриті плівковою оболонкою, по 5 мг; по 14 таблеток у блістері; по 1 або 4 блістери у картонній пачці з маркуванням укра</w:t>
            </w:r>
            <w:r>
              <w:rPr>
                <w:b/>
              </w:rPr>
              <w:t>їнською та англійською мовами; по 14 таблеток у блістері з маркуванням англійською або іншою іноземною мовою; по 1 або 4 блістери у картонній пачці з маркуванням англійською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ПФАЙЗЕР ЕЙЧ.СІ.ПІ</w:t>
            </w:r>
            <w:r>
              <w:rPr>
                <w:b/>
              </w:rPr>
              <w:t>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</w:t>
            </w:r>
            <w:r>
              <w:t xml:space="preserve">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282667-22/З-98, 282668-22/З-98, 282670-22/З-98, 282671-22/З-98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Кс</w:t>
            </w:r>
            <w:r>
              <w:rPr>
                <w:b/>
                <w:caps/>
              </w:rPr>
              <w:t xml:space="preserve">еомін, </w:t>
            </w:r>
            <w:r>
              <w:rPr>
                <w:b/>
              </w:rPr>
              <w:t>порошок для розчину для ін`єкцій, по 100 LD50 одиниць; по 50 LD50 одиниць;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282667-22/З-98, 282668-22/З-98, 282670-22/З-98, 282671-22/З-98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Ксеомін, </w:t>
            </w:r>
            <w:r>
              <w:rPr>
                <w:b/>
              </w:rPr>
              <w:t>порошок для розчину для ін`єкцій, по 100 LD50 одиниць; по 50 LD50 одиниць; 1 флакон з порошком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282667-22/З-98, 282668-22/З-98, 282670-22/З-98, 282</w:t>
            </w:r>
            <w:r>
              <w:rPr>
                <w:b/>
              </w:rPr>
              <w:t>671-22/З-98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Ксеомін, </w:t>
            </w:r>
            <w:r>
              <w:rPr>
                <w:b/>
              </w:rPr>
              <w:t>порошок для розчину для ін`єкцій, по 100 LD50 одиниць; по 50 LD50 одиниць;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</w:t>
            </w:r>
            <w:r>
              <w:t xml:space="preserve">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282667-22/З-98, 282668-22/З-98, 282670-22/З-98, 282671-22/З-98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Ксеом</w:t>
            </w:r>
            <w:r>
              <w:rPr>
                <w:b/>
                <w:caps/>
              </w:rPr>
              <w:t xml:space="preserve">ін, </w:t>
            </w:r>
            <w:r>
              <w:rPr>
                <w:b/>
              </w:rPr>
              <w:t>порошок для розчину для ін`єкцій, по 100 LD50 одиниць; по 50 LD50 одиниць;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282667-22/З-98, 282668-22/З-98, 282670-22/З-98, 282671-22/З-98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Ксеомін, </w:t>
            </w:r>
            <w:r>
              <w:rPr>
                <w:b/>
              </w:rPr>
              <w:t>порошок для розчину для ін`єкцій, по 100 LD50 одиниць; по 50 LD50 одиниць; 1 флакон з порошком у карт</w:t>
            </w:r>
            <w:r>
              <w:rPr>
                <w:b/>
              </w:rPr>
              <w:t>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282667-22/З-98, 282668-22/З-98, 282670-22/З-98, 282671</w:t>
            </w:r>
            <w:r>
              <w:rPr>
                <w:b/>
              </w:rPr>
              <w:t>-22/З-98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Ксеомін, </w:t>
            </w:r>
            <w:r>
              <w:rPr>
                <w:b/>
              </w:rPr>
              <w:t>порошок для розчину для ін`єкцій, по 100 LD50 одиниць; по 50 LD50 одиниць;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Мерц Фармасьютікалз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</w:t>
            </w:r>
            <w:r>
              <w:t xml:space="preserve">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305092-23/З-139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 Рапід,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по 8 мг, по 6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305092-23/З-139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 Рапід, </w:t>
            </w:r>
            <w:r>
              <w:rPr>
                <w:b/>
              </w:rPr>
              <w:t>таблетки, вкриті плівковою оболонкою, по 8 мг, по 6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305092-23/З-139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 Рапід, </w:t>
            </w:r>
            <w:r>
              <w:rPr>
                <w:b/>
              </w:rPr>
              <w:t>таблетки, вкриті плівковою оболонкою, по 8 мг, по 6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</w:t>
            </w:r>
            <w:r>
              <w:rPr>
                <w:noProof/>
                <w:lang w:val="ru-RU"/>
              </w:rPr>
              <w:t>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301707-23/З-45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Лазин, </w:t>
            </w:r>
            <w:r>
              <w:rPr>
                <w:b/>
              </w:rPr>
              <w:t>таблетки, вкриті плівковою оболонкою, по 5 мг; по 10 таблеток у бл</w:t>
            </w:r>
            <w:r>
              <w:rPr>
                <w:b/>
              </w:rPr>
              <w:t>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301707-23/З-45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Лазин, </w:t>
            </w:r>
            <w:r>
              <w:rPr>
                <w:b/>
              </w:rPr>
              <w:t>таблетки</w:t>
            </w:r>
            <w:r>
              <w:rPr>
                <w:b/>
              </w:rPr>
              <w:t>, вкриті плівковою оболонкою, по 5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</w:t>
            </w:r>
            <w:r>
              <w:rPr>
                <w:szCs w:val="20"/>
                <w:lang w:val="ru-RU"/>
              </w:rPr>
              <w:t>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</w:t>
      </w:r>
      <w:r>
        <w:rPr>
          <w:b/>
          <w:sz w:val="20"/>
          <w:szCs w:val="20"/>
          <w:lang w:val="ru-RU"/>
        </w:rPr>
        <w:t>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</w:t>
            </w:r>
            <w:r>
              <w:rPr>
                <w:sz w:val="16"/>
                <w:szCs w:val="16"/>
                <w:lang w:val="ru-RU"/>
              </w:rPr>
              <w:t>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</w:t>
            </w:r>
            <w:r>
              <w:rPr>
                <w:b/>
              </w:rPr>
              <w:t>07-23/З-45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Лазин, </w:t>
            </w:r>
            <w:r>
              <w:rPr>
                <w:b/>
              </w:rPr>
              <w:t>таблетки, вкриті плівковою оболонкою, по 5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</w:t>
            </w:r>
            <w:r>
              <w:rPr>
                <w:b/>
              </w:rPr>
              <w:t>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</w:t>
            </w:r>
            <w:r>
              <w:rPr>
                <w:sz w:val="16"/>
                <w:szCs w:val="16"/>
                <w:lang w:val="ru-RU"/>
              </w:rPr>
              <w:t>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299839-23/В-142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 xml:space="preserve">таблетки дисперговані, по 25 мг або 50 мг, або 100 мг; по 10 таблеток у блістері; по 3 </w:t>
            </w:r>
            <w:r>
              <w:rPr>
                <w:b/>
              </w:rPr>
              <w:t>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</w:t>
            </w:r>
            <w:r>
              <w:rPr>
                <w:szCs w:val="20"/>
                <w:lang w:val="ru-RU"/>
              </w:rPr>
              <w:t>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</w:t>
      </w:r>
      <w:r>
        <w:rPr>
          <w:b/>
          <w:sz w:val="20"/>
          <w:szCs w:val="20"/>
          <w:lang w:val="ru-RU"/>
        </w:rPr>
        <w:t>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299839-23/В-142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50 мг, або 100 мг; по 10 таблеток у блістері;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</w:t>
            </w:r>
            <w:r>
              <w:t xml:space="preserve">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299839-23/В-142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50 мг, або 100 мг; по 10 таблеток у блістері;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</w:t>
            </w:r>
            <w:r>
              <w:rPr>
                <w:szCs w:val="20"/>
                <w:lang w:val="ru-RU"/>
              </w:rPr>
              <w:t>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</w:t>
      </w:r>
      <w:r>
        <w:rPr>
          <w:b/>
          <w:sz w:val="20"/>
          <w:szCs w:val="20"/>
          <w:lang w:val="ru-RU"/>
        </w:rPr>
        <w:t xml:space="preserve">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</w:t>
      </w:r>
      <w:r>
        <w:rPr>
          <w:b/>
          <w:lang w:val="uk-UA"/>
        </w:rPr>
        <w:t>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299839-23/В-142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50 мг, або 100 мг; по 10 таблеток у блістері;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</w:t>
            </w:r>
            <w:r>
              <w:t>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299839-23/В-142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50 мг, або 100 мг; по 10 таблеток у блістері;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ТОВАРИСТВО </w:t>
            </w:r>
            <w:r>
              <w:rPr>
                <w:b/>
              </w:rPr>
              <w:t>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299839-23/В-142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</w:t>
            </w:r>
            <w:r>
              <w:rPr>
                <w:b/>
              </w:rPr>
              <w:t xml:space="preserve"> дисперговані, по 25 мг або 50 мг, або 100 мг; по 10 таблеток у блістері;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t>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</w:t>
      </w:r>
      <w:r>
        <w:rPr>
          <w:b/>
          <w:lang w:val="uk-UA"/>
        </w:rPr>
        <w:t xml:space="preserve">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299839-23/В-142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50 мг, або 100 мг; по 10 таблеток у блістері;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</w:t>
            </w:r>
            <w:r>
              <w:rPr>
                <w:b/>
              </w:rPr>
              <w:t>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299839-23/В-142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 xml:space="preserve">таблетки дисперговані, по 25 </w:t>
            </w:r>
            <w:r>
              <w:rPr>
                <w:b/>
              </w:rPr>
              <w:t>мг або 50 мг, або 100 мг; по 10 таблеток у блістері;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</w:t>
            </w:r>
            <w:r>
              <w:rPr>
                <w:szCs w:val="20"/>
                <w:lang w:val="ru-RU"/>
              </w:rPr>
              <w:t>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</w:t>
      </w:r>
      <w:r>
        <w:rPr>
          <w:b/>
          <w:sz w:val="20"/>
          <w:szCs w:val="20"/>
          <w:lang w:val="ru-RU"/>
        </w:rPr>
        <w:t>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299839-23/В-142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ЛАМОТРИН®, </w:t>
            </w:r>
            <w:r>
              <w:rPr>
                <w:b/>
              </w:rPr>
              <w:t>таблетки дисперговані, по 25 мг або 50 мг, або 100 мг; по 10 таблеток у блістері;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</w:t>
            </w:r>
            <w:r>
              <w:rPr>
                <w:b/>
              </w:rPr>
              <w:t>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296486-23/В-121, 296487-23/В-121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супози</w:t>
            </w:r>
            <w:r>
              <w:rPr>
                <w:b/>
              </w:rPr>
              <w:t>торії по 150 000 МО або по 500 000 МО; по 3 супозиторії по 1 г у контурній чарунковій упаковці; по 1 контурній чарунковій упаковці в</w:t>
            </w:r>
            <w:r>
              <w:rPr>
                <w:b/>
              </w:rPr>
              <w:br/>
              <w:t>пачці з картону; по 5 супозиторіїв по 1 г у контурній чарунковій упаковці; по 1 або по 2 контурні чарункові упаковки в пачц</w:t>
            </w:r>
            <w:r>
              <w:rPr>
                <w:b/>
              </w:rPr>
              <w:t>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296486-23/В-121, 296487-23/В-121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 xml:space="preserve">супозиторії по 150 </w:t>
            </w:r>
            <w:r>
              <w:rPr>
                <w:b/>
              </w:rPr>
              <w:t>000 МО або по 500 000 МО; по 3 супозиторії по 1 г у контурній чарунковій упаковці; по 1 контурній чарунковій упаковці в</w:t>
            </w:r>
            <w:r>
              <w:rPr>
                <w:b/>
              </w:rPr>
              <w:br/>
              <w:t>пачці з картону; по 5 супозиторіїв по 1 г у контурній чарунковій упаковці; по 1 або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296486-23/В-121, 296487-23/В-121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супозит</w:t>
            </w:r>
            <w:r>
              <w:rPr>
                <w:b/>
              </w:rPr>
              <w:t>орії по 150 000 МО або по 500 000 МО; по 3 супозиторії по 1 г у контурній чарунковій упаковці; по 1 контурній чарунковій упаковці в</w:t>
            </w:r>
            <w:r>
              <w:rPr>
                <w:b/>
              </w:rPr>
              <w:br/>
              <w:t>пачці з картону; по 5 супозиторіїв по 1 г у контурній чарунковій упаковці; по 1 або по 2 контурні чарункові упаковки в пачці</w:t>
            </w:r>
            <w:r>
              <w:rPr>
                <w:b/>
              </w:rPr>
              <w:t xml:space="preserve">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296486-23/В-121, 296487-23/В-121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Ла</w:t>
            </w:r>
            <w:r>
              <w:rPr>
                <w:b/>
                <w:caps/>
              </w:rPr>
              <w:t xml:space="preserve">феробіон®, </w:t>
            </w:r>
            <w:r>
              <w:rPr>
                <w:b/>
              </w:rPr>
              <w:t>супозиторії по 150 000 МО або по 500 000 МО; по 3 супозиторії по 1 г у контурній чарунковій упаковці; по 1 контурній чарунковій упаковці в</w:t>
            </w:r>
            <w:r>
              <w:rPr>
                <w:b/>
              </w:rPr>
              <w:br/>
              <w:t>пачці з картону; по 5 супозиторіїв по 1 г у контурній чарунковій упаковці; по 1 або по 2 контурні чарунков</w:t>
            </w:r>
            <w:r>
              <w:rPr>
                <w:b/>
              </w:rPr>
              <w:t>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296486-23/В-121, 296487-23/В-121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>су</w:t>
            </w:r>
            <w:r>
              <w:rPr>
                <w:b/>
              </w:rPr>
              <w:t>позиторії по 150 000 МО або по 500 000 МО; по 3 супозиторії по 1 г у контурній чарунковій упаковці; по 1 контурній чарунковій упаковці в</w:t>
            </w:r>
            <w:r>
              <w:rPr>
                <w:b/>
              </w:rPr>
              <w:br/>
              <w:t xml:space="preserve">пачці з картону; по 5 супозиторіїв по 1 г у контурній чарунковій упаковці; по 1 або по 2 контурні чарункові упаковки в </w:t>
            </w:r>
            <w:r>
              <w:rPr>
                <w:b/>
              </w:rPr>
              <w:t>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</w:t>
      </w:r>
      <w:r>
        <w:rPr>
          <w:b/>
          <w:lang w:val="uk-UA"/>
        </w:rPr>
        <w:t>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296486-23/В-121, 296487-23/В-121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Лаф</w:t>
            </w:r>
            <w:r>
              <w:rPr>
                <w:b/>
                <w:caps/>
              </w:rPr>
              <w:t xml:space="preserve">еробіон®, </w:t>
            </w:r>
            <w:r>
              <w:rPr>
                <w:b/>
              </w:rPr>
              <w:t>супозиторії по 150 000 МО або по 500 000 МО; по 3 супозиторії по 1 г у контурній чарунковій упаковці; по 1 контурній чарунковій упаковці в</w:t>
            </w:r>
            <w:r>
              <w:rPr>
                <w:b/>
              </w:rPr>
              <w:br/>
              <w:t>пачці з картону; по 5 супозиторіїв по 1 г у контурній чарунковій упаковці; по 1 або по 2 контурні чарункові</w:t>
            </w:r>
            <w:r>
              <w:rPr>
                <w:b/>
              </w:rPr>
              <w:t xml:space="preserve">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</w:t>
      </w:r>
      <w:r>
        <w:rPr>
          <w:b/>
          <w:sz w:val="20"/>
          <w:szCs w:val="20"/>
          <w:lang w:val="ru-RU"/>
        </w:rPr>
        <w:t>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</w:t>
      </w:r>
      <w:r>
        <w:rPr>
          <w:b/>
          <w:lang w:val="uk-UA"/>
        </w:rPr>
        <w:t>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302874-23/З-60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Лев</w:t>
            </w:r>
            <w:r>
              <w:rPr>
                <w:b/>
                <w:caps/>
              </w:rPr>
              <w:t xml:space="preserve">одопа,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Діві'с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302874-23/З-60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Леводопа,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Діві'с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302874-23/З-60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Леводопа,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Діві'с Лабораторіс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303310-23/З-138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 xml:space="preserve">таблетки пролонгованої дії, по 100 мг/25 мг або по </w:t>
            </w:r>
            <w:r>
              <w:rPr>
                <w:b/>
              </w:rPr>
              <w:t>200 мг/50 мг; по 10 таблеток у блістері; по 3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303310-23/З-138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>таблетки пролонгованої дії, по 100 мг/25 мг або по 200 мг/50 мг; по 10 таблеток у блістері; по 3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303310-23/З-138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>таблетки пролонгованої дії, по 100 мг/25 мг або по 200 мг/50 мг; по 10 таблеток у блістері; по 3 або</w:t>
            </w:r>
            <w:r>
              <w:rPr>
                <w:b/>
              </w:rPr>
              <w:t xml:space="preserve">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</w:t>
            </w:r>
            <w:r>
              <w:rPr>
                <w:noProof/>
                <w:lang w:val="ru-RU"/>
              </w:rPr>
              <w:t>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</w:t>
      </w:r>
      <w:r>
        <w:rPr>
          <w:b/>
          <w:sz w:val="20"/>
          <w:szCs w:val="20"/>
          <w:lang w:val="ru-RU"/>
        </w:rPr>
        <w:t>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303310-23/З-138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>таблетки пролонгованої дії, по 100 мг/25 мг або по 200 мг/50 мг; по 10 таблеток у блістері; по 3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303310-23/З-138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>таблетки пролонгованої дії, по 100 мг/25 мг або по 200 мг/50 мг; по 10 таблеток у блістері; по 3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</w:t>
            </w:r>
            <w:r>
              <w:rPr>
                <w:b/>
              </w:rPr>
              <w:t>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303310-23/З-138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Левоком ретард Асіно, </w:t>
            </w:r>
            <w:r>
              <w:rPr>
                <w:b/>
              </w:rPr>
              <w:t>таблетки пролонгованої дії,</w:t>
            </w:r>
            <w:r>
              <w:rPr>
                <w:b/>
              </w:rPr>
              <w:t xml:space="preserve"> по 100 мг/25 мг або по 200 мг/50 мг; по 10 таблеток у блістері; по 3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</w:t>
            </w:r>
            <w:r>
              <w:rPr>
                <w:szCs w:val="20"/>
                <w:lang w:val="ru-RU"/>
              </w:rPr>
              <w:t>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</w:t>
      </w:r>
      <w:r>
        <w:rPr>
          <w:b/>
          <w:sz w:val="20"/>
          <w:szCs w:val="20"/>
          <w:lang w:val="ru-RU"/>
        </w:rPr>
        <w:t>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</w:t>
            </w:r>
            <w:r>
              <w:rPr>
                <w:sz w:val="16"/>
                <w:szCs w:val="16"/>
              </w:rPr>
              <w:t>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297051-23/В-45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Леволім, </w:t>
            </w:r>
            <w:r>
              <w:rPr>
                <w:b/>
              </w:rPr>
              <w:t>концентрат для приготування розчину для інфузій, 2,5 мг/мл; по 5 мл у скляному флаконі, по 1 скляному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</w:t>
            </w:r>
            <w:r>
              <w:rPr>
                <w:b/>
              </w:rPr>
              <w:t>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297051-23/В-45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Леволім, </w:t>
            </w:r>
            <w:r>
              <w:rPr>
                <w:b/>
              </w:rPr>
              <w:t>концентрат для приготування розчину для інфузій, 2,5 мг/мл; по 5</w:t>
            </w:r>
            <w:r>
              <w:rPr>
                <w:b/>
              </w:rPr>
              <w:t xml:space="preserve"> мл у скляному флаконі, по 1 скляному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297051-23</w:t>
            </w:r>
            <w:r>
              <w:rPr>
                <w:b/>
              </w:rPr>
              <w:t>/В-45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Леволім, </w:t>
            </w:r>
            <w:r>
              <w:rPr>
                <w:b/>
              </w:rPr>
              <w:t>концентрат для приготування розчину для інфузій, 2,5 мг/мл; по 5 мл у скляному флаконі, по 1 скляному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</w:t>
            </w:r>
            <w:r>
              <w:rPr>
                <w:b/>
              </w:rPr>
              <w:t>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</w:t>
            </w:r>
            <w:r>
              <w:t xml:space="preserve">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302134-23/В-96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Левомеколь, </w:t>
            </w:r>
            <w:r>
              <w:rPr>
                <w:b/>
              </w:rPr>
              <w:t>мазь по 25 г у контейнерах; по 30 г, аб</w:t>
            </w:r>
            <w:r>
              <w:rPr>
                <w:b/>
              </w:rPr>
              <w:t>о по 40 г у тубах алюмінієвих; по 30 г, або по 40 г у тубі алюмінієвій; по 1 тубі у картонній пачці ; по 20 г у тубах алюмінієвих; по 20 г у тубі алюмінієвій; по 1 тубі у картонній пачці; по 20 г, по 30 г або по 40 г у тубах ламінатних; по 20 г, по 30 г аб</w:t>
            </w:r>
            <w:r>
              <w:rPr>
                <w:b/>
              </w:rPr>
              <w:t>о по 40 г у тубі ламінатній;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302134-23/В-96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Левомеколь, </w:t>
            </w:r>
            <w:r>
              <w:rPr>
                <w:b/>
              </w:rPr>
              <w:t>мазь по 25 г у контейнерах; по 30 г, або по 40 г у тубах алюмінієвих; по 30 г, або по 40 г у тубі алюмінієвій; по 1 тубі у картонній пачці ; по 20 г у тубах алюмінієвих; по 20 г у тубі алюмінієвій; по 1 тубі</w:t>
            </w:r>
            <w:r>
              <w:rPr>
                <w:b/>
              </w:rPr>
              <w:t xml:space="preserve"> у картонній пачці; по 20 г, по 30 г або по 40 г у тубах ламінатних; по 20 г, по 30 г або по 40 г у тубі ламінатній;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</w:t>
            </w:r>
            <w:r>
              <w:rPr>
                <w:b/>
              </w:rPr>
              <w:t xml:space="preserve">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302134-23/В-96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Левомеколь, </w:t>
            </w:r>
            <w:r>
              <w:rPr>
                <w:b/>
              </w:rPr>
              <w:t>мазь по 25 г у контейнерах; по 30 г, або по 40 г у тубах алюмінієвих; по 30 г, або по 40 г у т</w:t>
            </w:r>
            <w:r>
              <w:rPr>
                <w:b/>
              </w:rPr>
              <w:t>убі алюмінієвій; по 1 тубі у картонній пачці ; по 20 г у тубах алюмінієвих; по 20 г у тубі алюмінієвій; по 1 тубі у картонній пачці; по 20 г, по 30 г або по 40 г у тубах ламінатних; по 20 г, по 30 г або по 40 г у тубі ламінатній; по 1 тубі в картонній пачц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303570-23/В-134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Левофлоксацин-Новофарм, </w:t>
            </w:r>
            <w:r>
              <w:rPr>
                <w:b/>
              </w:rPr>
              <w:t xml:space="preserve">розчин для інфузій, 5 мг/мл по 100 мл у пляшці; по 1 пляшці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</w:t>
            </w:r>
            <w:r>
              <w:t>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303570-23/В-134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Левофлоксацин-Новофарм, </w:t>
            </w:r>
            <w:r>
              <w:rPr>
                <w:b/>
              </w:rPr>
              <w:t xml:space="preserve">розчин для інфузій, 5 мг/мл по 100 мл у пляшці; по 1 пляшці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</w:t>
            </w:r>
            <w:r>
              <w:rPr>
                <w:b/>
              </w:rPr>
              <w:t>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303570-23/В-134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Левофлоксацин-Новофарм, </w:t>
            </w:r>
            <w:r>
              <w:rPr>
                <w:b/>
              </w:rPr>
              <w:t xml:space="preserve">розчин для інфузій, 5 мг/мл по 100 мл у пляшці; по 1 пляшці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</w:t>
      </w:r>
      <w:r>
        <w:rPr>
          <w:b/>
          <w:sz w:val="20"/>
          <w:szCs w:val="20"/>
          <w:lang w:val="ru-RU"/>
        </w:rPr>
        <w:t>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</w:t>
            </w:r>
            <w:r>
              <w:rPr>
                <w:sz w:val="16"/>
                <w:szCs w:val="16"/>
                <w:lang w:val="ru-RU"/>
              </w:rPr>
              <w:t>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303721-23/З-28, 303722-23/З-28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>таблетки, вкриті плівковою оболонкою, по 10 мг або по 20 мг по 14 таб</w:t>
            </w:r>
            <w:r>
              <w:rPr>
                <w:b/>
              </w:rPr>
              <w:t xml:space="preserve">леток у блістері; по 2 або по 4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303721-23/З-28, 303722-23/З-28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 xml:space="preserve">таблетки, вкриті плівковою оболонкою, по 10 мг або по 20 мг по 14 таблеток у блістері; по 2 або по 4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</w:t>
      </w:r>
      <w:r>
        <w:rPr>
          <w:b/>
          <w:sz w:val="20"/>
          <w:szCs w:val="20"/>
          <w:lang w:val="ru-RU"/>
        </w:rPr>
        <w:t>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</w:t>
      </w:r>
      <w:r>
        <w:rPr>
          <w:b/>
          <w:lang w:val="uk-UA"/>
        </w:rPr>
        <w:t xml:space="preserve">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303721-23/З-28, 303722-23/З-28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 xml:space="preserve">таблетки, вкриті плівковою оболонкою, по 10 мг або по 20 мг по 14 таблеток у блістері; по 2 або по 4 блістери в </w:t>
            </w:r>
            <w:r>
              <w:rPr>
                <w:b/>
              </w:rPr>
              <w:t xml:space="preserve">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303721-23/З-28, 303722-23/З-28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Леркан</w:t>
            </w:r>
            <w:r>
              <w:rPr>
                <w:b/>
                <w:caps/>
              </w:rPr>
              <w:t xml:space="preserve">ідипін-Тева, </w:t>
            </w:r>
            <w:r>
              <w:rPr>
                <w:b/>
              </w:rPr>
              <w:t xml:space="preserve">таблетки, вкриті плівковою оболонкою, по 10 мг або по 20 мг по 14 таблеток у блістері; по 2 або по 4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</w:t>
            </w:r>
            <w:r>
              <w:rPr>
                <w:sz w:val="16"/>
                <w:szCs w:val="16"/>
              </w:rPr>
              <w:t>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303721-23/З-28, 303722-23/З-28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 xml:space="preserve">таблетки, вкриті плівковою оболонкою, по 10 мг або по 20 мг по 14 таблеток у блістері; по 2 або по 4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</w:t>
            </w:r>
            <w:r>
              <w:t>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303721-23/З-28, 303722-23/З-28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>таблетки, вкриті плівковою обо</w:t>
            </w:r>
            <w:r>
              <w:rPr>
                <w:b/>
              </w:rPr>
              <w:t xml:space="preserve">лонкою, по 10 мг або по 20 мг по 14 таблеток у блістері; по 2 або по 4 блістери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302063-23/З-</w:t>
            </w:r>
            <w:r>
              <w:rPr>
                <w:b/>
              </w:rPr>
              <w:t>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Летеро, </w:t>
            </w:r>
            <w:r>
              <w:rPr>
                <w:b/>
              </w:rPr>
              <w:t xml:space="preserve">таблетки, вкриті плівковою оболонкою, по 2,5 мг; по 10 таблеток у блістері; по 1 або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</w:t>
            </w:r>
            <w:r>
              <w:rPr>
                <w:b/>
              </w:rPr>
              <w:t xml:space="preserve">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</w:t>
            </w:r>
            <w:r>
              <w:t>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</w:t>
      </w:r>
      <w:r>
        <w:rPr>
          <w:b/>
          <w:lang w:val="uk-UA"/>
        </w:rPr>
        <w:t xml:space="preserve">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302063-23/З-39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Летеро, </w:t>
            </w:r>
            <w:r>
              <w:rPr>
                <w:b/>
              </w:rPr>
              <w:t xml:space="preserve">таблетки, вкриті плівковою оболонкою, по 2,5 мг; по 10 таблеток у блістері; по 1 або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302063-23/З-39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Летеро, </w:t>
            </w:r>
            <w:r>
              <w:rPr>
                <w:b/>
              </w:rPr>
              <w:t>таблетки, вкриті плівковою оболон</w:t>
            </w:r>
            <w:r>
              <w:rPr>
                <w:b/>
              </w:rPr>
              <w:t xml:space="preserve">кою, по 2,5 мг; по 10 таблеток у блістері; по 1 або по 3 блістери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301729-23/З-132 в</w:t>
            </w:r>
            <w:r>
              <w:rPr>
                <w:b/>
              </w:rPr>
              <w:t>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таблетки, вкриті плівковою оболонкою, по 500 мг або по 250 мг або по 1000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</w:t>
            </w:r>
            <w:r>
              <w:rPr>
                <w:b/>
              </w:rPr>
              <w:t>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</w:t>
            </w:r>
            <w:r>
              <w:t>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301729-23/З-132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таблетки, вкриті плівковою оболонкою, по 500 мг або по 250 мг або по 1000 мг, по 10 таблеток у блістері, по 3 блістер</w:t>
            </w:r>
            <w:r>
              <w:rPr>
                <w:b/>
              </w:rPr>
              <w:t>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301729-23/З-132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 xml:space="preserve">таблетки, вкриті </w:t>
            </w:r>
            <w:r>
              <w:rPr>
                <w:b/>
              </w:rPr>
              <w:t>плівковою оболонкою, по 500 мг або по 250 мг або по 1000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301729-23/З-132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таблетки, вкриті плівковою оболонкою, по 500 мг або по 250 мг або по 1000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301729-23/З-132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таблетки, вкриті плівковою оболонкою, по 500 мг або по 250 мг або по 1000 мг, по 10 таблеток</w:t>
            </w:r>
            <w:r>
              <w:rPr>
                <w:b/>
              </w:rPr>
              <w:t xml:space="preserve">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</w:t>
      </w:r>
      <w:r>
        <w:rPr>
          <w:b/>
          <w:sz w:val="20"/>
          <w:szCs w:val="20"/>
          <w:lang w:val="ru-RU"/>
        </w:rPr>
        <w:t>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301729-23/З-132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таблетки, вкриті плівковою оболонкою, по 500 мг або по 250 мг або по 1000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301729-23/З-132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таблетки, вкриті плівковою оболонкою, по 500 мг або по 250 мг або по 1000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</w:t>
            </w:r>
            <w:r>
              <w:rPr>
                <w:b/>
              </w:rPr>
              <w:t>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301729-23/З-132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таблетки, вкриті плівковою оболонкою, по 500 мг або по 250 мг або п</w:t>
            </w:r>
            <w:r>
              <w:rPr>
                <w:b/>
              </w:rPr>
              <w:t>о 1000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301729-23/З-132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Летрам, </w:t>
            </w:r>
            <w:r>
              <w:rPr>
                <w:b/>
              </w:rPr>
              <w:t>таблетки, вкриті плівковою оболонкою, по 500 мг або по 250 мг або по 1000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</w:t>
            </w:r>
            <w:r>
              <w:t>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301192-23/З-134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Лефлокад, </w:t>
            </w:r>
            <w:r>
              <w:rPr>
                <w:b/>
              </w:rPr>
              <w:t>таблетки, вкриті плівковою оболонкою, по 250 мг; по 500 мг по 10 таблеток у блістері; по 3 блістери в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</w:t>
            </w:r>
            <w:r>
              <w:rPr>
                <w:noProof/>
                <w:lang w:val="ru-RU"/>
              </w:rPr>
              <w:t>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</w:t>
      </w:r>
      <w:r>
        <w:rPr>
          <w:b/>
          <w:sz w:val="20"/>
          <w:szCs w:val="20"/>
          <w:lang w:val="ru-RU"/>
        </w:rPr>
        <w:t>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301192-23/З-134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Лефлокад, </w:t>
            </w:r>
            <w:r>
              <w:rPr>
                <w:b/>
              </w:rPr>
              <w:t>таблетки, вкриті плівковою оболонкою, п</w:t>
            </w:r>
            <w:r>
              <w:rPr>
                <w:b/>
              </w:rPr>
              <w:t>о 250 мг; по 500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</w:t>
            </w:r>
            <w:r>
              <w:rPr>
                <w:szCs w:val="20"/>
                <w:lang w:val="ru-RU"/>
              </w:rPr>
              <w:t>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</w:t>
      </w:r>
      <w:r>
        <w:rPr>
          <w:b/>
          <w:sz w:val="20"/>
          <w:szCs w:val="20"/>
          <w:lang w:val="ru-RU"/>
        </w:rPr>
        <w:t xml:space="preserve">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301192-23/З-134 від 1</w:t>
            </w:r>
            <w:r>
              <w:rPr>
                <w:b/>
              </w:rPr>
              <w:t>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Лефлокад, </w:t>
            </w:r>
            <w:r>
              <w:rPr>
                <w:b/>
              </w:rPr>
              <w:t>таблетки, вкриті плівковою оболонкою, по 250 мг; по 500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15.01.2024 </w:t>
            </w:r>
            <w:r>
              <w:rPr>
                <w:b/>
              </w:rPr>
              <w:t>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301192-23/З-134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Лефлокад, </w:t>
            </w:r>
            <w:r>
              <w:rPr>
                <w:b/>
              </w:rPr>
              <w:t>таблетки, вкриті плівковою оболонкою, по 250 мг; по 500 мг по 10 таблеток у блістері; п</w:t>
            </w:r>
            <w:r>
              <w:rPr>
                <w:b/>
              </w:rPr>
              <w:t>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301192-23/З-134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Лефлокад, </w:t>
            </w:r>
            <w:r>
              <w:rPr>
                <w:b/>
              </w:rPr>
              <w:t>таблетки, в</w:t>
            </w:r>
            <w:r>
              <w:rPr>
                <w:b/>
              </w:rPr>
              <w:t>криті плівковою оболонкою, по 250 мг; по 500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</w:t>
            </w:r>
            <w:r>
              <w:rPr>
                <w:sz w:val="16"/>
                <w:szCs w:val="16"/>
                <w:lang w:val="ru-RU"/>
              </w:rPr>
              <w:t>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301192-23/З-134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Лефлокад, </w:t>
            </w:r>
            <w:r>
              <w:rPr>
                <w:b/>
              </w:rPr>
              <w:t>таблетки, вкриті плівковою оболонкою, по 250 мг; по 500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Джубілант Дженерікс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302060-23/З-39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тверді по 5 мг, 10 мг, 25 мг, по 10 капсул у блістер</w:t>
            </w:r>
            <w:r>
              <w:rPr>
                <w:b/>
              </w:rPr>
              <w:t>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302060-23/З-39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</w:t>
            </w:r>
            <w:r>
              <w:rPr>
                <w:b/>
              </w:rPr>
              <w:t>ерді по 5 мг, 10 мг, 25 мг, по 10 капсул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302060-23/З-39 ві</w:t>
            </w:r>
            <w:r>
              <w:rPr>
                <w:b/>
              </w:rPr>
              <w:t>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тверді по 5 мг, 10 мг, 25 мг, по 10 капсул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</w:t>
            </w:r>
            <w:r>
              <w:t>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302060-23/З-39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тверді по 5 мг, 10 мг, 25 мг, по 10 капсул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</w:t>
      </w:r>
      <w:r>
        <w:rPr>
          <w:b/>
          <w:szCs w:val="20"/>
          <w:lang w:val="uk-UA"/>
        </w:rPr>
        <w:t xml:space="preserve">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302060-23/З-39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тверді по 5 мг, 10 мг, 25 мг, по 10 капсул у блістер</w:t>
            </w:r>
            <w:r>
              <w:rPr>
                <w:b/>
              </w:rPr>
              <w:t>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</w:t>
            </w:r>
            <w:r>
              <w:rPr>
                <w:szCs w:val="20"/>
                <w:lang w:val="ru-RU"/>
              </w:rPr>
              <w:t>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</w:t>
      </w:r>
      <w:r>
        <w:rPr>
          <w:b/>
          <w:sz w:val="20"/>
          <w:szCs w:val="20"/>
          <w:lang w:val="ru-RU"/>
        </w:rPr>
        <w:t>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302060-23/З-39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тверді по 5 мг, 10 мг, 25 мг, по 10 капсул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302060-23/З-39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тверді по 5 мг, 10 мг, 25 мг, по 10 капсул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</w:t>
            </w:r>
            <w:r>
              <w:rPr>
                <w:noProof/>
                <w:lang w:val="ru-RU"/>
              </w:rPr>
              <w:t>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</w:t>
            </w:r>
            <w:r>
              <w:rPr>
                <w:sz w:val="16"/>
                <w:szCs w:val="16"/>
              </w:rPr>
              <w:t>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302060-23/З-39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тверді по 5 мг, 10 мг, 25 мг, по 10 капсул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302060-23/З-39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Лінадекс, </w:t>
            </w:r>
            <w:r>
              <w:rPr>
                <w:b/>
              </w:rPr>
              <w:t>капсули тверді по 5 мг, 10 мг, 25 м</w:t>
            </w:r>
            <w:r>
              <w:rPr>
                <w:b/>
              </w:rPr>
              <w:t>г, по 10 капсул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283994-22/З-137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КРКА, </w:t>
            </w:r>
            <w:r>
              <w:rPr>
                <w:b/>
              </w:rPr>
              <w:t>розчин для інфузій, 2 мг/мл; по 300 мл у системі для внутрішньовенного введення; по 1 системі для внутрішньовенного введення в пакеті з ламінованої фольги; по 1 або 10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</w:t>
            </w:r>
            <w:r>
              <w:rPr>
                <w:b/>
              </w:rPr>
              <w:t>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283994-22/З-137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КРКА, </w:t>
            </w:r>
            <w:r>
              <w:rPr>
                <w:b/>
              </w:rPr>
              <w:t>розчин для інфузій, 2 мг/мл; по 300 мл у системі для внут</w:t>
            </w:r>
            <w:r>
              <w:rPr>
                <w:b/>
              </w:rPr>
              <w:t>рішньовенного введення; по 1 системі для внутрішньовенного введення в пакеті з ламінованої фольги; по 1 або 10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283994-22/З-137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КРКА, </w:t>
            </w:r>
            <w:r>
              <w:rPr>
                <w:b/>
              </w:rPr>
              <w:t>розчин для інфузій, 2 мг/мл; по 300 мл у системі для внутрішньовенного введення; по 1 системі для внутрішньовенного введення в пакеті з ламіно</w:t>
            </w:r>
            <w:r>
              <w:rPr>
                <w:b/>
              </w:rPr>
              <w:t>ваної фольги; по 1 або 10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301714-23/З-61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ЛІНЕЗОЛІД-ГЕТЕРО, </w:t>
            </w:r>
            <w:r>
              <w:rPr>
                <w:b/>
              </w:rPr>
              <w:t>таблетки, вкриті плівковою оболонкою, по 600 мг по 10 таблеток у блістері, по 1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301714-23/З-61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ЛІНЕЗОЛІД-ГЕТЕРО, </w:t>
            </w:r>
            <w:r>
              <w:rPr>
                <w:b/>
              </w:rPr>
              <w:t>таблетки, вкриті плівковою оболонкою, по 600 мг по 10 таблеток у блістері, по 1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оператором </w:t>
            </w:r>
            <w: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301714-23/З-61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ЛІНЕЗОЛІД-ГЕТЕРО, </w:t>
            </w:r>
            <w:r>
              <w:rPr>
                <w:b/>
              </w:rPr>
              <w:t>таблетки, вкриті плівковою оболонкою, по 600 мг по 10</w:t>
            </w:r>
            <w:r>
              <w:rPr>
                <w:b/>
              </w:rPr>
              <w:t xml:space="preserve"> таблеток у блістері, по 1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305094-23/З-140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Лінкоцин, </w:t>
            </w:r>
            <w:r>
              <w:rPr>
                <w:b/>
              </w:rPr>
              <w:t>розчин для ін'єкцій, 300 мг/мл; по 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305094-23/З-140 ві</w:t>
            </w:r>
            <w:r>
              <w:rPr>
                <w:b/>
              </w:rPr>
              <w:t>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Лінкоцин, </w:t>
            </w:r>
            <w:r>
              <w:rPr>
                <w:b/>
              </w:rPr>
              <w:t>розчин для ін'єкцій, 300 мг/мл; по 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305094-23/З-140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Лінкоцин, </w:t>
            </w:r>
            <w:r>
              <w:rPr>
                <w:b/>
              </w:rPr>
              <w:t>розчин для ін'єкцій, 300 мг/мл; по 2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</w:t>
            </w:r>
            <w:r>
              <w:rPr>
                <w:b/>
              </w:rPr>
              <w:t xml:space="preserve">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</w:t>
      </w:r>
      <w:r>
        <w:rPr>
          <w:b/>
          <w:sz w:val="20"/>
          <w:szCs w:val="20"/>
          <w:lang w:val="ru-RU"/>
        </w:rPr>
        <w:t>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</w:t>
            </w:r>
            <w:r>
              <w:rPr>
                <w:sz w:val="16"/>
                <w:szCs w:val="16"/>
                <w:lang w:val="ru-RU"/>
              </w:rPr>
              <w:t xml:space="preserve">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</w:t>
      </w:r>
      <w:r>
        <w:rPr>
          <w:b/>
          <w:szCs w:val="20"/>
          <w:lang w:val="uk-UA"/>
        </w:rPr>
        <w:t xml:space="preserve">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264118-21/В-132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Ліпотіон, </w:t>
            </w:r>
            <w:r>
              <w:rPr>
                <w:b/>
              </w:rPr>
              <w:t>таблетки, вкриті плівковою оболонкою, по 600 мг по 10 таблеток у блістері; по 3, 6 або 10</w:t>
            </w:r>
            <w:r>
              <w:rPr>
                <w:b/>
              </w:rPr>
              <w:t xml:space="preserve"> блістерів у картонній коробці (зняття з розгляду на етапі спеціалізованої експертизи дозування 300 мг за бажанням заявника)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264118-21/В-132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Ліпотіон, </w:t>
            </w:r>
            <w:r>
              <w:rPr>
                <w:b/>
              </w:rPr>
              <w:t>таблетки, вкриті плівковою оболонкою, по 600 мг по 10 таблеток у блістері; по 3, 6 або 10 блістерів у картонній коробці (зняття з розгляду на етапі спеціалізованої експер</w:t>
            </w:r>
            <w:r>
              <w:rPr>
                <w:b/>
              </w:rPr>
              <w:t>тизи дозування 300 мг за бажанням заявника)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</w:t>
      </w:r>
      <w:r>
        <w:rPr>
          <w:b/>
          <w:lang w:val="uk-UA"/>
        </w:rPr>
        <w:t>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264118-21/В-132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Ліпотіон, </w:t>
            </w:r>
            <w:r>
              <w:rPr>
                <w:b/>
              </w:rPr>
              <w:t>таблетки, вкриті плівковою оболонкою, по 600 мг по 10 таблеток у блістері; по 3, 6 або 10 блістерів у картонній коробці (зняття з розгляду на етапі спеціалізованої експертизи дозування 300 мг за бажанням заявника)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304377-23/З-116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</w:t>
            </w:r>
            <w:r>
              <w:rPr>
                <w:b/>
              </w:rPr>
              <w:t>нкою, по 50 мг або по 100 мг; № 30 (10х3), № 30 (15х2), № 60 (10х6), № 60 (15х4), № 90 (10х9), № 90 (15х6): по 10 таблеток у блістері; по 3, 6 або 9 блістерів у картонній коробці; по 15 таблеток у блістері;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</w:t>
            </w:r>
            <w:r>
              <w:rPr>
                <w:noProof/>
                <w:lang w:val="ru-RU"/>
              </w:rPr>
              <w:t>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</w:t>
            </w:r>
            <w:r>
              <w:t>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304377-23/З-116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 xml:space="preserve">таблетки, вкриті оболонкою, по 50 мг або по 100 </w:t>
            </w:r>
            <w:r>
              <w:rPr>
                <w:b/>
              </w:rPr>
              <w:t>мг; № 30 (10х3), № 30 (15х2), № 60 (10х6), № 60 (15х4), № 90 (10х9), № 90 (15х6): по 10 таблеток у блістері; по 3, 6 або 9 блістерів у картонній коробці; по 15 таблеток у блістері;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"Санофі-Авентіс Ук</w:t>
            </w:r>
            <w:r>
              <w:rPr>
                <w:b/>
              </w:rPr>
              <w:t>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</w:t>
            </w:r>
            <w:r>
              <w:t>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304377-23/З-116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</w:t>
            </w:r>
            <w:r>
              <w:rPr>
                <w:b/>
              </w:rPr>
              <w:t>г; № 30 (10х3), № 30 (15х2), № 60 (10х6), № 60 (15х4), № 90 (10х9), № 90 (15х6): по 10 таблеток у блістері; по 3, 6 або 9 блістерів у картонній коробці; по 15 таблеток у блістері;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"Санофі-Авентіс Укр</w:t>
            </w:r>
            <w:r>
              <w:rPr>
                <w:b/>
              </w:rPr>
              <w:t>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</w:t>
            </w:r>
            <w:r>
              <w:t xml:space="preserve">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304377-23/З-116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 xml:space="preserve">таблетки, вкриті оболонкою, по 50 мг або по </w:t>
            </w:r>
            <w:r>
              <w:rPr>
                <w:b/>
              </w:rPr>
              <w:t>100 мг; № 30 (10х3), № 30 (15х2), № 60 (10х6), № 60 (15х4), № 90 (10х9), № 90 (15х6): по 10 таблеток у блістері; по 3, 6 або 9 блістерів у картонній коробці; по 15 таблеток у блістері;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"Санофі-Авенті</w:t>
            </w:r>
            <w:r>
              <w:rPr>
                <w:b/>
              </w:rPr>
              <w:t>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</w:t>
            </w:r>
            <w:r>
              <w:t>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304377-23/З-116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 xml:space="preserve">таблетки, вкриті оболонкою, по 50 мг або по 100 мг; № 30 (10х3), № 30 </w:t>
            </w:r>
            <w:r>
              <w:rPr>
                <w:b/>
              </w:rPr>
              <w:t>(15х2), № 60 (10х6), № 60 (15х4), № 90 (10х9), № 90 (15х6): по 10 таблеток у блістері; по 3, 6 або 9 блістерів у картонній коробці; по 15 таблеток у блістері;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304377-23/З-116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50 мг або по 100 мг; № 30 (10х3), № 30 (</w:t>
            </w:r>
            <w:r>
              <w:rPr>
                <w:b/>
              </w:rPr>
              <w:t>15х2), № 60 (10х6), № 60 (15х4), № 90 (10х9), № 90 (15х6): по 10 таблеток у блістері; по 3, 6 або 9 блістерів у картонній коробці; по 15 таблеток у блістері; по 2, 4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302985-23/В-134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10 мг по 10 таблеток у блістері; по 1 блістеру в па</w:t>
            </w:r>
            <w:r>
              <w:rPr>
                <w:b/>
              </w:rPr>
              <w:t>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302985-23/В-134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</w:t>
            </w:r>
            <w:r>
              <w:rPr>
                <w:b/>
              </w:rPr>
              <w:t xml:space="preserve"> 10 мг по 10 таблеток у блістері; по 1 блістеру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302985-23/В-134 ві</w:t>
            </w:r>
            <w:r>
              <w:rPr>
                <w:b/>
              </w:rPr>
              <w:t>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ЛОРАТАДИН, </w:t>
            </w:r>
            <w:r>
              <w:rPr>
                <w:b/>
              </w:rPr>
              <w:t>таблетки по 10 мг по 10 таблеток у блістері; по 1 блістеру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297030-23/В-139, 302837-23/В-139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Лоратадин-Здоров'я, </w:t>
            </w:r>
            <w:r>
              <w:rPr>
                <w:b/>
              </w:rPr>
              <w:t>сироп, 5 мг/5 мл по 100 мл у флаконі; по 1 флакону з мірною ложкою в коробці з ка</w:t>
            </w:r>
            <w:r>
              <w:rPr>
                <w:b/>
              </w:rPr>
              <w:t xml:space="preserve">ртону; по 5 мл або по 10 мл у саше; по 20 саше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297030-23/В-139, 302837-23/В-139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Лоратадин-Здоров'я, </w:t>
            </w:r>
            <w:r>
              <w:rPr>
                <w:b/>
              </w:rPr>
              <w:t xml:space="preserve">сироп, 5 мг/5 мл по 100 мл у флаконі; по 1 флакону з мірною ложкою в коробці з картону; по 5 мл або по 10 мл у саше; по 20 </w:t>
            </w:r>
            <w:r>
              <w:rPr>
                <w:b/>
              </w:rPr>
              <w:t xml:space="preserve">саше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</w:t>
            </w:r>
            <w:r>
              <w:rPr>
                <w:sz w:val="16"/>
                <w:szCs w:val="16"/>
                <w:lang w:val="ru-RU"/>
              </w:rPr>
              <w:t xml:space="preserve">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297030-23/В-139, 302837-23/В-139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Лоратадин-Здоров'я, </w:t>
            </w:r>
            <w:r>
              <w:rPr>
                <w:b/>
              </w:rPr>
              <w:t xml:space="preserve">сироп, 5 мг/5 мл по 100 мл у флаконі; по 1 флакону з мірною ложкою в коробці з картону; по 5 мл або по 10 мл у саше; по 20 саше у коробці з </w:t>
            </w:r>
            <w:r>
              <w:rPr>
                <w:b/>
              </w:rPr>
              <w:t xml:space="preserve">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29803</w:t>
            </w:r>
            <w:r>
              <w:rPr>
                <w:b/>
              </w:rPr>
              <w:t>1-23/З-124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концентрат для розчину для інфузій, 100 мг/10 мл;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"Рош Укр</w:t>
            </w:r>
            <w:r>
              <w:rPr>
                <w:b/>
              </w:rPr>
              <w:t>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</w:t>
            </w:r>
            <w: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298031-23/З-124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 xml:space="preserve">концентрат для розчину для інфузій, 100 мг/10 мл; по 10 мл у флаконі; по </w:t>
            </w:r>
            <w:r>
              <w:rPr>
                <w:b/>
              </w:rPr>
              <w:t>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298031-23/З-124 від 19.07.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концентрат для розчину для інфузій, 100 мг/10 мл; по 10 мл у флаконі; по 2 флакони в картонній коробці; по 50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298034-23/З-124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 xml:space="preserve">розчин для ін'єкцій, 1400 мг/11,7 мл; по 11,7 мл у флаконі; по </w:t>
            </w:r>
            <w:r>
              <w:rPr>
                <w:b/>
              </w:rPr>
              <w:t>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298034-23/З-124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розчин для ін'єкцій, 1</w:t>
            </w:r>
            <w:r>
              <w:rPr>
                <w:b/>
              </w:rPr>
              <w:t>400 мг/11,7 мл; по 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298034-23/З-124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розчин для ін'єкцій, 1400 мг/11,7 мл; по 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299334-23/З-134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Мавенклад®, </w:t>
            </w:r>
            <w:r>
              <w:rPr>
                <w:b/>
              </w:rPr>
              <w:t>таблетки по 10 мг по 1, 4 або 6 таблеток в алюмінієвому блістері (маркування англійською мовою), запечатаному у картонну обкладинку, яку в</w:t>
            </w:r>
            <w:r>
              <w:rPr>
                <w:b/>
              </w:rPr>
              <w:t>міщують у контурну чарункову упаковку та вкладають у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</w:t>
            </w:r>
            <w:r>
              <w:rPr>
                <w:szCs w:val="20"/>
                <w:lang w:val="ru-RU"/>
              </w:rPr>
              <w:t>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</w:t>
      </w:r>
      <w:r>
        <w:rPr>
          <w:b/>
          <w:sz w:val="20"/>
          <w:szCs w:val="20"/>
          <w:lang w:val="ru-RU"/>
        </w:rPr>
        <w:t>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299334-23/З-134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Мавенклад®, </w:t>
            </w:r>
            <w:r>
              <w:rPr>
                <w:b/>
              </w:rPr>
              <w:t>таблетки по 10 мг по 1, 4 або 6 таблеток в алюмінієвому блістері (маркування англійською мовою), запечатаному у картонну обкладинку, яку вміщують у контурну чарункову упаковку та вкладають у картонну к</w:t>
            </w:r>
            <w:r>
              <w:rPr>
                <w:b/>
              </w:rPr>
              <w:t>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</w:t>
            </w:r>
            <w:r>
              <w:rPr>
                <w:szCs w:val="20"/>
                <w:lang w:val="ru-RU"/>
              </w:rPr>
              <w:t>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</w:t>
      </w:r>
      <w:r>
        <w:rPr>
          <w:b/>
          <w:sz w:val="20"/>
          <w:szCs w:val="20"/>
          <w:lang w:val="ru-RU"/>
        </w:rPr>
        <w:t xml:space="preserve">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299334-23/З-134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Мавенклад®, </w:t>
            </w:r>
            <w:r>
              <w:rPr>
                <w:b/>
              </w:rPr>
              <w:t>таблетки по 10 мг по 1, 4 або 6 таблеток в алюмінієвому блістері (маркування англійською мовою), запечатаному у картонну обкладинку, яку вміщують у контурну чарункову упаковку та вкладають у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302869-23/З-140, 302879-23/З-140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Макмірор к</w:t>
            </w:r>
            <w:r>
              <w:rPr>
                <w:b/>
                <w:caps/>
              </w:rPr>
              <w:t xml:space="preserve">омплекс®, </w:t>
            </w:r>
            <w:r>
              <w:rPr>
                <w:b/>
              </w:rPr>
              <w:t>капсули вагінальні м'які по 8 капсул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302869-23/З-140</w:t>
            </w:r>
            <w:r>
              <w:rPr>
                <w:b/>
              </w:rPr>
              <w:t>, 302879-23/З-140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капсули вагінальні м'які по 8 капсул у блістері; по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302869-23/З-140, 302879-23/З-140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капсули вагінальні м'які по 8 капсул у блістері; по</w:t>
            </w:r>
            <w:r>
              <w:rPr>
                <w:b/>
              </w:rPr>
              <w:t xml:space="preserve"> 1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295059-23/З-143, 295060-23/З-143 від 29.05.20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Максидекс®, </w:t>
            </w:r>
            <w:r>
              <w:rPr>
                <w:b/>
              </w:rPr>
              <w:t>краплі очні, 1 мг/мл; по 5 мл у флаконі-крапельниці 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</w:t>
            </w:r>
            <w:r>
              <w:t>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295059-23/З-143, 295060-23/З-143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Максидекс®, </w:t>
            </w:r>
            <w:r>
              <w:rPr>
                <w:b/>
              </w:rPr>
              <w:t>краплі очні, 1 мг/мл; по 5 мл у флаконі-крапельниці 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</w:t>
      </w:r>
      <w:r>
        <w:rPr>
          <w:b/>
          <w:lang w:val="uk-UA"/>
        </w:rPr>
        <w:t>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295059-23/З-143, 295060-23/З-143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Максидекс®, </w:t>
            </w:r>
            <w:r>
              <w:rPr>
                <w:b/>
              </w:rPr>
              <w:t>краплі очні, 1 мг/мл; по 5 мл у флаконі-крапельниці ; по 1 флакону-крапельниці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</w:t>
            </w:r>
            <w:r>
              <w:t>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303311-23/З-138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оболонкою, по 2,5 мг або по 5 мг, по 14 таблеток у блістері, по 2 блістери в карто</w:t>
            </w:r>
            <w:r>
              <w:rPr>
                <w:b/>
              </w:rPr>
              <w:t>нній коробці; таблетки, вкриті плівковою оболонкою, по 10 мг, по 1 або по 2 таблетки у блістері; по 1 блістеру в картонній коробці; таблетки, вкриті плівковою оболонкою, по 20 мг, по 1 або по 2 таблетки у блістері, по 1 блістеру в картонній коробці, по 4 т</w:t>
            </w:r>
            <w:r>
              <w:rPr>
                <w:b/>
              </w:rPr>
              <w:t>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</w:t>
      </w:r>
      <w:r>
        <w:rPr>
          <w:b/>
          <w:lang w:val="uk-UA"/>
        </w:rPr>
        <w:t>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303311-23/З-138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</w:t>
            </w:r>
            <w:r>
              <w:rPr>
                <w:b/>
                <w:lang w:val="ru-RU"/>
              </w:rPr>
              <w:t xml:space="preserve">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оболонкою, по 2,5 мг або по 5 мг, по 14 таблеток у блістері, по 2 блістери в картонній коробці; таблетки, вкриті плівковою оболонкою, по 10 мг, по 1 або по 2 таблетки у блістері; по 1</w:t>
            </w:r>
            <w:r>
              <w:rPr>
                <w:b/>
              </w:rPr>
              <w:t xml:space="preserve"> блістеру в картонній коробці; таблетки, вкриті плівковою оболонкою, по 20 мг,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Фармацевтичний заво</w:t>
            </w:r>
            <w:r>
              <w:rPr>
                <w:b/>
              </w:rPr>
              <w:t>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303311-23/З-138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</w:t>
            </w:r>
            <w:r>
              <w:rPr>
                <w:b/>
              </w:rPr>
              <w:t>лонкою, по 2,5 мг або по 5 мг, по 14 таблеток у блістері, по 2 блістери в картонній коробці; таблетки, вкриті плівковою оболонкою, по 10 мг, по 1 або по 2 таблетки у блістері; по 1 блістеру в картонній коробці; таблетки, вкриті плівковою оболонкою, по 20 м</w:t>
            </w:r>
            <w:r>
              <w:rPr>
                <w:b/>
              </w:rPr>
              <w:t>г,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303311-23/З-138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оболонкою, по 2,5 мг або по 5 мг, по 14 таблеток у блістері, по 2 блістер</w:t>
            </w:r>
            <w:r>
              <w:rPr>
                <w:b/>
              </w:rPr>
              <w:t>и в картонній коробці; таблетки, вкриті плівковою оболонкою, по 10 мг, по 1 або по 2 таблетки у блістері; по 1 блістеру в картонній коробці; таблетки, вкриті плівковою оболонкою, по 20 мг, по 1 або по 2 таблетки у блістері, по 1 блістеру в картонній коробц</w:t>
            </w:r>
            <w:r>
              <w:rPr>
                <w:b/>
              </w:rPr>
              <w:t>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</w:t>
      </w:r>
      <w:r>
        <w:rPr>
          <w:b/>
          <w:lang w:val="uk-UA"/>
        </w:rPr>
        <w:t>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303311-23/З-138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оболонкою, по 2,5 мг або по 5 мг, по 14 таблеток у блістері, по 2 блістери в картонній коробці; таблетки, вкриті плівковою оболонкою, по 10 мг, по 1 або по 2 таблетки у бліст</w:t>
            </w:r>
            <w:r>
              <w:rPr>
                <w:b/>
              </w:rPr>
              <w:t>ері; по 1 блістеру в картонній коробці; таблетки, вкриті плівковою оболонкою, по 20 мг,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Фармацевти</w:t>
            </w:r>
            <w:r>
              <w:rPr>
                <w:b/>
              </w:rPr>
              <w:t>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303311-23/З-138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</w:t>
            </w:r>
            <w:r>
              <w:rPr>
                <w:b/>
              </w:rPr>
              <w:t>ковою оболонкою, по 2,5 мг або по 5 мг, по 14 таблеток у блістері, по 2 блістери в картонній коробці; таблетки, вкриті плівковою оболонкою, по 10 мг, по 1 або по 2 таблетки у блістері; по 1 блістеру в картонній коробці; таблетки, вкриті плівковою оболонкою</w:t>
            </w:r>
            <w:r>
              <w:rPr>
                <w:b/>
              </w:rPr>
              <w:t>, по 20 мг,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303311-23/З-138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 xml:space="preserve">таблетки, вкриті плівковою оболонкою, по 2,5 мг або по 5 мг, по 14 таблеток у блістері, по </w:t>
            </w:r>
            <w:r>
              <w:rPr>
                <w:b/>
              </w:rPr>
              <w:t>2 блістери в картонній коробці; таблетки, вкриті плівковою оболонкою, по 10 мг, по 1 або по 2 таблетки у блістері; по 1 блістеру в картонній коробці; таблетки, вкриті плівковою оболонкою, по 20 мг, по 1 або по 2 таблетки у блістері, по 1 блістеру в картонн</w:t>
            </w:r>
            <w:r>
              <w:rPr>
                <w:b/>
              </w:rPr>
              <w:t>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303311-23/З-138 від 19.10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оболонкою, по 2,5 мг або по 5 мг, по 14 таблеток у блістері, по 2 блістери в картонній коробці; таблетки, вкриті плівковою оболонкою, по 10 мг, по 1 або по 2 таблетк</w:t>
            </w:r>
            <w:r>
              <w:rPr>
                <w:b/>
              </w:rPr>
              <w:t>и у блістері; по 1 блістеру в картонній коробці; таблетки, вкриті плівковою оболонкою, по 20 мг,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</w:t>
            </w:r>
            <w:r>
              <w:rPr>
                <w:b/>
              </w:rPr>
              <w:t>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303311-23/З-138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</w:t>
            </w:r>
            <w:r>
              <w:rPr>
                <w:b/>
              </w:rPr>
              <w:t xml:space="preserve">риті плівковою оболонкою, по 2,5 мг або по 5 мг, по 14 таблеток у блістері, по 2 блістери в картонній коробці; таблетки, вкриті плівковою оболонкою, по 10 мг, по 1 або по 2 таблетки у блістері; по 1 блістеру в картонній коробці; таблетки, вкриті плівковою </w:t>
            </w:r>
            <w:r>
              <w:rPr>
                <w:b/>
              </w:rPr>
              <w:t>оболонкою, по 20 мг,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</w:t>
            </w:r>
            <w:r>
              <w:rPr>
                <w:b/>
              </w:rPr>
              <w:t>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</w:t>
            </w:r>
            <w:r>
              <w:rPr>
                <w:sz w:val="16"/>
                <w:szCs w:val="16"/>
                <w:lang w:val="ru-RU"/>
              </w:rPr>
              <w:t>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303311-23/З-138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оболонкою, по 2,5 мг або по 5 мг, по 14 таблеток у бліс</w:t>
            </w:r>
            <w:r>
              <w:rPr>
                <w:b/>
              </w:rPr>
              <w:t xml:space="preserve">тері, по 2 блістери в картонній коробці; таблетки, вкриті плівковою оболонкою, по 10 мг, по 1 або по 2 таблетки у блістері; по 1 блістеру в картонній коробці; таблетки, вкриті плівковою оболонкою, по 20 мг, по 1 або по 2 таблетки у блістері, по 1 блістеру </w:t>
            </w:r>
            <w:r>
              <w:rPr>
                <w:b/>
              </w:rPr>
              <w:t>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303311-23/З-138 </w:t>
            </w:r>
            <w:r>
              <w:rPr>
                <w:b/>
              </w:rPr>
              <w:t>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 xml:space="preserve">таблетки, вкриті плівковою оболонкою, по 2,5 мг або по 5 мг, по 14 таблеток у блістері, по 2 блістери в картонній коробці; таблетки, вкриті плівковою оболонкою, по 10 мг, по 1 або по </w:t>
            </w:r>
            <w:r>
              <w:rPr>
                <w:b/>
              </w:rPr>
              <w:t>2 таблетки у блістері; по 1 блістеру в картонній коробці; таблетки, вкриті плівковою оболонкою, по 20 мг,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</w:t>
      </w:r>
      <w:r>
        <w:rPr>
          <w:b/>
          <w:lang w:val="uk-UA"/>
        </w:rPr>
        <w:t>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303311-23/З-138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</w:t>
            </w:r>
            <w:r>
              <w:rPr>
                <w:b/>
              </w:rPr>
              <w:t>летки, вкриті плівковою оболонкою, по 2,5 мг або по 5 мг, по 14 таблеток у блістері, по 2 блістери в картонній коробці; таблетки, вкриті плівковою оболонкою, по 10 мг, по 1 або по 2 таблетки у блістері; по 1 блістеру в картонній коробці; таблетки, вкриті п</w:t>
            </w:r>
            <w:r>
              <w:rPr>
                <w:b/>
              </w:rPr>
              <w:t>лівковою оболонкою, по 20 мг, по 1 або по 2 таблетки у блістері, по 1 блістеру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</w:t>
      </w:r>
      <w:r>
        <w:rPr>
          <w:b/>
          <w:szCs w:val="20"/>
          <w:lang w:val="uk-UA"/>
        </w:rPr>
        <w:t xml:space="preserve">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303544-23/В-100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Маніт-Новофарм, </w:t>
            </w:r>
            <w:r>
              <w:rPr>
                <w:b/>
              </w:rPr>
              <w:t>розчин для інфузій, 150 мг/мл; по 200 мл, або 250 мл, або 400 мл, або 500</w:t>
            </w:r>
            <w:r>
              <w:rPr>
                <w:b/>
              </w:rPr>
              <w:t xml:space="preserve"> мл у пляшках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303544-23/В-100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Маніт-Новофарм, </w:t>
            </w:r>
            <w:r>
              <w:rPr>
                <w:b/>
              </w:rPr>
              <w:t>розчин для інфузій, 150 мг/мл; по 200 мл, або 250 мл, або 400 мл, або 500 мл у пляшках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</w:t>
            </w:r>
            <w:r>
              <w:rPr>
                <w:b/>
              </w:rPr>
              <w:t>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303544-23/В-100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Маніт-Новофарм, </w:t>
            </w:r>
            <w:r>
              <w:rPr>
                <w:b/>
              </w:rPr>
              <w:t>розчин для інфузій, 150 мг/мл; по 200 мл, або 250 мл, або 400 мл, або 500 мл у пляшках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</w:t>
            </w:r>
            <w:r>
              <w:rPr>
                <w:noProof/>
                <w:lang w:val="ru-RU"/>
              </w:rPr>
              <w:t>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</w:t>
            </w:r>
            <w:r>
              <w:t>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304255-23/З-96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Мебсін Ретард®, </w:t>
            </w:r>
            <w:r>
              <w:rPr>
                <w:b/>
              </w:rPr>
              <w:t>капсули по 200 мг</w:t>
            </w:r>
            <w:r>
              <w:rPr>
                <w:b/>
              </w:rPr>
              <w:t>, по 10 капсул у блістері; по 3 блістери у пачці з картону; 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</w:t>
            </w:r>
            <w:r>
              <w:rPr>
                <w:szCs w:val="20"/>
                <w:lang w:val="ru-RU"/>
              </w:rPr>
              <w:t>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</w:t>
      </w:r>
      <w:r>
        <w:rPr>
          <w:b/>
          <w:sz w:val="20"/>
          <w:szCs w:val="20"/>
          <w:lang w:val="ru-RU"/>
        </w:rPr>
        <w:t>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</w:t>
      </w:r>
      <w:r>
        <w:rPr>
          <w:b/>
          <w:lang w:val="uk-UA"/>
        </w:rPr>
        <w:t>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304255-23/З-96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Мебсін Ретард®, </w:t>
            </w:r>
            <w:r>
              <w:rPr>
                <w:b/>
              </w:rPr>
              <w:t>капсули по 200 мг, по 10 капсул у блістері; по 3 блістери у пачці з картону; 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304255-23/З-96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Мебсін Ретард®, </w:t>
            </w:r>
            <w:r>
              <w:rPr>
                <w:b/>
              </w:rPr>
              <w:t>капсули по 200 мг, по 10 капсул у блістері; по 3 блістери у пачці з картону; in bulk: по 1000 капс</w:t>
            </w:r>
            <w:r>
              <w:rPr>
                <w:b/>
              </w:rPr>
              <w:t>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304255-23/З-96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Мебсін Р</w:t>
            </w:r>
            <w:r>
              <w:rPr>
                <w:b/>
                <w:caps/>
              </w:rPr>
              <w:t xml:space="preserve">етард®, </w:t>
            </w:r>
            <w:r>
              <w:rPr>
                <w:b/>
              </w:rPr>
              <w:t>капсули по 200 мг, по 10 капсул у блістері; по 3 блістери у пачці з картону; 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30425</w:t>
            </w:r>
            <w:r>
              <w:rPr>
                <w:b/>
              </w:rPr>
              <w:t>5-23/З-96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Мебсін Ретард®, </w:t>
            </w:r>
            <w:r>
              <w:rPr>
                <w:b/>
              </w:rPr>
              <w:t>капсули по 200 мг, по 10 капсул у блістері; по 3 блістери у пачці з картону; 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</w:t>
            </w:r>
            <w:r>
              <w:rPr>
                <w:noProof/>
                <w:lang w:val="ru-RU"/>
              </w:rPr>
              <w:t>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</w:t>
      </w:r>
      <w:r>
        <w:rPr>
          <w:b/>
          <w:szCs w:val="20"/>
          <w:lang w:val="uk-UA"/>
        </w:rPr>
        <w:t xml:space="preserve">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304255-23/З-96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Мебсін Ретард®, </w:t>
            </w:r>
            <w:r>
              <w:rPr>
                <w:b/>
              </w:rPr>
              <w:t>капсули по 200 мг, по 10 капсул у блістері; по 3 блістери у пачці з карто</w:t>
            </w:r>
            <w:r>
              <w:rPr>
                <w:b/>
              </w:rPr>
              <w:t>ну; in bulk: по 1000 капсул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298156-23/З-116, 304365-23/З-116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Медофаксин, </w:t>
            </w:r>
            <w:r>
              <w:rPr>
                <w:b/>
              </w:rPr>
              <w:t>капсули пролонгованої дії по 37,5 мг, 75 мг, 150 мг по 10 капсул у блістері; по 3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</w:t>
            </w:r>
            <w:r>
              <w:t>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</w:t>
      </w:r>
      <w:r>
        <w:rPr>
          <w:b/>
          <w:lang w:val="uk-UA"/>
        </w:rPr>
        <w:t xml:space="preserve">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298156-23/З-116, 304365-23/З-116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Медофаксин, </w:t>
            </w:r>
            <w:r>
              <w:rPr>
                <w:b/>
              </w:rPr>
              <w:t xml:space="preserve">капсули пролонгованої дії по 37,5 мг, 75 мг, 150 мг по 10 капсул у блістері; по 3 або 5 блістерів </w:t>
            </w:r>
            <w:r>
              <w:rPr>
                <w:b/>
              </w:rPr>
              <w:t>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298156-23/З-116, 304365-23/З-116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Медофаксин, </w:t>
            </w:r>
            <w:r>
              <w:rPr>
                <w:b/>
              </w:rPr>
              <w:t>капсули пролонгованої дії по 37,5 мг, 75 мг, 150 мг по 10 капсул у блістері; по 3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298156-23/З-116, 304365-23/З-116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Медофаксин, </w:t>
            </w:r>
            <w:r>
              <w:rPr>
                <w:b/>
              </w:rPr>
              <w:t>капсули пролонгованої дії по 37,5 мг, 75 мг, 150 мг по 10 капсул у блістері;</w:t>
            </w:r>
            <w:r>
              <w:rPr>
                <w:b/>
              </w:rPr>
              <w:t xml:space="preserve"> по 3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298156-23/З-116, 304365-23/З-116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Медофаксин, </w:t>
            </w:r>
            <w:r>
              <w:rPr>
                <w:b/>
              </w:rPr>
              <w:t>капсули пролонгованої дії по 37,5 мг, 75 мг, 150 мг по 10 капсул у блістері; по 3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298156-23/З-116, 304365-23/З-116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Медофаксин, </w:t>
            </w:r>
            <w:r>
              <w:rPr>
                <w:b/>
              </w:rPr>
              <w:t>капсули пролонгованої дії по 37,5 мг, 75 мг, 150 мг по 10 капсул у блістері; по 3 або</w:t>
            </w:r>
            <w:r>
              <w:rPr>
                <w:b/>
              </w:rPr>
              <w:t xml:space="preserve">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298156-23/З-116, 304365-23/З-116 від 21.07.20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Медофаксин, </w:t>
            </w:r>
            <w:r>
              <w:rPr>
                <w:b/>
              </w:rPr>
              <w:t>капсули пролонгованої дії по 37,5 мг, 75 мг, 150 мг по 10 капсул у блістері; по 3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виникнення </w:t>
            </w:r>
            <w:r>
              <w:rPr>
                <w:noProof/>
                <w:lang w:val="ru-RU"/>
              </w:rPr>
              <w:t>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</w:t>
            </w:r>
            <w:r>
              <w:rPr>
                <w:sz w:val="16"/>
                <w:szCs w:val="16"/>
              </w:rPr>
              <w:t>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</w:t>
      </w:r>
      <w:r>
        <w:rPr>
          <w:b/>
          <w:lang w:val="uk-UA"/>
        </w:rPr>
        <w:t xml:space="preserve">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298156-23/З-116, 304365-23/З-116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Медофаксин, </w:t>
            </w:r>
            <w:r>
              <w:rPr>
                <w:b/>
              </w:rPr>
              <w:t xml:space="preserve">капсули пролонгованої дії по 37,5 мг, 75 мг, 150 мг по 10 капсул у блістері; по 3 або 5 </w:t>
            </w:r>
            <w:r>
              <w:rPr>
                <w:b/>
              </w:rPr>
              <w:t>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298156-23/З-116, 304365-23/З-116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Медофаксин, </w:t>
            </w:r>
            <w:r>
              <w:rPr>
                <w:b/>
              </w:rPr>
              <w:t>капсули пролонгованої дії по 37,5 мг, 75 мг, 150 мг по 10 капсул у блістері; по 3 або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303050-23/З-138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Мексикор®, </w:t>
            </w:r>
            <w:r>
              <w:rPr>
                <w:b/>
              </w:rPr>
              <w:t>капсули по 100 мг; по 10 капсул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303050-23/З-138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Мексикор®, </w:t>
            </w:r>
            <w:r>
              <w:rPr>
                <w:b/>
              </w:rPr>
              <w:t>капсули по 100 мг; по 10 капсул у блістері; по 2 блістери в пачц</w:t>
            </w:r>
            <w:r>
              <w:rPr>
                <w:b/>
              </w:rPr>
              <w:t>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303050-23/З-138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Мексикор®, </w:t>
            </w:r>
            <w:r>
              <w:rPr>
                <w:b/>
              </w:rPr>
              <w:t xml:space="preserve">капсули по 100 мг; </w:t>
            </w:r>
            <w:r>
              <w:rPr>
                <w:b/>
              </w:rPr>
              <w:t>по 10 капсул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301432-23/З-142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Мелокс, </w:t>
            </w:r>
            <w:r>
              <w:rPr>
                <w:b/>
              </w:rPr>
              <w:t xml:space="preserve">розчин для ін'єкцій, 15 мг/1,5 мл; по 5 ампул у фасонному блістері; по 1 або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30143</w:t>
            </w:r>
            <w:r>
              <w:rPr>
                <w:b/>
              </w:rPr>
              <w:t>2-23/З-142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Мелокс, </w:t>
            </w:r>
            <w:r>
              <w:rPr>
                <w:b/>
              </w:rPr>
              <w:t xml:space="preserve">розчин для ін'єкцій, 15 мг/1,5 мл; по 5 ампул у фасонному блістері; по 1 або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співробітник </w:t>
            </w:r>
            <w:r>
              <w:rPr>
                <w:sz w:val="16"/>
                <w:szCs w:val="16"/>
              </w:rPr>
              <w:t>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</w:t>
      </w:r>
      <w:r>
        <w:rPr>
          <w:b/>
          <w:lang w:val="uk-UA"/>
        </w:rPr>
        <w:t xml:space="preserve">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301432-23/З-142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Мелокс, </w:t>
            </w:r>
            <w:r>
              <w:rPr>
                <w:b/>
              </w:rPr>
              <w:t xml:space="preserve">розчин для ін'єкцій, 15 мг/1,5 мл; по 5 ампул у фасонному блістері; по 1 або 2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</w:t>
            </w:r>
            <w:r>
              <w:t>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298836-23/В-92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порошок (субстанція) у подв</w:t>
            </w:r>
            <w:r>
              <w:rPr>
                <w:b/>
              </w:rPr>
              <w:t>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298836-23/В-92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</w:t>
            </w:r>
            <w:r>
              <w:t xml:space="preserve">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298836-23/В-92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Мелоксикам,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ПрАТ "Фармацевтична фірма </w:t>
            </w:r>
            <w:r>
              <w:rPr>
                <w:b/>
              </w:rPr>
              <w:t>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304337-23/В-116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>таблетки по 7,5 мг або по 15 м</w:t>
            </w:r>
            <w:r>
              <w:rPr>
                <w:b/>
              </w:rPr>
              <w:t>г; по 10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304337-23/В-116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>таб</w:t>
            </w:r>
            <w:r>
              <w:rPr>
                <w:b/>
              </w:rPr>
              <w:t>летки по 7,5 мг або по 15 мг; по 10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304337-23/В-116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>таблетки по 7,5 мг або по 15 мг; по 10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</w:t>
      </w:r>
      <w:r>
        <w:rPr>
          <w:b/>
          <w:sz w:val="20"/>
          <w:szCs w:val="20"/>
          <w:lang w:val="ru-RU"/>
        </w:rPr>
        <w:t>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303568-23/В-134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>розчин для ін'єкцій, 10 мг/мл по 1,5 мл у флаконі; по 5 флаконів у контурній чарунковій упаковці; по 1 контурній чарунковій упаковці у пачці з картон</w:t>
            </w:r>
            <w:r>
              <w:rPr>
                <w:b/>
              </w:rPr>
              <w:t xml:space="preserve">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303568-23/В-134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 xml:space="preserve">розчин для ін'єкцій, 10 мг/мл по 1,5 мл у флаконі; по 5 флаконів у контурній чарунковій упаковці; по 1 контурній чарунковій упаковці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303568-23/В-134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>розчин для ін'єкцій, 1</w:t>
            </w:r>
            <w:r>
              <w:rPr>
                <w:b/>
              </w:rPr>
              <w:t xml:space="preserve">0 мг/мл по 1,5 мл у флаконі; по 5 флаконів у контурній чарунковій упаковці; по 1 контурній чарунковій упаковці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304337-23/В-116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>таблетки по 7,5 мг або по 15 мг; по 10 таблеток у блістері; по 2 блі</w:t>
            </w:r>
            <w:r>
              <w:rPr>
                <w:b/>
              </w:rPr>
              <w:t>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</w:t>
      </w:r>
      <w:r>
        <w:rPr>
          <w:b/>
          <w:szCs w:val="20"/>
          <w:lang w:val="uk-UA"/>
        </w:rPr>
        <w:t xml:space="preserve">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304337-23/В-116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>таблетки по 7,5 мг або по 15 мг; по 10 та</w:t>
            </w:r>
            <w:r>
              <w:rPr>
                <w:b/>
              </w:rPr>
              <w:t>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304337-23/В-116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Мелсі, </w:t>
            </w:r>
            <w:r>
              <w:rPr>
                <w:b/>
              </w:rPr>
              <w:t>таблетки по 7,5 мг або по 15 мг; по 10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296051-23/З</w:t>
            </w:r>
            <w:r>
              <w:rPr>
                <w:b/>
              </w:rPr>
              <w:t>-60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 Інтенсив, </w:t>
            </w:r>
            <w:r>
              <w:rPr>
                <w:b/>
              </w:rPr>
              <w:t>спрей назальний, розчин; по 10 мл у флаконі з дозуючим пристроєм; по 1 флакону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</w:t>
            </w:r>
            <w:r>
              <w:rPr>
                <w:sz w:val="16"/>
                <w:szCs w:val="16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296051-23/З-60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 Інтенсив, </w:t>
            </w:r>
            <w:r>
              <w:rPr>
                <w:b/>
              </w:rPr>
              <w:t>спрей назальний, розчин; по 10 мл у флаконі з дозуючим пристроєм; по 1 флакону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296051-23/З-60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Мераліс® Інтенсив, </w:t>
            </w:r>
            <w:r>
              <w:rPr>
                <w:b/>
              </w:rPr>
              <w:t>спрей</w:t>
            </w:r>
            <w:r>
              <w:rPr>
                <w:b/>
              </w:rPr>
              <w:t xml:space="preserve"> назальний, розчин; по 10 мл у флаконі з дозуючим пристроєм; по 1 флакону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296469-23/З-132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Месакол, </w:t>
            </w:r>
            <w:r>
              <w:rPr>
                <w:b/>
              </w:rPr>
              <w:t>таблетки, вкриті оболонкою, кишковорозчинні по 400 мг по 10 таблеток у стрипі, по 1 або 3, або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 Фармасьютикал Індастріз Лім</w:t>
            </w:r>
            <w:r>
              <w:rPr>
                <w:b/>
              </w:rPr>
              <w:t>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296469-23/З-132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Месакол, </w:t>
            </w:r>
            <w:r>
              <w:rPr>
                <w:b/>
              </w:rPr>
              <w:t>таблетки, вкриті оболонкою, кишковорозчинні по 400 мг по 10 таблеток у стрипі</w:t>
            </w:r>
            <w:r>
              <w:rPr>
                <w:b/>
              </w:rPr>
              <w:t>, по 1 або 3, або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296469-23/З-132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Месакол, </w:t>
            </w:r>
            <w:r>
              <w:rPr>
                <w:b/>
              </w:rPr>
              <w:t>таблетки, вкриті оболонкою, кишковорозчинні по 400 мг по 10 таблеток у стрипі, по 1 або 3, або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</w:t>
            </w:r>
            <w:r>
              <w:rPr>
                <w:sz w:val="16"/>
                <w:szCs w:val="16"/>
                <w:lang w:val="ru-RU"/>
              </w:rPr>
              <w:t>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294218-23/В-137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 - SR, </w:t>
            </w:r>
            <w:r>
              <w:rPr>
                <w:b/>
              </w:rPr>
              <w:t>таблетки, пролонгованої дії, по 1000 мг;</w:t>
            </w:r>
            <w:r>
              <w:rPr>
                <w:b/>
              </w:rPr>
              <w:br/>
              <w:t>по 10 таблеток у блістері, по 3 або 6 блістерів у п</w:t>
            </w:r>
            <w:r>
              <w:rPr>
                <w:b/>
              </w:rPr>
              <w:t xml:space="preserve">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294218-23/В-137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Метафора®</w:t>
            </w:r>
            <w:r>
              <w:rPr>
                <w:b/>
                <w:caps/>
              </w:rPr>
              <w:t xml:space="preserve"> - SR, </w:t>
            </w:r>
            <w:r>
              <w:rPr>
                <w:b/>
              </w:rPr>
              <w:t>таблетки, пролонгованої дії, по 1000 мг;</w:t>
            </w:r>
            <w:r>
              <w:rPr>
                <w:b/>
              </w:rPr>
              <w:br/>
              <w:t xml:space="preserve">по 10 таблеток у блістері,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</w:t>
            </w:r>
            <w:r>
              <w:t xml:space="preserve">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294218-23/В-137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Метафора® - SR, </w:t>
            </w:r>
            <w:r>
              <w:rPr>
                <w:b/>
              </w:rPr>
              <w:t>таблетки, пролонгованої дії, по 1000 мг;</w:t>
            </w:r>
            <w:r>
              <w:rPr>
                <w:b/>
              </w:rPr>
              <w:br/>
              <w:t xml:space="preserve">по 10 таблеток у блістері, по 3 або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"КИЇВСЬКИЙ ВІТА</w:t>
            </w:r>
            <w:r>
              <w:rPr>
                <w:b/>
              </w:rPr>
              <w:t>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299836-23/З-138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Метотрексат</w:t>
            </w:r>
            <w:r>
              <w:rPr>
                <w:b/>
                <w:caps/>
              </w:rPr>
              <w:t xml:space="preserve"> "Ебеве", </w:t>
            </w:r>
            <w:r>
              <w:rPr>
                <w:b/>
              </w:rPr>
              <w:t>розчин для ін'єкцій, 10 мг/мл; 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</w:t>
            </w:r>
            <w:r>
              <w:rPr>
                <w:b/>
              </w:rPr>
              <w:t>ених шприців у картонній коробці разом зі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</w:t>
      </w:r>
      <w:r>
        <w:rPr>
          <w:b/>
          <w:lang w:val="uk-UA"/>
        </w:rPr>
        <w:t>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299836-23/З-138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</w:t>
            </w:r>
            <w:r>
              <w:rPr>
                <w:b/>
                <w:lang w:val="ru-RU"/>
              </w:rPr>
              <w:t xml:space="preserve">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розчин для ін'єкцій, 10 мг/мл; по 1 мл (10 мг), по 5 мл (50 мг) у флаконі; по 1 флакону в картонній коробці; по 0,75 мл (7,5 мг), по 1 мл (10 мг), по 1,5 мл (15 мг), по 2 мл (20 мг) у попередньо запо</w:t>
            </w:r>
            <w:r>
              <w:rPr>
                <w:b/>
              </w:rPr>
              <w:t>вненому шприці; по 1 або по 5 попередньо заповнених шприців у картонній коробці разом зі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299836-23/З-138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>розчин для ін'єкцій, 10 мг/мл; по 1 мл (10 мг), по 5 мл (50 мг) у флаконі; по 1 флакону в картонній коробці; по 0,75 мл (7,5 мг</w:t>
            </w:r>
            <w:r>
              <w:rPr>
                <w:b/>
              </w:rPr>
              <w:t>), по 1 мл (10 мг), по 1,5 мл (15 мг), по 2 мл (20 мг) у попередньо заповненому шприці; по 1 або по 5 попередньо заповнених шприців у картонній коробці разом зі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292422-23/З-06, 292423-23/З-06, 292424-23/З-06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</w:t>
            </w:r>
            <w:r>
              <w:rPr>
                <w:b/>
              </w:rPr>
              <w:t>вковою оболонкою, по 500 мг, по 10 таблеток у блістері; по 3 або 12 блістерів у картонній коробці; по 850 мг, по 10 таблеток у блістері; по 3 або 12 блістерів у картонній коробці, по 12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</w:t>
            </w:r>
            <w:r>
              <w:rPr>
                <w:b/>
              </w:rPr>
              <w:t>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</w:t>
            </w:r>
            <w:r>
              <w:rPr>
                <w:noProof/>
                <w:lang w:val="ru-RU"/>
              </w:rPr>
              <w:t>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 xml:space="preserve">Відмовлено, </w:t>
            </w:r>
            <w:r>
              <w:t>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292422-23/З-06, 292423-23/З-06, 292424-23/З-06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</w:t>
            </w:r>
            <w:r>
              <w:rPr>
                <w:b/>
              </w:rPr>
              <w:t>і плівковою оболонкою, по 500 мг, по 10 таблеток у блістері; по 3 або 12 блістерів у картонній коробці; по 850 мг, по 10 таблеток у блістері; по 3 або 12 блістерів у картонній коробці, по 12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292422-23/З-06, 292423-23/З-06, 292424-23/З-06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Метф</w:t>
            </w:r>
            <w:r>
              <w:rPr>
                <w:b/>
                <w:caps/>
              </w:rPr>
              <w:t xml:space="preserve">ормін Сандоз®, </w:t>
            </w:r>
            <w:r>
              <w:rPr>
                <w:b/>
              </w:rPr>
              <w:t>таблетки, вкриті плівковою оболонкою, по 500 мг, по 10 таблеток у блістері; по 3 або 12 блістерів у картонній коробці; по 850 мг, по 10 таблеток у блістері; по 3 або 12 блістерів у картонній коробці, по 12 таблеток у блістері; по 10 блістері</w:t>
            </w:r>
            <w:r>
              <w:rPr>
                <w:b/>
              </w:rPr>
              <w:t>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</w:t>
            </w:r>
            <w:r>
              <w:rPr>
                <w:noProof/>
                <w:lang w:val="ru-RU"/>
              </w:rPr>
              <w:t>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</w:t>
      </w:r>
      <w:r>
        <w:rPr>
          <w:b/>
          <w:sz w:val="20"/>
          <w:szCs w:val="20"/>
          <w:lang w:val="ru-RU"/>
        </w:rPr>
        <w:t>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292422-23/З-06, 292423-23/З-06, 292424-23/З-06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мг, по 10 таблеток у блістері; по 3 або 12 блістерів у картонній коробці; по 850 мг, по 10 таблеток у блістері; по 3 або 12 блістерів у картонній коробці, по 12</w:t>
            </w:r>
            <w:r>
              <w:rPr>
                <w:b/>
              </w:rPr>
              <w:t xml:space="preserve">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292422-23/З-06, 292423-23/З-06, 292424-23/З-06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</w:t>
            </w:r>
            <w:r>
              <w:rPr>
                <w:b/>
                <w:lang w:val="ru-RU"/>
              </w:rPr>
              <w:t xml:space="preserve">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 xml:space="preserve">таблетки, вкриті плівковою оболонкою, по 500 мг, по 10 таблеток у блістері; по 3 або 12 блістерів у картонній коробці; по 850 мг, по 10 таблеток у блістері; по 3 або 12 блістерів у картонній коробці, </w:t>
            </w:r>
            <w:r>
              <w:rPr>
                <w:b/>
              </w:rPr>
              <w:t>по 12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</w:t>
      </w:r>
      <w:r>
        <w:rPr>
          <w:b/>
          <w:lang w:val="uk-UA"/>
        </w:rPr>
        <w:t>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292422-23/З-06, 292423-23/З-06, 29242</w:t>
            </w:r>
            <w:r>
              <w:rPr>
                <w:b/>
              </w:rPr>
              <w:t>4-23/З-06 від 13.04.2023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Сандоз®, </w:t>
            </w:r>
            <w:r>
              <w:rPr>
                <w:b/>
              </w:rPr>
              <w:t>таблетки, вкриті плівковою оболонкою, по 500 мг, по 10 таблеток у блістері; по 3 або 12 блістерів у картонній коробці; по 850 мг, по 10 таблеток у блістері; по 3 або 12 б</w:t>
            </w:r>
            <w:r>
              <w:rPr>
                <w:b/>
              </w:rPr>
              <w:t>лістерів у картонній коробці, по 12 таблеток у блістері;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</w:t>
      </w:r>
      <w:r>
        <w:rPr>
          <w:b/>
          <w:sz w:val="20"/>
          <w:szCs w:val="20"/>
          <w:lang w:val="ru-RU"/>
        </w:rPr>
        <w:t>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99180-23/З-123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та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299180-23/З-123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та по 75 мкг/0,3 мл</w:t>
            </w:r>
            <w:r>
              <w:rPr>
                <w:b/>
              </w:rPr>
              <w:t>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</w:t>
            </w:r>
            <w:r>
              <w:rPr>
                <w:sz w:val="16"/>
                <w:szCs w:val="16"/>
                <w:lang w:val="ru-RU"/>
              </w:rPr>
              <w:t>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299180-23/З-123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та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"Рош Україна",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299180-23/З-123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 xml:space="preserve">розчин для ін’єкцій </w:t>
            </w:r>
            <w:r>
              <w:rPr>
                <w:b/>
              </w:rPr>
              <w:t>по 50 мкг/0,3 мл та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299180-23/З-123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ін’єкцій по 50 мкг/0,3 мл та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"Рош Укр</w:t>
            </w:r>
            <w:r>
              <w:rPr>
                <w:b/>
              </w:rPr>
              <w:t>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299180-23/З-123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Мирцера®, </w:t>
            </w:r>
            <w:r>
              <w:rPr>
                <w:b/>
              </w:rPr>
              <w:t>розчин для ін’є</w:t>
            </w:r>
            <w:r>
              <w:rPr>
                <w:b/>
              </w:rPr>
              <w:t>кцій по 50 мкг/0,3 мл та по 75 мкг/0,3 мл; 1 попередньо наповнений шприц разом з голкою для ін’єкцій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</w:t>
            </w:r>
            <w:r>
              <w:t>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</w:t>
      </w:r>
      <w:r>
        <w:rPr>
          <w:b/>
          <w:lang w:val="uk-UA"/>
        </w:rPr>
        <w:t xml:space="preserve">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278137-22/В-135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Міарин, </w:t>
            </w:r>
            <w:r>
              <w:rPr>
                <w:b/>
              </w:rPr>
              <w:t>таблетки вкриті оболонкою, по 10 мг, по 30 таблеток у блістері, по 1 блістеру у картонній пачці або по 30 мг, по 10 таблеток</w:t>
            </w:r>
            <w:r>
              <w:rPr>
                <w:b/>
              </w:rPr>
              <w:t xml:space="preserve">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</w:t>
            </w:r>
            <w:r>
              <w:rPr>
                <w:szCs w:val="20"/>
                <w:lang w:val="ru-RU"/>
              </w:rPr>
              <w:t>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</w:t>
      </w:r>
      <w:r>
        <w:rPr>
          <w:b/>
          <w:sz w:val="20"/>
          <w:szCs w:val="20"/>
          <w:lang w:val="ru-RU"/>
        </w:rPr>
        <w:t>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278137-22/В-135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Міарин, </w:t>
            </w:r>
            <w:r>
              <w:rPr>
                <w:b/>
              </w:rPr>
              <w:t>таб</w:t>
            </w:r>
            <w:r>
              <w:rPr>
                <w:b/>
              </w:rPr>
              <w:t>летки вкриті оболонкою, по 10 мг, по 30 таблеток у блістері, по 1 блістеру у картонній пачці або по 30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278137-22/В-135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Міарин, </w:t>
            </w:r>
            <w:r>
              <w:rPr>
                <w:b/>
              </w:rPr>
              <w:t xml:space="preserve">таблетки вкриті оболонкою, по 10 мг, по 30 таблеток у блістері, по 1 блістеру у картонній пачці або по 30 мг, по </w:t>
            </w:r>
            <w:r>
              <w:rPr>
                <w:b/>
              </w:rPr>
              <w:t>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278137-22/В-135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Міарин, </w:t>
            </w:r>
            <w:r>
              <w:rPr>
                <w:b/>
              </w:rPr>
              <w:t>таблетки вкриті оболонкою, по 10 мг, по 30 таблеток у блістері, по 1 блістеру у картонній пачці або по 30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278137-22/В-135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Міарин, </w:t>
            </w:r>
            <w:r>
              <w:rPr>
                <w:b/>
              </w:rPr>
              <w:t xml:space="preserve">таблетки вкриті оболонкою, по 10 мг, по 30 таблеток у блістері, по 1 блістеру у картонній пачці </w:t>
            </w:r>
            <w:r>
              <w:rPr>
                <w:b/>
              </w:rPr>
              <w:t>або по 30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</w:t>
      </w:r>
      <w:r>
        <w:rPr>
          <w:b/>
          <w:lang w:val="uk-UA"/>
        </w:rPr>
        <w:t>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278137-22/В-135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Міарин, </w:t>
            </w:r>
            <w:r>
              <w:rPr>
                <w:b/>
              </w:rPr>
              <w:t>таблетки вкриті оболонкою, по 10 мг, по 30 таблеток у блістері, по 1 блістеру у картонній пачці або по 30 мг, по 10 таблеток у блістері,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співробіт</w:t>
            </w:r>
            <w:r>
              <w:t xml:space="preserve">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</w:t>
      </w:r>
      <w:r>
        <w:rPr>
          <w:b/>
          <w:szCs w:val="20"/>
          <w:lang w:val="uk-UA"/>
        </w:rPr>
        <w:t xml:space="preserve">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291396-23/З-82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Мікамін, </w:t>
            </w:r>
            <w:r>
              <w:rPr>
                <w:b/>
              </w:rPr>
              <w:t>порошок для приготування розчину для інфузій по 50 мг,</w:t>
            </w:r>
            <w:r>
              <w:rPr>
                <w:b/>
              </w:rPr>
              <w:t xml:space="preserve"> по 100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</w:t>
      </w:r>
      <w:r>
        <w:rPr>
          <w:b/>
          <w:lang w:val="uk-UA"/>
        </w:rPr>
        <w:t>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291396-23/З-82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М</w:t>
            </w:r>
            <w:r>
              <w:rPr>
                <w:b/>
                <w:caps/>
              </w:rPr>
              <w:t xml:space="preserve">ікамін, </w:t>
            </w:r>
            <w:r>
              <w:rPr>
                <w:b/>
              </w:rPr>
              <w:t>порошок для приготування розчину для інфузій по 50 мг, по 100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</w:t>
            </w:r>
            <w:r>
              <w:rPr>
                <w:szCs w:val="20"/>
                <w:lang w:val="ru-RU"/>
              </w:rPr>
              <w:t>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</w:t>
      </w:r>
      <w:r>
        <w:rPr>
          <w:b/>
          <w:sz w:val="20"/>
          <w:szCs w:val="20"/>
          <w:lang w:val="ru-RU"/>
        </w:rPr>
        <w:t>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291396-23/З-82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Мікамін, </w:t>
            </w:r>
            <w:r>
              <w:rPr>
                <w:b/>
              </w:rPr>
              <w:t>порошок для приготування розчину для інфузій по 50 мг, по 100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291396-23/З-82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Мікамін, </w:t>
            </w:r>
            <w:r>
              <w:rPr>
                <w:b/>
              </w:rPr>
              <w:t xml:space="preserve">порошок для приготування розчину для інфузій по 50 мг, по 100 мг; 1 </w:t>
            </w:r>
            <w:r>
              <w:rPr>
                <w:b/>
              </w:rPr>
              <w:t>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291396-23/З-82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Мікамін, </w:t>
            </w:r>
            <w:r>
              <w:rPr>
                <w:b/>
              </w:rPr>
              <w:t>порошо</w:t>
            </w:r>
            <w:r>
              <w:rPr>
                <w:b/>
              </w:rPr>
              <w:t>к для приготування розчину для інфузій по 50 мг, по 100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</w:t>
            </w:r>
            <w:r>
              <w:rPr>
                <w:sz w:val="16"/>
                <w:szCs w:val="16"/>
                <w:lang w:val="ru-RU"/>
              </w:rPr>
              <w:t>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291396-23/З-82 від 28.03.2023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Мікамін, </w:t>
            </w:r>
            <w:r>
              <w:rPr>
                <w:b/>
              </w:rPr>
              <w:t>порошок для приготування розчину для інфузій по 50 мг, по 100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301735-23/З-134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Мікоп, </w:t>
            </w:r>
            <w:r>
              <w:rPr>
                <w:b/>
              </w:rPr>
              <w:t>капсули по 250 мг по 10 капсул у блістері; по 10 блістерів у картонній коробці з ма</w:t>
            </w:r>
            <w:r>
              <w:rPr>
                <w:b/>
              </w:rPr>
              <w:t>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301735-23/З-134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Мікоп, </w:t>
            </w:r>
            <w:r>
              <w:rPr>
                <w:b/>
              </w:rPr>
              <w:t>капсули по 250 мг по 10 кап</w:t>
            </w:r>
            <w:r>
              <w:rPr>
                <w:b/>
              </w:rPr>
              <w:t>сул у блістері; по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301735-23/З-134 від 20.09.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Мікоп, </w:t>
            </w:r>
            <w:r>
              <w:rPr>
                <w:b/>
              </w:rPr>
              <w:t>капсули по 250 мг по 10 капсул у блістері; по 10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</w:t>
      </w:r>
      <w:r>
        <w:rPr>
          <w:b/>
          <w:sz w:val="20"/>
          <w:szCs w:val="20"/>
          <w:lang w:val="ru-RU"/>
        </w:rPr>
        <w:t>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</w:t>
            </w:r>
            <w:r>
              <w:t>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305855-23/В-144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Мілагін, </w:t>
            </w:r>
            <w:r>
              <w:rPr>
                <w:b/>
              </w:rPr>
              <w:t>супозиторії вагінальні по 100 мг, по 3 супозиторії у стрипі; по 1 стрипу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Спільне украї</w:t>
            </w:r>
            <w:r>
              <w:rPr>
                <w:b/>
              </w:rPr>
              <w:t>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</w:t>
            </w:r>
            <w:r>
              <w:rPr>
                <w:szCs w:val="20"/>
                <w:lang w:val="ru-RU"/>
              </w:rPr>
              <w:t>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</w:t>
      </w:r>
      <w:r>
        <w:rPr>
          <w:b/>
          <w:sz w:val="20"/>
          <w:szCs w:val="20"/>
          <w:lang w:val="ru-RU"/>
        </w:rPr>
        <w:t>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305855-23/В-144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Мілагін, </w:t>
            </w:r>
            <w:r>
              <w:rPr>
                <w:b/>
              </w:rPr>
              <w:t>с</w:t>
            </w:r>
            <w:r>
              <w:rPr>
                <w:b/>
              </w:rPr>
              <w:t>упозиторії вагінальні по 100 мг, по 3 супозиторії у стрипі; по 1 стрипу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</w:t>
            </w:r>
            <w:r>
              <w:t xml:space="preserve">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305855-23/В-144 від 27.11.2023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Мілагін, </w:t>
            </w:r>
            <w:r>
              <w:rPr>
                <w:b/>
              </w:rPr>
              <w:t>супозиторії вагінальні по 100 мг, по 3 супозиторії у стрипі; по 1 стрипу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Спільне українсько-і</w:t>
            </w:r>
            <w:r>
              <w:rPr>
                <w:b/>
              </w:rPr>
              <w:t>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303579-23/В-134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Мілдракор-Новофарм, </w:t>
            </w:r>
            <w:r>
              <w:rPr>
                <w:b/>
              </w:rPr>
              <w:t xml:space="preserve">розчин для ін'єкцій, 100 мг/мл по 5 мл у флаконі; по 5 флаконів у контурній чарунковій упаковці; по 1 або по 2 контурні чарункові упаковки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</w:t>
            </w:r>
            <w:r>
              <w:rPr>
                <w:b/>
              </w:rPr>
              <w:t>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303579-23/В-134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Мілдракор-Новофарм, </w:t>
            </w:r>
            <w:r>
              <w:rPr>
                <w:b/>
              </w:rPr>
              <w:t>розчин для ін'єкцій, 100</w:t>
            </w:r>
            <w:r>
              <w:rPr>
                <w:b/>
              </w:rPr>
              <w:t xml:space="preserve"> мг/мл по 5 мл у флаконі; по 5 флаконів у контурній чарунковій упаковці; по 1 або по 2 контурні чарункові упаковки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303579-23/В-134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Мілдракор-Новофарм, </w:t>
            </w:r>
            <w:r>
              <w:rPr>
                <w:b/>
              </w:rPr>
              <w:t>розчин для ін'єкцій, 100 мг/мл по 5 мл у флаконі; по 5 фл</w:t>
            </w:r>
            <w:r>
              <w:rPr>
                <w:b/>
              </w:rPr>
              <w:t xml:space="preserve">аконів у контурній чарунковій упаковці; по 1 або по 2 контурні чарункові упаковки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</w:t>
            </w:r>
            <w:r>
              <w:rPr>
                <w:sz w:val="16"/>
                <w:szCs w:val="16"/>
                <w:lang w:val="ru-RU"/>
              </w:rPr>
              <w:t>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299407-23/З-124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</w:t>
            </w:r>
            <w:r>
              <w:rPr>
                <w:b/>
              </w:rPr>
              <w:br/>
              <w:t>таблетки по 15 мг; по 1</w:t>
            </w:r>
            <w:r>
              <w:rPr>
                <w:b/>
              </w:rPr>
              <w:t>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</w:t>
      </w:r>
      <w:r>
        <w:rPr>
          <w:b/>
          <w:lang w:val="uk-UA"/>
        </w:rPr>
        <w:t>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299407-23/З-124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</w:t>
            </w:r>
            <w:r>
              <w:rPr>
                <w:b/>
              </w:rPr>
              <w:br/>
              <w:t>таблетки по 15 мг;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</w:t>
            </w:r>
            <w:r>
              <w:rPr>
                <w:b/>
              </w:rPr>
              <w:t xml:space="preserve">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299407-23/З-124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</w:t>
            </w:r>
            <w:r>
              <w:rPr>
                <w:b/>
              </w:rPr>
              <w:br/>
              <w:t>таблетки по 15 мг; по 10 т</w:t>
            </w:r>
            <w:r>
              <w:rPr>
                <w:b/>
              </w:rPr>
              <w:t>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</w:t>
      </w:r>
      <w:r>
        <w:rPr>
          <w:b/>
          <w:lang w:val="uk-UA"/>
        </w:rPr>
        <w:t>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299407-23/З-124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</w:t>
            </w:r>
            <w:r>
              <w:rPr>
                <w:b/>
                <w:lang w:val="ru-RU"/>
              </w:rPr>
              <w:t xml:space="preserve">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</w:t>
            </w:r>
            <w:r>
              <w:rPr>
                <w:b/>
              </w:rPr>
              <w:br/>
              <w:t>таблетки по 15 мг;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299407-23/З-124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</w:t>
            </w:r>
            <w:r>
              <w:rPr>
                <w:b/>
              </w:rPr>
              <w:br/>
              <w:t>таблетки по 15 мг; по 1</w:t>
            </w:r>
            <w:r>
              <w:rPr>
                <w:b/>
              </w:rPr>
              <w:t>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</w:t>
      </w:r>
      <w:r>
        <w:rPr>
          <w:b/>
          <w:lang w:val="uk-UA"/>
        </w:rPr>
        <w:t>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299407-23/З-124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</w:t>
            </w:r>
            <w:r>
              <w:rPr>
                <w:b/>
                <w:lang w:val="ru-RU"/>
              </w:rPr>
              <w:t xml:space="preserve">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МОВАЛІС®, </w:t>
            </w:r>
            <w:r>
              <w:rPr>
                <w:b/>
              </w:rPr>
              <w:t>таблетки по 7,5 мг; по 10 таблеток; по 2 блістери в картонній коробці;</w:t>
            </w:r>
            <w:r>
              <w:rPr>
                <w:b/>
              </w:rPr>
              <w:br/>
              <w:t>таблетки по 15 мг; по 10 таблеток;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301737-23/З-134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МОЗІФЕР, </w:t>
            </w:r>
            <w:r>
              <w:rPr>
                <w:b/>
              </w:rPr>
              <w:t>розчин для ін'єкцій, 20 мг/мл по 1,2 мл (24 мг) у флаконі; по 1 фла</w:t>
            </w:r>
            <w:r>
              <w:rPr>
                <w:b/>
              </w:rPr>
              <w:t>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</w:t>
            </w:r>
            <w:r>
              <w:rPr>
                <w:szCs w:val="20"/>
                <w:lang w:val="ru-RU"/>
              </w:rPr>
              <w:t>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</w:t>
      </w:r>
      <w:r>
        <w:rPr>
          <w:b/>
          <w:sz w:val="20"/>
          <w:szCs w:val="20"/>
          <w:lang w:val="ru-RU"/>
        </w:rPr>
        <w:t>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301737-23/З-134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МОЗІФ</w:t>
            </w:r>
            <w:r>
              <w:rPr>
                <w:b/>
                <w:caps/>
              </w:rPr>
              <w:t xml:space="preserve">ЕР, </w:t>
            </w:r>
            <w:r>
              <w:rPr>
                <w:b/>
              </w:rPr>
              <w:t>розчин для ін'єкцій, 20 мг/мл по 1,2 мл (24 мг)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301737-23/З-134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МОЗІФЕР, </w:t>
            </w:r>
            <w:r>
              <w:rPr>
                <w:b/>
              </w:rPr>
              <w:t>розчин для ін'єкцій, 20 мг/мл по 1,2 мл (24 мг) у флаконі;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</w:t>
            </w:r>
            <w:r>
              <w:rPr>
                <w:noProof/>
                <w:lang w:val="ru-RU"/>
              </w:rPr>
              <w:t>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співробітн</w:t>
            </w:r>
            <w:r>
              <w:t xml:space="preserve">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</w:t>
      </w:r>
      <w:r>
        <w:rPr>
          <w:b/>
          <w:szCs w:val="20"/>
          <w:lang w:val="uk-UA"/>
        </w:rPr>
        <w:t xml:space="preserve">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252459-21/З-133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Моксацин, </w:t>
            </w:r>
            <w:r>
              <w:rPr>
                <w:b/>
              </w:rPr>
              <w:t>очні краплі, розчин 5 мг/мл, 5 мл розчину у флаконі-к</w:t>
            </w:r>
            <w:r>
              <w:rPr>
                <w:b/>
              </w:rPr>
              <w:t>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</w:t>
            </w:r>
            <w:r>
              <w:rPr>
                <w:szCs w:val="20"/>
                <w:lang w:val="ru-RU"/>
              </w:rPr>
              <w:t xml:space="preserve">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252459-21/З-133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Моксацин, </w:t>
            </w:r>
            <w:r>
              <w:rPr>
                <w:b/>
              </w:rPr>
              <w:t>очні краплі, розчин 5 мг/мл, 5 мл розчину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252459-21/З-133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Моксацин, </w:t>
            </w:r>
            <w:r>
              <w:rPr>
                <w:b/>
              </w:rPr>
              <w:t>очні краплі, розчин 5 мг/мл, 5 мл розчину у флаконі-крапельниці,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Ядран-Галенський Лабораторій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</w:t>
      </w:r>
      <w:r>
        <w:rPr>
          <w:b/>
          <w:lang w:val="uk-UA"/>
        </w:rPr>
        <w:t>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301832-23/З-123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Моксе</w:t>
            </w:r>
            <w:r>
              <w:rPr>
                <w:b/>
                <w:caps/>
              </w:rPr>
              <w:t xml:space="preserve">теро, </w:t>
            </w:r>
            <w:r>
              <w:rPr>
                <w:b/>
              </w:rPr>
              <w:t>таблетки, вкриті плівковою оболонкою, по 400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</w:t>
            </w:r>
            <w:r>
              <w:rPr>
                <w:szCs w:val="20"/>
                <w:lang w:val="ru-RU"/>
              </w:rPr>
              <w:t>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</w:t>
      </w:r>
      <w:r>
        <w:rPr>
          <w:b/>
          <w:sz w:val="20"/>
          <w:szCs w:val="20"/>
          <w:lang w:val="ru-RU"/>
        </w:rPr>
        <w:t>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</w:t>
      </w:r>
      <w:r>
        <w:rPr>
          <w:b/>
          <w:lang w:val="uk-UA"/>
        </w:rPr>
        <w:t>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301832-23/З-123 від</w:t>
            </w:r>
            <w:r>
              <w:rPr>
                <w:b/>
              </w:rPr>
              <w:t xml:space="preserve">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Моксетеро, </w:t>
            </w:r>
            <w:r>
              <w:rPr>
                <w:b/>
              </w:rPr>
              <w:t>таблетки, вкриті плівковою оболонкою, по 400 мг; по 10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</w:t>
            </w:r>
            <w:r>
              <w:rPr>
                <w:sz w:val="16"/>
                <w:szCs w:val="16"/>
              </w:rPr>
              <w:t>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301832-23/З-123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Моксетеро, </w:t>
            </w:r>
            <w:r>
              <w:rPr>
                <w:b/>
              </w:rPr>
              <w:t>таблетки, вкриті плівковою оболонкою, по 400 мг; по 10 таблеток у блістері; по 1 блістеру у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302243-23/В-28, 302244-23/В-28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Моксопрес, </w:t>
            </w:r>
            <w:r>
              <w:rPr>
                <w:b/>
              </w:rPr>
              <w:t>та</w:t>
            </w:r>
            <w:r>
              <w:rPr>
                <w:b/>
              </w:rPr>
              <w:t xml:space="preserve">блетки, вкриті плівковою оболонкою, по 0,2 мг або по 0,4 мг по 10 таблеток у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</w:t>
            </w:r>
            <w:r>
              <w:rPr>
                <w:b/>
              </w:rPr>
              <w:t>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</w:t>
            </w:r>
            <w:r>
              <w:t>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</w:t>
      </w:r>
      <w:r>
        <w:rPr>
          <w:b/>
          <w:lang w:val="uk-UA"/>
        </w:rPr>
        <w:t xml:space="preserve">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302243-23/В-28, 302244-23/В-28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Моксопрес, </w:t>
            </w:r>
            <w:r>
              <w:rPr>
                <w:b/>
              </w:rPr>
              <w:t>таблетки, вкриті плівковою оболонкою, по 0,2 мг або по 0,4 мг по 10 таблеток у блістері, по 3 бліст</w:t>
            </w:r>
            <w:r>
              <w:rPr>
                <w:b/>
              </w:rPr>
              <w:t xml:space="preserve">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</w:t>
            </w:r>
            <w:r>
              <w:rPr>
                <w:szCs w:val="20"/>
                <w:lang w:val="ru-RU"/>
              </w:rPr>
              <w:t>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</w:t>
      </w:r>
      <w:r>
        <w:rPr>
          <w:b/>
          <w:sz w:val="20"/>
          <w:szCs w:val="20"/>
          <w:lang w:val="ru-RU"/>
        </w:rPr>
        <w:t>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302243-23/В-28</w:t>
            </w:r>
            <w:r>
              <w:rPr>
                <w:b/>
              </w:rPr>
              <w:t>, 302244-23/В-28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Моксопрес, </w:t>
            </w:r>
            <w:r>
              <w:rPr>
                <w:b/>
              </w:rPr>
              <w:t xml:space="preserve">таблетки, вкриті плівковою оболонкою, по 0,2 мг або по 0,4 мг по 10 таблеток у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</w:t>
            </w:r>
            <w:r>
              <w:rPr>
                <w:b/>
              </w:rPr>
              <w:t xml:space="preserve">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302243-23/В-28, 302244-23/В-28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 xml:space="preserve">форма </w:t>
            </w:r>
            <w:r>
              <w:rPr>
                <w:b/>
                <w:lang w:val="ru-RU"/>
              </w:rPr>
              <w:t>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Моксопрес, </w:t>
            </w:r>
            <w:r>
              <w:rPr>
                <w:b/>
              </w:rPr>
              <w:t xml:space="preserve">таблетки, вкриті плівковою оболонкою, по 0,2 мг або по 0,4 мг по 10 таблеток у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ЦЕНТРІ</w:t>
      </w:r>
      <w:r>
        <w:rPr>
          <w:b/>
          <w:szCs w:val="20"/>
          <w:lang w:val="uk-UA"/>
        </w:rPr>
        <w:t xml:space="preserve">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302243-23/В-28, 302244-23/В-28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Моксопрес, </w:t>
            </w:r>
            <w:r>
              <w:rPr>
                <w:b/>
              </w:rPr>
              <w:t>таблетки, вкриті плівковою оболонкою, по 0,2 мг або по 0,4 мг по 10 таблеток у</w:t>
            </w:r>
            <w:r>
              <w:rPr>
                <w:b/>
              </w:rPr>
              <w:t xml:space="preserve">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</w:t>
            </w:r>
            <w:r>
              <w:rPr>
                <w:sz w:val="16"/>
                <w:szCs w:val="16"/>
                <w:lang w:val="ru-RU"/>
              </w:rPr>
              <w:t>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302243-23/В-28, 302244-23/В-28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Моксопрес, </w:t>
            </w:r>
            <w:r>
              <w:rPr>
                <w:b/>
              </w:rPr>
              <w:t xml:space="preserve">таблетки, вкриті плівковою оболонкою, по 0,2 мг або по 0,4 мг по 10 таблеток у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</w:t>
            </w:r>
            <w:r>
              <w:rPr>
                <w:b/>
              </w:rPr>
              <w:t>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</w:t>
            </w:r>
            <w:r>
              <w:rPr>
                <w:szCs w:val="20"/>
                <w:lang w:val="ru-RU"/>
              </w:rPr>
              <w:t>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</w:t>
      </w:r>
      <w:r>
        <w:rPr>
          <w:b/>
          <w:sz w:val="20"/>
          <w:szCs w:val="20"/>
          <w:lang w:val="ru-RU"/>
        </w:rPr>
        <w:t>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302732-23/З-96, 302733-23/З-96, 302734-23/З-96, 302735-23/З</w:t>
            </w:r>
            <w:r>
              <w:rPr>
                <w:b/>
              </w:rPr>
              <w:t>-96, 302736-23/З-96, 302737-23/З-96, 302738-23/З-96, 302739-23/З-96, 302740-23/З-96, 302741-23/З-96, 302742-23/З-96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 xml:space="preserve">таблетки по 20 мг або по 40 мг, по 10 таблеток у блістері; по 3 блістери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302732-23/З-96, 302733-23/З-96, 302734-23/З-96, 302735-23/З-96, 302736-23/З-96, 302737-23/З-96, 30273</w:t>
            </w:r>
            <w:r>
              <w:rPr>
                <w:b/>
              </w:rPr>
              <w:t>8-23/З-96, 302739-23/З-96, 302740-23/З-96, 302741-23/З-96, 302742-23/З-96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 або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ПРО.МЕД.ЦС Пр</w:t>
            </w:r>
            <w:r>
              <w:rPr>
                <w:b/>
              </w:rPr>
              <w:t>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302732-23/З-96, 302733-23/З-96, 302734-23/З-96, 302735-23/З-96, 302736-23/З-96, 302737-23/З-96, 302738-23/З-96, 302739</w:t>
            </w:r>
            <w:r>
              <w:rPr>
                <w:b/>
              </w:rPr>
              <w:t>-23/З-96, 302740-23/З-96, 302741-23/З-96, 302742-23/З-96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 або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ПРО.МЕД.ЦС Прага а.с., Чеська </w:t>
            </w:r>
            <w:r>
              <w:rPr>
                <w:b/>
              </w:rPr>
              <w:t>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</w:t>
            </w:r>
            <w:r>
              <w:rPr>
                <w:noProof/>
                <w:lang w:val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спі</w:t>
            </w:r>
            <w:r>
              <w:t xml:space="preserve">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302732-23/З-96, 302733-23/З-96, 302734-23/З-96, 302735-23/З-96, 302736-23/З-96, 302737-23/З-96, 302738-23/З-96, 302739-23/З-96, 3</w:t>
            </w:r>
            <w:r>
              <w:rPr>
                <w:b/>
              </w:rPr>
              <w:t>02740-23/З-96, 302741-23/З-96, 302742-23/З-96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 або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302732-23/З-96, 302733-23/З-96, 302734-23/З-96, 302735-23/З-96, 302736-23/З-96, 302737-23/З-96, 302738-23/З-96, 302739-23/З-96, 302740-23/З-96, 302741-23/З-96, 302742-23/З</w:t>
            </w:r>
            <w:r>
              <w:rPr>
                <w:b/>
              </w:rPr>
              <w:t>-96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 або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302732-23/З-96, 302733-23/З-96, 302734-23/З-96, 302735-23/З-96, 302736-23/З-96, 302737-23/З-96, 302738-23/З-96, 302739-23/З-96, 302740-23/З-96, 302741-23/З-96, 302742-23/З-96 від 09.10.202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 або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</w:t>
            </w:r>
            <w:r>
              <w:t xml:space="preserve">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268308-21/З-116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Моносопт, </w:t>
            </w:r>
            <w:r>
              <w:rPr>
                <w:b/>
              </w:rPr>
              <w:t>краплі очні, розчин, 2 %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Мікро </w:t>
            </w:r>
            <w:r>
              <w:rPr>
                <w:b/>
              </w:rPr>
              <w:t>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268308-21/З-116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Моносопт, </w:t>
            </w:r>
            <w:r>
              <w:rPr>
                <w:b/>
              </w:rPr>
              <w:t>краплі очні, розчин, 2 % по 5 мл у флаконі-крапельниці; п</w:t>
            </w:r>
            <w:r>
              <w:rPr>
                <w:b/>
              </w:rPr>
              <w:t>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268308-21/З-116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Моносопт, </w:t>
            </w:r>
            <w:r>
              <w:rPr>
                <w:b/>
              </w:rPr>
              <w:t>краплі очні, розчин, 2 %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301728-23/З-132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Монтеген, </w:t>
            </w:r>
            <w:r>
              <w:rPr>
                <w:b/>
              </w:rPr>
              <w:t>таблетки, вкриті плівковою оболонкою, по 10 мг;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301728-23/З-132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Монтеген, </w:t>
            </w:r>
            <w:r>
              <w:rPr>
                <w:b/>
              </w:rPr>
              <w:t>таблетки, вкриті плівковою оболонкою, по 10 мг; по 10 таблеток у блістері, по 3 блістери у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301728-23/З-132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Монтеген, </w:t>
            </w:r>
            <w:r>
              <w:rPr>
                <w:b/>
              </w:rPr>
              <w:t>таблетки, вкриті плі</w:t>
            </w:r>
            <w:r>
              <w:rPr>
                <w:b/>
              </w:rPr>
              <w:t>вковою оболонкою, по 10 мг;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301705-23/З-45 від 20.09.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Монтеген, </w:t>
            </w:r>
            <w:r>
              <w:rPr>
                <w:b/>
              </w:rPr>
              <w:t xml:space="preserve">таблетки жувальні по 5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301705-23/З-45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Монтеген, </w:t>
            </w:r>
            <w:r>
              <w:rPr>
                <w:b/>
              </w:rPr>
              <w:t xml:space="preserve">таблетки жувальні по 5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301705-23/З-45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Монтеген, </w:t>
            </w:r>
            <w:r>
              <w:rPr>
                <w:b/>
              </w:rPr>
              <w:t xml:space="preserve">таблетки жувальні по 5 мг;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</w:t>
            </w:r>
            <w:r>
              <w:rPr>
                <w:b/>
              </w:rPr>
              <w:t>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289117-23/З-124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Мукотек®, </w:t>
            </w:r>
            <w:r>
              <w:rPr>
                <w:b/>
              </w:rPr>
              <w:t>сироп; по 100 мл або по 200 мл у ф</w:t>
            </w:r>
            <w:r>
              <w:rPr>
                <w:b/>
              </w:rPr>
              <w:t>лаконі; по 1 флакону разом з мірним стаканчиком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289117-23/З-124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Мукотек®, </w:t>
            </w:r>
            <w:r>
              <w:rPr>
                <w:b/>
              </w:rPr>
              <w:t>сироп; по 100 мл або по 200 мл у флаконі; по 1 флакону разом з мірним стаканчиком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</w:t>
            </w:r>
            <w:r>
              <w:rPr>
                <w:b/>
              </w:rPr>
              <w:t>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</w:t>
            </w:r>
            <w:r>
              <w:rPr>
                <w:szCs w:val="20"/>
                <w:lang w:val="ru-RU"/>
              </w:rPr>
              <w:t>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</w:t>
      </w:r>
      <w:r>
        <w:rPr>
          <w:b/>
          <w:sz w:val="20"/>
          <w:szCs w:val="20"/>
          <w:lang w:val="ru-RU"/>
        </w:rPr>
        <w:t>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289117-23/З-124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</w:t>
            </w:r>
            <w:r>
              <w:rPr>
                <w:b/>
                <w:lang w:val="ru-RU"/>
              </w:rPr>
              <w:t>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Мукотек®, </w:t>
            </w:r>
            <w:r>
              <w:rPr>
                <w:b/>
              </w:rPr>
              <w:t>сироп; по 100 мл або по 200 мл у флаконі; по 1 флакону разом з мірним стаканчиком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</w:t>
            </w:r>
            <w:r>
              <w:rPr>
                <w:b/>
              </w:rPr>
              <w:t>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266420-21/З-121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мг; по 6 капсул у стрипі; по 2 або по 5 стрип</w:t>
            </w:r>
            <w:r>
              <w:rPr>
                <w:b/>
              </w:rPr>
              <w:t>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</w:t>
            </w:r>
            <w:r>
              <w:rPr>
                <w:szCs w:val="20"/>
                <w:lang w:val="ru-RU"/>
              </w:rPr>
              <w:t>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</w:t>
      </w:r>
      <w:r>
        <w:rPr>
          <w:b/>
          <w:sz w:val="20"/>
          <w:szCs w:val="20"/>
          <w:lang w:val="ru-RU"/>
        </w:rPr>
        <w:t>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266420-21/З-121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Муциту</w:t>
            </w:r>
            <w:r>
              <w:rPr>
                <w:b/>
                <w:caps/>
              </w:rPr>
              <w:t xml:space="preserve">с, </w:t>
            </w:r>
            <w:r>
              <w:rPr>
                <w:b/>
              </w:rPr>
              <w:t>капсули по 150 мг або по 300 мг;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266420-21/З-121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мг;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</w:t>
            </w:r>
            <w:r>
              <w:rPr>
                <w:noProof/>
                <w:lang w:val="ru-RU"/>
              </w:rPr>
              <w:t>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</w:t>
            </w:r>
            <w:r>
              <w:t xml:space="preserve">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266420-21/З-121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мг; по 6 капсу</w:t>
            </w:r>
            <w:r>
              <w:rPr>
                <w:b/>
              </w:rPr>
              <w:t>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266420-21/З-121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мг;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</w:t>
      </w:r>
      <w:r>
        <w:rPr>
          <w:b/>
          <w:sz w:val="20"/>
          <w:szCs w:val="20"/>
          <w:lang w:val="ru-RU"/>
        </w:rPr>
        <w:t>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</w:t>
            </w:r>
            <w:r>
              <w:t xml:space="preserve">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266420-21/З-121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мг;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Маклеодс Фарм</w:t>
            </w:r>
            <w:r>
              <w:rPr>
                <w:b/>
              </w:rPr>
              <w:t>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300787-23/З-96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</w:t>
            </w:r>
            <w:r>
              <w:rPr>
                <w:b/>
              </w:rPr>
              <w:t>0 мг або по 300 мг,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</w:t>
      </w:r>
      <w:r>
        <w:rPr>
          <w:b/>
          <w:sz w:val="20"/>
          <w:szCs w:val="20"/>
          <w:lang w:val="ru-RU"/>
        </w:rPr>
        <w:t xml:space="preserve">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30078</w:t>
            </w:r>
            <w:r>
              <w:rPr>
                <w:b/>
              </w:rPr>
              <w:t>7-23/З-96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мг,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</w:t>
            </w:r>
            <w:r>
              <w:rPr>
                <w:b/>
              </w:rPr>
              <w:t xml:space="preserve">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300787-23/З-96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мг, по 6 капсул у стрипі; по 2 або по</w:t>
            </w:r>
            <w:r>
              <w:rPr>
                <w:b/>
              </w:rPr>
              <w:t xml:space="preserve">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</w:t>
            </w:r>
            <w:r>
              <w:rPr>
                <w:szCs w:val="20"/>
                <w:lang w:val="ru-RU"/>
              </w:rPr>
              <w:t>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300787-23/З-96 від 04.09.20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мг,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</w:t>
            </w:r>
            <w:r>
              <w:rPr>
                <w:noProof/>
                <w:lang w:val="ru-RU"/>
              </w:rPr>
              <w:t>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</w:t>
            </w:r>
            <w:r>
              <w:rPr>
                <w:sz w:val="16"/>
                <w:szCs w:val="16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300787-23/З-96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мг,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Маклео</w:t>
            </w:r>
            <w:r>
              <w:rPr>
                <w:b/>
              </w:rPr>
              <w:t>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</w:t>
            </w:r>
            <w:r>
              <w:rPr>
                <w:noProof/>
                <w:lang w:val="ru-RU"/>
              </w:rPr>
              <w:t xml:space="preserve">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</w:t>
      </w:r>
      <w:r>
        <w:rPr>
          <w:b/>
          <w:sz w:val="20"/>
          <w:szCs w:val="20"/>
          <w:lang w:val="ru-RU"/>
        </w:rPr>
        <w:t xml:space="preserve">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</w:t>
      </w:r>
      <w:r>
        <w:rPr>
          <w:b/>
          <w:lang w:val="uk-UA"/>
        </w:rPr>
        <w:t>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300787-23/З-96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Муцитус,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капсули по 150 мг або по 300 мг,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</w:t>
            </w:r>
            <w:r>
              <w:t>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291527-23/З-06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НІКАРДИПІН 10 мг/10 мл, розчин для ін'єкцій, </w:t>
            </w:r>
            <w:r>
              <w:rPr>
                <w:b/>
              </w:rPr>
              <w:t>розчин для ін'єкцій, 10 мг/10 мл,по 10 мл у скляній ампулі,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</w:t>
            </w:r>
            <w:r>
              <w:rPr>
                <w:noProof/>
                <w:lang w:val="ru-RU"/>
              </w:rPr>
              <w:t>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</w:t>
      </w:r>
      <w:r>
        <w:rPr>
          <w:b/>
          <w:szCs w:val="20"/>
          <w:lang w:val="uk-UA"/>
        </w:rPr>
        <w:t xml:space="preserve">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291527-23/З-06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НІКАРДИПІН 10 мг/10 мл, розчин для ін'єкцій, </w:t>
            </w:r>
            <w:r>
              <w:rPr>
                <w:b/>
              </w:rPr>
              <w:t>розчин дл</w:t>
            </w:r>
            <w:r>
              <w:rPr>
                <w:b/>
              </w:rPr>
              <w:t>я ін'єкцій, 10 мг/10 мл,по 10 мл у скляній ампулі,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291527-23/З</w:t>
            </w:r>
            <w:r>
              <w:rPr>
                <w:b/>
              </w:rPr>
              <w:t>-06 від 29.03.2023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НІКАРДИПІН 10 мг/10 мл, розчин для ін'єкцій, </w:t>
            </w:r>
            <w:r>
              <w:rPr>
                <w:b/>
              </w:rPr>
              <w:t>розчин для ін'єкцій, 10 мг/10 мл,по 10 мл у скляній ампулі,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</w:t>
            </w:r>
            <w:r>
              <w:rPr>
                <w:noProof/>
                <w:lang w:val="ru-RU"/>
              </w:rPr>
              <w:t>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287894-23/З-116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гранули для приготування оральної суспензії, 100 мг по 30 саше</w:t>
            </w:r>
            <w:r>
              <w:rPr>
                <w:b/>
              </w:rPr>
              <w:t xml:space="preserve">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</w:t>
      </w:r>
      <w:r>
        <w:rPr>
          <w:b/>
          <w:lang w:val="uk-UA"/>
        </w:rPr>
        <w:t>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287894-23/З-116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гр</w:t>
            </w:r>
            <w:r>
              <w:rPr>
                <w:b/>
              </w:rPr>
              <w:t>анули для приготування оральної суспензії, 100 мг по 30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</w:t>
            </w:r>
            <w:r>
              <w:rPr>
                <w:sz w:val="16"/>
                <w:szCs w:val="16"/>
                <w:lang w:val="ru-RU"/>
              </w:rPr>
              <w:t>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87894-23/З-116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Німесулід, </w:t>
            </w:r>
            <w:r>
              <w:rPr>
                <w:b/>
              </w:rPr>
              <w:t>гранули для приготування оральної суспензії, 100 мг по 30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</w:t>
      </w:r>
      <w:r>
        <w:rPr>
          <w:b/>
          <w:szCs w:val="20"/>
          <w:lang w:val="uk-UA"/>
        </w:rPr>
        <w:t xml:space="preserve">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303418-23/В-97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таблетки, вкриті оболонкою, по 0,1 г, по 10 таблеток у блістері; по 1 або 3 бліс</w:t>
            </w:r>
            <w:r>
              <w:rPr>
                <w:b/>
              </w:rPr>
              <w:t>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</w:t>
      </w:r>
      <w:r>
        <w:rPr>
          <w:b/>
          <w:lang w:val="uk-UA"/>
        </w:rPr>
        <w:t>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303418-23/В-97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табле</w:t>
            </w:r>
            <w:r>
              <w:rPr>
                <w:b/>
              </w:rPr>
              <w:t>тки, вкриті оболонкою, по 0,1 г, по 10 таблеток у блістері; по 1 або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</w:t>
            </w:r>
            <w:r>
              <w:rPr>
                <w:sz w:val="16"/>
                <w:szCs w:val="16"/>
                <w:lang w:val="ru-RU"/>
              </w:rPr>
              <w:t>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303418-23/В-97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таблетки, вкриті оболонкою, по 0,1 г, по 10 таблеток у блістері; по 1 або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</w:t>
            </w:r>
            <w:r>
              <w:rPr>
                <w:b/>
              </w:rPr>
              <w:t xml:space="preserve">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296588-23/В-97, 304849-23/В-97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Новірин®, </w:t>
            </w:r>
            <w:r>
              <w:rPr>
                <w:b/>
              </w:rPr>
              <w:t xml:space="preserve">сироп по 50 мг/мл, по 120 мл у флаконі; по </w:t>
            </w:r>
            <w:r>
              <w:rPr>
                <w:b/>
              </w:rPr>
              <w:t>1 флакону у комплекті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</w:t>
      </w:r>
      <w:r>
        <w:rPr>
          <w:b/>
          <w:lang w:val="uk-UA"/>
        </w:rPr>
        <w:t>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296588-23/В-97, 304849-23/В-97 від 23</w:t>
            </w:r>
            <w:r>
              <w:rPr>
                <w:b/>
              </w:rPr>
              <w:t>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Новірин®, </w:t>
            </w:r>
            <w:r>
              <w:rPr>
                <w:b/>
              </w:rPr>
              <w:t>сироп по 50 мг/мл, по 120 мл у флаконі; по 1 флакону у комплекті з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296588-23/В-97, 304849-23/В-97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Новірин®, </w:t>
            </w:r>
            <w:r>
              <w:rPr>
                <w:b/>
              </w:rPr>
              <w:t>сироп по 50 мг/мл, по 120 мл у флаконі; по 1 флакону у комплекті з</w:t>
            </w:r>
            <w:r>
              <w:rPr>
                <w:b/>
              </w:rPr>
              <w:t xml:space="preserve"> мірним стаканчиком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280748-22/В-128 від 07.09.202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ін`єкцій 5 мг/мл, по 5 мл в ампулі поліетиленовій;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280748-22/В-128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ін`єкцій 5 мг/мл, по 5 мл в ампулі поліетиленовій;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</w:t>
            </w:r>
            <w:r>
              <w:rPr>
                <w:b/>
              </w:rPr>
              <w:t xml:space="preserve">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</w:t>
            </w:r>
            <w:r>
              <w:rPr>
                <w:noProof/>
                <w:lang w:val="ru-RU"/>
              </w:rPr>
              <w:t xml:space="preserve">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280748-22/В-128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Новокаїн, </w:t>
            </w:r>
            <w:r>
              <w:rPr>
                <w:b/>
              </w:rPr>
              <w:t>Розчин для ін`єкцій 5 мг/мл, по 5 мл в ампулі поліетиленовій; по 10 ампул у пачці</w:t>
            </w:r>
            <w:r>
              <w:rPr>
                <w:b/>
              </w:rPr>
              <w:t xml:space="preserve">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</w:t>
            </w:r>
            <w:r>
              <w:rPr>
                <w:noProof/>
                <w:lang w:val="ru-RU"/>
              </w:rPr>
              <w:t>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</w:t>
      </w:r>
      <w:r>
        <w:rPr>
          <w:b/>
          <w:sz w:val="20"/>
          <w:szCs w:val="20"/>
          <w:lang w:val="ru-RU"/>
        </w:rPr>
        <w:t>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303548-23/В-100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Новоксикам, </w:t>
            </w:r>
            <w:r>
              <w:rPr>
                <w:b/>
              </w:rPr>
              <w:t>розчин для ін'єкцій, 10 мг/мл; по 1,5 мл у флаконі; по 5 флаконів у контурній чарунковій упаковці; по 1 контурній чарунковій упаковці у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</w:t>
            </w:r>
            <w:r>
              <w:rPr>
                <w:b/>
              </w:rPr>
              <w:t>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</w:t>
            </w:r>
            <w:r>
              <w:rPr>
                <w:noProof/>
                <w:lang w:val="ru-RU"/>
              </w:rPr>
              <w:t>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</w:t>
      </w:r>
      <w:r>
        <w:rPr>
          <w:b/>
          <w:sz w:val="20"/>
          <w:szCs w:val="20"/>
          <w:lang w:val="ru-RU"/>
        </w:rPr>
        <w:t>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303548-23/В-100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Новоксикам, </w:t>
            </w:r>
            <w:r>
              <w:rPr>
                <w:b/>
              </w:rPr>
              <w:t xml:space="preserve">розчин для ін'єкцій, 10 </w:t>
            </w:r>
            <w:r>
              <w:rPr>
                <w:b/>
              </w:rPr>
              <w:t>мг/мл; по 1,5 мл у флаконі; по 5 флаконів у контурній чарунковій упаковці; по 1 контурній чарунковій упаковці у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303548-23/В-100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Новоксикам, </w:t>
            </w:r>
            <w:r>
              <w:rPr>
                <w:b/>
              </w:rPr>
              <w:t>розчин для ін'єкцій, 10</w:t>
            </w:r>
            <w:r>
              <w:rPr>
                <w:b/>
              </w:rPr>
              <w:t xml:space="preserve"> мг/мл; по 1,5 мл у флаконі; по 5 флаконів у контурній чарунковій упаковці; по 1 контурній чарунковій упаковці у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</w:t>
            </w:r>
            <w:r>
              <w:rPr>
                <w:b/>
              </w:rPr>
              <w:t>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303578-23/В-134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НОВОСТЕЗИН, </w:t>
            </w:r>
            <w:r>
              <w:rPr>
                <w:b/>
              </w:rPr>
              <w:t>розчин для ін’єк</w:t>
            </w:r>
            <w:r>
              <w:rPr>
                <w:b/>
              </w:rPr>
              <w:t>цій, 2,5 мг/мл по 200 мл у пляшках ; розчин для ін’єкцій, 5 мг/мл;</w:t>
            </w:r>
            <w:r>
              <w:rPr>
                <w:b/>
              </w:rPr>
              <w:br/>
              <w:t>по 5 мл у флаконах; по 5 флаконів у контурній чарунковій упаковці; по 2 контурні чарункові упаковки у пачці з картону; по 10 мл або 20 мл у флаконах; по 5 флаконів у контурній чарунковій уп</w:t>
            </w:r>
            <w:r>
              <w:rPr>
                <w:b/>
              </w:rPr>
              <w:t>аковці; по 1 контурній чарунковій упаковці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303578-23/В-134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НОВОСТЕЗИН, </w:t>
            </w:r>
            <w:r>
              <w:rPr>
                <w:b/>
              </w:rPr>
              <w:t>розчин для ін’єкцій, 2,5 мг/мл по 200 мл у пляшках ; розчин для ін’єкцій, 5 мг/мл;</w:t>
            </w:r>
            <w:r>
              <w:rPr>
                <w:b/>
              </w:rPr>
              <w:br/>
              <w:t>по 5 мл у флаконах; по 5 флаконів у контурній чарунковій упаковці; по 2 контурн</w:t>
            </w:r>
            <w:r>
              <w:rPr>
                <w:b/>
              </w:rPr>
              <w:t>і чарункові упаковки у пачці з картону; по 10 мл або 20 мл у флаконах; по 5 флаконів у контурній чарунковій упаковці; по 1 контурній чарунковій упаковці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</w:t>
      </w:r>
      <w:r>
        <w:rPr>
          <w:b/>
          <w:szCs w:val="20"/>
          <w:lang w:val="uk-UA"/>
        </w:rPr>
        <w:t xml:space="preserve">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303578-23/В-134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НОВОСТЕЗИН, </w:t>
            </w:r>
            <w:r>
              <w:rPr>
                <w:b/>
              </w:rPr>
              <w:t>розчин для ін’єкцій, 2,5 мг</w:t>
            </w:r>
            <w:r>
              <w:rPr>
                <w:b/>
              </w:rPr>
              <w:t>/мл по 200 мл у пляшках ; розчин для ін’єкцій, 5 мг/мл;</w:t>
            </w:r>
            <w:r>
              <w:rPr>
                <w:b/>
              </w:rPr>
              <w:br/>
              <w:t xml:space="preserve">по 5 мл у флаконах; по 5 флаконів у контурній чарунковій упаковці; по 2 контурні чарункові упаковки у пачці з картону; по 10 мл або 20 мл у флаконах; по 5 флаконів у контурній чарунковій упаковці; по </w:t>
            </w:r>
            <w:r>
              <w:rPr>
                <w:b/>
              </w:rPr>
              <w:t>1 контурній чарунковій упаковці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303578-23/В-134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НОВОСТЕЗИН, </w:t>
            </w:r>
            <w:r>
              <w:rPr>
                <w:b/>
              </w:rPr>
              <w:t>розчин для ін’єкцій, 2,5 мг/мл по 200 мл у пляшках ; розчин для ін’єкцій, 5 мг/мл;</w:t>
            </w:r>
            <w:r>
              <w:rPr>
                <w:b/>
              </w:rPr>
              <w:br/>
              <w:t>по 5 мл у флаконах; по 5 флаконів у контурній чарунковій уп</w:t>
            </w:r>
            <w:r>
              <w:rPr>
                <w:b/>
              </w:rPr>
              <w:t>аковці; по 2 контурні чарункові упаковки у пачці з картону; по 10 мл або 20 мл у флаконах; по 5 флаконів у контурній чарунковій упаковці; по 1 контурній чарунковій упаковці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</w:t>
            </w:r>
            <w:r>
              <w:rPr>
                <w:b/>
              </w:rPr>
              <w:t>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303578-23/В-134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НОВОСТЕЗИН, </w:t>
            </w:r>
            <w:r>
              <w:rPr>
                <w:b/>
              </w:rPr>
              <w:t>розчин для ін’єкцій, 2,5 мг/мл п</w:t>
            </w:r>
            <w:r>
              <w:rPr>
                <w:b/>
              </w:rPr>
              <w:t>о 200 мл у пляшках ; розчин для ін’єкцій, 5 мг/мл;</w:t>
            </w:r>
            <w:r>
              <w:rPr>
                <w:b/>
              </w:rPr>
              <w:br/>
              <w:t>по 5 мл у флаконах; по 5 флаконів у контурній чарунковій упаковці; по 2 контурні чарункові упаковки у пачці з картону; по 10 мл або 20 мл у флаконах; по 5 флаконів у контурній чарунковій упаковці; по 1 кон</w:t>
            </w:r>
            <w:r>
              <w:rPr>
                <w:b/>
              </w:rPr>
              <w:t>турній чарунковій упаковці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</w:t>
            </w:r>
            <w:r>
              <w:rPr>
                <w:szCs w:val="20"/>
                <w:lang w:val="ru-RU"/>
              </w:rPr>
              <w:t>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</w:t>
      </w:r>
      <w:r>
        <w:rPr>
          <w:b/>
          <w:sz w:val="20"/>
          <w:szCs w:val="20"/>
          <w:lang w:val="ru-RU"/>
        </w:rPr>
        <w:t>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303578-23/В-134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НОВОСТЕЗИН, </w:t>
            </w:r>
            <w:r>
              <w:rPr>
                <w:b/>
              </w:rPr>
              <w:t>розчин для ін’єкцій, 2,5 мг/мл по 200 мл у пляшках ; розчин для ін’єкцій, 5 мг/мл;</w:t>
            </w:r>
            <w:r>
              <w:rPr>
                <w:b/>
              </w:rPr>
              <w:br/>
              <w:t xml:space="preserve">по 5 мл у флаконах; по 5 флаконів у контурній чарунковій упаковці; по </w:t>
            </w:r>
            <w:r>
              <w:rPr>
                <w:b/>
              </w:rPr>
              <w:t>2 контурні чарункові упаковки у пачці з картону; по 10 мл або 20 мл у флаконах; по 5 флаконів у контурній чарунковій упаковці; по 1 контурній чарунковій упаковці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</w:t>
            </w:r>
            <w:r>
              <w:rPr>
                <w:b/>
              </w:rPr>
              <w:t>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</w:t>
            </w:r>
            <w:r>
              <w:rPr>
                <w:noProof/>
                <w:lang w:val="ru-RU"/>
              </w:rPr>
              <w:t>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</w:t>
      </w:r>
      <w:r>
        <w:rPr>
          <w:b/>
          <w:lang w:val="uk-UA"/>
        </w:rPr>
        <w:t>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302698-23/З-145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Ноксимед, </w:t>
            </w:r>
            <w:r>
              <w:rPr>
                <w:b/>
              </w:rPr>
              <w:t>порошок та роз</w:t>
            </w:r>
            <w:r>
              <w:rPr>
                <w:b/>
              </w:rPr>
              <w:t>чинник для розчину для ін`єкцій по 600 мг, порошок для розчину для ін`єкцій по 600 мг у флаконах № 10 в комплекті з розчинником по 3 мл в ампулах № 10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Лабораторіо Італьяно Біокіміко Фармацеутіко Лізафарма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302698-23/З-145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Ноксимед, </w:t>
            </w:r>
            <w:r>
              <w:rPr>
                <w:b/>
              </w:rPr>
              <w:t>порошок та розчинник для розчину для ін`єкцій по 600 мг, порошок для розчину для ін`єкцій по 60</w:t>
            </w:r>
            <w:r>
              <w:rPr>
                <w:b/>
              </w:rPr>
              <w:t>0 мг у флаконах № 10 в комплекті з розчинником по 3 мл в ампулах № 10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Лабораторіо Італьяно Біокіміко Фармацеутіко Лізафарма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</w:t>
      </w:r>
      <w:r>
        <w:rPr>
          <w:b/>
          <w:sz w:val="20"/>
          <w:szCs w:val="20"/>
          <w:lang w:val="ru-RU"/>
        </w:rPr>
        <w:t>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302698-23/З-145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Ноксимед, </w:t>
            </w:r>
            <w:r>
              <w:rPr>
                <w:b/>
              </w:rPr>
              <w:t>порошок та розчинник для розчину для ін`єкцій по 600 мг, порошок для розчину для ін`єкцій по 600 мг у флаконах № 10 в комплекті з розчинником по 3 мл в</w:t>
            </w:r>
            <w:r>
              <w:rPr>
                <w:b/>
              </w:rPr>
              <w:t xml:space="preserve"> ампулах № 10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Лабораторіо Італьяно Біокіміко Фармацеутіко Лізафарма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</w:t>
            </w:r>
            <w:r>
              <w:rPr>
                <w:szCs w:val="20"/>
                <w:lang w:val="ru-RU"/>
              </w:rPr>
              <w:t>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</w:t>
      </w:r>
      <w:r>
        <w:rPr>
          <w:b/>
          <w:sz w:val="20"/>
          <w:szCs w:val="20"/>
          <w:lang w:val="ru-RU"/>
        </w:rPr>
        <w:t>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</w:t>
      </w:r>
      <w:r>
        <w:rPr>
          <w:b/>
          <w:lang w:val="uk-UA"/>
        </w:rPr>
        <w:t>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303343-23/В-121 від 19.10.20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Нокспрей Актив, </w:t>
            </w:r>
            <w:r>
              <w:rPr>
                <w:b/>
              </w:rPr>
              <w:t>назальний спрей 0,05 %; по 10 мл у контейнері з насосом з розпилювачем; по 1 контейнеру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</w:t>
            </w:r>
            <w:r>
              <w:t>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303343-23/В-121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Нокспрей Актив, </w:t>
            </w:r>
            <w:r>
              <w:rPr>
                <w:b/>
              </w:rPr>
              <w:t>назальний спрей 0,05 %; по 10 мл у контейнері з насосом з роз</w:t>
            </w:r>
            <w:r>
              <w:rPr>
                <w:b/>
              </w:rPr>
              <w:t>пилювачем; по 1 контейнеру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</w:t>
            </w:r>
            <w:r>
              <w:rPr>
                <w:sz w:val="16"/>
                <w:szCs w:val="16"/>
                <w:lang w:val="ru-RU"/>
              </w:rPr>
              <w:t>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303343-23/В-121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Нокспрей Актив, </w:t>
            </w:r>
            <w:r>
              <w:rPr>
                <w:b/>
              </w:rPr>
              <w:t>назальний спрей 0,05 %; по 10 мл у контейнері з насосом з розпилювачем; по 1 контейнеру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</w:t>
            </w:r>
            <w:r>
              <w:rPr>
                <w:b/>
              </w:rPr>
              <w:t>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303309-23/В-134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Нокспрей </w:t>
            </w:r>
            <w:r>
              <w:rPr>
                <w:b/>
                <w:caps/>
              </w:rPr>
              <w:t xml:space="preserve">малюк, </w:t>
            </w:r>
            <w:r>
              <w:rPr>
                <w:b/>
              </w:rPr>
              <w:t xml:space="preserve">краплі назальні 0,01 % по 5 мл у скляному контейнері з кришкою-піпеткою; по 1 контейнеру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</w:t>
      </w:r>
      <w:r>
        <w:rPr>
          <w:b/>
          <w:sz w:val="20"/>
          <w:szCs w:val="20"/>
          <w:lang w:val="ru-RU"/>
        </w:rPr>
        <w:t>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</w:t>
            </w:r>
            <w:r>
              <w:t>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</w:t>
      </w:r>
      <w:r>
        <w:rPr>
          <w:b/>
          <w:lang w:val="uk-UA"/>
        </w:rPr>
        <w:t xml:space="preserve">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303309-23/В-134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Нокспрей малюк, </w:t>
            </w:r>
            <w:r>
              <w:rPr>
                <w:b/>
              </w:rPr>
              <w:t xml:space="preserve">краплі назальні 0,01 % по 5 мл у скляному контейнері з кришкою-піпеткою; по 1 контейнеру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303309-23/В-134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Нокспрей малюк, </w:t>
            </w:r>
            <w:r>
              <w:rPr>
                <w:b/>
              </w:rPr>
              <w:t xml:space="preserve">краплі назальні 0,01 % по 5 мл у скляному контейнері з кришкою-піпеткою; по 1 контейнеру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</w:t>
            </w:r>
            <w:r>
              <w:rPr>
                <w:noProof/>
                <w:lang w:val="ru-RU"/>
              </w:rPr>
              <w:t>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спів</w:t>
            </w:r>
            <w:r>
              <w:t xml:space="preserve">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286399-22/З-137, 286400-22/З-137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Нольпаза®, </w:t>
            </w:r>
            <w:r>
              <w:rPr>
                <w:b/>
              </w:rPr>
              <w:t>ліофілізат для розчину для ін</w:t>
            </w:r>
            <w:r>
              <w:rPr>
                <w:b/>
              </w:rPr>
              <w:t>’єкцій по 40 мг, 1 або 5, або 10, або 20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</w:t>
      </w:r>
      <w:r>
        <w:rPr>
          <w:b/>
          <w:sz w:val="20"/>
          <w:szCs w:val="20"/>
          <w:lang w:val="ru-RU"/>
        </w:rPr>
        <w:t xml:space="preserve">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286399-22/З-137, 286400-</w:t>
            </w:r>
            <w:r>
              <w:rPr>
                <w:b/>
              </w:rPr>
              <w:t>22/З-137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Нольпаза®, </w:t>
            </w:r>
            <w:r>
              <w:rPr>
                <w:b/>
              </w:rPr>
              <w:t>ліофілізат для розчину для ін’єкцій по 40 мг, 1 або 5, або 10, або 20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</w:t>
            </w:r>
            <w:r>
              <w:rPr>
                <w:b/>
              </w:rPr>
              <w:t>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286399-22/З-137, 286400-22/З-137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Нольпаза®, </w:t>
            </w:r>
            <w:r>
              <w:rPr>
                <w:b/>
              </w:rPr>
              <w:t xml:space="preserve">ліофілізат для розчину для ін’єкцій по 40 мг, 1 </w:t>
            </w:r>
            <w:r>
              <w:rPr>
                <w:b/>
              </w:rPr>
              <w:t>або 5, або 10, або 20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303408-23/З-</w:t>
            </w:r>
            <w:r>
              <w:rPr>
                <w:b/>
              </w:rPr>
              <w:t>142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Нольпаза®, </w:t>
            </w:r>
            <w:r>
              <w:rPr>
                <w:b/>
              </w:rPr>
              <w:t>ліофілізат для розчину для ін’єкцій по 40 мг, 1 або 5, або 10, або 20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</w:t>
            </w:r>
            <w:r>
              <w:rPr>
                <w:b/>
              </w:rPr>
              <w:t>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</w:t>
            </w:r>
            <w:r>
              <w:t>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303408-23/З-142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Нольпаза®, </w:t>
            </w:r>
            <w:r>
              <w:rPr>
                <w:b/>
              </w:rPr>
              <w:t>ліофілізат для розчину для ін’єкцій по 40 мг, 1 або 5, або 10, або 20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303408-23/З-142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Нольпаза®, </w:t>
            </w:r>
            <w:r>
              <w:rPr>
                <w:b/>
              </w:rPr>
              <w:t>ліофілізат для розчин</w:t>
            </w:r>
            <w:r>
              <w:rPr>
                <w:b/>
              </w:rPr>
              <w:t>у для ін’єкцій по 40 мг, 1 або 5, або 10, або 20 флаконів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28750</w:t>
            </w:r>
            <w:r>
              <w:rPr>
                <w:b/>
              </w:rPr>
              <w:t>0-23/З-123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флакон з порошком, 1 попередньо заповнений шприц з розчинником по 2,5 мл (во</w:t>
            </w:r>
            <w:r>
              <w:rPr>
                <w:b/>
              </w:rPr>
              <w:t>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287500-23/З-123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</w:t>
            </w:r>
            <w:r>
              <w:rPr>
                <w:b/>
              </w:rPr>
              <w:t>, або 2000 МО,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</w:t>
      </w:r>
      <w:r>
        <w:rPr>
          <w:b/>
          <w:sz w:val="20"/>
          <w:szCs w:val="20"/>
          <w:lang w:val="ru-RU"/>
        </w:rPr>
        <w:t>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</w:t>
      </w:r>
      <w:r>
        <w:rPr>
          <w:b/>
          <w:lang w:val="uk-UA"/>
        </w:rPr>
        <w:t xml:space="preserve">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287500-23/З-123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флакон з порошком, 1 попередньо заповнений шприц з розчинником по 2,5 мл (вода для ін’єкцій) разом з комплектом для розчи</w:t>
            </w:r>
            <w:r>
              <w:rPr>
                <w:b/>
              </w:rPr>
              <w:t>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</w:t>
            </w:r>
            <w:r>
              <w:rPr>
                <w:sz w:val="16"/>
                <w:szCs w:val="16"/>
                <w:lang w:val="ru-RU"/>
              </w:rPr>
              <w:t>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</w:t>
      </w:r>
      <w:r>
        <w:rPr>
          <w:b/>
          <w:lang w:val="uk-UA"/>
        </w:rPr>
        <w:t xml:space="preserve">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287500-23/З-123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</w:t>
            </w:r>
            <w:r>
              <w:rPr>
                <w:b/>
              </w:rPr>
              <w:t xml:space="preserve">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287500-23/З-123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</w:t>
            </w:r>
            <w:r>
              <w:rPr>
                <w:b/>
              </w:rPr>
              <w:t>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287500-23/З-123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флакон з порошком, 1 попередньо заповнений</w:t>
            </w:r>
            <w:r>
              <w:rPr>
                <w:b/>
              </w:rPr>
              <w:t xml:space="preserve"> шприц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</w:t>
            </w:r>
            <w:r>
              <w:rPr>
                <w:b/>
              </w:rPr>
              <w:t>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</w:t>
            </w:r>
            <w:r>
              <w:rPr>
                <w:noProof/>
                <w:lang w:val="ru-RU"/>
              </w:rPr>
              <w:t xml:space="preserve">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</w:t>
            </w:r>
            <w:r>
              <w:t>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</w:t>
      </w:r>
      <w:r>
        <w:rPr>
          <w:b/>
          <w:lang w:val="uk-UA"/>
        </w:rPr>
        <w:t>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287500-23/З-123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</w:t>
            </w:r>
            <w:r>
              <w:rPr>
                <w:b/>
              </w:rPr>
              <w:t>чинник для розчину для ін’єкцій по 250 МО або 500 МО, або 1000 МО, або 2000 МО,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</w:t>
            </w:r>
            <w:r>
              <w:rPr>
                <w:b/>
              </w:rPr>
              <w:t>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287500-23/</w:t>
            </w:r>
            <w:r>
              <w:rPr>
                <w:b/>
              </w:rPr>
              <w:t>З-123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флакон з порошком, 1 попередньо заповнений шприц з розчинником по 2,5 мл (вода дл</w:t>
            </w:r>
            <w:r>
              <w:rPr>
                <w:b/>
              </w:rPr>
              <w:t>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</w:t>
            </w:r>
            <w:r>
              <w:rPr>
                <w:noProof/>
                <w:lang w:val="ru-RU"/>
              </w:rPr>
              <w:t xml:space="preserve">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</w:t>
      </w:r>
      <w:r>
        <w:rPr>
          <w:b/>
          <w:szCs w:val="20"/>
          <w:lang w:val="uk-UA"/>
        </w:rPr>
        <w:t xml:space="preserve">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287500-23/З-123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</w:t>
            </w:r>
            <w:r>
              <w:rPr>
                <w:b/>
              </w:rPr>
              <w:t xml:space="preserve"> 500 МО, або 1000 МО, або 2000 МО,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</w:t>
            </w:r>
            <w:r>
              <w:rPr>
                <w:b/>
              </w:rPr>
              <w:t>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</w:t>
      </w:r>
      <w:r>
        <w:rPr>
          <w:b/>
          <w:lang w:val="uk-UA"/>
        </w:rPr>
        <w:t>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287500-23/З-123 від 18.0</w:t>
            </w:r>
            <w:r>
              <w:rPr>
                <w:b/>
              </w:rPr>
              <w:t>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флакон з порошком, 1 попередньо заповнений шприц з розчинником по 2,5 мл (вода для ін’єкцій) ра</w:t>
            </w:r>
            <w:r>
              <w:rPr>
                <w:b/>
              </w:rPr>
              <w:t>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</w:t>
            </w:r>
            <w:r>
              <w:rPr>
                <w:b/>
              </w:rPr>
              <w:t>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287500-23/З-123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фл</w:t>
            </w:r>
            <w:r>
              <w:rPr>
                <w:b/>
              </w:rPr>
              <w:t>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</w:t>
            </w:r>
            <w:r>
              <w:rPr>
                <w:szCs w:val="20"/>
                <w:lang w:val="ru-RU"/>
              </w:rPr>
              <w:t>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</w:t>
      </w:r>
      <w:r>
        <w:rPr>
          <w:b/>
          <w:sz w:val="20"/>
          <w:szCs w:val="20"/>
          <w:lang w:val="ru-RU"/>
        </w:rPr>
        <w:t>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</w:t>
      </w:r>
      <w:r>
        <w:rPr>
          <w:b/>
          <w:lang w:val="uk-UA"/>
        </w:rPr>
        <w:t>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287500-23/З-123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</w:t>
            </w:r>
            <w:r>
              <w:rPr>
                <w:b/>
                <w:lang w:val="ru-RU"/>
              </w:rPr>
              <w:t>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НУВІК / NUWIQ®, </w:t>
            </w:r>
            <w:r>
              <w:rPr>
                <w:b/>
              </w:rPr>
              <w:t>порошок та розчинник для розчину для ін’єкцій по 250 МО або 500 МО, або 1000 МО, або 2000 МО, 1 флакон з порошком, 1 попередньо заповнений шприц з розчинником по 2,5 мл (вода для ін’єкцій) разом з комплектом для розчинення і внутрішньов</w:t>
            </w:r>
            <w:r>
              <w:rPr>
                <w:b/>
              </w:rPr>
              <w:t>енного введення (1 адаптер для відкриття флакона, 1 голка-метелик, 2 просочені спиртом тампони)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</w:t>
            </w:r>
            <w:r>
              <w:rPr>
                <w:b/>
                <w:noProof/>
              </w:rPr>
              <w:t>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</w:t>
            </w:r>
            <w:r>
              <w:t>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305514-23/З-143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інфузій; по 1250 мл або по 1875 мл у мішках пластикових трикамерних; по 1 мішку пластиковому</w:t>
            </w:r>
            <w:r>
              <w:rPr>
                <w:b/>
              </w:rPr>
              <w:t xml:space="preserve"> трикамерному у захисному мішку; по 5 захисних мішків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</w:t>
      </w:r>
      <w:r>
        <w:rPr>
          <w:b/>
          <w:lang w:val="uk-UA"/>
        </w:rPr>
        <w:t>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305514-23/З-143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інфузій; по 1250 мл або по 1875 мл у мішках пластикових трикамерних; по 1 мішку пластиковому трикамерному у захисному мішку; по 5 захисних мішків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Б. Браун Мельзунген АГ, Ні</w:t>
            </w:r>
            <w:r>
              <w:rPr>
                <w:b/>
              </w:rPr>
              <w:t>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</w:t>
            </w:r>
            <w:r>
              <w:t>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</w:t>
      </w:r>
      <w:r>
        <w:rPr>
          <w:b/>
          <w:szCs w:val="20"/>
          <w:lang w:val="uk-UA"/>
        </w:rPr>
        <w:t xml:space="preserve">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305514-23/З-143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ЛІПІД ПЕРІ, </w:t>
            </w:r>
            <w:r>
              <w:rPr>
                <w:b/>
              </w:rPr>
              <w:t>емульсія для інфузій; по 1250 мл або по 18</w:t>
            </w:r>
            <w:r>
              <w:rPr>
                <w:b/>
              </w:rPr>
              <w:t>75 мл у мішках пластикових трикамерних; по 1 мішку пластиковому трикамерному у захисному мішку; по 5 захисних мішків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</w:t>
      </w:r>
      <w:r>
        <w:rPr>
          <w:b/>
          <w:sz w:val="20"/>
          <w:szCs w:val="20"/>
          <w:lang w:val="ru-RU"/>
        </w:rPr>
        <w:t>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</w:t>
            </w:r>
            <w:r>
              <w:t>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</w:t>
      </w:r>
      <w:r>
        <w:rPr>
          <w:b/>
          <w:lang w:val="uk-UA"/>
        </w:rPr>
        <w:t xml:space="preserve">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291847-23/З-06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ОКСАЛІПЛАТИН-ААР, </w:t>
            </w:r>
            <w:r>
              <w:rPr>
                <w:b/>
              </w:rPr>
              <w:t>концентрат для розчину для інфузій, 5 мг/мл по 10 мл (50 мг) або по 20 мл (100 мг) у флаконі, по 1 або 10 флаконів у картонній</w:t>
            </w:r>
            <w:r>
              <w:rPr>
                <w:b/>
              </w:rPr>
              <w:t xml:space="preserve"> коробці,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291847-23/З-06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</w:t>
            </w:r>
            <w:r>
              <w:rPr>
                <w:b/>
                <w:lang w:val="ru-RU"/>
              </w:rPr>
              <w:t xml:space="preserve">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ОКСАЛІПЛАТИН-ААР, </w:t>
            </w:r>
            <w:r>
              <w:rPr>
                <w:b/>
              </w:rPr>
              <w:t>концентрат для розчину для інфузій, 5 мг/мл по 10 мл (50 мг) або по 20 мл (100 мг) у флаконі, по 1 або 10 флаконів у картонній коробці,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ААР Фарма ФЗ-ЛЛС, Об'єднанi А</w:t>
            </w:r>
            <w:r>
              <w:rPr>
                <w:b/>
              </w:rPr>
              <w:t>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</w:t>
            </w:r>
            <w:r>
              <w:t>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291847-23/З-06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ОКСАЛІПЛАТИН-ААР, </w:t>
            </w:r>
            <w:r>
              <w:rPr>
                <w:b/>
              </w:rPr>
              <w:t>концентрат для розчину для ін</w:t>
            </w:r>
            <w:r>
              <w:rPr>
                <w:b/>
              </w:rPr>
              <w:t>фузій, 5 мг/мл по 10 мл (50 мг) або по 20 мл (100 мг) у флаконі, по 1 або 10 флаконів у картонній коробці,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291847-23/З-06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ОКСАЛІПЛАТИН-ААР, </w:t>
            </w:r>
            <w:r>
              <w:rPr>
                <w:b/>
              </w:rPr>
              <w:t>концентрат для розчину для інфузій, 5 мг/мл по 10 мл (50 мг) або по 20 мл (100 мг) у флако</w:t>
            </w:r>
            <w:r>
              <w:rPr>
                <w:b/>
              </w:rPr>
              <w:t>ні, по 1 або 10 флаконів у картонній коробці,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291847-23/З-06 в</w:t>
            </w:r>
            <w:r>
              <w:rPr>
                <w:b/>
              </w:rPr>
              <w:t>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ОКСАЛІПЛАТИН-ААР, </w:t>
            </w:r>
            <w:r>
              <w:rPr>
                <w:b/>
              </w:rPr>
              <w:t>концентрат для розчину для інфузій, 5 мг/мл по 10 мл (50 мг) або по 20 мл (100 мг) у флаконі, по 1 або 10 флаконів у картонній коробці,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291847-23/З-06 від 04.04.2023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ОКСАЛІПЛАТИ</w:t>
            </w:r>
            <w:r>
              <w:rPr>
                <w:b/>
                <w:caps/>
              </w:rPr>
              <w:t xml:space="preserve">Н-ААР, </w:t>
            </w:r>
            <w:r>
              <w:rPr>
                <w:b/>
              </w:rPr>
              <w:t>концентрат для розчину для інфузій, 5 мг/мл по 10 мл (50 мг) або по 20 мл (100 мг) у флаконі, по 1 або 10 флаконів у картонній коробці, in bulk: по 50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ААР Фарма ФЗ-ЛЛС,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297227-23/З-100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ОКТАГАМ, </w:t>
            </w:r>
            <w:r>
              <w:rPr>
                <w:b/>
              </w:rPr>
              <w:t xml:space="preserve">розчин для інфузій, 50 мг/мл; по 50 мл, або по 100 мл, або по </w:t>
            </w:r>
            <w:r>
              <w:rPr>
                <w:b/>
              </w:rPr>
              <w:t>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297227-23/З-100 від 03.07.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ОКТАГАМ, </w:t>
            </w:r>
            <w:r>
              <w:rPr>
                <w:b/>
              </w:rPr>
              <w:t>розчин для інфузій, 50 мг/мл; по 50 мл, або по 100 мл, або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</w:t>
            </w:r>
            <w:r>
              <w:rPr>
                <w:b/>
              </w:rPr>
              <w:t>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</w:t>
            </w:r>
            <w:r>
              <w:t>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297227-23/З-100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ОКТАГАМ, </w:t>
            </w:r>
            <w:r>
              <w:rPr>
                <w:b/>
              </w:rPr>
              <w:t>розчин для інфузій, 50 мг/мл; по 50 мл, або по 100 мл, аб</w:t>
            </w:r>
            <w:r>
              <w:rPr>
                <w:b/>
              </w:rPr>
              <w:t>о по 200 мл у пляшці; по 1 пляшці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302965-23/З-123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ОКТАГАМ, </w:t>
            </w:r>
            <w:r>
              <w:rPr>
                <w:b/>
              </w:rPr>
              <w:t>розчин для інфузій, 50 мг/мл; по 50 мл, або по 100 мл, або по 200 мл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</w:t>
            </w:r>
            <w:r>
              <w:rPr>
                <w:b/>
              </w:rPr>
              <w:t>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</w:t>
            </w:r>
            <w:r>
              <w:rPr>
                <w:noProof/>
                <w:lang w:val="ru-RU"/>
              </w:rPr>
              <w:t>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302965-23/З-123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ОКТАГАМ, </w:t>
            </w:r>
            <w:r>
              <w:rPr>
                <w:b/>
              </w:rPr>
              <w:t>розчин для інфузій, 50 мг/мл; по 50 мл, або по 100 мл, або по 200 мл у пляшці;</w:t>
            </w:r>
            <w:r>
              <w:rPr>
                <w:b/>
              </w:rPr>
              <w:t xml:space="preserve">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  <w:lang w:val="ru-RU"/>
              </w:rPr>
              <w:t>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</w:t>
      </w:r>
      <w:r>
        <w:rPr>
          <w:b/>
          <w:sz w:val="20"/>
          <w:szCs w:val="20"/>
          <w:lang w:val="ru-RU"/>
        </w:rPr>
        <w:t>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302965-23/З-123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ОКТАГАМ, </w:t>
            </w:r>
            <w:r>
              <w:rPr>
                <w:b/>
              </w:rPr>
              <w:t>розчин для інфузій, 50 мг/мл; по 50 мл, або по 100 мл, або по 200 мл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302380-23/З-123, 302381-23/З-123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ОКТАНАТ,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</w:t>
            </w:r>
            <w:r>
              <w:rPr>
                <w:b/>
              </w:rPr>
              <w:t xml:space="preserve">ошком для розчину для ін’єкцій. Картонна коробка №2: містить 1 флакон з розчинником (вода для ін’єкцій по 5 мл (250 МО/флакон) або 10 мл (500 МО/флакон)) та комплект для розчинення та внутрішньовенного введення (1 шприц одноразовий, 1 двостороння голка, 1 </w:t>
            </w:r>
            <w:r>
              <w:rPr>
                <w:b/>
              </w:rPr>
              <w:t>голка з фільтром, 1 голка для ін’єкцій, 2 просочені спиртом тампони) у пакеті або блістері. Коробка № 1 та коробка № 2 об’єднуються між собою пластиковою плівкою; порошок для розчину для ін’єкцій по 100 МО/мл; Картонна коробка №1: містить 1 флакон з порошк</w:t>
            </w:r>
            <w:r>
              <w:rPr>
                <w:b/>
              </w:rPr>
              <w:t>ом для розчину для ін’єкцій. Картонна коробка №2: містить 1 флакон з розчинником (вода для ін’єкцій по 10 мл (1000 МО/флакон)) та комплект для розчинення та внутрішньовенного введення (1 шприц одноразовий, 1 двостороння голка, 1 голка з фільтром, 1 голка д</w:t>
            </w:r>
            <w:r>
              <w:rPr>
                <w:b/>
              </w:rPr>
              <w:t>ля ін’єкцій, 2 просочені спиртом тампони) у пакеті або блістері. Коробка № 1 та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302380-23/З-123, 302381-23/З-123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ОКТАНАТ,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</w:t>
            </w:r>
            <w:r>
              <w:rPr>
                <w:b/>
              </w:rPr>
              <w:t xml:space="preserve"> коробка №2: містить 1 флакон з розчинником (вода для ін’єкцій по 5 мл (250 МО/флакон) або 10 мл (500 МО/флакон)) та комплект для розчинення та внутрішньовенного введення (1 шприц одноразовий, 1 двостороння голка, 1 голка з фільтром, 1 голка для ін’єкцій, </w:t>
            </w:r>
            <w:r>
              <w:rPr>
                <w:b/>
              </w:rPr>
              <w:t>2 просочені спиртом тампони) у пакеті або блістері. Коробка № 1 та коробка № 2 об’єднуються між собою пластиковою плівкою; порошок для розчину для ін’єкцій по 100 МО/мл; Картонна коробка №1: містить 1 флакон з порошком для розчину для ін’єкцій. Картонна ко</w:t>
            </w:r>
            <w:r>
              <w:rPr>
                <w:b/>
              </w:rPr>
              <w:t>робка №2: містить 1 флакон з розчинником (вода для ін’єкцій по 10 мл (1000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</w:t>
            </w:r>
            <w:r>
              <w:rPr>
                <w:b/>
              </w:rPr>
              <w:t>) у пакеті або блістері. Коробка № 1 та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302380-23/З-123, 302381-23/З-123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ОКТАНАТ,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</w:t>
            </w:r>
            <w:r>
              <w:rPr>
                <w:b/>
              </w:rPr>
              <w:t>стить 1 флакон з розчинником (вода для ін’єкцій по 5 мл (250 МО/флакон) або 10 мл (500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</w:t>
            </w:r>
            <w:r>
              <w:rPr>
                <w:b/>
              </w:rPr>
              <w:t>ртом тампони) у пакеті або блістері. Коробка № 1 та коробка № 2 об’єднуються між собою пластиковою плівкою; порошок для розчину для ін’єкцій по 100 МО/мл; Картонна коробка №1: містить 1 флакон з порошком для розчину для ін’єкцій. Картонна коробка №2: місти</w:t>
            </w:r>
            <w:r>
              <w:rPr>
                <w:b/>
              </w:rPr>
              <w:t xml:space="preserve">ть 1 флакон з розчинником (вода для ін’єкцій по 10 мл (1000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</w:t>
            </w:r>
            <w:r>
              <w:rPr>
                <w:b/>
              </w:rPr>
              <w:t>блістері. Коробка № 1 та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302380-23/З-123, 302381-23/З-123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ОКТАНАТ,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</w:t>
            </w:r>
            <w:r>
              <w:rPr>
                <w:b/>
              </w:rPr>
              <w:t>лакон з розчинником (вода для ін’єкцій по 5 мл (250 МО/флакон) або 10 мл (500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</w:t>
            </w:r>
            <w:r>
              <w:rPr>
                <w:b/>
              </w:rPr>
              <w:t>они) у пакеті або блістері. Коробка № 1 та коробка № 2 об’єднуються між собою пластиковою плівкою; 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</w:t>
            </w:r>
            <w:r>
              <w:rPr>
                <w:b/>
              </w:rPr>
              <w:t>он з розчинником (вода для ін’єкцій по 10 мл (1000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</w:t>
            </w:r>
            <w:r>
              <w:rPr>
                <w:b/>
              </w:rPr>
              <w:t xml:space="preserve"> Коробка № 1 та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</w:t>
            </w:r>
            <w:r>
              <w:rPr>
                <w:szCs w:val="20"/>
                <w:lang w:val="ru-RU"/>
              </w:rPr>
              <w:t>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</w:t>
      </w:r>
      <w:r>
        <w:rPr>
          <w:b/>
          <w:sz w:val="20"/>
          <w:szCs w:val="20"/>
          <w:lang w:val="ru-RU"/>
        </w:rPr>
        <w:t>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</w:t>
      </w:r>
      <w:r>
        <w:rPr>
          <w:b/>
          <w:lang w:val="uk-UA"/>
        </w:rPr>
        <w:t>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302380-23/З-123, 302381-23/З-123 від</w:t>
            </w:r>
            <w:r>
              <w:rPr>
                <w:b/>
              </w:rPr>
              <w:t xml:space="preserve">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ОКТАНАТ,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</w:t>
            </w:r>
            <w:r>
              <w:rPr>
                <w:b/>
              </w:rPr>
              <w:t xml:space="preserve">о 5 мл (250 МО/флакон) або 10 мл (500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</w:t>
            </w:r>
            <w:r>
              <w:rPr>
                <w:b/>
              </w:rPr>
              <w:t>та коробка № 2 об’єднуються між собою пластиковою плівкою; 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</w:t>
            </w:r>
            <w:r>
              <w:rPr>
                <w:b/>
              </w:rPr>
              <w:t>0 мл (1000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</w:t>
            </w:r>
            <w:r>
              <w:rPr>
                <w:b/>
              </w:rPr>
              <w:t xml:space="preserve">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302380-23/З-123, 302381-23/З-123 від 03.10.2023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ОКТАНАТ, </w:t>
            </w:r>
            <w:r>
              <w:rPr>
                <w:b/>
              </w:rPr>
              <w:t>порошок для розчину для ін’єкцій по 50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5 мл (250 МО/</w:t>
            </w:r>
            <w:r>
              <w:rPr>
                <w:b/>
              </w:rPr>
              <w:t xml:space="preserve">флакон) або 10 мл (500 МО/флакон))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</w:t>
            </w:r>
            <w:r>
              <w:rPr>
                <w:b/>
              </w:rPr>
              <w:t>об’єднуються між собою пластиковою плівкою; порошок для розчину для ін’єкцій по 100 МО/мл; Картонна коробка №1: містить 1 флакон з порошком для розчину для ін’єкцій. Картонна коробка №2: містить 1 флакон з розчинником (вода для ін’єкцій по 10 мл (1000 МО/ф</w:t>
            </w:r>
            <w:r>
              <w:rPr>
                <w:b/>
              </w:rPr>
              <w:t>лакон)) та комплект для розчинення та внутрішньовенного введення (1 шприц одноразовий, 1 двостороння голка, 1 голка з фільтром, 1 голка для ін’єкцій, 2 просочені спиртом тампони) у пакеті або блістері. Коробка № 1 та коробка № 2 об’єднуються між собою плас</w:t>
            </w:r>
            <w:r>
              <w:rPr>
                <w:b/>
              </w:rPr>
              <w:t>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</w:t>
            </w:r>
            <w:r>
              <w:rPr>
                <w:szCs w:val="20"/>
                <w:lang w:val="ru-RU"/>
              </w:rPr>
              <w:t>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</w:t>
      </w:r>
      <w:r>
        <w:rPr>
          <w:b/>
          <w:sz w:val="20"/>
          <w:szCs w:val="20"/>
          <w:lang w:val="ru-RU"/>
        </w:rPr>
        <w:t>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302980-23/З-100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>порошок та розчинник для розчину для інфузій по 500 МО; Дві коробки об’єднуються між собою пластиковою плівкою: картонна коробка № 1: по 1 флакону з порошком для розчину для інфузій та інструкцією про застосування; картонна к</w:t>
            </w:r>
            <w:r>
              <w:rPr>
                <w:b/>
              </w:rPr>
              <w:t>оробка № 2: по 1 флакону із розчинником (вода для ін'єкцій, 20 мл) у картонній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</w:t>
            </w:r>
            <w:r>
              <w:rPr>
                <w:b/>
              </w:rPr>
              <w:t>я інфузій (голка-метелик); 2 просочених спиртом тампонів)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</w:t>
            </w:r>
            <w:r>
              <w:rPr>
                <w:szCs w:val="20"/>
                <w:lang w:val="ru-RU"/>
              </w:rPr>
              <w:t>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</w:t>
      </w:r>
      <w:r>
        <w:rPr>
          <w:b/>
          <w:sz w:val="20"/>
          <w:szCs w:val="20"/>
          <w:lang w:val="ru-RU"/>
        </w:rPr>
        <w:t xml:space="preserve">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302980-23/З-100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>порошок та розчинник для розчину для інфузій по 500 МО; Дві коробки об’єднуються між собою пластиковою плівкою: картонна коробка № 1: по 1 флакону з порошком для розчину для інфузій та інструкцією про застосування;</w:t>
            </w:r>
            <w:r>
              <w:rPr>
                <w:b/>
              </w:rPr>
              <w:t xml:space="preserve"> картонна коробка № 2: по 1 флакону із розчинником (вода для ін'єкцій, 20 мл) у картонній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</w:t>
            </w:r>
            <w:r>
              <w:rPr>
                <w:b/>
              </w:rPr>
              <w:t>комплект для інфузій (голка-метелик); 2 просочених спиртом тампонів)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</w:t>
            </w:r>
            <w:r>
              <w:rPr>
                <w:szCs w:val="20"/>
                <w:lang w:val="ru-RU"/>
              </w:rPr>
              <w:t>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</w:t>
      </w:r>
      <w:r>
        <w:rPr>
          <w:b/>
          <w:sz w:val="20"/>
          <w:szCs w:val="20"/>
          <w:lang w:val="ru-RU"/>
        </w:rPr>
        <w:t>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302980-23/З-1</w:t>
            </w:r>
            <w:r>
              <w:rPr>
                <w:b/>
              </w:rPr>
              <w:t>00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>порошок та розчинник для розчину для інфузій по 500 МО; Дві коробки об’єднуються між собою пластиковою плівкою: картонна коробка № 1: по 1 флакону з порошком для розчину для інфу</w:t>
            </w:r>
            <w:r>
              <w:rPr>
                <w:b/>
              </w:rPr>
              <w:t>зій та інструкцією про застосування; картонна коробка № 2: по 1 флакону із розчинником (вода для ін'єкцій, 20 мл) у картонній коробці разом з комплектом для розчинення та внутрішньовенного введення (1 шприц одноразовий; 1 комплект для переносу (1 двухкінце</w:t>
            </w:r>
            <w:r>
              <w:rPr>
                <w:b/>
              </w:rPr>
              <w:t>ва голка, 1 фільтровальна голка); 1 комплект для інфузій (голка-метелик); 2 просочених спиртом тампонів)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301510-23/З-144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М.Біотек Лімітед, Ве</w:t>
            </w:r>
            <w:r>
              <w:rPr>
                <w:b/>
              </w:rPr>
              <w:t>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301510-23/З-144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</w:t>
            </w:r>
            <w:r>
              <w:rPr>
                <w:b/>
              </w:rPr>
              <w:t>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</w:t>
      </w:r>
      <w:r>
        <w:rPr>
          <w:b/>
          <w:lang w:val="uk-UA"/>
        </w:rPr>
        <w:t>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301510-23/З-144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</w:t>
            </w:r>
            <w:r>
              <w:t>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</w:t>
      </w:r>
      <w:r>
        <w:rPr>
          <w:b/>
          <w:lang w:val="uk-UA"/>
        </w:rPr>
        <w:t xml:space="preserve">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301510-23/З-144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М.Біотек Л</w:t>
            </w:r>
            <w:r>
              <w:rPr>
                <w:b/>
              </w:rPr>
              <w:t>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301510-23/З-144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</w:t>
            </w:r>
            <w:r>
              <w:rPr>
                <w:b/>
              </w:rPr>
              <w:t>/мл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</w:t>
      </w:r>
      <w:r>
        <w:rPr>
          <w:b/>
          <w:lang w:val="uk-UA"/>
        </w:rPr>
        <w:t>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301510-23/З-144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</w:t>
            </w:r>
            <w:r>
              <w:t>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</w:t>
      </w:r>
      <w:r>
        <w:rPr>
          <w:b/>
          <w:lang w:val="uk-UA"/>
        </w:rPr>
        <w:t xml:space="preserve">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301510-23/З-144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301510-23/З-144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 xml:space="preserve">розчин для ін'єкцій, 0,05 мг/мл або 0,1 мг/мл, </w:t>
            </w:r>
            <w:r>
              <w:rPr>
                <w:b/>
              </w:rPr>
              <w:t>або 0,5 мг/мл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301510-23/З-144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 - МБ , </w:t>
            </w:r>
            <w:r>
              <w:rPr>
                <w:b/>
              </w:rPr>
              <w:t>розчин для ін'єкцій, 0,05 мг/мл або 0,1 мг/мл, або 0,5 мг/мл по 1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</w:t>
            </w:r>
            <w:r>
              <w:t>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292287-23/З-66, 292288-23/З-66, 292289-23/З-66, 297590-23/З-61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10 мг, по 10 капсул у блістері; по 1 або по 3 блістери в ка</w:t>
            </w:r>
            <w:r>
              <w:rPr>
                <w:b/>
              </w:rPr>
              <w:t>ртонній коробці; капсули по 40 мг, по 10 капсул у блістері; по 1 або 3 блістери в картонній коробці;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</w:t>
      </w:r>
      <w:r>
        <w:rPr>
          <w:b/>
          <w:lang w:val="uk-UA"/>
        </w:rPr>
        <w:t xml:space="preserve">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292287-23/З-66, 292288-23/З-66, 292289-23/З-66, 297590-23/З-61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10 мг, по 10 капсул у блістері; по 1 або по 3 блістери в картонній коробці; капсули по</w:t>
            </w:r>
            <w:r>
              <w:rPr>
                <w:b/>
              </w:rPr>
              <w:t xml:space="preserve"> 40 мг, по 10 капсул у блістері; по 1 або 3 блістери в картонній коробці;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292287-23/З-66, 292288-23/З-66, 292289-23/З-66, 297590-23/З-61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10 мг, по 10 капсул у блістері; по 1 або по 3 блістери в картонній коробці; капсули по 4</w:t>
            </w:r>
            <w:r>
              <w:rPr>
                <w:b/>
              </w:rPr>
              <w:t>0 мг, по 10 капсул у блістері; по 1 або 3 блістери в картонній коробці;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</w:t>
      </w:r>
      <w:r>
        <w:rPr>
          <w:b/>
          <w:sz w:val="20"/>
          <w:szCs w:val="20"/>
          <w:lang w:val="ru-RU"/>
        </w:rPr>
        <w:t>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292287-23/З-66, 292288-23/З-66, 292289-23/З-66, 297590-23/З-61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 xml:space="preserve">капсули по 10 мг, по 10 капсул у блістері; по 1 або по 3 блістери в картонній коробці; капсули </w:t>
            </w:r>
            <w:r>
              <w:rPr>
                <w:b/>
              </w:rPr>
              <w:t>по 40 мг, по 10 капсул у блістері; по 1 або 3 блістери в картонній коробці;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</w:t>
      </w:r>
      <w:r>
        <w:rPr>
          <w:b/>
          <w:sz w:val="20"/>
          <w:szCs w:val="20"/>
          <w:lang w:val="ru-RU"/>
        </w:rPr>
        <w:t xml:space="preserve">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292287-23/З-66, 292288-23/З-66, 292289-23/З-66, 297590-23/З-61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10 мг, по 10 капсул у блістері; по 1 або по 3 блістери в картонній коробці; капсули по 40 мг, по 10 капсул у бл</w:t>
            </w:r>
            <w:r>
              <w:rPr>
                <w:b/>
              </w:rPr>
              <w:t>істері; по 1 або 3 блістери в картонній коробці;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</w:t>
            </w:r>
            <w:r>
              <w:rPr>
                <w:sz w:val="16"/>
                <w:szCs w:val="16"/>
                <w:lang w:val="ru-RU"/>
              </w:rPr>
              <w:t>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292287-23/З-66, 292288-23/З-66, 292289-23/З-66, 297590-23/З-61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10 мг, по 10 капсул у блістері; по 1 або по 3 блістери в картонній коробці; капсули по 40 мг, по 10 капсул у бліс</w:t>
            </w:r>
            <w:r>
              <w:rPr>
                <w:b/>
              </w:rPr>
              <w:t>тері; по 1 або 3 блістери в картонній коробці;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</w:t>
            </w:r>
            <w:r>
              <w:rPr>
                <w:sz w:val="16"/>
                <w:szCs w:val="16"/>
              </w:rPr>
              <w:t>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</w:t>
            </w:r>
            <w:r>
              <w:rPr>
                <w:b/>
              </w:rPr>
              <w:t>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294229-23/З-138, 294230-23/З-138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-Тева , </w:t>
            </w:r>
            <w:r>
              <w:rPr>
                <w:b/>
              </w:rPr>
              <w:t>капсули гастрорезистентні тверді по 20 мг або по 40 мг;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294229-23/З-138, 294230-23/З-138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-Тева , </w:t>
            </w:r>
            <w:r>
              <w:rPr>
                <w:b/>
              </w:rPr>
              <w:t>капсули гастрорезистентні тверді по 20 мг або по 40 мг; по 1</w:t>
            </w:r>
            <w:r>
              <w:rPr>
                <w:b/>
              </w:rPr>
              <w:t>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</w:t>
            </w:r>
            <w:r>
              <w:rPr>
                <w:szCs w:val="20"/>
                <w:lang w:val="ru-RU"/>
              </w:rPr>
              <w:t>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</w:t>
      </w:r>
      <w:r>
        <w:rPr>
          <w:b/>
          <w:sz w:val="20"/>
          <w:szCs w:val="20"/>
          <w:lang w:val="ru-RU"/>
        </w:rPr>
        <w:t>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294229-23/З-138, 294230-23/З-138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-Тева , </w:t>
            </w:r>
            <w:r>
              <w:rPr>
                <w:b/>
              </w:rPr>
              <w:t>капсули гастрорезистентні тверді по 20 мг або по 40 мг;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</w:t>
            </w:r>
            <w:r>
              <w:t>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294229-23/З-138, 294230-23/З-138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-Тева , </w:t>
            </w:r>
            <w:r>
              <w:rPr>
                <w:b/>
              </w:rPr>
              <w:t>капсули гастрорезистентні тверді по 20 мг або по 40 мг; по 10 капсул у блістері; по 3 блістери в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294229-23/З-138, 294230-23/З-138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-Тева , </w:t>
            </w:r>
            <w:r>
              <w:rPr>
                <w:b/>
              </w:rPr>
              <w:t>капсули гастрорезистент</w:t>
            </w:r>
            <w:r>
              <w:rPr>
                <w:b/>
              </w:rPr>
              <w:t>ні тверді по 20 мг або по 40 мг;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294229-23/З-138, 294230-23/</w:t>
            </w:r>
            <w:r>
              <w:rPr>
                <w:b/>
              </w:rPr>
              <w:t>З-138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-Тева , </w:t>
            </w:r>
            <w:r>
              <w:rPr>
                <w:b/>
              </w:rPr>
              <w:t>капсули гастрорезистентні тверді по 20 мг або по 40 мг; по 10 капсул у блістері;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15.01.2024 р. </w:t>
            </w:r>
            <w:r>
              <w:rPr>
                <w:b/>
              </w:rPr>
              <w:t>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</w:t>
            </w:r>
            <w:r>
              <w:rPr>
                <w:sz w:val="16"/>
                <w:szCs w:val="16"/>
                <w:lang w:val="ru-RU"/>
              </w:rPr>
              <w:t>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</w:t>
      </w:r>
      <w:r>
        <w:rPr>
          <w:b/>
          <w:szCs w:val="20"/>
          <w:lang w:val="uk-UA"/>
        </w:rPr>
        <w:t xml:space="preserve">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298030-23/В-92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Омнопон НЕО, </w:t>
            </w:r>
            <w:r>
              <w:rPr>
                <w:b/>
              </w:rPr>
              <w:t>Розчин для ін`єкцій, по 1 мл в ампулі, по 5 ампул у блістері; по 1, 2 або 20 блістерів у</w:t>
            </w:r>
            <w:r>
              <w:rPr>
                <w:b/>
              </w:rPr>
              <w:t xml:space="preserve">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298030-23/В-92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Омнопон НЕО, </w:t>
            </w:r>
            <w:r>
              <w:rPr>
                <w:b/>
              </w:rPr>
              <w:t>Розчин для ін`єкцій, по 1 мл в ампулі, по 5 ампул у блістері; по 1, 2 або 20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</w:t>
      </w:r>
      <w:r>
        <w:rPr>
          <w:b/>
          <w:szCs w:val="20"/>
          <w:lang w:val="uk-UA"/>
        </w:rPr>
        <w:t xml:space="preserve">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298030-23/В-92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Омнопон НЕО, </w:t>
            </w:r>
            <w:r>
              <w:rPr>
                <w:b/>
              </w:rPr>
              <w:t>Розчин для ін`єкцій, по 1 мл в ампулі, по 5 ампул у блістері;</w:t>
            </w:r>
            <w:r>
              <w:rPr>
                <w:b/>
              </w:rPr>
              <w:t xml:space="preserve"> по 1, 2 або 20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</w:t>
            </w:r>
            <w:r>
              <w:rPr>
                <w:szCs w:val="20"/>
                <w:lang w:val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</w:t>
      </w:r>
      <w:r>
        <w:rPr>
          <w:b/>
          <w:sz w:val="20"/>
          <w:szCs w:val="20"/>
          <w:lang w:val="ru-RU"/>
        </w:rPr>
        <w:t>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275035-22/В-118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Ондавел, </w:t>
            </w:r>
            <w:r>
              <w:rPr>
                <w:b/>
              </w:rPr>
              <w:t>розчин для ін'єкцій, 2 мг/мл по 2 мл або по 4 мл в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"О2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275035-22/В-118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Ондавел, </w:t>
            </w:r>
            <w:r>
              <w:rPr>
                <w:b/>
              </w:rPr>
              <w:t>розчин для ін'єкцій, 2 мг/мл по 2 мл або по 4 мл в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ТОВ "О2 ФАРМА",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</w:t>
            </w:r>
            <w:r>
              <w:t>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275035-22/В-118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Ондавел, </w:t>
            </w:r>
            <w:r>
              <w:rPr>
                <w:b/>
              </w:rPr>
              <w:t>розчин для ін'єкцій, 2 мг/мл по 2 мл або по 4</w:t>
            </w:r>
            <w:r>
              <w:rPr>
                <w:b/>
              </w:rPr>
              <w:t xml:space="preserve"> мл в ампулі; по 5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"О2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</w:t>
            </w:r>
            <w:r>
              <w:rPr>
                <w:szCs w:val="20"/>
                <w:lang w:val="ru-RU"/>
              </w:rPr>
              <w:t>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</w:t>
      </w:r>
      <w:r>
        <w:rPr>
          <w:b/>
          <w:sz w:val="20"/>
          <w:szCs w:val="20"/>
          <w:lang w:val="ru-RU"/>
        </w:rPr>
        <w:t>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МОЗ </w:t>
      </w:r>
      <w:r>
        <w:rPr>
          <w:b/>
          <w:lang w:val="uk-UA"/>
        </w:rPr>
        <w:t>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294185-23/З-06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</w:t>
            </w:r>
            <w:r>
              <w:rPr>
                <w:b/>
                <w:lang w:val="ru-RU"/>
              </w:rPr>
              <w:t xml:space="preserve">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Онтазен - 1000, </w:t>
            </w:r>
            <w:r>
              <w:rPr>
                <w:b/>
              </w:rPr>
              <w:t>порошок для розчину для ін'єкцій по 1000 мг;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</w:t>
            </w:r>
            <w:r>
              <w:rPr>
                <w:sz w:val="16"/>
                <w:szCs w:val="16"/>
              </w:rPr>
              <w:t>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294185-23/З-06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Онтазен - 1000, </w:t>
            </w:r>
            <w:r>
              <w:rPr>
                <w:b/>
              </w:rPr>
              <w:t>порошок для розчину для ін'єкцій по 1000 мг; 1 флакон з порошком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</w:t>
            </w:r>
            <w:r>
              <w:rPr>
                <w:b/>
              </w:rPr>
              <w:t xml:space="preserve">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</w:t>
            </w:r>
            <w:r>
              <w:rPr>
                <w:noProof/>
                <w:lang w:val="ru-RU"/>
              </w:rPr>
              <w:t>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</w:t>
      </w:r>
      <w:r>
        <w:rPr>
          <w:b/>
          <w:szCs w:val="20"/>
          <w:lang w:val="uk-UA"/>
        </w:rPr>
        <w:t xml:space="preserve">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294185-23/З-06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Онтазен - 1000, </w:t>
            </w:r>
            <w:r>
              <w:rPr>
                <w:b/>
              </w:rPr>
              <w:t>порошок для розчину для ін'єкцій по 1000 мг; 1 флакон з порошком у карто</w:t>
            </w:r>
            <w:r>
              <w:rPr>
                <w:b/>
              </w:rPr>
              <w:t>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Сенс Лабораторіс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303530-23/В-100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Орнідазол-Новофарм, </w:t>
            </w:r>
            <w:r>
              <w:rPr>
                <w:b/>
              </w:rPr>
              <w:t>розчин для інфузій, 5 мг/мл; по 100 мл у пляшці; по 1 пляшці у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</w:t>
            </w:r>
            <w:r>
              <w:rPr>
                <w:noProof/>
                <w:lang w:val="ru-RU"/>
              </w:rPr>
              <w:t>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303530-23/В-100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Орнідазол-Новофарм, </w:t>
            </w:r>
            <w:r>
              <w:rPr>
                <w:b/>
              </w:rPr>
              <w:t>розчин для інфузій, 5 мг/мл; по 100 мл у пляшці; по 1 пляшці у п</w:t>
            </w:r>
            <w:r>
              <w:rPr>
                <w:b/>
              </w:rPr>
              <w:t>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</w:t>
      </w:r>
      <w:r>
        <w:rPr>
          <w:b/>
          <w:lang w:val="uk-UA"/>
        </w:rPr>
        <w:t xml:space="preserve">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303530-23/В-100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Орнідазол-Новофарм, </w:t>
            </w:r>
            <w:r>
              <w:rPr>
                <w:b/>
              </w:rPr>
              <w:t>розчин для інфузій, 5 мг/мл; по 100 мл у пляшці; по 1 пляшці у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</w:t>
      </w:r>
      <w:r>
        <w:rPr>
          <w:b/>
          <w:lang w:val="uk-UA"/>
        </w:rPr>
        <w:t>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299797-23/З-124 від 16.</w:t>
            </w:r>
            <w:r>
              <w:rPr>
                <w:b/>
              </w:rPr>
              <w:t>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 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</w:t>
            </w:r>
            <w:r>
              <w:t>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</w:t>
      </w:r>
      <w:r>
        <w:rPr>
          <w:b/>
          <w:lang w:val="uk-UA"/>
        </w:rPr>
        <w:t xml:space="preserve">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299797-23/З-124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 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ГСК Консьюмер </w:t>
            </w:r>
            <w:r>
              <w:rPr>
                <w:b/>
              </w:rPr>
              <w:t>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</w:t>
            </w:r>
            <w:r>
              <w:rPr>
                <w:noProof/>
                <w:lang w:val="ru-RU"/>
              </w:rPr>
              <w:t>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</w:t>
      </w:r>
      <w:r>
        <w:rPr>
          <w:b/>
          <w:szCs w:val="20"/>
          <w:lang w:val="uk-UA"/>
        </w:rPr>
        <w:t xml:space="preserve">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299797-23/З-124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 , </w:t>
            </w:r>
            <w:r>
              <w:rPr>
                <w:b/>
              </w:rPr>
              <w:t>спрей назальний, дозований; по 1</w:t>
            </w:r>
            <w:r>
              <w:rPr>
                <w:b/>
              </w:rPr>
              <w:t>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</w:t>
            </w:r>
            <w:r>
              <w:rPr>
                <w:szCs w:val="20"/>
                <w:lang w:val="ru-RU"/>
              </w:rPr>
              <w:t>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</w:t>
      </w:r>
      <w:r>
        <w:rPr>
          <w:b/>
          <w:sz w:val="20"/>
          <w:szCs w:val="20"/>
          <w:lang w:val="ru-RU"/>
        </w:rPr>
        <w:t>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302955-23/В-145 від 12.10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Паклітаксел-Фармекс, </w:t>
            </w:r>
            <w:r>
              <w:rPr>
                <w:b/>
              </w:rPr>
              <w:t>концентрат для розчину для інфузій, 6 мг/мл; по 5 мл (30 мг), 16,7 мл (100 мг), 43,4 мл (260 мг) або 50 мл (300 мг) у флаконі; по 1 флакону у контурній чарунковій упаковці; по 1 контурній</w:t>
            </w:r>
            <w:r>
              <w:rPr>
                <w:b/>
              </w:rPr>
              <w:t xml:space="preserve">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</w:t>
      </w:r>
      <w:r>
        <w:rPr>
          <w:b/>
          <w:sz w:val="20"/>
          <w:szCs w:val="20"/>
          <w:lang w:val="ru-RU"/>
        </w:rPr>
        <w:t>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302955</w:t>
            </w:r>
            <w:r>
              <w:rPr>
                <w:b/>
              </w:rPr>
              <w:t>-23/В-145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Паклітаксел-Фармекс, </w:t>
            </w:r>
            <w:r>
              <w:rPr>
                <w:b/>
              </w:rPr>
              <w:t>концентрат для розчину для інфузій, 6 мг/мл; по 5 мл (30 мг), 16,7 мл (100 мг), 43,4 мл (260 мг) або 50 мл (300 мг) у флаконі; по 1 флакону у контурній чарунковій упако</w:t>
            </w:r>
            <w:r>
              <w:rPr>
                <w:b/>
              </w:rPr>
              <w:t>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</w:t>
      </w:r>
      <w:r>
        <w:rPr>
          <w:b/>
          <w:sz w:val="20"/>
          <w:szCs w:val="20"/>
          <w:lang w:val="ru-RU"/>
        </w:rPr>
        <w:t>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</w:t>
            </w:r>
            <w:r>
              <w:t xml:space="preserve">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</w:t>
      </w:r>
      <w:r>
        <w:rPr>
          <w:b/>
          <w:lang w:val="uk-UA"/>
        </w:rPr>
        <w:t xml:space="preserve">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302955-23/В-145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Паклітаксел-Фармекс, </w:t>
            </w:r>
            <w:r>
              <w:rPr>
                <w:b/>
              </w:rPr>
              <w:t>концентрат для розчину для інфузій, 6 мг/мл; по 5 мл (30 мг), 16,7 мл (100 мг), 43,4 мл (260 мг) або 50 мл (300 мг) у флакон</w:t>
            </w:r>
            <w:r>
              <w:rPr>
                <w:b/>
              </w:rPr>
              <w:t>і; по 1 флакону у контурній чарунковій упаковці; по 1 контурній чарунковій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</w:t>
            </w:r>
            <w:r>
              <w:rPr>
                <w:sz w:val="16"/>
                <w:szCs w:val="16"/>
                <w:lang w:val="ru-RU"/>
              </w:rPr>
              <w:t>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301825-23/З-123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Паклітеро®, </w:t>
            </w:r>
            <w:r>
              <w:rPr>
                <w:b/>
              </w:rPr>
              <w:t>концентрат для розчину для інфузій, 6 мг/мл; по 5 мл (30 мг), або по 16,7 мл (100 м</w:t>
            </w:r>
            <w:r>
              <w:rPr>
                <w:b/>
              </w:rPr>
              <w:t xml:space="preserve">г), або по 50 мл (300 мг)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</w:t>
      </w:r>
      <w:r>
        <w:rPr>
          <w:b/>
          <w:lang w:val="uk-UA"/>
        </w:rPr>
        <w:t>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301825-23/З-123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Паклітеро®, </w:t>
            </w:r>
            <w:r>
              <w:rPr>
                <w:b/>
              </w:rPr>
              <w:t xml:space="preserve">концентрат для розчину для інфузій, 6 мг/мл; по 5 мл (30 мг), або по 16,7 мл (100 мг), або по 50 мл (300 мг)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</w:t>
      </w:r>
      <w:r>
        <w:rPr>
          <w:b/>
          <w:sz w:val="20"/>
          <w:szCs w:val="20"/>
          <w:lang w:val="ru-RU"/>
        </w:rPr>
        <w:t>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</w:t>
            </w:r>
            <w:r>
              <w:rPr>
                <w:sz w:val="16"/>
                <w:szCs w:val="16"/>
              </w:rPr>
              <w:t>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</w:t>
      </w:r>
      <w:r>
        <w:rPr>
          <w:b/>
          <w:lang w:val="uk-UA"/>
        </w:rPr>
        <w:t xml:space="preserve">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301825-23/З-123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Паклітеро®, </w:t>
            </w:r>
            <w:r>
              <w:rPr>
                <w:b/>
              </w:rPr>
              <w:t>концентрат для розчину для інфузій, 6 мг/мл; по 5 мл (30 мг), або по 16,7 мл (100 мг), або по 50 мл (300 м</w:t>
            </w:r>
            <w:r>
              <w:rPr>
                <w:b/>
              </w:rPr>
              <w:t xml:space="preserve">г)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</w:t>
      </w:r>
      <w:r>
        <w:rPr>
          <w:b/>
          <w:sz w:val="20"/>
          <w:szCs w:val="20"/>
          <w:lang w:val="ru-RU"/>
        </w:rPr>
        <w:t>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296191-23/В-45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Паксовар, </w:t>
            </w:r>
            <w:r>
              <w:rPr>
                <w:b/>
              </w:rPr>
              <w:t>концентрат для розчину для інфузій, 6 мг/мл, по 5 мл (30 мг), або по 16,7 мл (100 мг), або по 25 мл (150 мг), або по 50 мл (300 мг)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</w:t>
            </w:r>
            <w:r>
              <w:t>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</w:t>
      </w:r>
      <w:r>
        <w:rPr>
          <w:b/>
          <w:szCs w:val="20"/>
          <w:lang w:val="uk-UA"/>
        </w:rPr>
        <w:t xml:space="preserve">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296191-23/В-45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Паксовар, </w:t>
            </w:r>
            <w:r>
              <w:rPr>
                <w:b/>
              </w:rPr>
              <w:t>концентрат для розчину для інфузій, 6 мг/мл, по 5 мл (30 мг), або по 16,7</w:t>
            </w:r>
            <w:r>
              <w:rPr>
                <w:b/>
              </w:rPr>
              <w:t xml:space="preserve"> мл (100 мг), або по 25 мл (150 мг), або по 50 мл (300 мг)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296191-23/В-45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Паксовар, </w:t>
            </w:r>
            <w:r>
              <w:rPr>
                <w:b/>
              </w:rPr>
              <w:t>концентрат для розчину для інфузій, 6 мг/мл, по 5 мл (30 мг), або по 16,7 мл (100 мг), або по 25 мл (150 мг), або по 50 мл (300 мг) у флаконі, по 1</w:t>
            </w:r>
            <w:r>
              <w:rPr>
                <w:b/>
              </w:rPr>
              <w:t xml:space="preserve">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 xml:space="preserve">ДП «ДЕРЖАВНИЙ ЕКСПЕРТНИЙ </w:t>
      </w:r>
      <w:r>
        <w:rPr>
          <w:b/>
          <w:lang w:val="uk-UA"/>
        </w:rPr>
        <w:t>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219160-19/В-117 від 19.09.2019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</w:t>
            </w:r>
            <w:r>
              <w:rPr>
                <w:b/>
                <w:lang w:val="ru-RU"/>
              </w:rPr>
              <w:t xml:space="preserve">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Пантопразол, </w:t>
            </w:r>
            <w:r>
              <w:rPr>
                <w:b/>
              </w:rPr>
              <w:t>порошок для розчину для ін'єкцій по 40 мг порошку у флаконі; in bulk: по 50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</w:t>
      </w:r>
      <w:r>
        <w:rPr>
          <w:b/>
          <w:sz w:val="20"/>
          <w:szCs w:val="20"/>
          <w:lang w:val="ru-RU"/>
        </w:rPr>
        <w:t xml:space="preserve">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</w:t>
            </w:r>
            <w:r>
              <w:t>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219160-19/В-117 від 19.09.2019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Пантопразол, </w:t>
            </w:r>
            <w:r>
              <w:rPr>
                <w:b/>
              </w:rPr>
              <w:t>порошок для розчину для ін'єкцій по 40 мг порошку у флаконі; in bulk: по 50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Приватне акціонерне </w:t>
            </w:r>
            <w:r>
              <w:rPr>
                <w:b/>
              </w:rPr>
              <w:t>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</w:t>
            </w:r>
            <w:r>
              <w:rPr>
                <w:noProof/>
                <w:lang w:val="ru-RU"/>
              </w:rPr>
              <w:t>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</w:t>
      </w:r>
      <w:r>
        <w:rPr>
          <w:b/>
          <w:lang w:val="uk-UA"/>
        </w:rPr>
        <w:t>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219160-19/В-117 від 19.09.2019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ін'єкцій по 40 мг порошку у флаконі; in bulk: по 50 флаконів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</w:t>
            </w:r>
            <w:r>
              <w:rPr>
                <w:szCs w:val="20"/>
                <w:lang w:val="ru-RU"/>
              </w:rPr>
              <w:t>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</w:t>
      </w:r>
      <w:r>
        <w:rPr>
          <w:b/>
          <w:sz w:val="20"/>
          <w:szCs w:val="20"/>
          <w:lang w:val="ru-RU"/>
        </w:rPr>
        <w:t>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301713-23/З-144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Пантопразол-Гетеро, </w:t>
            </w:r>
            <w:r>
              <w:rPr>
                <w:b/>
              </w:rPr>
              <w:t>таблетки, гастрорезистентні по 20 мг; таблетки, гастрорезистентні по 40 мг; по 10 таблеток у блістері; по 1 або по 3 блістери в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301713-23/З-144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Пантопразол-Гетеро, </w:t>
            </w:r>
            <w:r>
              <w:rPr>
                <w:b/>
              </w:rPr>
              <w:t>таблетки, гастрорезистентні по 20 мг; т</w:t>
            </w:r>
            <w:r>
              <w:rPr>
                <w:b/>
              </w:rPr>
              <w:t>аблетки, гастрорезистентні по 40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</w:t>
            </w:r>
            <w:r>
              <w:rPr>
                <w:szCs w:val="20"/>
                <w:lang w:val="ru-RU"/>
              </w:rPr>
              <w:t>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</w:t>
      </w:r>
      <w:r>
        <w:rPr>
          <w:b/>
          <w:sz w:val="20"/>
          <w:szCs w:val="20"/>
          <w:lang w:val="ru-RU"/>
        </w:rPr>
        <w:t xml:space="preserve">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</w:t>
            </w:r>
            <w:r>
              <w:rPr>
                <w:sz w:val="16"/>
                <w:szCs w:val="16"/>
                <w:lang w:val="ru-RU"/>
              </w:rPr>
              <w:t>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</w:t>
            </w:r>
            <w:r>
              <w:rPr>
                <w:b/>
              </w:rPr>
              <w:t>713-23/З-144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Пантопразол-Гетеро, </w:t>
            </w:r>
            <w:r>
              <w:rPr>
                <w:b/>
              </w:rPr>
              <w:t>таблетки, гастрорезистентні по 20 мг; таблетки, гастрорезистентні по 40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</w:t>
            </w:r>
            <w:r>
              <w:rPr>
                <w:b/>
              </w:rPr>
              <w:t xml:space="preserve">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</w:t>
            </w:r>
            <w:r>
              <w:t xml:space="preserve">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</w:t>
      </w:r>
      <w:r>
        <w:rPr>
          <w:b/>
          <w:szCs w:val="20"/>
          <w:lang w:val="uk-UA"/>
        </w:rPr>
        <w:t xml:space="preserve">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301713-23/З-144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Пантопразол-Гетеро, </w:t>
            </w:r>
            <w:r>
              <w:rPr>
                <w:b/>
              </w:rPr>
              <w:t xml:space="preserve">таблетки, гастрорезистентні по </w:t>
            </w:r>
            <w:r>
              <w:rPr>
                <w:b/>
              </w:rPr>
              <w:t>20 мг; таблетки, гастрорезистентні по 40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301713-23/З-144 від </w:t>
            </w:r>
            <w:r>
              <w:rPr>
                <w:b/>
              </w:rPr>
              <w:t>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Пантопразол-Гетеро, </w:t>
            </w:r>
            <w:r>
              <w:rPr>
                <w:b/>
              </w:rPr>
              <w:t>таблетки, гастрорезистентні по 20 мг; таблетки, гастрорезистентні по 40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</w:t>
            </w:r>
            <w:r>
              <w:rPr>
                <w:noProof/>
                <w:lang w:val="ru-RU"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301713-23/З-144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Пантопразол-Гетеро, </w:t>
            </w:r>
            <w:r>
              <w:rPr>
                <w:b/>
              </w:rPr>
              <w:t>таблетки, гастрорезистентні по 20 мг; таблетки, гастро</w:t>
            </w:r>
            <w:r>
              <w:rPr>
                <w:b/>
              </w:rPr>
              <w:t>резистентні по 40 мг;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</w:t>
            </w:r>
            <w:r>
              <w:rPr>
                <w:szCs w:val="20"/>
                <w:lang w:val="ru-RU"/>
              </w:rPr>
              <w:t>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</w:t>
      </w:r>
      <w:r>
        <w:rPr>
          <w:b/>
          <w:sz w:val="20"/>
          <w:szCs w:val="20"/>
          <w:lang w:val="ru-RU"/>
        </w:rPr>
        <w:t>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299231-23/В-</w:t>
            </w:r>
            <w:r>
              <w:rPr>
                <w:b/>
              </w:rPr>
              <w:t>139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Парацитрон , </w:t>
            </w:r>
            <w:r>
              <w:rPr>
                <w:b/>
              </w:rPr>
              <w:t>порошок для орального розчину по 13,60 г в саше по 10 саше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</w:t>
            </w:r>
            <w:r>
              <w:rPr>
                <w:sz w:val="16"/>
                <w:szCs w:val="16"/>
              </w:rPr>
              <w:t>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299231-23/В-139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Парацитрон , </w:t>
            </w:r>
            <w:r>
              <w:rPr>
                <w:b/>
              </w:rPr>
              <w:t>порошок для орального розчину по 13,60 г в саше по 10 саше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</w:t>
            </w:r>
            <w:r>
              <w:t xml:space="preserve">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</w:t>
      </w:r>
      <w:r>
        <w:rPr>
          <w:b/>
          <w:lang w:val="uk-UA"/>
        </w:rPr>
        <w:t xml:space="preserve">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299231-23/В-139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Парацитрон , </w:t>
            </w:r>
            <w:r>
              <w:rPr>
                <w:b/>
              </w:rPr>
              <w:t>порошок для орального розчину по 13,60 г в саше по 10 саше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301724-23/З-144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Пеметро, </w:t>
            </w:r>
            <w:r>
              <w:rPr>
                <w:b/>
              </w:rPr>
              <w:t xml:space="preserve">ліофілізат для розчину для інфузій по 100 мг; ліофілізат для </w:t>
            </w:r>
            <w:r>
              <w:rPr>
                <w:b/>
              </w:rPr>
              <w:t>розчину для інфузій по 500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</w:t>
            </w:r>
            <w:r>
              <w:rPr>
                <w:szCs w:val="20"/>
                <w:lang w:val="ru-RU"/>
              </w:rPr>
              <w:t xml:space="preserve">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301724-23/З-144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Пеметро, </w:t>
            </w:r>
            <w:r>
              <w:rPr>
                <w:b/>
              </w:rPr>
              <w:t>ліофілізат для розчину для інфузій по 100 мг; ліофілізат для розчину для інфузій по 500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</w:t>
            </w:r>
            <w:r>
              <w:t xml:space="preserve">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301724-23/З-144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Пеметро, </w:t>
            </w:r>
            <w:r>
              <w:rPr>
                <w:b/>
              </w:rPr>
              <w:t>ліофілізат для розчину для інфузій по 100 мг; ліофілізат для розчину для інфузій по 500 мг; 1 флакон з ліофілізатом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</w:t>
      </w:r>
      <w:r>
        <w:rPr>
          <w:b/>
          <w:lang w:val="uk-UA"/>
        </w:rPr>
        <w:t xml:space="preserve">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301724-23/З-144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Пеметро, </w:t>
            </w:r>
            <w:r>
              <w:rPr>
                <w:b/>
              </w:rPr>
              <w:t>ліофілізат д</w:t>
            </w:r>
            <w:r>
              <w:rPr>
                <w:b/>
              </w:rPr>
              <w:t>ля розчину для інфузій по 100 мг; ліофілізат для розчину для інфузій по 500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</w:t>
            </w:r>
            <w:r>
              <w:rPr>
                <w:szCs w:val="20"/>
                <w:lang w:val="ru-RU"/>
              </w:rPr>
              <w:t>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</w:t>
      </w:r>
      <w:r>
        <w:rPr>
          <w:b/>
          <w:sz w:val="20"/>
          <w:szCs w:val="20"/>
          <w:lang w:val="ru-RU"/>
        </w:rPr>
        <w:t>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301724-23/З</w:t>
            </w:r>
            <w:r>
              <w:rPr>
                <w:b/>
              </w:rPr>
              <w:t>-144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Пеметро, </w:t>
            </w:r>
            <w:r>
              <w:rPr>
                <w:b/>
              </w:rPr>
              <w:t>ліофілізат для розчину для інфузій по 100 мг; ліофілізат для розчину для інфузій по 500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</w:t>
      </w:r>
      <w:r>
        <w:rPr>
          <w:b/>
          <w:szCs w:val="20"/>
          <w:lang w:val="uk-UA"/>
        </w:rPr>
        <w:t xml:space="preserve">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301724-23/З-144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Пеметро, </w:t>
            </w:r>
            <w:r>
              <w:rPr>
                <w:b/>
              </w:rPr>
              <w:t>ліофілізат для розчину для інфузій по 100 мг; ліофілізат для розчину для інфу</w:t>
            </w:r>
            <w:r>
              <w:rPr>
                <w:b/>
              </w:rPr>
              <w:t>зій по 500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</w:t>
            </w:r>
            <w:r>
              <w:rPr>
                <w:szCs w:val="20"/>
                <w:lang w:val="ru-RU"/>
              </w:rPr>
              <w:t>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</w:t>
      </w:r>
      <w:r>
        <w:rPr>
          <w:b/>
          <w:sz w:val="20"/>
          <w:szCs w:val="20"/>
          <w:lang w:val="ru-RU"/>
        </w:rPr>
        <w:t xml:space="preserve">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302902-23/З-140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гранули пролонгованої дії по 1 г по 50, 100, або 150 пакетиків з гранулами у картонній коробці; гранули пролонгованої дії по 2 г по 60 пакетиків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Феррінг Інтернешнл Сентер СА,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</w:t>
      </w:r>
      <w:r>
        <w:rPr>
          <w:b/>
          <w:szCs w:val="20"/>
          <w:lang w:val="uk-UA"/>
        </w:rPr>
        <w:t xml:space="preserve">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302902-23/З-140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гранули пролонгованої дії по 1 г по 50, 100, або 150 пакетиків з гранулами у карто</w:t>
            </w:r>
            <w:r>
              <w:rPr>
                <w:b/>
              </w:rPr>
              <w:t>нній коробці; гранули пролонгованої дії по 2 г по 60 пакетиків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</w:rPr>
              <w:t>2902-23/З-140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гранули пролонгованої дії по 1 г по 50, 100, або 150 пакетиків з гранулами у картонній коробці; гранули пролонгованої дії по 2 г по 60 пакетиків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</w:t>
            </w:r>
            <w:r>
              <w:rPr>
                <w:noProof/>
                <w:lang w:val="ru-RU"/>
              </w:rPr>
              <w:t xml:space="preserve">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</w:t>
      </w:r>
      <w:r>
        <w:rPr>
          <w:b/>
          <w:sz w:val="20"/>
          <w:szCs w:val="20"/>
          <w:lang w:val="ru-RU"/>
        </w:rPr>
        <w:t>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</w:t>
      </w:r>
      <w:r>
        <w:rPr>
          <w:b/>
          <w:lang w:val="uk-UA"/>
        </w:rPr>
        <w:t>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302902-23/З-140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 xml:space="preserve">гранули </w:t>
            </w:r>
            <w:r>
              <w:rPr>
                <w:b/>
              </w:rPr>
              <w:t>пролонгованої дії по 1 г по 50, 100, або 150 пакетиків з гранулами у картонній коробці; гранули пролонгованої дії по 2 г по 60 пакетиків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</w:t>
      </w:r>
      <w:r>
        <w:rPr>
          <w:b/>
          <w:sz w:val="20"/>
          <w:szCs w:val="20"/>
          <w:lang w:val="ru-RU"/>
        </w:rPr>
        <w:t>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</w:t>
            </w:r>
            <w:r>
              <w:t>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302902-23/З-140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 xml:space="preserve">гранули пролонгованої дії по 1 г по 50, 100, або 150 пакетиків з гранулами у картонній коробці; гранули пролонгованої дії по 2 </w:t>
            </w:r>
            <w:r>
              <w:rPr>
                <w:b/>
              </w:rPr>
              <w:t>г по 60 пакетиків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</w:t>
            </w:r>
            <w:r>
              <w:rPr>
                <w:szCs w:val="20"/>
                <w:lang w:val="ru-RU"/>
              </w:rPr>
              <w:t xml:space="preserve">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</w:t>
      </w:r>
      <w:r>
        <w:rPr>
          <w:b/>
          <w:sz w:val="20"/>
          <w:szCs w:val="20"/>
          <w:lang w:val="ru-RU"/>
        </w:rPr>
        <w:t>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302902-23/З-140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гранули пролонгованої дії по 1 г по 50, 100, або 150 пакетиків з гранулами у картонній коробці; гранули пролонгованої дії по 2 г по 60 пакетиків з гранулами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</w:t>
            </w:r>
            <w:r>
              <w:rPr>
                <w:b/>
              </w:rPr>
              <w:t>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співробіт</w:t>
            </w:r>
            <w:r>
              <w:t xml:space="preserve">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</w:t>
      </w:r>
      <w:r>
        <w:rPr>
          <w:b/>
          <w:szCs w:val="20"/>
          <w:lang w:val="uk-UA"/>
        </w:rPr>
        <w:t xml:space="preserve">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300642-23/В-96, 300643-23/В-96, 300644-23/В-96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Пентоксифілін-Дарниця, </w:t>
            </w:r>
            <w:r>
              <w:rPr>
                <w:b/>
              </w:rPr>
              <w:t>таблетки</w:t>
            </w:r>
            <w:r>
              <w:rPr>
                <w:b/>
              </w:rPr>
              <w:t xml:space="preserve"> по 200 мг,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</w:t>
            </w:r>
            <w:r>
              <w:rPr>
                <w:szCs w:val="20"/>
                <w:lang w:val="ru-RU"/>
              </w:rPr>
              <w:t>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</w:t>
      </w:r>
      <w:r>
        <w:rPr>
          <w:b/>
          <w:sz w:val="20"/>
          <w:szCs w:val="20"/>
          <w:lang w:val="ru-RU"/>
        </w:rPr>
        <w:t>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300642-23/В-96, </w:t>
            </w:r>
            <w:r>
              <w:rPr>
                <w:b/>
              </w:rPr>
              <w:t>300643-23/В-96, 300644-23/В-96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Пентоксифілін-Дарниця, </w:t>
            </w:r>
            <w:r>
              <w:rPr>
                <w:b/>
              </w:rPr>
              <w:t>таблетки по 200 мг,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</w:t>
            </w:r>
            <w:r>
              <w:rPr>
                <w:b/>
              </w:rPr>
              <w:t>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</w:t>
            </w:r>
            <w:r>
              <w:t>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300642-23/В-96, 300643-23/В-96, 300644-23/В-96 від 01.09.2023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Пентоксифілін-Дарниця, </w:t>
            </w:r>
            <w:r>
              <w:rPr>
                <w:b/>
              </w:rPr>
              <w:t>т</w:t>
            </w:r>
            <w:r>
              <w:rPr>
                <w:b/>
              </w:rPr>
              <w:t>аблетки по 200 мг, по 10 таблеток у контурній чарунковій упаковці,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299342-23/З-134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>порошок та розчинник для розчину для ін'єкцій 1 або 3 флакони з порошком у комплекті з 1 або 3 флаконами з 1 мл розчинника (вода для ін'єкцій) у кон</w:t>
            </w:r>
            <w:r>
              <w:rPr>
                <w:b/>
              </w:rPr>
              <w:t>турній чарунковій упаковці; по 1 контурній чарунковій упаковці в коробці з маркуванням українською мовою;</w:t>
            </w:r>
            <w:r>
              <w:rPr>
                <w:b/>
              </w:rPr>
              <w:br/>
              <w:t>5 флаконів з порошком у комплекті з 5 флаконами з 1 мл розчинника (вода для ін'єкцій) у контурній чарунковій упаковці; по 2 контурні чарункові упаковк</w:t>
            </w:r>
            <w:r>
              <w:rPr>
                <w:b/>
              </w:rPr>
              <w:t>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299342-23/З-134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>порошок та розчинник для розчину для ін'єкцій 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 з ма</w:t>
            </w:r>
            <w:r>
              <w:rPr>
                <w:b/>
              </w:rPr>
              <w:t>ркуванням українською мовою;</w:t>
            </w:r>
            <w:r>
              <w:rPr>
                <w:b/>
              </w:rPr>
              <w:br/>
              <w:t>5 флаконів з порошком у комплекті з 5 флаконами з 1 мл розчинника (вода для ін'єкцій) у контурній чарунковій упаковці; по 2 контурні чарункові упаковки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Арес Трейдінг С.А., Швей</w:t>
            </w:r>
            <w:r>
              <w:rPr>
                <w:b/>
              </w:rPr>
              <w:t>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299342-23/З-134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Перговеріс®, </w:t>
            </w:r>
            <w:r>
              <w:rPr>
                <w:b/>
              </w:rPr>
              <w:t xml:space="preserve">порошок та розчинник </w:t>
            </w:r>
            <w:r>
              <w:rPr>
                <w:b/>
              </w:rPr>
              <w:t>для розчину для ін'єкцій 1 або 3 флакони з порошком у комплекті з 1 або 3 флаконами з 1 мл розчинника (вода для ін'єкцій) у контурній чарунковій упаковці; по 1 контурній чарунковій упаковці в коробці з маркуванням українською мовою;</w:t>
            </w:r>
            <w:r>
              <w:rPr>
                <w:b/>
              </w:rPr>
              <w:br/>
              <w:t>5 флаконів з порошком у</w:t>
            </w:r>
            <w:r>
              <w:rPr>
                <w:b/>
              </w:rPr>
              <w:t xml:space="preserve"> комплекті з 5 флаконами з 1 мл розчинника (вода для ін'єкцій) у контурній чарунковій упаковці; по 2 контурні чарункові упаковки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284332-22/З-116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5 / індапамід 1,25 КРКА Периндоприл 10 / індапамід 2,5 КРКА, </w:t>
            </w:r>
            <w:r>
              <w:rPr>
                <w:b/>
              </w:rPr>
              <w:t>таблетк</w:t>
            </w:r>
            <w:r>
              <w:rPr>
                <w:b/>
              </w:rPr>
              <w:t>и, 5 мг/1,25 мг, 10 мг/2,5 мг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</w:t>
            </w:r>
            <w:r>
              <w:rPr>
                <w:szCs w:val="20"/>
                <w:lang w:val="ru-RU"/>
              </w:rPr>
              <w:t>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</w:t>
      </w:r>
      <w:r>
        <w:rPr>
          <w:b/>
          <w:sz w:val="20"/>
          <w:szCs w:val="20"/>
          <w:lang w:val="ru-RU"/>
        </w:rPr>
        <w:t>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</w:t>
      </w:r>
      <w:r>
        <w:rPr>
          <w:b/>
          <w:lang w:val="uk-UA"/>
        </w:rPr>
        <w:t>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284332-22/З-116 від </w:t>
            </w:r>
            <w:r>
              <w:rPr>
                <w:b/>
              </w:rPr>
              <w:t>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5 / індапамід 1,25 КРКА Периндоприл 10 / індапамід 2,5 КРКА, </w:t>
            </w:r>
            <w:r>
              <w:rPr>
                <w:b/>
              </w:rPr>
              <w:t>таблетки, 5 мг/1,25 мг, 10 мг/2,5 мг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</w:t>
            </w:r>
            <w:r>
              <w:rPr>
                <w:b/>
              </w:rPr>
              <w:t xml:space="preserve">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284332-22/З-116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Периндоприл 5 / індапамід 1,25 КРКА Периндопр</w:t>
            </w:r>
            <w:r>
              <w:rPr>
                <w:b/>
                <w:caps/>
              </w:rPr>
              <w:t xml:space="preserve">ил 10 / індапамід 2,5 КРКА, </w:t>
            </w:r>
            <w:r>
              <w:rPr>
                <w:b/>
              </w:rPr>
              <w:t>таблетки, 5 мг/1,25 мг, 10 мг/2,5 мг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</w:t>
      </w:r>
      <w:r>
        <w:rPr>
          <w:b/>
          <w:sz w:val="20"/>
          <w:szCs w:val="20"/>
          <w:lang w:val="ru-RU"/>
        </w:rPr>
        <w:t>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</w:t>
            </w:r>
            <w:r>
              <w:t>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</w:t>
      </w:r>
      <w:r>
        <w:rPr>
          <w:b/>
          <w:lang w:val="uk-UA"/>
        </w:rPr>
        <w:t xml:space="preserve">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284332-22/З-116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5 / індапамід 1,25 КРКА Периндоприл 10 / індапамід 2,5 КРКА, </w:t>
            </w:r>
            <w:r>
              <w:rPr>
                <w:b/>
              </w:rPr>
              <w:t xml:space="preserve">таблетки, 5 мг/1,25 мг, 10 мг/2,5 мг по 10 таблеток у блістері, </w:t>
            </w:r>
            <w:r>
              <w:rPr>
                <w:b/>
              </w:rPr>
              <w:t>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</w:t>
      </w:r>
      <w:r>
        <w:rPr>
          <w:b/>
          <w:lang w:val="uk-UA"/>
        </w:rPr>
        <w:t>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284332-22/З-116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Пери</w:t>
            </w:r>
            <w:r>
              <w:rPr>
                <w:b/>
                <w:caps/>
              </w:rPr>
              <w:t xml:space="preserve">ндоприл 5 / індапамід 1,25 КРКА Периндоприл 10 / індапамід 2,5 КРКА, </w:t>
            </w:r>
            <w:r>
              <w:rPr>
                <w:b/>
              </w:rPr>
              <w:t>таблетки, 5 мг/1,25 мг, 10 мг/2,5 мг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284332-22/З-116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Периндоприл 5 / індапамід 1,25 КРКА Периндоприл 10 / індапамід 2,5 КРКА, </w:t>
            </w:r>
            <w:r>
              <w:rPr>
                <w:b/>
              </w:rPr>
              <w:t>таблетки, 5 мг/1,25 мг, 10 мг</w:t>
            </w:r>
            <w:r>
              <w:rPr>
                <w:b/>
              </w:rPr>
              <w:t>/2,5 мг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</w:t>
            </w:r>
            <w:r>
              <w:rPr>
                <w:szCs w:val="20"/>
                <w:lang w:val="ru-RU"/>
              </w:rPr>
              <w:t>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</w:t>
      </w:r>
      <w:r>
        <w:rPr>
          <w:b/>
          <w:sz w:val="20"/>
          <w:szCs w:val="20"/>
          <w:lang w:val="ru-RU"/>
        </w:rPr>
        <w:t>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302931-23/З</w:t>
            </w:r>
            <w:r>
              <w:rPr>
                <w:b/>
              </w:rPr>
              <w:t>-124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капсули; по 15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</w:t>
      </w:r>
      <w:r>
        <w:rPr>
          <w:b/>
          <w:sz w:val="20"/>
          <w:szCs w:val="20"/>
          <w:lang w:val="ru-RU"/>
        </w:rPr>
        <w:t>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302931-23/З-124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капсули; по 15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</w:t>
            </w:r>
            <w:r>
              <w:rPr>
                <w:noProof/>
                <w:lang w:val="ru-RU"/>
              </w:rPr>
              <w:t>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302931-23/З-124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ПІАСКЛЕДИН® 300, </w:t>
            </w:r>
            <w:r>
              <w:rPr>
                <w:b/>
              </w:rPr>
              <w:t>капсули; по 15 капсул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ЛАБОРАТУАР ЕКСПАНСЬЄНС,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</w:t>
            </w:r>
            <w:r>
              <w:rPr>
                <w:noProof/>
                <w:lang w:val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</w:t>
            </w:r>
            <w:r>
              <w:t>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302840-23/В-116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>таблетки по 0,25 м</w:t>
            </w:r>
            <w:r>
              <w:rPr>
                <w:b/>
              </w:rPr>
              <w:t xml:space="preserve">г або 1,0 мг, по 10 таблеток у блістері, по 3 або по 6 блістерів у картонній упаковці; in bulk: по 10 таблеток у блістері, по 100 блістерів у картонній коробці; по 10 таблеток у блістері, по 150 блістерів у картонній коробці; по 10 таблеток у блістері, по </w:t>
            </w:r>
            <w:r>
              <w:rPr>
                <w:b/>
              </w:rPr>
              <w:t>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</w:t>
      </w:r>
      <w:r>
        <w:rPr>
          <w:b/>
          <w:lang w:val="uk-UA"/>
        </w:rPr>
        <w:t>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302840-23/В-116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>таблетки по 0,25 мг або 1,0 мг, по 10 таблеток у блістері, по 3 або по 6 блістерів у картонній упаковці; in bulk: по 10 таблеток у блістері, по 100 блістерів у картонній коробці; по 10 таблеток у блістері, по 150 блістерів у картонній коробц</w:t>
            </w:r>
            <w:r>
              <w:rPr>
                <w:b/>
              </w:rPr>
              <w:t>і;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</w:t>
            </w:r>
            <w:r>
              <w:rPr>
                <w:szCs w:val="20"/>
                <w:lang w:val="ru-RU"/>
              </w:rPr>
              <w:t>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</w:t>
      </w:r>
      <w:r>
        <w:rPr>
          <w:b/>
          <w:sz w:val="20"/>
          <w:szCs w:val="20"/>
          <w:lang w:val="ru-RU"/>
        </w:rPr>
        <w:t xml:space="preserve">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</w:t>
            </w:r>
            <w:r>
              <w:rPr>
                <w:sz w:val="16"/>
                <w:szCs w:val="16"/>
                <w:lang w:val="ru-RU"/>
              </w:rPr>
              <w:t>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302840-23</w:t>
            </w:r>
            <w:r>
              <w:rPr>
                <w:b/>
              </w:rPr>
              <w:t>/В-116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>таблетки по 0,25 мг або 1,0 мг, по 10 таблеток у блістері, по 3 або по 6 блістерів у картонній упаковці; in bulk: по 10 таблеток у блістері, по 100 блістерів у картонній коробці; по 1</w:t>
            </w:r>
            <w:r>
              <w:rPr>
                <w:b/>
              </w:rPr>
              <w:t>0 таблеток у блістері, по 150 блістерів у картонній коробці;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</w:t>
      </w:r>
      <w:r>
        <w:rPr>
          <w:b/>
          <w:sz w:val="20"/>
          <w:szCs w:val="20"/>
          <w:lang w:val="ru-RU"/>
        </w:rPr>
        <w:t>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</w:t>
            </w:r>
            <w:r>
              <w:t>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</w:t>
      </w:r>
      <w:r>
        <w:rPr>
          <w:b/>
          <w:lang w:val="uk-UA"/>
        </w:rPr>
        <w:t xml:space="preserve">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302840-23/В-116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>таблетки по 0,25 мг або 1,0 мг, по 10 таблеток у блістері, по 3 або по 6 блістерів у картонній упаковці; in bulk: по 10</w:t>
            </w:r>
            <w:r>
              <w:rPr>
                <w:b/>
              </w:rPr>
              <w:t xml:space="preserve"> таблеток у блістері, по 100 блістерів у картонній коробці; по 10 таблеток у блістері, по 150 блістерів у картонній коробці;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15.01.2024 </w:t>
            </w:r>
            <w:r>
              <w:rPr>
                <w:b/>
              </w:rPr>
              <w:t>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</w:t>
      </w:r>
      <w:r>
        <w:rPr>
          <w:b/>
          <w:szCs w:val="20"/>
          <w:lang w:val="uk-UA"/>
        </w:rPr>
        <w:t xml:space="preserve">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302840-23/В-116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>таблетки по 0,25 мг або 1,0 мг, по 10 таблеток у блістері, по 3 або по 6 блістерів у к</w:t>
            </w:r>
            <w:r>
              <w:rPr>
                <w:b/>
              </w:rPr>
              <w:t>артонній упаковці; in bulk: по 10 таблеток у блістері, по 100 блістерів у картонній коробці; по 10 таблеток у блістері, по 150 блістерів у картонній коробці;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</w:t>
      </w:r>
      <w:r>
        <w:rPr>
          <w:b/>
          <w:szCs w:val="20"/>
          <w:lang w:val="uk-UA"/>
        </w:rPr>
        <w:t xml:space="preserve">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302840-23/В-116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 xml:space="preserve">таблетки по 0,25 мг або 1,0 </w:t>
            </w:r>
            <w:r>
              <w:rPr>
                <w:b/>
              </w:rPr>
              <w:t>мг, по 10 таблеток у блістері, по 3 або по 6 блістерів у картонній упаковці; in bulk: по 10 таблеток у блістері, по 100 блістерів у картонній коробці; по 10 таблеток у блістері, по 150 блістерів у картонній коробці; по 10 таблеток у блістері, по 200 блісте</w:t>
            </w:r>
            <w:r>
              <w:rPr>
                <w:b/>
              </w:rPr>
              <w:t>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</w:t>
            </w:r>
            <w:r>
              <w:rPr>
                <w:szCs w:val="20"/>
                <w:lang w:val="ru-RU"/>
              </w:rPr>
              <w:t>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</w:t>
      </w:r>
      <w:r>
        <w:rPr>
          <w:b/>
          <w:sz w:val="20"/>
          <w:szCs w:val="20"/>
          <w:lang w:val="ru-RU"/>
        </w:rPr>
        <w:t>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</w:t>
      </w:r>
      <w:r>
        <w:rPr>
          <w:b/>
          <w:lang w:val="uk-UA"/>
        </w:rPr>
        <w:t xml:space="preserve">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302840-23/В-116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</w:t>
            </w:r>
            <w:r>
              <w:rPr>
                <w:b/>
                <w:lang w:val="ru-RU"/>
              </w:rPr>
              <w:t xml:space="preserve">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>таблетки по 0,25 мг або 1,0 мг, по 10 таблеток у блістері, по 3 або по 6 блістерів у картонній упаковці; in bulk: по 10 таблеток у блістері, по 100 блістерів у картонній коробці; по 10 таблеток у блістері, по 150 блістер</w:t>
            </w:r>
            <w:r>
              <w:rPr>
                <w:b/>
              </w:rPr>
              <w:t>ів у картонній коробці;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</w:t>
      </w:r>
      <w:r>
        <w:rPr>
          <w:b/>
          <w:sz w:val="20"/>
          <w:szCs w:val="20"/>
          <w:lang w:val="ru-RU"/>
        </w:rPr>
        <w:t>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302840-23/В-1</w:t>
            </w:r>
            <w:r>
              <w:rPr>
                <w:b/>
              </w:rPr>
              <w:t>16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>таблетки по 0,25 мг або 1,0 мг, по 10 таблеток у блістері, по 3 або по 6 блістерів у картонній упаковці; in bulk: по 10 таблеток у блістері, по 100 блістерів у картонній коробці; по 10 та</w:t>
            </w:r>
            <w:r>
              <w:rPr>
                <w:b/>
              </w:rPr>
              <w:t>блеток у блістері, по 150 блістерів у картонній коробці;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</w:t>
            </w:r>
            <w:r>
              <w:t xml:space="preserve">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</w:t>
      </w:r>
      <w:r>
        <w:rPr>
          <w:b/>
          <w:lang w:val="uk-UA"/>
        </w:rPr>
        <w:t xml:space="preserve">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302840-23/В-116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 xml:space="preserve">таблетки по 0,25 мг або 1,0 мг, по 10 таблеток у блістері, по 3 або по 6 блістерів у картонній упаковці; in bulk: по 10 таблеток </w:t>
            </w:r>
            <w:r>
              <w:rPr>
                <w:b/>
              </w:rPr>
              <w:t>у блістері, по 100 блістерів у картонній коробці; по 10 таблеток у блістері, по 150 блістерів у картонній коробці;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302840-23/В-116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>таблетки по 0,25 мг або 1,0 мг, по 10 таблеток у блістері, по 3 а</w:t>
            </w:r>
            <w:r>
              <w:rPr>
                <w:b/>
              </w:rPr>
              <w:t>бо по 6 блістерів у картонній упаковці; in bulk: по 10 таблеток у блістері, по 100 блістерів у картонній коробці; по 10 таблеток у блістері, по 150 блістерів у картонній коробці;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302840-23/В-116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 xml:space="preserve">таблетки по 0,25 мг або 1,0 мг, </w:t>
            </w:r>
            <w:r>
              <w:rPr>
                <w:b/>
              </w:rPr>
              <w:t xml:space="preserve">по 10 таблеток у блістері, по 3 або по 6 блістерів у картонній упаковці; in bulk: по 10 таблеток у блістері, по 100 блістерів у картонній коробці; по 10 таблеток у блістері, по 150 блістерів у картонній коробці; по 10 таблеток у блістері, по 200 блістерів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</w:t>
            </w:r>
            <w:r>
              <w:rPr>
                <w:szCs w:val="20"/>
                <w:lang w:val="ru-RU"/>
              </w:rPr>
              <w:t>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</w:t>
      </w:r>
      <w:r>
        <w:rPr>
          <w:b/>
          <w:sz w:val="20"/>
          <w:szCs w:val="20"/>
          <w:lang w:val="ru-RU"/>
        </w:rPr>
        <w:t>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</w:t>
      </w:r>
      <w:r>
        <w:rPr>
          <w:b/>
          <w:lang w:val="uk-UA"/>
        </w:rPr>
        <w:t>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302840-23/В-116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Піритан, </w:t>
            </w:r>
            <w:r>
              <w:rPr>
                <w:b/>
              </w:rPr>
              <w:t>таблетки по 0,25 мг або 1,0 мг, по 10 таблеток у блістері, по 3 або по 6 блістерів у картонній упаковці; in bulk: по 10 таблеток у блістері, по 100 блістерів у картонній коробці; по 10 таблеток у блістері, по 150 блістерів у карто</w:t>
            </w:r>
            <w:r>
              <w:rPr>
                <w:b/>
              </w:rPr>
              <w:t>нній коробці; по 10 таблеток у блістері, по 200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</w:t>
      </w:r>
      <w:r>
        <w:rPr>
          <w:b/>
          <w:sz w:val="20"/>
          <w:szCs w:val="20"/>
          <w:lang w:val="ru-RU"/>
        </w:rPr>
        <w:t>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</w:t>
            </w:r>
            <w:r>
              <w:rPr>
                <w:b/>
              </w:rPr>
              <w:t>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284058-22/З-84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 xml:space="preserve">капсули тверді, по 5 мг/5 мг, по 10 мг/5 мг, по 10 мг/10 мг, по 10 або 6 капсул у блістері, по 3 або 5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Фармацевтичний завод </w:t>
            </w:r>
            <w:r>
              <w:rPr>
                <w:b/>
              </w:rPr>
              <w:t>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та </w:t>
            </w:r>
            <w:r>
              <w:rPr>
                <w:noProof/>
                <w:lang w:val="ru-RU"/>
              </w:rPr>
              <w:t>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</w:t>
            </w:r>
            <w:r>
              <w:t>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</w:t>
      </w:r>
      <w:r>
        <w:rPr>
          <w:b/>
          <w:szCs w:val="20"/>
          <w:lang w:val="uk-UA"/>
        </w:rPr>
        <w:t xml:space="preserve">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284058-22/З-84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 xml:space="preserve">капсули тверді, по 5 мг/5 мг, по 10 мг/5 мг, по 10 </w:t>
            </w:r>
            <w:r>
              <w:rPr>
                <w:b/>
              </w:rPr>
              <w:t xml:space="preserve">мг/10 мг, по 10 або 6 капсул у блістері, по 3 або 5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</w:t>
            </w:r>
            <w:r>
              <w:rPr>
                <w:szCs w:val="20"/>
                <w:lang w:val="ru-RU"/>
              </w:rPr>
              <w:t xml:space="preserve">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</w:t>
      </w:r>
      <w:r>
        <w:rPr>
          <w:b/>
          <w:sz w:val="20"/>
          <w:szCs w:val="20"/>
          <w:lang w:val="ru-RU"/>
        </w:rPr>
        <w:t>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</w:t>
            </w:r>
            <w:r>
              <w:rPr>
                <w:sz w:val="16"/>
                <w:szCs w:val="16"/>
                <w:lang w:val="ru-RU"/>
              </w:rPr>
              <w:t>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</w:t>
            </w:r>
            <w:r>
              <w:rPr>
                <w:b/>
              </w:rPr>
              <w:t>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284058-22/З-84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 xml:space="preserve">капсули тверді, по 5 мг/5 мг, по 10 мг/5 мг, по 10 мг/10 мг, по 10 або 6 капсул у блістері, по 3 або 5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Фармацевтичний завод "ПОЛЬ</w:t>
            </w:r>
            <w:r>
              <w:rPr>
                <w:b/>
              </w:rPr>
              <w:t>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</w:t>
            </w:r>
            <w:r>
              <w:rPr>
                <w:noProof/>
                <w:lang w:val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</w:t>
            </w:r>
            <w:r>
              <w:t>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284058-22/З-84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>капсули тверді, по 5 мг/5</w:t>
            </w:r>
            <w:r>
              <w:rPr>
                <w:b/>
              </w:rPr>
              <w:t xml:space="preserve"> мг, по 10 мг/5 мг, по 10 мг/10 мг, по 10 або 6 капсул у блістері, по 3 або 5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</w:t>
            </w:r>
            <w:r>
              <w:rPr>
                <w:sz w:val="16"/>
                <w:szCs w:val="16"/>
              </w:rPr>
              <w:t>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</w:t>
            </w:r>
            <w:r>
              <w:rPr>
                <w:b/>
              </w:rPr>
              <w:t>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284058-22/З-84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 xml:space="preserve">капсули тверді, по 5 мг/5 мг, по 10 мг/5 мг, по 10 мг/10 мг, по 10 або 6 капсул у блістері, по 3 або 5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Фармацевтичний завод "ПОЛ</w:t>
            </w:r>
            <w:r>
              <w:rPr>
                <w:b/>
              </w:rPr>
              <w:t>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284058-22/З-84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 xml:space="preserve">капсули тверді, по 5 мг/5 мг, </w:t>
            </w:r>
            <w:r>
              <w:rPr>
                <w:b/>
              </w:rPr>
              <w:t xml:space="preserve">по 10 мг/5 мг, по 10 мг/10 мг, по 10 або 6 капсул у блістері, по 3 або 5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284058-22/З-84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 xml:space="preserve">капсули тверді, по 5 мг/5 мг, по 10 мг/5 мг, по 10 мг/10 мг, по 10 або 6 капсул у блістері, по 3 або 5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</w:t>
            </w:r>
            <w:r>
              <w:rPr>
                <w:noProof/>
                <w:lang w:val="ru-RU"/>
              </w:rPr>
              <w:t>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</w:t>
      </w:r>
      <w:r>
        <w:rPr>
          <w:b/>
          <w:sz w:val="20"/>
          <w:szCs w:val="20"/>
          <w:lang w:val="ru-RU"/>
        </w:rPr>
        <w:t>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</w:t>
      </w:r>
      <w:r>
        <w:rPr>
          <w:b/>
          <w:szCs w:val="20"/>
          <w:lang w:val="uk-UA"/>
        </w:rPr>
        <w:t xml:space="preserve">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284058-22/З-84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>капсули тверді, по 5 мг/5 мг,</w:t>
            </w:r>
            <w:r>
              <w:rPr>
                <w:b/>
              </w:rPr>
              <w:t xml:space="preserve"> по 10 мг/5 мг, по 10 мг/10 мг, по 10 або 6 капсул у блістері, по 3 або 5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</w:t>
            </w: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284058-22/З-84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А, </w:t>
            </w:r>
            <w:r>
              <w:rPr>
                <w:b/>
              </w:rPr>
              <w:t xml:space="preserve">капсули тверді, по 5 мг/5 мг, по 10 мг/5 мг, по 10 мг/10 мг, по 10 або 6 капсул у блістері, по 3 або 5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</w:t>
            </w:r>
            <w:r>
              <w:rPr>
                <w:b/>
              </w:rPr>
              <w:t>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</w:t>
            </w:r>
            <w:r>
              <w:rPr>
                <w:noProof/>
                <w:lang w:val="ru-RU"/>
              </w:rPr>
              <w:t>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</w:t>
      </w:r>
      <w:r>
        <w:rPr>
          <w:b/>
          <w:sz w:val="20"/>
          <w:szCs w:val="20"/>
          <w:lang w:val="ru-RU"/>
        </w:rPr>
        <w:t>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</w:t>
      </w:r>
      <w:r>
        <w:rPr>
          <w:b/>
          <w:lang w:val="uk-UA"/>
        </w:rPr>
        <w:t>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304286-23/З-144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ПОЛІО САБІН™ Д</w:t>
            </w:r>
            <w:r>
              <w:rPr>
                <w:b/>
                <w:caps/>
              </w:rPr>
              <w:t xml:space="preserve">вовалентна Вакцина для профілактики поліомієліту типів 1 та 3 (жива, атенуйована), </w:t>
            </w:r>
            <w:r>
              <w:rPr>
                <w:b/>
              </w:rPr>
              <w:t xml:space="preserve">суспензія оральна; по 10 доз (1 мл) у флаконі; по 100 флаконів з суспензією у картонній коробці з маркуванням українською мовою; по 20 доз (2 мл) у флаконі; по 100 флаконів </w:t>
            </w:r>
            <w:r>
              <w:rPr>
                <w:b/>
              </w:rPr>
              <w:t>з суспензією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</w:t>
            </w:r>
            <w:r>
              <w:rPr>
                <w:szCs w:val="20"/>
                <w:lang w:val="ru-RU"/>
              </w:rPr>
              <w:t>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</w:t>
      </w:r>
      <w:r>
        <w:rPr>
          <w:b/>
          <w:sz w:val="20"/>
          <w:szCs w:val="20"/>
          <w:lang w:val="ru-RU"/>
        </w:rPr>
        <w:t>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</w:t>
      </w:r>
      <w:r>
        <w:rPr>
          <w:b/>
          <w:lang w:val="uk-UA"/>
        </w:rPr>
        <w:t>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304286-23/З-144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ПОЛІО САБІН™ Двовалентна Вакцина для профілактики поліомієліту типів 1 та 3 (жива, атенуйована), </w:t>
            </w:r>
            <w:r>
              <w:rPr>
                <w:b/>
              </w:rPr>
              <w:t>суспензія оральна; по 10 доз (1 мл) у флаконі; по 100 флаконів з суспензією у картонній коробці з маркуванням українською мовою; по 20</w:t>
            </w:r>
            <w:r>
              <w:rPr>
                <w:b/>
              </w:rPr>
              <w:t xml:space="preserve"> доз (2 мл) у флаконі; по 100 флаконів з суспензією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</w:t>
            </w:r>
            <w:r>
              <w:rPr>
                <w:szCs w:val="20"/>
                <w:lang w:val="ru-RU"/>
              </w:rPr>
              <w:t xml:space="preserve">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</w:t>
      </w:r>
      <w:r>
        <w:rPr>
          <w:b/>
          <w:sz w:val="20"/>
          <w:szCs w:val="20"/>
          <w:lang w:val="ru-RU"/>
        </w:rPr>
        <w:t>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</w:t>
            </w:r>
            <w:r>
              <w:rPr>
                <w:sz w:val="20"/>
                <w:szCs w:val="20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304286-23/З-144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ПОЛІО САБІН™ Двовалентна Вакцина для профілактики поліомієліту типів 1 та 3 (жива, атенуйована), </w:t>
            </w:r>
            <w:r>
              <w:rPr>
                <w:b/>
              </w:rPr>
              <w:t>суспензія оральна; по 10 доз (1 мл) у флаконі; по 100 флаконів з суспе</w:t>
            </w:r>
            <w:r>
              <w:rPr>
                <w:b/>
              </w:rPr>
              <w:t>нзією у картонній коробці з маркуванням українською мовою; по 20 доз (2 мл) у флаконі; по 100 флаконів з суспензією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15.01.2024 </w:t>
            </w:r>
            <w:r>
              <w:rPr>
                <w:b/>
              </w:rPr>
              <w:t>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</w:t>
            </w:r>
            <w:r>
              <w:rPr>
                <w:sz w:val="16"/>
                <w:szCs w:val="16"/>
                <w:lang w:val="ru-RU"/>
              </w:rPr>
              <w:t>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304876-23/З-123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Полькортолон®, </w:t>
            </w:r>
            <w:r>
              <w:rPr>
                <w:b/>
              </w:rPr>
              <w:t>таблетки по 4 мг; по 25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304876-23/З-123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Полькортолон®, </w:t>
            </w:r>
            <w:r>
              <w:rPr>
                <w:b/>
              </w:rPr>
              <w:t>таблетки по 4 мг; по 25 таблеток у блістері; по 2 б</w:t>
            </w:r>
            <w:r>
              <w:rPr>
                <w:b/>
              </w:rPr>
              <w:t>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304876-23/З-123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Полькортол</w:t>
            </w:r>
            <w:r>
              <w:rPr>
                <w:b/>
                <w:caps/>
              </w:rPr>
              <w:t xml:space="preserve">он®, </w:t>
            </w:r>
            <w:r>
              <w:rPr>
                <w:b/>
              </w:rPr>
              <w:t>таблетки по 4 мг; по 25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</w:t>
      </w:r>
      <w:r>
        <w:rPr>
          <w:b/>
          <w:lang w:val="uk-UA"/>
        </w:rPr>
        <w:t>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303849-23/В-137 від 3</w:t>
            </w:r>
            <w:r>
              <w:rPr>
                <w:b/>
              </w:rPr>
              <w:t>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плівковою оболонкою, по 10 мг, по 20 мг;</w:t>
            </w:r>
            <w:r>
              <w:rPr>
                <w:b/>
              </w:rPr>
              <w:br/>
              <w:t>по 10 таблеток у контурній чарунковій упаковці;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ПрАТ "Фармацевтична фірма </w:t>
            </w:r>
            <w:r>
              <w:rPr>
                <w:b/>
              </w:rPr>
              <w:t>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</w:t>
            </w:r>
            <w:r>
              <w:t>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</w:t>
      </w:r>
      <w:r>
        <w:rPr>
          <w:b/>
          <w:szCs w:val="20"/>
          <w:lang w:val="uk-UA"/>
        </w:rPr>
        <w:t xml:space="preserve">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303849-23/В-137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плівковою оболонкою, по 10 мг, по 20 мг;</w:t>
            </w:r>
            <w:r>
              <w:rPr>
                <w:b/>
              </w:rPr>
              <w:br/>
              <w:t>по 10 табл</w:t>
            </w:r>
            <w:r>
              <w:rPr>
                <w:b/>
              </w:rPr>
              <w:t>еток у контурній чарунковій упаковці;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</w:t>
            </w:r>
            <w:r>
              <w:rPr>
                <w:szCs w:val="20"/>
                <w:lang w:val="ru-RU"/>
              </w:rPr>
              <w:t xml:space="preserve">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</w:t>
      </w:r>
      <w:r>
        <w:rPr>
          <w:b/>
          <w:sz w:val="20"/>
          <w:szCs w:val="20"/>
          <w:lang w:val="ru-RU"/>
        </w:rPr>
        <w:t>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</w:t>
            </w:r>
            <w:r>
              <w:rPr>
                <w:sz w:val="16"/>
                <w:szCs w:val="16"/>
                <w:lang w:val="ru-RU"/>
              </w:rPr>
              <w:t>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</w:rPr>
              <w:t>3849-23/В-137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плівковою оболонкою, по 10 мг, по 20 мг;</w:t>
            </w:r>
            <w:r>
              <w:rPr>
                <w:b/>
              </w:rPr>
              <w:br/>
              <w:t>по 10 таблеток у контурній чарунковій упаковці;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</w:t>
            </w:r>
            <w:r>
              <w:rPr>
                <w:b/>
              </w:rPr>
              <w:t>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</w:t>
            </w:r>
            <w:r>
              <w:rPr>
                <w:noProof/>
                <w:lang w:val="ru-RU"/>
              </w:rPr>
              <w:t>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</w:t>
            </w:r>
            <w:r>
              <w:t>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</w:t>
      </w:r>
      <w:r>
        <w:rPr>
          <w:b/>
          <w:lang w:val="uk-UA"/>
        </w:rPr>
        <w:t>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303849-23/В-137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</w:t>
            </w:r>
            <w:r>
              <w:rPr>
                <w:b/>
              </w:rPr>
              <w:t>лівковою оболонкою, по 10 мг, по 20 мг;</w:t>
            </w:r>
            <w:r>
              <w:rPr>
                <w:b/>
              </w:rPr>
              <w:br/>
              <w:t>по 10 таблеток у контурній чарунковій упаковці;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303849-23/В-137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Превентор, </w:t>
            </w:r>
            <w:r>
              <w:rPr>
                <w:b/>
              </w:rPr>
              <w:t>таблетки, вкриті плівковою оболонкою, по 10 мг, по 20 мг;</w:t>
            </w:r>
            <w:r>
              <w:rPr>
                <w:b/>
              </w:rPr>
              <w:br/>
              <w:t>по 10 таблеток у контурній чарунковій упаковці; по 3 або по 9 контурних чарункових упаковок</w:t>
            </w:r>
            <w:r>
              <w:rPr>
                <w:b/>
              </w:rPr>
              <w:t xml:space="preserve">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</w:t>
            </w:r>
            <w:r>
              <w:rPr>
                <w:noProof/>
                <w:lang w:val="ru-RU"/>
              </w:rPr>
              <w:t>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</w:t>
      </w:r>
      <w:r>
        <w:rPr>
          <w:b/>
          <w:sz w:val="20"/>
          <w:szCs w:val="20"/>
          <w:lang w:val="ru-RU"/>
        </w:rPr>
        <w:t>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</w:t>
      </w:r>
      <w:r>
        <w:rPr>
          <w:b/>
          <w:lang w:val="uk-UA"/>
        </w:rPr>
        <w:t xml:space="preserve">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303849-23/В-137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Превентор,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таблетки, вкриті плівковою оболонкою, по 10 мг, по 20 мг;</w:t>
            </w:r>
            <w:r>
              <w:rPr>
                <w:b/>
              </w:rPr>
              <w:br/>
              <w:t>по 10 таблеток у контурній чарунковій упаковці;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</w:t>
      </w:r>
      <w:r>
        <w:rPr>
          <w:b/>
          <w:sz w:val="20"/>
          <w:szCs w:val="20"/>
          <w:lang w:val="ru-RU"/>
        </w:rPr>
        <w:t>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</w:t>
            </w:r>
            <w:r>
              <w:rPr>
                <w:sz w:val="16"/>
                <w:szCs w:val="16"/>
                <w:lang w:val="ru-RU"/>
              </w:rPr>
              <w:t>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</w:t>
      </w:r>
      <w:r>
        <w:rPr>
          <w:b/>
          <w:lang w:val="uk-UA"/>
        </w:rPr>
        <w:t xml:space="preserve">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298136-23/З-143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Пропофол-Ліпуро 1%, </w:t>
            </w:r>
            <w:r>
              <w:rPr>
                <w:b/>
              </w:rPr>
              <w:t>емульсія для інфузій, 10 мг/мл, по 20 мл в ампулі; по 5 ампул у картонній коробці; по 50 м</w:t>
            </w:r>
            <w:r>
              <w:rPr>
                <w:b/>
              </w:rPr>
              <w:t>л або по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</w:t>
            </w:r>
            <w:r>
              <w:rPr>
                <w:szCs w:val="20"/>
                <w:lang w:val="ru-RU"/>
              </w:rPr>
              <w:t>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</w:t>
      </w:r>
      <w:r>
        <w:rPr>
          <w:b/>
          <w:sz w:val="20"/>
          <w:szCs w:val="20"/>
          <w:lang w:val="ru-RU"/>
        </w:rPr>
        <w:t>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</w:t>
      </w:r>
      <w:r>
        <w:rPr>
          <w:b/>
          <w:lang w:val="uk-UA"/>
        </w:rPr>
        <w:t>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298136-23/З-143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Пропофол-Ліпуро 1%, </w:t>
            </w:r>
            <w:r>
              <w:rPr>
                <w:b/>
              </w:rPr>
              <w:t>емульсія для інфузій, 10 мг/мл, по 20 мл в ампулі; по 5 ампул у картонній коробці; по 50 мл або по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</w:t>
            </w:r>
            <w:r>
              <w:rPr>
                <w:b/>
              </w:rPr>
              <w:t xml:space="preserve">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</w:t>
            </w:r>
            <w:r>
              <w:rPr>
                <w:sz w:val="16"/>
                <w:szCs w:val="16"/>
              </w:rPr>
              <w:t>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298136-23/З-143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Пропофол-Ліпуро 1%, </w:t>
            </w:r>
            <w:r>
              <w:rPr>
                <w:b/>
              </w:rPr>
              <w:t>емульсія для інфузій, 10 мг/мл, по 20 мл в ампулі; по 5 ампул у картонній коробці; по 5</w:t>
            </w:r>
            <w:r>
              <w:rPr>
                <w:b/>
              </w:rPr>
              <w:t>0 мл або по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</w:t>
            </w:r>
            <w:r>
              <w:rPr>
                <w:szCs w:val="20"/>
                <w:lang w:val="ru-RU"/>
              </w:rPr>
              <w:t>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</w:t>
      </w:r>
      <w:r>
        <w:rPr>
          <w:b/>
          <w:sz w:val="20"/>
          <w:szCs w:val="20"/>
          <w:lang w:val="ru-RU"/>
        </w:rPr>
        <w:t>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305516-23/З-143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Пропофол-Ліпуро 1%, </w:t>
            </w:r>
            <w:r>
              <w:rPr>
                <w:b/>
              </w:rPr>
              <w:t>емульсія для інфузій, 10 мг/мл; по 20 мл в ампулі; по 5 ампул у картонній коробці; по 50 мл або по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</w:t>
      </w:r>
      <w:r>
        <w:rPr>
          <w:b/>
          <w:szCs w:val="20"/>
          <w:lang w:val="uk-UA"/>
        </w:rPr>
        <w:t xml:space="preserve">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305516-23/З-143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Пропофол-Ліпуро 1%, </w:t>
            </w:r>
            <w:r>
              <w:rPr>
                <w:b/>
              </w:rPr>
              <w:t>емульсія для інфузій, 10 мг/мл; по 20 мл в ампулі; по 5 ампул у картонній коро</w:t>
            </w:r>
            <w:r>
              <w:rPr>
                <w:b/>
              </w:rPr>
              <w:t>бці; по 50 мл або по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</w:t>
      </w:r>
      <w:r>
        <w:rPr>
          <w:b/>
          <w:lang w:val="uk-UA"/>
        </w:rPr>
        <w:t xml:space="preserve">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305516-23/З-143 від 21.11.202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Пропофол-Ліпуро 1%, </w:t>
            </w:r>
            <w:r>
              <w:rPr>
                <w:b/>
              </w:rPr>
              <w:t>емульсія для інфузій, 10 мг/мл; по 20 мл в ампулі; по 5 ампул у картонній коробці; по 50 мл або по 100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Б. Браун Мельзунген АГ,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</w:t>
            </w:r>
            <w:r>
              <w:rPr>
                <w:noProof/>
                <w:lang w:val="ru-RU"/>
              </w:rPr>
              <w:t>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співробітни</w:t>
            </w:r>
            <w:r>
              <w:t xml:space="preserve">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</w:t>
      </w:r>
      <w:r>
        <w:rPr>
          <w:b/>
          <w:szCs w:val="20"/>
          <w:lang w:val="uk-UA"/>
        </w:rPr>
        <w:t xml:space="preserve">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301132-23/З-97, 301133-23/З-97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краплі від кашлю, </w:t>
            </w:r>
            <w:r>
              <w:rPr>
                <w:b/>
              </w:rPr>
              <w:t>краплі, 20 мг/мл, по 2</w:t>
            </w:r>
            <w:r>
              <w:rPr>
                <w:b/>
              </w:rPr>
              <w:t>0, або по 50, або по 100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301132-23/З-97, 30</w:t>
            </w:r>
            <w:r>
              <w:rPr>
                <w:b/>
              </w:rPr>
              <w:t>1133-23/З-97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краплі від кашлю, </w:t>
            </w:r>
            <w:r>
              <w:rPr>
                <w:b/>
              </w:rPr>
              <w:t>краплі, 20 мг/мл, по 20, або по 50, або по 100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</w:t>
            </w:r>
            <w:r>
              <w:rPr>
                <w:b/>
              </w:rPr>
              <w:t>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</w:t>
            </w:r>
            <w:r>
              <w:rPr>
                <w:noProof/>
                <w:lang w:val="ru-RU"/>
              </w:rPr>
              <w:t>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</w:t>
            </w:r>
            <w:r>
              <w:t>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301132-23/З-97, 301133-23/З-97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краплі від кашлю, </w:t>
            </w:r>
            <w:r>
              <w:rPr>
                <w:b/>
              </w:rPr>
              <w:t>краплі, 20 мг/м</w:t>
            </w:r>
            <w:r>
              <w:rPr>
                <w:b/>
              </w:rPr>
              <w:t>л, по 20, або по 50, або по 100 мл у флаконі з пробкою-крапельницею;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</w:t>
            </w:r>
            <w:r>
              <w:rPr>
                <w:szCs w:val="20"/>
                <w:lang w:val="ru-RU"/>
              </w:rPr>
              <w:t>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</w:t>
      </w:r>
      <w:r>
        <w:rPr>
          <w:b/>
          <w:sz w:val="20"/>
          <w:szCs w:val="20"/>
          <w:lang w:val="ru-RU"/>
        </w:rPr>
        <w:t>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301393-23/З-28, 301395-23/З-28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пастилки для розсмоктування від кашлю , </w:t>
            </w:r>
            <w:r>
              <w:rPr>
                <w:b/>
              </w:rPr>
              <w:t>пастилки для розсмоктування по 26 мг по 10 пастилок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</w:t>
      </w:r>
      <w:r>
        <w:rPr>
          <w:b/>
          <w:szCs w:val="20"/>
          <w:lang w:val="uk-UA"/>
        </w:rPr>
        <w:t xml:space="preserve">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301393-23/З-28, 301395-23/З-28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Проспан® пастилки для розс</w:t>
            </w:r>
            <w:r>
              <w:rPr>
                <w:b/>
                <w:caps/>
              </w:rPr>
              <w:t xml:space="preserve">моктування від кашлю , </w:t>
            </w:r>
            <w:r>
              <w:rPr>
                <w:b/>
              </w:rPr>
              <w:t>пастилки для розсмоктування по 26 мг по 10 пастилок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</w:t>
      </w:r>
      <w:r>
        <w:rPr>
          <w:b/>
          <w:sz w:val="20"/>
          <w:szCs w:val="20"/>
          <w:lang w:val="ru-RU"/>
        </w:rPr>
        <w:t>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</w:t>
      </w:r>
      <w:r>
        <w:rPr>
          <w:b/>
          <w:lang w:val="uk-UA"/>
        </w:rPr>
        <w:t xml:space="preserve">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301393-23/З-28, 301395-23/З-28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пастилки для розсмоктування від кашлю , </w:t>
            </w:r>
            <w:r>
              <w:rPr>
                <w:b/>
              </w:rPr>
              <w:t>пастилки для розсмоктування по 26 мг по 10 пастилок у блістері; по 2 блістери в картон</w:t>
            </w:r>
            <w:r>
              <w:rPr>
                <w:b/>
              </w:rPr>
              <w:t>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</w:t>
      </w:r>
      <w:r>
        <w:rPr>
          <w:b/>
          <w:sz w:val="20"/>
          <w:szCs w:val="20"/>
          <w:lang w:val="ru-RU"/>
        </w:rPr>
        <w:t>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301390-23/З-28, 301391-23/З-28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розчин від кашлю, </w:t>
            </w:r>
            <w:r>
              <w:rPr>
                <w:b/>
              </w:rPr>
              <w:t>розчин оральний, 35 мг/5 мл по 5 мл розчину орального у стику; по 21 або 30 стиків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</w:t>
      </w:r>
      <w:r>
        <w:rPr>
          <w:b/>
          <w:sz w:val="20"/>
          <w:szCs w:val="20"/>
          <w:lang w:val="ru-RU"/>
        </w:rPr>
        <w:t>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</w:t>
      </w:r>
      <w:r>
        <w:rPr>
          <w:b/>
          <w:lang w:val="uk-UA"/>
        </w:rPr>
        <w:t xml:space="preserve">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301390-23/З-28, 301391-23/З-28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Проспан® розчин від кашлю, </w:t>
            </w:r>
            <w:r>
              <w:rPr>
                <w:b/>
              </w:rPr>
              <w:t>розчин оральний, 35 мг/5 мл по 5 мл розчину орального у стику; по 21 або 30 стиків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301390-23/З-28, 301391-23/З-28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П</w:t>
            </w:r>
            <w:r>
              <w:rPr>
                <w:b/>
                <w:caps/>
              </w:rPr>
              <w:t xml:space="preserve">роспан® розчин від кашлю, </w:t>
            </w:r>
            <w:r>
              <w:rPr>
                <w:b/>
              </w:rPr>
              <w:t>розчин оральний, 35 мг/5 мл по 5 мл розчину орального у стику; по 21 або 30 стиків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</w:t>
      </w:r>
      <w:r>
        <w:rPr>
          <w:b/>
          <w:sz w:val="20"/>
          <w:szCs w:val="20"/>
          <w:lang w:val="ru-RU"/>
        </w:rPr>
        <w:t>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</w:t>
            </w:r>
            <w:r>
              <w:t>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</w:t>
      </w:r>
      <w:r>
        <w:rPr>
          <w:b/>
          <w:lang w:val="uk-UA"/>
        </w:rPr>
        <w:t xml:space="preserve">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304103-23/В-100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Псорікап®, </w:t>
            </w:r>
            <w:r>
              <w:rPr>
                <w:b/>
              </w:rPr>
              <w:t>крем, 2 мг/г; по 30 г у тубі алюмінієвій; по 1 тубі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ПАТ "Київмедпрепарат", </w:t>
            </w:r>
            <w:r>
              <w:rPr>
                <w:b/>
              </w:rPr>
              <w:t>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</w:t>
            </w:r>
            <w:r>
              <w:rPr>
                <w:noProof/>
                <w:lang w:val="ru-RU"/>
              </w:rPr>
              <w:t>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</w:t>
            </w:r>
            <w:r>
              <w:t>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</w:t>
      </w:r>
      <w:r>
        <w:rPr>
          <w:b/>
          <w:szCs w:val="20"/>
          <w:lang w:val="uk-UA"/>
        </w:rPr>
        <w:t xml:space="preserve">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304103-23/В-100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Псорікап®, </w:t>
            </w:r>
            <w:r>
              <w:rPr>
                <w:b/>
              </w:rPr>
              <w:t>крем, 2 мг/г; по 30 г у тубі алюмінієвій; по 1</w:t>
            </w:r>
            <w:r>
              <w:rPr>
                <w:b/>
              </w:rPr>
              <w:t xml:space="preserve"> тубі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</w:t>
            </w:r>
            <w:r>
              <w:rPr>
                <w:szCs w:val="20"/>
                <w:lang w:val="ru-RU"/>
              </w:rPr>
              <w:t>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</w:t>
      </w:r>
      <w:r>
        <w:rPr>
          <w:b/>
          <w:sz w:val="20"/>
          <w:szCs w:val="20"/>
          <w:lang w:val="ru-RU"/>
        </w:rPr>
        <w:t>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</w:t>
      </w:r>
      <w:r>
        <w:rPr>
          <w:b/>
          <w:lang w:val="uk-UA"/>
        </w:rPr>
        <w:t>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304103-23/В-100 від 31.10.2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Псорікап®, </w:t>
            </w:r>
            <w:r>
              <w:rPr>
                <w:b/>
              </w:rPr>
              <w:t>крем, 2 мг/г; по 30 г у тубі алюмінієвій; по 1 тубі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</w:t>
      </w:r>
      <w:r>
        <w:rPr>
          <w:b/>
          <w:sz w:val="20"/>
          <w:szCs w:val="20"/>
          <w:lang w:val="ru-RU"/>
        </w:rPr>
        <w:t>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</w:t>
            </w:r>
            <w:r>
              <w:rPr>
                <w:sz w:val="16"/>
                <w:szCs w:val="16"/>
                <w:lang w:val="ru-RU"/>
              </w:rPr>
              <w:t>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</w:t>
      </w:r>
      <w:r>
        <w:rPr>
          <w:b/>
          <w:szCs w:val="20"/>
          <w:lang w:val="uk-UA"/>
        </w:rPr>
        <w:t xml:space="preserve">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302334-23/В-116, 302335-23/В-116, 302339-23/В-116, 302340-23/В-116, 302341-23/В-116, 302342-23/В-116, 302343-23/В-116, 302344-23/В-116, 302345-23/В-116, 302347-23/В-116, 3023</w:t>
            </w:r>
            <w:r>
              <w:rPr>
                <w:b/>
              </w:rPr>
              <w:t>48-23/В-116, 302349-23/В-116, 302350-23/В-116 від 29.09.2023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Рамізес, </w:t>
            </w:r>
            <w:r>
              <w:rPr>
                <w:b/>
              </w:rPr>
              <w:t>таблетки по 2,5 мг, 5 мг, 10 мг,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</w:t>
            </w:r>
            <w:r>
              <w:rPr>
                <w:noProof/>
                <w:lang w:val="ru-RU"/>
              </w:rPr>
              <w:t>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302334-23/В-116, 302335-23/В-116, 302339-23/В-116, 302340-23/В-116, 302341-23/В-116, 302342-23/В-116, 302343-23/В-116, 302344-23/В-116, 302345-23/В-116, 302347-23/В-116, 302348-23/В-116, </w:t>
            </w:r>
            <w:r>
              <w:rPr>
                <w:b/>
              </w:rPr>
              <w:t>302349-23/В-116, 302350-23/В-116 від 29.09.2023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Рамізес, </w:t>
            </w:r>
            <w:r>
              <w:rPr>
                <w:b/>
              </w:rPr>
              <w:t>таблетки по 2,5 мг, 5 мг, 10 мг,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</w:t>
            </w:r>
            <w:r>
              <w:rPr>
                <w:b/>
              </w:rPr>
              <w:t xml:space="preserve">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</w:t>
            </w:r>
            <w:r>
              <w:rPr>
                <w:sz w:val="16"/>
                <w:szCs w:val="16"/>
              </w:rPr>
              <w:t xml:space="preserve">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</w:t>
      </w:r>
      <w:r>
        <w:rPr>
          <w:b/>
          <w:szCs w:val="20"/>
          <w:lang w:val="uk-UA"/>
        </w:rPr>
        <w:t xml:space="preserve">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302334-23/В-116, 302335-23/В-116, 302339-23/В-116, 302340-23/В-116, 302341-23/В-116, 302342-23/В-116, 302343-23/В-116, 302344-23/В-116, 302345-23/В-116, 302347-23/В-116, 30234</w:t>
            </w:r>
            <w:r>
              <w:rPr>
                <w:b/>
              </w:rPr>
              <w:t>8-23/В-116, 302349-23/В-116, 302350-23/В-116 від 29.09.2023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Рамізес, </w:t>
            </w:r>
            <w:r>
              <w:rPr>
                <w:b/>
              </w:rPr>
              <w:t>таблетки по 2,5 мг, 5 мг, 10 мг,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</w:t>
            </w:r>
            <w:r>
              <w:rPr>
                <w:noProof/>
                <w:lang w:val="ru-RU"/>
              </w:rPr>
              <w:t>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302334-23/В-116, 302335-23/В-116, 302339-23/В-116, 302340-23/В-116, 302341-23/В-116, 302342-23/В-116, 302343-23/В-116, 302344-23/В-116, 302345-23/В-116, 3023</w:t>
            </w:r>
            <w:r>
              <w:rPr>
                <w:b/>
              </w:rPr>
              <w:t>47-23/В-116, 302348-23/В-116, 302349-23/В-116, 302350-23/В-116 від 29.09.2023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Рамізес, </w:t>
            </w:r>
            <w:r>
              <w:rPr>
                <w:b/>
              </w:rPr>
              <w:t>таблетки по 2,5 мг, 5 мг, 10 мг,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</w:t>
            </w:r>
            <w:r>
              <w:rPr>
                <w:noProof/>
                <w:lang w:val="ru-RU"/>
              </w:rPr>
              <w:t>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302334-23/В-116, 302335-23/В-116, 302339-23/В-116, 302340-23/В-116, 302341-23/В-116, 302342-23/В-116, 302343-23/В-116, 302344-23/В-116, 302345-23/В-116, 302347-23/В-116, </w:t>
            </w:r>
            <w:r>
              <w:rPr>
                <w:b/>
              </w:rPr>
              <w:t>302348-23/В-116, 302349-23/В-116, 302350-23/В-116 від 29.09.2023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Рамізес, </w:t>
            </w:r>
            <w:r>
              <w:rPr>
                <w:b/>
              </w:rPr>
              <w:t>таблетки по 2,5 мг, 5 мг, 10 мг,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302334-23/В-116, 302335-23/В-116, 302339-23/В-116, 302340-23/В-116, 302341-23/В-116, 302342-23/В-116, 302343-23/В-116, 302344-23/В-116, 302345-23/В-116, 30234</w:t>
            </w:r>
            <w:r>
              <w:rPr>
                <w:b/>
              </w:rPr>
              <w:t>7-23/В-116, 302348-23/В-116, 302349-23/В-116, 302350-23/В-116 від 29.09.2023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Рамізес, </w:t>
            </w:r>
            <w:r>
              <w:rPr>
                <w:b/>
              </w:rPr>
              <w:t>таблетки по 2,5 мг, 5 мг, 10 мг,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</w:t>
            </w:r>
            <w:r>
              <w:rPr>
                <w:noProof/>
                <w:lang w:val="ru-RU"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співробітником</w:t>
            </w:r>
            <w:r>
              <w:t xml:space="preserve">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</w:t>
      </w:r>
      <w:r>
        <w:rPr>
          <w:b/>
          <w:szCs w:val="20"/>
          <w:lang w:val="uk-UA"/>
        </w:rPr>
        <w:t xml:space="preserve">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302334-23/В-116, 302335-23/В-116, 302339-23/В-116, 302340-23/В-116, 302341-23/В-116, 302342-23/В-116, 302343-23/В-116, 302344-23/В-116, 3023</w:t>
            </w:r>
            <w:r>
              <w:rPr>
                <w:b/>
              </w:rPr>
              <w:t>45-23/В-116, 302347-23/В-116, 302348-23/В-116, 302349-23/В-116, 302350-23/В-116 від 29.09.2023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Рамізес, </w:t>
            </w:r>
            <w:r>
              <w:rPr>
                <w:b/>
              </w:rPr>
              <w:t>таблетки по 2,5 мг, 5 мг, 10 мг,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АТ </w:t>
            </w:r>
            <w:r>
              <w:rPr>
                <w:b/>
              </w:rPr>
              <w:t>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</w:t>
            </w:r>
            <w:r>
              <w:t>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</w:t>
      </w:r>
      <w:r>
        <w:rPr>
          <w:b/>
          <w:szCs w:val="20"/>
          <w:lang w:val="uk-UA"/>
        </w:rPr>
        <w:t xml:space="preserve">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302334-23/В-116, 302335-23/В-116, 302339-23/В-116, 302340-23/В-116, 302341-23/В-116, 302342-23/В-116, 302343-23/В-116, 302344-23/В-116, 302345-23/В-116, </w:t>
            </w:r>
            <w:r>
              <w:rPr>
                <w:b/>
              </w:rPr>
              <w:t>302347-23/В-116, 302348-23/В-116, 302349-23/В-116, 302350-23/В-116 від 29.09.2023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Рамізес, </w:t>
            </w:r>
            <w:r>
              <w:rPr>
                <w:b/>
              </w:rPr>
              <w:t>таблетки по 2,5 мг, 5 мг, 10 мг,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</w:t>
            </w:r>
            <w:r>
              <w:rPr>
                <w:noProof/>
                <w:lang w:val="ru-RU"/>
              </w:rPr>
              <w:t>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</w:t>
            </w:r>
            <w:r>
              <w:t>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</w:t>
      </w:r>
      <w:r>
        <w:rPr>
          <w:b/>
          <w:szCs w:val="20"/>
          <w:lang w:val="uk-UA"/>
        </w:rPr>
        <w:t xml:space="preserve">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302334-23/В-116, 302335-23/В-116, 302339-23/В-116, 302340-23/В-116, 302341-23/В-116, 302342-23/В-116, 302343-23/В-116, 302344-23/В-116, 30234</w:t>
            </w:r>
            <w:r>
              <w:rPr>
                <w:b/>
              </w:rPr>
              <w:t>5-23/В-116, 302347-23/В-116, 302348-23/В-116, 302349-23/В-116, 302350-23/В-116 від 29.09.2023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Рамізес, </w:t>
            </w:r>
            <w:r>
              <w:rPr>
                <w:b/>
              </w:rPr>
              <w:t>таблетки по 2,5 мг, 5 мг, 10 мг, 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</w:t>
            </w:r>
            <w:r>
              <w:rPr>
                <w:b/>
              </w:rPr>
              <w:t>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</w:t>
            </w:r>
            <w:r>
              <w:rPr>
                <w:noProof/>
                <w:lang w:val="ru-RU"/>
              </w:rPr>
              <w:t>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</w:t>
            </w:r>
            <w:r>
              <w:t xml:space="preserve">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300884-23/В-92, 300885-23/В-92, 300886-23/В-92, 300887-23/В-92, 300888-23/В-92, 300889-23/В-92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мг,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</w:t>
            </w:r>
            <w:r>
              <w:rPr>
                <w:szCs w:val="20"/>
                <w:lang w:val="ru-RU"/>
              </w:rPr>
              <w:t>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300884-23/</w:t>
            </w:r>
            <w:r>
              <w:rPr>
                <w:b/>
              </w:rPr>
              <w:t>В-92, 300885-23/В-92, 300886-23/В-92, 300887-23/В-92, 300888-23/В-92, 300889-23/В-92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мг,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АТ </w:t>
            </w:r>
            <w:r>
              <w:rPr>
                <w:b/>
              </w:rPr>
              <w:t>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</w:t>
            </w:r>
            <w:r>
              <w:rPr>
                <w:noProof/>
                <w:lang w:val="ru-RU"/>
              </w:rPr>
              <w:t>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</w:t>
            </w:r>
            <w:r>
              <w:t>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</w:t>
      </w:r>
      <w:r>
        <w:rPr>
          <w:b/>
          <w:szCs w:val="20"/>
          <w:lang w:val="uk-UA"/>
        </w:rPr>
        <w:t xml:space="preserve">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300884-23/В-92, 300885-23/В-92, 300886-23/В-92, 300887-23/В-92, 300888-23/В-92, 300889-23/В-92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мг,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</w:t>
            </w:r>
            <w:r>
              <w:rPr>
                <w:szCs w:val="20"/>
                <w:lang w:val="ru-RU"/>
              </w:rPr>
              <w:t>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</w:t>
      </w:r>
      <w:r>
        <w:rPr>
          <w:b/>
          <w:sz w:val="20"/>
          <w:szCs w:val="20"/>
          <w:lang w:val="ru-RU"/>
        </w:rPr>
        <w:t>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300884-23/В-92, 300885-23/В-92, 300886-23/В-92, 300887-23/В-92, 300888-23/В-92, 300889-23/В-92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мг, по 10 таблеток у блістері; по 1 або 2 блі</w:t>
            </w:r>
            <w:r>
              <w:rPr>
                <w:b/>
              </w:rPr>
              <w:t>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300884-23/В-92, 300885-23/В-92, 300886-23/В-92, 300887-23/В-92, 300888-23/В-92, 300889-23/В-92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мг, по 10 таблеток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</w:t>
            </w:r>
            <w:r>
              <w:rPr>
                <w:szCs w:val="20"/>
                <w:lang w:val="ru-RU"/>
              </w:rPr>
              <w:t>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</w:t>
      </w:r>
      <w:r>
        <w:rPr>
          <w:b/>
          <w:sz w:val="20"/>
          <w:szCs w:val="20"/>
          <w:lang w:val="ru-RU"/>
        </w:rPr>
        <w:t>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</w:t>
            </w:r>
            <w:r>
              <w:rPr>
                <w:sz w:val="16"/>
                <w:szCs w:val="16"/>
                <w:lang w:val="ru-RU"/>
              </w:rPr>
              <w:t>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</w:t>
            </w:r>
            <w:r>
              <w:rPr>
                <w:b/>
              </w:rPr>
              <w:t>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300884-23/В-92, 300885-23/В-92, 300886-23/В-92, 300887-23/В-92, 300888-23/В-92, 300889-23/В-92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таблетки по 7,5 мг або по 15 мг, по 10 таблеток у блістері; по 1 або 2 блістери</w:t>
            </w:r>
            <w:r>
              <w:rPr>
                <w:b/>
              </w:rPr>
              <w:t xml:space="preserve">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виконаних робіт (оригінал </w:t>
            </w:r>
            <w:r>
              <w:rPr>
                <w:noProof/>
                <w:lang w:val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</w:t>
      </w:r>
      <w:r>
        <w:rPr>
          <w:b/>
          <w:lang w:val="uk-UA"/>
        </w:rPr>
        <w:t>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300934-23/В-100, 300935-23/В-100, 300936-23/В-100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супозиторії ректальні по 15 мг; по 5 супозиторіїв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</w:t>
            </w:r>
            <w:r>
              <w:rPr>
                <w:b/>
              </w:rPr>
              <w:t xml:space="preserve">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300934-23/В-100, 300935-23/В-100, 300936-23/В-100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супозиторії ректальні по 15 мг; по 5 супозиторіїв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</w:t>
      </w:r>
      <w:r>
        <w:rPr>
          <w:b/>
          <w:szCs w:val="20"/>
          <w:lang w:val="uk-UA"/>
        </w:rPr>
        <w:t xml:space="preserve">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300934-23/В-100, 300935-23/В-100, 300936-23/В-100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Ревмоксикам</w:t>
            </w:r>
            <w:r>
              <w:rPr>
                <w:b/>
                <w:caps/>
              </w:rPr>
              <w:t xml:space="preserve">®, </w:t>
            </w:r>
            <w:r>
              <w:rPr>
                <w:b/>
              </w:rPr>
              <w:t>супозиторії ректальні по 15 мг; по 5 супозиторіїв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</w:t>
            </w:r>
            <w:r>
              <w:rPr>
                <w:b/>
              </w:rPr>
              <w:t>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</w:t>
            </w:r>
            <w:r>
              <w:rPr>
                <w:szCs w:val="20"/>
                <w:lang w:val="ru-RU"/>
              </w:rPr>
              <w:t>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</w:t>
      </w:r>
      <w:r>
        <w:rPr>
          <w:b/>
          <w:sz w:val="20"/>
          <w:szCs w:val="20"/>
          <w:lang w:val="ru-RU"/>
        </w:rPr>
        <w:t>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</w:t>
            </w:r>
            <w:r>
              <w:rPr>
                <w:sz w:val="20"/>
                <w:szCs w:val="20"/>
              </w:rPr>
              <w:t>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263584-21/З-98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Ринобакт®, </w:t>
            </w:r>
            <w:r>
              <w:rPr>
                <w:b/>
              </w:rPr>
              <w:t>спрей назальний, розчин по 10 мл у флаконі із темного скла з насосом розпилювачем, аплікатором та захисним ковпачком,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</w:t>
            </w:r>
            <w:r>
              <w:rPr>
                <w:noProof/>
                <w:lang w:val="ru-RU"/>
              </w:rPr>
              <w:t>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</w:t>
      </w:r>
      <w:r>
        <w:rPr>
          <w:b/>
          <w:sz w:val="20"/>
          <w:szCs w:val="20"/>
          <w:lang w:val="ru-RU"/>
        </w:rPr>
        <w:t>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</w:t>
      </w:r>
      <w:r>
        <w:rPr>
          <w:b/>
          <w:szCs w:val="20"/>
          <w:lang w:val="uk-UA"/>
        </w:rPr>
        <w:t xml:space="preserve">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263584-21/З-98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Ринобакт®, </w:t>
            </w:r>
            <w:r>
              <w:rPr>
                <w:b/>
              </w:rPr>
              <w:t>спрей назальний, розчин по 10 мл у</w:t>
            </w:r>
            <w:r>
              <w:rPr>
                <w:b/>
              </w:rPr>
              <w:t xml:space="preserve"> флаконі із темного скла з насосом розпилювачем, аплікатором та захисним ковпачком,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</w:t>
      </w:r>
      <w:r>
        <w:rPr>
          <w:b/>
          <w:sz w:val="20"/>
          <w:szCs w:val="20"/>
          <w:lang w:val="ru-RU"/>
        </w:rPr>
        <w:t>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263584-21/З-98 від 28.08.2021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Ринобакт®, </w:t>
            </w:r>
            <w:r>
              <w:rPr>
                <w:b/>
              </w:rPr>
              <w:t>спрей назальний, розчин по 10 мл у флаконі із темного скла з насосом розпилювачем, аплікатором та захисним ковпачком, по 1 флакону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</w:t>
            </w:r>
            <w:r>
              <w:rPr>
                <w:noProof/>
                <w:lang w:val="ru-RU"/>
              </w:rPr>
              <w:t>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</w:t>
      </w:r>
      <w:r>
        <w:rPr>
          <w:b/>
          <w:sz w:val="20"/>
          <w:szCs w:val="20"/>
          <w:lang w:val="ru-RU"/>
        </w:rPr>
        <w:t xml:space="preserve">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</w:t>
      </w:r>
      <w:r>
        <w:rPr>
          <w:b/>
          <w:lang w:val="uk-UA"/>
        </w:rPr>
        <w:t>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301736-23/З-144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Ритові</w:t>
            </w:r>
            <w:r>
              <w:rPr>
                <w:b/>
                <w:caps/>
              </w:rPr>
              <w:t xml:space="preserve">р, </w:t>
            </w:r>
            <w:r>
              <w:rPr>
                <w:b/>
              </w:rPr>
              <w:t>таблетки, вкриті плівковою оболонкою, по 100 мг;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</w:t>
      </w:r>
      <w:r>
        <w:rPr>
          <w:b/>
          <w:lang w:val="uk-UA"/>
        </w:rPr>
        <w:t xml:space="preserve">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301736-23/З-144 ві</w:t>
            </w:r>
            <w:r>
              <w:rPr>
                <w:b/>
              </w:rPr>
              <w:t>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Ритовір, </w:t>
            </w:r>
            <w:r>
              <w:rPr>
                <w:b/>
              </w:rPr>
              <w:t>таблетки, вкриті плівковою оболонкою, по 100 мг;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</w:t>
      </w:r>
      <w:r>
        <w:rPr>
          <w:b/>
          <w:sz w:val="20"/>
          <w:szCs w:val="20"/>
          <w:lang w:val="ru-RU"/>
        </w:rPr>
        <w:t>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</w:t>
            </w:r>
            <w:r>
              <w:rPr>
                <w:sz w:val="16"/>
                <w:szCs w:val="16"/>
              </w:rPr>
              <w:t xml:space="preserve">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</w:t>
      </w:r>
      <w:r>
        <w:rPr>
          <w:b/>
          <w:lang w:val="uk-UA"/>
        </w:rPr>
        <w:t xml:space="preserve">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301736-23/З-144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Ритовір, </w:t>
            </w:r>
            <w:r>
              <w:rPr>
                <w:b/>
              </w:rPr>
              <w:t xml:space="preserve">таблетки, вкриті плівковою оболонкою, по 100 мг; по 30 таблеток у контейнері; по 1 контейнеру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</w:t>
            </w:r>
            <w:r>
              <w:rPr>
                <w:noProof/>
                <w:lang w:val="ru-RU"/>
              </w:rPr>
              <w:t>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</w:t>
            </w:r>
            <w:r>
              <w:t>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</w:t>
      </w:r>
      <w:r>
        <w:rPr>
          <w:b/>
          <w:lang w:val="uk-UA"/>
        </w:rPr>
        <w:t>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301734-23/З-134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Ритовір-Л, </w:t>
            </w:r>
            <w:r>
              <w:rPr>
                <w:b/>
              </w:rPr>
              <w:t>таблетки, вк</w:t>
            </w:r>
            <w:r>
              <w:rPr>
                <w:b/>
              </w:rPr>
              <w:t>риті плівковою оболонкою, по 200 мг/50 мг по 120 таблеток 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</w:t>
            </w:r>
            <w:r>
              <w:rPr>
                <w:sz w:val="16"/>
                <w:szCs w:val="16"/>
              </w:rPr>
              <w:t>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форма, </w:t>
            </w:r>
            <w:r>
              <w:rPr>
                <w:b/>
              </w:rPr>
              <w:t>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301734-23/З-134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Ритовір-Л, </w:t>
            </w:r>
            <w:r>
              <w:rPr>
                <w:b/>
              </w:rPr>
              <w:t>таблетки, вкриті плівковою оболонкою, по 200 мг/50 мг по 120 таблеток 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</w:t>
            </w:r>
            <w:r>
              <w:rPr>
                <w:b/>
              </w:rPr>
              <w:t xml:space="preserve">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</w:t>
            </w:r>
            <w:r>
              <w:rPr>
                <w:noProof/>
                <w:lang w:val="ru-RU"/>
              </w:rPr>
              <w:t>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</w:t>
            </w:r>
            <w:r>
              <w:t>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</w:t>
      </w:r>
      <w:r>
        <w:rPr>
          <w:b/>
          <w:szCs w:val="20"/>
          <w:lang w:val="uk-UA"/>
        </w:rPr>
        <w:t xml:space="preserve">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301734-23/З-134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Ритовір-Л,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200 мг/50 мг по 120 таблеток 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</w:t>
            </w:r>
            <w:r>
              <w:rPr>
                <w:szCs w:val="20"/>
                <w:lang w:val="ru-RU"/>
              </w:rPr>
              <w:t>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</w:t>
      </w:r>
      <w:r>
        <w:rPr>
          <w:b/>
          <w:sz w:val="20"/>
          <w:szCs w:val="20"/>
          <w:lang w:val="ru-RU"/>
        </w:rPr>
        <w:t xml:space="preserve">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</w:t>
            </w:r>
            <w:r>
              <w:rPr>
                <w:b/>
              </w:rPr>
              <w:t>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301502-23/З-144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по 3 мг або по 4 мг, по 10 таблеток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Фармацевт</w:t>
            </w:r>
            <w:r>
              <w:rPr>
                <w:b/>
              </w:rPr>
              <w:t>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</w:t>
            </w:r>
            <w:r>
              <w:t>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</w:t>
      </w:r>
      <w:r>
        <w:rPr>
          <w:b/>
          <w:szCs w:val="20"/>
          <w:lang w:val="uk-UA"/>
        </w:rPr>
        <w:t xml:space="preserve">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301502-23/З-144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по 3 мг або п</w:t>
            </w:r>
            <w:r>
              <w:rPr>
                <w:b/>
              </w:rPr>
              <w:t>о 4 мг, по 10 таблеток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</w:t>
            </w:r>
            <w:r>
              <w:rPr>
                <w:szCs w:val="20"/>
                <w:lang w:val="ru-RU"/>
              </w:rPr>
              <w:t>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</w:t>
      </w:r>
      <w:r>
        <w:rPr>
          <w:b/>
          <w:sz w:val="20"/>
          <w:szCs w:val="20"/>
          <w:lang w:val="ru-RU"/>
        </w:rPr>
        <w:t>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301502-23/З-</w:t>
            </w:r>
            <w:r>
              <w:rPr>
                <w:b/>
              </w:rPr>
              <w:t>144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по 3 мг або по 4 мг, по 10 таблеток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ЗАТ Фармацевтичний завод ЕГІС , </w:t>
            </w:r>
            <w:r>
              <w:rPr>
                <w:b/>
              </w:rPr>
              <w:t>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</w:t>
            </w:r>
            <w:r>
              <w:rPr>
                <w:noProof/>
                <w:lang w:val="ru-RU"/>
              </w:rPr>
              <w:t>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співр</w:t>
            </w:r>
            <w:r>
              <w:t xml:space="preserve">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</w:t>
      </w:r>
      <w:r>
        <w:rPr>
          <w:b/>
          <w:szCs w:val="20"/>
          <w:lang w:val="uk-UA"/>
        </w:rPr>
        <w:t xml:space="preserve">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301502-23/З-144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</w:t>
            </w:r>
            <w:r>
              <w:rPr>
                <w:b/>
              </w:rPr>
              <w:t>о 3 мг або по 4 мг, по 10 таблеток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301502-23/З-144 від 15.09</w:t>
            </w:r>
            <w:r>
              <w:rPr>
                <w:b/>
              </w:rPr>
              <w:t>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по 3 мг або по 4 мг, по 10 таблеток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</w:t>
      </w:r>
      <w:r>
        <w:rPr>
          <w:b/>
          <w:szCs w:val="20"/>
          <w:lang w:val="uk-UA"/>
        </w:rPr>
        <w:t xml:space="preserve">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301502-23/З-144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по 3 мг або по 4 мг,</w:t>
            </w:r>
            <w:r>
              <w:rPr>
                <w:b/>
              </w:rPr>
              <w:t xml:space="preserve"> по 10 таблеток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301502-23/З-1</w:t>
            </w:r>
            <w:r>
              <w:rPr>
                <w:b/>
              </w:rPr>
              <w:t>44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по 3 мг або по 4 мг, по 10 таблеток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Фармацевтичний завод ЕГІС , У</w:t>
            </w:r>
            <w:r>
              <w:rPr>
                <w:b/>
              </w:rPr>
              <w:t>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</w:t>
      </w:r>
      <w:r>
        <w:rPr>
          <w:b/>
          <w:szCs w:val="20"/>
          <w:lang w:val="uk-UA"/>
        </w:rPr>
        <w:t xml:space="preserve">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301502-23/З-144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по 3 мг або по 4 мг, по 10 таблет</w:t>
            </w:r>
            <w:r>
              <w:rPr>
                <w:b/>
              </w:rPr>
              <w:t>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</w:t>
      </w:r>
      <w:r>
        <w:rPr>
          <w:b/>
          <w:lang w:val="uk-UA"/>
        </w:rPr>
        <w:t>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301502-23/З-144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по 3 мг або по 4 мг, по 10 таблеток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</w:t>
            </w:r>
            <w:r>
              <w:rPr>
                <w:noProof/>
                <w:lang w:val="ru-RU"/>
              </w:rPr>
              <w:t>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</w:t>
      </w:r>
      <w:r>
        <w:rPr>
          <w:b/>
          <w:szCs w:val="20"/>
          <w:lang w:val="uk-UA"/>
        </w:rPr>
        <w:t xml:space="preserve">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301502-23/З-144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 xml:space="preserve">таблетки, вкриті оболонкою, по 1 мг, по 2 мг, по 3 мг або по 4 мг, </w:t>
            </w:r>
            <w:r>
              <w:rPr>
                <w:b/>
              </w:rPr>
              <w:t>по 10 таблеток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</w:t>
            </w:r>
            <w:r>
              <w:rPr>
                <w:szCs w:val="20"/>
                <w:lang w:val="ru-RU"/>
              </w:rPr>
              <w:t>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</w:t>
      </w:r>
      <w:r>
        <w:rPr>
          <w:b/>
          <w:sz w:val="20"/>
          <w:szCs w:val="20"/>
          <w:lang w:val="ru-RU"/>
        </w:rPr>
        <w:t>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</w:t>
      </w:r>
      <w:r>
        <w:rPr>
          <w:b/>
          <w:lang w:val="uk-UA"/>
        </w:rPr>
        <w:t>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301502-23/З-144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по 3 мг або по 4 мг, по 10 таблеток у блістері;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</w:t>
            </w:r>
            <w:r>
              <w:rPr>
                <w:b/>
              </w:rPr>
              <w:t>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</w:t>
            </w:r>
            <w:r>
              <w:rPr>
                <w:noProof/>
                <w:lang w:val="ru-RU"/>
              </w:rPr>
              <w:t>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301502-23/З-144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Рілептид®, </w:t>
            </w:r>
            <w:r>
              <w:rPr>
                <w:b/>
              </w:rPr>
              <w:t>таблетки, вкриті оболонкою, по 1 мг, по 2 мг, по 3 мг або по 4 мг, по 10 таблеток у бл</w:t>
            </w:r>
            <w:r>
              <w:rPr>
                <w:b/>
              </w:rPr>
              <w:t>істері; по 1, або 2,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</w:t>
      </w:r>
      <w:r>
        <w:rPr>
          <w:b/>
          <w:lang w:val="uk-UA"/>
        </w:rPr>
        <w:t>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303567-23/В-134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 по 200 мл або 400 мл у пляшках; по 250 мл або 500 мл у пакетах.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</w:t>
            </w:r>
            <w:r>
              <w:rPr>
                <w:b/>
              </w:rPr>
              <w:t xml:space="preserve">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</w:t>
            </w:r>
            <w:r>
              <w:rPr>
                <w:noProof/>
                <w:lang w:val="ru-RU"/>
              </w:rPr>
              <w:t>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</w:t>
      </w:r>
      <w:r>
        <w:rPr>
          <w:b/>
          <w:szCs w:val="20"/>
          <w:lang w:val="uk-UA"/>
        </w:rPr>
        <w:t xml:space="preserve">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303567-23/В-134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 по 200 мл або 400 мл у пляшках; по 250 мл або 500 мл у пакетах</w:t>
            </w:r>
            <w:r>
              <w:rPr>
                <w:b/>
              </w:rPr>
              <w:t>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</w:t>
            </w:r>
            <w:r>
              <w:rPr>
                <w:szCs w:val="20"/>
                <w:lang w:val="ru-RU"/>
              </w:rPr>
              <w:t>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</w:t>
      </w:r>
      <w:r>
        <w:rPr>
          <w:b/>
          <w:sz w:val="20"/>
          <w:szCs w:val="20"/>
          <w:lang w:val="ru-RU"/>
        </w:rPr>
        <w:t>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303567-23/В-134 від 23.10.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 по 200 мл або 400 мл у пляшках; по 250 мл або 500 мл у пакетах.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</w:t>
            </w:r>
            <w:r>
              <w:rPr>
                <w:b/>
              </w:rPr>
              <w:t>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</w:t>
            </w:r>
            <w:r>
              <w:rPr>
                <w:noProof/>
                <w:lang w:val="ru-RU"/>
              </w:rPr>
              <w:t xml:space="preserve">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співро</w:t>
            </w:r>
            <w:r>
              <w:t xml:space="preserve">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</w:t>
      </w:r>
      <w:r>
        <w:rPr>
          <w:b/>
          <w:szCs w:val="20"/>
          <w:lang w:val="uk-UA"/>
        </w:rPr>
        <w:t xml:space="preserve">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298949-23/З-121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 xml:space="preserve">таблетки, вкриті плівковою оболонкою, 10 мг/10 мг </w:t>
            </w:r>
            <w:r>
              <w:rPr>
                <w:b/>
              </w:rPr>
              <w:t>або 20 мг/10 мг; по 10 таблеток у блістері; по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</w:t>
            </w:r>
            <w:r>
              <w:rPr>
                <w:szCs w:val="20"/>
                <w:lang w:val="ru-RU"/>
              </w:rPr>
              <w:t>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</w:t>
      </w:r>
      <w:r>
        <w:rPr>
          <w:b/>
          <w:sz w:val="20"/>
          <w:szCs w:val="20"/>
          <w:lang w:val="ru-RU"/>
        </w:rPr>
        <w:t>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</w:t>
      </w:r>
      <w:r>
        <w:rPr>
          <w:b/>
          <w:lang w:val="uk-UA"/>
        </w:rPr>
        <w:t>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298949-23/З-121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>таблетки, вкриті плівковою оболонкою, 10 мг/10 мг або 20 мг/10 мг; по 10 таблеток у блістері; по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</w:t>
      </w:r>
      <w:r>
        <w:rPr>
          <w:b/>
          <w:sz w:val="20"/>
          <w:szCs w:val="20"/>
          <w:lang w:val="ru-RU"/>
        </w:rPr>
        <w:t>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298949-23/З-121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 xml:space="preserve">таблетки, вкриті плівковою оболонкою, 10 мг/10 мг або 20 мг/10 мг; по 10 таблеток у блістері; по 3 або 6 </w:t>
            </w:r>
            <w:r>
              <w:rPr>
                <w:b/>
              </w:rPr>
              <w:t>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</w:t>
      </w:r>
      <w:r>
        <w:rPr>
          <w:b/>
          <w:sz w:val="20"/>
          <w:szCs w:val="20"/>
          <w:lang w:val="ru-RU"/>
        </w:rPr>
        <w:t>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</w:t>
      </w:r>
      <w:r>
        <w:rPr>
          <w:b/>
          <w:lang w:val="uk-UA"/>
        </w:rPr>
        <w:t>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298949-23/З-121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>таблетки, вкриті плівковою оболонкою, 10 мг/10 мг або 20 мг/10 мг; по 10 таблеток у блістері; по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</w:t>
      </w:r>
      <w:r>
        <w:rPr>
          <w:b/>
          <w:sz w:val="20"/>
          <w:szCs w:val="20"/>
          <w:lang w:val="ru-RU"/>
        </w:rPr>
        <w:t>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298949-23/З-121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>таблетки, вкриті плівковою оболонкою, 10 мг/10 мг або 20 мг/10 мг; по 10 таблеток у блістері; по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Зентіва, к</w:t>
            </w:r>
            <w:r>
              <w:rPr>
                <w:b/>
              </w:rPr>
              <w:t>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</w:t>
            </w:r>
            <w:r>
              <w:rPr>
                <w:noProof/>
                <w:lang w:val="ru-RU"/>
              </w:rPr>
              <w:t>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</w:t>
      </w:r>
      <w:r>
        <w:rPr>
          <w:b/>
          <w:szCs w:val="20"/>
          <w:lang w:val="uk-UA"/>
        </w:rPr>
        <w:t xml:space="preserve">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298949-23/З-121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РОЗЕТИН, </w:t>
            </w:r>
            <w:r>
              <w:rPr>
                <w:b/>
              </w:rPr>
              <w:t xml:space="preserve">таблетки, вкриті плівковою оболонкою, 10 </w:t>
            </w:r>
            <w:r>
              <w:rPr>
                <w:b/>
              </w:rPr>
              <w:t>мг/10 мг або 20 мг/10 мг; по 10 таблеток у блістері; по 3 або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</w:t>
            </w:r>
            <w:r>
              <w:rPr>
                <w:szCs w:val="20"/>
                <w:lang w:val="ru-RU"/>
              </w:rPr>
              <w:t>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</w:t>
      </w:r>
      <w:r>
        <w:rPr>
          <w:b/>
          <w:sz w:val="20"/>
          <w:szCs w:val="20"/>
          <w:lang w:val="ru-RU"/>
        </w:rPr>
        <w:t>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</w:t>
            </w:r>
            <w:r>
              <w:rPr>
                <w:sz w:val="16"/>
                <w:szCs w:val="16"/>
              </w:rPr>
              <w:t>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</w:t>
            </w:r>
            <w:r>
              <w:rPr>
                <w:b/>
              </w:rPr>
              <w:t>58-23/В-139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ІС, </w:t>
            </w:r>
            <w:r>
              <w:rPr>
                <w:b/>
              </w:rPr>
              <w:t>таблетки, вкриті плівковою оболонкою, по 5 мг; по 10 мг; по 20 мг; по 40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</w:t>
            </w:r>
            <w:r>
              <w:rPr>
                <w:b/>
              </w:rPr>
              <w:t>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</w:t>
            </w:r>
            <w:r>
              <w:rPr>
                <w:noProof/>
                <w:lang w:val="ru-RU"/>
              </w:rPr>
              <w:t>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</w:t>
      </w:r>
      <w:r>
        <w:rPr>
          <w:b/>
          <w:szCs w:val="20"/>
          <w:lang w:val="uk-UA"/>
        </w:rPr>
        <w:t xml:space="preserve">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302858-23/В-139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ІС, </w:t>
            </w:r>
            <w:r>
              <w:rPr>
                <w:b/>
              </w:rPr>
              <w:t>таблетки, вкриті плівковою оболонкою, по 5 мг; по 10 мг</w:t>
            </w:r>
            <w:r>
              <w:rPr>
                <w:b/>
              </w:rPr>
              <w:t>; по 20 мг; по 40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</w:t>
            </w:r>
            <w:r>
              <w:rPr>
                <w:szCs w:val="20"/>
                <w:lang w:val="ru-RU"/>
              </w:rPr>
              <w:t>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</w:t>
      </w:r>
      <w:r>
        <w:rPr>
          <w:b/>
          <w:sz w:val="20"/>
          <w:szCs w:val="20"/>
          <w:lang w:val="ru-RU"/>
        </w:rPr>
        <w:t>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</w:t>
            </w:r>
            <w:r>
              <w:rPr>
                <w:sz w:val="16"/>
                <w:szCs w:val="16"/>
                <w:lang w:val="ru-RU"/>
              </w:rPr>
              <w:t>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30285</w:t>
            </w:r>
            <w:r>
              <w:rPr>
                <w:b/>
              </w:rPr>
              <w:t>8-23/В-139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ІС, </w:t>
            </w:r>
            <w:r>
              <w:rPr>
                <w:b/>
              </w:rPr>
              <w:t>таблетки, вкриті плівковою оболонкою, по 5 мг; по 10 мг; по 20 мг; по 40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</w:t>
            </w:r>
            <w:r>
              <w:rPr>
                <w:b/>
              </w:rPr>
              <w:t>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</w:t>
            </w:r>
            <w:r>
              <w:rPr>
                <w:noProof/>
                <w:lang w:val="ru-RU"/>
              </w:rPr>
              <w:t>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302858-23/В-139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ІС, </w:t>
            </w:r>
            <w:r>
              <w:rPr>
                <w:b/>
              </w:rPr>
              <w:t>таблетки, вкриті плівково</w:t>
            </w:r>
            <w:r>
              <w:rPr>
                <w:b/>
              </w:rPr>
              <w:t>ю оболонкою, по 5 мг; по 10 мг; по 20 мг; по 40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</w:t>
            </w:r>
            <w:r>
              <w:rPr>
                <w:sz w:val="16"/>
                <w:szCs w:val="16"/>
              </w:rPr>
              <w:t>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302858-23/В-139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ІС, </w:t>
            </w:r>
            <w:r>
              <w:rPr>
                <w:b/>
              </w:rPr>
              <w:t>таблетки, вкриті плівковою оболонкою, по 5 мг; по 10 мг; по 20 мг; по 40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додатковою відпові</w:t>
            </w:r>
            <w:r>
              <w:rPr>
                <w:b/>
              </w:rPr>
              <w:t>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302858-23/В-139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ІС, </w:t>
            </w:r>
            <w:r>
              <w:rPr>
                <w:b/>
              </w:rPr>
              <w:t>таблетки, вкриті плівковою</w:t>
            </w:r>
            <w:r>
              <w:rPr>
                <w:b/>
              </w:rPr>
              <w:t xml:space="preserve"> оболонкою, по 5 мг; по 10 мг; по 20 мг; по 40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</w:t>
      </w:r>
      <w:r>
        <w:rPr>
          <w:b/>
          <w:sz w:val="20"/>
          <w:szCs w:val="20"/>
          <w:lang w:val="ru-RU"/>
        </w:rPr>
        <w:t>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</w:t>
            </w:r>
            <w:r>
              <w:rPr>
                <w:b/>
              </w:rPr>
              <w:t>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</w:t>
      </w:r>
      <w:r>
        <w:rPr>
          <w:b/>
          <w:lang w:val="uk-UA"/>
        </w:rPr>
        <w:t xml:space="preserve">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302858-23/В-139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ІС, </w:t>
            </w:r>
            <w:r>
              <w:rPr>
                <w:b/>
              </w:rPr>
              <w:t>таблетки, вкриті плівковою оболонкою, по 5 мг; по 10 мг; по 20 мг; по 40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</w:t>
            </w:r>
            <w:r>
              <w:rPr>
                <w:noProof/>
                <w:lang w:val="ru-RU"/>
              </w:rPr>
              <w:t>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</w:t>
      </w:r>
      <w:r>
        <w:rPr>
          <w:b/>
          <w:sz w:val="20"/>
          <w:szCs w:val="20"/>
          <w:lang w:val="ru-RU"/>
        </w:rPr>
        <w:t>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</w:t>
      </w:r>
      <w:r>
        <w:rPr>
          <w:b/>
          <w:szCs w:val="20"/>
          <w:lang w:val="uk-UA"/>
        </w:rPr>
        <w:t xml:space="preserve">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302858-23/В-139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ІС, </w:t>
            </w:r>
            <w:r>
              <w:rPr>
                <w:b/>
              </w:rPr>
              <w:t>таблетки, вкриті плів</w:t>
            </w:r>
            <w:r>
              <w:rPr>
                <w:b/>
              </w:rPr>
              <w:t>ковою оболонкою, по 5 мг; по 10 мг; по 20 мг; по 40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</w:t>
      </w:r>
      <w:r>
        <w:rPr>
          <w:b/>
          <w:sz w:val="20"/>
          <w:szCs w:val="20"/>
          <w:lang w:val="ru-RU"/>
        </w:rPr>
        <w:t>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302858-23/В-139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ІС, </w:t>
            </w:r>
            <w:r>
              <w:rPr>
                <w:b/>
              </w:rPr>
              <w:t>таблетки, вкриті плівковою оболонкою, по 5 мг; по 10 мг; по 20 мг; по 40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</w:t>
            </w:r>
            <w:r>
              <w:rPr>
                <w:noProof/>
                <w:lang w:val="ru-RU"/>
              </w:rPr>
              <w:t>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</w:t>
      </w:r>
      <w:r>
        <w:rPr>
          <w:b/>
          <w:lang w:val="uk-UA"/>
        </w:rPr>
        <w:t>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302858-23/В-139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Розуваст</w:t>
            </w:r>
            <w:r>
              <w:rPr>
                <w:b/>
                <w:caps/>
              </w:rPr>
              <w:t xml:space="preserve">атин ІС, </w:t>
            </w:r>
            <w:r>
              <w:rPr>
                <w:b/>
              </w:rPr>
              <w:t>таблетки, вкриті плівковою оболонкою, по 5 мг; по 10 мг; по 20 мг; по 40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302858-23/В-139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ІС, </w:t>
            </w:r>
            <w:r>
              <w:rPr>
                <w:b/>
              </w:rPr>
              <w:t>таблетки, вкриті плівковою оболонкою, по 5 мг; по 10 мг; по 20 мг; по 40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</w:t>
      </w:r>
      <w:r>
        <w:rPr>
          <w:b/>
          <w:lang w:val="uk-UA"/>
        </w:rPr>
        <w:t>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302858-23/В-139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Розуваста</w:t>
            </w:r>
            <w:r>
              <w:rPr>
                <w:b/>
                <w:caps/>
              </w:rPr>
              <w:t xml:space="preserve">тин ІС, </w:t>
            </w:r>
            <w:r>
              <w:rPr>
                <w:b/>
              </w:rPr>
              <w:t>таблетки, вкриті плівковою оболонкою, по 5 мг; по 10 мг; по 20 мг; по 40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</w:t>
            </w:r>
            <w:r>
              <w:t>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303837-23/В-142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Розувастатин-Дарниця , </w:t>
            </w:r>
            <w:r>
              <w:rPr>
                <w:b/>
              </w:rPr>
              <w:t xml:space="preserve">таблетки, вкриті плівковою оболонкою, по 10 мг або 20 мг; по 10 таблеток у контурній чарунковій </w:t>
            </w:r>
            <w:r>
              <w:rPr>
                <w:b/>
              </w:rPr>
              <w:t>упаковці;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</w:t>
            </w:r>
            <w:r>
              <w:rPr>
                <w:szCs w:val="20"/>
                <w:lang w:val="ru-RU"/>
              </w:rPr>
              <w:t>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</w:t>
      </w:r>
      <w:r>
        <w:rPr>
          <w:b/>
          <w:sz w:val="20"/>
          <w:szCs w:val="20"/>
          <w:lang w:val="ru-RU"/>
        </w:rPr>
        <w:t>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</w:t>
      </w:r>
      <w:r>
        <w:rPr>
          <w:b/>
          <w:lang w:val="uk-UA"/>
        </w:rPr>
        <w:t>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303837-23/В-142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Розувастатин-Дарниця , </w:t>
            </w:r>
            <w:r>
              <w:rPr>
                <w:b/>
              </w:rPr>
              <w:t>таблетки, вкриті плівковою оболонкою, по 10 мг або 20 мг; по 10 таблеток у контурній чарунковій упаковці;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</w:t>
            </w:r>
            <w:r>
              <w:rPr>
                <w:noProof/>
                <w:lang w:val="ru-RU"/>
              </w:rPr>
              <w:t>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</w:t>
            </w:r>
            <w:r>
              <w:rPr>
                <w:b/>
              </w:rPr>
              <w:t>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</w:t>
      </w:r>
      <w:r>
        <w:rPr>
          <w:b/>
          <w:szCs w:val="20"/>
          <w:lang w:val="uk-UA"/>
        </w:rPr>
        <w:t xml:space="preserve">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303837-23/В-142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Розувастатин-Дарниця , </w:t>
            </w:r>
            <w:r>
              <w:rPr>
                <w:b/>
              </w:rPr>
              <w:t>таблетки, вкриті плівковою оболонкою, по 10 мг або 20</w:t>
            </w:r>
            <w:r>
              <w:rPr>
                <w:b/>
              </w:rPr>
              <w:t xml:space="preserve"> мг; по 10 таблеток у контурній чарунковій упаковці;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303837-23/В-142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Розувастатин-Дарниця , </w:t>
            </w:r>
            <w:r>
              <w:rPr>
                <w:b/>
              </w:rPr>
              <w:t xml:space="preserve">таблетки, вкриті плівковою оболонкою, по 10 мг або 20 мг; по 10 таблеток у контурній чарунковій упаковці; по 3 або по 9 контурних чарункових </w:t>
            </w:r>
            <w:r>
              <w:rPr>
                <w:b/>
              </w:rPr>
              <w:t>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</w:t>
      </w:r>
      <w:r>
        <w:rPr>
          <w:b/>
          <w:sz w:val="20"/>
          <w:szCs w:val="20"/>
          <w:lang w:val="ru-RU"/>
        </w:rPr>
        <w:t>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303837-23/В-142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Розувастатин-Дарниця , </w:t>
            </w:r>
            <w:r>
              <w:rPr>
                <w:b/>
              </w:rPr>
              <w:t>табл</w:t>
            </w:r>
            <w:r>
              <w:rPr>
                <w:b/>
              </w:rPr>
              <w:t>етки, вкриті плівковою оболонкою, по 10 мг або 20 мг; по 10 таблеток у контурній чарунковій упаковці;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</w:t>
      </w:r>
      <w:r>
        <w:rPr>
          <w:b/>
          <w:sz w:val="20"/>
          <w:szCs w:val="20"/>
          <w:lang w:val="ru-RU"/>
        </w:rPr>
        <w:t>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303837-23/В-142 від 27.10.2023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Розувастатин-Дарниця , </w:t>
            </w:r>
            <w:r>
              <w:rPr>
                <w:b/>
              </w:rPr>
              <w:t>таблетки, вкриті плівковою оболонкою, по 10 мг або 20 мг; по 10 таблеток у контурній чарунковій уп</w:t>
            </w:r>
            <w:r>
              <w:rPr>
                <w:b/>
              </w:rPr>
              <w:t>аковці; по 3 або по 9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</w:t>
            </w:r>
            <w:r>
              <w:rPr>
                <w:szCs w:val="20"/>
                <w:lang w:val="ru-RU"/>
              </w:rPr>
              <w:t>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</w:t>
      </w:r>
      <w:r>
        <w:rPr>
          <w:b/>
          <w:sz w:val="20"/>
          <w:szCs w:val="20"/>
          <w:lang w:val="ru-RU"/>
        </w:rPr>
        <w:t xml:space="preserve">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302093-23/В-61, 302094-23/</w:t>
            </w:r>
            <w:r>
              <w:rPr>
                <w:b/>
              </w:rPr>
              <w:t>В-61, 302095-23/В-61, 302096-23/В-61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 xml:space="preserve">таблетки, вкриті плівковою оболонкою, по 5 мг або 10 мг, або 20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</w:t>
            </w:r>
            <w:r>
              <w:rPr>
                <w:b/>
              </w:rPr>
              <w:t>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</w:t>
            </w:r>
            <w:r>
              <w:rPr>
                <w:noProof/>
                <w:lang w:val="ru-RU"/>
              </w:rPr>
              <w:t xml:space="preserve">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</w:t>
      </w:r>
      <w:r>
        <w:rPr>
          <w:b/>
          <w:sz w:val="20"/>
          <w:szCs w:val="20"/>
          <w:lang w:val="ru-RU"/>
        </w:rPr>
        <w:t xml:space="preserve">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</w:t>
      </w:r>
      <w:r>
        <w:rPr>
          <w:b/>
          <w:szCs w:val="20"/>
          <w:lang w:val="uk-UA"/>
        </w:rPr>
        <w:t xml:space="preserve">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302093-23/В-61, 302094-23/В-61, 302095-23/В-61, 302096-23/В-61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 xml:space="preserve">таблетки, вкриті плівковою оболонкою, по 5 мг або 10 мг, або 20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</w:t>
            </w:r>
            <w:r>
              <w:rPr>
                <w:sz w:val="16"/>
                <w:szCs w:val="16"/>
              </w:rPr>
              <w:t>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302093-23/В-61, 302094-23/В-61, 302095-23/В-61, 302096-23/В-61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</w:t>
            </w:r>
            <w:r>
              <w:rPr>
                <w:b/>
              </w:rPr>
              <w:t xml:space="preserve"> 5 мг або 10 мг, або 20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</w:t>
      </w:r>
      <w:r>
        <w:rPr>
          <w:b/>
          <w:sz w:val="20"/>
          <w:szCs w:val="20"/>
          <w:lang w:val="ru-RU"/>
        </w:rPr>
        <w:t>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</w:rPr>
              <w:t>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302093-23/В-61, 302094-23/В-61, 302095-23/В-61, 302096-23/В-61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>таблетки, вкриті плівковою оболонкою, по 5 мг або 10 мг, або 20 мг по 10 таблеток у блістері; по 3</w:t>
            </w:r>
            <w:r>
              <w:rPr>
                <w:b/>
              </w:rPr>
              <w:t xml:space="preserve">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</w:t>
            </w:r>
            <w:r>
              <w:rPr>
                <w:szCs w:val="20"/>
                <w:lang w:val="ru-RU"/>
              </w:rPr>
              <w:t>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</w:t>
      </w:r>
      <w:r>
        <w:rPr>
          <w:b/>
          <w:sz w:val="20"/>
          <w:szCs w:val="20"/>
          <w:lang w:val="ru-RU"/>
        </w:rPr>
        <w:t xml:space="preserve">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</w:t>
      </w:r>
      <w:r>
        <w:rPr>
          <w:b/>
          <w:lang w:val="uk-UA"/>
        </w:rPr>
        <w:t>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302093-23/В-61, 302094-23/В-61, 302095-23/В-61, 302096-23/В-61 від 26.</w:t>
            </w:r>
            <w:r>
              <w:rPr>
                <w:b/>
              </w:rPr>
              <w:t>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 xml:space="preserve">таблетки, вкриті плівковою оболонкою, по 5 мг або 10 мг, або 20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</w:t>
            </w:r>
            <w:r>
              <w:rPr>
                <w:noProof/>
                <w:lang w:val="ru-RU"/>
              </w:rPr>
              <w:t>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</w:t>
            </w:r>
            <w:r>
              <w:t>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</w:t>
      </w:r>
      <w:r>
        <w:rPr>
          <w:b/>
          <w:szCs w:val="20"/>
          <w:lang w:val="uk-UA"/>
        </w:rPr>
        <w:t xml:space="preserve">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302093-23/В-61, 302094-23/В-61, 302095-23/В-61, 302096-23/В-61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Розувастатин-Т</w:t>
            </w:r>
            <w:r>
              <w:rPr>
                <w:b/>
                <w:caps/>
              </w:rPr>
              <w:t xml:space="preserve">ева, </w:t>
            </w:r>
            <w:r>
              <w:rPr>
                <w:b/>
              </w:rPr>
              <w:t xml:space="preserve">таблетки, вкриті плівковою оболонкою, по 5 мг або 10 мг, або 20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</w:t>
      </w:r>
      <w:r>
        <w:rPr>
          <w:b/>
          <w:sz w:val="20"/>
          <w:szCs w:val="20"/>
          <w:lang w:val="ru-RU"/>
        </w:rPr>
        <w:t>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</w:t>
            </w:r>
            <w:r>
              <w:t>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302093-23/В-61, 302094-23/В-61, 302095-23/В-61, 302096-23/В-61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 xml:space="preserve">таблетки, вкриті плівковою оболонкою, по 5 мг або 10 </w:t>
            </w:r>
            <w:r>
              <w:rPr>
                <w:b/>
              </w:rPr>
              <w:t xml:space="preserve">мг, або 20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</w:t>
            </w:r>
            <w:r>
              <w:rPr>
                <w:szCs w:val="20"/>
                <w:lang w:val="ru-RU"/>
              </w:rPr>
              <w:t>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</w:t>
      </w:r>
      <w:r>
        <w:rPr>
          <w:b/>
          <w:sz w:val="20"/>
          <w:szCs w:val="20"/>
          <w:lang w:val="ru-RU"/>
        </w:rPr>
        <w:t>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</w:t>
      </w:r>
      <w:r>
        <w:rPr>
          <w:b/>
          <w:lang w:val="uk-UA"/>
        </w:rPr>
        <w:t>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302093-23/В-61, 302094-23</w:t>
            </w:r>
            <w:r>
              <w:rPr>
                <w:b/>
              </w:rPr>
              <w:t>/В-61, 302095-23/В-61, 302096-23/В-61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 xml:space="preserve">таблетки, вкриті плівковою оболонкою, по 5 мг або 10 мг, або 20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</w:t>
            </w:r>
            <w:r>
              <w:rPr>
                <w:noProof/>
                <w:lang w:val="ru-RU"/>
              </w:rPr>
              <w:t>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</w:t>
      </w:r>
      <w:r>
        <w:rPr>
          <w:b/>
          <w:sz w:val="20"/>
          <w:szCs w:val="20"/>
          <w:lang w:val="ru-RU"/>
        </w:rPr>
        <w:t>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</w:t>
      </w:r>
      <w:r>
        <w:rPr>
          <w:b/>
          <w:lang w:val="uk-UA"/>
        </w:rPr>
        <w:t>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302093-23/В-61, 302094-23/В-61, 302095-23/В-61, 302096-23/В-61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Розувастатин-Тева, </w:t>
            </w:r>
            <w:r>
              <w:rPr>
                <w:b/>
              </w:rPr>
              <w:t xml:space="preserve">таблетки, вкриті плівковою оболонкою, по 5 мг або 10 мг, або 20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284101-22/З-121, 284108-22/З-121, 284959-22/З-134, 301767-23/З-123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РОТАРИКС Вакцина для пр</w:t>
            </w:r>
            <w:r>
              <w:rPr>
                <w:b/>
                <w:caps/>
              </w:rPr>
              <w:t xml:space="preserve">офілактики ротавірусної інфекції, </w:t>
            </w:r>
            <w:r>
              <w:rPr>
                <w:b/>
              </w:rPr>
              <w:t>суспензія оральна (1,5 мл/дозу); по 1 або по 5 попередньо заповнених оральних аплікаторів або туб в картонній коробці з маркуванням українською мовою, або в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ГлаксоСмітКляйн Ек</w:t>
            </w:r>
            <w:r>
              <w:rPr>
                <w:b/>
              </w:rPr>
              <w:t>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</w:t>
      </w:r>
      <w:r>
        <w:rPr>
          <w:b/>
          <w:sz w:val="20"/>
          <w:szCs w:val="20"/>
          <w:lang w:val="ru-RU"/>
        </w:rPr>
        <w:t>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284101-22/З-121, 284108-22/З-121, 284959-22/З-134, 301767-23/З-123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засобу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РОТАРИКС Вакцина для профілактики ротавірусної інфекції, </w:t>
            </w:r>
            <w:r>
              <w:rPr>
                <w:b/>
              </w:rPr>
              <w:t>суспензія оральна (1,5 мл/дозу); по 1 або по 5 попередньо заповнених оральних аплікаторів або туб в картонній коробці з маркуванням українською мовою, або в коробці зі стикером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</w:t>
            </w:r>
            <w:r>
              <w:rPr>
                <w:szCs w:val="20"/>
                <w:lang w:val="ru-RU"/>
              </w:rPr>
              <w:t>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</w:t>
      </w:r>
      <w:r>
        <w:rPr>
          <w:b/>
          <w:sz w:val="20"/>
          <w:szCs w:val="20"/>
          <w:lang w:val="ru-RU"/>
        </w:rPr>
        <w:t>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284101-22/З-121, 284108-22/З-121, 284959-2</w:t>
            </w:r>
            <w:r>
              <w:rPr>
                <w:b/>
              </w:rPr>
              <w:t>2/З-134, 301767-23/З-123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РОТАРИКС Вакцина для профілактики ротавірусної інфекції, </w:t>
            </w:r>
            <w:r>
              <w:rPr>
                <w:b/>
              </w:rPr>
              <w:t>суспензія оральна (1,5 мл/дозу); по 1 або по 5 попередньо заповнених оральних аплікаторів або туб в картонній коробці</w:t>
            </w:r>
            <w:r>
              <w:rPr>
                <w:b/>
              </w:rPr>
              <w:t xml:space="preserve"> з маркуванням українською мовою, або в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</w:t>
            </w:r>
            <w:r>
              <w:rPr>
                <w:b/>
              </w:rPr>
              <w:t>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ВІКНО»</w:t>
      </w:r>
      <w:r>
        <w:rPr>
          <w:b/>
          <w:lang w:val="uk-UA"/>
        </w:rPr>
        <w:t xml:space="preserve">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299795-23/З-124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таблетки по 10 мг; по 10 таблеток у блістері; по 1, 3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</w:t>
            </w:r>
            <w:r>
              <w:rPr>
                <w:noProof/>
                <w:lang w:val="ru-RU"/>
              </w:rPr>
              <w:t>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</w:t>
      </w:r>
      <w:r>
        <w:rPr>
          <w:b/>
          <w:lang w:val="uk-UA"/>
        </w:rPr>
        <w:t xml:space="preserve">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299795-23/З-124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>таблетки по 10 мг; по 10 таблеток у блістері; по 1, 3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Зен</w:t>
            </w:r>
            <w:r>
              <w:rPr>
                <w:b/>
              </w:rPr>
              <w:t>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</w:t>
            </w:r>
            <w:r>
              <w:t>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</w:t>
      </w:r>
      <w:r>
        <w:rPr>
          <w:b/>
          <w:szCs w:val="20"/>
          <w:lang w:val="uk-UA"/>
        </w:rPr>
        <w:t xml:space="preserve">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299795-23/З-124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Рупафін, </w:t>
            </w:r>
            <w:r>
              <w:rPr>
                <w:b/>
              </w:rPr>
              <w:t xml:space="preserve">таблетки по 10 мг; по 10 таблеток </w:t>
            </w:r>
            <w:r>
              <w:rPr>
                <w:b/>
              </w:rPr>
              <w:t>у блістері; по 1, 3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/>
              </w:rPr>
              <w:t>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</w:t>
      </w:r>
      <w:r>
        <w:rPr>
          <w:b/>
          <w:sz w:val="20"/>
          <w:szCs w:val="20"/>
          <w:lang w:val="ru-RU"/>
        </w:rPr>
        <w:t>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</w:t>
      </w:r>
      <w:r>
        <w:rPr>
          <w:b/>
          <w:lang w:val="uk-UA"/>
        </w:rPr>
        <w:t>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301918-23/З-96, 301928-23/З-96 від 21.09.2</w:t>
            </w:r>
            <w:r>
              <w:rPr>
                <w:b/>
              </w:rPr>
              <w:t>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Сакорд Н, </w:t>
            </w:r>
            <w:r>
              <w:rPr>
                <w:b/>
              </w:rPr>
              <w:t>таблетки, вкриті плівковою оболонкою, по 80 мг/12,5 мг або по 160 мг/12,5 мг;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</w:t>
            </w:r>
            <w:r>
              <w:rPr>
                <w:noProof/>
                <w:lang w:val="ru-RU"/>
              </w:rPr>
              <w:t>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301918-23/З-96, 301928-23/З-96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Сакорд Н, </w:t>
            </w:r>
            <w:r>
              <w:rPr>
                <w:b/>
              </w:rPr>
              <w:t>таблетки, вкриті плівковою оболонкою, по 80 мг/12,5 мг або по 160 мг/12,5 мг; по 1</w:t>
            </w:r>
            <w:r>
              <w:rPr>
                <w:b/>
              </w:rPr>
              <w:t>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</w:t>
            </w:r>
            <w:r>
              <w:rPr>
                <w:szCs w:val="20"/>
                <w:lang w:val="ru-RU"/>
              </w:rPr>
              <w:t>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</w:t>
      </w:r>
      <w:r>
        <w:rPr>
          <w:b/>
          <w:sz w:val="20"/>
          <w:szCs w:val="20"/>
          <w:lang w:val="ru-RU"/>
        </w:rPr>
        <w:t>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</w:t>
      </w:r>
      <w:r>
        <w:rPr>
          <w:b/>
          <w:lang w:val="uk-UA"/>
        </w:rPr>
        <w:t>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301918-23/З-96, 301928-23/З-96 від 21</w:t>
            </w:r>
            <w:r>
              <w:rPr>
                <w:b/>
              </w:rPr>
              <w:t>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Сакорд Н, </w:t>
            </w:r>
            <w:r>
              <w:rPr>
                <w:b/>
              </w:rPr>
              <w:t>таблетки, вкриті плівковою оболонкою, по 80 мг/12,5 мг або по 160 мг/12,5 мг;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</w:t>
            </w:r>
            <w:r>
              <w:rPr>
                <w:noProof/>
                <w:lang w:val="ru-RU"/>
              </w:rPr>
              <w:t>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</w:t>
      </w:r>
      <w:r>
        <w:rPr>
          <w:b/>
          <w:szCs w:val="20"/>
          <w:lang w:val="uk-UA"/>
        </w:rPr>
        <w:t xml:space="preserve">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301918-23/З-96, 301928-23/З-96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Сакорд Н, </w:t>
            </w:r>
            <w:r>
              <w:rPr>
                <w:b/>
              </w:rPr>
              <w:t>таблетки, вкриті плівковою оболонкою, по 80 мг</w:t>
            </w:r>
            <w:r>
              <w:rPr>
                <w:b/>
              </w:rPr>
              <w:t>/12,5 мг або по 160 мг/12,5 мг;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</w:t>
            </w:r>
            <w:r>
              <w:rPr>
                <w:szCs w:val="20"/>
                <w:lang w:val="ru-RU"/>
              </w:rPr>
              <w:t>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</w:t>
      </w:r>
      <w:r>
        <w:rPr>
          <w:b/>
          <w:sz w:val="20"/>
          <w:szCs w:val="20"/>
          <w:lang w:val="ru-RU"/>
        </w:rPr>
        <w:t>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</w:t>
      </w:r>
      <w:r>
        <w:rPr>
          <w:b/>
          <w:lang w:val="uk-UA"/>
        </w:rPr>
        <w:t>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301918-23/З-96, 301928-23/</w:t>
            </w:r>
            <w:r>
              <w:rPr>
                <w:b/>
              </w:rPr>
              <w:t>З-96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Сакорд Н, </w:t>
            </w:r>
            <w:r>
              <w:rPr>
                <w:b/>
              </w:rPr>
              <w:t>таблетки, вкриті плівковою оболонкою, по 80 мг/12,5 мг або по 160 мг/12,5 мг;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ПРОФАРМА Інтернешнл Трейдинг Лімітед, </w:t>
            </w:r>
            <w:r>
              <w:rPr>
                <w:b/>
              </w:rPr>
              <w:t>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</w:t>
            </w:r>
            <w:r>
              <w:t>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301918-23/З-96, 301928-23/З-96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Сакорд Н,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80 мг/12,5 мг або по 160 мг/12,5 мг; по 10 таблеток у блістері,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</w:t>
            </w:r>
            <w:r>
              <w:rPr>
                <w:szCs w:val="20"/>
                <w:lang w:val="ru-RU"/>
              </w:rPr>
              <w:t>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</w:t>
      </w:r>
      <w:r>
        <w:rPr>
          <w:b/>
          <w:sz w:val="20"/>
          <w:szCs w:val="20"/>
          <w:lang w:val="ru-RU"/>
        </w:rPr>
        <w:t>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</w:t>
            </w:r>
            <w:r>
              <w:rPr>
                <w:sz w:val="16"/>
                <w:szCs w:val="16"/>
              </w:rPr>
              <w:t>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</w:t>
            </w:r>
            <w:r>
              <w:rPr>
                <w:b/>
              </w:rPr>
              <w:t>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303741-23/З-140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250 мг; по 5 супозиторіїв у стрипі,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</w:t>
            </w:r>
            <w:r>
              <w:rPr>
                <w:b/>
              </w:rPr>
              <w:t>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</w:t>
            </w:r>
            <w:r>
              <w:t>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</w:t>
      </w:r>
      <w:r>
        <w:rPr>
          <w:b/>
          <w:lang w:val="uk-UA"/>
        </w:rPr>
        <w:t xml:space="preserve">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303741-23/З-140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250 мг; по 5 супозиторіїв у стрипі,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Др. Фальк Фар</w:t>
            </w:r>
            <w:r>
              <w:rPr>
                <w:b/>
              </w:rPr>
              <w:t>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</w:t>
            </w:r>
            <w:r>
              <w:rPr>
                <w:noProof/>
                <w:lang w:val="ru-RU"/>
              </w:rPr>
              <w:t>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</w:t>
            </w:r>
            <w:r>
              <w:t>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303741-23/З-140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250 мг; по 5 супоз</w:t>
            </w:r>
            <w:r>
              <w:rPr>
                <w:b/>
              </w:rPr>
              <w:t>иторіїв у стрипі,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</w:t>
            </w:r>
            <w:r>
              <w:rPr>
                <w:szCs w:val="20"/>
                <w:lang w:val="ru-RU"/>
              </w:rPr>
              <w:t>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</w:t>
      </w:r>
      <w:r>
        <w:rPr>
          <w:b/>
          <w:sz w:val="20"/>
          <w:szCs w:val="20"/>
          <w:lang w:val="ru-RU"/>
        </w:rPr>
        <w:t xml:space="preserve">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</w:t>
      </w:r>
      <w:r>
        <w:rPr>
          <w:b/>
          <w:lang w:val="uk-UA"/>
        </w:rPr>
        <w:t>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303740-23/З-140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</w:t>
            </w:r>
            <w:r>
              <w:rPr>
                <w:b/>
                <w:lang w:val="ru-RU"/>
              </w:rPr>
              <w:t xml:space="preserve">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500 мг;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</w:t>
      </w:r>
      <w:r>
        <w:rPr>
          <w:b/>
          <w:sz w:val="20"/>
          <w:szCs w:val="20"/>
          <w:lang w:val="ru-RU"/>
        </w:rPr>
        <w:t>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</w:t>
            </w:r>
            <w:r>
              <w:rPr>
                <w:sz w:val="16"/>
                <w:szCs w:val="16"/>
              </w:rPr>
              <w:t>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</w:rPr>
              <w:t>3740-23/З-140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500 мг;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</w:t>
      </w:r>
      <w:r>
        <w:rPr>
          <w:b/>
          <w:sz w:val="20"/>
          <w:szCs w:val="20"/>
          <w:lang w:val="ru-RU"/>
        </w:rPr>
        <w:t>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</w:t>
            </w:r>
            <w:r>
              <w:rPr>
                <w:sz w:val="16"/>
                <w:szCs w:val="16"/>
              </w:rPr>
              <w:t>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303740-23/З-140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500 мг;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</w:t>
            </w:r>
            <w:r>
              <w:rPr>
                <w:noProof/>
                <w:lang w:val="ru-RU"/>
              </w:rPr>
              <w:t>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</w:t>
            </w:r>
            <w:r>
              <w:t>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296645-23/З-143, 296646-23/З-143, 296647-23/З-143, 296648-23/З-143, 296649-23/З-143, 296650-23/З-143, 296651</w:t>
            </w:r>
            <w:r>
              <w:rPr>
                <w:b/>
              </w:rPr>
              <w:t>-23/З-143, 296652-23/З-143, 296654-23/З-143, 296655-23/З-143, 296656-23/З-143, 296657-23/З-143, 296660-23/З-143, 296663-23/З-143, 296665-23/З-143, 296667-23/З-143, 296668-23/З-143, 296670-23/З-143, 296671-23/З-143, 296672-23/З-143, 296673-23/З-143, 296674-</w:t>
            </w:r>
            <w:r>
              <w:rPr>
                <w:b/>
              </w:rPr>
              <w:t>23/З-143, 298469-23/З-143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мг, 20 мг, 30 мг; 1 флакон з порошком у вигляді мікросфер у комплекті з розчинником (натрію кармелозу/натрію карбо</w:t>
            </w:r>
            <w:r>
              <w:rPr>
                <w:b/>
              </w:rPr>
              <w:t>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</w:t>
            </w:r>
            <w:r>
              <w:rPr>
                <w:b/>
              </w:rPr>
              <w:t>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296645-23/З-143, 296646-23/З-143, 296647-23/З-143, 296648-23/З-143, 296649-23/З-143, 296650-23/З-143, 296651-23/З-143, 296652-23/З-143, 296654-23/З-143, 296655-23/З-143, 296656-23/З-143, 296657-23/З-143, 296660-23/З-143, 2966</w:t>
            </w:r>
            <w:r>
              <w:rPr>
                <w:b/>
              </w:rPr>
              <w:t>63-23/З-143, 296665-23/З-143, 296667-23/З-143, 296668-23/З-143, 296670-23/З-143, 296671-23/З-143, 296672-23/З-143, 296673-23/З-143, 296674-23/З-143, 298469-23/З-143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</w:t>
            </w:r>
            <w:r>
              <w:rPr>
                <w:b/>
              </w:rPr>
              <w:t>ензії для ін'єкцій по 10 мг, 20 мг, 30 мг; 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</w:t>
            </w:r>
            <w:r>
              <w:rPr>
                <w:b/>
              </w:rPr>
              <w:t xml:space="preserve">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</w:t>
      </w:r>
      <w:r>
        <w:rPr>
          <w:b/>
          <w:sz w:val="20"/>
          <w:szCs w:val="20"/>
          <w:lang w:val="ru-RU"/>
        </w:rPr>
        <w:t>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</w:t>
      </w:r>
      <w:r>
        <w:rPr>
          <w:b/>
          <w:lang w:val="uk-UA"/>
        </w:rPr>
        <w:t>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296645-23/З-143, 296646-23/З-143, 296647-23/З-143, 296648-23/</w:t>
            </w:r>
            <w:r>
              <w:rPr>
                <w:b/>
              </w:rPr>
              <w:t>З-143, 296649-23/З-143, 296650-23/З-143, 296651-23/З-143, 296652-23/З-143, 296654-23/З-143, 296655-23/З-143, 296656-23/З-143, 296657-23/З-143, 296660-23/З-143, 296663-23/З-143, 296665-23/З-143, 296667-23/З-143, 296668-23/З-143, 296670-23/З-143, 296671-23/З</w:t>
            </w:r>
            <w:r>
              <w:rPr>
                <w:b/>
              </w:rPr>
              <w:t>-143, 296672-23/З-143, 296673-23/З-143, 296674-23/З-143, 298469-23/З-143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мг, 20 мг, 30 мг; 1 флакон з порошком у вигляді мікросфер у комплек</w:t>
            </w:r>
            <w:r>
              <w:rPr>
                <w:b/>
              </w:rPr>
              <w:t>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</w:t>
            </w:r>
            <w:r>
              <w:rPr>
                <w:noProof/>
                <w:lang w:val="ru-RU"/>
              </w:rPr>
              <w:t xml:space="preserve">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</w:t>
            </w:r>
            <w:r>
              <w:rPr>
                <w:b/>
              </w:rPr>
              <w:t>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</w:t>
      </w:r>
      <w:r>
        <w:rPr>
          <w:b/>
          <w:szCs w:val="20"/>
          <w:lang w:val="uk-UA"/>
        </w:rPr>
        <w:t xml:space="preserve">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296645-23/З-143, 296646-23/З-143, 296647-23/З-143, 296648-23/З-143, 296649-23/З-143, 296650-23/З-143, 296651-23/З-143, 296652-23/З-143, 296654-23/З</w:t>
            </w:r>
            <w:r>
              <w:rPr>
                <w:b/>
              </w:rPr>
              <w:t>-143, 296655-23/З-143, 296656-23/З-143, 296657-23/З-143, 296660-23/З-143, 296663-23/З-143, 296665-23/З-143, 296667-23/З-143, 296668-23/З-143, 296670-23/З-143, 296671-23/З-143, 296672-23/З-143, 296673-23/З-143, 296674-23/З-143, 298469-23/З-143 від 26.06.202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мг, 20 мг, 30 мг; 1 флакон з порошком у вигляді мікросфер у комплекті з розчинником (натрію кармелозу/натрію карбоксиметилцелюлозу, маніт (Е 421), воду д</w:t>
            </w:r>
            <w:r>
              <w:rPr>
                <w:b/>
              </w:rPr>
              <w:t>ля ін’єкцій, полоксамер 188) по 2 мл у попередньо заповненому шприці,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</w:t>
            </w:r>
            <w:r>
              <w:rPr>
                <w:szCs w:val="20"/>
                <w:lang w:val="ru-RU"/>
              </w:rPr>
              <w:t>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</w:t>
      </w:r>
      <w:r>
        <w:rPr>
          <w:b/>
          <w:sz w:val="20"/>
          <w:szCs w:val="20"/>
          <w:lang w:val="ru-RU"/>
        </w:rPr>
        <w:t>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</w:t>
            </w:r>
            <w:r>
              <w:rPr>
                <w:sz w:val="16"/>
                <w:szCs w:val="16"/>
              </w:rPr>
              <w:t>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296645-2</w:t>
            </w:r>
            <w:r>
              <w:rPr>
                <w:b/>
              </w:rPr>
              <w:t>3/З-143, 296646-23/З-143, 296647-23/З-143, 296648-23/З-143, 296649-23/З-143, 296650-23/З-143, 296651-23/З-143, 296652-23/З-143, 296654-23/З-143, 296655-23/З-143, 296656-23/З-143, 296657-23/З-143, 296660-23/З-143, 296663-23/З-143, 296665-23/З-143, 296667-23</w:t>
            </w:r>
            <w:r>
              <w:rPr>
                <w:b/>
              </w:rPr>
              <w:t>/З-143, 296668-23/З-143, 296670-23/З-143, 296671-23/З-143, 296672-23/З-143, 296673-23/З-143, 296674-23/З-143, 298469-23/З-143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 xml:space="preserve">порошок для суспензії для ін'єкцій по 10 мг, 20 мг, 30 </w:t>
            </w:r>
            <w:r>
              <w:rPr>
                <w:b/>
              </w:rPr>
              <w:t xml:space="preserve">мг; 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</w:t>
            </w:r>
            <w:r>
              <w:rPr>
                <w:b/>
              </w:rPr>
              <w:t>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</w:t>
            </w:r>
            <w:r>
              <w:rPr>
                <w:noProof/>
                <w:lang w:val="ru-RU"/>
              </w:rPr>
              <w:t>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</w:t>
      </w:r>
      <w:r>
        <w:rPr>
          <w:b/>
          <w:lang w:val="uk-UA"/>
        </w:rPr>
        <w:t>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296645-23/З-143, 296646-23/З-143, 296647-23/З-143, 296648-23/З-143, 296649-23/З-143, 296650-23/З-143</w:t>
            </w:r>
            <w:r>
              <w:rPr>
                <w:b/>
              </w:rPr>
              <w:t>, 296651-23/З-143, 296652-23/З-143, 296654-23/З-143, 296655-23/З-143, 296656-23/З-143, 296657-23/З-143, 296660-23/З-143, 296663-23/З-143, 296665-23/З-143, 296667-23/З-143, 296668-23/З-143, 296670-23/З-143, 296671-23/З-143, 296672-23/З-143, 296673-23/З-143,</w:t>
            </w:r>
            <w:r>
              <w:rPr>
                <w:b/>
              </w:rPr>
              <w:t xml:space="preserve"> 296674-23/З-143, 298469-23/З-143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мг, 20 мг, 30 мг; 1 флакон з порошком у вигляді мікросфер у комплекті з розчинником (натрію кармелозу/натр</w:t>
            </w:r>
            <w:r>
              <w:rPr>
                <w:b/>
              </w:rPr>
              <w:t>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</w:t>
      </w:r>
      <w:r>
        <w:rPr>
          <w:b/>
          <w:sz w:val="20"/>
          <w:szCs w:val="20"/>
          <w:lang w:val="ru-RU"/>
        </w:rPr>
        <w:t>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(П.І.Б. співробітник </w:t>
            </w:r>
            <w:r>
              <w:rPr>
                <w:sz w:val="16"/>
                <w:szCs w:val="16"/>
                <w:lang w:val="ru-RU"/>
              </w:rPr>
              <w:t>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</w:t>
      </w:r>
      <w:r>
        <w:rPr>
          <w:b/>
          <w:lang w:val="uk-UA"/>
        </w:rPr>
        <w:t xml:space="preserve">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296645-23/З-143, 296646-23/З-143, 296647-23/З-143, 296648-23/З-143, 296649-23/З-143, 296650-23/З-143, 296651-23/З-143, 296652-23/З-143, 296654-23/З-143, 296655-23/З-143, 296656-23/З-143,</w:t>
            </w:r>
            <w:r>
              <w:rPr>
                <w:b/>
              </w:rPr>
              <w:t xml:space="preserve"> 296657-23/З-143, 296660-23/З-143, 296663-23/З-143, 296665-23/З-143, 296667-23/З-143, 296668-23/З-143, 296670-23/З-143, 296671-23/З-143, 296672-23/З-143, 296673-23/З-143, 296674-23/З-143, 298469-23/З-143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</w:t>
            </w:r>
            <w:r>
              <w:rPr>
                <w:b/>
                <w:lang w:val="ru-RU"/>
              </w:rPr>
              <w:t>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 xml:space="preserve">порошок для суспензії для ін'єкцій по 10 мг, 20 мг, 30 мг; 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</w:t>
            </w:r>
            <w:r>
              <w:rPr>
                <w:b/>
              </w:rPr>
              <w:t>попередньо заповненому шприці,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</w:t>
            </w:r>
            <w:r>
              <w:rPr>
                <w:szCs w:val="20"/>
                <w:lang w:val="ru-RU"/>
              </w:rPr>
              <w:t xml:space="preserve">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ДП «ДЕРЖАВНИЙ ЕКСПЕРТНИЙ ЦЕНТР </w:t>
      </w:r>
      <w:r>
        <w:rPr>
          <w:b/>
          <w:lang w:val="uk-UA"/>
        </w:rPr>
        <w:t>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296645-23/З-143, 296646-23/З-143, 296647-23/З-1</w:t>
            </w:r>
            <w:r>
              <w:rPr>
                <w:b/>
              </w:rPr>
              <w:t>43, 296648-23/З-143, 296649-23/З-143, 296650-23/З-143, 296651-23/З-143, 296652-23/З-143, 296654-23/З-143, 296655-23/З-143, 296656-23/З-143, 296657-23/З-143, 296660-23/З-143, 296663-23/З-143, 296665-23/З-143, 296667-23/З-143, 296668-23/З-143, 296670-23/З-14</w:t>
            </w:r>
            <w:r>
              <w:rPr>
                <w:b/>
              </w:rPr>
              <w:t>3, 296671-23/З-143, 296672-23/З-143, 296673-23/З-143, 296674-23/З-143, 298469-23/З-143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мг, 20 мг, 30 мг; 1 флакон з порошком у вигляді мікро</w:t>
            </w:r>
            <w:r>
              <w:rPr>
                <w:b/>
              </w:rPr>
              <w:t>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</w:t>
            </w:r>
            <w:r>
              <w:rPr>
                <w:b/>
              </w:rPr>
              <w:t>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</w:t>
            </w:r>
            <w:r>
              <w:rPr>
                <w:noProof/>
                <w:lang w:val="ru-RU"/>
              </w:rPr>
              <w:t>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</w:t>
            </w:r>
            <w:r>
              <w:t>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</w:t>
      </w:r>
      <w:r>
        <w:rPr>
          <w:b/>
          <w:szCs w:val="20"/>
          <w:lang w:val="uk-UA"/>
        </w:rPr>
        <w:t xml:space="preserve">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296645-23/З-143, 296646-23/З-143, 296647-23/З-143, 296648-23/З-143, 296649-23/З-143, 296650-23/З-143, 296651-23/З-143, 296652-23/З-143, 296</w:t>
            </w:r>
            <w:r>
              <w:rPr>
                <w:b/>
              </w:rPr>
              <w:t>654-23/З-143, 296655-23/З-143, 296656-23/З-143, 296657-23/З-143, 296660-23/З-143, 296663-23/З-143, 296665-23/З-143, 296667-23/З-143, 296668-23/З-143, 296670-23/З-143, 296671-23/З-143, 296672-23/З-143, 296673-23/З-143, 296674-23/З-143, 298469-23/З-143 від 2</w:t>
            </w:r>
            <w:r>
              <w:rPr>
                <w:b/>
              </w:rPr>
              <w:t>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мг, 20 мг, 30 мг; 1 флакон з порошком у вигляді мікросфер у комплекті з розчинником (натрію кармелозу/натрію карбоксиметилцелюлозу, маніт (Е 421)</w:t>
            </w:r>
            <w:r>
              <w:rPr>
                <w:b/>
              </w:rPr>
              <w:t>, воду для ін’єкцій, полоксамер 188) по 2 мл у попередньо заповненому шприці,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</w:t>
      </w:r>
      <w:r>
        <w:rPr>
          <w:b/>
          <w:sz w:val="20"/>
          <w:szCs w:val="20"/>
          <w:lang w:val="ru-RU"/>
        </w:rPr>
        <w:t>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</w:t>
            </w:r>
            <w:r>
              <w:rPr>
                <w:b/>
              </w:rPr>
              <w:t>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ВІКН</w:t>
      </w:r>
      <w:r>
        <w:rPr>
          <w:b/>
          <w:lang w:val="uk-UA"/>
        </w:rPr>
        <w:t xml:space="preserve">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301049-23/З-140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мг, 20 мг, 30 мг; 1 флакон з порошком у вигляді мікросфер у комплекті з розчинником (натрію к</w:t>
            </w:r>
            <w:r>
              <w:rPr>
                <w:b/>
              </w:rPr>
              <w:t>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15.01.2024 р. </w:t>
            </w:r>
            <w:r>
              <w:rPr>
                <w:b/>
              </w:rPr>
              <w:t>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</w:t>
      </w:r>
      <w:r>
        <w:rPr>
          <w:b/>
          <w:sz w:val="20"/>
          <w:szCs w:val="20"/>
          <w:lang w:val="ru-RU"/>
        </w:rPr>
        <w:t>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</w:t>
            </w:r>
            <w:r>
              <w:t>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301049-23/З-140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 xml:space="preserve">порошок для суспензії для ін'єкцій по 10 мг, 20 мг, 30 мг; 1 флакон з порошком у вигляді мікросфер у комплекті з </w:t>
            </w:r>
            <w:r>
              <w:rPr>
                <w:b/>
              </w:rPr>
              <w:t>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</w:t>
            </w:r>
            <w:r>
              <w:rPr>
                <w:noProof/>
                <w:lang w:val="ru-RU"/>
              </w:rPr>
              <w:t>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</w:t>
      </w:r>
      <w:r>
        <w:rPr>
          <w:b/>
          <w:szCs w:val="20"/>
          <w:lang w:val="uk-UA"/>
        </w:rPr>
        <w:t xml:space="preserve">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301049-23/З-140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мг, 20 мг, 30 мг; 1 флакон</w:t>
            </w:r>
            <w:r>
              <w:rPr>
                <w:b/>
              </w:rPr>
              <w:t xml:space="preserve">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</w:t>
            </w:r>
            <w:r>
              <w:rPr>
                <w:noProof/>
                <w:lang w:val="ru-RU"/>
              </w:rPr>
              <w:t>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</w:t>
            </w:r>
            <w:r>
              <w:t xml:space="preserve">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301049-23/З-140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</w:t>
            </w:r>
            <w:r>
              <w:rPr>
                <w:b/>
              </w:rPr>
              <w:t>пензії для ін'єкцій по 10 мг, 20 мг, 30 мг; 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</w:t>
            </w:r>
            <w:r>
              <w:rPr>
                <w:b/>
              </w:rPr>
              <w:t>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</w:t>
            </w:r>
            <w:r>
              <w:rPr>
                <w:szCs w:val="20"/>
                <w:lang w:val="ru-RU"/>
              </w:rPr>
              <w:t>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</w:t>
      </w:r>
      <w:r>
        <w:rPr>
          <w:b/>
          <w:sz w:val="20"/>
          <w:szCs w:val="20"/>
          <w:lang w:val="ru-RU"/>
        </w:rPr>
        <w:t>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</w:t>
      </w:r>
      <w:r>
        <w:rPr>
          <w:b/>
          <w:lang w:val="uk-UA"/>
        </w:rPr>
        <w:t>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301049-23/З-140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>Сандостатин®</w:t>
            </w:r>
            <w:r>
              <w:rPr>
                <w:b/>
                <w:caps/>
              </w:rPr>
              <w:t xml:space="preserve"> ЛАР, </w:t>
            </w:r>
            <w:r>
              <w:rPr>
                <w:b/>
              </w:rPr>
              <w:t>порошок для суспензії для ін'єкцій по 10 мг, 20 мг, 30 мг; 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</w:t>
            </w:r>
            <w:r>
              <w:rPr>
                <w:b/>
              </w:rPr>
              <w:t>еному шприці,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</w:t>
            </w:r>
            <w:r>
              <w:rPr>
                <w:szCs w:val="20"/>
                <w:lang w:val="ru-RU"/>
              </w:rPr>
              <w:t>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</w:t>
      </w:r>
      <w:r>
        <w:rPr>
          <w:b/>
          <w:sz w:val="20"/>
          <w:szCs w:val="20"/>
          <w:lang w:val="ru-RU"/>
        </w:rPr>
        <w:t>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</w:t>
      </w:r>
      <w:r>
        <w:rPr>
          <w:b/>
          <w:lang w:val="uk-UA"/>
        </w:rPr>
        <w:t>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301049-23/З-140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мг, 20 мг, 30 мг; 1 флакон з порошком у вигляді мікросфер у комплекті з розчинником (натрію кармелозу/натрію карбоксиметилцелюлозу, маніт (Е 421), воду для ін’єкці</w:t>
            </w:r>
            <w:r>
              <w:rPr>
                <w:b/>
              </w:rPr>
              <w:t>й, полоксамер 188) по 2 мл у попередньо заповненому шприці,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</w:t>
            </w:r>
            <w:r>
              <w:rPr>
                <w:szCs w:val="20"/>
                <w:lang w:val="ru-RU"/>
              </w:rPr>
              <w:t>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</w:t>
      </w:r>
      <w:r>
        <w:rPr>
          <w:b/>
          <w:sz w:val="20"/>
          <w:szCs w:val="20"/>
          <w:lang w:val="ru-RU"/>
        </w:rPr>
        <w:t xml:space="preserve">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301049-23/З-140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мг, 20 мг, 30 мг; 1 флакон з порошком у вигляді мікросфер у комплекті з розчинником (натрію кармелозу/натрію ка</w:t>
            </w:r>
            <w:r>
              <w:rPr>
                <w:b/>
              </w:rPr>
              <w:t>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</w:rPr>
              <w:t>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УКРАЇНИ «ЄДИНЕ В</w:t>
      </w:r>
      <w:r>
        <w:rPr>
          <w:b/>
          <w:lang w:val="uk-UA"/>
        </w:rPr>
        <w:t xml:space="preserve">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301049-23/З-140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мг, 20 мг, 30 мг; 1 флакон з порошком у вигляді мікросфер у комплекті з розчинником (натрі</w:t>
            </w:r>
            <w:r>
              <w:rPr>
                <w:b/>
              </w:rPr>
              <w:t>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15.01.2024 </w:t>
            </w:r>
            <w:r>
              <w:rPr>
                <w:b/>
              </w:rPr>
              <w:t>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</w:t>
      </w:r>
      <w:r>
        <w:rPr>
          <w:b/>
          <w:sz w:val="20"/>
          <w:szCs w:val="20"/>
          <w:lang w:val="ru-RU"/>
        </w:rPr>
        <w:t>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(П.І.Б. </w:t>
            </w:r>
            <w:r>
              <w:rPr>
                <w:sz w:val="16"/>
                <w:szCs w:val="16"/>
              </w:rPr>
              <w:t>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  В ЦЕНТР</w:t>
      </w:r>
      <w:r>
        <w:rPr>
          <w:b/>
          <w:szCs w:val="20"/>
          <w:lang w:val="uk-UA"/>
        </w:rPr>
        <w:t xml:space="preserve">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301049-23/З-140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мг, 20 мг, 30 мг; 1 флакон з порошком у виг</w:t>
            </w:r>
            <w:r>
              <w:rPr>
                <w:b/>
              </w:rPr>
              <w:t>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</w:t>
            </w:r>
            <w:r>
              <w:rPr>
                <w:b/>
              </w:rPr>
              <w:t>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300862-23/З-45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>таблетки, вкриті плівковою оболонкою, по 25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300862-23/З-45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>таблетки, вкриті плівковою оболонкою, по 25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300862-23/З-45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>таблетки, вкриті плівковою оболонкою, по 25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295968-23/В-132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Сертралін-Дарниця, </w:t>
            </w:r>
            <w:r>
              <w:rPr>
                <w:b/>
              </w:rPr>
              <w:t>таблетки, вкриті плівковою оболонкою, по 50 мг, 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295968-23/В-132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Сертралін-Дарниця, </w:t>
            </w:r>
            <w:r>
              <w:rPr>
                <w:b/>
              </w:rPr>
              <w:t>таблетки, вкриті плівковою оболонкою, по 50 мг, 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295968-23/В-132 від 12.06.2023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Сертралін-Дарниця, </w:t>
            </w:r>
            <w:r>
              <w:rPr>
                <w:b/>
              </w:rPr>
              <w:t xml:space="preserve">таблетки, вкриті плівковою оболонкою, по 50 </w:t>
            </w:r>
            <w:r>
              <w:rPr>
                <w:b/>
              </w:rPr>
              <w:t>мг, по 15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304281-23/З-132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Синглон®, </w:t>
            </w:r>
            <w:r>
              <w:rPr>
                <w:b/>
              </w:rPr>
              <w:t>таблетки, вкриті плівковою оболонкою, по 10 мг; по 7 таблеток у блістері; по 2,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304281-23/З-132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Синглон®, </w:t>
            </w:r>
            <w:r>
              <w:rPr>
                <w:b/>
              </w:rPr>
              <w:t>таблетки, вкриті плівковою оболонкою, по 10 мг; по 7 таблеток у блістері; по 2,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304281-23/З-132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Синглон®, </w:t>
            </w:r>
            <w:r>
              <w:rPr>
                <w:b/>
              </w:rPr>
              <w:t>таблетки, вкриті плівковою оболонкою, по 10 мг; по 7 таблеток у блістері; по 2,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299887-23/З-140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Солецист, </w:t>
            </w:r>
            <w:r>
              <w:rPr>
                <w:b/>
              </w:rPr>
              <w:t>таблетки, вкриті плівковою оболонкою, по 5 мг, по 10 мг по 15 таблеток в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299887-23/З-140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Солецист, </w:t>
            </w:r>
            <w:r>
              <w:rPr>
                <w:b/>
              </w:rPr>
              <w:t>таблетки, вкриті плівковою оболонкою, по 5 мг, по 10 мг по 15 таблеток в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299887-23/З-140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Солецист, </w:t>
            </w:r>
            <w:r>
              <w:rPr>
                <w:b/>
              </w:rPr>
              <w:t>таблетки, вкриті плівковою оболонкою, по 5 мг, по 10 мг по 15 таблеток в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299887-23/З-140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Солецист, </w:t>
            </w:r>
            <w:r>
              <w:rPr>
                <w:b/>
              </w:rPr>
              <w:t>таблетки, вкриті плівковою оболонкою, по 5 мг, по 10 мг по 15 таблеток в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299887-23/З-140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Солецист, </w:t>
            </w:r>
            <w:r>
              <w:rPr>
                <w:b/>
              </w:rPr>
              <w:t>таблетки, вкриті плівковою оболонкою, по 5 мг, по 10 мг по 15 таблеток в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299887-23/З-140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Солецист, </w:t>
            </w:r>
            <w:r>
              <w:rPr>
                <w:b/>
              </w:rPr>
              <w:t>таблетки, вкриті плівковою оболонкою, по 5 мг, по 10 мг по 15 таблеток в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302393-23/З-100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Сорцеф®, </w:t>
            </w:r>
            <w:r>
              <w:rPr>
                <w:b/>
              </w:rPr>
              <w:t>таблетки, вкриті плівковою оболонкою, по 400 мг, по 5 таблеток у блістері, по 1 або по 2 блістери у картонній коробці;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302393-23/З-100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Сорцеф®, </w:t>
            </w:r>
            <w:r>
              <w:rPr>
                <w:b/>
              </w:rPr>
              <w:t>таблетки, вкриті плівковою оболонкою, по 400 мг, по 5 таблеток у блістері, по 1 або по 2 блістери у картонній коробці;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302393-23/З-100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Сорцеф®, </w:t>
            </w:r>
            <w:r>
              <w:rPr>
                <w:b/>
              </w:rPr>
              <w:t>таблетки, вкриті плівковою оболонкою, по 400 мг, по 5 таблеток у блістері, по 1 або по 2 блістери у картонній коробці;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287901-23/З-06</w:t>
            </w:r>
            <w:r>
              <w:rPr>
                <w:b/>
              </w:rPr>
              <w:t xml:space="preserve">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СОФГЕН, </w:t>
            </w:r>
            <w:r>
              <w:rPr>
                <w:b/>
              </w:rPr>
              <w:t>таблетки, вкриті плівковою оболонкою, по 400 мг по 28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287901-23/З-06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СОФГЕН, </w:t>
            </w:r>
            <w:r>
              <w:rPr>
                <w:b/>
              </w:rPr>
              <w:t>таблетки, вкриті плівковою оболонкою, по 400 мг по 28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287901-23/З-06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СОФГЕН, </w:t>
            </w:r>
            <w:r>
              <w:rPr>
                <w:b/>
              </w:rPr>
              <w:t>таблетки, вкриті плівковою оболонкою, по 400 мг по 28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301866-23/З-28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Софген-В, </w:t>
            </w:r>
            <w:r>
              <w:rPr>
                <w:b/>
              </w:rPr>
              <w:t xml:space="preserve">таблетки, вкриті плівковою оболонкою, по 400 мг/100 мг по 28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301866-23/З-28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Софген-В, </w:t>
            </w:r>
            <w:r>
              <w:rPr>
                <w:b/>
              </w:rPr>
              <w:t xml:space="preserve">таблетки, вкриті плівковою оболонкою, по 400 мг/100 мг по 28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301866-23/З-28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Софген-В, </w:t>
            </w:r>
            <w:r>
              <w:rPr>
                <w:b/>
              </w:rPr>
              <w:t xml:space="preserve">таблетки, вкриті плівковою оболонкою, по 400 мг/100 мг по 28 таблеток у контейнері; по 1 контейнеру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284223-22/В-96, 285903-22/В-60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для зовнішнього застосування 70 %, по 100 мл у флаконі; по 1 л, по 5 л, по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284223-22/В-96, 285903-22/В-60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для зовнішнього застосування 70 %, по 100 мл у флаконі; по 1 л, по 5 л, по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284223-22/В-96, 285903-22/В-60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для зовнішнього застосування 70 %, по 100 мл у флаконі; по 1 л, по 5 л, по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284222-22/В-96, 285902-22/В-60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для зовнішнього застосування 96 % по 100 мл у флаконах скляних; по 1 л, по 5 л, по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284222-22/В-96, 285902-22/В-60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для зовнішнього застосування 96 % по 100 мл у флаконах скляних; по 1 л, по 5 л, по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284222-22/В-96, 285902-22/В-60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96%, </w:t>
            </w:r>
            <w:r>
              <w:rPr>
                <w:b/>
              </w:rPr>
              <w:t>розчин для зовнішнього застосування 96 % по 100 мл у флаконах скляних; по 1 л, по 5 л, по 10 л у каністрах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303643-23/З-45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сироп; по 100 мл у флаконі; по 1 флакону разом з мірною піпеткою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303643-23/З-45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сироп; по 100 мл у флаконі; по 1 флакону разом з мірною піпеткою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303643-23/З-45 в</w:t>
            </w:r>
            <w:r>
              <w:rPr>
                <w:b/>
              </w:rPr>
              <w:t>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сироп; по 100 мл у флаконі; по 1 флакону разом з мірною піпеткою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305312-23/З-96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Плюс, </w:t>
            </w:r>
            <w:r>
              <w:rPr>
                <w:b/>
              </w:rPr>
              <w:t>спрей оромукозний по 20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305312-23/З-96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Плюс, </w:t>
            </w:r>
            <w:r>
              <w:rPr>
                <w:b/>
              </w:rPr>
              <w:t>спрей оромукозний по 20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305312-23/З-96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Стрепсілс® Плюс, </w:t>
            </w:r>
            <w:r>
              <w:rPr>
                <w:b/>
              </w:rPr>
              <w:t>спрей оромукозний по 20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303611-23/З-142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Сугамадекс-Віста, </w:t>
            </w:r>
            <w:r>
              <w:rPr>
                <w:b/>
              </w:rPr>
              <w:t>розчин для ін'єкцій, по 100 мг/мл; по 2 мл або по 5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303611-23/З-142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Сугамадекс-Віста, </w:t>
            </w:r>
            <w:r>
              <w:rPr>
                <w:b/>
              </w:rPr>
              <w:t>розчин для ін'єкцій, по 100 мг/мл; по 2 мл або по 5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303611-23/З-142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Сугамадекс-Віста, </w:t>
            </w:r>
            <w:r>
              <w:rPr>
                <w:b/>
              </w:rPr>
              <w:t>розчин для ін'єкцій, по 100 мг/мл; по 2 мл або по 5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303558-23/В-97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Супрілекс®, </w:t>
            </w:r>
            <w:r>
              <w:rPr>
                <w:b/>
              </w:rPr>
              <w:t>таблетки по 10 мг,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303558-23/В-97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Супрілекс®, </w:t>
            </w:r>
            <w:r>
              <w:rPr>
                <w:b/>
              </w:rPr>
              <w:t>таблетки по 10 мг,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303558-23/В-97 в</w:t>
            </w:r>
            <w:r>
              <w:rPr>
                <w:b/>
              </w:rPr>
              <w:t>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Супрілекс®, </w:t>
            </w:r>
            <w:r>
              <w:rPr>
                <w:b/>
              </w:rPr>
              <w:t>таблетки по 10 мг,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295362-23/З-140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295362-23/З-140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295362-23/З-140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295362-23/З-140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295362-23/З-140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295362-23/З-140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Сутент, </w:t>
            </w:r>
            <w:r>
              <w:rPr>
                <w:b/>
              </w:rPr>
              <w:t>капсули по 12,5 мг; 25 мг; 37,5 мг; 50 мг;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297735-23/З-98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297735-23/З-98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297735-23/З-98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297718-23/З-140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297718-23/З-140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297718-23/З-140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розчин для ротової порожнини, 1,5 мг/мл; по 120 мл у флаконі з мірним стаканчиком;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297722-23/З-140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гранули для вагінального розчину по 500 мг,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297722-23/З-140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гранули для вагінального розчину по 500 мг,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297722-23/З-140 </w:t>
            </w:r>
            <w:r>
              <w:rPr>
                <w:b/>
              </w:rPr>
              <w:t>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гранули для вагінального розчину по 500 мг, по 10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298035-23/З-124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розчин вагінальний 0,1 %;</w:t>
            </w:r>
            <w:r>
              <w:rPr>
                <w:b/>
              </w:rPr>
              <w:br/>
              <w:t>по 140 мл у флаконі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298035-23/З-124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розчин вагінальний 0,1 %;</w:t>
            </w:r>
            <w:r>
              <w:rPr>
                <w:b/>
              </w:rPr>
              <w:br/>
            </w:r>
            <w:r>
              <w:rPr>
                <w:b/>
              </w:rPr>
              <w:t>по 140 мл у флаконі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298035-23/З-124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ТАНТУМ РОЗА®, </w:t>
            </w:r>
            <w:r>
              <w:rPr>
                <w:b/>
              </w:rPr>
              <w:t>розчин вагінальний 0,1 %;</w:t>
            </w:r>
            <w:r>
              <w:rPr>
                <w:b/>
              </w:rPr>
              <w:br/>
            </w:r>
            <w:r>
              <w:rPr>
                <w:b/>
              </w:rPr>
              <w:t>по 140 мл у флаконі оснащеному канюлею з кришечкою для закриття; по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299141-23/З-128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мг,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299141-23/З-128 </w:t>
            </w:r>
            <w:r>
              <w:rPr>
                <w:b/>
              </w:rPr>
              <w:t>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мг,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299141-23/З-128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мг,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299141-23/З-12</w:t>
            </w:r>
            <w:r>
              <w:rPr>
                <w:b/>
              </w:rPr>
              <w:t>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мг,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299141-23/З-128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мг,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299141-23/З-128 </w:t>
            </w:r>
            <w:r>
              <w:rPr>
                <w:b/>
              </w:rPr>
              <w:t>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Тафінлар®, </w:t>
            </w:r>
            <w:r>
              <w:rPr>
                <w:b/>
              </w:rPr>
              <w:t>капсули тверді по 50 мг, по 75 мг; по 120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296405-23/З-138, 296406-23/З-138, 296407-23/З-138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Тебантин®, </w:t>
            </w:r>
            <w:r>
              <w:rPr>
                <w:b/>
              </w:rPr>
              <w:t>капсули по 300 мг; по 10 капсул у блістері; по 5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296405-23/З-138, 296406-23/З-138, 296407-23/З-138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Тебантин®, </w:t>
            </w:r>
            <w:r>
              <w:rPr>
                <w:b/>
              </w:rPr>
              <w:t>капсули по 300 мг; по 10 капсул у блістері; по 5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296405-23/З-138, 296406-23/З-138, 296407-23/З-138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Тебантин®, </w:t>
            </w:r>
            <w:r>
              <w:rPr>
                <w:b/>
              </w:rPr>
              <w:t>капсули по 300 мг; по 10 капсул у блістері; по 5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302158-23/З-123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Телді, </w:t>
            </w:r>
            <w:r>
              <w:rPr>
                <w:b/>
              </w:rPr>
              <w:t>таблетки, вкриті плівковою оболонкою, 50 мг/300 мг/300 мг; по 30 таблеток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302158-23/З-123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Телді, </w:t>
            </w:r>
            <w:r>
              <w:rPr>
                <w:b/>
              </w:rPr>
              <w:t>таблетки, вкриті плівковою оболонкою, 50 мг/300 мг/300 мг; по 30 таблеток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302158-23/З-123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Телді, </w:t>
            </w:r>
            <w:r>
              <w:rPr>
                <w:b/>
              </w:rPr>
              <w:t>таблетки, вкриті плівковою оболонкою, 50 мг/300 мг/300 мг; по 30 таблеток у контейнері,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297474-23/В-96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 або по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</w:t>
            </w:r>
            <w:r>
              <w:rPr>
                <w:b/>
              </w:rPr>
              <w:t>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297474-23/В-96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 або по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</w:t>
            </w:r>
            <w:r>
              <w:rPr>
                <w:b/>
              </w:rPr>
              <w:t>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297474-23/В-96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 або по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297474-23/В-96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 або по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297474-23/В-96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 або по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</w:t>
            </w:r>
            <w:r>
              <w:rPr>
                <w:b/>
              </w:rPr>
              <w:t>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297474-23/В-96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ТЕНЗОКАРД, </w:t>
            </w:r>
            <w:r>
              <w:rPr>
                <w:b/>
              </w:rPr>
              <w:t>капсули з модифікованим вивільненням, тверді, по 5 мг/1,5 мг або по 10 мг/1,5 мг, по 10 капсул у блістері, по 3 блістери у пачці з картону або 30 капсул у банці,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301840-23/З-97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Тенофовіру дизопроксилу фумарат, </w:t>
            </w:r>
            <w:r>
              <w:rPr>
                <w:b/>
              </w:rPr>
              <w:t>таблетки, вкриті плівковою оболонкою, по 300 мг,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301840-23/З-97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Тенофовіру дизопроксилу фумарат, </w:t>
            </w:r>
            <w:r>
              <w:rPr>
                <w:b/>
              </w:rPr>
              <w:t>таблетки, вкриті плівковою оболонкою, по 300 мг,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301840-23/З-97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Тенофовіру дизопроксилу фумарат, </w:t>
            </w:r>
            <w:r>
              <w:rPr>
                <w:b/>
              </w:rPr>
              <w:t>таблетки, вкриті плівковою оболонкою, по 300 мг, по 30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303668-23/З-121, 303669-23/З-121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доза), 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</w:t>
            </w:r>
            <w:r>
              <w:rPr>
                <w:b/>
              </w:rPr>
              <w:t>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Санофі Пастер, </w:t>
            </w:r>
            <w:r>
              <w:rPr>
                <w:b/>
              </w:rPr>
              <w:t>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303668-23/З-121, 303669-23/З-121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доза), 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</w:t>
            </w:r>
            <w:r>
              <w:rPr>
                <w:b/>
              </w:rPr>
              <w:t>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Санофі Пастер, </w:t>
            </w:r>
            <w:r>
              <w:rPr>
                <w:b/>
              </w:rPr>
              <w:t>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303668-23/З-121, 303669-23/З-121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0,5 мл (1 доза),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</w:t>
            </w:r>
            <w:r>
              <w:rPr>
                <w:b/>
              </w:rPr>
              <w:t xml:space="preserve"> іноземними мовами;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</w:t>
            </w:r>
            <w:r>
              <w:rPr>
                <w:b/>
              </w:rPr>
              <w:t>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277487-22/З-137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ТИГАЛАНТ, </w:t>
            </w:r>
            <w:r>
              <w:rPr>
                <w:b/>
              </w:rPr>
              <w:t>таблетки, вкриті плівковою оболонкою, по 90 мг; по 14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277487-22/З-137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ТИГАЛАНТ, </w:t>
            </w:r>
            <w:r>
              <w:rPr>
                <w:b/>
              </w:rPr>
              <w:t>таблетки, вкриті плівковою оболонкою, по 90 мг; по 14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277487-22/З-137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ТИГАЛАНТ, </w:t>
            </w:r>
            <w:r>
              <w:rPr>
                <w:b/>
              </w:rPr>
              <w:t>таблетки, вкриті плівковою оболонкою, по 90 мг; по 14 таблеток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297265-23/З-61, 297266-23/З-61, 297267-23/З-61, 297268-23/З-61, 297269-23/З-61, 297270-23/З-61, 297271-23/З-61, 297272-23/З-61, 297273-23/З-61, 297274-23/З-61, 297275-23/З-61, 29</w:t>
            </w:r>
            <w:r>
              <w:rPr>
                <w:b/>
              </w:rPr>
              <w:t>7276-23/З-61, 297296-23/З-143, 297297-23/З-143, 297298-23/З-143, 297299-23/З-143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Тизин® Біо, </w:t>
            </w:r>
            <w:r>
              <w:rPr>
                <w:b/>
              </w:rPr>
              <w:t>спрей назальний, розчин 0,1 % по 10 мл у флаконі з дозатором для розпилення, що містить срібну спіраль та захисним ковпачком;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297265-23/З-61, 297266-23/З-61, 297267-23/З-61, 297268-23/З-61, 297269-23/З-61, 297270-23/З-61, 297271-23/З-61, 297272-23/З-61, 297273-23/З-61, 297274-23/З-61, 297275-23/З-61, 29</w:t>
            </w:r>
            <w:r>
              <w:rPr>
                <w:b/>
              </w:rPr>
              <w:t>7276-23/З-61, 297296-23/З-143, 297297-23/З-143, 297298-23/З-143, 297299-23/З-143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Тизин® Біо, </w:t>
            </w:r>
            <w:r>
              <w:rPr>
                <w:b/>
              </w:rPr>
              <w:t>спрей назальний, розчин 0,1 % по 10 мл у флаконі з дозатором для розпилення, що містить срібну спіраль та захисним ковпачком;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297265-23/З-61, 297266-23/З-61, 297267-23/З-61, 297268-23/З-61, 297269-23/З-61, 297270-23/З-61, 297271-23/З-61, 297272-23/З-61, 297273-23/З-61, 297274-23/З-61, 297275-</w:t>
            </w:r>
            <w:r>
              <w:rPr>
                <w:b/>
              </w:rPr>
              <w:t>23/З-61, 297276-23/З-61, 297296-23/З-143, 297297-23/З-143, 297298-23/З-143, 297299-23/З-143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Тизин® Біо, </w:t>
            </w:r>
            <w:r>
              <w:rPr>
                <w:b/>
              </w:rPr>
              <w:t>спрей назальний, розчин 0,1 % по 10 мл у флаконі з дозатором для розпилення, що містить срібну спіраль та захисним ковпачком;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293505-23/В-45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Тиновія М®, </w:t>
            </w:r>
            <w:r>
              <w:rPr>
                <w:b/>
              </w:rPr>
              <w:t>таблетки, вкриті плівковою оболонкою, по 50 мг/500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293505-23/В-45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Тиновія М®, </w:t>
            </w:r>
            <w:r>
              <w:rPr>
                <w:b/>
              </w:rPr>
              <w:t>таблетки, вкриті плівковою оболонкою, по 50 мг/500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293505-23/В-45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Тиновія М®, </w:t>
            </w:r>
            <w:r>
              <w:rPr>
                <w:b/>
              </w:rPr>
              <w:t>таблетки, вкриті плівковою оболонкою, по 50 мг/500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293502-23/В-116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Тиновія М®, </w:t>
            </w:r>
            <w:r>
              <w:rPr>
                <w:b/>
              </w:rPr>
              <w:t xml:space="preserve">таблетки, вкриті плівковою оболонкою, по 50 мг/1000 мг по 10 таблеток у блістері,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293502-23/В-116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Тиновія М®, </w:t>
            </w:r>
            <w:r>
              <w:rPr>
                <w:b/>
              </w:rPr>
              <w:t xml:space="preserve">таблетки, вкриті плівковою оболонкою, по 50 мг/1000 мг по 10 таблеток у блістері,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293502-23/В-116 від 04.05.2023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Тиновія М®, </w:t>
            </w:r>
            <w:r>
              <w:rPr>
                <w:b/>
              </w:rPr>
              <w:t xml:space="preserve">таблетки, вкриті плівковою оболонкою, по 50 мг/1000 мг по 10 таблеток у блістері, по 6 блістерів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303621-23/В-121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Тіо-Ліпон-Новофарм, </w:t>
            </w:r>
            <w:r>
              <w:rPr>
                <w:b/>
              </w:rPr>
              <w:t>розчин для інфузій, 30 мг/мл, по 10 мл або 20 мл у флаконі; по 5 флаконів у контурній чарунковій упаковці; по 1 або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303621-23/В-121 </w:t>
            </w:r>
            <w:r>
              <w:rPr>
                <w:b/>
              </w:rPr>
              <w:t>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Тіо-Ліпон-Новофарм, </w:t>
            </w:r>
            <w:r>
              <w:rPr>
                <w:b/>
              </w:rPr>
              <w:t>розчин для інфузій, 30 мг/мл, по 10 мл або 20 мл у флаконі; по 5 флаконів у контурній чарунковій упаковці; по 1 або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303621-23/В-121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Тіо-Ліпон-Новофарм, </w:t>
            </w:r>
            <w:r>
              <w:rPr>
                <w:b/>
              </w:rPr>
              <w:t>розчин для інфузій, 30 мг/мл, по 10 мл або 20 мл у флаконі; по 5 флаконів у контурній чарунковій упаковці; по 1 або 2 контурні чарункові упаковки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303522-23/В-10</w:t>
            </w:r>
            <w:r>
              <w:rPr>
                <w:b/>
              </w:rPr>
              <w:t>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ТІО-ЛІПОН-НОВОФАРМ ТУРБО, </w:t>
            </w:r>
            <w:r>
              <w:rPr>
                <w:b/>
              </w:rPr>
              <w:t>розчин для інфузій, 12 мг/мл; по 50 мл у флаконі; по 1 або 10 флаконів в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303522-23/В-100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ТІО-ЛІПОН-НОВОФАРМ ТУРБО, </w:t>
            </w:r>
            <w:r>
              <w:rPr>
                <w:b/>
              </w:rPr>
              <w:t>розчин для інфузій, 12 мг/мл; по 50 мл у флаконі; по 1 або 10 флаконів в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</w:t>
            </w:r>
            <w:r>
              <w:rPr>
                <w:b/>
              </w:rPr>
              <w:t xml:space="preserve">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303522-23/В-100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ТІО-ЛІПОН-НОВОФАРМ ТУРБО, </w:t>
            </w:r>
            <w:r>
              <w:rPr>
                <w:b/>
              </w:rPr>
              <w:t>розчин для інфузій, 12 мг/мл; по 50 мл у флаконі; по 1 або 10 флаконів в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303500-23/В-60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 xml:space="preserve">ліофілізат для розчину для ін'єкцій по 0,5 г та 1,0 г;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303500-23/В-60 в</w:t>
            </w:r>
            <w:r>
              <w:rPr>
                <w:b/>
              </w:rPr>
              <w:t>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 xml:space="preserve">ліофілізат для розчину для ін'єкцій по 0,5 г та 1,0 г;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303500-23/В-60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 xml:space="preserve">ліофілізат для розчину для ін'єкцій по 0,5 г та 1,0 г;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303500-23/В-60</w:t>
            </w:r>
            <w:r>
              <w:rPr>
                <w:b/>
              </w:rPr>
              <w:t xml:space="preserve">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 xml:space="preserve">ліофілізат для розчину для ін'єкцій по 0,5 г та 1,0 г;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303500-23/В-60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 xml:space="preserve">ліофілізат для розчину для ін'єкцій по 0,5 г та 1,0 г;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303500-23/В-60 в</w:t>
            </w:r>
            <w:r>
              <w:rPr>
                <w:b/>
              </w:rPr>
              <w:t>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Тіопентал, </w:t>
            </w:r>
            <w:r>
              <w:rPr>
                <w:b/>
              </w:rPr>
              <w:t xml:space="preserve">ліофілізат для розчину для ін'єкцій по 0,5 г та 1,0 г; флакони з ліофілізатом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302830-23/В-137, 302831-23/В-137, 302832-23/В-137, 302833-23/В-137, 302834-23/В-137, 302835-23/В-137, 302836-23/В-137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Топіромакс 25; Топіромакс 100, </w:t>
            </w:r>
            <w:r>
              <w:rPr>
                <w:b/>
              </w:rPr>
              <w:t>таблетки, вкриті плівковою оболонкою, по 100 мг; по 25 мг;</w:t>
            </w:r>
            <w:r>
              <w:rPr>
                <w:b/>
              </w:rPr>
              <w:br/>
              <w:t>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</w:t>
            </w:r>
            <w:r>
              <w:t>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302830-23/В-137, 302831-23/В-137, 302832-23/В-137, 302833-23/В-137, 302834-23/В-137, 302835-23/В-137, 302836-23/В-137 в</w:t>
            </w:r>
            <w:r>
              <w:rPr>
                <w:b/>
              </w:rPr>
              <w:t>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Топіромакс 25; Топіромакс 100, </w:t>
            </w:r>
            <w:r>
              <w:rPr>
                <w:b/>
              </w:rPr>
              <w:t>таблетки, вкриті плівковою оболонкою, по 100 мг; по 25 мг;</w:t>
            </w:r>
            <w:r>
              <w:rPr>
                <w:b/>
              </w:rPr>
              <w:br/>
              <w:t>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302830-23/В-137,</w:t>
            </w:r>
            <w:r>
              <w:rPr>
                <w:b/>
              </w:rPr>
              <w:t xml:space="preserve"> 302831-23/В-137, 302832-23/В-137, 302833-23/В-137, 302834-23/В-137, 302835-23/В-137, 302836-23/В-137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Топіромакс 25; Топіромакс 100, </w:t>
            </w:r>
            <w:r>
              <w:rPr>
                <w:b/>
              </w:rPr>
              <w:t>таблетки, вкриті плівковою оболонкою, по 100 мг; по 25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302830-23/В-137, 302831-23/В-137, 302832-23/В-137, 302833-23/В-137, 302834-23/В-137, 302835-23/В-137, 302836-23/В-137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Топіромакс 25; Топіромакс 100, </w:t>
            </w:r>
            <w:r>
              <w:rPr>
                <w:b/>
              </w:rPr>
              <w:t>таблетки, вкриті плівковою оболонкою, по 100 мг; по 25 мг;</w:t>
            </w:r>
            <w:r>
              <w:rPr>
                <w:b/>
              </w:rPr>
              <w:br/>
              <w:t>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</w:t>
            </w:r>
            <w:r>
              <w:rPr>
                <w:b/>
              </w:rPr>
              <w:t>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302830-23/В-137, 302831-23/В-137, 302832-23/В-137, 302833-23/В-137, 302834-23/В-137, 302835-23/В-137, 302836-23/В-137 в</w:t>
            </w:r>
            <w:r>
              <w:rPr>
                <w:b/>
              </w:rPr>
              <w:t>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Топіромакс 25; Топіромакс 100, </w:t>
            </w:r>
            <w:r>
              <w:rPr>
                <w:b/>
              </w:rPr>
              <w:t>таблетки, вкриті плівковою оболонкою, по 100 мг; по 25 мг;</w:t>
            </w:r>
            <w:r>
              <w:rPr>
                <w:b/>
              </w:rPr>
              <w:br/>
              <w:t>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302830-23/В-137,</w:t>
            </w:r>
            <w:r>
              <w:rPr>
                <w:b/>
              </w:rPr>
              <w:t xml:space="preserve"> 302831-23/В-137, 302832-23/В-137, 302833-23/В-137, 302834-23/В-137, 302835-23/В-137, 302836-23/В-137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Топіромакс 25; Топіромакс 100, </w:t>
            </w:r>
            <w:r>
              <w:rPr>
                <w:b/>
              </w:rPr>
              <w:t>таблетки, вкриті плівковою оболонкою, по 100 мг; по 25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3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301372-23/З-144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Торо, </w:t>
            </w:r>
            <w:r>
              <w:rPr>
                <w:b/>
              </w:rPr>
              <w:t>розчин для ін'єкцій, 30 мг/мл; по 1 мл у флаконі; по 5 або по 10 флаконів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301372-23/З-144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Торо, </w:t>
            </w:r>
            <w:r>
              <w:rPr>
                <w:b/>
              </w:rPr>
              <w:t>розчин для ін'єкцій, 30 мг/мл; по 1 мл у флаконі; по 5 або по 10 флаконів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301372-23/З-144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Торо, </w:t>
            </w:r>
            <w:r>
              <w:rPr>
                <w:b/>
              </w:rPr>
              <w:t>розчин для ін'єкцій, 30 мг/мл; по 1 мл у флаконі; по 5 або по 10 флаконів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Аспіро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290877-23/В-138, 290878-23/В-138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ін'єкцій, 100 мг/мл; по 5 мл в ампулі; по 5 ампул в блістері; по 1 блістеру в пачці; по 5 мл в ампулі; по 5 ампул в блістері; по 2 блістери в пачці; по 5 мл в ампулі; по 5 ампул в блістері; по 10  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Приватне акціонерне </w:t>
            </w:r>
            <w:r>
              <w:rPr>
                <w:b/>
              </w:rPr>
              <w:t>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290877-23/В-138, 290878-23/В-138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ін'єкцій, 100 мг/мл; по 5 мл в ампулі; по 5 ампул в блістері; по 1 блістеру в пачці; по 5 мл в ампулі; по 5 ампул в блістері; по 2 блістери в пачці; по 5 мл в ампулі; по 5 ампул в блістері; по 10  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Приватне акціонерне </w:t>
            </w:r>
            <w:r>
              <w:rPr>
                <w:b/>
              </w:rPr>
              <w:t>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290877-23/В-138,</w:t>
            </w:r>
            <w:r>
              <w:rPr>
                <w:b/>
              </w:rPr>
              <w:t xml:space="preserve"> 290878-23/В-138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ін'єкцій, 100 мг/мл; по 5 мл в ампулі; по 5 ампул в блістері; по 1 блістеру в пачці; по 5 мл в ампулі; по 5 ампул в блістері; по 2 блістери в пачці; по 5 мл в ампулі; по 5 ампул в блістері; по 10  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Приватне акціонерне </w:t>
            </w:r>
            <w:r>
              <w:rPr>
                <w:b/>
              </w:rPr>
              <w:t>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290884-23/В-13</w:t>
            </w:r>
            <w:r>
              <w:rPr>
                <w:b/>
              </w:rPr>
              <w:t>8, 290885-23/В-138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ін'єкцій, 50 мг/мл; по 5 мл в ампулі; по 5 ампул в блістері; по 1 блістеру в пачці; по 5 мл в ампулі; по 5 ампул в блістері; по 2  блістери в пачці; по 5 мл в ампулі; по 5 ампул в блістері; по 10  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Приватне акціонерне </w:t>
            </w:r>
            <w:r>
              <w:rPr>
                <w:b/>
              </w:rPr>
              <w:t>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290884-23/В-138,</w:t>
            </w:r>
            <w:r>
              <w:rPr>
                <w:b/>
              </w:rPr>
              <w:t xml:space="preserve"> 290885-23/В-138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ін'єкцій, 50 мг/мл; по 5 мл в ампулі; по 5 ампул в блістері; по 1 блістеру в пачці; по 5 мл в ампулі; по 5 ампул в блістері; по 2  блістери в пачці; по 5 мл в ампулі; по 5 ампул в блістері; по 10  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Приватне акціонерне </w:t>
            </w:r>
            <w:r>
              <w:rPr>
                <w:b/>
              </w:rPr>
              <w:t>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290884-23/В-138,</w:t>
            </w:r>
            <w:r>
              <w:rPr>
                <w:b/>
              </w:rPr>
              <w:t xml:space="preserve"> 290885-23/В-138 від 20.03.2023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розчин для ін'єкцій, 50 мг/мл; по 5 мл в ампулі; по 5 ампул в блістері; по 1 блістеру в пачці; по 5 мл в ампулі; по 5 ампул в блістері; по 2  блістери в пачці; по 5 мл в ампулі; по 5 ампул в блістері; по 10  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Приватне акціонерне </w:t>
            </w:r>
            <w:r>
              <w:rPr>
                <w:b/>
              </w:rPr>
              <w:t>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301835-23/З-97</w:t>
            </w:r>
            <w:r>
              <w:rPr>
                <w:b/>
              </w:rPr>
              <w:t xml:space="preserve">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Трастива, </w:t>
            </w:r>
            <w:r>
              <w:rPr>
                <w:b/>
              </w:rPr>
              <w:t xml:space="preserve">таблетки, вкриті плівковою оболонкою, по 600 мг/200 мг/300 мг, по 30 таблеток у контейнері; по 1 контейнеру у картонній коробці; in bulk № 500 у контейнерах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301835-23/З-97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Трастива, </w:t>
            </w:r>
            <w:r>
              <w:rPr>
                <w:b/>
              </w:rPr>
              <w:t xml:space="preserve">таблетки, вкриті плівковою оболонкою, по 600 мг/200 мг/300 мг, по 30 таблеток у контейнері; по 1 контейнеру у картонній коробці; in bulk № 500 у контейнерах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301835-23/З-97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Трастива, </w:t>
            </w:r>
            <w:r>
              <w:rPr>
                <w:b/>
              </w:rPr>
              <w:t xml:space="preserve">таблетки, вкриті плівковою оболонкою, по 600 мг/200 мг/300 мг, по 30 таблеток у контейнері; по 1 контейнеру у картонній коробці; in bulk № 500 у контейнерах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301835-23/З-97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Трастива, </w:t>
            </w:r>
            <w:r>
              <w:rPr>
                <w:b/>
              </w:rPr>
              <w:t xml:space="preserve">таблетки, вкриті плівковою оболонкою, по 600 мг/200 мг/300 мг, по 30 таблеток у контейнері; по 1 контейнеру у картонній коробці; in bulk № 500 у контейнерах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301835-23/З-97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Трастива, </w:t>
            </w:r>
            <w:r>
              <w:rPr>
                <w:b/>
              </w:rPr>
              <w:t xml:space="preserve">таблетки, вкриті плівковою оболонкою, по 600 мг/200 мг/300 мг, по 30 таблеток у контейнері; по 1 контейнеру у картонній коробці; in bulk № 500 у контейнерах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301835-23/З-97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Трастива, </w:t>
            </w:r>
            <w:r>
              <w:rPr>
                <w:b/>
              </w:rPr>
              <w:t xml:space="preserve">таблетки, вкриті плівковою оболонкою, по 600 мг/200 мг/300 мг, по 30 таблеток у контейнері; по 1 контейнеру у картонній коробці; in bulk № 500 у контейнерах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297237-23/З-60, 297238-23/З-60, 297239-23/З-60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Траумель С, </w:t>
            </w:r>
            <w:r>
              <w:rPr>
                <w:b/>
              </w:rPr>
              <w:t xml:space="preserve">таблетки; по 50 таблеток у контейнері поліпропіленовому; по 1 контейнеру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297237-23/З-60, 297238-23/З-60, 297239-23/З-60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Траумель С, </w:t>
            </w:r>
            <w:r>
              <w:rPr>
                <w:b/>
              </w:rPr>
              <w:t xml:space="preserve">таблетки; по 50 таблеток у контейнері поліпропіленовому; по 1 контейнеру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297237-23/З-60, 297238-23/З-60, 297239-23/З-60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Траумель С, </w:t>
            </w:r>
            <w:r>
              <w:rPr>
                <w:b/>
              </w:rPr>
              <w:t xml:space="preserve">таблетки; по 50 таблеток у контейнері поліпропіленовому; по 1 контейнеру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301425-23/З-28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Тренакса, </w:t>
            </w:r>
            <w:r>
              <w:rPr>
                <w:b/>
              </w:rPr>
              <w:t xml:space="preserve">розчин для ін`єкцій, 100 мг/мл по 5 мл або по 10 мл в ампулах; по 1 або по 5, або по 10 ампул в чарунковій упаковці; по 1 чарунковій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301425-23/З-28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Тренакса, </w:t>
            </w:r>
            <w:r>
              <w:rPr>
                <w:b/>
              </w:rPr>
              <w:t xml:space="preserve">розчин для ін`єкцій, 100 мг/мл по 5 мл або по 10 мл в ампулах; по 1 або по 5, або по 10 ампул в чарунковій упаковці; по 1 чарунковій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301425-23/З-28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Тренакса, </w:t>
            </w:r>
            <w:r>
              <w:rPr>
                <w:b/>
              </w:rPr>
              <w:t xml:space="preserve">розчин для ін`єкцій, 100 мг/мл по 5 мл або по 10 мл в ампулах; по 1 або по 5, або по 10 ампул в чарунковій упаковці; по 1 чарунковій упаковці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299037-23/З-121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ТРИДЕРМ®, </w:t>
            </w:r>
            <w:r>
              <w:rPr>
                <w:b/>
              </w:rPr>
              <w:t>мазь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299037-23/З-121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ТРИДЕРМ®, </w:t>
            </w:r>
            <w:r>
              <w:rPr>
                <w:b/>
              </w:rPr>
              <w:t>мазь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299037-23/З-121 </w:t>
            </w:r>
            <w:r>
              <w:rPr>
                <w:b/>
              </w:rPr>
              <w:t>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ТРИДЕРМ®, </w:t>
            </w:r>
            <w:r>
              <w:rPr>
                <w:b/>
              </w:rPr>
              <w:t>мазь по 15 г або 30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299042-23/З-121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 , </w:t>
            </w:r>
            <w:r>
              <w:rPr>
                <w:b/>
              </w:rPr>
              <w:t>крем по 15 г в алюмінієвій тубі; по 1 тубі у картонній коробці; по 30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299042-23/З-121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 , </w:t>
            </w:r>
            <w:r>
              <w:rPr>
                <w:b/>
              </w:rPr>
              <w:t>крем по 15 г в алюмінієвій тубі; по 1 тубі у картонній коробці; по 30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299042-23/З-121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Тридерм® , </w:t>
            </w:r>
            <w:r>
              <w:rPr>
                <w:b/>
              </w:rPr>
              <w:t>крем по 15 г в алюмінієвій тубі; по 1 тубі у картонній коробці; по 30 г в алюмінієвій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302172-23/В-97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Трикардин серцеві краплі, </w:t>
            </w:r>
            <w:r>
              <w:rPr>
                <w:b/>
              </w:rPr>
              <w:t xml:space="preserve">краплі оральні, по 25 мл у скляному флаконі-крапельниці або у флаконі полімерному з пробкою-крапельницею; по 1 флакону в пачці; по 25 мл у скляному флаконі з пробкою-крапельницею; по 1 флакону в пачці; по 50 мл у флаконах скляних або у флаконах полімерних </w:t>
            </w:r>
            <w:r>
              <w:rPr>
                <w:b/>
              </w:rPr>
              <w:t>з пробкою-крапельницею; по 1 флакону в пачці; по 50 мл у скляному флаконі з пробкою-крапельницею,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302172-23/В-97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Трикардин серцеві краплі, </w:t>
            </w:r>
            <w:r>
              <w:rPr>
                <w:b/>
              </w:rPr>
              <w:t xml:space="preserve">краплі оральні, по 25 мл у скляному флаконі-крапельниці або у флаконі полімерному з пробкою-крапельницею; по 1 флакону в пачці; по 25 мл у скляному флаконі з пробкою-крапельницею; по 1 флакону в пачці; по 50 мл у флаконах скляних або у флаконах полімерних </w:t>
            </w:r>
            <w:r>
              <w:rPr>
                <w:b/>
              </w:rPr>
              <w:t>з пробкою-крапельницею; по 1 флакону в пачці; по 50 мл у скляному флаконі з пробкою-крапельницею,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302172-23/В-97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Трикардин серцеві краплі, </w:t>
            </w:r>
            <w:r>
              <w:rPr>
                <w:b/>
              </w:rPr>
              <w:t xml:space="preserve">краплі оральні, по 25 мл у скляному флаконі-крапельниці або у флаконі полімерному з пробкою-крапельницею; по 1 флакону в пачці; по 25 мл у скляному флаконі з пробкою-крапельницею; по 1 флакону в пачці; по 50 мл у флаконах скляних або у флаконах полімерних </w:t>
            </w:r>
            <w:r>
              <w:rPr>
                <w:b/>
              </w:rPr>
              <w:t>з пробкою-крапельницею; по 1 флакону в пачці; по 50 мл у скляному флаконі з пробкою-крапельницею,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297050-23/З-45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Трикасайд, </w:t>
            </w:r>
            <w:r>
              <w:rPr>
                <w:b/>
              </w:rPr>
              <w:t>капсули по 500 мг; по 15 капсул у блістері; по 1 блістеру в картонній коробці; по 30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297050-23/З-45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Трикасайд, </w:t>
            </w:r>
            <w:r>
              <w:rPr>
                <w:b/>
              </w:rPr>
              <w:t>капсули по 500 мг; по 15 капсул у блістері; по 1 блістеру в картонній коробці; по 30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297050-23/З-45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Трикасайд, </w:t>
            </w:r>
            <w:r>
              <w:rPr>
                <w:b/>
              </w:rPr>
              <w:t>капсули по 500 мг; по 15 капсул у блістері; по 1 блістеру в картонній коробці; по 30 капсул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297742-23/З-98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мг, по 10 таблеток у блістері; по 3 блістери в картонній пачці; по 15 таблеток у блістері; по 2 блістери в картонній пачці;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Азіенде Кіміке Ріун</w:t>
            </w:r>
            <w:r>
              <w:rPr>
                <w:b/>
              </w:rPr>
              <w:t>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297742-23/З-98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мг, по 10 таблеток у блістері; по 3 блістери в картонній пачці; по 15 таблеток у блістері; по 2 блістери в картонній пачці;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Азіенде Кіміке Ріун</w:t>
            </w:r>
            <w:r>
              <w:rPr>
                <w:b/>
              </w:rPr>
              <w:t>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297742-23/З-98 в</w:t>
            </w:r>
            <w:r>
              <w:rPr>
                <w:b/>
              </w:rPr>
              <w:t>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мг, по 10 таблеток у блістері; по 3 блістери в картонній пачці; по 15 таблеток у блістері; по 2 блістери в картонній пачці;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Азіенде Кіміке Ріун</w:t>
            </w:r>
            <w:r>
              <w:rPr>
                <w:b/>
              </w:rPr>
              <w:t>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297742-23/З-98</w:t>
            </w:r>
            <w:r>
              <w:rPr>
                <w:b/>
              </w:rPr>
              <w:t xml:space="preserve">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мг, по 10 таблеток у блістері; по 3 блістери в картонній пачці; по 15 таблеток у блістері; по 2 блістери в картонній пачці;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Азіенде Кіміке Ріун</w:t>
            </w:r>
            <w:r>
              <w:rPr>
                <w:b/>
              </w:rPr>
              <w:t>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297742-23/З-98 в</w:t>
            </w:r>
            <w:r>
              <w:rPr>
                <w:b/>
              </w:rPr>
              <w:t>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мг, по 10 таблеток у блістері; по 3 блістери в картонній пачці; по 15 таблеток у блістері; по 2 блістери в картонній пачці;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Азіенде Кіміке Ріун</w:t>
            </w:r>
            <w:r>
              <w:rPr>
                <w:b/>
              </w:rPr>
              <w:t>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297742-23/З-98 в</w:t>
            </w:r>
            <w:r>
              <w:rPr>
                <w:b/>
              </w:rPr>
              <w:t>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Триттіко, </w:t>
            </w:r>
            <w:r>
              <w:rPr>
                <w:b/>
              </w:rPr>
              <w:t>таблетки пролонгованої дії по 75 мг, по 10 таблеток у блістері; по 3 блістери в картонній пачці; по 15 таблеток у блістері; по 2 блістери в картонній пачці; по 150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Азіенде Кіміке Ріун</w:t>
            </w:r>
            <w:r>
              <w:rPr>
                <w:b/>
              </w:rPr>
              <w:t>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298036-23/З-12</w:t>
            </w:r>
            <w:r>
              <w:rPr>
                <w:b/>
              </w:rPr>
              <w:t>4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 XR, </w:t>
            </w:r>
            <w:r>
              <w:rPr>
                <w:b/>
              </w:rPr>
              <w:t>таблетки, вкриті плівковою оболонкою, пролонгованої дії по 300 мг;</w:t>
            </w:r>
            <w:r>
              <w:rPr>
                <w:b/>
              </w:rPr>
              <w:br/>
              <w:t>по 10 таблеток у блістері; по 1 або по 2, або по 3 блістери у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по 7 таблеток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298036-23/З-124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 XR, </w:t>
            </w:r>
            <w:r>
              <w:rPr>
                <w:b/>
              </w:rPr>
              <w:t>таблетки, вкриті плівковою оболонкою, пролонгованої дії по 300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по 2, або по 3 блістери у картонній упаковці;</w:t>
            </w:r>
            <w:r>
              <w:rPr>
                <w:b/>
              </w:rPr>
              <w:br/>
              <w:t>по 7 таблеток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</w:rPr>
              <w:t>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298036-23/З-124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ТРИТТІКО XR, </w:t>
            </w:r>
            <w:r>
              <w:rPr>
                <w:b/>
              </w:rPr>
              <w:t>таблетки, вкриті плівковою оболонкою, пролонгованої дії по 300 мг;</w:t>
            </w:r>
            <w:r>
              <w:rPr>
                <w:b/>
              </w:rPr>
              <w:br/>
              <w:t>по 10 таблеток у блістері; по 1 або по 2, або по 3 блістери у картонній упаковці;</w:t>
            </w:r>
            <w:r>
              <w:rPr>
                <w:b/>
              </w:rPr>
              <w:br/>
              <w:t>по 7 таблеток у блістері; по 2 або по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291955-23/З-10</w:t>
            </w:r>
            <w:r>
              <w:rPr>
                <w:b/>
              </w:rPr>
              <w:t>0, 291956-23/З-100, 291957-23/З-100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Тріумек, </w:t>
            </w:r>
            <w:r>
              <w:rPr>
                <w:b/>
              </w:rPr>
              <w:t>таблетки, вкриті плівковою оболонкою, по 50 мг/600 мг/300 мг; по 30 таблеток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291955-23/З-100, 291956-23/З-100, 291957-23/З-100 від 06.04.2023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Тріумек, </w:t>
            </w:r>
            <w:r>
              <w:rPr>
                <w:b/>
              </w:rPr>
              <w:t>таблетки, вкриті плівковою оболонкою, по 50 мг/600 мг/300 мг; по 30 таблеток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291955-23/З-100, 291956-23/З-100, 291957-23/З-100 від 06.04.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Тріумек, </w:t>
            </w:r>
            <w:r>
              <w:rPr>
                <w:b/>
              </w:rPr>
              <w:t>таблетки, вкриті плівковою оболонкою, по 50 мг/600 мг/300 мг; по 30 таблеток у флаконі;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ВііВ Хелскер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292544-23/З-82</w:t>
            </w:r>
            <w:r>
              <w:rPr>
                <w:b/>
              </w:rPr>
              <w:t xml:space="preserve">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Ультрекс ФЛ , </w:t>
            </w:r>
            <w:r>
              <w:rPr>
                <w:b/>
              </w:rPr>
              <w:t>супозиторії вагінальні по 100 мг, по 3 супозиторії у стрипі; по 1 стрипу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292544-23/З-82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Ультрекс ФЛ , </w:t>
            </w:r>
            <w:r>
              <w:rPr>
                <w:b/>
              </w:rPr>
              <w:t>супозиторії вагінальні по 100 мг, по 3 супозиторії у стрипі; по 1 стрипу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292544-23/З-82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Ультрекс ФЛ , </w:t>
            </w:r>
            <w:r>
              <w:rPr>
                <w:b/>
              </w:rPr>
              <w:t>супозиторії вагінальні по 100 мг, по 3 супозиторії у стрипі; по 1 стрипу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302568-23/З-13</w:t>
            </w:r>
            <w:r>
              <w:rPr>
                <w:b/>
              </w:rPr>
              <w:t>4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УМАН КОМПЛЕКС 500 МО/20мл, </w:t>
            </w:r>
            <w:r>
              <w:rPr>
                <w:b/>
              </w:rPr>
              <w:t>порошок та розчинник для розчину для інфузій, 500 МО/20 мл; 1 флакон з порошком разом з 1 флаконом з розчинником (вода для ін’єкцій, 20 мл) та набором для розчинення і введення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</w:t>
            </w:r>
            <w:r>
              <w:rPr>
                <w:b/>
              </w:rPr>
              <w:t>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302568-23/З-134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УМАН КОМПЛЕКС 500 МО/20мл, </w:t>
            </w:r>
            <w:r>
              <w:rPr>
                <w:b/>
              </w:rPr>
              <w:t>порошок та розчинник для розчину для інфузій, 500 МО/20 мл; 1 флакон з порошком разом з 1 флаконом з розчинником (вода для ін’єкцій, 20 мл) та набором для розчинення і введення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</w:t>
            </w:r>
            <w:r>
              <w:rPr>
                <w:b/>
              </w:rPr>
              <w:t>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302568-23/З-134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УМАН КОМПЛЕКС 500 МО/20мл, </w:t>
            </w:r>
            <w:r>
              <w:rPr>
                <w:b/>
              </w:rPr>
              <w:t>порошок та розчинник для розчину для інфузій, 500 МО/20 мл; 1 флакон з порошком разом з 1 флаконом з розчинником (вода для ін’єкцій, 20 мл) та набором для розчинення і введення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304747-23/З-100, 304748-23/З-100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Урорек,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304747-23/З-100, 304748-23/З-100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Урорек,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304747-23/З-100, 304748-23/З-100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Урорек,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304747-23/З-100, 304748-23/З-100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Урорек,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304747-23/З-100, 304748-23/З-100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Урорек,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304747-23/З-100, 304748-23/З-100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Урорек, </w:t>
            </w:r>
            <w:r>
              <w:rPr>
                <w:b/>
              </w:rPr>
              <w:t>капсули тверді по 4 мг; по 8 мг; по 10 капсул у блістері; по 1, або по 3, або по 5, або по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305321-23/В-96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Урофосцин®, </w:t>
            </w:r>
            <w:r>
              <w:rPr>
                <w:b/>
              </w:rPr>
              <w:t>гранули для орального розчину, по 3,0 г, по 8 г в пакеті-саше, по 1 пакету-саше в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305321-23/В-96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Урофосцин®, </w:t>
            </w:r>
            <w:r>
              <w:rPr>
                <w:b/>
              </w:rPr>
              <w:t>гранули для орального розчину, по 3,0 г, по 8 г в пакеті-саше, по 1 пакету-саше в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305321-23/В-96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Урофосцин®, </w:t>
            </w:r>
            <w:r>
              <w:rPr>
                <w:b/>
              </w:rPr>
              <w:t>гранули для орального розчину, по 3,0 г, по 8 г в пакеті-саше, по 1 пакету-саше в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304874-23/З-123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УРОФУРАГІН, </w:t>
            </w:r>
            <w:r>
              <w:rPr>
                <w:b/>
              </w:rPr>
              <w:t>таблетки, по 50 мг; 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304874-23/З-123 </w:t>
            </w:r>
            <w:r>
              <w:rPr>
                <w:b/>
              </w:rPr>
              <w:t>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УРОФУРАГІН, </w:t>
            </w:r>
            <w:r>
              <w:rPr>
                <w:b/>
              </w:rPr>
              <w:t>таблетки, по 50 мг; 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304874-23/З-123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УРОФУРАГІН, </w:t>
            </w:r>
            <w:r>
              <w:rPr>
                <w:b/>
              </w:rPr>
              <w:t>таблетки, по 50 мг; 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294638-23/В-10</w:t>
            </w:r>
            <w:r>
              <w:rPr>
                <w:b/>
              </w:rPr>
              <w:t>0, 297601-23/В-100, 300103-23/В-100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Фаніган, </w:t>
            </w:r>
            <w:r>
              <w:rPr>
                <w:b/>
              </w:rPr>
              <w:t>таблетки, по 4 таблетки у блістері; по 25 блістерів у картонній упаковці з маркуванням українською та англійською мовами; по 10 таблеток у блістері; по 10 блістерів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</w:t>
            </w:r>
            <w:r>
              <w:rPr>
                <w:b/>
              </w:rPr>
              <w:t>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294638-23/В-100, 297601-23/В-100, 300103-23/В-100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Фаніган, </w:t>
            </w:r>
            <w:r>
              <w:rPr>
                <w:b/>
              </w:rPr>
              <w:t>таблетки, по 4 таблетки у блістері; по 25 блістерів у картонній упаковці з маркуванням українською та англійською мовами; по 10 таблеток у блістері; по 10 блістерів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</w:t>
            </w:r>
            <w:r>
              <w:rPr>
                <w:b/>
              </w:rPr>
              <w:t>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294638-23/В-100, 297601-23/В-100, 300103-23/В-100 від 12.07.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Фаніган, </w:t>
            </w:r>
            <w:r>
              <w:rPr>
                <w:b/>
              </w:rPr>
              <w:t>таблетки, по 4 таблетки у блістері; по 25 блістерів у картонній упаковці з маркуванням українською та англійською мовами; по 10 таблеток у блістері; по 10 блістерів у картонній упаковці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</w:t>
            </w:r>
            <w:r>
              <w:rPr>
                <w:b/>
              </w:rPr>
              <w:t>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305310-23/В-121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з м`ятою та евкаліптом, </w:t>
            </w:r>
            <w:r>
              <w:rPr>
                <w:b/>
              </w:rPr>
              <w:t>спрей назальний, розчин, 1 мг/мл;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305310-23/В-121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з м`ятою та евкаліптом, </w:t>
            </w:r>
            <w:r>
              <w:rPr>
                <w:b/>
              </w:rPr>
              <w:t>спрей назальний, розчин, 1 мг/мл;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305310-23/В-121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Фармазолін® з м`ятою та евкаліптом, </w:t>
            </w:r>
            <w:r>
              <w:rPr>
                <w:b/>
              </w:rPr>
              <w:t>спрей назальний, розчин, 1 мг/мл;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303581-23/В-134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Фармаліпон, </w:t>
            </w:r>
            <w:r>
              <w:rPr>
                <w:b/>
              </w:rPr>
              <w:t xml:space="preserve">розчин для інфузій, 30 мг/мл по 20 мл у флаконі; по 5 флаконів у контурній чарунковій упаковці; по 1 контурній чарунковій упаковці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303581-23/В-134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Фармаліпон, </w:t>
            </w:r>
            <w:r>
              <w:rPr>
                <w:b/>
              </w:rPr>
              <w:t xml:space="preserve">розчин для інфузій, 30 мг/мл по 20 мл у флаконі; по 5 флаконів у контурній чарунковій упаковці; по 1 контурній чарунковій упаковці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303581-23/В-134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Фармаліпон, </w:t>
            </w:r>
            <w:r>
              <w:rPr>
                <w:b/>
              </w:rPr>
              <w:t xml:space="preserve">розчин для інфузій, 30 мг/мл по 20 мл у флаконі; по 5 флаконів у контурній чарунковій упаковці; по 1 контурній чарунковій упаковці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303626-23/В-121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Фармаліпон® Турбо, </w:t>
            </w:r>
            <w:r>
              <w:rPr>
                <w:b/>
              </w:rPr>
              <w:t>розчин для інфузій, 12 мг/мл, по 50 мл у флаконі; по 10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303626-23/В-121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Фармаліпон® Турбо, </w:t>
            </w:r>
            <w:r>
              <w:rPr>
                <w:b/>
              </w:rPr>
              <w:t>розчин для інфузій, 12 мг/мл, по 50 мл у флаконі; по 10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303626-23/В-121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Фармаліпон® Турбо, </w:t>
            </w:r>
            <w:r>
              <w:rPr>
                <w:b/>
              </w:rPr>
              <w:t>розчин для інфузій, 12 мг/мл, по 50 мл у флаконі; по 10 флаконів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304328-23/З-100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Фастенал, </w:t>
            </w:r>
            <w:r>
              <w:rPr>
                <w:b/>
              </w:rPr>
              <w:t>порошок для орального розчину по 80 мг; по 30 двороздільних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304328-23/З-100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Фастенал, </w:t>
            </w:r>
            <w:r>
              <w:rPr>
                <w:b/>
              </w:rPr>
              <w:t>порошок для орального розчину по 80 мг; по 30 двороздільних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304328-23/З-100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Фастенал, </w:t>
            </w:r>
            <w:r>
              <w:rPr>
                <w:b/>
              </w:rPr>
              <w:t>порошок для орального розчину по 80 мг; по 30 двороздільних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УАБ "МРА",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302064-23/З-39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Феблоріка, </w:t>
            </w:r>
            <w:r>
              <w:rPr>
                <w:b/>
              </w:rPr>
              <w:t xml:space="preserve">таблетки, вкриті плівковою оболонкою, по 40 мг або по 80 мг; по 10 таблеток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302064-23/З-39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Феблоріка, </w:t>
            </w:r>
            <w:r>
              <w:rPr>
                <w:b/>
              </w:rPr>
              <w:t xml:space="preserve">таблетки, вкриті плівковою оболонкою, по 40 мг або по 80 мг; по 10 таблеток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302064-23/З-39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Феблоріка, </w:t>
            </w:r>
            <w:r>
              <w:rPr>
                <w:b/>
              </w:rPr>
              <w:t xml:space="preserve">таблетки, вкриті плівковою оболонкою, по 40 мг або по 80 мг; по 10 таблеток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302064-23/З-39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Феблоріка, </w:t>
            </w:r>
            <w:r>
              <w:rPr>
                <w:b/>
              </w:rPr>
              <w:t xml:space="preserve">таблетки, вкриті плівковою оболонкою, по 40 мг або по 80 мг; по 10 таблеток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302064-23/З-39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Феблоріка, </w:t>
            </w:r>
            <w:r>
              <w:rPr>
                <w:b/>
              </w:rPr>
              <w:t xml:space="preserve">таблетки, вкриті плівковою оболонкою, по 40 мг або по 80 мг; по 10 таблеток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302064-23/З-39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Феблоріка, </w:t>
            </w:r>
            <w:r>
              <w:rPr>
                <w:b/>
              </w:rPr>
              <w:t xml:space="preserve">таблетки, вкриті плівковою оболонкою, по 40 мг або по 80 мг; по 10 таблеток у блістері,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301879-23/З-28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301879-23/З-28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301879-23/З-28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301879-23/З-28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301879-23/З-28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301879-23/З-28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ФЕБУМАКС , </w:t>
            </w:r>
            <w:r>
              <w:rPr>
                <w:b/>
              </w:rPr>
              <w:t>таблетки, вкриті плівковою оболонкою по 80 мг або по 120 мг по 14 таблеток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302766-23/З-138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Фебустат®,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302766-23/З-138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Фебустат®,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302766-23/З-138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Фебустат®, </w:t>
            </w:r>
            <w:r>
              <w:rPr>
                <w:b/>
              </w:rPr>
              <w:t xml:space="preserve">таблетки, вкриті плівковою </w:t>
            </w:r>
            <w:r>
              <w:rPr>
                <w:b/>
              </w:rPr>
              <w:t>оболонкою, по 80 мг або по 120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302766-23/З-138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Фебустат®,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302766-23/З-138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Фебустат®,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302766-23/З-138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Фебустат®, </w:t>
            </w:r>
            <w:r>
              <w:rPr>
                <w:b/>
              </w:rPr>
              <w:t>таблетки, вкриті плівковою оболонкою, по 80 мг або по 120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289503-23/З-92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Феліз С, </w:t>
            </w:r>
            <w:r>
              <w:rPr>
                <w:b/>
              </w:rPr>
              <w:t>таблетки, вкриті плівковою оболонкою, по 10 мг по 10 таблеток у блістері; по 1, 3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289503-23/З-92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Феліз С, </w:t>
            </w:r>
            <w:r>
              <w:rPr>
                <w:b/>
              </w:rPr>
              <w:t>таблетки, вкриті плівковою оболонкою, по 10 мг по 10 таблеток у блістері; по 1, 3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289503-23/З-92 від 24.02.2023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Феліз С, </w:t>
            </w:r>
            <w:r>
              <w:rPr>
                <w:b/>
              </w:rPr>
              <w:t>таблетки, вкриті плівковою оболонкою, по 10 мг по 10 таблеток у блістері; по 1, 3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302032-23/З-144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мг; комбі-упаковка № 28 (28х1); № 56 (28х2); № 84 (28х3): 14 таблеток, вкритих плівковою оболонкою, білого кольору по 1 мг + 14 таблеток, вкритих плівковою обо</w:t>
            </w:r>
            <w:r>
              <w:rPr>
                <w:b/>
              </w:rPr>
              <w:t>лонкою, сірого кольору по 1 мг/10 мг у блістері; по 1 або 2, або 3 блістери в коробці;</w:t>
            </w:r>
            <w:r>
              <w:rPr>
                <w:b/>
              </w:rPr>
              <w:br/>
              <w:t>таблетки, вкриті плівковою оболонкою, по 2 мг + таблетки, вкриті плівковою оболонкою, по 2 мг/10 мг; комбі-упаковка № 28 (28х1); № 56 (28х2); № 84 (28х3): 14 таблеток, в</w:t>
            </w:r>
            <w:r>
              <w:rPr>
                <w:b/>
              </w:rPr>
              <w:t>критих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302032-23/З-144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мг; комбі-упаковка № 28 (28х1); № 56 (28х2); № 84 (28х3): 14 таблеток, вкритих плівковою оболонкою, білого кольору по 1 мг + 14 таблеток, вкритих плівковою обо</w:t>
            </w:r>
            <w:r>
              <w:rPr>
                <w:b/>
              </w:rPr>
              <w:t>лонкою, сірого кольору по 1 мг/10 мг у блістері; по 1 або 2, або 3 блістери в коробці;</w:t>
            </w:r>
            <w:r>
              <w:rPr>
                <w:b/>
              </w:rPr>
              <w:br/>
              <w:t>таблетки, вкриті плівковою оболонкою, по 2 мг + таблетки, вкриті плівковою оболонкою, по 2 мг/10 мг; комбі-упаковка № 28 (28х1); № 56 (28х2); № 84 (28х3): 14 таблеток, в</w:t>
            </w:r>
            <w:r>
              <w:rPr>
                <w:b/>
              </w:rPr>
              <w:t>критих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302032-23/З-144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мг; комбі-упаковка № 28 (28х1); № 56 (28х2); № 84 (28х3): 14 таблеток, вкритих плівковою оболонкою, білого кольору по 1 мг + 14 таблеток, вкритих плівковою обо</w:t>
            </w:r>
            <w:r>
              <w:rPr>
                <w:b/>
              </w:rPr>
              <w:t>лонкою, сірого кольору по 1 мг/10 мг у блістері; по 1 або 2, або 3 блістери в коробці;</w:t>
            </w:r>
            <w:r>
              <w:rPr>
                <w:b/>
              </w:rPr>
              <w:br/>
              <w:t>таблетки, вкриті плівковою оболонкою, по 2 мг + таблетки, вкриті плівковою оболонкою, по 2 мг/10 мг; комбі-упаковка № 28 (28х1); № 56 (28х2); № 84 (28х3): 14 таблеток, в</w:t>
            </w:r>
            <w:r>
              <w:rPr>
                <w:b/>
              </w:rPr>
              <w:t>критих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302032-23/З-144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мг; комбі-упаковка № 28 (28х1); № 56 (28х2); № 84 (28х3): 14 таблеток, вкритих плівковою оболонкою, білого кольору по 1 мг + 14 таблеток, вкритих плівковою обо</w:t>
            </w:r>
            <w:r>
              <w:rPr>
                <w:b/>
              </w:rPr>
              <w:t>лонкою, сірого кольору по 1 мг/10 мг у блістері; по 1 або 2, або 3 блістери в коробці;</w:t>
            </w:r>
            <w:r>
              <w:rPr>
                <w:b/>
              </w:rPr>
              <w:br/>
              <w:t>таблетки, вкриті плівковою оболонкою, по 2 мг + таблетки, вкриті плівковою оболонкою, по 2 мг/10 мг; комбі-упаковка № 28 (28х1); № 56 (28х2); № 84 (28х3): 14 таблеток, в</w:t>
            </w:r>
            <w:r>
              <w:rPr>
                <w:b/>
              </w:rPr>
              <w:t>критих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302032-23/З-144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мг; комбі-упаковка № 28 (28х1); № 56 (28х2); № 84 (28х3): 14 таблеток, вкритих плівковою оболонкою, білого кольору по 1 мг + 14 таблеток, вкритих плівковою обо</w:t>
            </w:r>
            <w:r>
              <w:rPr>
                <w:b/>
              </w:rPr>
              <w:t>лонкою, сірого кольору по 1 мг/10 мг у блістері; по 1 або 2, або 3 блістери в коробці;</w:t>
            </w:r>
            <w:r>
              <w:rPr>
                <w:b/>
              </w:rPr>
              <w:br/>
              <w:t>таблетки, вкриті плівковою оболонкою, по 2 мг + таблетки, вкриті плівковою оболонкою, по 2 мг/10 мг; комбі-упаковка № 28 (28х1); № 56 (28х2); № 84 (28х3): 14 таблеток, в</w:t>
            </w:r>
            <w:r>
              <w:rPr>
                <w:b/>
              </w:rPr>
              <w:t>критих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302032-23/З-144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мг; комбі-упаковка № 28 (28х1); № 56 (28х2); № 84 (28х3): 14 таблеток, вкритих плівковою оболонкою, білого кольору по 1 мг + 14 таблеток, вкритих плівковою обо</w:t>
            </w:r>
            <w:r>
              <w:rPr>
                <w:b/>
              </w:rPr>
              <w:t>лонкою, сірого кольору по 1 мг/10 мг у блістері; по 1 або 2, або 3 блістери в коробці;</w:t>
            </w:r>
            <w:r>
              <w:rPr>
                <w:b/>
              </w:rPr>
              <w:br/>
              <w:t>таблетки, вкриті плівковою оболонкою, по 2 мг + таблетки, вкриті плівковою оболонкою, по 2 мг/10 мг; комбі-упаковка № 28 (28х1); № 56 (28х2); № 84 (28х3): 14 таблеток, в</w:t>
            </w:r>
            <w:r>
              <w:rPr>
                <w:b/>
              </w:rPr>
              <w:t>критих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302036-23/З-144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Конті, </w:t>
            </w:r>
            <w:r>
              <w:rPr>
                <w:b/>
              </w:rPr>
              <w:t>таблетки, вкриті плівковою оболонкою, по 1 мг/5 мг по 28 таблеток у блістері; по 1,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302036-23/З-144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Конті, </w:t>
            </w:r>
            <w:r>
              <w:rPr>
                <w:b/>
              </w:rPr>
              <w:t>таблетки, вкриті плівковою оболонкою, по 1 мг/5 мг по 28 таблеток у блістері; по 1,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302036-23/З-144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Конті, </w:t>
            </w:r>
            <w:r>
              <w:rPr>
                <w:b/>
              </w:rPr>
              <w:t>таблетки, вкриті плівковою оболонкою, по 1 мг/5 мг по 28 таблеток у блістері; по 1,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302037-23/З-144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 міні, </w:t>
            </w:r>
            <w:r>
              <w:rPr>
                <w:b/>
              </w:rPr>
              <w:t>таблетки, вкриті плівковою оболонкою, по 0,5 мг/2,5 мг по 28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302037-23/З-144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 міні, </w:t>
            </w:r>
            <w:r>
              <w:rPr>
                <w:b/>
              </w:rPr>
              <w:t>таблетки, вкриті плівковою оболонкою, по 0,5 мг/2,5 мг по 28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302037-23/З-144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 міні, </w:t>
            </w:r>
            <w:r>
              <w:rPr>
                <w:b/>
              </w:rPr>
              <w:t>таблетки, вкриті плівковою оболонкою, по 0,5 мг/2,5 мг по 28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302917-23/З-28, 302918-23/З-28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 або 50 мкг/год, або 75 мкг/год, або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302917-23/З-28, 302918-23/З-28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 або 50 мкг/год, або 75 мкг/год, або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302917-23/З-28, 302918-23/З-28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 або 50 мкг/год, або 75 мкг/год, або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302917-23/З-28, 302918-23/З-28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 або 50 мкг/год, або 75 мкг/год, або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302917-23/З-28, 302918-23/З-28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 або 50 мкг/год, або 75 мкг/год, або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302917-23/З-28, 302918-23/З-28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 або 50 мкг/год, або 75 мкг/год, або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302917-23/З-28, 302918-23/З-28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 або 50 мкг/год, або 75 мкг/год, або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302917-23/З-28, 302918-23/З-28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 або 50 мкг/год, або 75 мкг/год, або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302917-23/З-28, 302918-23/З-28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 або 50 мкг/год, або 75 мкг/год, або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302917-23/З-28, 302918-23/З-28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 або 50 мкг/год, або 75 мкг/год, або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302917-23/З-28, 302918-23/З-28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 або 50 мкг/год, або 75 мкг/год, або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302917-23/З-28, 302918-23/З-28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 М Сандоз®, </w:t>
            </w:r>
            <w:r>
              <w:rPr>
                <w:b/>
              </w:rPr>
              <w:t>трансдермальний пластир, 25 мкг/год або 50 мкг/год, або 75 мкг/год, або 100 мкг/год по 1 пластиру в пакетику; по 5 пакетиків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300459-23/В-139, 304653-23/В-139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Фентаніл-Фармак, </w:t>
            </w:r>
            <w:r>
              <w:rPr>
                <w:b/>
              </w:rPr>
              <w:t>розчин для ін'єкцій, 0,05 мг/мл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в ампулі; по 5 ампул у блістері; по 1 або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300459-23/В-139, 304653-23/В-139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Фентаніл-Фармак, </w:t>
            </w:r>
            <w:r>
              <w:rPr>
                <w:b/>
              </w:rPr>
              <w:t>розчин для ін'єкцій, 0,05 мг/мл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в ампулі; по 5 ампул у блістері; по 1 або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300459-23/В-139, 304653-23/В-139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Фентаніл-Фармак, </w:t>
            </w:r>
            <w:r>
              <w:rPr>
                <w:b/>
              </w:rPr>
              <w:t>розчин для ін'єкцій, 0,05 мг/мл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в ампулі; по 5 ампул у блістері; по 1 або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302907-23/З-143, 302908-23/З-143, 302909-23/З-143, 302910-23/З-143, 302911-23/З-143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дорослих, </w:t>
            </w:r>
            <w:r>
              <w:rPr>
                <w:b/>
              </w:rPr>
              <w:t>порошок для орального розчину; 8 саше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302907-23/З-143, 302908-23/З-143, 302909-23/З-143, 302910-23/З-143, 302911-23/З-143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дорослих, </w:t>
            </w:r>
            <w:r>
              <w:rPr>
                <w:b/>
              </w:rPr>
              <w:t>порошок для орального розчину; 8 саше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302907-23/З-143, 302908-23/З-143, 302909-23/З-143, 302910-23/З-143, 302911-23/З-143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дорослих, </w:t>
            </w:r>
            <w:r>
              <w:rPr>
                <w:b/>
              </w:rPr>
              <w:t>порошок для орального розчину; 8 саше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301829-23/З-97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Фінмод, </w:t>
            </w:r>
            <w:r>
              <w:rPr>
                <w:b/>
              </w:rPr>
              <w:t>капсули по 0,5 мг, по 10 капсул у блістері; по 1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301829-23/З-97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Фінмод, </w:t>
            </w:r>
            <w:r>
              <w:rPr>
                <w:b/>
              </w:rPr>
              <w:t>капсули по 0,5 мг, по 10 капсул у блістері; по 1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301829-23/З-97 в</w:t>
            </w:r>
            <w:r>
              <w:rPr>
                <w:b/>
              </w:rPr>
              <w:t>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Фінмод, </w:t>
            </w:r>
            <w:r>
              <w:rPr>
                <w:b/>
              </w:rPr>
              <w:t>капсули по 0,5 мг, по 10 капсул у блістері; по 1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302987-23/В-06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Флоксіум®, </w:t>
            </w:r>
            <w:r>
              <w:rPr>
                <w:b/>
              </w:rPr>
              <w:t>таблетки, вкриті плівковою оболонкою, по 500 мг по 5 або по 10 таблеток у блістері; по 1 у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302987-23/В-06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Флоксіум®, </w:t>
            </w:r>
            <w:r>
              <w:rPr>
                <w:b/>
              </w:rPr>
              <w:t>таблетки, вкриті плівковою оболонкою, по 500 мг по 5 або по 10 таблеток у блістері; по 1 у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302987-23/В-06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Флоксіум®, </w:t>
            </w:r>
            <w:r>
              <w:rPr>
                <w:b/>
              </w:rPr>
              <w:t>таблетки, вкриті плівковою оболонкою, по 500 мг по 5 або по 10 таблеток у блістері; по 1 у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304465-23/В-138, 304480-23/В-138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Флубрікс® спрей, </w:t>
            </w:r>
            <w:r>
              <w:rPr>
                <w:b/>
              </w:rPr>
              <w:t>спрей оромукозний, розчин 8,75 мг/доза, по 15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304465-23/В-138, 304480-23/В-138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Флубрікс® спрей, </w:t>
            </w:r>
            <w:r>
              <w:rPr>
                <w:b/>
              </w:rPr>
              <w:t>спрей оромукозний, розчин 8,75 мг/доза, по 15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304465-23/В-138, 304480-23/В-138 від 02.11.2023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Флубрікс® спрей, </w:t>
            </w:r>
            <w:r>
              <w:rPr>
                <w:b/>
              </w:rPr>
              <w:t>спрей оромукозний, розчин 8,75 мг/доза, по 15 мл у флаконі,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301706-23/З-45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Флукап, </w:t>
            </w:r>
            <w:r>
              <w:rPr>
                <w:b/>
              </w:rPr>
              <w:t>капсули по 30 мг або по 45 мг або по 75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301706-23/З-45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Флукап, </w:t>
            </w:r>
            <w:r>
              <w:rPr>
                <w:b/>
              </w:rPr>
              <w:t>капсули по 30 мг або по 45 мг або по 75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301706-23/З-45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Флукап, </w:t>
            </w:r>
            <w:r>
              <w:rPr>
                <w:b/>
              </w:rPr>
              <w:t>капсули по 30 мг або по 45 мг або по 75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301706-23/З-45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Флукап, </w:t>
            </w:r>
            <w:r>
              <w:rPr>
                <w:b/>
              </w:rPr>
              <w:t>капсули по 30 мг або по 45 мг або по 75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301706-23/З-45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Флукап, </w:t>
            </w:r>
            <w:r>
              <w:rPr>
                <w:b/>
              </w:rPr>
              <w:t>капсули по 30 мг або по 45 мг або по 75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301706-23/З-45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Флукап, </w:t>
            </w:r>
            <w:r>
              <w:rPr>
                <w:b/>
              </w:rPr>
              <w:t>капсули по 30 мг або по 45 мг або по 75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301706-23/З-45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Флукап, </w:t>
            </w:r>
            <w:r>
              <w:rPr>
                <w:b/>
              </w:rPr>
              <w:t>капсули по 30 мг або по 45 мг або по 75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301706-23/З-45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Флукап, </w:t>
            </w:r>
            <w:r>
              <w:rPr>
                <w:b/>
              </w:rPr>
              <w:t>капсули по 30 мг або по 45 мг або по 75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301706-23/З-45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Флукап, </w:t>
            </w:r>
            <w:r>
              <w:rPr>
                <w:b/>
              </w:rPr>
              <w:t>капсули по 30 мг або по 45 мг або по 75 мг, по 10 капсул у блістері,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276660-22/В-86, 276661-22/В-86, 276662-22/В-86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Флуконазол-Здоров'я, </w:t>
            </w:r>
            <w:r>
              <w:rPr>
                <w:b/>
              </w:rPr>
              <w:t xml:space="preserve">капсули тверді по 50 мг; по 7 або 10 капсул у блістері, по 1 блістеру в картонній коробці; </w:t>
            </w:r>
            <w:r>
              <w:rPr>
                <w:b/>
              </w:rPr>
              <w:br/>
              <w:t xml:space="preserve">капсули тверді по 100 мг; по 7 або 10 капсул у блістері, по 1 блістеру в картонній коробці; </w:t>
            </w:r>
            <w:r>
              <w:rPr>
                <w:b/>
              </w:rPr>
              <w:br/>
              <w:t>капсули тверді по 150 мг; по 1 капсулі в блістері; по 1, 2 або 3 блісте</w:t>
            </w:r>
            <w:r>
              <w:rPr>
                <w:b/>
              </w:rPr>
              <w:t>ри в картонній коробці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276660-22/В-86, 276661-22/В-86, 276662-22/В-86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Флуконазол-Здоров'я, </w:t>
            </w:r>
            <w:r>
              <w:rPr>
                <w:b/>
              </w:rPr>
              <w:t xml:space="preserve">капсули тверді по 50 мг; по 7 або 10 капсул у блістері, по 1 блістеру в картонній коробці; </w:t>
            </w:r>
            <w:r>
              <w:rPr>
                <w:b/>
              </w:rPr>
              <w:br/>
              <w:t xml:space="preserve">капсули тверді по 100 мг; по 7 або 10 капсул у блістері, по 1 блістеру в картонній коробці; </w:t>
            </w:r>
            <w:r>
              <w:rPr>
                <w:b/>
              </w:rPr>
              <w:br/>
              <w:t>капсули тверді по 150 мг; по 1 капсулі в блістері;</w:t>
            </w:r>
            <w:r>
              <w:rPr>
                <w:b/>
              </w:rPr>
              <w:t xml:space="preserve"> по 1, 2 або 3 блістери в картонній коробці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276660-22/В-86, 276661-22/В-86, 276662-22/В-86 від 15.06.202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Флуконазол-Здоров'я, </w:t>
            </w:r>
            <w:r>
              <w:rPr>
                <w:b/>
              </w:rPr>
              <w:t xml:space="preserve">капсули тверді по 50 мг; по 7 або 10 капсул у блістері, по 1 блістеру в картонній коробці; </w:t>
            </w:r>
            <w:r>
              <w:rPr>
                <w:b/>
              </w:rPr>
              <w:br/>
              <w:t xml:space="preserve">капсули тверді по 100 мг; по 7 або 10 капсул у блістері, по 1 блістеру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150 мг; по 1 капсулі в блістері; по 1, 2 або 3 блістери в картонній коробці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276660-22/В-86</w:t>
            </w:r>
            <w:r>
              <w:rPr>
                <w:b/>
              </w:rPr>
              <w:t>, 276661-22/В-86, 276662-22/В-86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Флуконазол-Здоров'я, </w:t>
            </w:r>
            <w:r>
              <w:rPr>
                <w:b/>
              </w:rPr>
              <w:t xml:space="preserve">капсули тверді по 50 мг; по 7 або 10 капсул у блістері, по 1 блістеру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капсули тверді по 100 мг; по 7 або 10 капсул у блістері, по 1 блістеру в картонній коробці; </w:t>
            </w:r>
            <w:r>
              <w:rPr>
                <w:b/>
              </w:rPr>
              <w:br/>
              <w:t>капсули тверді по 150 мг; по 1 капсулі в блістері; по 1, 2 або 3 блістери в картонній коробці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276660-22/В-86, 276661-22/В-86, 276662-22/В-86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Флуконазол-Здоров'я, </w:t>
            </w:r>
            <w:r>
              <w:rPr>
                <w:b/>
              </w:rPr>
              <w:t xml:space="preserve">капсули тверді по 50 мг; по 7 або 10 капсул у блістері, по 1 блістеру в картонній коробці; </w:t>
            </w:r>
            <w:r>
              <w:rPr>
                <w:b/>
              </w:rPr>
              <w:br/>
              <w:t xml:space="preserve">капсули тверді по 100 мг; по 7 або 10 капсул у блістері, по 1 блістеру в картонній коробці; </w:t>
            </w:r>
            <w:r>
              <w:rPr>
                <w:b/>
              </w:rPr>
              <w:br/>
              <w:t>капсули тверді по 150 мг; по 1 капсулі в блістері; по 1, 2 або 3 блісте</w:t>
            </w:r>
            <w:r>
              <w:rPr>
                <w:b/>
              </w:rPr>
              <w:t>ри в картонній коробці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276660-22/В-86, 276661-22/В-86, 276662-22/В-86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Флуконазол-Здоров'я, </w:t>
            </w:r>
            <w:r>
              <w:rPr>
                <w:b/>
              </w:rPr>
              <w:t xml:space="preserve">капсули тверді по 50 мг; по 7 або 10 капсул у блістері, по 1 блістеру в картонній коробці; </w:t>
            </w:r>
            <w:r>
              <w:rPr>
                <w:b/>
              </w:rPr>
              <w:br/>
              <w:t xml:space="preserve">капсули тверді по 100 мг; по 7 або 10 капсул у блістері, по 1 блістеру в картонній коробці; </w:t>
            </w:r>
            <w:r>
              <w:rPr>
                <w:b/>
              </w:rPr>
              <w:br/>
              <w:t>капсули тверді по 150 мг; по 1 капсулі в блістері; по 1, 2 або 3 блісте</w:t>
            </w:r>
            <w:r>
              <w:rPr>
                <w:b/>
              </w:rPr>
              <w:t>ри в картонній коробці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276660-22/В-86, 276661-22/В-86, 276662-22/В-86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Флуконазол-Здоров'я, </w:t>
            </w:r>
            <w:r>
              <w:rPr>
                <w:b/>
              </w:rPr>
              <w:t xml:space="preserve">капсули тверді по 50 мг; по 7 або 10 капсул у блістері, по 1 блістеру в картонній коробці; </w:t>
            </w:r>
            <w:r>
              <w:rPr>
                <w:b/>
              </w:rPr>
              <w:br/>
              <w:t xml:space="preserve">капсули тверді по 100 мг; по 7 або 10 капсул у блістері, по 1 блістеру в картонній коробці; </w:t>
            </w:r>
            <w:r>
              <w:rPr>
                <w:b/>
              </w:rPr>
              <w:br/>
              <w:t>капсули тверді по 150 мг; по 1 капсулі в блістері; по 1, 2 або 3 блісте</w:t>
            </w:r>
            <w:r>
              <w:rPr>
                <w:b/>
              </w:rPr>
              <w:t>ри в картонній коробці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276660-22/В-86, 276661-22/В-86, 276662-22/В-86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Флуконазол-Здоров'я, </w:t>
            </w:r>
            <w:r>
              <w:rPr>
                <w:b/>
              </w:rPr>
              <w:t xml:space="preserve">капсули тверді по 50 мг; по 7 або 10 капсул у блістері, по 1 блістеру в картонній коробці; </w:t>
            </w:r>
            <w:r>
              <w:rPr>
                <w:b/>
              </w:rPr>
              <w:br/>
              <w:t xml:space="preserve">капсули тверді по 100 мг; по 7 або 10 капсул у блістері, по 1 блістеру в картонній коробці; </w:t>
            </w:r>
            <w:r>
              <w:rPr>
                <w:b/>
              </w:rPr>
              <w:br/>
              <w:t>капсули тверді по 150 мг; по 1 капсулі в блістері;</w:t>
            </w:r>
            <w:r>
              <w:rPr>
                <w:b/>
              </w:rPr>
              <w:t xml:space="preserve"> по 1, 2 або 3 блістери в картонній коробці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276660-22/В-86, 276661-22/В-86, 276662-22/В-86 від 15.06.202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Флуконазол-Здоров'я, </w:t>
            </w:r>
            <w:r>
              <w:rPr>
                <w:b/>
              </w:rPr>
              <w:t xml:space="preserve">капсули тверді по 50 мг; по 7 або 10 капсул у блістері, по 1 блістеру в картонній коробці; </w:t>
            </w:r>
            <w:r>
              <w:rPr>
                <w:b/>
              </w:rPr>
              <w:br/>
              <w:t xml:space="preserve">капсули тверді по 100 мг; по 7 або 10 капсул у блістері, по 1 блістеру в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150 мг; по 1 капсулі в блістері; по 1, 2 або 3 блістери в картонній коробці по 3 або 7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293067-23/В-39</w:t>
            </w:r>
            <w:r>
              <w:rPr>
                <w:b/>
              </w:rPr>
              <w:t xml:space="preserve">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Фторурацил-Фармекс, </w:t>
            </w:r>
            <w:r>
              <w:rPr>
                <w:b/>
              </w:rPr>
              <w:t>концентрат для розчину для інфузій, 50 мг/мл; по 5 мл або по 10 мл у флаконі; по 5 флаконів у контурній чарунковій упаковці; по 2 контурні чарункові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293067-23/В-39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Фторурацил-Фармекс, </w:t>
            </w:r>
            <w:r>
              <w:rPr>
                <w:b/>
              </w:rPr>
              <w:t>концентрат для розчину для інфузій, 50 мг/мл; по 5 мл або по 10 мл у флаконі; по 5 флаконів у контурній чарунковій упаковці; по 2 контурні чарункові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</w:t>
            </w:r>
            <w:r>
              <w:rPr>
                <w:b/>
              </w:rPr>
              <w:t>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293067-23/В-39 в</w:t>
            </w:r>
            <w:r>
              <w:rPr>
                <w:b/>
              </w:rPr>
              <w:t>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Фторурацил-Фармекс, </w:t>
            </w:r>
            <w:r>
              <w:rPr>
                <w:b/>
              </w:rPr>
              <w:t>концентрат для розчину для інфузій, 50 мг/мл; по 5 мл або по 10 мл у флаконі; по 5 флаконів у контурній чарунковій упаковці; по 2 контурні чарункові упаковки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299125-23/З-60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мазь 2 % по 5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299125-23/З-60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мазь 2 % по 5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299125-23/З-60 в</w:t>
            </w:r>
            <w:r>
              <w:rPr>
                <w:b/>
              </w:rPr>
              <w:t>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мазь 2 % по 5 г, 15 г або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296471-23/В-96, 296472-23/В-96, 296474-23/В-96, 299854-23/В-60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296471-23/В-96, 296472-23/В-96, 296474-23/В-96, 299854-23/В-60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296471-23/В-96, </w:t>
            </w:r>
            <w:r>
              <w:rPr>
                <w:b/>
              </w:rPr>
              <w:t>296472-23/В-96, 296474-23/В-96, 299854-23/В-60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302251-23/В-28, 302252-23/В-28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>таблетки для приготування розчину для зовнішнього застосування по 20 мг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302251-23/В-28, 302252-23/В-28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>таблетки для приготування розчину для зовнішнього застосування по 20 мг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302251-23/В-28, 302252-23/В-28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>таблетки для приготування розчину для зовнішнього застосування по 20 мг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303009-23/З-128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ЛАР, </w:t>
            </w:r>
            <w:r>
              <w:rPr>
                <w:b/>
              </w:rPr>
              <w:t>спрей для ротової порожнини, розчин; 30 мл розчину у скляному флаконі з розпилювачем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303009-23/З-128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ЛАР, </w:t>
            </w:r>
            <w:r>
              <w:rPr>
                <w:b/>
              </w:rPr>
              <w:t>спрей для ротової порожнини, розчин; 30 мл розчину у скляному флаконі з розпилювачем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303009-23/З-128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ЛАР, </w:t>
            </w:r>
            <w:r>
              <w:rPr>
                <w:b/>
              </w:rPr>
              <w:t>спрей для ротової порожнини, розчин; 30 мл розчину у скляному флаконі з розпилювачем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299988-23/В-100, 299989-23/В-100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розчин для ротової порожнини, по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299988-23/В-100, 299989-23/В-100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розчин для ротової порожнини, по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299988-23/В-100, 299989-23/В-100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розчин для ротової порожнини, по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298846-23/З-92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Хеферол, </w:t>
            </w:r>
            <w:r>
              <w:rPr>
                <w:b/>
              </w:rPr>
              <w:t>капсули по 350 мг; по 10 капсул у блістері; по 3 блістери (30 капсул)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298846-23/З-92 в</w:t>
            </w:r>
            <w:r>
              <w:rPr>
                <w:b/>
              </w:rPr>
              <w:t>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Хеферол, </w:t>
            </w:r>
            <w:r>
              <w:rPr>
                <w:b/>
              </w:rPr>
              <w:t>капсули по 350 мг; по 10 капсул у блістері; по 3 блістери (30 капсул)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298846-23/З-92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Хеферол, </w:t>
            </w:r>
            <w:r>
              <w:rPr>
                <w:b/>
              </w:rPr>
              <w:t>капсули по 350 мг; по 10 капсул у блістері; по 3 блістери (30 капсул)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304853-23/З-121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2,5 мг;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304853-23/З-121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2,5 мг;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304853-23/З-121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2,5 мг;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304854-23/З-121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5 мг;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304854-23/З-121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5 мг;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304854-23/З-121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Хітакса, </w:t>
            </w:r>
            <w:r>
              <w:rPr>
                <w:b/>
              </w:rPr>
              <w:t>таблетки, що диспергуються в ротовій порожнині, по 5 мг; по 10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303523-23/В-100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Хітарт, </w:t>
            </w:r>
            <w:r>
              <w:rPr>
                <w:b/>
              </w:rPr>
              <w:t>розчин для ін'єкцій, 100 мг/мл; по 2 мл у флаконі; по 5 флаконів у контурній чарунковій упаковці; по 2 контурні чарункові упаковки у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</w:t>
            </w:r>
            <w:r>
              <w:rPr>
                <w:b/>
              </w:rPr>
              <w:t>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303523-23/В-100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Хітарт, </w:t>
            </w:r>
            <w:r>
              <w:rPr>
                <w:b/>
              </w:rPr>
              <w:t>розчин для ін'єкцій, 100 мг/мл; по 2 мл у флаконі; по 5 флаконів у контурній чарунковій упаковці; по 2 контурні чарункові упаковки у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</w:t>
            </w:r>
            <w:r>
              <w:rPr>
                <w:b/>
              </w:rPr>
              <w:t>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303523-23/В-100 </w:t>
            </w:r>
            <w:r>
              <w:rPr>
                <w:b/>
              </w:rPr>
              <w:t>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Хітарт, </w:t>
            </w:r>
            <w:r>
              <w:rPr>
                <w:b/>
              </w:rPr>
              <w:t>розчин для ін'єкцій, 100 мг/мл; по 2 мл у флаконі; по 5 флаконів у контурній чарунковій упаковці; по 2 контурні чарункові упаковки у пачці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</w:t>
            </w:r>
            <w:r>
              <w:rPr>
                <w:b/>
              </w:rPr>
              <w:t>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298168-23/В-11</w:t>
            </w:r>
            <w:r>
              <w:rPr>
                <w:b/>
              </w:rPr>
              <w:t>6, 298169-23/В-116, 298171-23/В-116, 298173-23/В-116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 Дуо , </w:t>
            </w:r>
            <w:r>
              <w:rPr>
                <w:b/>
              </w:rPr>
              <w:t>таблетки для розсмоктування; по 10 таблеток у блістері; по 1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298168-23/В-116,</w:t>
            </w:r>
            <w:r>
              <w:rPr>
                <w:b/>
              </w:rPr>
              <w:t xml:space="preserve"> 298169-23/В-116, 298171-23/В-116, 298173-23/В-116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 Дуо , </w:t>
            </w:r>
            <w:r>
              <w:rPr>
                <w:b/>
              </w:rPr>
              <w:t>таблетки для розсмоктування; по 10 таблеток у блістері; по 1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298168-23/В-116,</w:t>
            </w:r>
            <w:r>
              <w:rPr>
                <w:b/>
              </w:rPr>
              <w:t xml:space="preserve"> 298169-23/В-116, 298171-23/В-116, 298173-23/В-116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Целіста® Дуо , </w:t>
            </w:r>
            <w:r>
              <w:rPr>
                <w:b/>
              </w:rPr>
              <w:t>таблетки для розсмоктування; по 10 таблеток у блістері; по 1 або по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294736-23/В-61</w:t>
            </w:r>
            <w:r>
              <w:rPr>
                <w:b/>
              </w:rPr>
              <w:t xml:space="preserve">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Целулар, </w:t>
            </w:r>
            <w:r>
              <w:rPr>
                <w:b/>
              </w:rPr>
              <w:t>розчин для ін`єкцій,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294736-23/В-61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Целулар, </w:t>
            </w:r>
            <w:r>
              <w:rPr>
                <w:b/>
              </w:rPr>
              <w:t xml:space="preserve">розчин для ін`єкцій, </w:t>
            </w:r>
            <w:r>
              <w:rPr>
                <w:b/>
              </w:rPr>
              <w:t>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294736-23/В-61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Целулар, </w:t>
            </w:r>
            <w:r>
              <w:rPr>
                <w:b/>
              </w:rPr>
              <w:t>розчин для ін`єкцій, по 2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302875-23/З-60</w:t>
            </w:r>
            <w:r>
              <w:rPr>
                <w:b/>
              </w:rPr>
              <w:t xml:space="preserve">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Цель Т, </w:t>
            </w:r>
            <w:r>
              <w:rPr>
                <w:b/>
              </w:rPr>
              <w:t>мазь; по 50 г у тубі; по 1 тубі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302875-23/З-60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Цель Т, </w:t>
            </w:r>
            <w:r>
              <w:rPr>
                <w:b/>
              </w:rPr>
              <w:t>мазь; по 50 г у тубі; по 1 тубі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302875-23/З-60 в</w:t>
            </w:r>
            <w:r>
              <w:rPr>
                <w:b/>
              </w:rPr>
              <w:t>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Цель Т, </w:t>
            </w:r>
            <w:r>
              <w:rPr>
                <w:b/>
              </w:rPr>
              <w:t>мазь; по 50 г у тубі; по 1 тубі в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304620-23/З-144, 304621-23/З-144, 304622-23/З-144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ЦЕРВАРИКС™ Вакцина для профілактики захворювань, що викликаються вірусом папіломи людини типів 16 та 18, </w:t>
            </w:r>
            <w:r>
              <w:rPr>
                <w:b/>
              </w:rPr>
              <w:t>суспензія для ін’єкцій; по 0,5 мл (1 доза) суспензії для ін’єкцій у попередньо наповненому шприці з поршнем і ковпачком у комплекті з голкою (у блістер</w:t>
            </w:r>
            <w:r>
              <w:rPr>
                <w:b/>
              </w:rPr>
              <w:t>і) або у флаконі з пробкою; по 1 попередньо наповненому шприцу з голкою або по 1 флакону в картонній коробці з маркуванням українською мовою; по 0,5 мл (1 доза) суспензії для ін’єкцій у попередньо наповненому шприці з маркуванням іноземними мовами з поршне</w:t>
            </w:r>
            <w:r>
              <w:rPr>
                <w:b/>
              </w:rPr>
              <w:t>м і ковпачком у комплекті з голкою (у блістері) або у флаконі з маркуванням іноземними мовами з пробкою; 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304620-23/З-144, 304621-23/З-144, 304622-23/З-144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ЦЕРВАРИКС™ Вакцина для профілактики захворювань, що викликаються вірусом папіломи людини типів 16 та 18, </w:t>
            </w:r>
            <w:r>
              <w:rPr>
                <w:b/>
              </w:rPr>
              <w:t>суспензія для ін’єкцій; по 0,5 мл (1 доза) суспензії для ін’єкцій у попередньо наповненому шприці з поршнем і ковпачком у комплекті з голкою (у блістер</w:t>
            </w:r>
            <w:r>
              <w:rPr>
                <w:b/>
              </w:rPr>
              <w:t>і) або у флаконі з пробкою; по 1 попередньо наповненому шприцу з голкою або по 1 флакону в картонній коробці з маркуванням українською мовою; по 0,5 мл (1 доза) суспензії для ін’єкцій у попередньо наповненому шприці з маркуванням іноземними мовами з поршне</w:t>
            </w:r>
            <w:r>
              <w:rPr>
                <w:b/>
              </w:rPr>
              <w:t>м і ковпачком у комплекті з голкою (у блістері) або у флаконі з маркуванням іноземними мовами з пробкою; 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304620-23/З-144,</w:t>
            </w:r>
            <w:r>
              <w:rPr>
                <w:b/>
              </w:rPr>
              <w:t xml:space="preserve"> 304621-23/З-144, 304622-23/З-144 від 06.11.2023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ЦЕРВАРИКС™ Вакцина для профілактики захворювань, що викликаються вірусом папіломи людини типів 16 та 18, </w:t>
            </w:r>
            <w:r>
              <w:rPr>
                <w:b/>
              </w:rPr>
              <w:t>суспензія для ін’єкцій; по 0,5 мл (1 доза) суспензії для ін’єкцій у попередньо наповненому шприці з поршнем і ковпачком у комплекті з голкою (у блістері) або у флаконі з пробкою; по 1 попередньо наповненому шприцу з голкою або по 1 флакону в картонній коро</w:t>
            </w:r>
            <w:r>
              <w:rPr>
                <w:b/>
              </w:rPr>
              <w:t xml:space="preserve">бці з маркуванням українською мовою; по 0,5 мл (1 доза) суспензії для ін’єкцій у попередньо наповненому шприці з маркуванням іноземними мовами з поршнем і ковпачком у комплекті з голкою (у блістері) або у флаконі з маркуванням іноземними мовами з пробкою; </w:t>
            </w:r>
            <w:r>
              <w:rPr>
                <w:b/>
              </w:rPr>
              <w:t>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293019-23/З-138, 293022-23/З-138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Цетрилев, </w:t>
            </w:r>
            <w:r>
              <w:rPr>
                <w:b/>
              </w:rPr>
              <w:t>таблетки, вкриті плівковою оболонкою, по 5 мг; по 10 таблеток у блістері; по 1, по 3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293019-23/З-138, 293022-23/З-138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Цетрилев, </w:t>
            </w:r>
            <w:r>
              <w:rPr>
                <w:b/>
              </w:rPr>
              <w:t>таблетки, вкриті плівковою оболонкою, по 5 мг; по 10 таблеток у блістері; по 1, по 3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293019-23/З-138, 293022-23/З-138 від 25.04.2023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Цетрилев, </w:t>
            </w:r>
            <w:r>
              <w:rPr>
                <w:b/>
              </w:rPr>
              <w:t>таблетки, вкриті плівковою оболонкою, по 5 мг; по 10 таблеток у блістері; по 1, по 3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301870-23/З-28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Цефамадар, </w:t>
            </w:r>
            <w:r>
              <w:rPr>
                <w:b/>
              </w:rPr>
              <w:t>таблетки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Цефак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301870-23/З-28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Цефамадар, </w:t>
            </w:r>
            <w:r>
              <w:rPr>
                <w:b/>
              </w:rPr>
              <w:t>таблетки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Цефак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301870-23/З-28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Цефамадар, </w:t>
            </w:r>
            <w:r>
              <w:rPr>
                <w:b/>
              </w:rPr>
              <w:t>таблетки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Цефак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293610-23/В-116, 302038-23/В-116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по 1,0 г 1 або 5, або 50 флаконів з порошком у пачці з картону; 1 або 5 флаконів з порошком у блістері; по 1 блістеру у пачці з картону; 1 флакон з порошком та 1 ампула з розчинником по 10 мл (Вода для ін`єкцій) у блістері;</w:t>
            </w:r>
            <w:r>
              <w:rPr>
                <w:b/>
              </w:rPr>
              <w:t xml:space="preserve">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293610-23/В-116, 302038-23/В-116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по 1,0 г 1 або 5, або 50 флаконів з порошком у пачці з картону; 1 або 5 флаконів з порошком у блістері; по 1 блістеру у пачці з картону; 1 флакон з порошком та 1 ампула з розчинником по 10 мл (Вода для ін`єкцій) у блістері;</w:t>
            </w:r>
            <w:r>
              <w:rPr>
                <w:b/>
              </w:rPr>
              <w:t xml:space="preserve">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293610-23/В-116, 302038-23/В-116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по 1,0 г 1 або 5, або 50 флаконів з порошком у пачці з картону; 1 або 5 флаконів з порошком у блістері; по 1 блістеру у пачці з картону; 1 флакон з порошком та 1 ампула з розчинником по 10 мл (Вода для ін`єкцій) у блістері;</w:t>
            </w:r>
            <w:r>
              <w:rPr>
                <w:b/>
              </w:rPr>
              <w:t xml:space="preserve">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293615-23/В-116, 302057-23/В-116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1,0 г по 1 або 5, або 50 флаконів з порошком у пачці; або по 1 або по 5 флаконів з порошком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293615-23/В-116, 302057-23/В-116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1,0 г по 1 або 5, або 50 флаконів з порошком у пачці; або по 1 або по 5 флаконів з порошком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293615-23/В-116, 302057-23/В-116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1,0 г по 1 або 5, або 50 флаконів з порошком у пачці; або по 1 або по 5 флаконів з порошком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</w:t>
      </w:r>
      <w:r>
        <w:rPr>
          <w:b/>
          <w:sz w:val="20"/>
          <w:szCs w:val="20"/>
          <w:lang w:val="ru-RU"/>
        </w:rPr>
        <w:t>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294719-23/В-66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1,0 г, по 1 або 5, або 50 флаконів з порошком у пачці; по 1 або 5 флаконів з порошком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15.01.2024 р. № </w:t>
            </w:r>
            <w:r>
              <w:rPr>
                <w:b/>
              </w:rPr>
              <w:t>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294719-23/В-66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1,0 г, по 1 або 5, або 50 флаконів з порошком у пачці; по 1 або 5 флаконів з порошком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15.01.2024 р. № </w:t>
            </w:r>
            <w:r>
              <w:rPr>
                <w:b/>
              </w:rPr>
              <w:t>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294719-23/В-66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ін'єкцій 1,0 г, по 1 або 5, або 50 флаконів з порошком у пачці; по 1 або 5 флаконів з порошком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291913-23/В-116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ін`єкцій 1,0 г; in bulk: по 50 флаконів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291913-23/В-116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ін`єкцій 1,0 г; in bulk: по 50 флаконів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291913-23/В-116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Цефотаксим, </w:t>
            </w:r>
            <w:r>
              <w:rPr>
                <w:b/>
              </w:rPr>
              <w:t>порошок для розчину для ін`єкцій 1,0 г; in bulk: по 50 флаконів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292088-23/В-116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по 1 г; 1 або 5, або 50 флаконів з порошком у пачці; або по 1 або 5 флаконів з порошком в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15.01.2024 р. </w:t>
            </w:r>
            <w:r>
              <w:rPr>
                <w:b/>
              </w:rPr>
              <w:t>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292088-23/В-116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по 1 г; 1 або 5, або 50 флаконів з порошком у пачці; або по 1 або 5 флаконів з порошком в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15.01.2024 р. </w:t>
            </w:r>
            <w:r>
              <w:rPr>
                <w:b/>
              </w:rPr>
              <w:t>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292088-23/В-116 від 10.04.2023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Цефтриаксон, </w:t>
            </w:r>
            <w:r>
              <w:rPr>
                <w:b/>
              </w:rPr>
              <w:t>порошок для розчину для ін'єкцій по 1 г; 1 або 5, або 50 флаконів з порошком у пачці; або по 1 або 5 флаконів з порошком в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303569-23/В-144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Цефтріаксон-БХФЗ, </w:t>
            </w:r>
            <w:r>
              <w:rPr>
                <w:b/>
              </w:rPr>
              <w:t xml:space="preserve">порошок для розчину для ін'єкцій по 1000 мг; флакони з порошком; 1 флакон з порошком в пачці; 1 флакон з порошком у комплекті з розчинником (вода для ін’єкцій) по 5 мл або по 10 мл в ампулі в пачці з картонною перегородкою; 1 флакон з порошком у комплекті </w:t>
            </w:r>
            <w:r>
              <w:rPr>
                <w:b/>
              </w:rPr>
              <w:t>з розчинником (лідокаїну гідрохлорид, розчин для ін'єкцій, 10 мг/мл) по 3,5 мл в ампулі в пачці з картонною перегородкою;</w:t>
            </w:r>
            <w:r>
              <w:rPr>
                <w:b/>
              </w:rPr>
              <w:br/>
              <w:t>порошок для розчину для ін'єкцій по 500 мг; флакони з порошком; 1 флакон з порошком в пачці; 1 флакон з порошком у комплекті з розчинн</w:t>
            </w:r>
            <w:r>
              <w:rPr>
                <w:b/>
              </w:rPr>
              <w:t>иком (вода для ін’єкцій) по 5 мл в ампулі в пачці з картонною перегородкою;</w:t>
            </w:r>
            <w:r>
              <w:rPr>
                <w:b/>
              </w:rPr>
              <w:br/>
              <w:t>порошок для розчину для ін'єкцій по 2 г; 1 флакон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303569-23/В-144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Цефтріаксон-БХФЗ, </w:t>
            </w:r>
            <w:r>
              <w:rPr>
                <w:b/>
              </w:rPr>
              <w:t xml:space="preserve">порошок для розчину для ін'єкцій по 1000 мг; флакони з порошком; 1 флакон з порошком в пачці; 1 флакон з порошком у комплекті з розчинником (вода для ін’єкцій) по 5 мл або по 10 мл в ампулі в пачці з картонною перегородкою; 1 флакон з порошком у комплекті </w:t>
            </w:r>
            <w:r>
              <w:rPr>
                <w:b/>
              </w:rPr>
              <w:t>з розчинником (лідокаїну гідрохлорид, розчин для ін'єкцій, 10 мг/мл) по 3,5 мл в ампулі в пачці з картонною перегородкою;</w:t>
            </w:r>
            <w:r>
              <w:rPr>
                <w:b/>
              </w:rPr>
              <w:br/>
              <w:t>порошок для розчину для ін'єкцій по 500 мг; флакони з порошком; 1 флакон з порошком в пачці; 1 флакон з порошком у комплекті з розчинн</w:t>
            </w:r>
            <w:r>
              <w:rPr>
                <w:b/>
              </w:rPr>
              <w:t>иком (вода для ін’єкцій) по 5 мл в ампулі в пачці з картонною перегородкою;</w:t>
            </w:r>
            <w:r>
              <w:rPr>
                <w:b/>
              </w:rPr>
              <w:br/>
              <w:t>порошок для розчину для ін'єкцій по 2 г; 1 флакон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303569-23/В-144 </w:t>
            </w:r>
            <w:r>
              <w:rPr>
                <w:b/>
              </w:rPr>
              <w:t>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Цефтріаксон-БХФЗ, </w:t>
            </w:r>
            <w:r>
              <w:rPr>
                <w:b/>
              </w:rPr>
              <w:t xml:space="preserve">порошок для розчину для ін'єкцій по 1000 мг; флакони з порошком; 1 флакон з порошком в пачці; 1 флакон з порошком у комплекті з розчинником (вода для ін’єкцій) по 5 мл або по 10 мл в ампулі в пачці з картонною перегородкою; 1 флакон з порошком у комплекті </w:t>
            </w:r>
            <w:r>
              <w:rPr>
                <w:b/>
              </w:rPr>
              <w:t>з розчинником (лідокаїну гідрохлорид, розчин для ін'єкцій, 10 мг/мл) по 3,5 мл в ампулі в пачці з картонною перегородкою;</w:t>
            </w:r>
            <w:r>
              <w:rPr>
                <w:b/>
              </w:rPr>
              <w:br/>
              <w:t>порошок для розчину для ін'єкцій по 500 мг; флакони з порошком; 1 флакон з порошком в пачці; 1 флакон з порошком у комплекті з розчинн</w:t>
            </w:r>
            <w:r>
              <w:rPr>
                <w:b/>
              </w:rPr>
              <w:t>иком (вода для ін’єкцій) по 5 мл в ампулі в пачці з картонною перегородкою;</w:t>
            </w:r>
            <w:r>
              <w:rPr>
                <w:b/>
              </w:rPr>
              <w:br/>
              <w:t>порошок для розчину для ін'єкцій по 2 г; 1 флакон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303569-23/В-14</w:t>
            </w:r>
            <w:r>
              <w:rPr>
                <w:b/>
              </w:rPr>
              <w:t>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Цефтріаксон-БХФЗ, </w:t>
            </w:r>
            <w:r>
              <w:rPr>
                <w:b/>
              </w:rPr>
              <w:t xml:space="preserve">порошок для розчину для ін'єкцій по 1000 мг; флакони з порошком; 1 флакон з порошком в пачці; 1 флакон з порошком у комплекті з розчинником (вода для ін’єкцій) по 5 мл або по 10 мл в ампулі в пачці з картонною перегородкою; 1 флакон з порошком у комплекті </w:t>
            </w:r>
            <w:r>
              <w:rPr>
                <w:b/>
              </w:rPr>
              <w:t>з розчинником (лідокаїну гідрохлорид, розчин для ін'єкцій, 10 мг/мл) по 3,5 мл в ампулі в пачці з картонною перегородкою;</w:t>
            </w:r>
            <w:r>
              <w:rPr>
                <w:b/>
              </w:rPr>
              <w:br/>
              <w:t>порошок для розчину для ін'єкцій по 500 мг; флакони з порошком; 1 флакон з порошком в пачці; 1 флакон з порошком у комплекті з розчинн</w:t>
            </w:r>
            <w:r>
              <w:rPr>
                <w:b/>
              </w:rPr>
              <w:t>иком (вода для ін’єкцій) по 5 мл в ампулі в пачці з картонною перегородкою;</w:t>
            </w:r>
            <w:r>
              <w:rPr>
                <w:b/>
              </w:rPr>
              <w:br/>
              <w:t>порошок для розчину для ін'єкцій по 2 г; 1 флакон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303569-23/В-144 </w:t>
            </w:r>
            <w:r>
              <w:rPr>
                <w:b/>
              </w:rPr>
              <w:t>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Цефтріаксон-БХФЗ, </w:t>
            </w:r>
            <w:r>
              <w:rPr>
                <w:b/>
              </w:rPr>
              <w:t xml:space="preserve">порошок для розчину для ін'єкцій по 1000 мг; флакони з порошком; 1 флакон з порошком в пачці; 1 флакон з порошком у комплекті з розчинником (вода для ін’єкцій) по 5 мл або по 10 мл в ампулі в пачці з картонною перегородкою; 1 флакон з порошком у комплекті </w:t>
            </w:r>
            <w:r>
              <w:rPr>
                <w:b/>
              </w:rPr>
              <w:t>з розчинником (лідокаїну гідрохлорид, розчин для ін'єкцій, 10 мг/мл) по 3,5 мл в ампулі в пачці з картонною перегородкою;</w:t>
            </w:r>
            <w:r>
              <w:rPr>
                <w:b/>
              </w:rPr>
              <w:br/>
              <w:t>порошок для розчину для ін'єкцій по 500 мг; флакони з порошком; 1 флакон з порошком в пачці; 1 флакон з порошком у комплекті з розчинн</w:t>
            </w:r>
            <w:r>
              <w:rPr>
                <w:b/>
              </w:rPr>
              <w:t>иком (вода для ін’єкцій) по 5 мл в ампулі в пачці з картонною перегородкою;</w:t>
            </w:r>
            <w:r>
              <w:rPr>
                <w:b/>
              </w:rPr>
              <w:br/>
              <w:t>порошок для розчину для ін'єкцій по 2 г; 1 флакон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303569-23/В-144 </w:t>
            </w:r>
            <w:r>
              <w:rPr>
                <w:b/>
              </w:rPr>
              <w:t>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Цефтріаксон-БХФЗ, </w:t>
            </w:r>
            <w:r>
              <w:rPr>
                <w:b/>
              </w:rPr>
              <w:t xml:space="preserve">порошок для розчину для ін'єкцій по 1000 мг; флакони з порошком; 1 флакон з порошком в пачці; 1 флакон з порошком у комплекті з розчинником (вода для ін’єкцій) по 5 мл або по 10 мл в ампулі в пачці з картонною перегородкою; 1 флакон з порошком у комплекті </w:t>
            </w:r>
            <w:r>
              <w:rPr>
                <w:b/>
              </w:rPr>
              <w:t>з розчинником (лідокаїну гідрохлорид, розчин для ін'єкцій, 10 мг/мл) по 3,5 мл в ампулі в пачці з картонною перегородкою;</w:t>
            </w:r>
            <w:r>
              <w:rPr>
                <w:b/>
              </w:rPr>
              <w:br/>
              <w:t>порошок для розчину для ін'єкцій по 500 мг; флакони з порошком; 1 флакон з порошком в пачці; 1 флакон з порошком у комплекті з розчинн</w:t>
            </w:r>
            <w:r>
              <w:rPr>
                <w:b/>
              </w:rPr>
              <w:t>иком (вода для ін’єкцій) по 5 мл в ампулі в пачці з картонною перегородкою;</w:t>
            </w:r>
            <w:r>
              <w:rPr>
                <w:b/>
              </w:rPr>
              <w:br/>
              <w:t>порошок для розчину для ін'єкцій по 2 г; 1 флакон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303569-23/В-14</w:t>
            </w:r>
            <w:r>
              <w:rPr>
                <w:b/>
              </w:rPr>
              <w:t>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Цефтріаксон-БХФЗ, </w:t>
            </w:r>
            <w:r>
              <w:rPr>
                <w:b/>
              </w:rPr>
              <w:t xml:space="preserve">порошок для розчину для ін'єкцій по 1000 мг; флакони з порошком; 1 флакон з порошком в пачці; 1 флакон з порошком у комплекті з розчинником (вода для ін’єкцій) по 5 мл або по 10 мл в ампулі в пачці з картонною перегородкою; 1 флакон з порошком у комплекті </w:t>
            </w:r>
            <w:r>
              <w:rPr>
                <w:b/>
              </w:rPr>
              <w:t>з розчинником (лідокаїну гідрохлорид, розчин для ін'єкцій, 10 мг/мл) по 3,5 мл в ампулі в пачці з картонною перегородкою;</w:t>
            </w:r>
            <w:r>
              <w:rPr>
                <w:b/>
              </w:rPr>
              <w:br/>
              <w:t>порошок для розчину для ін'єкцій по 500 мг; флакони з порошком; 1 флакон з порошком в пачці; 1 флакон з порошком у комплекті з розчинн</w:t>
            </w:r>
            <w:r>
              <w:rPr>
                <w:b/>
              </w:rPr>
              <w:t>иком (вода для ін’єкцій) по 5 мл в ампулі в пачці з картонною перегородкою;</w:t>
            </w:r>
            <w:r>
              <w:rPr>
                <w:b/>
              </w:rPr>
              <w:br/>
              <w:t>порошок для розчину для ін'єкцій по 2 г; 1 флакон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303569-23/В-144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Цефтріаксон-БХФЗ, </w:t>
            </w:r>
            <w:r>
              <w:rPr>
                <w:b/>
              </w:rPr>
              <w:t xml:space="preserve">порошок для розчину для ін'єкцій по 1000 мг; флакони з порошком; 1 флакон з порошком в пачці; 1 флакон з порошком у комплекті з розчинником (вода для ін’єкцій) по 5 мл або по 10 мл в ампулі в пачці з картонною перегородкою; 1 флакон з порошком у комплекті </w:t>
            </w:r>
            <w:r>
              <w:rPr>
                <w:b/>
              </w:rPr>
              <w:t>з розчинником (лідокаїну гідрохлорид, розчин для ін'єкцій, 10 мг/мл) по 3,5 мл в ампулі в пачці з картонною перегородкою;</w:t>
            </w:r>
            <w:r>
              <w:rPr>
                <w:b/>
              </w:rPr>
              <w:br/>
              <w:t>порошок для розчину для ін'єкцій по 500 мг; флакони з порошком; 1 флакон з порошком в пачці; 1 флакон з порошком у комплекті з розчинн</w:t>
            </w:r>
            <w:r>
              <w:rPr>
                <w:b/>
              </w:rPr>
              <w:t>иком (вода для ін’єкцій) по 5 мл в ампулі в пачці з картонною перегородкою;</w:t>
            </w:r>
            <w:r>
              <w:rPr>
                <w:b/>
              </w:rPr>
              <w:br/>
              <w:t>порошок для розчину для ін'єкцій по 2 г; 1 флакон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303569-23/В-144 </w:t>
            </w:r>
            <w:r>
              <w:rPr>
                <w:b/>
              </w:rPr>
              <w:t>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Цефтріаксон-БХФЗ, </w:t>
            </w:r>
            <w:r>
              <w:rPr>
                <w:b/>
              </w:rPr>
              <w:t xml:space="preserve">порошок для розчину для ін'єкцій по 1000 мг; флакони з порошком; 1 флакон з порошком в пачці; 1 флакон з порошком у комплекті з розчинником (вода для ін’єкцій) по 5 мл або по 10 мл в ампулі в пачці з картонною перегородкою; 1 флакон з порошком у комплекті </w:t>
            </w:r>
            <w:r>
              <w:rPr>
                <w:b/>
              </w:rPr>
              <w:t>з розчинником (лідокаїну гідрохлорид, розчин для ін'єкцій, 10 мг/мл) по 3,5 мл в ампулі в пачці з картонною перегородкою;</w:t>
            </w:r>
            <w:r>
              <w:rPr>
                <w:b/>
              </w:rPr>
              <w:br/>
              <w:t>порошок для розчину для ін'єкцій по 500 мг; флакони з порошком; 1 флакон з порошком в пачці; 1 флакон з порошком у комплекті з розчинн</w:t>
            </w:r>
            <w:r>
              <w:rPr>
                <w:b/>
              </w:rPr>
              <w:t>иком (вода для ін’єкцій) по 5 мл в ампулі в пачці з картонною перегородкою;</w:t>
            </w:r>
            <w:r>
              <w:rPr>
                <w:b/>
              </w:rPr>
              <w:br/>
              <w:t>порошок для розчину для ін'єкцій по 2 г; 1 флакон з порошком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299455-23/З-06</w:t>
            </w:r>
            <w:r>
              <w:rPr>
                <w:b/>
              </w:rPr>
              <w:t>, 299456-23/З-06, 299457-23/З-06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ЦИКЛОКС®, </w:t>
            </w:r>
            <w:r>
              <w:rPr>
                <w:b/>
              </w:rPr>
              <w:t>таблетки, вкриті плівковою оболонкою, по 10 мг; по 20 мг; по 14 таблеток у блістері, по 2 або по 4 блістера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299455-23/З-06, </w:t>
            </w:r>
            <w:r>
              <w:rPr>
                <w:b/>
              </w:rPr>
              <w:t>299456-23/З-06, 299457-23/З-06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ЦИКЛОКС®, </w:t>
            </w:r>
            <w:r>
              <w:rPr>
                <w:b/>
              </w:rPr>
              <w:t>таблетки, вкриті плівковою оболонкою, по 10 мг; по 20 мг; по 14 таблеток у блістері, по 2 або по 4 блістера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299455-23/З-06, </w:t>
            </w:r>
            <w:r>
              <w:rPr>
                <w:b/>
              </w:rPr>
              <w:t>299456-23/З-06, 299457-23/З-06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ЦИКЛОКС®, </w:t>
            </w:r>
            <w:r>
              <w:rPr>
                <w:b/>
              </w:rPr>
              <w:t>таблетки, вкриті плівковою оболонкою, по 10 мг; по 20 мг; по 14 таблеток у блістері, по 2 або по 4 блістера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299455-23/З-06</w:t>
            </w:r>
            <w:r>
              <w:rPr>
                <w:b/>
              </w:rPr>
              <w:t>, 299456-23/З-06, 299457-23/З-06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ЦИКЛОКС®, </w:t>
            </w:r>
            <w:r>
              <w:rPr>
                <w:b/>
              </w:rPr>
              <w:t>таблетки, вкриті плівковою оболонкою, по 10 мг; по 20 мг; по 14 таблеток у блістері, по 2 або по 4 блістера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299455-23/З-06, 299456-23/З-06, 299457-23/З-06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ЦИКЛОКС®, </w:t>
            </w:r>
            <w:r>
              <w:rPr>
                <w:b/>
              </w:rPr>
              <w:t>таблетки, вкриті плівковою оболонкою, по 10 мг; по 20 мг; по 14 таблеток у блістері, по 2 або по 4 блістера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299455-23/З-06, 299456-23/З-06, 299457-23/З-06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ЦИКЛОКС®, </w:t>
            </w:r>
            <w:r>
              <w:rPr>
                <w:b/>
              </w:rPr>
              <w:t>таблетки, вкриті плівковою оболонкою, по 10 мг; по 20 мг; по 14 таблеток у блістері, по 2 або по 4 блістера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295376-23/З-138, 295377-23/З-138, 295378-23/З-138, 295379-23/З-138, 295380-23/З-138, 295381-23/З-138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295376-23/З-138, 295377-23/З-138, 295378-23/З-138, 295379-23/З-138, 295380-23/З-138, 295381-23/З-138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295376-23/З-138, 295377-23/З-138, 295378-23/З-138, 295379-23/З-138, 295380-23/З-138, 295381-23/З-138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295376-23/З-138, 295377-23/З-138, 295378-23/З-138, 295379-23/З-138, 295380-23/З-138, 295381-23/З-138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295376-23/З-138, 295377-23/З-138, 295378-23/З-138, 295379-23/З-138, 295380-23/З-138, 295381-23/З-138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295376-23/З-138, 295377-23/З-138, 295378-23/З-138, 295379-23/З-138, 295380-23/З-138, 295381-23/З-138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Ципринол®, </w:t>
            </w:r>
            <w:r>
              <w:rPr>
                <w:b/>
              </w:rPr>
              <w:t>таблетки, вкриті плівковою оболонкою, по 250 мг або по 500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295776-23/З-137, 295777-23/З-137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А, </w:t>
            </w:r>
            <w:r>
              <w:rPr>
                <w:b/>
              </w:rPr>
              <w:t xml:space="preserve">таблетки, вкриті плівковою оболонкою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295776-23/З-137, 295777-23/З-137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А, </w:t>
            </w:r>
            <w:r>
              <w:rPr>
                <w:b/>
              </w:rPr>
              <w:t xml:space="preserve">таблетки, вкриті плівковою оболонкою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295776-23/З-137, 295777-23/З-137 від 08.06.2023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Ципролет® А, </w:t>
            </w:r>
            <w:r>
              <w:rPr>
                <w:b/>
              </w:rPr>
              <w:t xml:space="preserve">таблетки, вкриті плівковою оболонкою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294472-23/В-143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Максі®, </w:t>
            </w:r>
            <w:r>
              <w:rPr>
                <w:b/>
              </w:rPr>
              <w:t>таблетки,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294472-23/В-143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Максі®, </w:t>
            </w:r>
            <w:r>
              <w:rPr>
                <w:b/>
              </w:rPr>
              <w:t>таблетки,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D535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D5352">
      <w:pPr>
        <w:jc w:val="center"/>
        <w:rPr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294472-23/В-143 від 18.05.2023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Максі®, </w:t>
            </w:r>
            <w:r>
              <w:rPr>
                <w:b/>
              </w:rPr>
              <w:t>таблетки,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15.01.2024 р. № 76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D535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napToGrid w:val="0"/>
              <w:jc w:val="both"/>
              <w:rPr>
                <w:szCs w:val="20"/>
              </w:rPr>
            </w:pP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D5352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D535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D535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5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D5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D5352">
      <w:pPr>
        <w:jc w:val="center"/>
        <w:rPr>
          <w:b/>
          <w:lang w:val="uk-UA"/>
        </w:rPr>
      </w:pPr>
    </w:p>
    <w:p w:rsidR="00000000" w:rsidRDefault="005D535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D5352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5352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5D5352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5352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5D5352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5352"/>
    <w:rsid w:val="005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701D2-5057-45A3-8E9A-470ACFBA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376</Pages>
  <Words>374927</Words>
  <Characters>2137085</Characters>
  <Application>Microsoft Office Word</Application>
  <DocSecurity>0</DocSecurity>
  <Lines>17809</Lines>
  <Paragraphs>5013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2506999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2024-01-25T08:55:00Z</dcterms:created>
  <dcterms:modified xsi:type="dcterms:W3CDTF">2024-01-25T08:55:00Z</dcterms:modified>
</cp:coreProperties>
</file>