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304814-23/З-28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N-Ацетилтирозин,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bookmarkStart w:id="0" w:name="_GoBack"/>
            <w:r>
              <w:rPr>
                <w:b/>
              </w:rPr>
              <w:t>22.12.2023 р. № 2182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304814-23/З-28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N-Ацетилтирозин,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304814-23/З-28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N-Ацетилтирозин,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301700-23/З-92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 xml:space="preserve">таблетки по 250 мг; по 120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301700-23/З-92 в</w:t>
            </w:r>
            <w:r>
              <w:rPr>
                <w:b/>
              </w:rPr>
              <w:t>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 xml:space="preserve">таблетки по 250 мг; по 120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301700-23/З-92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 xml:space="preserve">таблетки по 250 мг; по 120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283659-22/З-128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Аб'юфен, </w:t>
            </w:r>
            <w:r>
              <w:rPr>
                <w:b/>
              </w:rPr>
              <w:t>таблетки по 400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283659-22/З-128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Аб'юфен, </w:t>
            </w:r>
            <w:r>
              <w:rPr>
                <w:b/>
              </w:rPr>
              <w:t>таблетки по 400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283659-22/З-128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Аб'юфен, </w:t>
            </w:r>
            <w:r>
              <w:rPr>
                <w:b/>
              </w:rPr>
              <w:t>таблетки по 400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302202-23/В-128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302202-23/В-128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302202-23/В-128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293808-23/З-28, 293809-23/З-28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Акістан Дуо, </w:t>
            </w:r>
            <w:r>
              <w:rPr>
                <w:b/>
              </w:rPr>
              <w:t xml:space="preserve">краплі очні, розчин по 2,5 мл у флаконі з крапельницею та кришкою; по 1 або 3, або 6 флаконів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293808-23/З-28, 293809-23/З-28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Акістан Дуо, </w:t>
            </w:r>
            <w:r>
              <w:rPr>
                <w:b/>
              </w:rPr>
              <w:t xml:space="preserve">краплі очні, розчин по 2,5 мл у флаконі з крапельницею та кришкою; по 1 або 3, або 6 флаконів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293808-23/З-28, 293809-23/З-28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Акістан Дуо, </w:t>
            </w:r>
            <w:r>
              <w:rPr>
                <w:b/>
              </w:rPr>
              <w:t xml:space="preserve">краплі очні, розчин по 2,5 мл у флаконі з крапельницею та кришкою; по 1 або 3, або 6 флаконів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300073-23/В-45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Аккордин, </w:t>
            </w:r>
            <w:r>
              <w:rPr>
                <w:b/>
              </w:rPr>
              <w:t>розчин для ін'єкцій, 100 мг/мл; по 5 мл в ампулі: по 5 ампул у блістері; по 1 або 2 блістери в пачці; по 5 мл в ампулі;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300073-23/В-45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Аккордин, </w:t>
            </w:r>
            <w:r>
              <w:rPr>
                <w:b/>
              </w:rPr>
              <w:t>розчин для ін'єкцій, 100 мг/мл; по 5 мл в ампулі: по 5 ампул у блістері; по 1 або 2 блістери в пачці; по 5 мл в ампулі;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300073-23/В-45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Аккордин, </w:t>
            </w:r>
            <w:r>
              <w:rPr>
                <w:b/>
              </w:rPr>
              <w:t>розчин для ін'єкцій, 100 мг/мл; по 5 мл в ампулі: по 5 ампул у блістері; по 1 або 2 блістери в пачці; по 5 мл в ампулі;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300195-23/З-137, 301183-23/З-137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 xml:space="preserve">порошок для розчину для ін’єкцій по 0,750 г, по 1,5 г </w:t>
            </w:r>
            <w:r>
              <w:rPr>
                <w:b/>
              </w:rPr>
              <w:br/>
              <w:t xml:space="preserve">№ 10, № 100 (10х10): по 10 або по 100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300195-23/З-137, 301183-23/З-137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 xml:space="preserve">порошок для розчину для ін’єкцій по 0,750 г, по 1,5 г </w:t>
            </w:r>
            <w:r>
              <w:rPr>
                <w:b/>
              </w:rPr>
              <w:br/>
              <w:t xml:space="preserve">№ 10, № 100 (10х10): по 10 або по 100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300195-23/З-137, 301183-23/З-137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 xml:space="preserve">порошок для розчину для ін’єкцій по 0,750 г, по 1,5 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10, № 100 (10х10): по 10 або по 100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300195-23/З-137, 301183-23/З-137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 xml:space="preserve">порошок для розчину для ін’єкцій по 0,750 г, по 1,5 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10, № 100 (10х10): по 10 або по 100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300195-23/З-137, 301183-23/З-137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 xml:space="preserve">порошок для розчину для ін’єкцій по 0,750 г, по 1,5 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10, № 100 (10х10): по 10 або по 100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300195-23/З-137, 301183-23/З-137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 xml:space="preserve">порошок для розчину для ін’єкцій по 0,750 г, по 1,5 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10, № 100 (10х10): по 10 або по 100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295629-23/З-45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мг/мл,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295629-23/З-45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мг/мл,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295629-23/З-45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мг/мл,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292189-23/В-123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Альгозан®, </w:t>
            </w:r>
            <w:r>
              <w:rPr>
                <w:b/>
              </w:rPr>
              <w:t>гель; по 35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292189-23/В-123 </w:t>
            </w:r>
            <w:r>
              <w:rPr>
                <w:b/>
              </w:rPr>
              <w:t>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Альгозан®, </w:t>
            </w:r>
            <w:r>
              <w:rPr>
                <w:b/>
              </w:rPr>
              <w:t>гель; по 35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292189-23/В-123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Альгозан®, </w:t>
            </w:r>
            <w:r>
              <w:rPr>
                <w:b/>
              </w:rPr>
              <w:t>гель; по 35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305107-23/З-12</w:t>
            </w:r>
            <w:r>
              <w:rPr>
                <w:b/>
              </w:rPr>
              <w:t>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305107-23/З-124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305107-23/З-124 </w:t>
            </w:r>
            <w:r>
              <w:rPr>
                <w:b/>
              </w:rPr>
              <w:t>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300138-23/З-134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Анальгодекс, </w:t>
            </w:r>
            <w:r>
              <w:rPr>
                <w:b/>
              </w:rPr>
              <w:t>розчин для ін'єкцій 25 мг/мл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300138-23/З-134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Анальгодекс, </w:t>
            </w:r>
            <w:r>
              <w:rPr>
                <w:b/>
              </w:rPr>
              <w:t>розчин для ін'єкцій 25 мг/мл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300138-23/З-134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Анальгодекс, </w:t>
            </w:r>
            <w:r>
              <w:rPr>
                <w:b/>
              </w:rPr>
              <w:t>розчин для ін'єкцій 25 мг/мл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301708-23/З-61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Анатеро, </w:t>
            </w:r>
            <w:r>
              <w:rPr>
                <w:b/>
              </w:rPr>
              <w:t>таблетки, вкриті плівковою оболонкою, по 1 мг по 10 таблеток у блістері; по 1 або по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301708-23/З-61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Анатеро, </w:t>
            </w:r>
            <w:r>
              <w:rPr>
                <w:b/>
              </w:rPr>
              <w:t>таблетки, вкриті плівковою оболонкою, по 1 мг по 10 таблеток у блістері; по 1 або по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301708-23/З-61 в</w:t>
            </w:r>
            <w:r>
              <w:rPr>
                <w:b/>
              </w:rPr>
              <w:t>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Анатеро, </w:t>
            </w:r>
            <w:r>
              <w:rPr>
                <w:b/>
              </w:rPr>
              <w:t>таблетки, вкриті плівковою оболонкою, по 1 мг по 10 таблеток у блістері; по 1 або по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296609-23/В-142, 296611-23/В-142, 303784-23/В-142 від 23.06.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АРТОКСАН, </w:t>
            </w:r>
            <w:r>
              <w:rPr>
                <w:b/>
              </w:rPr>
              <w:t xml:space="preserve">ліофілізат для розчину для ін`єкцій по 20 мг; 3 флакони з ліофілізатом для розчину для ін’єкцій </w:t>
            </w:r>
            <w:r>
              <w:rPr>
                <w:b/>
              </w:rPr>
              <w:t>у комплекті з 3 ампулами розчинника (вода для ін'єкцій) у контурній чарунковій упаковці; 1 контурна чарункова упаковка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296609-23/В-142, 296611-23/В-142, 303784-23/В-142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АРТОКСАН, </w:t>
            </w:r>
            <w:r>
              <w:rPr>
                <w:b/>
              </w:rPr>
              <w:t>ліофілізат для розчину для ін`єкцій по 20 мг; 3 флакони з ліофілізатом для розчину для ін’єкцій у комплекті з 3 ампулами розчинника (вода для ін'єкцій) у контурній чарунковій упаковці; 1 контурна чарункова упаковка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ТОВ "УОРЛД </w:t>
            </w:r>
            <w:r>
              <w:rPr>
                <w:b/>
              </w:rPr>
              <w:t>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296609-23/В-142, 296611-23/В-142, 303784-23/В-142 від 23.06.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АРТОКСАН, </w:t>
            </w:r>
            <w:r>
              <w:rPr>
                <w:b/>
              </w:rPr>
              <w:t xml:space="preserve">ліофілізат для розчину для ін`єкцій по 20 мг; 3 флакони з ліофілізатом для розчину для ін’єкцій </w:t>
            </w:r>
            <w:r>
              <w:rPr>
                <w:b/>
              </w:rPr>
              <w:t>у комплекті з 3 ампулами розчинника (вода для ін'єкцій) у контурній чарунковій упаковці; 1 контурна чарункова упаковка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302979-23/З-134, 302982-23/З-134, 302983-23/З-134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мг; по 10 таблеток у блістері; по 1, або по 2, або по 3 блістери в пачці; по 12 таблеток у блістері; по 1,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302979-23/З-134, 302982-23/З-134, 302983-23/З-134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мг; по 10 таблеток у блістері; по 1, або по 2, або по 3 блістери в пачці; по 12 таблеток у блістері; по 1,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302979-23/З-134, 302982-23/З-134, 302983-23/З-134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мг; по 10 таблеток у блістері; по 1, або по 2, або по 3 блістери в пачці; по 12 таблеток у блістері; по 1,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</w:t>
            </w:r>
            <w:r>
              <w:rPr>
                <w:b/>
              </w:rPr>
              <w:t>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</w:t>
            </w:r>
            <w:r>
              <w:rPr>
                <w:b/>
              </w:rPr>
              <w:t>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</w:t>
            </w:r>
            <w:r>
              <w:rPr>
                <w:b/>
              </w:rPr>
              <w:t>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304300-23/В-137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299021-23/В-13</w:t>
            </w:r>
            <w:r>
              <w:rPr>
                <w:b/>
              </w:rPr>
              <w:t>9, 299023-23/В-139, 299024-23/В-139, 299025-23/В-139, 299028-23/В-139, 299031-23/В-139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299021-23/В-139,</w:t>
            </w:r>
            <w:r>
              <w:rPr>
                <w:b/>
              </w:rPr>
              <w:t xml:space="preserve"> 299023-23/В-139, 299024-23/В-139, 299025-23/В-139, 299028-23/В-139, 299031-23/В-139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299021-23/В-139,</w:t>
            </w:r>
            <w:r>
              <w:rPr>
                <w:b/>
              </w:rPr>
              <w:t xml:space="preserve"> 299023-23/В-139, 299024-23/В-139, 299025-23/В-139, 299028-23/В-139, 299031-23/В-139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299021-23/В-13</w:t>
            </w:r>
            <w:r>
              <w:rPr>
                <w:b/>
              </w:rPr>
              <w:t>9, 299023-23/В-139, 299024-23/В-139, 299025-23/В-139, 299028-23/В-139, 299031-23/В-139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299021-23/В-139, 299023-23/В-139, 299024-23/В-139, 299025-23/В-139, 299028-23/В-139, 299031-23/В-139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299021-23/В-139,</w:t>
            </w:r>
            <w:r>
              <w:rPr>
                <w:b/>
              </w:rPr>
              <w:t xml:space="preserve"> 299023-23/В-139, 299024-23/В-139, 299025-23/В-139, 299028-23/В-139, 299031-23/В-139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301901-23/З-11</w:t>
            </w:r>
            <w:r>
              <w:rPr>
                <w:b/>
              </w:rPr>
              <w:t>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301901-23/З-116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301901-23/З-116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301901-23/З-116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301901-23/З-116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301901-23/З-116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301901-23/З-116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301901-23/З-116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301901-23/З-116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Бапре, </w:t>
            </w:r>
            <w:r>
              <w:rPr>
                <w:b/>
              </w:rPr>
              <w:t>капсули по 75 мг, по 150 мг, по 300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301715-23/З-134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 по 50 мл або по 100 мл у флаконі-крапельниці; по 1 флакону у картонній пачці з маркуванням українською мовою;</w:t>
            </w:r>
            <w:r>
              <w:rPr>
                <w:b/>
              </w:rPr>
              <w:br/>
              <w:t xml:space="preserve">по 20 мл, або по 50 мл, або по 100 мл у флаконі з механічним помповим розпилювачем; по 1 флакону у картонній пачці з маркуванням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301715-23/З-134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 по 50 мл або по 100 мл у флаконі-крапельниці; по 1 флакону у картонній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20 мл, або по 50 мл, або по 100 мл у флаконі з механічним помповим розпилювачем; по 1 флакону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301715-23/З-134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 по 50 мл або по 100 мл у флаконі-крапельниці; по 1 флакону у картонній пачці з маркуванням українською мовою;</w:t>
            </w:r>
            <w:r>
              <w:rPr>
                <w:b/>
              </w:rPr>
              <w:br/>
              <w:t xml:space="preserve">по 20 мл, або по 50 мл, або по 100 мл у флаконі з механічним помповим розпилювачем; по 1 флакону у картонній пачці з маркуванням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302519-23/В-14</w:t>
            </w:r>
            <w:r>
              <w:rPr>
                <w:b/>
              </w:rPr>
              <w:t>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Бензилдиметил[3-(мірістоіламіно)пропіл]амонію хлорид моногідрат, </w:t>
            </w:r>
            <w:r>
              <w:rPr>
                <w:b/>
              </w:rPr>
              <w:t>порошок (субстанція) у банках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302519-23/В-145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Бензилдиметил[3-(мірістоіламіно)пропіл]амонію хлорид моногідрат, </w:t>
            </w:r>
            <w:r>
              <w:rPr>
                <w:b/>
              </w:rPr>
              <w:t>порошок (субстанція) у банках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302519-23/В-145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Бензилдиметил[3-(мірістоіламіно)пропіл]амонію хлорид моногідрат, </w:t>
            </w:r>
            <w:r>
              <w:rPr>
                <w:b/>
              </w:rPr>
              <w:t>порошок (субстанція) у банках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301904-23/З-116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Бентеро, </w:t>
            </w:r>
            <w:r>
              <w:rPr>
                <w:b/>
              </w:rPr>
              <w:t>ліофілізат для розчину для ін'єкцій по 25 мг або 100 мг по 1 або 10 флаконів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301904-23/З-116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Бентеро, </w:t>
            </w:r>
            <w:r>
              <w:rPr>
                <w:b/>
              </w:rPr>
              <w:t>ліофілізат для розчину для ін'єкцій по 25 мг або 100 мг по 1 або 10 флаконів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301904-23/З-116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Бентеро, </w:t>
            </w:r>
            <w:r>
              <w:rPr>
                <w:b/>
              </w:rPr>
              <w:t>ліофілізат для розчину для ін'єкцій по 25 мг або 100 мг по 1 або 10 флаконів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301904-23/З-116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Бентеро, </w:t>
            </w:r>
            <w:r>
              <w:rPr>
                <w:b/>
              </w:rPr>
              <w:t>ліофілізат для розчину для ін'єкцій по 25 мг або 100 мг по 1 або 10 флаконів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301904-23/З-116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Бентеро, </w:t>
            </w:r>
            <w:r>
              <w:rPr>
                <w:b/>
              </w:rPr>
              <w:t>ліофілізат для розчину для ін'єкцій по 25 мг або 100 мг по 1 або 10 флаконів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301904-23/З-116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Бентеро, </w:t>
            </w:r>
            <w:r>
              <w:rPr>
                <w:b/>
              </w:rPr>
              <w:t>ліофілізат для розчину для ін'єкцій по 25 мг або 100 мг по 1 або 10 флаконів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296276-23/З-142, 296278-23/З-142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Бетлібен®, </w:t>
            </w:r>
            <w:r>
              <w:rPr>
                <w:b/>
              </w:rPr>
              <w:t xml:space="preserve">крем 0,05% по 25 г або </w:t>
            </w:r>
            <w:r>
              <w:rPr>
                <w:b/>
              </w:rPr>
              <w:t>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296276-23/З-142, 296278-23/З-142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Бетлібен®, </w:t>
            </w:r>
            <w:r>
              <w:rPr>
                <w:b/>
              </w:rPr>
              <w:t>крем 0,05% по 25 г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296276-23/З-142,</w:t>
            </w:r>
            <w:r>
              <w:rPr>
                <w:b/>
              </w:rPr>
              <w:t xml:space="preserve"> 296278-23/З-142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Бетлібен®, </w:t>
            </w:r>
            <w:r>
              <w:rPr>
                <w:b/>
              </w:rPr>
              <w:t>крем 0,05% по 25 г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292657-23/В-142, 302826-23/В-138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Біофлоракс, </w:t>
            </w:r>
            <w:r>
              <w:rPr>
                <w:b/>
              </w:rPr>
              <w:t>сироп 670 мг/мл; по 100 мл або 200 мл у флаконі; по 1 флакону разом із піпеткою дозуючою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292657-23/В-142,</w:t>
            </w:r>
            <w:r>
              <w:rPr>
                <w:b/>
              </w:rPr>
              <w:t xml:space="preserve"> 302826-23/В-138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Біофлоракс, </w:t>
            </w:r>
            <w:r>
              <w:rPr>
                <w:b/>
              </w:rPr>
              <w:t>сироп 670 мг/мл; по 100 мл або 200 мл у флаконі; по 1 флакону разом із піпеткою дозуючою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292657-23/В-142, 302826-23/В-138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Біофлоракс, </w:t>
            </w:r>
            <w:r>
              <w:rPr>
                <w:b/>
              </w:rPr>
              <w:t>сироп 670 мг/мл; по 100 мл або 200 мл у флаконі; по 1 флакону разом із піпеткою дозуючою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291140-23/В-28, 301203-23/В-28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Бораксан, </w:t>
            </w:r>
            <w:r>
              <w:rPr>
                <w:b/>
              </w:rPr>
              <w:t>порошок (субстанція) в пляшках з ПЕТФ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291140-23/В-28, 301203-23/В-28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Бораксан, </w:t>
            </w:r>
            <w:r>
              <w:rPr>
                <w:b/>
              </w:rPr>
              <w:t>порошок (субстанція) в пляшках з ПЕТФ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291140-23/В-28, 301203-23/В-28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Бораксан, </w:t>
            </w:r>
            <w:r>
              <w:rPr>
                <w:b/>
              </w:rPr>
              <w:t>порошок (субстанція) в пляшках з ПЕТФ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303785-23/В-121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</w:t>
            </w:r>
            <w:r>
              <w:rPr>
                <w:b/>
              </w:rPr>
              <w:br/>
              <w:t>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303785-23/В-121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303785-23/В-121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</w:t>
            </w:r>
            <w:r>
              <w:rPr>
                <w:b/>
              </w:rPr>
              <w:br/>
              <w:t>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302764-23/В-145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 спиртовий 1 %; по 15 мл у флаконі; по 1 флакону в пачці з картону; по 15 мл у флаконах;</w:t>
            </w:r>
            <w:r>
              <w:rPr>
                <w:b/>
              </w:rPr>
              <w:br/>
              <w:t>по 20 мл у флаконі; по 1 флакону в пачці з картону; по 20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</w:t>
            </w:r>
            <w:r>
              <w:rPr>
                <w:b/>
              </w:rPr>
              <w:t>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302764-23/В-145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 спиртовий 1 %; по 15 мл у флаконі; по 1 флакону в пачці з картону; по 15 мл у флаконах;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флаконі; по 1 флакону в пачці з картону; по 20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302764-23/В-145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 спиртовий 1 %; по 15 мл у флаконі; по 1 флакону в пачці з картону; по 15 мл у флаконах;</w:t>
            </w:r>
            <w:r>
              <w:rPr>
                <w:b/>
              </w:rPr>
              <w:br/>
              <w:t>по 20 мл у флаконі; по 1 флакону в пачці з картону; по 20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</w:t>
            </w:r>
            <w:r>
              <w:rPr>
                <w:b/>
              </w:rPr>
              <w:t>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300287-23/З-14</w:t>
            </w:r>
            <w:r>
              <w:rPr>
                <w:b/>
              </w:rPr>
              <w:t>0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300287-23/З-140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300287-23/З-140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299449-23/З-134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 xml:space="preserve">суспензія для розпилення по 0,25 мг/мл або </w:t>
            </w:r>
            <w:r>
              <w:rPr>
                <w:b/>
              </w:rPr>
              <w:t>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299449-23/З-134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 xml:space="preserve">суспензія для розпилення по 0,25 мг/мл або </w:t>
            </w:r>
            <w:r>
              <w:rPr>
                <w:b/>
              </w:rPr>
              <w:t>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299449-23/З-134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 xml:space="preserve">суспензія для розпилення по 0,25 мг/мл або </w:t>
            </w:r>
            <w:r>
              <w:rPr>
                <w:b/>
              </w:rPr>
              <w:t>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299449-23/З-134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 xml:space="preserve">суспензія для розпилення по 0,25 мг/мл або </w:t>
            </w:r>
            <w:r>
              <w:rPr>
                <w:b/>
              </w:rPr>
              <w:t>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299449-23/З-134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 xml:space="preserve">суспензія для розпилення по 0,25 мг/мл або </w:t>
            </w:r>
            <w:r>
              <w:rPr>
                <w:b/>
              </w:rPr>
              <w:t>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299449-23/З-134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 xml:space="preserve">суспензія для розпилення по 0,25 мг/мл або </w:t>
            </w:r>
            <w:r>
              <w:rPr>
                <w:b/>
              </w:rPr>
              <w:t>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</w:t>
            </w:r>
            <w:r>
              <w:rPr>
                <w:b/>
              </w:rPr>
              <w:t>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</w:t>
            </w:r>
            <w:r>
              <w:rPr>
                <w:b/>
              </w:rPr>
              <w:t>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</w:t>
            </w:r>
            <w:r>
              <w:rPr>
                <w:b/>
              </w:rPr>
              <w:t>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301859-23/З-139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, </w:t>
            </w:r>
            <w:r>
              <w:rPr>
                <w:b/>
              </w:rPr>
              <w:t>таблетки, вкриті плівковою оболонкою, по 40 мг; 80 мг; по 160 мг; по 320 мг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300946-23/З-13</w:t>
            </w:r>
            <w:r>
              <w:rPr>
                <w:b/>
              </w:rPr>
              <w:t>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300946-23/З-134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300946-23/З-134 </w:t>
            </w:r>
            <w:r>
              <w:rPr>
                <w:b/>
              </w:rPr>
              <w:t>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298965-23/З-14</w:t>
            </w:r>
            <w:r>
              <w:rPr>
                <w:b/>
              </w:rPr>
              <w:t>0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298965-23/З-140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298965-23/З-140 </w:t>
            </w:r>
            <w:r>
              <w:rPr>
                <w:b/>
              </w:rPr>
              <w:t>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303357-23/В-145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 1000, </w:t>
            </w:r>
            <w:r>
              <w:rPr>
                <w:b/>
              </w:rPr>
              <w:t>гель по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303357-23/В-145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 1000, </w:t>
            </w:r>
            <w:r>
              <w:rPr>
                <w:b/>
              </w:rPr>
              <w:t>гель по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303357-23/В-145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 1000, </w:t>
            </w:r>
            <w:r>
              <w:rPr>
                <w:b/>
              </w:rPr>
              <w:t>гель по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295712-23/З-61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Верошпірон, </w:t>
            </w:r>
            <w:r>
              <w:rPr>
                <w:b/>
              </w:rPr>
              <w:t xml:space="preserve">таблетки по 25 мг по 20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295712-23/З-61 в</w:t>
            </w:r>
            <w:r>
              <w:rPr>
                <w:b/>
              </w:rPr>
              <w:t>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Верошпірон, </w:t>
            </w:r>
            <w:r>
              <w:rPr>
                <w:b/>
              </w:rPr>
              <w:t xml:space="preserve">таблетки по 25 мг по 20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295712-23/З-61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Верошпірон, </w:t>
            </w:r>
            <w:r>
              <w:rPr>
                <w:b/>
              </w:rPr>
              <w:t xml:space="preserve">таблетки по 25 мг по 20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302699-23/З-97</w:t>
            </w:r>
            <w:r>
              <w:rPr>
                <w:b/>
              </w:rPr>
              <w:t xml:space="preserve">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Вібуркол, </w:t>
            </w:r>
            <w:r>
              <w:rPr>
                <w:b/>
              </w:rPr>
              <w:t>cупозиторії, по 6 супозиторіїв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302699-23/З-97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Вібуркол, </w:t>
            </w:r>
            <w:r>
              <w:rPr>
                <w:b/>
              </w:rPr>
              <w:t>cупозиторії, по 6 супозиторіїв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302699-23/З-97 в</w:t>
            </w:r>
            <w:r>
              <w:rPr>
                <w:b/>
              </w:rPr>
              <w:t>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Вібуркол, </w:t>
            </w:r>
            <w:r>
              <w:rPr>
                <w:b/>
              </w:rPr>
              <w:t>cупозиторії, по 6 супозиторіїв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301695-23/З-96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Вілглед, </w:t>
            </w:r>
            <w:r>
              <w:rPr>
                <w:b/>
              </w:rPr>
              <w:t>таблетки по 50 мг,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301695-23/З-96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Вілглед, </w:t>
            </w:r>
            <w:r>
              <w:rPr>
                <w:b/>
              </w:rPr>
              <w:t>таблетки по 50 мг,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301695-23/З-96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Вілглед, </w:t>
            </w:r>
            <w:r>
              <w:rPr>
                <w:b/>
              </w:rPr>
              <w:t>таблетки по 50 мг,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301697-23/З-96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>таблетки, вкриті плівковою оболонкою, по 30 мг або по 60 мг, по 28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301697-23/З-96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>таблетки, вкриті плівковою оболонкою, по 30 мг або по 60 мг, по 28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301697-23/З-96 в</w:t>
            </w:r>
            <w:r>
              <w:rPr>
                <w:b/>
              </w:rPr>
              <w:t>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>таблетки, вкриті плівковою оболонкою, по 30 мг або по 60 мг, по 28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301697-23/З-96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>таблетки, вкриті плівковою оболонкою, по 30 мг або по 60 мг, по 28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301697-23/З-96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>таблетки, вкриті плівковою оболонкою, по 30 мг або по 60 мг, по 28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301697-23/З-96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>таблетки, вкриті плівковою оболонкою, по 30 мг або по 60 мг, по 28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300167-23/З-97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Вітанго, </w:t>
            </w:r>
            <w:r>
              <w:rPr>
                <w:b/>
              </w:rPr>
              <w:t>таблетки, вкриті плівковою оболонкою, по 200 мг, по 20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300167-23/З-97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Вітанго, </w:t>
            </w:r>
            <w:r>
              <w:rPr>
                <w:b/>
              </w:rPr>
              <w:t>таблетки, вкриті плівковою оболонкою, по 200 мг, по 20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300167-23/З-97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Вітанго, </w:t>
            </w:r>
            <w:r>
              <w:rPr>
                <w:b/>
              </w:rPr>
              <w:t>таблетки, вкриті плівковою оболонкою, по 200 мг, по 20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301399-23/З-121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301399-23/З-121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301399-23/З-121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298555-23/З-128, 298556-23/З-128, 298557-23/З-128, 298558-23</w:t>
            </w:r>
            <w:r>
              <w:rPr>
                <w:b/>
              </w:rPr>
              <w:t>/З-128, 298559-23/З-128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Гавіскон®Подвійної дії, </w:t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298555-23/З-128, 298556-23/З-128, 298557-23/З-128, 298558-23/З-128, 298559-23/З-128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Гавіскон®Подвійної дії, </w:t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298555-23/З-128, 298556-23/З-128, 298557-23/З-128, 298558-23/З-128, 298559-23/З-128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Гавіскон®Подвійної дії, </w:t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303749-23/З-134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303749-23/З-134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303749-23/З-134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302512-23/В-28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Гемоферон, </w:t>
            </w:r>
            <w:r>
              <w:rPr>
                <w:b/>
              </w:rPr>
              <w:t xml:space="preserve">розчин оральний по 200 мл у флаконі; по 1 флакону з мірним стаканчиком та/або дозуючим шприцом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302512-23/В-28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Гемоферон, </w:t>
            </w:r>
            <w:r>
              <w:rPr>
                <w:b/>
              </w:rPr>
              <w:t xml:space="preserve">розчин оральний по 200 мл у флаконі; по 1 флакону з мірним стаканчиком та/або дозуючим шприцом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302512-23/В-28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Гемоферон, </w:t>
            </w:r>
            <w:r>
              <w:rPr>
                <w:b/>
              </w:rPr>
              <w:t xml:space="preserve">розчин оральний по 200 мл у флаконі; по 1 флакону з мірним стаканчиком та/або дозуючим шприцом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291138-23/В-28, 291139-23/В-28, 301205-23/В-28 від 22.03.202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Гентасепт, </w:t>
            </w:r>
            <w:r>
              <w:rPr>
                <w:b/>
              </w:rPr>
              <w:t xml:space="preserve">порошок для зовнішнього застосування по 2 г або по 5 г у скляному флаконі-крапельниці; по 1 скляному флакону-крапельниці в пачці з картону; по 2 г у скляному флаконі; </w:t>
            </w:r>
            <w:r>
              <w:rPr>
                <w:b/>
              </w:rPr>
              <w:t>по 1 флакону в пачці з картону; по 2 г або по 5 г у пластиковому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</w:t>
            </w:r>
            <w:r>
              <w:rPr>
                <w:b/>
              </w:rPr>
              <w:t>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291138-23/В-28, 291139-23/В-28, 301205-23/В-28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Гентасепт, </w:t>
            </w:r>
            <w:r>
              <w:rPr>
                <w:b/>
              </w:rPr>
              <w:t xml:space="preserve">порошок для зовнішнього застосування по 2 г або по 5 г у скляному флаконі-крапельниці; по 1 скляному флакону-крапельниці в пачці з картону; по 2 г у скляному флаконі; по 1 флакону в пачці з картону; по 2 г або по 5 г у пластиковому флаконі; по 1 флакону в </w:t>
            </w:r>
            <w:r>
              <w:rPr>
                <w:b/>
              </w:rPr>
              <w:t>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291138-23/В-28, 291139-23/В-28, 301205-23/В-28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Гентасепт, </w:t>
            </w:r>
            <w:r>
              <w:rPr>
                <w:b/>
              </w:rPr>
              <w:t xml:space="preserve">порошок для зовнішнього застосування по 2 г або по 5 г у скляному флаконі-крапельниці; по 1 скляному флакону-крапельниці в пачці з картону; по 2 г у скляному флаконі; по 1 флакону в пачці з картону; по 2 г або по 5 г у пластиковому флаконі; по 1 флакону в </w:t>
            </w:r>
            <w:r>
              <w:rPr>
                <w:b/>
              </w:rPr>
              <w:t>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303640-23/В-97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, </w:t>
            </w:r>
            <w:r>
              <w:rPr>
                <w:b/>
              </w:rPr>
              <w:t>ліофілізат для розчину для ін'єкцій по 500 мг, по 5 флаконів з ліофілізатом у комплекті з 5 ампулами розчинника по 5 мл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303640-23/В-97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, </w:t>
            </w:r>
            <w:r>
              <w:rPr>
                <w:b/>
              </w:rPr>
              <w:t>ліофілізат для розчину для ін'єкцій по 500 мг, по 5 флаконів з ліофілізатом у комплекті з 5 ампулами розчинника по 5 мл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303640-23/В-97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, </w:t>
            </w:r>
            <w:r>
              <w:rPr>
                <w:b/>
              </w:rPr>
              <w:t>ліофілізат для розчину для ін'єкцій по 500 мг, по 5 флаконів з ліофілізатом у комплекті з 5 ампулами розчинника по 5 мл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292572-23/З-61</w:t>
            </w:r>
            <w:r>
              <w:rPr>
                <w:b/>
              </w:rPr>
              <w:t>, 305732-23/З-61, 305733-23/З-61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292572-23/З-61, 305732-23/З-61, 305733-23/З-61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292572-23/З-61, 305732-23/З-61, 305733-23/З-61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301104-23/З-121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мл; по 4 мл в ампулі; по 3 ампули у пластиковому контейнері;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301104-23/З-121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мл; по 4 мл в ампулі; по 3 ампули у пластиковому контейнері;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301104-23/З-121 </w:t>
            </w:r>
            <w:r>
              <w:rPr>
                <w:b/>
              </w:rPr>
              <w:t>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мл; по 4 мл в ампулі; по 3 ампули у пластиковому контейнері;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301438-23/В-97, 301439-23/В-97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МО, по 10 таблеток у блістері; по 2 блістери у пачці; по 25 таблеток у блістері; по 2, або по 4, або по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301438-23/В-97, 301439-23/В-97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МО, по 10 таблеток у блістері; по 2 блістери у пачці; по 25 таблеток у блістері; по 2, або по 4, або по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301438-23/В-97, 301439-23/В-97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МО, по 10 таблеток у блістері; по 2 блістери у пачці; по 25 таблеток у блістері; по 2, або по 4, або по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283270-22/З-45, 302605-23/З-45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ін'єкцій, 4 мг/мл, по 1 мл в ампулі; по 5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283270-22/З-45, 302605-23/З-45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ін'єкцій, 4 мг/мл, по 1 мл в ампулі; по 5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283270-22/З-45, </w:t>
            </w:r>
            <w:r>
              <w:rPr>
                <w:b/>
              </w:rPr>
              <w:t>302605-23/З-45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ін'єкцій, 4 мг/мл, по 1 мл в ампулі; по 5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301112-23/В-96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краплі очні, розчин, 1 мг/мл по 5 мл або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301112-23/В-96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краплі очні, розчин, 1 мг/мл по 5 мл або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301112-23/В-96 в</w:t>
            </w:r>
            <w:r>
              <w:rPr>
                <w:b/>
              </w:rPr>
              <w:t>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краплі очні, розчин, 1 мг/мл по 5 мл або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303819-23/В-28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 xml:space="preserve">кристалічний порошок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303819-23/В-28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 xml:space="preserve">кристалічний порошок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303819-23/В-28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 xml:space="preserve">кристалічний порошок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302974-23/В-145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в мішках поліетиленових для виробництва стерильних і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302974-23/В-145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в мішках поліетиленових для виробництва стерильних і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302974-23/В-145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в мішках поліетиленових для виробництва стерильних і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299282-23/З-121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299282-23/З-121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299282-23/З-121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303207-23/В-97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мг, по 1 г гранул у саше;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303207-23/В-97 в</w:t>
            </w:r>
            <w:r>
              <w:rPr>
                <w:b/>
              </w:rPr>
              <w:t>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мг, по 1 г гранул у саше;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303207-23/В-97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мг, по 1 г гранул у саше;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294879-23/В-06</w:t>
            </w:r>
            <w:r>
              <w:rPr>
                <w:b/>
              </w:rPr>
              <w:t>, 294880-23/В-06, 294881-23/В-06, 299706-23/В-06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таблетки, вкриті оболонкою, по 100 мг, по 10 таблеток у блістері; по 3 або 10 блістерів у картонній упаковці;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294879-23/В-06, 294880-23/В-06, 294881-23/В-06, 299706-23/В-06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таблетки, вкриті оболонкою, по 100 мг, по 10 таблеток у блістері; по 3 або 10 блістерів у картонній упаковці;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294879-23/В-06, 294880-23/В-06, 294881-23/В-06, 299706-23/В-06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таблетки, вкриті оболонкою, по 100 мг, по 10 таблеток у блістері; по 3 або 10 блістерів у картонній упаковці;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290203-23/В-66, 290205-23/В-66, 301141-23/В-97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Дінар, </w:t>
            </w:r>
            <w:r>
              <w:rPr>
                <w:b/>
              </w:rPr>
              <w:t>розчин для ін`єкцій, 50 мг/мл, по 2 мл або по 5 мл в ампулі; по 10 ампул у пачці з картону; по 2 мл або по 5 мл в ампулі; по 5  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290203-23/В-66, 290205-23/В-66, 301141-23/В-97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Дінар, </w:t>
            </w:r>
            <w:r>
              <w:rPr>
                <w:b/>
              </w:rPr>
              <w:t>розчин для ін`єкцій, 50 мг/мл, по 2 мл або по 5 мл в ампулі; по 10 ампул у пачці з картону; по 2 мл або по 5 мл в ампулі; по 5  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290203-23/В-66, 290205-23/В-66, 301141-23/В-97 від 09.03.202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Дінар, </w:t>
            </w:r>
            <w:r>
              <w:rPr>
                <w:b/>
              </w:rPr>
              <w:t>розчин для ін`єкцій, 50 мг/мл, по 2 мл або по 5 мл в ампулі; по 10 ампул у пачці з картону; по 2 мл або по 5 мл в ампулі; по 5  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300383-23/В-13</w:t>
            </w:r>
            <w:r>
              <w:rPr>
                <w:b/>
              </w:rPr>
              <w:t>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 Ксило, </w:t>
            </w:r>
            <w:r>
              <w:rPr>
                <w:b/>
              </w:rPr>
              <w:t>спрей назальний, дозований 0,1 % по 10 мл у флаконах скляних з розпилювачем назальним; по 1 флакону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флаконах полімерних з розпилювачем назальним; по 1 флакону в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300383-23/В-134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 Ксило, </w:t>
            </w:r>
            <w:r>
              <w:rPr>
                <w:b/>
              </w:rPr>
              <w:t>спрей назальний, дозований 0,1 % по 10 мл у флаконах скляних з розпилювачем назальним; по 1 флакону в пачці з картону;</w:t>
            </w:r>
            <w:r>
              <w:rPr>
                <w:b/>
              </w:rPr>
              <w:br/>
              <w:t>по 10 мл у флаконах полімерних з розпилювачем назальним; по 1 флакону в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</w:t>
            </w:r>
            <w:r>
              <w:rPr>
                <w:b/>
              </w:rPr>
              <w:t>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300383-23/В-134 </w:t>
            </w:r>
            <w:r>
              <w:rPr>
                <w:b/>
              </w:rPr>
              <w:t>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 Ксило, </w:t>
            </w:r>
            <w:r>
              <w:rPr>
                <w:b/>
              </w:rPr>
              <w:t>спрей назальний, дозований 0,1 % по 10 мл у флаконах скляних з розпилювачем назальним; по 1 флакону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флаконах полімерних з розпилювачем назальним; по 1 флакону в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301696-23/З-96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Езетрекс, </w:t>
            </w:r>
            <w:r>
              <w:rPr>
                <w:b/>
              </w:rPr>
              <w:t>таблетки по 10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301696-23/З-96 в</w:t>
            </w:r>
            <w:r>
              <w:rPr>
                <w:b/>
              </w:rPr>
              <w:t>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Езетрекс, </w:t>
            </w:r>
            <w:r>
              <w:rPr>
                <w:b/>
              </w:rPr>
              <w:t>таблетки по 10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301696-23/З-96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Езетрекс, </w:t>
            </w:r>
            <w:r>
              <w:rPr>
                <w:b/>
              </w:rPr>
              <w:t>таблетки по 10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303183-23/В-14</w:t>
            </w:r>
            <w:r>
              <w:rPr>
                <w:b/>
              </w:rPr>
              <w:t>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валеріани водно-спиртовий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303183-23/В-145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валеріани водно-спиртовий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303183-23/В-145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валеріани водно-спиртовий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303182-23/В-145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листя меліси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303182-23/В-145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листя меліси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303182-23/В-145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листя меліси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297797-23/В-96, 297798-23/В-96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ЕЛЕУТЕРОКОКУ КОРЕНЕВИЩА З КОРЕНЯМИ,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297797-23/В-96, 297798-23/В-96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ЕЛЕУТЕРОКОКУ КОРЕНЕВИЩА З КОРЕНЯМИ,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297797-23/В-96, 297798-23/В-96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ЕЛЕУТЕРОКОКУ КОРЕНЕВИЩА З КОРЕНЯМИ,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301042-23/З-140, 301043-23/З-140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301042-23/З-140, 301043-23/З-140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301042-23/З-140, 301043-23/З-140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301042-23/З-140, 301043-23/З-140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301042-23/З-140, 301043-23/З-140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301042-23/З-140, 301043-23/З-140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299049-23/З-121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мазь 0,1 % по 15 г або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299049-23/З-121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мазь 0,1 % по 15 г або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299049-23/З-121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мазь 0,1 % по 15 г або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266723-21/З-84</w:t>
            </w:r>
            <w:r>
              <w:rPr>
                <w:b/>
              </w:rPr>
              <w:t>, 266724-21/З-84, 285223-22/З-84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266723-21/З-84, 266724-21/З-84, 285223-22/З-84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266723-21/З-84, 266724-21/З-84, 285223-22/З-84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303078-23/З-128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>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303078-23/З-128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>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303078-23/З-128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303199-23/В-144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ін’єкцій,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303199-23/В-144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ін’єкцій,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303199-23/В-144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ін’єкцій,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303196-23/В-144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форте Н, </w:t>
            </w:r>
            <w:r>
              <w:rPr>
                <w:b/>
              </w:rPr>
              <w:t>капсули по 300 мг 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303196-23/В-144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форте Н, </w:t>
            </w:r>
            <w:r>
              <w:rPr>
                <w:b/>
              </w:rPr>
              <w:t>капсули по 300 мг 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303196-23/В-144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форте Н, </w:t>
            </w:r>
            <w:r>
              <w:rPr>
                <w:b/>
              </w:rPr>
              <w:t>капсули по 300 мг 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301698-23/З-96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Естіва 600, </w:t>
            </w:r>
            <w:r>
              <w:rPr>
                <w:b/>
              </w:rPr>
              <w:t>таблетки, вкриті оболонкою, по 600 мг,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301698-23/З-96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Естіва 600, </w:t>
            </w:r>
            <w:r>
              <w:rPr>
                <w:b/>
              </w:rPr>
              <w:t>таблетки, вкриті оболонкою, по 600 мг,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301698-23/З-96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Естіва 600, </w:t>
            </w:r>
            <w:r>
              <w:rPr>
                <w:b/>
              </w:rPr>
              <w:t>таблетки, вкриті оболонкою, по 600 мг,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293980-23/З-138, 302404-23/З-138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Єврофенак 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293980-23/З-138, 302404-23/З-138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Єврофенак 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293980-23/З-138, 302404-23/З-138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Єврофенак 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301419-23/З-28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 xml:space="preserve">ліофілізат для розчину для ін'єкцій та інфузій, по 40 мг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301419-23/З-28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 xml:space="preserve">ліофілізат для розчину для ін'єкцій та інфузій, по 40 мг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301419-23/З-28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 xml:space="preserve">ліофілізат для розчину для ін'єкцій та інфузій, по 40 мг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298083-23/В-140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ін’єкцій)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298083-23/В-140 </w:t>
            </w:r>
            <w:r>
              <w:rPr>
                <w:b/>
              </w:rPr>
              <w:t>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ін’єкцій)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298083-23/В-140 </w:t>
            </w:r>
            <w:r>
              <w:rPr>
                <w:b/>
              </w:rPr>
              <w:t>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ін’єкцій)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299396-23/З-28</w:t>
            </w:r>
            <w:r>
              <w:rPr>
                <w:b/>
              </w:rPr>
              <w:t xml:space="preserve">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299396-23/З-28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299396-23/З-28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 по 30 таблеток у </w:t>
            </w:r>
            <w:r>
              <w:rPr>
                <w:b/>
              </w:rPr>
              <w:t xml:space="preserve">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299396-23/З-28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 по 30 таблеток у </w:t>
            </w:r>
            <w:r>
              <w:rPr>
                <w:b/>
              </w:rPr>
              <w:t xml:space="preserve">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299396-23/З-28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299396-23/З-28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302390-23/З-45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302390-23/З-45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302390-23/З-45 в</w:t>
            </w:r>
            <w:r>
              <w:rPr>
                <w:b/>
              </w:rPr>
              <w:t>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302389-23/З-45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302389-23/З-45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302389-23/З-45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302376-23/З-142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мг, 300 мг, </w:t>
            </w:r>
            <w:r>
              <w:rPr>
                <w:b/>
              </w:rPr>
              <w:t>400 мг; по 10 таблеток у блістері; по 1 блістеру у картонній коробці; in bulk: по 2500 таблеток у подвійних пакетах з фольги алюмінієвої;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</w:t>
            </w:r>
            <w:r>
              <w:rPr>
                <w:b/>
              </w:rPr>
              <w:t>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302376-23/З-142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мг, 300 мг, 400 мг; по 10 таблеток у блістері; по 1 блістеру у картонній коробці; in bulk: по 2500 таблеток у подвійних пакетах з фольги алюмінієвої;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ОРГАНОСИН ЛАЙФСАЄНС</w:t>
            </w:r>
            <w:r>
              <w:rPr>
                <w:b/>
              </w:rPr>
              <w:t>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302376-23/З-142 </w:t>
            </w:r>
            <w:r>
              <w:rPr>
                <w:b/>
              </w:rPr>
              <w:t>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мг, 300 мг, </w:t>
            </w:r>
            <w:r>
              <w:rPr>
                <w:b/>
              </w:rPr>
              <w:t>400 мг; по 10 таблеток у блістері; по 1 блістеру у картонній коробці; in bulk: по 2500 таблеток у подвійних пакетах з фольги алюмінієвої;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</w:t>
            </w:r>
            <w:r>
              <w:rPr>
                <w:b/>
              </w:rPr>
              <w:t>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302376-23/З-142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мг, 300 мг, </w:t>
            </w:r>
            <w:r>
              <w:rPr>
                <w:b/>
              </w:rPr>
              <w:t>400 мг; по 10 таблеток у блістері; по 1 блістеру у картонній коробці; in bulk: по 2500 таблеток у подвійних пакетах з фольги алюмінієвої;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</w:t>
            </w:r>
            <w:r>
              <w:rPr>
                <w:b/>
              </w:rPr>
              <w:t>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302376-23/З-142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мг, 300 мг, 400 мг; по 10 таблеток у блістері; по 1 блістеру у картонній коробці; in bulk: по 2500 таблеток у подвійних пакетах з фольги алюмінієвої;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ОРГАНОСИН ЛАЙФСАЄНС</w:t>
            </w:r>
            <w:r>
              <w:rPr>
                <w:b/>
              </w:rPr>
              <w:t>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302376-23/З-142 </w:t>
            </w:r>
            <w:r>
              <w:rPr>
                <w:b/>
              </w:rPr>
              <w:t>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мг, 300 мг, </w:t>
            </w:r>
            <w:r>
              <w:rPr>
                <w:b/>
              </w:rPr>
              <w:t>400 мг; по 10 таблеток у блістері; по 1 блістеру у картонній коробці; in bulk: по 2500 таблеток у подвійних пакетах з фольги алюмінієвої;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</w:t>
            </w:r>
            <w:r>
              <w:rPr>
                <w:b/>
              </w:rPr>
              <w:t>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302376-23/З-142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мг, 300 мг, </w:t>
            </w:r>
            <w:r>
              <w:rPr>
                <w:b/>
              </w:rPr>
              <w:t>400 мг; по 10 таблеток у блістері; по 1 блістеру у картонній коробці; in bulk: по 2500 таблеток у подвійних пакетах з фольги алюмінієвої;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</w:t>
            </w:r>
            <w:r>
              <w:rPr>
                <w:b/>
              </w:rPr>
              <w:t>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302376-23/З-142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мг, 300 мг, 400 мг; по 10 таблеток у блістері; по 1 блістеру у картонній коробці; in bulk: по 2500 таблеток у подвійних пакетах з фольги алюмінієвої;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ОРГАНОСИН ЛАЙФСАЄНС</w:t>
            </w:r>
            <w:r>
              <w:rPr>
                <w:b/>
              </w:rPr>
              <w:t>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302376-23/З-142 </w:t>
            </w:r>
            <w:r>
              <w:rPr>
                <w:b/>
              </w:rPr>
              <w:t>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мг, 300 мг, </w:t>
            </w:r>
            <w:r>
              <w:rPr>
                <w:b/>
              </w:rPr>
              <w:t>400 мг; по 10 таблеток у блістері; по 1 блістеру у картонній коробці; in bulk: по 2500 таблеток у подвійних пакетах з фольги алюмінієвої; по 1 пакету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</w:t>
            </w:r>
            <w:r>
              <w:rPr>
                <w:b/>
              </w:rPr>
              <w:t>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298073-23/В-28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Йогексол, </w:t>
            </w:r>
            <w:r>
              <w:rPr>
                <w:b/>
              </w:rPr>
              <w:t>порошок (субстанція)у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298073-23/В-28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Йогексол, </w:t>
            </w:r>
            <w:r>
              <w:rPr>
                <w:b/>
              </w:rPr>
              <w:t>порошок (субстанція)у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298073-23/В-28 в</w:t>
            </w:r>
            <w:r>
              <w:rPr>
                <w:b/>
              </w:rPr>
              <w:t>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Йогексол, </w:t>
            </w:r>
            <w:r>
              <w:rPr>
                <w:b/>
              </w:rPr>
              <w:t>порошок (субстанція)у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296522-23/В-61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ХЛОРИД, </w:t>
            </w:r>
            <w:r>
              <w:rPr>
                <w:b/>
              </w:rPr>
              <w:t>розчин для ін'єкцій, 100 мг/мл по 5 мл або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296522-23/В-61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ХЛОРИД, </w:t>
            </w:r>
            <w:r>
              <w:rPr>
                <w:b/>
              </w:rPr>
              <w:t>розчин для ін'єкцій, 100 мг/мл по 5 мл або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296522-23/В-61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ХЛОРИД, </w:t>
            </w:r>
            <w:r>
              <w:rPr>
                <w:b/>
              </w:rPr>
              <w:t>розчин для ін'єкцій, 100 мг/мл по 5 мл або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303185-23/В-145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Каметон-Здоров'я, </w:t>
            </w:r>
            <w:r>
              <w:rPr>
                <w:b/>
              </w:rPr>
              <w:t>спрей назальний та оромукозний, по 25 г у балоні із захисним ковпачком забезпеченому дозуючим клапаном-насосом та назальною насадкою-розпилювачем з захисним ковпачком і оральним розпилювачем;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</w:rPr>
              <w:t xml:space="preserve">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303185-23/В-145 </w:t>
            </w:r>
            <w:r>
              <w:rPr>
                <w:b/>
              </w:rPr>
              <w:t>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Каметон-Здоров'я, </w:t>
            </w:r>
            <w:r>
              <w:rPr>
                <w:b/>
              </w:rPr>
              <w:t>спрей назальний та оромукозний, по 25 г у балоні із захисним ковпачком забезпеченому дозуючим клапаном-насосом та назальною насадкою-розпилювачем з захисним ковпачком і оральним розпилювачем;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</w:rPr>
              <w:t xml:space="preserve">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303185-23/В-145 </w:t>
            </w:r>
            <w:r>
              <w:rPr>
                <w:b/>
              </w:rPr>
              <w:t>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Каметон-Здоров'я, </w:t>
            </w:r>
            <w:r>
              <w:rPr>
                <w:b/>
              </w:rPr>
              <w:t>спрей назальний та оромукозний, по 25 г у балоні із захисним ковпачком забезпеченому дозуючим клапаном-насосом та назальною насадкою-розпилювачем з захисним ковпачком і оральним розпилювачем;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</w:rPr>
              <w:t xml:space="preserve">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303186-23/В-14</w:t>
            </w:r>
            <w:r>
              <w:rPr>
                <w:b/>
              </w:rPr>
              <w:t>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 форте, </w:t>
            </w:r>
            <w:r>
              <w:rPr>
                <w:b/>
              </w:rPr>
              <w:t>спрей оромукозний; по 25 г у балоні забезпеченому клапаном-насосом, насадкою-розпилювачем та захисним ковпачком; по 1 балону у коробці з картону; по 40 г у флаконі з оральним розпилювальним пристроєм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303186-23/В-145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 форте, </w:t>
            </w:r>
            <w:r>
              <w:rPr>
                <w:b/>
              </w:rPr>
              <w:t>спрей оромукозний; по 25 г у балоні забезпеченому клапаном-насосом, насадкою-розпилювачем та захисним ковпачком; по 1 балону у коробці з картону; по 40 г у флаконі з оральним розпилювальним пристроєм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303186-23/В-145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 форте, </w:t>
            </w:r>
            <w:r>
              <w:rPr>
                <w:b/>
              </w:rPr>
              <w:t>спрей оромукозний; по 25 г у балоні забезпеченому клапаном-насосом, насадкою-розпилювачем та захисним ковпачком; по 1 балону у коробці з картону; по 40 г у флаконі з оральним розпилювальним пристроєм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301400-23/З-121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ліофілізат для розчину для інфузій, по 200 мг;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301400-23/З-121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ліофілізат для розчину для інфузій, по 200 мг;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301400-23/З-121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ліофілізат для розчину для інфузій, по 200 мг;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302921-23/В-13</w:t>
            </w:r>
            <w:r>
              <w:rPr>
                <w:b/>
              </w:rPr>
              <w:t>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>розчин для ін'єкцій, 50 мг/2 мл; по 2 мл в ампулі, по 5 ампул у блістері, по 1 або по 2 блістери в пачці з картону; по 2 мл в ампулі,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302921-23/В-138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 xml:space="preserve">розчин для ін'єкцій, 50 мг/2 мл; по 2 мл в ампулі, по 5 ампул у блістері, по 1 або по 2 блістери в пачці з картону; по 2 мл </w:t>
            </w:r>
            <w:r>
              <w:rPr>
                <w:b/>
              </w:rPr>
              <w:t>в ампулі,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302921-23/В-138 </w:t>
            </w:r>
            <w:r>
              <w:rPr>
                <w:b/>
              </w:rPr>
              <w:t>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>розчин для ін'єкцій, 50 мг/2 мл; по 2 мл в ампулі, по 5 ампул у блістері, по 1 або по 2 блістери в пачці з картону; по 2 мл в ампулі,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302845-23/В-132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>таблетки, вкриті плівковою оболонкою, по 25 мг;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302845-23/В-132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>таблетки, вкриті плівковою оболонкою, по 25 мг;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302845-23/В-132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>таблетки, вкриті плівковою оболонкою, по 25 мг;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302846-23/В-132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Кейвер® Саше, </w:t>
            </w:r>
            <w:r>
              <w:rPr>
                <w:b/>
              </w:rPr>
              <w:t>гранули для орального розчину, по 25 мг по 2,5 г у саше, по 10, 20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302846-23/В-132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Кейвер® Саше, </w:t>
            </w:r>
            <w:r>
              <w:rPr>
                <w:b/>
              </w:rPr>
              <w:t>гранули для орального розчину, по 25 мг по 2,5 г у саше, по 10, 20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302846-23/В-132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Кейвер® Саше, </w:t>
            </w:r>
            <w:r>
              <w:rPr>
                <w:b/>
              </w:rPr>
              <w:t>гранули для орального розчину, по 25 мг по 2,5 г у саше, по 10, 20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301601-23/З-60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>шампунь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301601-23/З-60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>шампунь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301601-23/З-60 в</w:t>
            </w:r>
            <w:r>
              <w:rPr>
                <w:b/>
              </w:rPr>
              <w:t>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Кето Плюс, </w:t>
            </w:r>
            <w:r>
              <w:rPr>
                <w:b/>
              </w:rPr>
              <w:t>шампунь по 60 мл або по 150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299654-23/З-116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 Гріндекс, </w:t>
            </w:r>
            <w:r>
              <w:rPr>
                <w:b/>
              </w:rPr>
              <w:t xml:space="preserve">розчин для ін'єкцій, 30 мг/мл по 1 мл в ампулі; по 5 ампул в контурній чарунковій упаковці (піддоні); по 2 або 20 контурних чарункових упаковок (піддонів)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299654-23/З-116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 Гріндекс, </w:t>
            </w:r>
            <w:r>
              <w:rPr>
                <w:b/>
              </w:rPr>
              <w:t xml:space="preserve">розчин для ін'єкцій, 30 мг/мл по 1 мл в ампулі; по 5 ампул в контурній чарунковій упаковці (піддоні); по 2 або 20 контурних чарункових упаковок (піддонів)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299654-23/З-116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 Гріндекс, </w:t>
            </w:r>
            <w:r>
              <w:rPr>
                <w:b/>
              </w:rPr>
              <w:t xml:space="preserve">розчин для ін'єкцій, 30 мг/мл по 1 мл в ампулі; по 5 ампул в контурній чарунковій упаковці (піддоні); по 2 або 20 контурних чарункових упаковок (піддонів)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301482-23/З-97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Контрактубекс, </w:t>
            </w:r>
            <w:r>
              <w:rPr>
                <w:b/>
              </w:rPr>
              <w:t>гель, по 10, 20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301482-23/З-97 в</w:t>
            </w:r>
            <w:r>
              <w:rPr>
                <w:b/>
              </w:rPr>
              <w:t>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Контрактубекс, </w:t>
            </w:r>
            <w:r>
              <w:rPr>
                <w:b/>
              </w:rPr>
              <w:t>гель, по 10, 20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301482-23/З-97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Контрактубекс, </w:t>
            </w:r>
            <w:r>
              <w:rPr>
                <w:b/>
              </w:rPr>
              <w:t>гель, по 10, 20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299450-23/З-134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>по 10 таблеток у</w:t>
            </w:r>
            <w:r>
              <w:rPr>
                <w:b/>
              </w:rPr>
              <w:t xml:space="preserve"> блістері; по 1 блістеру в картонній коробці; по 7 таблеток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299450-23/З-134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 xml:space="preserve">по 10 таблеток у </w:t>
            </w:r>
            <w:r>
              <w:rPr>
                <w:b/>
              </w:rPr>
              <w:t>блістері; по 1 блістеру в картонній коробці; по 7 таблеток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299450-23/З-134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 xml:space="preserve">по 10 таблеток у </w:t>
            </w:r>
            <w:r>
              <w:rPr>
                <w:b/>
              </w:rPr>
              <w:t>блістері; по 1 блістеру в картонній коробці; по 7 таблеток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 294002-23/З-143, 294003-23/З-143, 298816-23/З-143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 294002-23/З-143, 294003-23/З-143, 298816-23/З-143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</w:t>
            </w:r>
            <w:r>
              <w:rPr>
                <w:b/>
              </w:rPr>
              <w:t xml:space="preserve"> 294002-23/З-143, 294003-23/З-143, 298816-23/З-143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 294002-23/З-143, 294003-23/З-143, 298816-23</w:t>
            </w:r>
            <w:r>
              <w:rPr>
                <w:b/>
              </w:rPr>
              <w:t>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 294002-23/З-143, 294003-23/З-143, 298816-23/З-143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</w:t>
            </w:r>
            <w:r>
              <w:rPr>
                <w:b/>
              </w:rPr>
              <w:t xml:space="preserve"> 294002-23/З-143, 294003-23/З-143, 298816-23/З-143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 294002-23/З-143, 294003-23/З-143, 298816-23</w:t>
            </w:r>
            <w:r>
              <w:rPr>
                <w:b/>
              </w:rPr>
              <w:t>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 294002-23/З-143, 294003-23/З-143, 298816-23/З-143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</w:t>
            </w:r>
            <w:r>
              <w:rPr>
                <w:b/>
              </w:rPr>
              <w:t xml:space="preserve"> 294002-23/З-143, 294003-23/З-143, 298816-23/З-143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 294002-23/З-143, 294003-23/З-143, 298816-23</w:t>
            </w:r>
            <w:r>
              <w:rPr>
                <w:b/>
              </w:rPr>
              <w:t>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 294002-23/З-143, 294003-23/З-143, 298816-23/З-143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294001-23/З-143,</w:t>
            </w:r>
            <w:r>
              <w:rPr>
                <w:b/>
              </w:rPr>
              <w:t xml:space="preserve"> 294002-23/З-143, 294003-23/З-143, 298816-23/З-143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285430-22/З-06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ЕКО, </w:t>
            </w:r>
            <w:r>
              <w:rPr>
                <w:b/>
              </w:rPr>
              <w:t>краплі очні, розчин, 50 мкг/мл, по 2,5 мл або по 7,5 мл у флаконі, по 1 флакону з інструкцією для медичного застосування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285430-22/З-06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ЕКО, </w:t>
            </w:r>
            <w:r>
              <w:rPr>
                <w:b/>
              </w:rPr>
              <w:t>краплі очні, розчин, 50 мкг/мл, по 2,5 мл або по 7,5 мл у флаконі, по 1 флакону з інструкцією для медичного застосування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285430-22/З-06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ЕКО, </w:t>
            </w:r>
            <w:r>
              <w:rPr>
                <w:b/>
              </w:rPr>
              <w:t>краплі очні, розчин, 50 мкг/мл, по 2,5 мл або по 7,5 мл у флаконі, по 1 флакону з інструкцією для медичного застосування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300188-23/З-128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300188-23/З-128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300188-23/З-128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296476-23/В-123, 296477-23/В-123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296476-23/В-123,</w:t>
            </w:r>
            <w:r>
              <w:rPr>
                <w:b/>
              </w:rPr>
              <w:t xml:space="preserve"> 296477-23/В-123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296476-23/В-123,</w:t>
            </w:r>
            <w:r>
              <w:rPr>
                <w:b/>
              </w:rPr>
              <w:t xml:space="preserve"> 296477-23/В-123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296476-23/В-12</w:t>
            </w:r>
            <w:r>
              <w:rPr>
                <w:b/>
              </w:rPr>
              <w:t>3, 296477-23/В-123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296476-23/В-123, 296477-23/В-123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296476-23/В-123,</w:t>
            </w:r>
            <w:r>
              <w:rPr>
                <w:b/>
              </w:rPr>
              <w:t xml:space="preserve"> 296477-23/В-123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292345-23/В-14</w:t>
            </w:r>
            <w:r>
              <w:rPr>
                <w:b/>
              </w:rPr>
              <w:t>2, 292351-23/В-142, 292353-23/В-142, 292354-23/В-142, 303778-23/В-142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таблетки, вкриті плівковою оболонкою, по 500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292345-23/В-142,</w:t>
            </w:r>
            <w:r>
              <w:rPr>
                <w:b/>
              </w:rPr>
              <w:t xml:space="preserve"> 292351-23/В-142, 292353-23/В-142, 292354-23/В-142, 303778-23/В-142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таблетки, вкриті плівковою оболонкою, по 500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292345-23/В-142,</w:t>
            </w:r>
            <w:r>
              <w:rPr>
                <w:b/>
              </w:rPr>
              <w:t xml:space="preserve"> 292351-23/В-142, 292353-23/В-142, 292354-23/В-142, 303778-23/В-142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таблетки, вкриті плівковою оболонкою, по 500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301420-23/З-28</w:t>
            </w:r>
            <w:r>
              <w:rPr>
                <w:b/>
              </w:rPr>
              <w:t xml:space="preserve">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 по 5 мл (500 мг) у флаконі,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301420-23/З-28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 по 5 мл (500 мг) у флаконі,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301420-23/З-28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 по 5 мл (500 мг) у флаконі,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302511-23/З-28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Лімфоміозот, </w:t>
            </w:r>
            <w:r>
              <w:rPr>
                <w:b/>
              </w:rPr>
              <w:t xml:space="preserve">краплі оральні по 30 мл у флаконі-крапельниці; по 1 флакону-крапельниці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302511-23/З-28 в</w:t>
            </w:r>
            <w:r>
              <w:rPr>
                <w:b/>
              </w:rPr>
              <w:t>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Лімфоміозот, </w:t>
            </w:r>
            <w:r>
              <w:rPr>
                <w:b/>
              </w:rPr>
              <w:t xml:space="preserve">краплі оральні по 30 мл у флаконі-крапельниці; по 1 флакону-крапельниці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302511-23/З-28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Лімфоміозот, </w:t>
            </w:r>
            <w:r>
              <w:rPr>
                <w:b/>
              </w:rPr>
              <w:t xml:space="preserve">краплі оральні по 30 мл у флаконі-крапельниці; по 1 флакону-крапельниці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304483-23/З-145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304483-23/З-145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304483-23/З-145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304483-23/З-145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304483-23/З-145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</w:t>
            </w:r>
            <w:r>
              <w:rPr>
                <w:b/>
              </w:rPr>
              <w:t>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304483-23/З-145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304483-23/З-145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304483-23/З-145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304483-23/З-145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296258-23/З-96, 296259-23/З-96, 296260-23/З-96, 296261-23/З-96, 296262-23/З-96, 296263-23/З-96, 296264-23/З-96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>таблетки, вкриті плівковою оболонкою, 50 мг/12,5 мг по 10 таблеток у блістері; по 3 або по 6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296258-23/З-96, </w:t>
            </w:r>
            <w:r>
              <w:rPr>
                <w:b/>
              </w:rPr>
              <w:t>296259-23/З-96, 296260-23/З-96, 296261-23/З-96, 296262-23/З-96, 296263-23/З-96, 296264-23/З-96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>таблетки, вкриті плівковою оболонкою, 50 мг/12,5 мг по 10 таблеток у блістері; по 3 або по 6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296258-23/З-96, </w:t>
            </w:r>
            <w:r>
              <w:rPr>
                <w:b/>
              </w:rPr>
              <w:t>296259-23/З-96, 296260-23/З-96, 296261-23/З-96, 296262-23/З-96, 296263-23/З-96, 296264-23/З-96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>таблетки, вкриті плівковою оболонкою, 50 мг/12,5 мг по 10 таблеток у блістері; по 3 або по 6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273813-22/З-84</w:t>
            </w:r>
            <w:r>
              <w:rPr>
                <w:b/>
              </w:rPr>
              <w:t xml:space="preserve">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273813-22/З-84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273813-22/З-84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283565-22/З-98, 283566-22/З-98, 283567-22/З-98, 295203-23/З-98, 295204-23/З-98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283565-22/З-98, 283566-22/З-98, 283567-22/З-98, 295203-23/З-98, 295204-23/З-98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283565-22/З-98, 283566-22/З-98, 283567-22/З-98, 295203-23/З-98, 295204-23/З-98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Луцентіс, </w:t>
            </w:r>
            <w:r>
              <w:rPr>
                <w:b/>
              </w:rPr>
              <w:t>розчин для ін'єкцій, 10 мг/мл; по 0,23 мл у флаконі; по 1 флакону у комплекті з голкою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299506-23/З-143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порошок та розчинник для приготування розчину для ін'єкцій по 150 МО; по 1 скляному флакону з менотропіном, по 1 ампулі (1 мл) з розчинником у картонній коробці; по 10 коробок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299506-23/З-143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порошок та розчинник для приготування розчину для ін'єкцій по 150 МО; по 1 скляному флакону з менотропіном, по 1 ампулі (1 мл) з розчинником у картонній коробці; по 10 коробок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299506-23/З-143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порошок та розчинник для приготування розчину для ін'єкцій по 150 МО; по 1 скляному флакону з менотропіном, по 1 ампулі (1 мл) з розчинником у картонній коробці; по 10 коробок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299506-23/З-143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порошок та розчинник для приготування розчину для ін'єкцій по 150 МО; по 1 скляному флакону з менотропіном, по 1 ампулі (1 мл) з розчинником у картонній коробці; по 10 коробок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299506-23/З-143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порошок та розчинник для приготування розчину для ін'єкцій по 150 МО; по 1 скляному флакону з менотропіном, по 1 ампулі (1 мл) з розчинником у картонній коробці; по 10 коробок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299506-23/З-143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Меріоферт 75 МО, Меріоферт 150 МО, </w:t>
            </w:r>
            <w:r>
              <w:rPr>
                <w:b/>
              </w:rPr>
              <w:t>порошок та розчинник для приготування розчину для ін'єкцій по 75 МО; порошок та розчинник для приготування розчину для ін'єкцій по 150 МО; по 1 скляному флакону з менотропіном, по 1 ампулі (1 мл) з розчинником у картонній коробці; по 10 коробок у картонній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293779-23/В-96, 303390-23/В-96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293779-23/В-96, 303390-23/В-96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293779-23/В-96, </w:t>
            </w:r>
            <w:r>
              <w:rPr>
                <w:b/>
              </w:rPr>
              <w:t>303390-23/В-96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293779-23/В-96, 303390-23/В-96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293779-23/В-96, 303390-23/В-96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293779-23/В-96, 303390-23/В-96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280576-22/З-132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 та по 10 мг по 10 таблеток у блістері,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280576-22/З-132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 та по 10 мг по 10 таблеток у блістері,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280576-22/З-132 </w:t>
            </w:r>
            <w:r>
              <w:rPr>
                <w:b/>
              </w:rPr>
              <w:t>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 </w:t>
            </w:r>
            <w:r>
              <w:rPr>
                <w:b/>
              </w:rPr>
              <w:t>та по 10 мг по 10 таблеток у блістері,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280576-22/З-132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 та по 10 мг по 10 таблеток у блістері,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280576-22/З-132 </w:t>
            </w:r>
            <w:r>
              <w:rPr>
                <w:b/>
              </w:rPr>
              <w:t>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 </w:t>
            </w:r>
            <w:r>
              <w:rPr>
                <w:b/>
              </w:rPr>
              <w:t>та по 10 мг по 10 таблеток у блістері,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280576-22/З-132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 та по 10 мг по 10 таблеток у блістері,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280576-22/З-13</w:t>
            </w:r>
            <w:r>
              <w:rPr>
                <w:b/>
              </w:rPr>
              <w:t>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 </w:t>
            </w:r>
            <w:r>
              <w:rPr>
                <w:b/>
              </w:rPr>
              <w:t>та по 10 мг по 10 таблеток у блістері,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280576-22/З-132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 та по 10 мг по 10 таблеток у блістері,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280576-22/З-132 </w:t>
            </w:r>
            <w:r>
              <w:rPr>
                <w:b/>
              </w:rPr>
              <w:t>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по 10 таблеток у блістері; по 5 або 10 блістерів у картонній коробці; по 5 мг, по 10 таблеток у блістері, по 2 або 5 блістерів у картонній коробці </w:t>
            </w:r>
            <w:r>
              <w:rPr>
                <w:b/>
              </w:rPr>
              <w:t>та по 10 мг по 10 таблеток у блістері,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303020-23/В-144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5 мг/мл; по 100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303020-23/В-144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5 мг/мл; по 100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303020-23/В-144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5 мг/мл; по 100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299676-23/З-116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Мілукант, </w:t>
            </w:r>
            <w:r>
              <w:rPr>
                <w:b/>
              </w:rPr>
              <w:t>таблетки жувальні по 4 мг або по 5 мг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299676-23/З-116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Мілукант, </w:t>
            </w:r>
            <w:r>
              <w:rPr>
                <w:b/>
              </w:rPr>
              <w:t>таблетки жувальні по 4 мг або по 5 мг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299676-23/З-116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Мілукант, </w:t>
            </w:r>
            <w:r>
              <w:rPr>
                <w:b/>
              </w:rPr>
              <w:t>таблетки жувальні по 4 мг або по 5 мг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299664-23/З-116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Мілукант, </w:t>
            </w:r>
            <w:r>
              <w:rPr>
                <w:b/>
              </w:rPr>
              <w:t>таблетки, вкриті плівковою оболонкою, по 10 мг по 7 таблеток у блістері;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299664-23/З-116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Мілукант, </w:t>
            </w:r>
            <w:r>
              <w:rPr>
                <w:b/>
              </w:rPr>
              <w:t>таблетки, вкриті плівковою оболонкою, по 10 мг по 7 таблеток у блістері;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299664-23/З-116 </w:t>
            </w:r>
            <w:r>
              <w:rPr>
                <w:b/>
              </w:rPr>
              <w:t>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Мілукант, </w:t>
            </w:r>
            <w:r>
              <w:rPr>
                <w:b/>
              </w:rPr>
              <w:t>таблетки, вкриті плівковою оболонкою, по 10 мг по 7 таблеток у блістері;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299676-23/З-116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Мілукант, </w:t>
            </w:r>
            <w:r>
              <w:rPr>
                <w:b/>
              </w:rPr>
              <w:t>таблетки жувальні по 4 мг або по 5 мг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299676-23/З-116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Мілукант, </w:t>
            </w:r>
            <w:r>
              <w:rPr>
                <w:b/>
              </w:rPr>
              <w:t>таблетки жувальні по 4 мг або по 5 мг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299676-23/З-116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Мілукант, </w:t>
            </w:r>
            <w:r>
              <w:rPr>
                <w:b/>
              </w:rPr>
              <w:t>таблетки жувальні по 4 мг або по 5 мг по 7 таблеток у блістері, по 4 або 12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303444-23/В-132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та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303444-23/В-132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та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303444-23/В-132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та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303444-23/В-132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та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303444-23/В-132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та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303444-23/В-132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та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293691-23/З-45, 293692-23/З-45, 293693-23/З-45, 294678-23/З-45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Мірзатен, </w:t>
            </w:r>
            <w:r>
              <w:rPr>
                <w:b/>
              </w:rPr>
              <w:t>таблетки, вкриті плівковою оболонкою, по 30 мг або по 45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293691-23/З-45, 293692-23/З-45, 293693-23/З-45, 294678-23/З-45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Мірзатен, </w:t>
            </w:r>
            <w:r>
              <w:rPr>
                <w:b/>
              </w:rPr>
              <w:t>таблетки, вкриті плівковою оболонкою, по 30 мг або по 45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293691-23/З-45, 293692-23/З-45, 293693-23/З-45, 294678-23/З-45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Мірзатен, </w:t>
            </w:r>
            <w:r>
              <w:rPr>
                <w:b/>
              </w:rPr>
              <w:t>таблетки, вкриті плівковою оболонкою, по 30 мг або по 45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293691-23/З-45, 293692-23/З-45, 293693-23/З-45, 294678-23/З-45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Мірзатен, </w:t>
            </w:r>
            <w:r>
              <w:rPr>
                <w:b/>
              </w:rPr>
              <w:t>таблетки, вкриті плівковою оболонкою, по 30 мг або по 45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293691-23/З-45, 293692-23/З-45, 293693-23/З-45, 294678-23/З-45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Мірзатен, </w:t>
            </w:r>
            <w:r>
              <w:rPr>
                <w:b/>
              </w:rPr>
              <w:t>таблетки, вкриті плівковою оболонкою, по 30 мг або по 45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293691-23/З-45, 293692-23/З-45, 293693-23/З-45, 294678-23/З-45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Мірзатен, </w:t>
            </w:r>
            <w:r>
              <w:rPr>
                <w:b/>
              </w:rPr>
              <w:t>таблетки, вкриті плівковою оболонкою, по 30 мг або по 45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302437-23/З-145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Мукотек®, </w:t>
            </w:r>
            <w:r>
              <w:rPr>
                <w:b/>
              </w:rPr>
              <w:t>сироп, по 100 мл або по 200 мл у флаконі, по 1 флакону разом з мірним стаканчиком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302437-23/З-145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Мукотек®, </w:t>
            </w:r>
            <w:r>
              <w:rPr>
                <w:b/>
              </w:rPr>
              <w:t>сироп, по 100 мл або по 200 мл у флаконі, по 1 флакону разом з мірним стаканчиком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302437-23/З-145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Мукотек®, </w:t>
            </w:r>
            <w:r>
              <w:rPr>
                <w:b/>
              </w:rPr>
              <w:t>сироп, по 100 мл або по 200 мл у флаконі, по 1 флакону разом з мірним стаканчиком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283347-22/В-61, 283349-22/В-61, 283352-22/В-61, 283354-22/В-61, 283355-22/В-61, 283357-22/В-61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тіосульфат-Дарниця, </w:t>
            </w:r>
            <w:r>
              <w:rPr>
                <w:b/>
              </w:rPr>
              <w:t xml:space="preserve">розчин для ін'єкцій, 300 мг/мл 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</w:t>
            </w:r>
            <w:r>
              <w:rPr>
                <w:b/>
              </w:rPr>
              <w:t>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283347-22/В-61, 283349-22/В-61, 283352-22/В-61, 283354-22/В-61, 283355-22/В-61, 283357-22/В-61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тіосульфат-Дарниця, </w:t>
            </w:r>
            <w:r>
              <w:rPr>
                <w:b/>
              </w:rPr>
              <w:t xml:space="preserve">розчин для ін'єкцій, 300 мг/мл 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283347-22/В-61, </w:t>
            </w:r>
            <w:r>
              <w:rPr>
                <w:b/>
              </w:rPr>
              <w:t>283349-22/В-61, 283352-22/В-61, 283354-22/В-61, 283355-22/В-61, 283357-22/В-61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тіосульфат-Дарниця, </w:t>
            </w:r>
            <w:r>
              <w:rPr>
                <w:b/>
              </w:rPr>
              <w:t xml:space="preserve">розчин для ін'єкцій, 300 мг/мл 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300058-23/З-97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Нейроплант, </w:t>
            </w:r>
            <w:r>
              <w:rPr>
                <w:b/>
              </w:rPr>
              <w:t>таблетки, вкриті оболонкою, по 20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300058-23/З-97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Нейроплант, </w:t>
            </w:r>
            <w:r>
              <w:rPr>
                <w:b/>
              </w:rPr>
              <w:t>таблетки, вкриті оболонкою, по 20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300058-23/З-97 в</w:t>
            </w:r>
            <w:r>
              <w:rPr>
                <w:b/>
              </w:rPr>
              <w:t>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Нейроплант, </w:t>
            </w:r>
            <w:r>
              <w:rPr>
                <w:b/>
              </w:rPr>
              <w:t>таблетки, вкриті оболонкою, по 20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303885-23/В-139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303885-23/В-139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303885-23/В-139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303885-23/В-139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303885-23/В-139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303885-23/В-139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301979-23/З-121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Плюс, </w:t>
            </w:r>
            <w:r>
              <w:rPr>
                <w:b/>
              </w:rPr>
              <w:t>гель, 50 мг/г; по 15 г або 50 г, або 100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301979-23/З-121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Плюс, </w:t>
            </w:r>
            <w:r>
              <w:rPr>
                <w:b/>
              </w:rPr>
              <w:t>гель, 50 мг/г; по 15 г або 50 г, або 100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301979-23/З-121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Плюс, </w:t>
            </w:r>
            <w:r>
              <w:rPr>
                <w:b/>
              </w:rPr>
              <w:t>гель, 50 мг/г; по 15 г або 50 г, або 100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301980-23/З-121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Форте,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301980-23/З-121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Форте,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301980-23/З-121 </w:t>
            </w:r>
            <w:r>
              <w:rPr>
                <w:b/>
              </w:rPr>
              <w:t>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Форте,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299837-23/З-140, 299838-23/З-140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299837-23/З-140, 299838-23/З-140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299837-23/З-140,</w:t>
            </w:r>
            <w:r>
              <w:rPr>
                <w:b/>
              </w:rPr>
              <w:t xml:space="preserve"> 299838-23/З-140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303314-23/В-144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Дитячий, </w:t>
            </w:r>
            <w:r>
              <w:rPr>
                <w:b/>
              </w:rPr>
              <w:t>спрей назальний 0,025 %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303314-23/В-144 </w:t>
            </w:r>
            <w:r>
              <w:rPr>
                <w:b/>
              </w:rPr>
              <w:t>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Дитячий, </w:t>
            </w:r>
            <w:r>
              <w:rPr>
                <w:b/>
              </w:rPr>
              <w:t>спрей назальний 0,025 %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303314-23/В-144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Дитячий, </w:t>
            </w:r>
            <w:r>
              <w:rPr>
                <w:b/>
              </w:rPr>
              <w:t>спрей назальний 0,025 %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</w:t>
            </w:r>
            <w:r>
              <w:rPr>
                <w:b/>
              </w:rPr>
              <w:t>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291812-23/З-60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тубі,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291812-23/З-60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тубі,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291812-23/З-60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тубі,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275832-22/З-130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НУКАЛА, </w:t>
            </w:r>
            <w:r>
              <w:rPr>
                <w:b/>
              </w:rPr>
              <w:t>порошок для розчину для ін`єкцій, по 100 мг; по 1 або по 3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275832-22/З-130 </w:t>
            </w:r>
            <w:r>
              <w:rPr>
                <w:b/>
              </w:rPr>
              <w:t>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НУКАЛА, </w:t>
            </w:r>
            <w:r>
              <w:rPr>
                <w:b/>
              </w:rPr>
              <w:t>порошок для розчину для ін`єкцій, по 100 мг; по 1 або по 3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275832-22/З-130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НУКАЛА, </w:t>
            </w:r>
            <w:r>
              <w:rPr>
                <w:b/>
              </w:rPr>
              <w:t>порошок для розчину для ін`єкцій, по 100 мг; по 1 або по 3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302119-23/З-134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 по 0,5 мл у картриджі, вміщеному у ручку для введення; по 1 попередньо заповненої ручки для введення та 1 голка для ін'єкцій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302119-23/З-134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 по 0,5 мл у картриджі, вміщеному у ручку для введення; по 1 попередньо заповненої ручки для введення та 1 голка для ін'єкцій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302119-23/З-134 </w:t>
            </w:r>
            <w:r>
              <w:rPr>
                <w:b/>
              </w:rPr>
              <w:t>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 по 0,5 мл у картриджі, вміщеному у ручку для введення; по 1 попередньо заповненої ручки для введення та 1 голка для ін'єкцій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302427-23/В-14</w:t>
            </w:r>
            <w:r>
              <w:rPr>
                <w:b/>
              </w:rPr>
              <w:t>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Олазоль®, </w:t>
            </w:r>
            <w:r>
              <w:rPr>
                <w:b/>
              </w:rPr>
              <w:t>аерозоль, по 60 г у балоні з клапаном безперервної дії; по 1 балону з насадкою та захисним ковпачком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302427-23/В-145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Олазоль®, </w:t>
            </w:r>
            <w:r>
              <w:rPr>
                <w:b/>
              </w:rPr>
              <w:t>аерозоль, по 60 г у балоні з клапаном безперервної дії; по 1 балону з насадкою та захисним ковпачком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302427-23/В-145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Олазоль®, </w:t>
            </w:r>
            <w:r>
              <w:rPr>
                <w:b/>
              </w:rPr>
              <w:t>аерозоль, по 60 г у балоні з клапаном безперервної дії; по 1 балону з насадкою та захисним ковпачком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292771-23/В-138, 297363-23/В-138, 297364-23/В-138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, </w:t>
            </w:r>
            <w:r>
              <w:rPr>
                <w:b/>
              </w:rPr>
              <w:t>капсули по 20 мг; по 10 капсул у блістері; по 1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292771-23/В-138, 297363-23/В-138, 297364-23/В-138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, </w:t>
            </w:r>
            <w:r>
              <w:rPr>
                <w:b/>
              </w:rPr>
              <w:t>капсули по 20 мг; по 10 капсул у блістері; по 1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292771-23/В-138,</w:t>
            </w:r>
            <w:r>
              <w:rPr>
                <w:b/>
              </w:rPr>
              <w:t xml:space="preserve"> 297363-23/В-138, 297364-23/В-138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, </w:t>
            </w:r>
            <w:r>
              <w:rPr>
                <w:b/>
              </w:rPr>
              <w:t>капсули по 20 мг; по 10 капсул у блістері; по 1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291163-23/В-06, 291164-23/В-06, 291699-23/В-06, 297447-23/В-</w:t>
            </w:r>
            <w:r>
              <w:rPr>
                <w:b/>
              </w:rPr>
              <w:t>06, 297448-23/В-06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АСТРА, </w:t>
            </w:r>
            <w:r>
              <w:rPr>
                <w:b/>
              </w:rPr>
              <w:t>порошок для розчину для ін'єкцій по 40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291163-23/В-06, 291164-23/В-06, 291699-23/В-06, 297447-23/В-06, 297448-23/В-06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АСТРА, </w:t>
            </w:r>
            <w:r>
              <w:rPr>
                <w:b/>
              </w:rPr>
              <w:t>порошок для розчину для ін'єкцій по 40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291163-23/В-06, 291164-23/В-06, 291699-23/В-06, 297447-23/В-06, 297448-23/В-06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АСТРА, </w:t>
            </w:r>
            <w:r>
              <w:rPr>
                <w:b/>
              </w:rPr>
              <w:t>порошок для розчину для ін'єкцій по 40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301978-23/З-121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Оніхелп, </w:t>
            </w:r>
            <w:r>
              <w:rPr>
                <w:b/>
              </w:rPr>
              <w:t>лак для нігтів лікувальний, 50 мг/мл; по 2,5 мл або по 5 мл у флаконi разом з спиртовими серветками, пилочками для очищення та аплікаторами для нанесення лаку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</w:t>
            </w:r>
            <w:r>
              <w:rPr>
                <w:b/>
              </w:rPr>
              <w:t>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301978-23/З-121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Оніхелп, </w:t>
            </w:r>
            <w:r>
              <w:rPr>
                <w:b/>
              </w:rPr>
              <w:t>лак для нігтів лікувальний, 50 мг/мл; по 2,5 мл або по 5 мл у флаконi разом з спиртовими серветками, пилочками для очищення та аплікаторами для нанесення лаку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</w:t>
            </w:r>
            <w:r>
              <w:rPr>
                <w:b/>
              </w:rPr>
              <w:t>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301978-23/З-121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Оніхелп, </w:t>
            </w:r>
            <w:r>
              <w:rPr>
                <w:b/>
              </w:rPr>
              <w:t>лак для нігтів лікувальний, 50 мг/мл; по 2,5 мл або по 5 мл у флаконi разом з спиртовими серветками, пилочками для очищення та аплікаторами для нанесення лаку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295294-23/З-100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295294-23/З-100 </w:t>
            </w:r>
            <w:r>
              <w:rPr>
                <w:b/>
              </w:rPr>
              <w:t>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295294-23/З-100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303649-23/З-10</w:t>
            </w:r>
            <w:r>
              <w:rPr>
                <w:b/>
              </w:rPr>
              <w:t>0, 303650-23/З-100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303649-23/З-100, 303650-23/З-100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303649-23/З-100, 303650-23/З-100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303673-23/З-10</w:t>
            </w:r>
            <w:r>
              <w:rPr>
                <w:b/>
              </w:rPr>
              <w:t>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303673-23/З-100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303673-23/З-100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302493-23/З-10</w:t>
            </w:r>
            <w:r>
              <w:rPr>
                <w:b/>
              </w:rPr>
              <w:t>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коробці. Маркуванням українською мовою або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302493-23/З-100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коробці. Маркуванням українською мовою або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302493-23/З-100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 xml:space="preserve">ну з порошком та 1 попередньо заповненому шприцу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коробці. Маркуванням українською мовою або зі стікером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295908-23/З-14</w:t>
            </w:r>
            <w:r>
              <w:rPr>
                <w:b/>
              </w:rPr>
              <w:t>0, 295909-23/З-140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295908-23/З-140, 295909-23/З-140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295908-23/З-140, 295909-23/З-140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295641-23/З-124, 303735-23/З-124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ПОЛІЖИНАКС, </w:t>
            </w:r>
            <w:r>
              <w:rPr>
                <w:b/>
              </w:rPr>
              <w:t>капсули вагінальні; по 6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295641-23/З-124, 303735-23/З-124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ПОЛІЖИНАКС, </w:t>
            </w:r>
            <w:r>
              <w:rPr>
                <w:b/>
              </w:rPr>
              <w:t>капсули вагінальні; по 6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295641-23/З-124,</w:t>
            </w:r>
            <w:r>
              <w:rPr>
                <w:b/>
              </w:rPr>
              <w:t xml:space="preserve"> 303735-23/З-124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ПОЛІЖИНАКС, </w:t>
            </w:r>
            <w:r>
              <w:rPr>
                <w:b/>
              </w:rPr>
              <w:t>капсули вагінальні; по 6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301178-23/З-96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ПОЛІЖИНАКС, </w:t>
            </w:r>
            <w:r>
              <w:rPr>
                <w:b/>
              </w:rPr>
              <w:t>капсули вагінальні по 6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301178-23/З-96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ПОЛІЖИНАКС, </w:t>
            </w:r>
            <w:r>
              <w:rPr>
                <w:b/>
              </w:rPr>
              <w:t>капсули вагінальні по 6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301178-23/З-96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ПОЛІЖИНАКС, </w:t>
            </w:r>
            <w:r>
              <w:rPr>
                <w:b/>
              </w:rPr>
              <w:t>капсули вагінальні по 6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291493-23/З-98, 291494-23/З-98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ПОЛІЖИНАКС, </w:t>
            </w:r>
            <w:r>
              <w:rPr>
                <w:b/>
              </w:rPr>
              <w:t>Капсули вагінальні; по 6 капсул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291493-23/З-98, 291494-23/З-98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ПОЛІЖИНАКС, </w:t>
            </w:r>
            <w:r>
              <w:rPr>
                <w:b/>
              </w:rPr>
              <w:t>Капсули вагінальні; по 6 капсул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291493-23/З-98, </w:t>
            </w:r>
            <w:r>
              <w:rPr>
                <w:b/>
              </w:rPr>
              <w:t>291494-23/З-98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ПОЛІЖИНАКС, </w:t>
            </w:r>
            <w:r>
              <w:rPr>
                <w:b/>
              </w:rPr>
              <w:t>Капсули вагінальні; по 6 капсул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297007-23/З-138, 297008-23/З-138, 297009-23/З-138, 297010-23</w:t>
            </w:r>
            <w:r>
              <w:rPr>
                <w:b/>
              </w:rPr>
              <w:t>/З-138, 297011-23/З-138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2 мг, по 4 мг, по 8 мг; по 10 таблеток у блістері; по 3,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297007-23/З-138, 297008-23/З-138, 297009-23/З-138, 297010-23/З-138, 297011-23/З-138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2 мг, по 4 мг, по 8 мг; по 10 таблеток у блістері; по 3,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297007-23/З-138, 297008-23/З-138, 297009-23/З-138, 297010-23/З-138, 297011-23/З-138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2 мг, по 4 мг, по 8 мг; по 10 таблеток у блістері; по 3,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297007-23/З-138, 297008-23/З-138, 297009-23/З-138, 297010-23/З-138, 297011-23/З-138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2 мг, по 4 мг, по 8 мг; по 10 таблеток у блістері; по 3,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297007-23/З-138, 297008-23/З-138, 297009-23/З-138, 297010-23/З-138, 297011-23/З-138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2 мг, по 4 мг, по 8 мг; по 10 таблеток у блістері; по 3,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297007-23/З-138, 297008-23/З-138, 297009-23/З-138, 297010-23/З-138, 297011-23/З-138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2 мг, по 4 мг, по 8 мг; по 10 таблеток у блістері; по 3,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297007-23/З-138, 297008-23/З-138, 297009-23/З-138, 297010-23/З-138, 297011-23/З-138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2 мг, по 4 мг, по 8 мг; по 10 таблеток у блістері; по 3,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297007-23/З-138, 297008-23/З-138, 297009-23/З-138, 297010-23/З-138, 297011-23/З-138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2 мг, по 4 мг, по 8 мг; по 10 таблеток у блістері; по 3,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297007-23/З-138, 297008-23/З-138, 297009-23/З-138, 297010-23/З-138, 297011-23/З-138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2 мг, по 4 мг, по 8 мг; по 10 таблеток у блістері; по 3,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300943-23/З-134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</w:t>
            </w:r>
            <w:r>
              <w:rPr>
                <w:b/>
              </w:rPr>
              <w:br/>
              <w:t>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монодозованих (1 доза) флаконів з ліофілізатом у компл</w:t>
            </w:r>
            <w:r>
              <w:rPr>
                <w:b/>
              </w:rPr>
              <w:t>екті з розчинником (вода для ін’єкцій) в ампулах №100 в окремій упаковці; 1 мультидозований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</w:t>
            </w:r>
            <w:r>
              <w:rPr>
                <w:b/>
              </w:rPr>
              <w:t>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300943-23/З-134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монодозованих (1 доза) флаконів з ліофілізатом у комплекті з розчинником (вода для ін’єкцій</w:t>
            </w:r>
            <w:r>
              <w:rPr>
                <w:b/>
              </w:rPr>
              <w:t>) в ампулах №100 в окремій упаковці; 1 мультидозований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300943-23/З-134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монодозованих (1 доза) флаконів з ліофілізатом у комплекті з розчинником (вода для ін’єкцій</w:t>
            </w:r>
            <w:r>
              <w:rPr>
                <w:b/>
              </w:rPr>
              <w:t>) в ампулах №100 в окремій упаковці; 1 мультидозований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299243-23/З-123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 1 доза (0,5 мл); 1 флакон з порошком у комплекті з  розчинником  (вода для ін’єкцій) по 0,5 мл (1 доза) у попередньо наповненому шприці (у комплекті з двома голками або без голок) або у ампулах  у вакуумній стерильній уп</w:t>
            </w:r>
            <w:r>
              <w:rPr>
                <w:b/>
              </w:rPr>
              <w:t>аковці; по 1 вакуумній стерильній упаковці у картонній коробці з маркуванням українською мовою; 1 флакон з порошком у комплекті з  розчинником  (вода для ін’єкцій) по 0,5 мл (1 доза) у попередньо наповненому шприці у вакуумній стерильній упаковці; по 1 вак</w:t>
            </w:r>
            <w:r>
              <w:rPr>
                <w:b/>
              </w:rPr>
              <w:t>уумній стерильній упаковці у картонній коробці з маркуванням українською мовою; 1 флакон з порошком у комплекті з  розчинником  (вода для ін’єкцій) по 0,5 мл (1 доза) в ампулі у вакуумній стерильній упаковці; по 1  вакуумній стерильній упаковці у картонній</w:t>
            </w:r>
            <w:r>
              <w:rPr>
                <w:b/>
              </w:rPr>
              <w:t xml:space="preserve">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299243-23/З-123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 1 доза (0,5 мл); 1 флакон з порошком у комплекті з  розчинником  (вода для ін’єкцій) по 0,5 мл (1 доза) у попередньо наповненому шприці (у комплекті з двома голками або без голок) або у ампулах  у вакуумній стерильній уп</w:t>
            </w:r>
            <w:r>
              <w:rPr>
                <w:b/>
              </w:rPr>
              <w:t>аковці; по 1 вакуумній стерильній упаковці у картонній коробці з маркуванням українською мовою; 1 флакон з порошком у комплекті з  розчинником  (вода для ін’єкцій) по 0,5 мл (1 доза) у попередньо наповненому шприці у вакуумній стерильній упаковці; по 1 вак</w:t>
            </w:r>
            <w:r>
              <w:rPr>
                <w:b/>
              </w:rPr>
              <w:t>уумній стерильній упаковці у картонній коробці з маркуванням українською мовою; 1 флакон з порошком у комплекті з  розчинником  (вода для ін’єкцій) по 0,5 мл (1 доза) в ампулі у вакуумній стерильній упаковці; по 1  вакуумній стерильній упаковці у картонній</w:t>
            </w:r>
            <w:r>
              <w:rPr>
                <w:b/>
              </w:rPr>
              <w:t xml:space="preserve">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299243-23/З-123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 xml:space="preserve">ліофілізований порошок для ін’єкцій 1 доза (0,5 мл); 1 флакон з порошком у комплекті з  розчинником  (вода для ін’єкцій) по 0,5 </w:t>
            </w:r>
            <w:r>
              <w:rPr>
                <w:b/>
              </w:rPr>
              <w:t xml:space="preserve">мл (1 доза) у попередньо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</w:t>
            </w:r>
            <w:r>
              <w:rPr>
                <w:b/>
              </w:rPr>
              <w:t>з  розчинником  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 розчинником  </w:t>
            </w:r>
            <w:r>
              <w:rPr>
                <w:b/>
              </w:rPr>
              <w:t>(вода для ін’єкцій) по 0,5 мл (1 доза) в ампулі у вакуумній стерильній упаковці; по 1  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</w:t>
            </w:r>
            <w:r>
              <w:rPr>
                <w:b/>
              </w:rPr>
              <w:t>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300940-23/З-134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 xml:space="preserve">ліофілізований порошок для ін’єкцій; 1 флакон з порошком у комплекті з розчинником </w:t>
            </w:r>
            <w:r>
              <w:rPr>
                <w:b/>
              </w:rPr>
              <w:t>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</w:t>
            </w:r>
            <w:r>
              <w:rPr>
                <w:b/>
              </w:rPr>
              <w:t>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</w:t>
            </w:r>
            <w:r>
              <w:rPr>
                <w:b/>
              </w:rPr>
              <w:t>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300940-23/З-134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300940-23/З-134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292861-23/З-140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Простаплант, </w:t>
            </w:r>
            <w:r>
              <w:rPr>
                <w:b/>
              </w:rPr>
              <w:t>капсули по 320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292861-23/З-140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Простаплант, </w:t>
            </w:r>
            <w:r>
              <w:rPr>
                <w:b/>
              </w:rPr>
              <w:t>капсули по 320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292861-23/З-140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Простаплант, </w:t>
            </w:r>
            <w:r>
              <w:rPr>
                <w:b/>
              </w:rPr>
              <w:t>капсули по 320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296982-23/З-140, 296984-23/З-140, 296985-23/З-140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порошок для оральної суспензії по 2 г порошку в саше; по 10 або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296982-23/З-140, 296984-23/З-140, 296985-23/З-140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порошок для оральної суспензії по 2 г порошку в саше; по 10 або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296982-23/З-140,</w:t>
            </w:r>
            <w:r>
              <w:rPr>
                <w:b/>
              </w:rPr>
              <w:t xml:space="preserve"> 296984-23/З-140, 296985-23/З-140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порошок для оральної суспензії по 2 г порошку в саше; по 10 або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300129-23/З-116, 300131-23/З-116, 300132-23/З-116 від 23.08.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Равел® SR, </w:t>
            </w:r>
            <w:r>
              <w:rPr>
                <w:b/>
              </w:rPr>
              <w:t>таблетки пролонгованої дії, по 1,5 мг, по 10 таблеток у блістері; по 2 або 3,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300129-23/З-116, 300131-23/З-116, 300132-23/З-116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Равел® SR, </w:t>
            </w:r>
            <w:r>
              <w:rPr>
                <w:b/>
              </w:rPr>
              <w:t>таблетки пролонгованої дії, по 1,5 мг, по 10 таблеток у блістері; по 2 або 3,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300129-23/З-116, 300131-23/З-116, 300132-23/З-116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Равел® SR, </w:t>
            </w:r>
            <w:r>
              <w:rPr>
                <w:b/>
              </w:rPr>
              <w:t>таблетки пролонгованої дії, по 1,5 мг, по 10 таблеток у блістері; по 2 або 3,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299581-23/З-134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5 мг/25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299581-23/З-134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5 мг/25 мг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299581-23/З-134 </w:t>
            </w:r>
            <w:r>
              <w:rPr>
                <w:b/>
              </w:rPr>
              <w:t>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5 мг/25 мг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299581-23/З-134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5 мг/25 мг</w:t>
            </w:r>
            <w:r>
              <w:rPr>
                <w:b/>
              </w:rPr>
              <w:br/>
              <w:t>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299581-23/З-134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5 мг/25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299581-23/З-134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5 мг/25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296083-23/З-142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Резлод, </w:t>
            </w:r>
            <w:r>
              <w:rPr>
                <w:b/>
              </w:rPr>
              <w:t>краплі очні, розчин 2 %; по 5 мл у флаконі-крапельниці; по 1 флакону-крапельниці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296083-23/З-142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Резлод, </w:t>
            </w:r>
            <w:r>
              <w:rPr>
                <w:b/>
              </w:rPr>
              <w:t>краплі очні, розчин 2 %; по 5 мл у флаконі-крапельниці; по 1 флакону-крапельниці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296083-23/З-142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Резлод, </w:t>
            </w:r>
            <w:r>
              <w:rPr>
                <w:b/>
              </w:rPr>
              <w:t>краплі очні, розчин 2 %; по 5 мл у флаконі-крапельниці; по 1 флакону-крапельниці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302770-23/З-128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302770-23/З-128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302770-23/З-128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302770-23/З-128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302770-23/З-128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302770-23/З-128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302770-23/З-128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302770-23/З-128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302770-23/З-128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292815-23/З-28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 xml:space="preserve">розчин для інфузій, 10 мг/мл по 20 мл у флаконі; по 5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292815-23/З-28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 xml:space="preserve">розчин для інфузій, 10 мг/мл по 20 мл у флаконі; по 5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292815-23/З-28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 xml:space="preserve">розчин для інфузій, 10 мг/мл по 20 мл у флаконі; по 5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303841-23/В-143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 xml:space="preserve">таблетки; </w:t>
            </w:r>
            <w:r>
              <w:rPr>
                <w:b/>
              </w:rPr>
              <w:t>по 4 таблетки у блістері; по 1 блістеру в картонній коробочці; по 4 таблетки у блістері; по 1 блістеру в картонній коробочці; по 25 картонних коробочок у картонній коробці; по 10 таблеток у блістері; по 1 блістеру в картонній коробочці. Маркування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303841-23/В-143 </w:t>
            </w:r>
            <w:r>
              <w:rPr>
                <w:b/>
              </w:rPr>
              <w:t>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 xml:space="preserve">таблетки; </w:t>
            </w:r>
            <w:r>
              <w:rPr>
                <w:b/>
              </w:rPr>
              <w:t>по 4 таблетки у блістері; по 1 блістеру в картонній коробочці; по 4 таблетки у блістері; по 1 блістеру в картонній коробочці; по 25 картонних коробочок у картонній коробці; по 10 таблеток у блістері; по 1 блістеру в картонній коробочці. Маркування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303841-23/В-143 </w:t>
            </w:r>
            <w:r>
              <w:rPr>
                <w:b/>
              </w:rPr>
              <w:t>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 xml:space="preserve">таблетки; </w:t>
            </w:r>
            <w:r>
              <w:rPr>
                <w:b/>
              </w:rPr>
              <w:t>по 4 таблетки у блістері; по 1 блістеру в картонній коробочці; по 4 таблетки у блістері; по 1 блістеру в картонній коробочці; по 25 картонних коробочок у картонній коробці; по 10 таблеток у блістері; по 1 блістеру в картонній коробочці. Маркування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300189-23/З-12</w:t>
            </w:r>
            <w:r>
              <w:rPr>
                <w:b/>
              </w:rPr>
              <w:t>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300189-23/З-128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22.12.2023 р. № </w:t>
            </w:r>
            <w:r>
              <w:rPr>
                <w:b/>
              </w:rPr>
              <w:t>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300189-23/З-128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22.12.2023 р. № </w:t>
            </w:r>
            <w:r>
              <w:rPr>
                <w:b/>
              </w:rPr>
              <w:t>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302696-23/З-144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РОТАРИКС™/ROTARIX™ Вакцина для профілактики ротавірусної інфекції, </w:t>
            </w:r>
            <w:r>
              <w:rPr>
                <w:b/>
              </w:rPr>
              <w:t xml:space="preserve"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302696-23/З-144 </w:t>
            </w:r>
            <w:r>
              <w:rPr>
                <w:b/>
              </w:rPr>
              <w:t>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РОТАРИКС™/ROTARIX™ Вакцина для профілактики ротавірусної інфекції,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302696-23/З-144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РОТАРИКС™/ROTARIX™ Вакцина для профілактики ротавірусної інфекції,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299801-23/З-140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299801-23/З-140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299801-23/З-140 </w:t>
            </w:r>
            <w:r>
              <w:rPr>
                <w:b/>
              </w:rPr>
              <w:t>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303648-23/З-143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303648-23/З-143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303648-23/З-143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303654-23/З-143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303654-23/З-143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303654-23/З-143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303646-23/З-143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303646-23/З-143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303646-23/З-143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301666-23/З-143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таблетки, вкриті оболонкою, кишковорозчинні, по </w:t>
            </w:r>
            <w:r>
              <w:rPr>
                <w:b/>
              </w:rPr>
              <w:t>500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301666-23/З-143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500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301666-23/З-143 </w:t>
            </w:r>
            <w:r>
              <w:rPr>
                <w:b/>
              </w:rPr>
              <w:t>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500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303647-23/З-128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суспензія ректальна, 4 г/60 г; по 60 г суспензії у клізмі; по 7 клізм в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303647-23/З-128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суспензія ректальна, 4 г/60 г; по 60 г суспензії у клізмі; по 7 клізм в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303647-23/З-128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суспензія ректальна, 4 г/60 г; по 60 г суспензії у клізмі; по 7 клізм в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299886-23/З-140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299886-23/З-140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299886-23/З-140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299886-23/З-140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299886-23/З-140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299886-23/З-140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299886-23/З-140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299886-23/З-140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299886-23/З-140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302155-23/В-97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Седалгін Плюс, </w:t>
            </w:r>
            <w:r>
              <w:rPr>
                <w:b/>
              </w:rPr>
              <w:t>таблетки,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302155-23/В-97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Седалгін Плюс, </w:t>
            </w:r>
            <w:r>
              <w:rPr>
                <w:b/>
              </w:rPr>
              <w:t>таблетки,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302155-23/В-97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Седалгін Плюс, </w:t>
            </w:r>
            <w:r>
              <w:rPr>
                <w:b/>
              </w:rPr>
              <w:t>таблетки,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300042-23/З-96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Селофен, </w:t>
            </w:r>
            <w:r>
              <w:rPr>
                <w:b/>
              </w:rPr>
              <w:t>капсули по 10 мг по 10 капсул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300042-23/З-96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Селофен, </w:t>
            </w:r>
            <w:r>
              <w:rPr>
                <w:b/>
              </w:rPr>
              <w:t>капсули по 10 мг по 10 капсул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300042-23/З-96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Селофен, </w:t>
            </w:r>
            <w:r>
              <w:rPr>
                <w:b/>
              </w:rPr>
              <w:t>капсули по 10 мг по 10 капсул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300870-23/З-121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</w:t>
            </w:r>
            <w:r>
              <w:rPr>
                <w:b/>
              </w:rPr>
              <w:t>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300870-23/З-121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</w:t>
            </w:r>
            <w:r>
              <w:rPr>
                <w:b/>
              </w:rPr>
              <w:t>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300870-23/З-121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300894-23/З-12</w:t>
            </w:r>
            <w:r>
              <w:rPr>
                <w:b/>
              </w:rPr>
              <w:t>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</w:t>
            </w:r>
            <w:r>
              <w:rPr>
                <w:b/>
              </w:rPr>
              <w:t>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300894-23/З-121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</w:t>
            </w:r>
            <w:r>
              <w:rPr>
                <w:b/>
              </w:rPr>
              <w:t>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300894-23/З-121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296039-23/З-12</w:t>
            </w:r>
            <w:r>
              <w:rPr>
                <w:b/>
              </w:rPr>
              <w:t>8, 301791-23/З-128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мкг/доза; по 60 доз або по 120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296039-23/З-128, 301791-23/З-128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мкг/доза; по 60 доз або по 120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296039-23/З-128, 301791-23/З-128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мкг/доза; по 60 доз або по 120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296038-23/З-12</w:t>
            </w:r>
            <w:r>
              <w:rPr>
                <w:b/>
              </w:rPr>
              <w:t>8, 301790-23/З-128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мкг/доза; по 60 доз або по 120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296038-23/З-128, 301790-23/З-128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мкг/доза; по 60 доз або по 120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296038-23/З-128, 301790-23/З-128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мкг/доза; по 60 доз або по 120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300933-23/З-13</w:t>
            </w:r>
            <w:r>
              <w:rPr>
                <w:b/>
              </w:rPr>
              <w:t>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300933-23/З-134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300933-23/З-134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300868-23/З-121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Скандонест 3% простий, </w:t>
            </w:r>
            <w:r>
              <w:rPr>
                <w:b/>
              </w:rPr>
              <w:t>розчин для ін'єкцій 3 % по 1,8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300868-23/З-121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Скандонест 3% простий, </w:t>
            </w:r>
            <w:r>
              <w:rPr>
                <w:b/>
              </w:rPr>
              <w:t>розчин для ін'єкцій 3 % по 1,8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300868-23/З-121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Скандонест 3% простий, </w:t>
            </w:r>
            <w:r>
              <w:rPr>
                <w:b/>
              </w:rPr>
              <w:t>розчин для ін'єкцій 3 % по 1,8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299397-23/В-28, 303860-23/В-28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</w:t>
            </w:r>
            <w:r>
              <w:rPr>
                <w:b/>
              </w:rPr>
              <w:t xml:space="preserve">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299397-23/В-28, 303860-23/В-28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</w:t>
            </w:r>
            <w:r>
              <w:rPr>
                <w:b/>
              </w:rPr>
              <w:t xml:space="preserve">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299397-23/В-28, 303860-23/В-28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299397-23/В-28</w:t>
            </w:r>
            <w:r>
              <w:rPr>
                <w:b/>
              </w:rPr>
              <w:t>, 303860-23/В-28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299397-23/В-28, 303860-23/В-28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</w:t>
            </w:r>
            <w:r>
              <w:rPr>
                <w:b/>
              </w:rPr>
              <w:t xml:space="preserve">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299397-23/В-28, 303860-23/В-28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300023-23/З-60</w:t>
            </w:r>
            <w:r>
              <w:rPr>
                <w:b/>
              </w:rPr>
              <w:t xml:space="preserve">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Статезі 10/10, </w:t>
            </w:r>
            <w:r>
              <w:rPr>
                <w:b/>
              </w:rPr>
              <w:t xml:space="preserve">таблетки, вкриті оболонкою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300023-23/З-60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Статезі 10/10, </w:t>
            </w:r>
            <w:r>
              <w:rPr>
                <w:b/>
              </w:rPr>
              <w:t xml:space="preserve">таблетки, вкриті оболонкою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300023-23/З-60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Статезі 10/10, </w:t>
            </w:r>
            <w:r>
              <w:rPr>
                <w:b/>
              </w:rPr>
              <w:t xml:space="preserve">таблетки, вкриті оболонкою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285008-22/З-96, 287043-23/З-96, 296034-23/З-96, 296988-23/З-96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 по 100 мл, 500 мл, 1000 мл у флаконах; по 5 л у каністрах; in bulk: по 100 мл у флаконі; по 45 флаконів у коробці з картону, in bulk: по 500 мл у флаконі; по 20 флаконів у коробці з картону, in bulk: по 1000 мл у флаконі; по 10 флаконів у </w:t>
            </w:r>
            <w:r>
              <w:rPr>
                <w:b/>
              </w:rPr>
              <w:t>коробці з картону, in bulk: по 5 л у каністрі; по 128 каністр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285008-22/З-96, 287043-23/З-96, 296034-23/З-96, 296988-23/З-96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 по 100 мл, 500 мл, 1000 мл у флаконах; по 5 л у каністрах; in bulk: по 100 мл у флаконі; по 45 флаконів у коробці з картону, in bulk: по 500 мл у флаконі; по 20 флаконів у коробці з картону, in bulk: по 1000 мл у флаконі; по 10 флаконів у </w:t>
            </w:r>
            <w:r>
              <w:rPr>
                <w:b/>
              </w:rPr>
              <w:t>коробці з картону, in bulk: по 5 л у каністрі; по 128 каністр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285008-22/З-96, 287043-23/З-96, 296034-23/З-96, 296988-23/З-96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 xml:space="preserve">розчин нашкірний по 100 мл, 500 мл, 1000 мл у флаконах; по 5 л у каністрах; in bulk: по 100 мл у флаконі; по 45 флаконів у коробці з картону, in bulk: по 500 мл у флаконі; по 20 флаконів у коробці з картону, in bulk: по 1000 мл у флаконі; по 10 флаконів у </w:t>
            </w:r>
            <w:r>
              <w:rPr>
                <w:b/>
              </w:rPr>
              <w:t>коробці з картону, in bulk: по 5 л у каністрі; по 128 каністр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300309-23/З-143, 300310-23/З-143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300309-23/З-143, 300310-23/З-143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300309-23/З-143, 300310-23/З-143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302460-23/З-98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302460-23/З-98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302460-23/З-98 в</w:t>
            </w:r>
            <w:r>
              <w:rPr>
                <w:b/>
              </w:rPr>
              <w:t>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302460-23/З-98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302460-23/З-98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302460-23/З-98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298068-23/В-98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22.12.2023 </w:t>
            </w:r>
            <w:r>
              <w:rPr>
                <w:b/>
              </w:rPr>
              <w:t>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298068-23/В-98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22.12.2023 </w:t>
            </w:r>
            <w:r>
              <w:rPr>
                <w:b/>
              </w:rPr>
              <w:t>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298068-23/В-98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253835-21/З-45</w:t>
            </w:r>
            <w:r>
              <w:rPr>
                <w:b/>
              </w:rPr>
              <w:t xml:space="preserve">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оболонкою,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253835-21/З-45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оболонкою,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253835-21/З-45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оболонкою,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295729-23/В-142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>порошок для орального розчину, 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295729-23/В-142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>порошок для орального розчину, 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295729-23/В-142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>порошок для орального розчину, 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303666-23/З-121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</w:t>
            </w:r>
            <w:r>
              <w:rPr>
                <w:b/>
              </w:rPr>
              <w:br/>
              <w:t xml:space="preserve">по 1 попередньо заповненому шприцу по 0,5 мл (1 доза) з прикріпленою </w:t>
            </w:r>
            <w:r>
              <w:rPr>
                <w:b/>
              </w:rPr>
              <w:t>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окреми</w:t>
            </w:r>
            <w:r>
              <w:rPr>
                <w:b/>
              </w:rPr>
              <w:t>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303666-23/З-121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</w:t>
            </w:r>
            <w:r>
              <w:rPr>
                <w:b/>
              </w:rPr>
              <w:br/>
              <w:t xml:space="preserve">по 1 попередньо заповненому шприцу по 0,5 мл (1 доза) з прикріпленою </w:t>
            </w:r>
            <w:r>
              <w:rPr>
                <w:b/>
              </w:rPr>
              <w:t>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окреми</w:t>
            </w:r>
            <w:r>
              <w:rPr>
                <w:b/>
              </w:rPr>
              <w:t>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303666-23/З-121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</w:t>
            </w:r>
            <w:r>
              <w:rPr>
                <w:b/>
              </w:rPr>
              <w:br/>
            </w:r>
            <w:r>
              <w:rPr>
                <w:b/>
              </w:rPr>
              <w:t>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</w:t>
            </w:r>
            <w:r>
              <w:rPr>
                <w:b/>
              </w:rPr>
              <w:t>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</w:t>
            </w:r>
            <w:r>
              <w:rPr>
                <w:b/>
              </w:rPr>
              <w:t>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286277-22/З-98</w:t>
            </w:r>
            <w:r>
              <w:rPr>
                <w:b/>
              </w:rPr>
              <w:t>, 286278-22/З-98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мл;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286277-22/З-98, 286278-22/З-98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мл;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286277-22/З-98, 286278-22/З-98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мл;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302728-23/З-143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порошок нашкірний, 1 мг/г; по 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302728-23/З-143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порошок нашкірний, 1 мг/г; по 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Енгельгард Арцнайміттель ГмбХ &amp; </w:t>
            </w:r>
            <w:r>
              <w:rPr>
                <w:b/>
              </w:rPr>
              <w:t>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302728-23/З-143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порошок нашкірний, 1 мг/г; по 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302929-23/З-140, 302930-23/З-140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мг/г; по 5 г або по 25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302929-23/З-140, 302930-23/З-140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мг/г; по 5 г або по 25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Енгельгард Арцнайміттель ГмбХ &amp; </w:t>
            </w:r>
            <w:r>
              <w:rPr>
                <w:b/>
              </w:rPr>
              <w:t>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302929-23/З-140, 302930-23/З-140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мг/г; по 5 г або по 25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301193-23/В-134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 xml:space="preserve">таблетки, вкриті плівковою оболонкою, по 5 мг/12,5 мг/160 мг або </w:t>
            </w:r>
            <w:r>
              <w:rPr>
                <w:b/>
              </w:rPr>
              <w:t>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пачці; по 14 таблеток у контурній чарунков</w:t>
            </w:r>
            <w:r>
              <w:rPr>
                <w:b/>
              </w:rPr>
              <w:t>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301193-23/В-134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 xml:space="preserve">таблетки, вкриті плівковою оболонкою, по 5 мг/12,5 мг/160 мг або </w:t>
            </w:r>
            <w:r>
              <w:rPr>
                <w:b/>
              </w:rPr>
              <w:t>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пачці; по 14 таблеток у контурній чарунков</w:t>
            </w:r>
            <w:r>
              <w:rPr>
                <w:b/>
              </w:rPr>
              <w:t>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301193-23/В-134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 xml:space="preserve">таблетки, вкриті плівковою оболонкою, по 5 мг/12,5 мг/160 мг або </w:t>
            </w:r>
            <w:r>
              <w:rPr>
                <w:b/>
              </w:rPr>
              <w:t>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пачці; по 14 таблеток у контурній чарунков</w:t>
            </w:r>
            <w:r>
              <w:rPr>
                <w:b/>
              </w:rPr>
              <w:t>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301193-23/В-134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 xml:space="preserve">таблетки, вкриті плівковою оболонкою, по 5 мг/12,5 мг/160 мг або </w:t>
            </w:r>
            <w:r>
              <w:rPr>
                <w:b/>
              </w:rPr>
              <w:t>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пачці; по 14 таблеток у контурній чарунков</w:t>
            </w:r>
            <w:r>
              <w:rPr>
                <w:b/>
              </w:rPr>
              <w:t>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301193-23/В-134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 xml:space="preserve">таблетки, вкриті плівковою оболонкою, по 5 мг/12,5 мг/160 мг або </w:t>
            </w:r>
            <w:r>
              <w:rPr>
                <w:b/>
              </w:rPr>
              <w:t>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пачці; по 14 таблеток у контурній чарунков</w:t>
            </w:r>
            <w:r>
              <w:rPr>
                <w:b/>
              </w:rPr>
              <w:t>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301193-23/В-134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 xml:space="preserve">таблетки, вкриті плівковою оболонкою, по 5 мг/12,5 мг/160 мг або </w:t>
            </w:r>
            <w:r>
              <w:rPr>
                <w:b/>
              </w:rPr>
              <w:t>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пачці; по 14 таблеток у контурній чарунков</w:t>
            </w:r>
            <w:r>
              <w:rPr>
                <w:b/>
              </w:rPr>
              <w:t>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301421-23/З-28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Топзол, </w:t>
            </w:r>
            <w:r>
              <w:rPr>
                <w:b/>
              </w:rPr>
              <w:t>ліофілізат для розчину для ін'єкцій по 40 мг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301421-23/З-28 в</w:t>
            </w:r>
            <w:r>
              <w:rPr>
                <w:b/>
              </w:rPr>
              <w:t>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Топзол, </w:t>
            </w:r>
            <w:r>
              <w:rPr>
                <w:b/>
              </w:rPr>
              <w:t>ліофілізат для розчину для ін'єкцій по 40 мг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301421-23/З-28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Топзол, </w:t>
            </w:r>
            <w:r>
              <w:rPr>
                <w:b/>
              </w:rPr>
              <w:t>ліофілізат для розчину для ін'єкцій по 40 мг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303811-23/З-98</w:t>
            </w:r>
            <w:r>
              <w:rPr>
                <w:b/>
              </w:rPr>
              <w:t xml:space="preserve">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таблетки, вкриті плівковою оболонкою, по 145 мг;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303811-23/З-98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таблетки, вкриті плівковою оболонкою, по 145 мг;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303811-23/З-98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таблетки, вкриті плівковою оболонкою, по 145 мг;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302419-23/В-97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капсули по 50 мг, по 10 капсул у блістері;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302419-23/В-97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капсули по 50 мг, по 10 капсул у блістері;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302419-23/В-97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капсули по 50 мг, по 10 капсул у блістері;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298188-23/З-132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298188-23/З-132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298188-23/З-132 </w:t>
            </w:r>
            <w:r>
              <w:rPr>
                <w:b/>
              </w:rPr>
              <w:t>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298188-23/З-132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298188-23/З-132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298188-23/З-132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250, Тренакса 500, </w:t>
            </w:r>
            <w:r>
              <w:rPr>
                <w:b/>
              </w:rPr>
              <w:t>таблетки, вкриті оболонкою, по 250 мг або по 500 мг по 6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296159-23/З-98, 296160-23/З-98, 296161-23/З-98, 296162-23/З-98, 296163-23/З-98, 296164-23/З-98, 296165-23/З-98, 296166-23/З-98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Тріумек™,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296159-23/З-98, 296160-23/З-98, 296161-23/З-98, 296162-23/З-98, 296163-23/З-98, 296164-23/З-98, 296165-23/З-98, 296166-23/З-98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Тріумек™,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296159-23/З-98, 296160-23/З-98, 296161-23/З-98, 296162-23/З-98, 296163-23/З-98, 296164-23/З-98, 296165-23/З-98, 296166-23/З-98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Тріумек™,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301288-23/З-28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розчин оральний по 20 мл або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301288-23/З-28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розчин оральний по 20 мл або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Дойче Хомеопаті-Уніон ДХУ-Арцнайміттель ГмбХ &amp; </w:t>
            </w:r>
            <w:r>
              <w:rPr>
                <w:b/>
              </w:rPr>
              <w:t>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301288-23/З-28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розчин оральний по 20 мл або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302253-23/В-28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302253-23/В-28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302253-23/В-28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 по 50 драже в контейнері; по 1 контейнеру в пачці з картону; по 50 драже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297341-23/З-143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Фастум® Гель, </w:t>
            </w:r>
            <w:r>
              <w:rPr>
                <w:b/>
              </w:rPr>
              <w:t>гель 2,5 %; по 20 г, або 30 г,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297341-23/З-143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Фастум® Гель, </w:t>
            </w:r>
            <w:r>
              <w:rPr>
                <w:b/>
              </w:rPr>
              <w:t>гель 2,5 %; по 20 г, або 30 г,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297341-23/З-143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Фастум® Гель, </w:t>
            </w:r>
            <w:r>
              <w:rPr>
                <w:b/>
              </w:rPr>
              <w:t>гель 2,5 %; по 20 г, або 30 г,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288920-23/З-123, 288921-23/З-123, 288922-23/З-123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Фастум® Гель, </w:t>
            </w:r>
            <w:r>
              <w:rPr>
                <w:b/>
              </w:rPr>
              <w:t>гель 2,5 %; по 20 г, або 30 г,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288920-23/З-123, 288921-23/З-123, 288922-23/З-123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Фастум® Гель, </w:t>
            </w:r>
            <w:r>
              <w:rPr>
                <w:b/>
              </w:rPr>
              <w:t>гель 2,5 %; по 20 г, або 30 г,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288920-23/З-123, 288921-23/З-123, 288922-23/З-123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Фастум® Гель, </w:t>
            </w:r>
            <w:r>
              <w:rPr>
                <w:b/>
              </w:rPr>
              <w:t>гель 2,5 %; по 20 г, або 30 г, або 50 г, або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301575-23/З-28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301575-23/З-28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301575-23/З-28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301575-23/З-28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301575-23/З-28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301575-23/З-28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299888-23/З-140, 299889-23/З-140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Макс таблетки шипучі, </w:t>
            </w:r>
            <w:r>
              <w:rPr>
                <w:b/>
              </w:rPr>
              <w:t>таблетки шипучі по 60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299888-23/З-140, 299889-23/З-140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Макс таблетки шипучі, </w:t>
            </w:r>
            <w:r>
              <w:rPr>
                <w:b/>
              </w:rPr>
              <w:t>таблетки шипучі по 60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299888-23/З-140,</w:t>
            </w:r>
            <w:r>
              <w:rPr>
                <w:b/>
              </w:rPr>
              <w:t xml:space="preserve"> 299889-23/З-140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Макс таблетки шипучі, </w:t>
            </w:r>
            <w:r>
              <w:rPr>
                <w:b/>
              </w:rPr>
              <w:t>таблетки шипучі по 60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295006-23/В-139, 295008-23/В-139, 299438-23/В-97, 299439-23/</w:t>
            </w:r>
            <w:r>
              <w:rPr>
                <w:b/>
              </w:rPr>
              <w:t>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295006-23/В-139, 295008-23/В-139, 299438-23/В-97, 299439-23/В-97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295006-23/В-139, 295008-23/В-139, 299438-23/В-97, 299439-23/В-97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295006-23/В-139, 295008-23/В-139, 299438-23/В-97, 299439-23/В-97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295006-23/В-139, 295008-23/В-139, 299438-23/В-97, 299439-23/В-97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295006-23/В-139, 295008-23/В-139, 299438-23/В-97, 299439-23/В-97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295006-23/В-139, 295008-23/В-139, 299438-23/В-97, 299439-23/В-97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295006-23/В-139, 295008-23/В-139, 299438-23/В-97, 299439-23/В-97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295006-23/В-139, 295008-23/В-139, 299438-23/В-97, 299439-23/</w:t>
            </w:r>
            <w:r>
              <w:rPr>
                <w:b/>
              </w:rPr>
              <w:t>В-97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>таблетки, вкриті плівковою оболонкою, по 60 мг; по 90 мг; по 120 мг по 7 таблеток у блістері, по 1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301297-23/В-28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 xml:space="preserve">таблетки, вкриті плівковою оболонкою, по 60 мг, по 90 мг або по 120 мг; по 7 таблеток у блістері, по 1 або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301297-23/В-28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 xml:space="preserve">таблетки, вкриті плівковою оболонкою, по 60 мг, по 90 мг або по 120 мг; по 7 таблеток у блістері, по 1 або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301297-23/В-28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 xml:space="preserve">таблетки, вкриті плівковою оболонкою, по 60 мг, по 90 мг або по 120 мг; по 7 таблеток у блістері, по 1 або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301297-23/В-28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 xml:space="preserve">таблетки, вкриті плівковою оболонкою, по 60 мг, по 90 мг або по 120 мг; по 7 таблеток у блістері, по 1 або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301297-23/В-28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 xml:space="preserve">таблетки, вкриті плівковою оболонкою, по 60 мг, по 90 мг або по 120 мг; по 7 таблеток у блістері, по 1 або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301297-23/В-28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 xml:space="preserve">таблетки, вкриті плівковою оболонкою, по 60 мг, по 90 мг або по 120 мг; по 7 таблеток у блістері, по 1 або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301297-23/В-28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 xml:space="preserve">таблетки, вкриті плівковою оболонкою, по 60 мг, по 90 мг або по 120 мг; по 7 таблеток у блістері, по 1 або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301297-23/В-28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 xml:space="preserve">таблетки, вкриті плівковою оболонкою, по 60 мг, по 90 мг або по 120 мг; по 7 таблеток у блістері, по 1 або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301297-23/В-28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Форсанек®, </w:t>
            </w:r>
            <w:r>
              <w:rPr>
                <w:b/>
              </w:rPr>
              <w:t xml:space="preserve">таблетки, вкриті плівковою оболонкою, по 60 мг, по 90 мг або по 120 мг; по 7 таблеток у блістері, по 1 або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300187-23/З-12</w:t>
            </w:r>
            <w:r>
              <w:rPr>
                <w:b/>
              </w:rPr>
              <w:t>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Фосфалюгель, </w:t>
            </w:r>
            <w:r>
              <w:rPr>
                <w:b/>
              </w:rPr>
              <w:t>гель оральний (12,38 г 20% гелю/пакет); по 20 г гелю у пакеті; по 20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300187-23/З-128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Фосфалюгель, </w:t>
            </w:r>
            <w:r>
              <w:rPr>
                <w:b/>
              </w:rPr>
              <w:t>гель оральний (12,38 г 20% гелю/пакет); по 20 г гелю у пакеті; по 20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300187-23/З-128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Фосфалюгель, </w:t>
            </w:r>
            <w:r>
              <w:rPr>
                <w:b/>
              </w:rPr>
              <w:t>гель оральний (12,38 г 20% гелю/пакет); по 20 г гелю у пакеті; по 20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300920-23/З-134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300920-23/З-134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300920-23/З-134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300920-23/З-134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300920-23/З-134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300920-23/З-134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299055-23/З-134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, </w:t>
            </w:r>
            <w:r>
              <w:rPr>
                <w:b/>
              </w:rPr>
              <w:t>мазь 0,1 % по 15 г або 30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299055-23/З-134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, </w:t>
            </w:r>
            <w:r>
              <w:rPr>
                <w:b/>
              </w:rPr>
              <w:t>мазь 0,1 % по 15 г або 30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299055-23/З-134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, </w:t>
            </w:r>
            <w:r>
              <w:rPr>
                <w:b/>
              </w:rPr>
              <w:t>мазь 0,1 % по 15 г або 30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299054-23/З-134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крем по 30 г у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299054-23/З-134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крем по 30 г у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299054-23/З-134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крем по 30 г у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299056-23/З-134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мазь по 30 г в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299056-23/З-134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мазь по 30 г в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299056-23/З-134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Целестодерм-В® з Гараміцином, </w:t>
            </w:r>
            <w:r>
              <w:rPr>
                <w:b/>
              </w:rPr>
              <w:t>мазь по 30 г в тубі з маркуванням українською мовою;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300398-23/В-142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Дуо, </w:t>
            </w:r>
            <w:r>
              <w:rPr>
                <w:b/>
              </w:rPr>
              <w:t>таблетки для розсмоктування; по 10 таблеток у блістері; по 1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300398-23/В-142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Дуо, </w:t>
            </w:r>
            <w:r>
              <w:rPr>
                <w:b/>
              </w:rPr>
              <w:t>таблетки для розсмоктування; по 10 таблеток у блістері; по 1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300398-23/В-142 </w:t>
            </w:r>
            <w:r>
              <w:rPr>
                <w:b/>
              </w:rPr>
              <w:t>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Дуо, </w:t>
            </w:r>
            <w:r>
              <w:rPr>
                <w:b/>
              </w:rPr>
              <w:t>таблетки для розсмоктування; по 10 таблеток у блістері; по 1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300903-23/З-134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короб</w:t>
            </w:r>
            <w:r>
              <w:rPr>
                <w:b/>
              </w:rPr>
              <w:t>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п</w:t>
            </w:r>
            <w:r>
              <w:rPr>
                <w:b/>
              </w:rPr>
              <w:t>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300903-23/З-134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</w:t>
            </w:r>
            <w:r>
              <w:rPr>
                <w:b/>
              </w:rPr>
              <w:t xml:space="preserve">бці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</w:t>
            </w:r>
            <w:r>
              <w:rPr>
                <w:b/>
              </w:rPr>
              <w:t>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300903-23/З-134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</w:t>
            </w:r>
            <w:r>
              <w:rPr>
                <w:b/>
              </w:rPr>
              <w:t>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поршнем</w:t>
            </w:r>
            <w:r>
              <w:rPr>
                <w:b/>
              </w:rPr>
              <w:t xml:space="preserve">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302967-23/З-14</w:t>
            </w:r>
            <w:r>
              <w:rPr>
                <w:b/>
              </w:rPr>
              <w:t>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Цефасель, </w:t>
            </w:r>
            <w:r>
              <w:rPr>
                <w:b/>
              </w:rPr>
              <w:t>таблетки по 100 мкг або по 300 мкг;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302967-23/З-145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Цефасель, </w:t>
            </w:r>
            <w:r>
              <w:rPr>
                <w:b/>
              </w:rPr>
              <w:t>таблетки по 100 мкг або по 300 мкг;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302967-23/З-145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Цефасель, </w:t>
            </w:r>
            <w:r>
              <w:rPr>
                <w:b/>
              </w:rPr>
              <w:t>таблетки по 100 мкг або по 300 мкг;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302967-23/З-145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Цефасель, </w:t>
            </w:r>
            <w:r>
              <w:rPr>
                <w:b/>
              </w:rPr>
              <w:t>таблетки по 100 мкг або по 300 мкг;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302967-23/З-145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Цефасель, </w:t>
            </w:r>
            <w:r>
              <w:rPr>
                <w:b/>
              </w:rPr>
              <w:t>таблетки по 100 мкг або по 300 мкг;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302967-23/З-145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Цефасель, </w:t>
            </w:r>
            <w:r>
              <w:rPr>
                <w:b/>
              </w:rPr>
              <w:t>таблетки по 100 мкг або по 300 мкг;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303059-23/В-60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мг; 1г/1г; по 1 флакону з порошком; по 1 флакону з порошком в пачці з картону;</w:t>
            </w:r>
            <w:r>
              <w:rPr>
                <w:b/>
              </w:rPr>
              <w:br/>
              <w:t>по 5 флаконів з порошком у касеті; по 1 касеті у пеналі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</w:t>
            </w:r>
            <w:r>
              <w:rPr>
                <w:b/>
              </w:rPr>
              <w:t>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303059-23/В-60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мг; 1г/1г; по 1 флакону з порошком; по 1 флакону з порошком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5 флаконів з порошком у касеті; по 1 касеті у пеналі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303059-23/В-60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мг; 1г/1г; по 1 флакону з порошком; по 1 флакону з порошком в пачці з картону;</w:t>
            </w:r>
            <w:r>
              <w:rPr>
                <w:b/>
              </w:rPr>
              <w:br/>
              <w:t>по 5 флаконів з порошком у касеті; по 1 касеті у пеналі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</w:t>
            </w:r>
            <w:r>
              <w:rPr>
                <w:b/>
              </w:rPr>
              <w:t>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303059-23/В-60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мг; 1г/1г; по 1 флакону з порошком; по 1 флакону з порошком в пачці з картону;</w:t>
            </w:r>
            <w:r>
              <w:rPr>
                <w:b/>
              </w:rPr>
              <w:br/>
              <w:t>по 5 флаконів з порошком у касеті; по 1 касеті у пеналі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</w:t>
            </w:r>
            <w:r>
              <w:rPr>
                <w:b/>
              </w:rPr>
              <w:t>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303059-23/В-60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мг; 1г/1г; по 1 флакону з порошком; по 1 флакону з порошком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5 флаконів з порошком у касеті; по 1 касеті у пеналі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303059-23/В-60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Цефопектам, </w:t>
            </w:r>
            <w:r>
              <w:rPr>
                <w:b/>
              </w:rPr>
              <w:t>порошок для розчину для ін'єкцій, 500 мг/500 мг; 1г/1г; по 1 флакону з порошком; по 1 флакону з порошком в пачці з картону;</w:t>
            </w:r>
            <w:r>
              <w:rPr>
                <w:b/>
              </w:rPr>
              <w:br/>
              <w:t>по 5 флаконів з порошком у касеті; по 1 касеті у пеналі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</w:t>
            </w:r>
            <w:r>
              <w:rPr>
                <w:b/>
              </w:rPr>
              <w:t>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294034-23/В-14</w:t>
            </w:r>
            <w:r>
              <w:rPr>
                <w:b/>
              </w:rPr>
              <w:t>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294034-23/В-142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294034-23/В-142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294034-23/В-14</w:t>
            </w:r>
            <w:r>
              <w:rPr>
                <w:b/>
              </w:rPr>
              <w:t>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294034-23/В-142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C0F54">
      <w:pPr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C0F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C0F54">
      <w:pPr>
        <w:jc w:val="center"/>
        <w:rPr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294034-23/В-142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по 1 або 5 або 50 флаконів у пачці; по 1 або 5 флаконів у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>22.12.2023 р. № 2182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C0F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napToGrid w:val="0"/>
              <w:jc w:val="both"/>
              <w:rPr>
                <w:szCs w:val="20"/>
              </w:rPr>
            </w:pP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C0F5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C0F5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C0F5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F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C0F54">
      <w:pPr>
        <w:jc w:val="center"/>
        <w:rPr>
          <w:b/>
          <w:lang w:val="uk-UA"/>
        </w:rPr>
      </w:pPr>
    </w:p>
    <w:p w:rsidR="00000000" w:rsidRDefault="009C0F5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C0F5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0F5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C0F5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0F5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C0F5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0F54"/>
    <w:rsid w:val="009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9A13-74CC-4FEC-942C-7ED39D4F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430</Pages>
  <Words>162907</Words>
  <Characters>928573</Characters>
  <Application>Microsoft Office Word</Application>
  <DocSecurity>0</DocSecurity>
  <Lines>7738</Lines>
  <Paragraphs>2178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1089302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2024-01-03T08:33:00Z</dcterms:created>
  <dcterms:modified xsi:type="dcterms:W3CDTF">2024-01-03T08:33:00Z</dcterms:modified>
</cp:coreProperties>
</file>