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283318-22/В-60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 xml:space="preserve">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bookmarkStart w:id="0" w:name="_GoBack"/>
            <w:bookmarkEnd w:id="0"/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283318-22/В-60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 xml:space="preserve">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283318-22/В-60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S-АДЕНОЗИЛ-L-МЕТІОНІН 1,4 БУТАНДИСУЛЬФОНАТ, </w:t>
            </w:r>
            <w:r>
              <w:rPr>
                <w:b/>
              </w:rPr>
              <w:t xml:space="preserve">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301849-23/В-116, 301860-23/В-116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301849-23/В-116, 301860-23/В-116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301849-23/В-116, 301860-23/В-116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301849-23/В-116, 301860-23/В-116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301849-23/В-116, 301860-23/В-116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301849-23/В-116, 301860-23/В-116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Адажио®,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306637-23/В-124, 306638-23/В-124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Адреналін-Здоров'я, </w:t>
            </w:r>
            <w:r>
              <w:rPr>
                <w:b/>
              </w:rPr>
              <w:t>розчин для ін'єкцій, 1,82 мг/мл; по 1 мл в ампулі; по 10 ампул у картонній коробці;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306637-23/В-124, 306638-23/В-124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Адреналін-Здоров'я, </w:t>
            </w:r>
            <w:r>
              <w:rPr>
                <w:b/>
              </w:rPr>
              <w:t>розчин для ін'єкцій, 1,82 мг/мл; по 1 мл в ампулі; по 10 ампул у картонній коробці;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306637-23/В-124, 306638-23/В-124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Адреналін-Здоров'я, </w:t>
            </w:r>
            <w:r>
              <w:rPr>
                <w:b/>
              </w:rPr>
              <w:t>розчин для ін'єкцій, 1,82 мг/мл; по 1 мл в ампулі; по 10 ампул у картонній коробці;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304574-23/З-137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304574-23/З-137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304574-23/З-137 </w:t>
            </w:r>
            <w:r>
              <w:rPr>
                <w:b/>
              </w:rPr>
              <w:t>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304574-23/З-13</w:t>
            </w:r>
            <w:r>
              <w:rPr>
                <w:b/>
              </w:rPr>
              <w:t>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304574-23/З-137 </w:t>
            </w:r>
            <w:r>
              <w:rPr>
                <w:b/>
              </w:rPr>
              <w:t>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304574-23/З-137 </w:t>
            </w:r>
            <w:r>
              <w:rPr>
                <w:b/>
              </w:rPr>
              <w:t>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304574-23/З-13</w:t>
            </w:r>
            <w:r>
              <w:rPr>
                <w:b/>
              </w:rPr>
              <w:t>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304574-23/З-137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304574-23/З-137 </w:t>
            </w:r>
            <w:r>
              <w:rPr>
                <w:b/>
              </w:rPr>
              <w:t>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</w:t>
            </w:r>
            <w:r>
              <w:rPr>
                <w:b/>
              </w:rPr>
              <w:t>8,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306530-23/В-138,</w:t>
            </w:r>
            <w:r>
              <w:rPr>
                <w:b/>
              </w:rPr>
              <w:t xml:space="preserve">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306530-23/В-138,</w:t>
            </w:r>
            <w:r>
              <w:rPr>
                <w:b/>
              </w:rPr>
              <w:t xml:space="preserve">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</w:t>
            </w:r>
            <w:r>
              <w:rPr>
                <w:b/>
              </w:rPr>
              <w:t>8,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306530-23/В-138,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306530-23/В-138,</w:t>
            </w:r>
            <w:r>
              <w:rPr>
                <w:b/>
              </w:rPr>
              <w:t xml:space="preserve">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</w:t>
            </w:r>
            <w:r>
              <w:rPr>
                <w:b/>
              </w:rPr>
              <w:t>8,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306530-23/В-138,</w:t>
            </w:r>
            <w:r>
              <w:rPr>
                <w:b/>
              </w:rPr>
              <w:t xml:space="preserve">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306530-23/В-138,</w:t>
            </w:r>
            <w:r>
              <w:rPr>
                <w:b/>
              </w:rPr>
              <w:t xml:space="preserve"> 306531-23/В-138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Азитроміцин-Здоров'я, </w:t>
            </w:r>
            <w:r>
              <w:rPr>
                <w:b/>
              </w:rPr>
              <w:t>капсули по 125 мг та по 250 мг: для ТОВ «Фармацевтична компанія «Здоров'я»: по 6 капсул у блістері; по 1 блістеру в картонній коробці; для ТОВ «Фармекс Груп»: по 6 капсул у блістері; по 1 блістеру в картонній коробці; капсули по 500 мг: для ТОВ «Фармацевти</w:t>
            </w:r>
            <w:r>
              <w:rPr>
                <w:b/>
              </w:rPr>
              <w:t>чна компанія «Здоров'я»: по 3 капсули у блістері; по 1 блістеру в картонній коробці; для ТОВ «Фармекс Груп»: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302308-23/В-97</w:t>
            </w:r>
            <w:r>
              <w:rPr>
                <w:b/>
              </w:rPr>
              <w:t xml:space="preserve">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302308-23/В-97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302308-23/В-97 в</w:t>
            </w:r>
            <w:r>
              <w:rPr>
                <w:b/>
              </w:rPr>
              <w:t>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302309-23/В-97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302309-23/В-97 в</w:t>
            </w:r>
            <w:r>
              <w:rPr>
                <w:b/>
              </w:rPr>
              <w:t>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302309-23/В-97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305938-23/В-100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лимону; по 4,8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305938-23/В-100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лимону; по 4,8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305938-23/В-100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лимону; по 4,8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300007-23/З-100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300007-23/З-100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300007-23/З-100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таблетки, вкриті плівковою оболонкою, по 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300841-23/З-143, 300842-23/З-143, 300843-23/З-143, 300844-23/З-143, 300845-23/З-143, 300846-23/З-143, 300847-23/З-143, 300848-23/З-143, 300849-23/З-143, 300850-23/З-143, 300851-2</w:t>
            </w:r>
            <w:r>
              <w:rPr>
                <w:b/>
              </w:rPr>
              <w:t>3/З-143, 300852-23/З-143, 300853-23/З-143, 300854-23/З-143, 300855-23/З-143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300841-23/З-143, 300842-23/З-143, 300843-23/З-143, 300844-23/З-143, 300845-23/З-143, 300846-23/З-143, 300847-23/З-143, </w:t>
            </w:r>
            <w:r>
              <w:rPr>
                <w:b/>
              </w:rPr>
              <w:t>300848-23/З-143, 300849-23/З-143, 300850-23/З-143, 300851-23/З-143, 300852-23/З-143, 300853-23/З-143, 300854-23/З-143, 300855-23/З-143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300841-23/З-143, 300842-23/З-143, 300843-23/З-143, 300844-23/З-143, 300845-23/З-143, 300846-23/З-143, 300847-23/З-143, 300848-23/З-143, 300849-23/З-143, 300850-23/З-143, 300851-2</w:t>
            </w:r>
            <w:r>
              <w:rPr>
                <w:b/>
              </w:rPr>
              <w:t>3/З-143, 300852-23/З-143, 300853-23/З-143, 300854-23/З-143, 300855-23/З-143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300841-23/З-143, 300842-23/З-143, 300843-23/З-143, 300844-23</w:t>
            </w:r>
            <w:r>
              <w:rPr>
                <w:b/>
              </w:rPr>
              <w:t>/З-143, 300845-23/З-143, 300846-23/З-143, 300847-23/З-143, 300848-23/З-143, 300849-23/З-143, 300850-23/З-143, 300851-23/З-143, 300852-23/З-143, 300853-23/З-143, 300854-23/З-143, 300855-23/З-143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300841-23/З-143, 300842-23/З-143, 300843-23/З-143, 300844-23/З-143, 300845-23/З-143, 300846-23/З-143, 300847-23/З-143, 300848-23/З-143, 300849-23/З-143, 300850-23/З-143, 300851-2</w:t>
            </w:r>
            <w:r>
              <w:rPr>
                <w:b/>
              </w:rPr>
              <w:t>3/З-143, 300852-23/З-143, 300853-23/З-143, 300854-23/З-143, 300855-23/З-143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300841-23/З-143, 300842-23/З-143, 300843-23/З-143, 300844-23</w:t>
            </w:r>
            <w:r>
              <w:rPr>
                <w:b/>
              </w:rPr>
              <w:t>/З-143, 300845-23/З-143, 300846-23/З-143, 300847-23/З-143, 300848-23/З-143, 300849-23/З-143, 300850-23/З-143, 300851-23/З-143, 300852-23/З-143, 300853-23/З-143, 300854-23/З-143, 300855-23/З-143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інфузій;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299247-23/З-143, 299248-23/З-143, 299249-23/З-143, 299250-23/З-143, 299251-23/З-143, 299252-23/З-143, 299253-23/З-143, 299254-23/З-143, 299255-23/З-143, 299256-23/З-143, 299257-2</w:t>
            </w:r>
            <w:r>
              <w:rPr>
                <w:b/>
              </w:rPr>
              <w:t>3/З-143, 299258-23/З-143, 299259-23/З-143, 299260-23/З-143, 299261-23/З-143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299247-23/З-143, 299248-23/З-143, 299249-23/З-143, 299250-23/З-143, 299251-23/З-143, 299252-23/З-143, 299253-23/З-143, 299254-23/З-143, 299255-23/З-143, 299256-23/З-143, 299257-2</w:t>
            </w:r>
            <w:r>
              <w:rPr>
                <w:b/>
              </w:rPr>
              <w:t>3/З-143, 299258-23/З-143, 299259-23/З-143, 299260-23/З-143, 299261-23/З-143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299247-23/З-143,</w:t>
            </w:r>
            <w:r>
              <w:rPr>
                <w:b/>
              </w:rPr>
              <w:t xml:space="preserve"> 299248-23/З-143, 299249-23/З-143, 299250-23/З-143, 299251-23/З-143, 299252-23/З-143, 299253-23/З-143, 299254-23/З-143, 299255-23/З-143, 299256-23/З-143, 299257-23/З-143, 299258-23/З-143, 299259-23/З-143, 299260-23/З-143, 299261-23/З-143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306538-23/В-138, 306540-23/В-138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блістері;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306538-23/В-138, 306540-23/В-138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блістері;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306538-23/В-138, 306540-23/В-138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блістері;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306545-23/В-142, 306548-23/В-142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мг, по 25 таблеток у блістері; по 1 блістеру у коробці; по 10 таблеток у блістері; по 5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306545-23/В-142, 306548-23/В-142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мг, по 25 таблеток у блістері; по 1 блістеру у коробці; по 10 таблеток у блістері; по 5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306545-23/В-142, 306548-23/В-142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гідрохлорид, </w:t>
            </w:r>
            <w:r>
              <w:rPr>
                <w:b/>
              </w:rPr>
              <w:t>таблетки по 25 мг, по 25 таблеток у блістері; по 1 блістеру у коробці; по 10 таблеток у блістері; по 5 блістерів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306536-23/В-138, 306537-23/В-138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306536-23/В-138,</w:t>
            </w:r>
            <w:r>
              <w:rPr>
                <w:b/>
              </w:rPr>
              <w:t xml:space="preserve"> 306537-23/В-138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306536-23/В-138,</w:t>
            </w:r>
            <w:r>
              <w:rPr>
                <w:b/>
              </w:rPr>
              <w:t xml:space="preserve"> 306537-23/В-138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гідрохлорид-ЗН, </w:t>
            </w:r>
            <w:r>
              <w:rPr>
                <w:b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306593-23/В-13</w:t>
            </w:r>
            <w:r>
              <w:rPr>
                <w:b/>
              </w:rPr>
              <w:t>7, 306595-23/В-137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гідрохлорид-ОЗ,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  <w:t>по 2 мл в ампулі, по 10 ампул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10 ампул у блістері, по 1 блістеру у пачці з картону;</w:t>
            </w:r>
            <w:r>
              <w:rPr>
                <w:b/>
              </w:rPr>
              <w:br/>
              <w:t>по 2 мл в ампулі, по 5 ампул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</w:t>
            </w:r>
            <w:r>
              <w:rPr>
                <w:b/>
              </w:rPr>
              <w:t>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306593-23/В-137, 306595-23/В-137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гідрохлорид-ОЗ,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  <w:t>по 2 мл в ампулі, по 10 ампул у пачці з картону;</w:t>
            </w:r>
            <w:r>
              <w:rPr>
                <w:b/>
              </w:rPr>
              <w:br/>
              <w:t>по 2 мл в ампулі, по 10 ампул у блістері, по 1 блістеру у пачці з картону;</w:t>
            </w:r>
            <w:r>
              <w:rPr>
                <w:b/>
              </w:rPr>
              <w:br/>
              <w:t>по 2 мл в ампулі, по 5 ампул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306593-23/В-137, 306595-23/В-137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Амітриптиліну гідрохлорид-ОЗ,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10 ампул у пачці з картону;</w:t>
            </w:r>
            <w:r>
              <w:rPr>
                <w:b/>
              </w:rPr>
              <w:br/>
              <w:t>по 2 мл в ампулі, по 10 ампул у блістері, по 1 блістеру у пачці з картону;</w:t>
            </w:r>
            <w:r>
              <w:rPr>
                <w:b/>
              </w:rPr>
              <w:br/>
              <w:t>по 2 мл в ампулі, по 5 ампул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304687-23/З-11</w:t>
            </w:r>
            <w:r>
              <w:rPr>
                <w:b/>
              </w:rPr>
              <w:t>6, 304688-23/З-116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або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304687-23/З-116, 304688-23/З-116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або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</w:t>
            </w:r>
            <w:r>
              <w:rPr>
                <w:b/>
              </w:rPr>
              <w:t>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304687-23/З-116, 304688-23/З-116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або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304687-23/З-116, 304688-23/З-116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або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</w:t>
            </w:r>
            <w:r>
              <w:rPr>
                <w:b/>
              </w:rPr>
              <w:t>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304687-23/З-116, 304688-23/З-116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або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</w:t>
            </w:r>
            <w:r>
              <w:rPr>
                <w:b/>
              </w:rPr>
              <w:t>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304687-23/З-116, 304688-23/З-116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або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306837-23/В-116, 306845-23/В-116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мг, по 10 таблеток у блістері, по 3 блістери у картонній коробці; in bulk: по 4000 таблеток у пакеті поліетиленовому у контейнері пластмасовому або по 10 мг, по 10 таблеток у блістері, по 3 блістери у картонній коробці; in bulk: по 1000 табле</w:t>
            </w:r>
            <w:r>
              <w:rPr>
                <w:b/>
              </w:rPr>
              <w:t>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302524-23/В-60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Амоксициліну тригідрат, </w:t>
            </w:r>
            <w:r>
              <w:rPr>
                <w:b/>
              </w:rPr>
              <w:t>кристалічний порошок (субстанція) у пакетах подвійних поліетиленових або у пакетах плетених поліетиленових або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302524-23/В-60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Амоксициліну тригідрат, </w:t>
            </w:r>
            <w:r>
              <w:rPr>
                <w:b/>
              </w:rPr>
              <w:t>кристалічний порошок (субстанція) у пакетах подвійних поліетиленових або у пакетах плетених поліетиленових або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302524-23/В-60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Амоксициліну тригідрат, </w:t>
            </w:r>
            <w:r>
              <w:rPr>
                <w:b/>
              </w:rPr>
              <w:t>кристалічний порошок (субстанція) у пакетах подвійних поліетиленових або у пакетах плетених поліетиленових або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300613-23/З-143, 300614-23/З-143, 300615-23/З-143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АНОРО ЕЛЛІПТА,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300613-23/З-143, 300614-23/З-143, 300615-23/З-143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АНОРО ЕЛЛІПТА,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26.01.2024 р. № </w:t>
            </w:r>
            <w:r>
              <w:rPr>
                <w:b/>
              </w:rPr>
              <w:t>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300613-23/З-143, 300614-23/З-143, 300615-23/З-143 від 31.08.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АНОРО ЕЛЛІПТА,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300044-23/В-96, 300045-23/В-96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Аркурон, </w:t>
            </w:r>
            <w:r>
              <w:rPr>
                <w:b/>
              </w:rPr>
              <w:t>ліофілізат для розчину для ін'єкцій по 4 мг,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300044-23/В-96, </w:t>
            </w:r>
            <w:r>
              <w:rPr>
                <w:b/>
              </w:rPr>
              <w:t>300045-23/В-96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Аркурон, </w:t>
            </w:r>
            <w:r>
              <w:rPr>
                <w:b/>
              </w:rPr>
              <w:t>ліофілізат для розчину для ін'єкцій по 4 мг,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300044-23/В-96, 300045-23/В-96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Аркурон, </w:t>
            </w:r>
            <w:r>
              <w:rPr>
                <w:b/>
              </w:rPr>
              <w:t>ліофілізат для розчину для ін'єкцій по 4 мг,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296084-23/В-61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Артелак®, </w:t>
            </w:r>
            <w:r>
              <w:rPr>
                <w:b/>
              </w:rPr>
              <w:t>краплі очні, розчин 3,2 мг/мл, по 10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296084-23/В-61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Артелак®, </w:t>
            </w:r>
            <w:r>
              <w:rPr>
                <w:b/>
              </w:rPr>
              <w:t>краплі очні, розчин 3,2 мг/мл, по 10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296084-23/В-61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Артелак®, </w:t>
            </w:r>
            <w:r>
              <w:rPr>
                <w:b/>
              </w:rPr>
              <w:t>краплі очні, розчин 3,2 мг/мл, по 10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306817-23/В-116, 306818-23/В-116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 по 10 капсул у блістері; по 2 або по 6 блістерів у картонній коробці; по 300 мг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306817-23/В-116,</w:t>
            </w:r>
            <w:r>
              <w:rPr>
                <w:b/>
              </w:rPr>
              <w:t xml:space="preserve"> 306818-23/В-116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 по 10 капсул у блістері; по 2 або по 6 блістерів у картонній коробці; по 300 мг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306817-23/В-116,</w:t>
            </w:r>
            <w:r>
              <w:rPr>
                <w:b/>
              </w:rPr>
              <w:t xml:space="preserve"> 306818-23/В-116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 по 10 капсул у блістері; по 2 або по 6 блістерів у картонній коробці; по 300 мг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306817-23/В-11</w:t>
            </w:r>
            <w:r>
              <w:rPr>
                <w:b/>
              </w:rPr>
              <w:t>6, 306818-23/В-116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 по 10 капсул у блістері; по 2 або по 6 блістерів у картонній коробці; по 300 мг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306817-23/В-116, 306818-23/В-116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 по 10 капсул у блістері; по 2 або по 6 блістерів у картонній коробці; по 300 мг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306817-23/В-116,</w:t>
            </w:r>
            <w:r>
              <w:rPr>
                <w:b/>
              </w:rPr>
              <w:t xml:space="preserve"> 306818-23/В-116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 по 10 капсул у блістері; по 2 або по 6 блістерів у картонній коробці; по 300 мг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286167-22/В-13</w:t>
            </w:r>
            <w:r>
              <w:rPr>
                <w:b/>
              </w:rPr>
              <w:t>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 мг/мл;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</w:t>
            </w:r>
            <w:r>
              <w:rPr>
                <w:b/>
              </w:rPr>
              <w:t>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286167-22/В-132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 мг/мл;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</w:t>
            </w:r>
            <w:r>
              <w:rPr>
                <w:b/>
              </w:rPr>
              <w:t>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286167-22/В-132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Арутимол®, </w:t>
            </w:r>
            <w:r>
              <w:rPr>
                <w:b/>
              </w:rPr>
              <w:t>краплі очні, розчин, 5 мг/мл; по 5 мл у  пластиковому флаконі-крапельниці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</w:t>
            </w:r>
            <w:r>
              <w:rPr>
                <w:b/>
              </w:rPr>
              <w:t>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306630-23/В-13</w:t>
            </w:r>
            <w:r>
              <w:rPr>
                <w:b/>
              </w:rPr>
              <w:t>9, 306632-23/В-139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306630-23/В-139, 306632-23/В-139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306630-23/В-139, 306632-23/В-139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306504-23/В-45</w:t>
            </w:r>
            <w:r>
              <w:rPr>
                <w:b/>
              </w:rPr>
              <w:t>, 306505-23/В-45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мг/мл, по 1 мл або по 2 мл в ампулі; по 1</w:t>
            </w:r>
            <w:r>
              <w:rPr>
                <w:b/>
              </w:rPr>
              <w:t>0 ампул у пачці з картону; по 1 мл або по 2 мл в ампулі; по 5 ампул у блістері; по 2 блістери у пачці з картону; по 1 мл або по 2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306504-23/В-45, </w:t>
            </w:r>
            <w:r>
              <w:rPr>
                <w:b/>
              </w:rPr>
              <w:t>306505-23/В-45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розчин для ін'єкцій, 50 мг/мл, по 1 мл або по 2 мл в ампулі; по 10 ампул у пачці з картону; по 1 мл або по 2 мл в ампулі; по 5 ампул у блістері; по 2 блістери у пачці з картону; по 1 мл або по 2 мл в ампулі; по 10 ампул у блістері; по 1 блістеру в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306504-23/В-45, 306505-23/В-45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розчин для ін'єкцій, 50 мг/мл, по 1 мл або по 2 мл в ампулі; по 10 ампул у пачці з картону; по 1 мл або по 2 мл в ампулі; по 5 ампул у блістері; по 2 блістери у пачці з картону; по 1 мл або по 2 мл в ампулі; по 10 ампул у блістері; по 1 блістеру в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306651-23/В-139, 306654-23/В-139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кислота-Здоров'я, </w:t>
            </w:r>
            <w:r>
              <w:rPr>
                <w:b/>
              </w:rPr>
              <w:t>розчин для ін’єкцій, 50 мг/мл або 100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306651-23/В-139, 306654-23/В-139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кислота-Здоров'я, </w:t>
            </w:r>
            <w:r>
              <w:rPr>
                <w:b/>
              </w:rPr>
              <w:t>розчин для ін’єкцій, 50 мг/мл або 100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306651-23/В-139, 306654-23/В-139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кислота-Здоров'я, </w:t>
            </w:r>
            <w:r>
              <w:rPr>
                <w:b/>
              </w:rPr>
              <w:t>розчин для ін’єкцій, 50 мг/мл або 100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306651-23/В-139, 306654-23/В-139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кислота-Здоров'я, </w:t>
            </w:r>
            <w:r>
              <w:rPr>
                <w:b/>
              </w:rPr>
              <w:t>розчин для ін’єкцій, 50 мг/мл або 100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306651-23/В-139, 306654-23/В-139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кислота-Здоров'я, </w:t>
            </w:r>
            <w:r>
              <w:rPr>
                <w:b/>
              </w:rPr>
              <w:t>розчин для ін’єкцій, 50 мг/мл або 100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306651-23/В-139, 306654-23/В-139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кислота-Здоров'я, </w:t>
            </w:r>
            <w:r>
              <w:rPr>
                <w:b/>
              </w:rPr>
              <w:t>розчин для ін’єкцій, 50 мг/мл або 100 мг/мл по 2 мл в ампулі; по 10 ампул у картонній коробці; по 2 мл в ампулі; по 5 ампул у блістері; по 2 блістери у картонній коробці; по 2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305007-23/З-28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305007-23/З-28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305007-23/З-28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 по 100 мл або по 200 мл у пластикових або скляних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305346-23/В-138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та 100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305346-23/В-138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та 100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305346-23/В-138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та 100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305346-23/В-138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та 100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305346-23/В-138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та 100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305346-23/В-138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та 100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306542-23/В-142, 306543-23/В-142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Аспаркам-Здоров'я, </w:t>
            </w:r>
            <w:r>
              <w:rPr>
                <w:b/>
              </w:rPr>
              <w:t>таблетки по 10 таблеток у блістері; по 5 блістерів у картонній коробці; по 50 таблеток у блістері; по 1 блістеру в картонній коробці; по 50 таблеток у блістерах. in bulk: по 1250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306542-23/В-142, 306543-23/В-142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Аспаркам-Здоров'я, </w:t>
            </w:r>
            <w:r>
              <w:rPr>
                <w:b/>
              </w:rPr>
              <w:t>таблетки по 10 таблеток у блістері; по 5 блістерів у картонній коробці; по 50 таблеток у блістері; по 1 блістеру в картонній коробці; по 50 таблеток у блістерах. in bulk: по 1250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306542-23/В-142, 306543-23/В-142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Аспаркам-Здоров'я, </w:t>
            </w:r>
            <w:r>
              <w:rPr>
                <w:b/>
              </w:rPr>
              <w:t>таблетки по 10 таблеток у блістері; по 5 блістерів у картонній коробці; по 50 таблеток у блістері; по 1 блістеру в картонній коробці; по 50 таблеток у блістерах. in bulk: по 1250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306542-23/В-142, 306543-23/В-142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Аспаркам-Здоров'я, </w:t>
            </w:r>
            <w:r>
              <w:rPr>
                <w:b/>
              </w:rPr>
              <w:t>таблетки по 10 таблеток у блістері; по 5 блістерів у картонній коробці; по 50 таблеток у блістері; по 1 блістеру в картонній коробці; по 50 таблеток у блістерах. in bulk: по 1250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306542-23/В-142, 306543-23/В-142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Аспаркам-Здоров'я, </w:t>
            </w:r>
            <w:r>
              <w:rPr>
                <w:b/>
              </w:rPr>
              <w:t>таблетки по 10 таблеток у блістері; по 5 блістерів у картонній коробці; по 50 таблеток у блістері; по 1 блістеру в картонній коробці; по 50 таблеток у блістерах. in bulk: по 1250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306542-23/В-142, 306543-23/В-142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Аспаркам-Здоров'я, </w:t>
            </w:r>
            <w:r>
              <w:rPr>
                <w:b/>
              </w:rPr>
              <w:t>таблетки по 10 таблеток у блістері; по 5 блістерів у картонній коробці; по 50 таблеток у блістері; по 1 блістеру в картонній коробці; по 50 таблеток у блістерах. in bulk: по 1250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306613-23/В-139, 306616-23/В-139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розчин для ін’єкцій, 1 мг/мл по 1 мл в ампулах; по 10 ампул у пачці з картону; по 1 мл в ампулах; по 10 ампул у блістері; по 1 блістеру в пачці з картону; по 1 мл в ампулах;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306613-23/В-139, 306616-23/В-139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 xml:space="preserve">розчин для ін’єкцій, 1 мг/мл по 1 мл в ампулах; по 10 ампул у пачці з картону; </w:t>
            </w:r>
            <w:r>
              <w:rPr>
                <w:b/>
              </w:rPr>
              <w:t>по 1 мл в ампулах; по 10 ампул у блістері; по 1 блістеру в пачці з картону; по 1 мл в ампулах;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306613-23/В-139, 306616-23/В-139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 xml:space="preserve">розчин для ін’єкцій, 1 мг/мл по 1 мл в ампулах; по 10 ампул у пачці з картону; </w:t>
            </w:r>
            <w:r>
              <w:rPr>
                <w:b/>
              </w:rPr>
              <w:t>по 1 мл в ампулах; по 10 ампул у блістері; по 1 блістеру в пачці з картону; по 1 мл в ампулах;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</w:t>
            </w:r>
            <w:r>
              <w:rPr>
                <w:b/>
              </w:rPr>
              <w:t xml:space="preserve">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</w:r>
            <w:r>
              <w:rPr>
                <w:b/>
              </w:rPr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306602-23/В-137,</w:t>
            </w:r>
            <w:r>
              <w:rPr>
                <w:b/>
              </w:rPr>
              <w:t xml:space="preserve"> 306603-23/В-137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Ацетал, </w:t>
            </w:r>
            <w:r>
              <w:rPr>
                <w:b/>
              </w:rPr>
              <w:t>таблетки по 200 мг та по 600 мг</w:t>
            </w:r>
            <w:r>
              <w:rPr>
                <w:b/>
              </w:rPr>
              <w:br/>
              <w:t xml:space="preserve">по 10 таблеток у блістері; по 1 або по 2 блістери в коробці з картону </w:t>
            </w:r>
            <w:r>
              <w:rPr>
                <w:b/>
              </w:rPr>
              <w:br/>
            </w:r>
            <w:r>
              <w:rPr>
                <w:b/>
              </w:rPr>
              <w:t>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306679-23/В-06, 306681-23/В-06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С, </w:t>
            </w:r>
            <w:r>
              <w:rPr>
                <w:b/>
              </w:rPr>
              <w:t xml:space="preserve">порошок для орального розчину, 100 мг/3 г, 200 мг/3 г та 600 мг/3 г; по 3 г порошку в пакеті; по 10 пакетів або 5 спарених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300577-23/З-116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300577-23/З-116 </w:t>
            </w:r>
            <w:r>
              <w:rPr>
                <w:b/>
              </w:rPr>
              <w:t>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300577-23/З-116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300579-23/З-11</w:t>
            </w:r>
            <w:r>
              <w:rPr>
                <w:b/>
              </w:rPr>
              <w:t>6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300579-23/З-116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300579-23/З-116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299504-23/З-82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296078-23/З-142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>краплі очні, 0,3 мг/мл; по 3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296078-23/З-142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>краплі очні, 0,3 мг/мл; по 3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296078-23/З-142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>краплі очні, 0,3 мг/мл; по 3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304362-23/В-123, 304363-23/В-123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304362-23/В-123, 304363-23/В-123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304362-23/В-123, 304363-23/В-123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298829-23/З-61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або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>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298829-23/З-61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або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>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298829-23/З-61 в</w:t>
            </w:r>
            <w:r>
              <w:rPr>
                <w:b/>
              </w:rPr>
              <w:t>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або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>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298829-23/З-61</w:t>
            </w:r>
            <w:r>
              <w:rPr>
                <w:b/>
              </w:rPr>
              <w:t xml:space="preserve">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або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>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298829-23/З-61 в</w:t>
            </w:r>
            <w:r>
              <w:rPr>
                <w:b/>
              </w:rPr>
              <w:t>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або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>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298829-23/З-61 в</w:t>
            </w:r>
            <w:r>
              <w:rPr>
                <w:b/>
              </w:rPr>
              <w:t>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коробці; або таблетки по 10 мг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>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</w:t>
            </w:r>
            <w:r>
              <w:rPr>
                <w:b/>
              </w:rPr>
              <w:t>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306546-23/В-138, 306549-23/В-138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 Здоров’я, </w:t>
            </w:r>
            <w:r>
              <w:rPr>
                <w:b/>
              </w:rPr>
              <w:t>таблетки, вкриті плівковою оболонкою, по 2,5 мг, по 5 мг або по 10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295233-23/З-92, 295234-23/З-92, 301180-23/З-92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295233-23/З-92, 295234-23/З-92, 301180-23/З-92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295233-23/З-92, 295234-23/З-92, 301180-23/З-92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сироп, </w:t>
            </w:r>
            <w:r>
              <w:rPr>
                <w:b/>
              </w:rPr>
              <w:t>сироп,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306604-23/В-137, 306605-23/В-137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ін’єкцій,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у коробці з картону;</w:t>
            </w:r>
            <w:r>
              <w:rPr>
                <w:b/>
              </w:rPr>
              <w:br/>
              <w:t>по 5 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306604-23/В-137, 306605-23/В-137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ін’єкцій, 5 мг/мл</w:t>
            </w:r>
            <w:r>
              <w:rPr>
                <w:b/>
              </w:rPr>
              <w:br/>
              <w:t>по 5 мл в ампулі; по 10 ампул у коробці з картону;</w:t>
            </w:r>
            <w:r>
              <w:rPr>
                <w:b/>
              </w:rPr>
              <w:br/>
              <w:t>по 5 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306604-23/В-137, 306605-23/В-137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Бупівакаїн-ЗН, </w:t>
            </w:r>
            <w:r>
              <w:rPr>
                <w:b/>
              </w:rPr>
              <w:t>розчин для ін’єкцій, 5 мг/мл</w:t>
            </w:r>
            <w:r>
              <w:rPr>
                <w:b/>
              </w:rPr>
              <w:br/>
              <w:t>по 5 мл в ампулі; по 10 ампул у коробці з картону;</w:t>
            </w:r>
            <w:r>
              <w:rPr>
                <w:b/>
              </w:rPr>
              <w:br/>
              <w:t>по 5 мл в ампулі; по 5 ампул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284726-22/З-123, 284727-22/З-123, 284728-22/З-123, 284729-22/З-123, 285009-22/З-121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284726-22/З-123, 284727-22/З-123, 284728-22/З-123, 284729-22/З-123, 285009-22/З-121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284726-22/З-123, 284727-22/З-123, 284728-22/З-123, 284729-22/З-123, 285009-22/З-121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284683-22/З-100, 284685-22/З-100, 284967-22/З-134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284683-22/З-100, 284685-22/З-100, 284967-22/З-134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284683-22/З-100, 284685-22/З-100, 284967-22/З-134 від 01.12.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296698-23/З-12</w:t>
            </w:r>
            <w:r>
              <w:rPr>
                <w:b/>
              </w:rPr>
              <w:t>1, 296699-23/З-121, 296700-23/З-121, 296701-23/З-121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ГлаксоСмітКляйн Експорт Лімітед, Велика </w:t>
            </w:r>
            <w:r>
              <w:rPr>
                <w:b/>
              </w:rPr>
              <w:t>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296698-23/З-121,</w:t>
            </w:r>
            <w:r>
              <w:rPr>
                <w:b/>
              </w:rPr>
              <w:t xml:space="preserve"> 296699-23/З-121, 296700-23/З-121, 296701-23/З-121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ГлаксоСмітКляйн Експорт Лімітед, Велика </w:t>
            </w:r>
            <w:r>
              <w:rPr>
                <w:b/>
              </w:rPr>
              <w:t>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296698-23/З-121,</w:t>
            </w:r>
            <w:r>
              <w:rPr>
                <w:b/>
              </w:rPr>
              <w:t xml:space="preserve"> 296699-23/З-121, 296700-23/З-121, 296701-23/З-121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ГлаксоСмітКляйн Експорт Лімітед, Велика </w:t>
            </w:r>
            <w:r>
              <w:rPr>
                <w:b/>
              </w:rPr>
              <w:t>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296754-23/З-10</w:t>
            </w:r>
            <w:r>
              <w:rPr>
                <w:b/>
              </w:rPr>
              <w:t>0, 296755-23/З-100, 296756-23/З-100, 296757-23/З-100, 296758-23/З-100, 296759-23/З-100, 296760-23/З-100, 296761-23/З-100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296754-23/З-100, 296755-23/З-100, 296756-23/З-100, 296757-23/З-100, 296758-23/З-100, 296759-23/З-100, 296760-23/З-100, 296761-2</w:t>
            </w:r>
            <w:r>
              <w:rPr>
                <w:b/>
              </w:rPr>
              <w:t>3/З-100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296754-23/З-100,</w:t>
            </w:r>
            <w:r>
              <w:rPr>
                <w:b/>
              </w:rPr>
              <w:t xml:space="preserve"> 296755-23/З-100, 296756-23/З-100, 296757-23/З-100, 296758-23/З-100, 296759-23/З-100, 296760-23/З-100, 296761-23/З-100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301740-23/В-128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мг/мл; по 0,24 мл (28,8 мг) у флаконі, разова доза 0,05 мл (6 мг), по 1 флакону у комплекті з голкою з фільтром, упакованою в блістер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301740-23/В-128 </w:t>
            </w:r>
            <w:r>
              <w:rPr>
                <w:b/>
              </w:rPr>
              <w:t>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мг/мл; по 0,24 мл (28,8 мг) у флаконі, разова доза 0,05 мл (6 мг), по 1 флакону у комплекті з голкою з фільтром, упакованою в блістер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301740-23/В-128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Вабісмо, </w:t>
            </w:r>
            <w:r>
              <w:rPr>
                <w:b/>
              </w:rPr>
              <w:t>розчин для ін’єкцій, 120 мг/мл; по 0,24 мл (28,8 мг) у флаконі, разова доза 0,05 мл (6 мг), по 1 флакону у комплекті з голкою з фільтром, упакованою в блістер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299232-23/З-13</w:t>
            </w:r>
            <w:r>
              <w:rPr>
                <w:b/>
              </w:rPr>
              <w:t>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299232-23/З-134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299232-23/З-134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299230-23/З-134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299230-23/З-134 </w:t>
            </w:r>
            <w:r>
              <w:rPr>
                <w:b/>
              </w:rPr>
              <w:t>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299230-23/З-134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303541-23/В-96, 303542-23/В-96, 303543-23/В-96, 303545-23/В-96, 303546-23/В-96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мазь;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303541-23/В-96, 303542-23/В-96, 303543-23/В-96, 303545-23/В-96, 303546-23/В-96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мазь;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303541-23/В-96, </w:t>
            </w:r>
            <w:r>
              <w:rPr>
                <w:b/>
              </w:rPr>
              <w:t>303542-23/В-96, 303543-23/В-96, 303545-23/В-96, 303546-23/В-96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мазь;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</w:t>
            </w:r>
            <w:r>
              <w:rPr>
                <w:b/>
              </w:rPr>
              <w:t>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</w:t>
            </w:r>
            <w:r>
              <w:rPr>
                <w:b/>
              </w:rPr>
              <w:t>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306665-23/В-06, 306666-23/В-06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 xml:space="preserve">таблетки, вкриті плівковою оболонкою, по 10 мг, по 20 мг та по 40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303956-23/В-60</w:t>
            </w:r>
            <w:r>
              <w:rPr>
                <w:b/>
              </w:rPr>
              <w:t xml:space="preserve">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303956-23/В-60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303956-23/В-60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304570-23/В-13</w:t>
            </w:r>
            <w:r>
              <w:rPr>
                <w:b/>
              </w:rPr>
              <w:t>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304570-23/В-139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304570-23/В-139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304570-23/В-139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304570-23/В-139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304570-23/В-139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301491-23/З-138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оболонкою, 3,0 мг/0,03 мг;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301491-23/З-138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мг;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</w:t>
            </w:r>
            <w:r>
              <w:rPr>
                <w:b/>
              </w:rPr>
              <w:t xml:space="preserve">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301491-23/З-138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мг;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299118-23/З-140, 299119-23/З-140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299118-23/З-140, 299119-23/З-140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299118-23/З-140, 299119-23/З-140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299138-23/З-140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299138-23/З-140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299138-23/З-140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303953-23/З-142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або 200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303953-23/З-142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або 200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303953-23/З-142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або 200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303953-23/З-142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або 200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303953-23/З-142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або 200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303953-23/З-142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Вориказ, </w:t>
            </w:r>
            <w:r>
              <w:rPr>
                <w:b/>
              </w:rPr>
              <w:t>таблетки, вкриті плівковою оболонкою по 50 мг або 200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299406-23/З-142, 299409-23/З-142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Гайнекс®, </w:t>
            </w:r>
            <w:r>
              <w:rPr>
                <w:b/>
              </w:rPr>
              <w:t>супозиторії вагінальні; по 7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299406-23/З-142, 299409-23/З-142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Гайнекс®, </w:t>
            </w:r>
            <w:r>
              <w:rPr>
                <w:b/>
              </w:rPr>
              <w:t>супозиторії вагінальні; по 7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299406-23/З-142, 299409-23/З-142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Гайнекс®, </w:t>
            </w:r>
            <w:r>
              <w:rPr>
                <w:b/>
              </w:rPr>
              <w:t>супозиторії вагінальні; по 7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299404-23/З-142, 299405-23/З-142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Гайнекс® Форте, </w:t>
            </w:r>
            <w:r>
              <w:rPr>
                <w:b/>
              </w:rPr>
              <w:t>супозиторії вагінальні; по 7 супозиторіїв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299404-23/З-142, 299405-23/З-142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Гайнекс® Форте, </w:t>
            </w:r>
            <w:r>
              <w:rPr>
                <w:b/>
              </w:rPr>
              <w:t>супозиторії вагінальні; по 7 супозиторіїв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299404-23/З-142, 299405-23/З-142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Гайнекс® Форте, </w:t>
            </w:r>
            <w:r>
              <w:rPr>
                <w:b/>
              </w:rPr>
              <w:t>супозиторії вагінальні; по 7 супозиторіїв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303491-23/З-100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303491-23/З-100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303491-23/З-100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306534-23/В-138, 306535-23/В-138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Гемопрокт,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306534-23/В-138, 306535-23/В-138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Гемопрокт,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306534-23/В-138, 306535-23/В-138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Гемопрокт,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295188-23/З-96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Гіалган, </w:t>
            </w:r>
            <w:r>
              <w:rPr>
                <w:b/>
              </w:rPr>
              <w:t>розчин для ін'єкцій, 20 мг/2 мл; по 2 мл у флаконі; по 1 флакону в блістері, по 1 блістеру в коробці; по 2 мл у попередньо заповненому шприці; по 1 шприцу в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Фідіа Фармацевтика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295188-23/З-96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Гіалган, </w:t>
            </w:r>
            <w:r>
              <w:rPr>
                <w:b/>
              </w:rPr>
              <w:t>розчин для ін'єкцій, 20 мг/2 мл; по 2 мл у флаконі; по 1 флакону в блістері, по 1 блістеру в коробці; по 2 мл у попередньо заповненому шприці; по 1 шприцу в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Фідіа Фармацевтика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295188-23/З-96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Гіалган, </w:t>
            </w:r>
            <w:r>
              <w:rPr>
                <w:b/>
              </w:rPr>
              <w:t>розчин для ін'єкцій, 20 мг/2 мл; по 2 мл у флаконі; по 1 флакону в блістері, по 1 блістеру в коробці; по 2 мл у попередньо заповненому шприці; по 1 шприцу в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Фідіа Фармацевтика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300748-23/З-96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вагінальні,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300748-23/З-96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вагінальні,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300748-23/З-96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вагінальні, по 2 таблетки у блістері; по 1 блістеру в картонній коробці; по 6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283482-22/З-92, 284872-22/З-137, 284873-22/З-137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</w:t>
            </w:r>
            <w:r>
              <w:rPr>
                <w:b/>
              </w:rPr>
              <w:t>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283482-22/З-92, 284872-22/З-137, 284873-22/З-137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</w:t>
            </w:r>
            <w:r>
              <w:rPr>
                <w:b/>
              </w:rPr>
              <w:t>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283482-22/З-92, 284872-22/З-137, 284873-22/З-137 від 04.11.2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301105-23/З-12</w:t>
            </w:r>
            <w:r>
              <w:rPr>
                <w:b/>
              </w:rPr>
              <w:t>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капсули м'які по 400 мг; по 14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301105-23/З-121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капсули м'які по 400 мг; по 14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301105-23/З-121 </w:t>
            </w:r>
            <w:r>
              <w:rPr>
                <w:b/>
              </w:rPr>
              <w:t>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капсули м'які по 400 мг; по 14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286295-22/З-96, 286298-22/З-96, 286299-22/З-96, 286300-22/З-96, 286301-22/З-96, 286302-22/З-96, 286303-22/З-96, 286304-22/З-96, 286305-22/З-96, 286306-22/З-9</w:t>
            </w:r>
            <w:r>
              <w:rPr>
                <w:b/>
              </w:rPr>
              <w:t>6, 286308-22/З-96, 286309-22/З-96, 286310-22/З-96, 286311-22/З-96, 286312-22/З-96, 286313-22/З-96, 286983-23/З-96, 297697-23/З-96, 297698-23/З-96, 297699-23/З-96, 306132-23/З-96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капсули м'які по 400 мг по 14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286295-22/З-96, 286298-22/З-96, 286299-22/З-96, 286300-22/З-96, 286301-22/З-96, 286302-22/З-96, 286303-22/З-96, 286304-22/З-96, 286305-22/З-96, 286306-22/З-96, 286308-22/З-96, 28</w:t>
            </w:r>
            <w:r>
              <w:rPr>
                <w:b/>
              </w:rPr>
              <w:t>6309-22/З-96, 286310-22/З-96, 286311-22/З-96, 286312-22/З-96, 286313-22/З-96, 286983-23/З-96, 297697-23/З-96, 297698-23/З-96, 297699-23/З-96, 306132-23/З-96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капсули м'які по 400 мг по 14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286295-22/З-96, 286298-22/З-96, 286299-22/З-96, 286300-22/З-96, 286301-22/З-96, 286302-22/З-96, 286303-22/З-96, 286304-22/З-96, 286305-22/З-96, 286306-22/З-96, 286308-22/З-96, 28</w:t>
            </w:r>
            <w:r>
              <w:rPr>
                <w:b/>
              </w:rPr>
              <w:t>6309-22/З-96, 286310-22/З-96, 286311-22/З-96, 286312-22/З-96, 286313-22/З-96, 286983-23/З-96, 297697-23/З-96, 297698-23/З-96, 297699-23/З-96, 306132-23/З-96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капсули м'які по 400 мг по 14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298983-23/З-61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298983-23/З-61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298983-23/З-61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298983-23/З-61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298983-23/З-61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298983-23/З-61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306606-23/В-137, 306607-23/В-137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або по 2,63 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1 або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306606-23/В-137, 306607-23/В-137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або по 2,63 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1 або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306606-23/В-137, 306607-23/В-137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або по 2,63 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1 або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306606-23/В-137, 306607-23/В-137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або по 2,63 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1 або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306606-23/В-137, 306607-23/В-137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або по 2,63 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1 або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306606-23/В-137, 306607-23/В-137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або по 2,63 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1 або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297650-23/З-142, 297651-23/З-142, 297652-23/З-142, 306235-23/З-142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>таблетки, по 4 таблетки у блістері, по 1 або 50 блістерів у картонній упаковці; по 10 таблеток у блістері, по 1 або 10 блістерів у картонній упаковці; по 10 таблеток у блістері, по 1 блістеру в картонній упаковці, по 10 картонних упаковок у картонній короб</w:t>
            </w:r>
            <w:r>
              <w:rPr>
                <w:b/>
              </w:rPr>
              <w:t>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297650-23/З-142,</w:t>
            </w:r>
            <w:r>
              <w:rPr>
                <w:b/>
              </w:rPr>
              <w:t xml:space="preserve"> 297651-23/З-142, 297652-23/З-142, 306235-23/З-142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>таблетки, по 4 таблетки у блістері, по 1 або 50 блістерів у картонній упаковці; по 10 таблеток у блістері, по 1 або 10 блістерів у картонній упаковці; по 10 таблеток у блістері, по 1 блістеру в картонній упаковці, по 10 картонних упаковок у картонній короб</w:t>
            </w:r>
            <w:r>
              <w:rPr>
                <w:b/>
              </w:rPr>
              <w:t>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297650-23/З-142,</w:t>
            </w:r>
            <w:r>
              <w:rPr>
                <w:b/>
              </w:rPr>
              <w:t xml:space="preserve"> 297651-23/З-142, 297652-23/З-142, 306235-23/З-142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>таблетки, по 4 таблетки у блістері, по 1 або 50 блістерів у картонній упаковці; по 10 таблеток у блістері, по 1 або 10 блістерів у картонній упаковці; по 10 таблеток у блістері, по 1 блістеру в картонній упаковці, по 10 картонних упаковок у картонній короб</w:t>
            </w:r>
            <w:r>
              <w:rPr>
                <w:b/>
              </w:rPr>
              <w:t>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306532-23/В-13</w:t>
            </w:r>
            <w:r>
              <w:rPr>
                <w:b/>
              </w:rPr>
              <w:t>8, 306533-23/В-138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гель, по 12,5 мг/г; по 50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306532-23/В-138, 306533-23/В-138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гель, по 12,5 мг/г; по 50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306532-23/В-138, 306533-23/В-138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гель, по 12,5 мг/г; по 50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306597-23/В-137, 306599-23/В-137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в пачці;</w:t>
            </w:r>
            <w:r>
              <w:rPr>
                <w:b/>
              </w:rPr>
              <w:br/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  <w:t>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306597-23/В-137,</w:t>
            </w:r>
            <w:r>
              <w:rPr>
                <w:b/>
              </w:rPr>
              <w:t xml:space="preserve"> 306599-23/В-137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</w:t>
            </w:r>
            <w:r>
              <w:rPr>
                <w:b/>
              </w:rPr>
              <w:br/>
              <w:t>по 1 мл або по 2 мл в ампулі; по 5 ампул в пачці;</w:t>
            </w:r>
            <w:r>
              <w:rPr>
                <w:b/>
              </w:rPr>
              <w:br/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306597-23/В-137, 306599-23/В-137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ін’єкцій, 4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або по 2 мл в ампулі; по 5 ампул в пачці;</w:t>
            </w:r>
            <w:r>
              <w:rPr>
                <w:b/>
              </w:rPr>
              <w:br/>
              <w:t>по 1 мл або по 2 мл в ампулі; по 5 ампул у блістері, по 1 блістеру в пачці;</w:t>
            </w:r>
            <w:r>
              <w:rPr>
                <w:b/>
              </w:rPr>
              <w:br/>
              <w:t>по 1 мл або по 2 мл в ампулі;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306675-23/В-13</w:t>
            </w:r>
            <w:r>
              <w:rPr>
                <w:b/>
              </w:rPr>
              <w:t>9, 306676-23/В-139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306675-23/В-139, 306676-23/В-139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306675-23/В-139, 306676-23/В-139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 по 10 таблеток у блістерах;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301177-23/З-96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Дексафрі®, </w:t>
            </w:r>
            <w:r>
              <w:rPr>
                <w:b/>
              </w:rPr>
              <w:t>краплі очні, розчин, 1 мг/мл по 0,4 мл в однодозовому контейнері; по 5 однодозових контейнерів з'єднаних між собою у стрічку у саше; по 4 або 6 саше (№ 20 або № 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</w:t>
            </w:r>
            <w:r>
              <w:rPr>
                <w:b/>
              </w:rPr>
              <w:t>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301177-23/З-96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Дексафрі®, </w:t>
            </w:r>
            <w:r>
              <w:rPr>
                <w:b/>
              </w:rPr>
              <w:t>краплі очні, розчин, 1 мг/мл по 0,4 мл в однодозовому контейнері; по 5 однодозових контейнерів з'єднаних між собою у стрічку у саше; по 4 або 6 саше (№ 20 або № 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</w:t>
            </w:r>
            <w:r>
              <w:rPr>
                <w:b/>
              </w:rPr>
              <w:t>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301177-23/З-96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Дексафрі®, </w:t>
            </w:r>
            <w:r>
              <w:rPr>
                <w:b/>
              </w:rPr>
              <w:t>краплі очні, розчин, 1 мг/мл по 0,4 мл в однодозовому контейнері; по 5 однодозових контейнерів з'єднаних між собою у стрічку у саше; по 4 або 6 саше (№ 20 або № 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284860-22/З-13</w:t>
            </w:r>
            <w:r>
              <w:rPr>
                <w:b/>
              </w:rPr>
              <w:t>2, 284861-22/З-132, 284862-22/З-132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>концентрат для розчину для інфузій, 100 мкг/мл; по 2 мл концентрату в ампулі; по 5 або по 25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284860-22/З-132, 284861-22/З-132, 284862-22/З-132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>концентрат для розчину для інфузій, 100 мкг/мл; по 2 мл концентрату в ампулі; по 5 або по 25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284860-22/З-132, 284861-22/З-132, 284862-22/З-132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Дексмедетомідин-Віста, </w:t>
            </w:r>
            <w:r>
              <w:rPr>
                <w:b/>
              </w:rPr>
              <w:t>концентрат для розчину для інфузій, 100 мкг/мл; по 2 мл концентрату в ампулі; по 5 або по 25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305165-23/В-145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Декспантенол, </w:t>
            </w:r>
            <w:r>
              <w:rPr>
                <w:b/>
              </w:rPr>
              <w:t>рідина або напівкристалічна речовина (субстанція) у металевих або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305165-23/В-145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Декспантенол, </w:t>
            </w:r>
            <w:r>
              <w:rPr>
                <w:b/>
              </w:rPr>
              <w:t>рідина або напівкристалічна речовина (субстанція) у металевих або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305165-23/В-145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Декспантенол, </w:t>
            </w:r>
            <w:r>
              <w:rPr>
                <w:b/>
              </w:rPr>
              <w:t>рідина або напівкристалічна речовина (субстанція) у металевих або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303599-23/З-132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 по 10 мг;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коробці; in bulk: №14х200: по 14 таблеток у блістері; по</w:t>
            </w:r>
            <w:r>
              <w:rPr>
                <w:b/>
              </w:rPr>
              <w:t xml:space="preserve">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303599-23/З-132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 по 10 мг;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коробці; in bulk: №14х200: по 14 таблеток у блістері; по</w:t>
            </w:r>
            <w:r>
              <w:rPr>
                <w:b/>
              </w:rPr>
              <w:t xml:space="preserve">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303599-23/З-132 </w:t>
            </w:r>
            <w:r>
              <w:rPr>
                <w:b/>
              </w:rPr>
              <w:t>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 по 10 мг;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коробці; in bulk: №14х200: по 14 таблеток у блістері; по</w:t>
            </w:r>
            <w:r>
              <w:rPr>
                <w:b/>
              </w:rPr>
              <w:t xml:space="preserve">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303599-23/З-13</w:t>
            </w:r>
            <w:r>
              <w:rPr>
                <w:b/>
              </w:rPr>
              <w:t>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 по 10 мг;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коробці; in bulk: №14х200: по 14 таблеток у блістері; по</w:t>
            </w:r>
            <w:r>
              <w:rPr>
                <w:b/>
              </w:rPr>
              <w:t xml:space="preserve">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303599-23/З-132 </w:t>
            </w:r>
            <w:r>
              <w:rPr>
                <w:b/>
              </w:rPr>
              <w:t>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 по 10 мг;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коробці; in bulk: №14х200: по 14 таблеток у блістері; по</w:t>
            </w:r>
            <w:r>
              <w:rPr>
                <w:b/>
              </w:rPr>
              <w:t xml:space="preserve">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303599-23/З-132 </w:t>
            </w:r>
            <w:r>
              <w:rPr>
                <w:b/>
              </w:rPr>
              <w:t>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 по 10 мг;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коробці; in bulk: №14х200: по 14 таблеток у блістері; по</w:t>
            </w:r>
            <w:r>
              <w:rPr>
                <w:b/>
              </w:rPr>
              <w:t xml:space="preserve">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295913-23/З-13</w:t>
            </w:r>
            <w:r>
              <w:rPr>
                <w:b/>
              </w:rPr>
              <w:t>7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295913-23/З-137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295913-23/З-137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295760-23/З-39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295760-23/З-39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295760-23/З-39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мг, по 7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301568-23/З-61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301568-23/З-61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301568-23/З-61 в</w:t>
            </w:r>
            <w:r>
              <w:rPr>
                <w:b/>
              </w:rPr>
              <w:t>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301566-23/З-61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301566-23/З-61 в</w:t>
            </w:r>
            <w:r>
              <w:rPr>
                <w:b/>
              </w:rPr>
              <w:t>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301566-23/З-61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306667-23/В-13</w:t>
            </w:r>
            <w:r>
              <w:rPr>
                <w:b/>
              </w:rPr>
              <w:t>9, 306668-23/В-139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розчин для ін'єкцій, 0,25 мг/мл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306667-23/В-139, 306668-23/В-139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розчин для ін'єкцій, 0,25 мг/мл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306667-23/В-139, 306668-23/В-139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розчин для ін'єкцій, 0,25 мг/мл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306685-23/В-06, 306686-23/В-06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Дигоксин-Здоров'я, </w:t>
            </w:r>
            <w:r>
              <w:rPr>
                <w:b/>
              </w:rPr>
              <w:t>таблетки по 0,25 мг; по 10 таблеток у блістері; по 5 блістерів у картонній коробці; по 50 таблеток у блістері; по 1 блістеру в картонній коробці;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306685-23/В-06, </w:t>
            </w:r>
            <w:r>
              <w:rPr>
                <w:b/>
              </w:rPr>
              <w:t>306686-23/В-06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Дигоксин-Здоров'я, </w:t>
            </w:r>
            <w:r>
              <w:rPr>
                <w:b/>
              </w:rPr>
              <w:t>таблетки по 0,25 мг; по 10 таблеток у блістері; по 5 блістерів у картонній коробці; по 50 таблеток у блістері; по 1 блістеру в картонній коробці;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306685-23/В-06, </w:t>
            </w:r>
            <w:r>
              <w:rPr>
                <w:b/>
              </w:rPr>
              <w:t>306686-23/В-06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Дигоксин-Здоров'я, </w:t>
            </w:r>
            <w:r>
              <w:rPr>
                <w:b/>
              </w:rPr>
              <w:t>таблетки по 0,25 мг; по 10 таблеток у блістері; по 5 блістерів у картонній коробці; по 50 таблеток у блістері; по 1 блістеру в картонній коробці;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299365-23/З-12</w:t>
            </w:r>
            <w:r>
              <w:rPr>
                <w:b/>
              </w:rPr>
              <w:t>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ОД; 1 флакон з порошком у картонній коробці;</w:t>
            </w:r>
            <w:r>
              <w:rPr>
                <w:b/>
              </w:rPr>
              <w:br/>
              <w:t>порошок для розчину для ін'єкцій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299365-23/З-124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299365-23/З-124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299365-23/З-124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299365-23/З-124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299365-23/З-124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ОД; 1 флакон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301770-23/З-128, 301771-23/З-128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діалізу; 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 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</w:t>
            </w:r>
            <w:r>
              <w:rPr>
                <w:b/>
              </w:rPr>
              <w:t>та Y-з’єднувача порожнім пластиковим мішком для дренажу, вкладених у прозорий пластиковий пакет; по 4 комплекти у картонній коробці; по 3000 мл розчину у пластиковому мішку “Віафлекс” PL 146-3, одинарному, обладнаному ін’єкційним портом та з’єднувачем, або</w:t>
            </w:r>
            <w:r>
              <w:rPr>
                <w:b/>
              </w:rPr>
              <w:t xml:space="preserve">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 по 5000 мл розчину у плас</w:t>
            </w:r>
            <w:r>
              <w:rPr>
                <w:b/>
              </w:rPr>
              <w:t>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305677-23/З-116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305677-23/З-116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305677-23/З-116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303584-23/В-137, 303585-23/В-137, 303586-23/В-137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мг; по 160 мг;</w:t>
            </w:r>
            <w:r>
              <w:rPr>
                <w:b/>
              </w:rPr>
              <w:br/>
              <w:t>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303584-23/В-137, 303585-23/В-137, 303586-23/В-137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мг; по 160 мг;</w:t>
            </w:r>
            <w:r>
              <w:rPr>
                <w:b/>
              </w:rPr>
              <w:br/>
              <w:t>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303584-23/В-137, 303585-23/В-137, 303586-23/В-137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мг; по 160 мг;</w:t>
            </w:r>
            <w:r>
              <w:rPr>
                <w:b/>
              </w:rPr>
              <w:br/>
              <w:t>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303584-23/В-137, 303585-23/В-137, 303586-23/В-137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мг; по 160 мг;</w:t>
            </w:r>
            <w:r>
              <w:rPr>
                <w:b/>
              </w:rPr>
              <w:br/>
              <w:t>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303584-23/В-137, 303585-23/В-137, 303586-23/В-137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мг; по 160 мг;</w:t>
            </w:r>
            <w:r>
              <w:rPr>
                <w:b/>
              </w:rPr>
              <w:br/>
              <w:t>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303584-23/В-137, 303585-23/В-137, 303586-23/В-137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мг; по 160 мг;</w:t>
            </w:r>
            <w:r>
              <w:rPr>
                <w:b/>
              </w:rPr>
              <w:br/>
              <w:t>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299628-23/З-96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Дорміплант, </w:t>
            </w:r>
            <w:r>
              <w:rPr>
                <w:b/>
              </w:rPr>
              <w:t>таблетки, вкриті плівковою оболонкою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299628-23/З-96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Дорміплант, </w:t>
            </w:r>
            <w:r>
              <w:rPr>
                <w:b/>
              </w:rPr>
              <w:t>таблетки, вкриті плівковою оболонкою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299628-23/З-96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Дорміплант, </w:t>
            </w:r>
            <w:r>
              <w:rPr>
                <w:b/>
              </w:rPr>
              <w:t>таблетки, вкриті плівковою оболонкою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302266-23/З-140, 302267-23/З-140, 302268-23/З-140, 302269-23/З-140, 302270-23/З-140, 302271-23/З-140, 302272-23/З-140, 302273-23/З-140, 302274-23/З-140, 302275-23/З-140, 302276-2</w:t>
            </w:r>
            <w:r>
              <w:rPr>
                <w:b/>
              </w:rPr>
              <w:t>3/З-140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302266-23/З-140, 302267-23/З-140, 302268-23/З-140, 302269-23/З-140, 302270-23/З-140, 302271-23/З-140, 302272-23/З-140, 302273-23/З-140, 302274-23/З-140, 302275-23/З-140, 302276-2</w:t>
            </w:r>
            <w:r>
              <w:rPr>
                <w:b/>
              </w:rPr>
              <w:t>3/З-140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302266-23/З-140, 302267-23/З-140, 302268-23/З-140, 302269-23/З-140, 302270-23/З-140, 302271-23/З-140, 302272-23/З-140, 302273-23/З-140, 302274-23/З-140, 302275-23/З-14</w:t>
            </w:r>
            <w:r>
              <w:rPr>
                <w:b/>
              </w:rPr>
              <w:t>0, 302276-23/З-140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Достинекс,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278173-22/З-45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Дотаграф®, </w:t>
            </w:r>
            <w:r>
              <w:rPr>
                <w:b/>
              </w:rPr>
              <w:t>розчин для ін'єкцій 0,5 ммоль/мл, по 20 мл у флаконі,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278173-22/З-45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Дотаграф®, </w:t>
            </w:r>
            <w:r>
              <w:rPr>
                <w:b/>
              </w:rPr>
              <w:t>розчин для ін'єкцій 0,5 ммоль/мл, по 20 мл у флаконі,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278173-22/З-45 в</w:t>
            </w:r>
            <w:r>
              <w:rPr>
                <w:b/>
              </w:rPr>
              <w:t>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Дотаграф®, </w:t>
            </w:r>
            <w:r>
              <w:rPr>
                <w:b/>
              </w:rPr>
              <w:t>розчин для ін'єкцій 0,5 ммоль/мл, по 20 мл у флаконі,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301362-23/З-144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301362-23/З-144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301362-23/З-144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>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таблеток у блістер</w:t>
            </w:r>
            <w:r>
              <w:rPr>
                <w:b/>
              </w:rPr>
              <w:t>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300488-23/З-143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Ексфорж Н, </w:t>
            </w:r>
            <w:r>
              <w:rPr>
                <w:b/>
              </w:rPr>
              <w:t>таблетки, вкриті плівковою оболонкою, по 5 мг/160 мг/12,5 мг; таблетки, вкриті плівковою оболонкою по 5 мг/160 мг/25 мг; таблетки, вкриті плівковою оболонкою, по 10 мг/160 мг/12,5 мг; таблетки, вкриті плівковою оболонкою по 10 мг/160 мг/25 мг; по 14 таблет</w:t>
            </w:r>
            <w:r>
              <w:rPr>
                <w:b/>
              </w:rPr>
              <w:t>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300750-23/З-142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мг; 10 мг;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294350-23/З-134, 294353-23/З-134, 301689-23/З-134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294350-23/З-134, 294353-23/З-134, 301689-23/З-134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294350-23/З-134, 294353-23/З-134, 301689-23/З-134 від 17.05.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294335-23/З-13</w:t>
            </w:r>
            <w:r>
              <w:rPr>
                <w:b/>
              </w:rPr>
              <w:t>4, 294343-23/З-134, 301699-23/З-134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294335-23/З-134, 294343-23/З-134, 301699-23/З-134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294335-23/З-134, 294343-23/З-134, 301699-23/З-134 від 17.05.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Віатріс Хелскеа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282871-22/З-98</w:t>
            </w:r>
            <w:r>
              <w:rPr>
                <w:b/>
              </w:rPr>
              <w:t>, 282872-22/З-98, 282873-22/З-98, 282874-22/З-98, 282875-22/З-98, 282876-22/З-98, 296493-23/З-98, 296494-23/З-98, 296495-23/З-98, 296496-23/З-98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282871-22/З-98, 282872-22/З-98, 282873-22/З-98, 282874-22/З-98, 282875-22/З-98, 282876-22/З-98, 296493-23/З-98, 296494-23/З-98, 296495-23/З-98, 296496-23/З-98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282871-22/З-98, 282872-22/З-98, 282873-22/З-98, 282874-22/З-</w:t>
            </w:r>
            <w:r>
              <w:rPr>
                <w:b/>
              </w:rPr>
              <w:t>98, 282875-22/З-98, 282876-22/З-98, 296493-23/З-98, 296494-23/З-98, 296495-23/З-98, 296496-23/З-98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287139-23/З-82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287139-23/З-82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287139-23/З-82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297499-23/З-96, 297500-23/З-96, 297501-23/З-96, 297502-23/З-96,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297499-23/З-96, 297500-23/З-96, 297501-23/З-96, 297502-23/З-96,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297499-23/З-96, 297500-23/З-96, 297501-23/З-96, 297502-23/З-96,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295515-23/З-132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 xml:space="preserve">ліофілізат для розчину для ін’єкцій та інфузій по 40 мг; 1 або 10 флаконів з ліофілізатом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295515-23/З-132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 xml:space="preserve">ліофілізат для розчину для ін’єкцій та інфузій по 40 мг; 1 або 10 флаконів з ліофілізатом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295515-23/З-132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 xml:space="preserve">ліофілізат для розчину для ін’єкцій та інфузій по 40 мг; 1 або 10 флаконів з ліофілізатом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301667-23/З-142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 xml:space="preserve">ліофілізат для розчину для ін’єкцій та інфузій по 40 мг; </w:t>
            </w:r>
            <w:r>
              <w:rPr>
                <w:b/>
              </w:rPr>
              <w:t>1 або 10 флаконів з ліофілізатом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301667-23/З-142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 xml:space="preserve">ліофілізат для розчину для ін’єкцій та інфузій по 40 мг; </w:t>
            </w:r>
            <w:r>
              <w:rPr>
                <w:b/>
              </w:rPr>
              <w:t>1 або 10 флаконів з ліофілізатом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301667-23/З-142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Есозол, </w:t>
            </w:r>
            <w:r>
              <w:rPr>
                <w:b/>
              </w:rPr>
              <w:t xml:space="preserve">ліофілізат для розчину для ін’єкцій та інфузій по 40 мг; </w:t>
            </w:r>
            <w:r>
              <w:rPr>
                <w:b/>
              </w:rPr>
              <w:t>1 або 10 флаконів з ліофілізатом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301285-23/З-140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301285-23/З-140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301285-23/З-140 </w:t>
            </w:r>
            <w:r>
              <w:rPr>
                <w:b/>
              </w:rPr>
              <w:t>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304358-23/З-145, 304359-23/З-145, 304360-23/З-145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304358-23/З-145, 304359-23/З-145, 304360-23/З-145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304358-23/З-145, 304359-23/З-145, 304360-23/З-145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305158-23/З-97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305158-23/З-97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305158-23/З-97 в</w:t>
            </w:r>
            <w:r>
              <w:rPr>
                <w:b/>
              </w:rPr>
              <w:t>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301656-23/З-138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</w:t>
            </w:r>
            <w:r>
              <w:rPr>
                <w:b/>
              </w:rPr>
              <w:t>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301656-23/З-138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301656-23/З-138 </w:t>
            </w:r>
            <w:r>
              <w:rPr>
                <w:b/>
              </w:rPr>
              <w:t>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</w:t>
            </w:r>
            <w:r>
              <w:rPr>
                <w:b/>
              </w:rPr>
              <w:t>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301656-23/З-138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</w:t>
            </w:r>
            <w:r>
              <w:rPr>
                <w:b/>
              </w:rPr>
              <w:t>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301656-23/З-138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301656-23/З-138 </w:t>
            </w:r>
            <w:r>
              <w:rPr>
                <w:b/>
              </w:rPr>
              <w:t>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Еспім, </w:t>
            </w:r>
            <w:r>
              <w:rPr>
                <w:b/>
              </w:rPr>
              <w:t xml:space="preserve">порошок для приготування розчину для ін'єкцій по 1,0 </w:t>
            </w:r>
            <w:r>
              <w:rPr>
                <w:b/>
              </w:rPr>
              <w:t>г; по 1 скляному флакону з порошком, у картонній коробці; по 10 скляних флаконів з порошком, у картонній коробці; in bulk: по 50 або 100 скляних флаконів з порошком, у картонній чарунковій упаковці,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</w:t>
            </w:r>
            <w:r>
              <w:rPr>
                <w:b/>
              </w:rPr>
              <w:t>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288839-23/З-128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 L, </w:t>
            </w:r>
            <w:r>
              <w:rPr>
                <w:b/>
              </w:rPr>
              <w:t>краплі оральні, емульсія, 40 мг/мл; по 30 мл або по 50 мл у флаконі із крапельницею-вставкою та пробкою;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288839-23/З-128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 L, </w:t>
            </w:r>
            <w:r>
              <w:rPr>
                <w:b/>
              </w:rPr>
              <w:t>краплі оральні, емульсія, 40 мг/мл; по 30 мл або по 50 мл у флаконі із крапельницею-вставкою та пробкою;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288839-23/З-128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 L, </w:t>
            </w:r>
            <w:r>
              <w:rPr>
                <w:b/>
              </w:rPr>
              <w:t>краплі оральні, емульсія, 40 мг/мл; по 30 мл або по 50 мл у флаконі із крапельницею-вставкою та пробкою;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303129-23/З-132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303129-23/З-132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303129-23/З-132 </w:t>
            </w:r>
            <w:r>
              <w:rPr>
                <w:b/>
              </w:rPr>
              <w:t>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303129-23/З-13</w:t>
            </w:r>
            <w:r>
              <w:rPr>
                <w:b/>
              </w:rPr>
              <w:t>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303129-23/З-132 </w:t>
            </w:r>
            <w:r>
              <w:rPr>
                <w:b/>
              </w:rPr>
              <w:t>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303129-23/З-132 </w:t>
            </w:r>
            <w:r>
              <w:rPr>
                <w:b/>
              </w:rPr>
              <w:t>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303129-23/З-13</w:t>
            </w:r>
            <w:r>
              <w:rPr>
                <w:b/>
              </w:rPr>
              <w:t>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303129-23/З-132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303129-23/З-132 </w:t>
            </w:r>
            <w:r>
              <w:rPr>
                <w:b/>
              </w:rPr>
              <w:t>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298785-23/З-60</w:t>
            </w:r>
            <w:r>
              <w:rPr>
                <w:b/>
              </w:rPr>
              <w:t>, 298786-23/З-60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Етацизин, </w:t>
            </w:r>
            <w:r>
              <w:rPr>
                <w:b/>
              </w:rPr>
              <w:t>таблетки, вкриті оболонкою, по 50 мг;</w:t>
            </w:r>
            <w:r>
              <w:rPr>
                <w:b/>
              </w:rPr>
              <w:br/>
              <w:t>по 10 таблеток у блістері; по 5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298785-23/З-60, 298786-23/З-60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Етацизин, </w:t>
            </w:r>
            <w:r>
              <w:rPr>
                <w:b/>
              </w:rPr>
              <w:t>таблетки, вкриті оболонкою, по 50 мг;</w:t>
            </w:r>
            <w:r>
              <w:rPr>
                <w:b/>
              </w:rPr>
              <w:br/>
              <w:t>по 10 таблеток у блістері; по 5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298785-23/З-60, 298786-23/З-60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Етацизин, </w:t>
            </w:r>
            <w:r>
              <w:rPr>
                <w:b/>
              </w:rPr>
              <w:t>таблетки, вкриті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306320-23/В-137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в ампулі; по 10 ампул у пачці за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306320-23/В-137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в ампулі; по 10 ампул у пачці за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306320-23/В-137 </w:t>
            </w:r>
            <w:r>
              <w:rPr>
                <w:b/>
              </w:rPr>
              <w:t>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в ампулі; по 10 ампул у пачці за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301900-23/З-116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Ефіна, </w:t>
            </w:r>
            <w:r>
              <w:rPr>
                <w:b/>
              </w:rPr>
              <w:t>таблетки № 4: по 4 таблетки у блістері; по 1 блістеру в картонній упаковці з маркуванням українською мовою; № 20 (10х2): по 10 таблеток у блістері; по 2 блістери у картонній упаковці з маркуванням українською мовою; № 100 (10х10): по 10 таблеток у блістері</w:t>
            </w:r>
            <w:r>
              <w:rPr>
                <w:b/>
              </w:rPr>
              <w:t>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301900-23/З-116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Ефіна, </w:t>
            </w:r>
            <w:r>
              <w:rPr>
                <w:b/>
              </w:rPr>
              <w:t>таблетки № 4: по 4 таблетки у блістері; по 1 блістеру в картонній упаковці з маркуванням українською мовою; № 20 (10х2): по 10 таблеток у блістері; по 2 блістери у картонній упаковці з маркуванням українською мовою; № 100 (10х10): по 10 таблеток у блістері</w:t>
            </w:r>
            <w:r>
              <w:rPr>
                <w:b/>
              </w:rPr>
              <w:t>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301900-23/З-116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Ефіна, </w:t>
            </w:r>
            <w:r>
              <w:rPr>
                <w:b/>
              </w:rPr>
              <w:t>таблетки № 4: по 4 таблетки у блістері; по 1 блістеру в картонній упаковці з маркуванням українською мовою; № 20 (10х2): по 10 таблеток у блістері; по 2 блістери у картонній упаковці з маркуванням українською мовою; № 100 (10х10): по 10 таблеток у блістері</w:t>
            </w:r>
            <w:r>
              <w:rPr>
                <w:b/>
              </w:rPr>
              <w:t>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299646-23/З-139, 305894-23/З-139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299646-23/З-139, 305894-23/З-139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299646-23/З-139, 305894-23/З-139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299646-23/З-139, 305894-23/З-139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299646-23/З-139, 305894-23/З-139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299646-23/З-139, 305894-23/З-139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302367-23/З-61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302367-23/З-61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302367-23/З-61 в</w:t>
            </w:r>
            <w:r>
              <w:rPr>
                <w:b/>
              </w:rPr>
              <w:t>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291696-23/З-139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291696-23/З-139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291696-23/З-139 </w:t>
            </w:r>
            <w:r>
              <w:rPr>
                <w:b/>
              </w:rPr>
              <w:t>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298363-23/В-61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Жовчогінний збір №2, </w:t>
            </w:r>
            <w:r>
              <w:rPr>
                <w:b/>
              </w:rPr>
              <w:t>збір по 50 г у пачках з внутрішнім пакетом; по 2,0 г у фільтр-пакеті; по 20 фільтр-пакетів у пачці; по 2,0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298363-23/В-61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Жовчогінний збір №2, </w:t>
            </w:r>
            <w:r>
              <w:rPr>
                <w:b/>
              </w:rPr>
              <w:t>збір по 50 г у пачках з внутрішнім пакетом; по 2,0 г у фільтр-пакеті; по 20 фільтр-пакетів у пачці; по 2,0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298363-23/В-61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Жовчогінний збір №2, </w:t>
            </w:r>
            <w:r>
              <w:rPr>
                <w:b/>
              </w:rPr>
              <w:t>збір по 50 г у пачках з внутрішнім пакетом; по 2,0 г у фільтр-пакеті; по 20 фільтр-пакетів у пачці; по 2,0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305157-23/З-61</w:t>
            </w:r>
            <w:r>
              <w:rPr>
                <w:b/>
              </w:rPr>
              <w:t xml:space="preserve">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305157-23/З-61 в</w:t>
            </w:r>
            <w:r>
              <w:rPr>
                <w:b/>
              </w:rPr>
              <w:t>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305157-23/З-61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плюс 30/12,5, </w:t>
            </w:r>
            <w:r>
              <w:rPr>
                <w:b/>
              </w:rPr>
              <w:t>таблетки, вкриті плівковою оболонкою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301865-23/З-28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Золтеро, </w:t>
            </w:r>
            <w:r>
              <w:rPr>
                <w:b/>
              </w:rPr>
              <w:t xml:space="preserve">концентрат для розчину для інфузій, 4 мг/5 мл по 5 мл концентрату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301865-23/З-28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Золтеро, </w:t>
            </w:r>
            <w:r>
              <w:rPr>
                <w:b/>
              </w:rPr>
              <w:t xml:space="preserve">концентрат для розчину для інфузій, 4 мг/5 мл по 5 мл концентрату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301865-23/З-28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Золтеро, </w:t>
            </w:r>
            <w:r>
              <w:rPr>
                <w:b/>
              </w:rPr>
              <w:t xml:space="preserve">концентрат для розчину для інфузій, 4 мг/5 мл по 5 мл концентрату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302851-23/В-92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 xml:space="preserve">суспензія оральна, 100 мг/5 мл; по 100 мл або по 200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26.01.2024 р. </w:t>
            </w:r>
            <w:r>
              <w:rPr>
                <w:b/>
              </w:rPr>
              <w:t>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302851-23/В-92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 xml:space="preserve">суспензія оральна, 100 мг/5 мл; по 100 мл або по 200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26.01.2024 р. </w:t>
            </w:r>
            <w:r>
              <w:rPr>
                <w:b/>
              </w:rPr>
              <w:t>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302851-23/В-92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 xml:space="preserve">суспензія оральна, 100 мг/5 мл; по 100 мл або по 200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306508-23/В-45, 306509-23/В-45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мг, по 10 капсул у блістері, по 1 або 2 блістери в коробці; in bulk: № 4000 у пакеті поліетиленовому у контейнері пластмасовому; капсули по 400 мг, по 10 капсул у блістері, по 1 або 2 блістери в коробці; in bulk: № 3000 у пакеті поліетиленов</w:t>
            </w:r>
            <w:r>
              <w:rPr>
                <w:b/>
              </w:rPr>
              <w:t>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300603-23/З-137, 300604-23/З-137, 300605-23/З-137, 300606-23/З-137, 300607-23/З-137, 300608-23/З-137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300603-23/З-137, 300604-23/З-137, 300605-23/З-137, 300606-23/З-137, 300607-23/З-137, 300608-23/З-137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300603-23/З-137, 300604-23/З-137, 300605-23/З-137, 300606-23/З-137, 300607-23/З-137, 300608-23/З-137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303758-23/З-134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Іломедін, </w:t>
            </w:r>
            <w:r>
              <w:rPr>
                <w:b/>
              </w:rPr>
              <w:t>концентрат для розчину для інфузій, 20 мкг/мл;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303758-23/З-134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Іломедін, </w:t>
            </w:r>
            <w:r>
              <w:rPr>
                <w:b/>
              </w:rPr>
              <w:t>концентрат для розчину для інфузій, 20 мкг/мл;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303758-23/З-134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Іломедін, </w:t>
            </w:r>
            <w:r>
              <w:rPr>
                <w:b/>
              </w:rPr>
              <w:t>концентрат для розчину для інфузій, 20 мкг/мл;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303535-23/З-134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Cуспензія для ін’єкцій;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303535-23/З-134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Cуспензія для ін’єкцій;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303535-23/З-134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Cуспензія для ін’єкцій;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283552-22/В-96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ІмуноВел®,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283552-22/В-96 в</w:t>
            </w:r>
            <w:r>
              <w:rPr>
                <w:b/>
              </w:rPr>
              <w:t>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ІмуноВел®,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283552-22/В-96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ІмуноВел®,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306652-23/В-06</w:t>
            </w:r>
            <w:r>
              <w:rPr>
                <w:b/>
              </w:rPr>
              <w:t>, 306653-23/В-06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Форте, </w:t>
            </w:r>
            <w:r>
              <w:rPr>
                <w:b/>
              </w:rPr>
              <w:t>спрей для ротової порожнини,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  <w:r>
              <w:rPr>
                <w:b/>
              </w:rPr>
              <w:t>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306652-23/В-06, 306653-23/В-06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Форте, </w:t>
            </w:r>
            <w:r>
              <w:rPr>
                <w:b/>
              </w:rPr>
              <w:t>спрей для ротової порожнини,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  <w:r>
              <w:rPr>
                <w:b/>
              </w:rPr>
              <w:t>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306652-23/В-06, 306653-23/В-06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Форте, </w:t>
            </w:r>
            <w:r>
              <w:rPr>
                <w:b/>
              </w:rPr>
              <w:t>спрей для ротової порожнини,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  <w:r>
              <w:rPr>
                <w:b/>
              </w:rPr>
              <w:t>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296997-23/З-123, 296998-23/З-123, 296999-23/З-123, 297000-23/З-123, 297001-23/З-123, 297002-23/З-123, 297003-23/З-123, 297004-23/З-123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</w:t>
            </w:r>
            <w:r>
              <w:rPr>
                <w:b/>
              </w:rPr>
              <w:t xml:space="preserve">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</w:t>
            </w:r>
            <w:r>
              <w:rPr>
                <w:b/>
              </w:rPr>
              <w:t>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</w:t>
            </w:r>
            <w:r>
              <w:rPr>
                <w:b/>
              </w:rPr>
              <w:t>ий контейнер; по 1 або по 10 пластикових контейнерів у картонній коробці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296997-23/З-123, 296998-23/З-123, 296999-23/З-123, 297000-23/З-123, 297001-23/З-123, 297002-23/З-123, 297003-23/З-123, </w:t>
            </w:r>
            <w:r>
              <w:rPr>
                <w:b/>
              </w:rPr>
              <w:t>297004-23/З-123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296997-23/З-123, 296998-23/З-123, 296999-23/З-123, 297000-23/З-123, 297001-23/З-123, 297002-23/З-123, 297003-23/З-123, 297004-23/З-123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</w:t>
            </w:r>
            <w:r>
              <w:rPr>
                <w:b/>
              </w:rPr>
              <w:t xml:space="preserve">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</w:t>
            </w:r>
            <w:r>
              <w:rPr>
                <w:b/>
              </w:rPr>
              <w:t>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</w:t>
            </w:r>
            <w:r>
              <w:rPr>
                <w:b/>
              </w:rPr>
              <w:t>ий контейнер; по 1 або по 10 пластикових контейнерів у картонній коробці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284707-22/З-123, 284708-22/З-123, 285023-22/З-121 від 01.12.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284707-22/З-123, 284708-22/З-123, 285023-22/З-121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284707-22/З-123, 284708-22/З-123, 285023-22/З-121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284680-22/З-121, 284681-22/З-121, 284964-22/З-134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</w:t>
            </w:r>
            <w:r>
              <w:rPr>
                <w:b/>
              </w:rPr>
              <w:t>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284680-22/З-121, 284681-22/З-121, 284964-22/З-134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</w:t>
            </w:r>
            <w:r>
              <w:rPr>
                <w:b/>
              </w:rPr>
              <w:t>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284680-22/З-121, 284681-22/З-121, 284964-22/З-134 від 01.12.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296762-23/З-10</w:t>
            </w:r>
            <w:r>
              <w:rPr>
                <w:b/>
              </w:rPr>
              <w:t>0, 296763-23/З-100, 296764-23/З-100, 296765-23/З-100, 296766-23/З-100, 296767-23/З-100, 296768-23/З-100, 296769-23/З-100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296762-23/З-100, 296763-23/З-100, 296764-23/З-100, 296765-23/З-100, 296766-23/З-100, 296767-23/З-100, 296768-23/З-100, </w:t>
            </w:r>
            <w:r>
              <w:rPr>
                <w:b/>
              </w:rPr>
              <w:t>296769-23/З-100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296762-23/З-100, 296763-23/З-100, 296764-23/З-100, 296765-23/З-100, 296766-23/З-100, 296767-23/З-100, 296768-23/З-100, 296769-23/З-100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 xml:space="preserve">суспензія для ін'єкцій; по 0,5 мл у попередньо заповненому одноразовому шприці у комплекті з голкою; по 1 або 10 </w:t>
            </w:r>
            <w:r>
              <w:rPr>
                <w:b/>
              </w:rPr>
              <w:t>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296658-23/З-121, 296659-23/З-121, 296661-23/З-121, 296662-23</w:t>
            </w:r>
            <w:r>
              <w:rPr>
                <w:b/>
              </w:rPr>
              <w:t>/З-121, 296664-23/З-121, 296666-23/З-121, 296669-23/З-121, 296678-23/З-121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ХІБ/INFANRIX™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</w:t>
            </w:r>
            <w:r>
              <w:rPr>
                <w:b/>
              </w:rPr>
              <w:t>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26.01.2024 р. </w:t>
            </w:r>
            <w:r>
              <w:rPr>
                <w:b/>
              </w:rPr>
              <w:t>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296658-23/З-121, 296659-23/З-121, 296661-23/З-121, 296662-23/З-121, 296664-23/З-121, 296666-23/З-121, 296669-23/З-121, </w:t>
            </w:r>
            <w:r>
              <w:rPr>
                <w:b/>
              </w:rPr>
              <w:t>296678-23/З-121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ХІБ/INFANRIX™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</w:t>
            </w:r>
            <w:r>
              <w:rPr>
                <w:b/>
              </w:rPr>
              <w:t>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26.01.2024 р. </w:t>
            </w:r>
            <w:r>
              <w:rPr>
                <w:b/>
              </w:rPr>
              <w:t>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296658-23/З-121, 296659-23/З-121, 296661-23/З-121, 296662-23</w:t>
            </w:r>
            <w:r>
              <w:rPr>
                <w:b/>
              </w:rPr>
              <w:t>/З-121, 296664-23/З-121, 296666-23/З-121, 296669-23/З-121, 296678-23/З-121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>ІНФАНРИКС™ ІПВ ХІБ/INFANRIX™ IPV Hib КОМБІНОВАНА ВАКЦИНА ДЛЯ ПРОФІЛАКТИКИ ДИФТЕРІЇ, ПРАВЦ</w:t>
            </w:r>
            <w:r>
              <w:rPr>
                <w:b/>
                <w:caps/>
              </w:rPr>
              <w:t xml:space="preserve">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</w:t>
            </w:r>
            <w:r>
              <w:rPr>
                <w:b/>
              </w:rPr>
              <w:t>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</w:t>
            </w:r>
            <w:r>
              <w:rPr>
                <w:b/>
              </w:rPr>
              <w:t>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296729-23/З-123, 296730-23/З-123, 296731-23/З-123, 296732-23/З-123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 по 1 попередньо наповнено</w:t>
            </w:r>
            <w:r>
              <w:rPr>
                <w:b/>
              </w:rPr>
              <w:t>му шприцу у комплекті з однією або двома голками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296729-23/З-123, 296730-23/З-123, 296731-23/З-123, 296732-23/З-123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296729-23/З-123, 296730-23/З-123, 296731-23/З-123, 296732-23/З-123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 по 1 дозі (0,5 мл) у попередньо заповненому шприці № 1 у комплекті з однією або двома голками: по 1 попередньо наповнено</w:t>
            </w:r>
            <w:r>
              <w:rPr>
                <w:b/>
              </w:rPr>
              <w:t>му шприцу у комплекті з однією або двома голками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298414-23/З-132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298414-23/З-132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</w:t>
            </w:r>
            <w:r>
              <w:rPr>
                <w:b/>
              </w:rPr>
              <w:t>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298414-23/З-132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302212-23/В-13</w:t>
            </w:r>
            <w:r>
              <w:rPr>
                <w:b/>
              </w:rPr>
              <w:t>9, 302214-23/В-139, 305659-23/В-139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Ітракон®, </w:t>
            </w:r>
            <w:r>
              <w:rPr>
                <w:b/>
              </w:rPr>
              <w:t>капсули по 100 мг по 5 капсул у блістері; по 3 блістери у пачці; по 4 або 6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302212-23/В-139, 302214-23/В-139, 305659-23/В-139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Ітракон®, </w:t>
            </w:r>
            <w:r>
              <w:rPr>
                <w:b/>
              </w:rPr>
              <w:t>капсули по 100 мг по 5 капсул у блістері; по 3 блістери у пачці; по 4 або 6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302212-23/В-139, 302214-23/В-139, 305659-23/В-139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Ітракон®, </w:t>
            </w:r>
            <w:r>
              <w:rPr>
                <w:b/>
              </w:rPr>
              <w:t>капсули по 100 мг по 5 капсул у блістері; по 3 блістери у пачці; по 4 або 6 капсул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300021-23/З-60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Іфосфамід, </w:t>
            </w:r>
            <w:r>
              <w:rPr>
                <w:b/>
              </w:rPr>
              <w:t>ліофілізат для розчину для інфузій по 1 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300021-23/З-60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Іфосфамід, </w:t>
            </w:r>
            <w:r>
              <w:rPr>
                <w:b/>
              </w:rPr>
              <w:t>ліофілізат для розчину для інфузій по 1 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300021-23/З-60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Іфосфамід, </w:t>
            </w:r>
            <w:r>
              <w:rPr>
                <w:b/>
              </w:rPr>
              <w:t>ліофілізат для розчину для інфузій по 1 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302065-23/З-39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</w:t>
            </w:r>
            <w:r>
              <w:rPr>
                <w:b/>
              </w:rPr>
              <w:t>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302065-23/З-39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</w:t>
            </w:r>
            <w:r>
              <w:rPr>
                <w:b/>
              </w:rPr>
              <w:t>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302065-23/З-39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298853-23/З-61, 298854-23/З-61, 298855-23/З-61, 298856-23/З-</w:t>
            </w:r>
            <w:r>
              <w:rPr>
                <w:b/>
              </w:rPr>
              <w:t>61, 298857-23/З-61, 298858-23/З-61, 298860-23/З-61, 298861-23/З-61, 298863-23/З-61, 298865-23/З-61, 298868-23/З-61, 298869-23/З-61, 298871-23/З-61, 298872-23/З-61, 298873-23/З-61, 301389-23/З-28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Кальдіум®, </w:t>
            </w:r>
            <w:r>
              <w:rPr>
                <w:b/>
              </w:rPr>
              <w:t>капсули пролонгованої дії по 600 мг по 50 або 100 капсул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298853-23/З-61, 298854-23/З-61, 298855-23/З-61, 298856-23/З-61, 298857-23/З-61, 298858-23/З-61, 298860-23/З-61, 298861-23/З-61, 298863-23/З-61, 298865-23/З-61, 298868-23/З-61, 29</w:t>
            </w:r>
            <w:r>
              <w:rPr>
                <w:b/>
              </w:rPr>
              <w:t>8869-23/З-61, 298871-23/З-61, 298872-23/З-61, 298873-23/З-61, 301389-23/З-28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Кальдіум®, </w:t>
            </w:r>
            <w:r>
              <w:rPr>
                <w:b/>
              </w:rPr>
              <w:t>капсули пролонгованої дії по 600 мг по 50 або 100 капсул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298853-23/З-61, </w:t>
            </w:r>
            <w:r>
              <w:rPr>
                <w:b/>
              </w:rPr>
              <w:t>298854-23/З-61, 298855-23/З-61, 298856-23/З-61, 298857-23/З-61, 298858-23/З-61, 298860-23/З-61, 298861-23/З-61, 298863-23/З-61, 298865-23/З-61, 298868-23/З-61, 298869-23/З-61, 298871-23/З-61, 298872-23/З-61, 298873-23/З-61, 301389-23/З-28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Кальдіум®, </w:t>
            </w:r>
            <w:r>
              <w:rPr>
                <w:b/>
              </w:rPr>
              <w:t>капсули пролонгованої дії по 600 мг по 50 або 100 капсул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306514-23/В-45, 306515-23/В-45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Камідент-Здоров'я, </w:t>
            </w:r>
            <w:r>
              <w:rPr>
                <w:b/>
              </w:rPr>
              <w:t>гель для ротової порожнини, по 10 г або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306514-23/В-45, 306515-23/В-45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Камідент-Здоров'я, </w:t>
            </w:r>
            <w:r>
              <w:rPr>
                <w:b/>
              </w:rPr>
              <w:t>гель для ротової порожнини, по 10 г або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306514-23/В-45, 306515-23/В-45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Камідент-Здоров'я, </w:t>
            </w:r>
            <w:r>
              <w:rPr>
                <w:b/>
              </w:rPr>
              <w:t>гель для ротової порожнини, по 10 г або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296068-23/З-116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500 мг по 10 таблеток у блістері, по 12 блістерів у картонній коробці;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296068-23/З-116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500 мг по 10 таблеток у блістері, по 12 блістерів у картонній коробці;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296068-23/З-116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500 мг по 10 таблеток у блістері, по 12 блістерів у картонній коробці;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306125-23/В-28, 306126-23/В-28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 xml:space="preserve">таблетки по 25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306125-23/В-28, 306126-23/В-28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 xml:space="preserve">таблетки по 25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306125-23/В-28, </w:t>
            </w:r>
            <w:r>
              <w:rPr>
                <w:b/>
              </w:rPr>
              <w:t>306126-23/В-28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 xml:space="preserve">таблетки по 25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306726-23/В-116, 306727-23/В-116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306726-23/В-116, 306727-23/В-116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306726-23/В-116, 306727-23/В-116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306541-23/В-45, 306671-23/В-45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розчин для ін'єкцій, по 5 мл в ампулі; по 5 або 10 ампул у коробці; по 5 мл в ампулі; по 5 ампул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</w:t>
            </w:r>
            <w:r>
              <w:rPr>
                <w:b/>
              </w:rPr>
              <w:t xml:space="preserve">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306541-23/В-45, 306671-23/В-45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розчин для ін'єкцій, по 5 мл в ампулі; по 5 або 10 ампул у коробці; по 5 мл в ампулі; по 5 ампул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</w:t>
            </w:r>
            <w:r>
              <w:rPr>
                <w:b/>
              </w:rPr>
              <w:t xml:space="preserve">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306541-23/В-45, 306671-23/В-45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розчин для ін'єкцій, по 5 мл в ампулі; по 5 або 10 ампул у коробці; по 5 мл в ампулі; по 5 ампул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306506-23/В-45, 306507-23/В-45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мг/мл, по 3 мл в ампулі; по 10 ампул у картонній коробці;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306506-23/В-45, 306507-23/В-45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мг/мл, по 3 мл в ампулі; по 10 ампул у картонній коробці;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306506-23/В-45, 306507-23/В-45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мг/мл, по 3 мл в ампулі; по 10 ампул у картонній коробці;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305861-23/В-100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мг/мл;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305861-23/В-100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мг/мл;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305861-23/В-100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мг/мл;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293157-23/В-13</w:t>
            </w:r>
            <w:r>
              <w:rPr>
                <w:b/>
              </w:rPr>
              <w:t>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293157-23/В-139 </w:t>
            </w:r>
            <w:r>
              <w:rPr>
                <w:b/>
              </w:rPr>
              <w:t>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293157-23/В-139 </w:t>
            </w:r>
            <w:r>
              <w:rPr>
                <w:b/>
              </w:rPr>
              <w:t>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293157-23/В-13</w:t>
            </w:r>
            <w:r>
              <w:rPr>
                <w:b/>
              </w:rPr>
              <w:t>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293157-23/В-139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</w:t>
            </w:r>
            <w:r>
              <w:rPr>
                <w:b/>
              </w:rPr>
              <w:t>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293157-23/В-139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</w:t>
            </w:r>
            <w:r>
              <w:rPr>
                <w:b/>
              </w:rPr>
              <w:t>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293157-23/В-139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</w:t>
            </w:r>
            <w:r>
              <w:rPr>
                <w:b/>
              </w:rPr>
              <w:t>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293157-23/В-139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</w:t>
            </w:r>
            <w:r>
              <w:rPr>
                <w:b/>
              </w:rPr>
              <w:t>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293157-23/В-139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</w:t>
            </w:r>
            <w:r>
              <w:rPr>
                <w:b/>
              </w:rPr>
              <w:t>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303754-23/З-134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Кліон-Д 100, </w:t>
            </w:r>
            <w:r>
              <w:rPr>
                <w:b/>
              </w:rPr>
              <w:t xml:space="preserve">таблетки вагінальні по 10 таблеток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303754-23/З-134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Кліон-Д 100, </w:t>
            </w:r>
            <w:r>
              <w:rPr>
                <w:b/>
              </w:rPr>
              <w:t xml:space="preserve">таблетки вагінальні по 10 таблеток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303754-23/З-134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Кліон-Д 100, </w:t>
            </w:r>
            <w:r>
              <w:rPr>
                <w:b/>
              </w:rPr>
              <w:t xml:space="preserve">таблетки вагінальні по 10 таблеток у стрипі; по 1 стрипу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306715-23/В-143, 306716-23/В-143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Клобескін, </w:t>
            </w:r>
            <w:r>
              <w:rPr>
                <w:b/>
              </w:rPr>
              <w:t>мазь 0,05 %; по 25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306715-23/В-143, 306716-23/В-143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Клобескін, </w:t>
            </w:r>
            <w:r>
              <w:rPr>
                <w:b/>
              </w:rPr>
              <w:t>мазь 0,05 %; по 25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306715-23/В-143, 306716-23/В-143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Клобескін, </w:t>
            </w:r>
            <w:r>
              <w:rPr>
                <w:b/>
              </w:rPr>
              <w:t>мазь 0,05 %; по 25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302828-23/В-116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302828-23/В-116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302828-23/В-116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302829-23/В-116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302829-23/В-116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302829-23/В-116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306967-23/З-96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306967-23/З-96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306967-23/З-96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306967-23/З-96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306967-23/З-96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306967-23/З-96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Декса®, </w:t>
            </w:r>
            <w:r>
              <w:rPr>
                <w:b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</w:t>
            </w:r>
            <w:r>
              <w:rPr>
                <w:b/>
              </w:rPr>
              <w:t xml:space="preserve">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</w:t>
            </w:r>
            <w:r>
              <w:rPr>
                <w:b/>
              </w:rPr>
              <w:t>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картону; in bulk: по 5000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306212-23/В-96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 по 6 або 10 таблеток у блістері; по 10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306212-23/В-96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 по 6 або 10 таблеток у блістері; по 10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306212-23/В-96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 по 6 або 10 таблеток у блістері; по 10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299552-23/З-140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Кортимент, </w:t>
            </w:r>
            <w:r>
              <w:rPr>
                <w:b/>
              </w:rPr>
              <w:t>таблетки пролонгованої дії по 9 мг; по 10 таблеток в блістері; по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299552-23/З-140 </w:t>
            </w:r>
            <w:r>
              <w:rPr>
                <w:b/>
              </w:rPr>
              <w:t>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Кортимент, </w:t>
            </w:r>
            <w:r>
              <w:rPr>
                <w:b/>
              </w:rPr>
              <w:t>таблетки пролонгованої дії по 9 мг; по 10 таблеток в блістері; по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299552-23/З-140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Кортимент, </w:t>
            </w:r>
            <w:r>
              <w:rPr>
                <w:b/>
              </w:rPr>
              <w:t>таблетки пролонгованої дії по 9 мг; по 10 таблеток в блістері; по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293837-23/З-140, 293838-23/З-140, 293839-23/З-140, 293840-23/З-140, 293841-23/З-140, 293842-23/З-140, 293843-23/З-140, 294787-23/З-140, 301051-23/З-140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 xml:space="preserve">таблетки, вкриті плівковою оболонкою, по 2,5 мг; по 14 таблеток у блістері; по 1 або 4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293837-23/З-140, 293838-23/З-140, 293839-23/З-140, 293840-23/З-140, 293841-23/З-140, 293842-23/З-140, 293843-23/З-140, 294787-23/З-140, 301051-23/З-140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 xml:space="preserve">таблетки, вкриті плівковою оболонкою, по 2,5 мг; по 14 таблеток у блістері; по 1 або 4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293837-23/З-140, 293838-23/З-140, 293839-23/З-140, 293840-23/З-140, 293841-23/З-140, 293842-23/З-140, 293843-23/З-140, 294787-23/З-140, 301051-23/З-140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 xml:space="preserve">таблетки, вкриті плівковою оболонкою, по 2,5 мг; по 14 таблеток у блістері; по 1 або 4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291792-23/З-60, 291794-23/З-60, 291796-23/З-60, 291798-23/З-60, 291799-23/З-60, 291802-23/З-60, 291803-23/З-60, 291804-23/З-60, 291805-23/З-60, 291985-23/З-6</w:t>
            </w:r>
            <w:r>
              <w:rPr>
                <w:b/>
              </w:rPr>
              <w:t>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Куріозин, </w:t>
            </w:r>
            <w:r>
              <w:rPr>
                <w:b/>
              </w:rPr>
              <w:t>гель, 1,027 мг/г;</w:t>
            </w:r>
            <w:r>
              <w:rPr>
                <w:b/>
              </w:rPr>
              <w:br/>
              <w:t>по 15 г у тубі; по 1 тубі в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291792-23/З-60, 291794-23/З-60, 291796-23/З-60, 291798-23/З-60, 291799-23/З-60, 291802-23/З-60, 291803-23/З-60, 291804-</w:t>
            </w:r>
            <w:r>
              <w:rPr>
                <w:b/>
              </w:rPr>
              <w:t>23/З-60, 291805-23/З-60, 291985-23/З-60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Куріозин, </w:t>
            </w:r>
            <w:r>
              <w:rPr>
                <w:b/>
              </w:rPr>
              <w:t>гель, 1,027 мг/г;</w:t>
            </w:r>
            <w:r>
              <w:rPr>
                <w:b/>
              </w:rPr>
              <w:br/>
              <w:t>по 15 г у тубі; по 1 тубі в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291792-23/З-60, </w:t>
            </w:r>
            <w:r>
              <w:rPr>
                <w:b/>
              </w:rPr>
              <w:t>291794-23/З-60, 291796-23/З-60, 291798-23/З-60, 291799-23/З-60, 291802-23/З-60, 291803-23/З-60, 291804-23/З-60, 291805-23/З-60, 291985-23/З-60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Куріозин, </w:t>
            </w:r>
            <w:r>
              <w:rPr>
                <w:b/>
              </w:rPr>
              <w:t>гель, 1,027 мг/г;</w:t>
            </w:r>
            <w:r>
              <w:rPr>
                <w:b/>
              </w:rPr>
              <w:br/>
            </w:r>
            <w:r>
              <w:rPr>
                <w:b/>
              </w:rPr>
              <w:t>по 15 г у тубі; по 1 тубі в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295235-23/З-92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ЛАЗЕЯ, </w:t>
            </w:r>
            <w:r>
              <w:rPr>
                <w:b/>
              </w:rPr>
              <w:t xml:space="preserve">капсули по 80 мг; по 14 капсул у блістері, по 1, 2 або 4 блістери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295235-23/З-92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ЛАЗЕЯ, </w:t>
            </w:r>
            <w:r>
              <w:rPr>
                <w:b/>
              </w:rPr>
              <w:t xml:space="preserve">капсули по 80 мг; по 14 капсул у блістері, по 1, 2 або 4 блістери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295235-23/З-92 в</w:t>
            </w:r>
            <w:r>
              <w:rPr>
                <w:b/>
              </w:rPr>
              <w:t>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ЛАЗЕЯ, </w:t>
            </w:r>
            <w:r>
              <w:rPr>
                <w:b/>
              </w:rPr>
              <w:t xml:space="preserve">капсули по 80 мг; по 14 капсул у блістері, по 1, 2 або 4 блістери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300526-23/В-139, 300527-23/В-139, 300528-23/В-139, 300529-23/В-139, 300530-23/В-139, 300531-23/В-139, 300532-23/В-139, 300533-23/В-139, 300534-23/В-139, 3005</w:t>
            </w:r>
            <w:r>
              <w:rPr>
                <w:b/>
              </w:rPr>
              <w:t>35-23/В-139, 300536-23/В-139, 300538-23/В-139, 300540-23/В-139, 300542-23/В-139, 300543-23/В-139, 306021-23/В-139, 306174-23/В-139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ін'єкцій, 7,5 мг/мл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300526-23/В-139, 300527-23/В-139, 300528-23/В-139, 300529-23/В-139, 300530-23/В-139, 300531-23/В-139, 300532-23/В-139, 300533-23/В-139, 300534-23/В-139, 300535-23/В-139, 300536-2</w:t>
            </w:r>
            <w:r>
              <w:rPr>
                <w:b/>
              </w:rPr>
              <w:t>3/В-139, 300538-23/В-139, 300540-23/В-139, 300542-23/В-139, 300543-23/В-139, 306021-23/В-139, 306174-23/В-139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ін'єкцій, 7,5 мг/мл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300526-23/В-139,</w:t>
            </w:r>
            <w:r>
              <w:rPr>
                <w:b/>
              </w:rPr>
              <w:t xml:space="preserve"> 300527-23/В-139, 300528-23/В-139, 300529-23/В-139, 300530-23/В-139, 300531-23/В-139, 300532-23/В-139, 300533-23/В-139, 300534-23/В-139, 300535-23/В-139, 300536-23/В-139, 300538-23/В-139, 300540-23/В-139, 300542-23/В-139, 300543-23/В-139, 306021-23/В-139, </w:t>
            </w:r>
            <w:r>
              <w:rPr>
                <w:b/>
              </w:rPr>
              <w:t>306174-23/В-139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ін'єкцій, 7,5 мг/мл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305091-23/В-45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мг/мл, по 60 мл в контейнері; по 1 контейнеру з дозуючим шприцом у пачці з картону або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305091-23/В-45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мг/мл, по 60 мл в контейнері; по 1 контейнеру з дозуючим шприцом у пачці з картону або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Спільне українсько-іспанське підприємство "СПЕРКО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305091-23/В-45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мг/мл, по 60 мл в контейнері; по 1 контейнеру з дозуючим шприцом у пачці з картону або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299322-23/В-11</w:t>
            </w:r>
            <w:r>
              <w:rPr>
                <w:b/>
              </w:rPr>
              <w:t>6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 xml:space="preserve">краплі очні, розчин, 50 мкг/мл по 2,5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299322-23/В-116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 xml:space="preserve">краплі очні, розчин, 50 мкг/мл по 2,5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299322-23/В-116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 xml:space="preserve">краплі очні, розчин, 50 мкг/мл по 2,5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303576-23/В-96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Левінор, </w:t>
            </w:r>
            <w:r>
              <w:rPr>
                <w:b/>
              </w:rPr>
              <w:t>розчин для інфузій 0,5 %;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303576-23/В-96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Левінор, </w:t>
            </w:r>
            <w:r>
              <w:rPr>
                <w:b/>
              </w:rPr>
              <w:t>розчин для інфузій 0,5 %;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303576-23/В-96 в</w:t>
            </w:r>
            <w:r>
              <w:rPr>
                <w:b/>
              </w:rPr>
              <w:t>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Левінор, </w:t>
            </w:r>
            <w:r>
              <w:rPr>
                <w:b/>
              </w:rPr>
              <w:t>розчин для інфузій 0,5 %;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302403-23/В-138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 0,5 %; по 100 мл або по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302403-23/В-138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 0,5 %; по 100 мл або по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302403-23/В-138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 0,5 %; по 100 мл або по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293578-23/З-96, 293579-23/З-96, 293580-23/З-96, 293581-23/З-96, 293582-23/З-96, 293583-23/З-96, 293584-23/З-96, 293585-23/З-96, 293586-23/З-96, 293589-23/З-9</w:t>
            </w:r>
            <w:r>
              <w:rPr>
                <w:b/>
              </w:rPr>
              <w:t>6, 293590-23/З-96, 293591-23/З-96, 293592-23/З-96, 293593-23/З-96, 293594-23/З-96, 293595-23/З-96, 293597-23/З-96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10, </w:t>
            </w:r>
            <w:r>
              <w:rPr>
                <w:b/>
              </w:rPr>
              <w:t>таблетки, вкриті плівковою оболонкою, по 10 мг по 7 таблеток у блістері; по 1 блістеру в картонній коробці; по 14 таблеток у блістері; по 1 або 2 блістери в картонній коробці; по 15 таблеток у блістері; по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293578-23/З-96, 293579-23/З-96, 293580-23/З-96, 293581-23/З-96, 293582-23/З-96, 293583-23/З-96, 293584-23/З-96, 293585-23/З-96, 293586-23/З-96, 293589-23/З-96, 293590-23/З-96, 29</w:t>
            </w:r>
            <w:r>
              <w:rPr>
                <w:b/>
              </w:rPr>
              <w:t>3591-23/З-96, 293592-23/З-96, 293593-23/З-96, 293594-23/З-96, 293595-23/З-96, 293597-23/З-96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10, </w:t>
            </w:r>
            <w:r>
              <w:rPr>
                <w:b/>
              </w:rPr>
              <w:t>таблетки, вкриті плівковою оболонкою, по 10 мг по 7 таблеток у блістері; по 1 блістеру в картонній коробці; по 14 таблеток у блістері; по 1 або 2 блістери в картонній коробці; по 15 таблеток у блістері; по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293578-23/З-96, 293579-23/З-96, 293580-23/З-96, 293581-23/З-96, 293582-23/З-96, 293583-23/З-96, 293584-23/З-96, 293585-23/З-96, 293586-23/З-96, 293589-23/З-96, 293590-23/З-96, 29</w:t>
            </w:r>
            <w:r>
              <w:rPr>
                <w:b/>
              </w:rPr>
              <w:t>3591-23/З-96, 293592-23/З-96, 293593-23/З-96, 293594-23/З-96, 293595-23/З-96, 293597-23/З-96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10, </w:t>
            </w:r>
            <w:r>
              <w:rPr>
                <w:b/>
              </w:rPr>
              <w:t>таблетки, вкриті плівковою оболонкою, по 10 мг по 7 таблеток у блістері; по 1 блістеру в картонній коробці; по 14 таблеток у блістері; по 1 або 2 блістери в картонній коробці; по 15 таблеток у блістері; по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287642-23/З-45, 287643-23/З-45, 290167-23/З-139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287642-23/З-45, 287643-23/З-45, 290167-23/З-139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287642-23/З-45, 287643-23/З-45, 290167-23/З-139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294160-23/В-138, 294162-23/В-138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мг;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294160-23/В-138, 294162-23/В-138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мг;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294160-23/В-138, 294162-23/В-138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мг;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294163-23/В-138, 294164-23/В-138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294163-23/В-138, 294164-23/В-138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294163-23/В-138, 294164-23/В-138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302277-23/З-139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302277-23/З-139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302277-23/З-139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302277-23/З-139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302277-23/З-139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302277-23/З-139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304683-23/З-116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розчин для інфузій, 2 мг/мл по 300 мл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304683-23/З-116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розчин для інфузій, 2 мг/мл по 300 мл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304683-23/З-116 </w:t>
            </w:r>
            <w:r>
              <w:rPr>
                <w:b/>
              </w:rPr>
              <w:t>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Лінесса, </w:t>
            </w:r>
            <w:r>
              <w:rPr>
                <w:b/>
              </w:rPr>
              <w:t>розчин для інфузій, 2 мг/мл по 300 мл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305094-23/З-140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305094-23/З-140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305094-23/З-140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300580-23/З-138, 300581-23/З-138, 306933-23/З-144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300580-23/З-138, 300581-23/З-138, 306933-23/З-144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300580-23/З-138, 300581-23/З-138, 306933-23/З-144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Лінозид,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302861-23/В-96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мг/5 мл по 100 мл у флаконі; по 1 флакону з мірною ложкою в коробці з картону; по 5 мл або 10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302861-23/В-96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мг/5 мл по 100 мл у флаконі; по 1 флакону з мірною ложкою в коробці з картону; по 5 мл або 10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302861-23/В-96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мг/5 мл по 100 мл у флаконі; по 1 флакону з мірною ложкою в коробці з картону; по 5 мл або 10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305770-23/В-140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№ 60 (15x4):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305770-23/В-140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№ 60 (15x4):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305770-23/В-140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№ 60 (15x4):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303748-23/В-14</w:t>
            </w:r>
            <w:r>
              <w:rPr>
                <w:b/>
              </w:rPr>
              <w:t>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303748-23/В-144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303748-23/В-144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285992-22/З-61</w:t>
            </w:r>
            <w:r>
              <w:rPr>
                <w:b/>
              </w:rPr>
              <w:t>, 292111-23/З-61, 292112-23/З-61, 299995-23/З-60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МАКСГАЛІН 75, МАКСГАЛІН 150, </w:t>
            </w:r>
            <w:r>
              <w:rPr>
                <w:b/>
              </w:rPr>
              <w:t xml:space="preserve">капсули по 75 мг або по 150 мг по 10 капсул у стрипі, по 3 або 6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285992-22/З-61, 292111-23/З-61, 292112-23/З-61, 299995-23/З-60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МАКСГАЛІН 75, МАКСГАЛІН 150, </w:t>
            </w:r>
            <w:r>
              <w:rPr>
                <w:b/>
              </w:rPr>
              <w:t xml:space="preserve">капсули по 75 мг або по 150 мг по 10 капсул у стрипі, по 3 або 6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285992-22/З-61, 292111-23/З-61, 292112-23/З-61, 299995-23/З-60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МАКСГАЛІН 75, МАКСГАЛІН 150, </w:t>
            </w:r>
            <w:r>
              <w:rPr>
                <w:b/>
              </w:rPr>
              <w:t xml:space="preserve">капсули по 75 мг або по 150 мг по 10 капсул у стрипі, по 3 або 6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285992-22/З-61, 292111-23/З-61, 292112-23/З-61, 299995-23/З-60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МАКСГАЛІН 75, МАКСГАЛІН 150, </w:t>
            </w:r>
            <w:r>
              <w:rPr>
                <w:b/>
              </w:rPr>
              <w:t xml:space="preserve">капсули по 75 мг або по 150 мг по 10 капсул у стрипі, по 3 або 6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285992-22/З-61, 292111-23/З-61, 292112-23/З-61, 299995-23/З-60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МАКСГАЛІН 75, МАКСГАЛІН 150, </w:t>
            </w:r>
            <w:r>
              <w:rPr>
                <w:b/>
              </w:rPr>
              <w:t xml:space="preserve">капсули по 75 мг або по 150 мг по 10 капсул у стрипі, по 3 або 6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285992-22/З-61, 292111-23/З-61, 292112-23/З-61, 299995-23/З-60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МАКСГАЛІН 75, МАКСГАЛІН 150, </w:t>
            </w:r>
            <w:r>
              <w:rPr>
                <w:b/>
              </w:rPr>
              <w:t xml:space="preserve">капсули по 75 мг або по 150 мг по 10 капсул у стрипі, по 3 або 6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301409-23/В-28, 301410-23/В-28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Маніт, </w:t>
            </w:r>
            <w:r>
              <w:rPr>
                <w:b/>
              </w:rPr>
              <w:t>розчин для інфузій, 150 мг/мл по 200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301409-23/В-28, 301410-23/В-28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Маніт, </w:t>
            </w:r>
            <w:r>
              <w:rPr>
                <w:b/>
              </w:rPr>
              <w:t>розчин для інфузій, 150 мг/мл по 200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301409-23/В-28, </w:t>
            </w:r>
            <w:r>
              <w:rPr>
                <w:b/>
              </w:rPr>
              <w:t>301410-23/В-28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Маніт, </w:t>
            </w:r>
            <w:r>
              <w:rPr>
                <w:b/>
              </w:rPr>
              <w:t>розчин для інфузій, 150 мг/мл по 200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304968-23/З-45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мг; по 10 таблеток у блістері; по 5 блістерів у картонній упаковці; in bulk: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304968-23/З-45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мг; по 10 таблеток у блістері; по 5 блістерів у картонній упаковці; in bulk: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304968-23/З-45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мг; по 10 таблеток у блістері; по 5 блістерів у картонній упаковці; in bulk: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304968-23/З-45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мг; по 10 таблеток у блістері; по 5 блістерів у картонній упаковці; in bulk: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304968-23/З-45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мг; по 10 таблеток у блістері; по 5 блістерів у картонній упаковці; in bulk: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304968-23/З-45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таблетки по 200 мг; по 10 таблеток у блістері; по 5 блістерів у картонній упаковці; in bulk: №10х320: по 10 таблеток у блістері; по 320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306677-23/В-39, 306678-23/В-39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краплі очні, 25 мг/мл по 5 мл у флаконі; по 1 флакону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306677-23/В-39, 306678-23/В-39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краплі очні, 25 мг/мл по 5 мл у флаконі; по 1 флакону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306677-23/В-39, 306678-23/В-39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краплі очні, 25 мг/мл по 5 мл у флаконі; по 1 флакону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296019-23/З-137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>таблетки по 15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296019-23/З-137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>таблетки по 15 мг;</w:t>
            </w:r>
            <w:r>
              <w:rPr>
                <w:b/>
              </w:rPr>
              <w:br/>
              <w:t xml:space="preserve">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296019-23/З-137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>таблетки по 15 мг;</w:t>
            </w:r>
            <w:r>
              <w:rPr>
                <w:b/>
              </w:rPr>
              <w:br/>
              <w:t xml:space="preserve">по 10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305316-23/В-28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305316-23/В-28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305316-23/В-28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305610-23/З-82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305610-23/З-82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305610-23/З-82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303825-23/З-143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розчин для ротової порожнини 1,5 мг/мл (0,15%);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303825-23/З-143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розчин для ротової порожнини 1,5 мг/мл (0,15%);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303825-23/З-143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розчин для ротової порожнини 1,5 мг/мл (0,15%); по 25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304249-23/З-144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304249-23/З-144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304249-23/З-144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304250-23/З-144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304250-23/З-144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304250-23/З-144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302120-23/В-60</w:t>
            </w:r>
            <w:r>
              <w:rPr>
                <w:b/>
              </w:rPr>
              <w:t xml:space="preserve">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 xml:space="preserve">мазь, 1 мг/г;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302120-23/В-60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 xml:space="preserve">мазь, 1 мг/г;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302120-23/В-60 в</w:t>
            </w:r>
            <w:r>
              <w:rPr>
                <w:b/>
              </w:rPr>
              <w:t>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Момедерм®, </w:t>
            </w:r>
            <w:r>
              <w:rPr>
                <w:b/>
              </w:rPr>
              <w:t xml:space="preserve">мазь, 1 мг/г;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304812-23/З-144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мкг/дозу; по 10 г (60 доз), по 16 г (120 доз), по 18 г (140 доз) суспензії у поліетиленовому флаконі з дозуючим насосом та назальним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304812-23/З-144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мкг/дозу; по 10 г (60 доз), по 16 г (120 доз), по 18 г (140 доз) суспензії у поліетиленовому флаконі з дозуючим насосом та назальним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304812-23/З-144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мкг/дозу; по 10 г (60 доз), по 16 г (120 доз), по 18 г (140 доз) суспензії у поліетиленовому флаконі з дозуючим насосом та назальним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297805-23/В-14</w:t>
            </w:r>
            <w:r>
              <w:rPr>
                <w:b/>
              </w:rPr>
              <w:t>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297805-23/В-142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297805-23/В-142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243551-20/З-133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НАТДАК, </w:t>
            </w:r>
            <w:r>
              <w:rPr>
                <w:b/>
              </w:rPr>
              <w:t>таблетки, вкриті плівковою оболонкою по 30 мг та 60 мг по 28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243551-20/З-133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НАТДАК, </w:t>
            </w:r>
            <w:r>
              <w:rPr>
                <w:b/>
              </w:rPr>
              <w:t>таблетки, вкриті плівковою оболонкою по 30 мг та 60 мг по 28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243551-20/З-133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НАТДАК, </w:t>
            </w:r>
            <w:r>
              <w:rPr>
                <w:b/>
              </w:rPr>
              <w:t>таблетки, вкриті плівковою оболонкою по 30 мг та 60 мг по 28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243551-20/З-133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НАТДАК, </w:t>
            </w:r>
            <w:r>
              <w:rPr>
                <w:b/>
              </w:rPr>
              <w:t>таблетки, вкриті плівковою оболонкою по 30 мг та 60 мг по 28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243551-20/З-133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НАТДАК, </w:t>
            </w:r>
            <w:r>
              <w:rPr>
                <w:b/>
              </w:rPr>
              <w:t>таблетки, вкриті плівковою оболонкою по 30 мг та 60 мг по 28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243551-20/З-133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НАТДАК, </w:t>
            </w:r>
            <w:r>
              <w:rPr>
                <w:b/>
              </w:rPr>
              <w:t>таблетки, вкриті плівковою оболонкою по 30 мг та 60 мг по 28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301174-23/В-60, 301175-23/В-60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ацетат тригідрат, </w:t>
            </w:r>
            <w:r>
              <w:rPr>
                <w:b/>
              </w:rPr>
              <w:t>кристали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301174-23/В-60, 301175-23/В-60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ацетат тригідрат, </w:t>
            </w:r>
            <w:r>
              <w:rPr>
                <w:b/>
              </w:rPr>
              <w:t>кристали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301174-23/В-60, 301175-23/В-60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ацетат тригідрат, </w:t>
            </w:r>
            <w:r>
              <w:rPr>
                <w:b/>
              </w:rPr>
              <w:t>кристали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293221-23/З-100, 293222-23/З-100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Небіворлд,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293221-23/З-100, 293222-23/З-100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Небіворлд,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293221-23/З-100, 293222-23/З-100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Небіворлд,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295804-23/З-134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Небіворлд,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295804-23/З-134 </w:t>
            </w:r>
            <w:r>
              <w:rPr>
                <w:b/>
              </w:rPr>
              <w:t>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Небіворлд,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295804-23/З-134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Небіворлд, </w:t>
            </w:r>
            <w:r>
              <w:rPr>
                <w:b/>
              </w:rPr>
              <w:t>таблетки по 5 мг; по 14 таблеток у блістері; по 2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298115-23/З-96, 298116-23/З-96, 298117-23/З-96, 298118-23/З-96, 298119-23/З-96, 298120-23/З-96, 298121-23/З-96, 298122-23/З-96, 298133-23/З-92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298115-23/З-96, 298116-23/З-96, 298117-23/З-96, 298118-23/З-96, 298119-23/З-96, 298120-23/З-96, 298121-23/З-96, 298122-</w:t>
            </w:r>
            <w:r>
              <w:rPr>
                <w:b/>
              </w:rPr>
              <w:t>23/З-96, 298133-23/З-92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298115-23/З-96, </w:t>
            </w:r>
            <w:r>
              <w:rPr>
                <w:b/>
              </w:rPr>
              <w:t>298116-23/З-96, 298117-23/З-96, 298118-23/З-96, 298119-23/З-96, 298120-23/З-96, 298121-23/З-96, 298122-23/З-96, 298133-23/З-92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306040-23/З-96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306040-23/З-96 в</w:t>
            </w:r>
            <w:r>
              <w:rPr>
                <w:b/>
              </w:rPr>
              <w:t>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306040-23/З-96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302843-23/В-13</w:t>
            </w:r>
            <w:r>
              <w:rPr>
                <w:b/>
              </w:rPr>
              <w:t>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>таблетки, вкриті плівковою оболонкою, 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302843-23/В-132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>таблетки, вкриті плівковою оболонкою, 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302843-23/В-132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Неуробекс-Тева, </w:t>
            </w:r>
            <w:r>
              <w:rPr>
                <w:b/>
              </w:rPr>
              <w:t>таблетки, вкриті плівковою оболонкою, по 60, або по 90, або по 150 таблеток у банці; по 1 банці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306553-23/В-96, 306556-23/В-96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концентрат для розчину для інфузій, 10 мг/мл, по 2 мл в ампулі, по 10 ампул у пачці; по 2 мл в ампулі; по 10 ампул у блістері, по 1 блістеру в пачці; по 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306553-23/В-96, </w:t>
            </w:r>
            <w:r>
              <w:rPr>
                <w:b/>
              </w:rPr>
              <w:t>306556-23/В-96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концентрат для розчину для інфузій, 10 мг/мл, по 2 мл в ампулі, по 10 ампул у пачці; по 2 мл в ампулі; по 10 ампул у блістері, по 1 блістеру в пачці; по 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306553-23/В-96, </w:t>
            </w:r>
            <w:r>
              <w:rPr>
                <w:b/>
              </w:rPr>
              <w:t>306556-23/В-96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концентрат для розчину для інфузій, 10 мг/мл, по 2 мл в ампулі, по 10 ампул у пачці; по 2 мл в ампулі; по 10 ампул у блістері, по 1 блістеру в пачці; по 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306707-23/В-82</w:t>
            </w:r>
            <w:r>
              <w:rPr>
                <w:b/>
              </w:rPr>
              <w:t>, 306708-23/В-82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Нітрогліцерин-Здоров'я, </w:t>
            </w:r>
            <w:r>
              <w:rPr>
                <w:b/>
              </w:rPr>
              <w:t>таблетки сублінгвальні по 0,5 мг, по 40 таблеток у банці; по 1 банці у картонній коробці; по 40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306707-23/В-82, 306708-23/В-82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Нітрогліцерин-Здоров'я,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сублінгвальні по 0,5 мг, по 40 таблеток у банці; по 1 банці у картонній коробці; по 40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</w:t>
            </w:r>
            <w:r>
              <w:rPr>
                <w:b/>
              </w:rPr>
              <w:t>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306707-23/В-82, 306708-23/В-82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Нітрогліцерин-Здоров'я, </w:t>
            </w:r>
            <w:r>
              <w:rPr>
                <w:b/>
              </w:rPr>
              <w:t>таблетки сублінгвальні по 0,5 мг, по 40 таблеток у банці; по 1 банці у картонній коробці; по 40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306564-23/В-96, 306565-23/В-96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мг,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306564-23/В-96, 306565-23/В-96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мг,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306564-23/В-96, 306565-23/В-96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мг,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306564-23/В-96, 306565-23/В-96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мг,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306564-23/В-96, 306565-23/В-96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мг,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306564-23/В-96, 306565-23/В-96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мг,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302857-23/В-96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>суспензія оральна, 200 мг/5 мл,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302857-23/В-96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>суспензія оральна, 200 мг/5 мл,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302857-23/В-96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>суспензія оральна, 200 мг/5 мл,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277322-22/В-45</w:t>
            </w:r>
            <w:r>
              <w:rPr>
                <w:b/>
              </w:rPr>
              <w:t xml:space="preserve">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277322-22/В-45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277322-22/В-45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304268-23/В-06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304268-23/В-06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304268-23/В-06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291632-23/В-121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мг/мл; № 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291632-23/В-121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мг/мл; № 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291632-23/В-121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мг/мл; № 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305926-23/З-143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305926-23/З-143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305926-23/З-143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</w:t>
            </w:r>
            <w:r>
              <w:rPr>
                <w:b/>
              </w:rPr>
              <w:t>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</w:t>
            </w:r>
            <w:r>
              <w:rPr>
                <w:b/>
              </w:rPr>
              <w:t>) в мішках пластикових трикамерних; по 1 мішку у захисному пластиковому мішку; по 5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302978-23/З-100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 1: по 1 флакону з порошком для розчину для інфузій та інструкцією про застосування; картонна коробка № 2: по 1 флакону із розчинником (вода для ін'єкцій, 20 мл) у картонн</w:t>
            </w:r>
            <w:r>
              <w:rPr>
                <w:b/>
              </w:rPr>
              <w:t>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Октафарм</w:t>
            </w:r>
            <w:r>
              <w:rPr>
                <w:b/>
              </w:rPr>
              <w:t>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302978-23/З-100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 1: по 1 флакону з порошком для розчину для інфузій та інструкцією про застосування; картонна коробка № 2: по 1 флакону із розчинником (вода для ін'єкцій, 20 мл) у картонн</w:t>
            </w:r>
            <w:r>
              <w:rPr>
                <w:b/>
              </w:rPr>
              <w:t>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Октафарм</w:t>
            </w:r>
            <w:r>
              <w:rPr>
                <w:b/>
              </w:rPr>
              <w:t>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302978-23/З-100 </w:t>
            </w:r>
            <w:r>
              <w:rPr>
                <w:b/>
              </w:rPr>
              <w:t>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по 500 МО; Дві коробки об’єднуються між собою пластиковою плівкою: </w:t>
            </w:r>
            <w:r>
              <w:rPr>
                <w:b/>
              </w:rPr>
              <w:t>картонна коробка № 1: по 1 флакону з порошком для розчину для інфузій та інструкцією про застосування; картонна коробка № 2: по 1 флакону із розчинником (вода для ін'єкцій, 20 мл) у картонній коробці разом з комплектом для розчинення та внутрішньовенного в</w:t>
            </w:r>
            <w:r>
              <w:rPr>
                <w:b/>
              </w:rPr>
              <w:t>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301330-23/З-143, 301331-23/З-143, 301332-23/З-143, 301333-23</w:t>
            </w:r>
            <w:r>
              <w:rPr>
                <w:b/>
              </w:rPr>
              <w:t>/З-143, 301334-23/З-143, 301335-23/З-143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301330-23/З-143, 301331-23/З-143, 301332-23/З-143, 301333-23/З-143, 301334-23/З-143, 301335-23/З-143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301330-23/З-143, 301331-23/З-143, 301332-23/З-143, 301333-23/З-143, 301334-23/З-143, 301335-23/З-143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305628-23/В-132, 305629-23/В-132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305628-23/В-132, 305629-23/В-132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305628-23/В-132, 305629-23/В-132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289221-23/З-138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289221-23/З-138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289221-23/З-138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302716-23/З-121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302716-23/З-121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302716-23/З-121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300208-23/З-60, 300209-23/З-60, 300210-23/З-60, 301841-23/З-140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капсули;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300208-23/З-60, 300209-23/З-60, 300210-23/З-60, 301841-23/З-140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капсули;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300208-23/З-60, 300209-23/З-60, 300210-23/З-60, 301841-23/З-140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капсули;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301657-23/З-138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Ананта, </w:t>
            </w:r>
            <w:r>
              <w:rPr>
                <w:b/>
              </w:rPr>
              <w:t>порошок ліофілізований для приготування розчину для ін`єкцій по 40 мг; 1 або 10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301657-23/З-138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Ананта, </w:t>
            </w:r>
            <w:r>
              <w:rPr>
                <w:b/>
              </w:rPr>
              <w:t>порошок ліофілізований для приготування розчину для ін`єкцій по 40 мг; 1 або 10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301657-23/З-138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Ананта, </w:t>
            </w:r>
            <w:r>
              <w:rPr>
                <w:b/>
              </w:rPr>
              <w:t>порошок ліофілізований для приготування розчину для ін`єкцій по 40 мг; 1 або 10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306717-23/В-82, 306718-23/В-82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розчин для ін'єкцій, 20 мг/мл, по 2 мл в ампулі; по 10 ампул у картонній коробці;по 2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306717-23/В-82, 306718-23/В-82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розчин для ін'єкцій, 20 мг/мл, по 2 мл в ампулі; по 10 ампул у картонній коробці;по 2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306717-23/В-82, 306718-23/В-82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розчин для ін'єкцій, 20 мг/мл, по 2 мл в ампулі; по 10 ампул у картонній коробці;по 2 мл в ампулі; по 5 ампул у блістері; по 2 блістери у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306645-23/В-124, 306647-23/В-124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таблетки по 10 мг; по 10 таблеток у блістерах;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306645-23/В-124, 306647-23/В-124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таблетки по 10 мг; по 10 таблеток у блістерах;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306645-23/В-124, 306647-23/В-124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Папаверин-Здоров'я, </w:t>
            </w:r>
            <w:r>
              <w:rPr>
                <w:b/>
              </w:rPr>
              <w:t>таблетки по 10 мг; по 10 таблеток у блістерах;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306641-23/В-12</w:t>
            </w:r>
            <w:r>
              <w:rPr>
                <w:b/>
              </w:rPr>
              <w:t>4, 306642-23/В-124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розчин для ін'єкцій, 20 мг/мл; по 2 мл в ампулі; по 10 ампул у пачці з картону; по 2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306641-23/В-124, 306642-23/В-124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розчин для ін'єкцій, 20 мг/мл; по 2 мл в ампулі; по 10 ампул у пачці з картону; по 2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306641-23/В-124, 306642-23/В-124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розчин для ін'єкцій, 20 мг/мл; по 2 мл в ампулі; по 10 ампул у пачці з картону; по 2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299960-23/З-142, 300276-23/З-45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мг/мл, по 50 мл або 100 мл у пакеті; пакет у захисній упаковці з металізованої фольги; по 1 або 12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299960-23/З-142, 300276-23/З-45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мг/мл, по 50 мл або 100 мл у пакеті; пакет у захисній упаковці з металізованої фольги; по 1 або 12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299960-23/З-142, 300276-23/З-45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мг/мл, по 50 мл або 100 мл у пакеті; пакет у захисній упаковці з металізованої фольги; по 1 або 12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302856-23/В-96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мл, по 100 мл у флаконі, по 1 флакону разом з дозуючим пристроєм у картонній коробці; по 5 мл або по 10 мл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302856-23/В-96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мл, по 100 мл у флаконі, по 1 флакону разом з дозуючим пристроєм у картонній коробці; по 5 мл або по 10 мл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302856-23/В-96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мл, по 100 мл у флаконі, по 1 флакону разом з дозуючим пристроєм у картонній коробці; по 5 мл або по 10 мл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302097-23/В-97, 302098-23/В-97, 302099-23/В-97, 302100-23/В-</w:t>
            </w:r>
            <w:r>
              <w:rPr>
                <w:b/>
              </w:rPr>
              <w:t>97, 302101-23/В-97, 302102-23/В-97, 302103-23/В-97, 302104-23/В-97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Плющ, </w:t>
            </w:r>
            <w:r>
              <w:rPr>
                <w:b/>
              </w:rPr>
              <w:t>сироп, по 100 мл у флаконі скляному брунатного кольору; по 1 флакону разом з ложкою дозувальною/дозуючою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302097-23/В-97, 302098-23/В-97, 302099-23/В-97, 302100-23/В-97, 302101-23/В-97, 302102-23/В-97, 302103-23/В-97, 302104-23/В-97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Плющ, </w:t>
            </w:r>
            <w:r>
              <w:rPr>
                <w:b/>
              </w:rPr>
              <w:t>сироп, по 100 мл у флаконі скляному брунатного кольору; по 1 флакону разом з ложкою дозувальною/дозуючою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302097-23/В-97, 302098-23/В-97, 302099-23/В-97, 302100-23/В-</w:t>
            </w:r>
            <w:r>
              <w:rPr>
                <w:b/>
              </w:rPr>
              <w:t>97, 302101-23/В-97, 302102-23/В-97, 302103-23/В-97, 302104-23/В-97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Плющ, </w:t>
            </w:r>
            <w:r>
              <w:rPr>
                <w:b/>
              </w:rPr>
              <w:t>сироп, по 100 мл у флаконі скляному брунатного кольору; по 1 флакону разом з ложкою дозувальною/дозуючою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306550-23/В-142, 306551-23/В-142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Пенцикловір-Здоров'я, </w:t>
            </w:r>
            <w:r>
              <w:rPr>
                <w:b/>
              </w:rPr>
              <w:t>крем, 10 мг/ г по 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306550-23/В-142, 306551-23/В-142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Пенцикловір-Здоров'я, </w:t>
            </w:r>
            <w:r>
              <w:rPr>
                <w:b/>
              </w:rPr>
              <w:t>крем, 10 мг/ г по 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306550-23/В-142, 306551-23/В-142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Пенцикловір-Здоров'я, </w:t>
            </w:r>
            <w:r>
              <w:rPr>
                <w:b/>
              </w:rPr>
              <w:t>крем, 10 мг/ г по 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296849-23/В-39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мг/10 мг або по 8 мг/2,5 мг/5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296849-23/В-39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мг/10 мг або по 8 мг/2,5 мг/5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296849-23/В-39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мг/10 мг або по 8 мг/2,5 мг/5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296849-23/В-39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мг/10 мг або по 8 мг/2,5 мг/5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296849-23/В-39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мг/10 мг або по 8 мг/2,5 мг/5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296849-23/В-39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мг/10 мг або по 8 мг/2,5 мг/5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304879-23/З-143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304879-23/З-143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304879-23/З-143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297898-23/З-61, 297899-23/З-61, 297900-23/З-61, 297901-23/З-61, 297902-23/З-61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297898-23/З-61, 297899-23/З-61, 297900-23/З-61, 297901-23/З-61, 297902-23/З-61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</w:t>
            </w:r>
            <w:r>
              <w:rPr>
                <w:b/>
              </w:rPr>
              <w:t xml:space="preserve">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297898-23/З-61, 297899-23/З-61, 297900-23/З-61, 297901-23/З-61, 297902-23/З-61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306721-23/В-82, 306722-23/В-82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Плантаглюцид-Здоров'я, </w:t>
            </w:r>
            <w:r>
              <w:rPr>
                <w:b/>
              </w:rPr>
              <w:t>гранули для орального розчину, 1 г/2 г, № 20: по 2 г у спареному пакеті з паперу з поліетиленовим покриттям або з алюмокомплексу; по 10 спарених пакетів у картонній коробці; № 25: по 2 г у спареному пакеті з паперу з поліетиленовим покриттям або з алюмоком</w:t>
            </w:r>
            <w:r>
              <w:rPr>
                <w:b/>
              </w:rPr>
              <w:t>плексу; по 12 спарених пакетів + 1 пакет (з 2 г гранул)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306721-23/В-82, 306722-23/В-82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Плантаглюцид-Здоров'я, </w:t>
            </w:r>
            <w:r>
              <w:rPr>
                <w:b/>
              </w:rPr>
              <w:t>гранули для орального розчину, 1 г/2 г, № 20: по 2 г у спареному пакеті з паперу з поліетиленовим покриттям або з алюмокомплексу; по 10 спарених пакетів у картонній коробці; № 25: по 2 г у спареному пакеті з паперу з поліетиленовим покриттям або з алюмоком</w:t>
            </w:r>
            <w:r>
              <w:rPr>
                <w:b/>
              </w:rPr>
              <w:t>плексу; по 12 спарених пакетів + 1 пакет (з 2 г гранул)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306721-23/В-82, 306722-23/В-82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Плантаглюцид-Здоров'я, </w:t>
            </w:r>
            <w:r>
              <w:rPr>
                <w:b/>
              </w:rPr>
              <w:t>гранули для орального розчину, 1 г/2 г, № 20: по 2 г у спареному пакеті з паперу з поліетиленовим покриттям або з алюмокомплексу; по 10 спарених пакетів у картонній коробці; № 25: по 2 г у спареному пакеті з паперу з поліетиленовим покриттям або з алюмоком</w:t>
            </w:r>
            <w:r>
              <w:rPr>
                <w:b/>
              </w:rPr>
              <w:t>плексу; по 12 спарених пакетів + 1 пакет (з 2 г гранул)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302135-23/В-82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мг/мл; по 30 мл, 50 мл, 100 мл у флаконі, по 50 мл у флаконі з розпилювачем; по 1 флакону в пачці;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302135-23/В-82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мг/мл; по 30 мл, 50 мл, 100 мл у флаконі, по 50 мл у флаконі з розпилювачем; по 1 флакону в пачці;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302135-23/В-82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мг/мл; по 30 мл, 50 мл, 100 мл у флаконі, по 50 мл у флаконі з розпилювачем; по 1 флакону в пачці;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306643-23/В-124, 306644-23/В-124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Прокто-мазь, </w:t>
            </w:r>
            <w:r>
              <w:rPr>
                <w:b/>
              </w:rPr>
              <w:t>мазь;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306643-23/В-124, 306644-23/В-124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Прокто-мазь, </w:t>
            </w:r>
            <w:r>
              <w:rPr>
                <w:b/>
              </w:rPr>
              <w:t>мазь;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306643-23/В-124, 306644-23/В-124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Прокто-мазь, </w:t>
            </w:r>
            <w:r>
              <w:rPr>
                <w:b/>
              </w:rPr>
              <w:t>мазь;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301172-23/З-60, 301173-23/З-60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сиропу у флаконі, по 1 флакону з мірною чашкою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301172-23/З-60, 301173-23/З-60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сиропу у флаконі, по 1 флакону з мірною чашкою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301172-23/З-60, 301173-23/З-60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сиропу у флаконі, по 1 флакону з мірною чашкою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296620-23/В-97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Протаміну сульфат, </w:t>
            </w:r>
            <w:r>
              <w:rPr>
                <w:b/>
              </w:rPr>
              <w:t>порошок (субстанція) у мішках з поліетилену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296620-23/В-97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Протаміну сульфат, </w:t>
            </w:r>
            <w:r>
              <w:rPr>
                <w:b/>
              </w:rPr>
              <w:t>порошок (субстанція) у мішках з поліетилену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296620-23/В-97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Протаміну сульфат, </w:t>
            </w:r>
            <w:r>
              <w:rPr>
                <w:b/>
              </w:rPr>
              <w:t>порошок (субстанція) у мішках з поліетилену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302386-23/В-92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 БЕБІ®, </w:t>
            </w:r>
            <w:r>
              <w:rPr>
                <w:b/>
              </w:rPr>
              <w:t>порошок для розчину для інтраназального застосування по 0,1 г;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мірним пристро</w:t>
            </w:r>
            <w:r>
              <w:rPr>
                <w:b/>
              </w:rPr>
              <w:t>єм (мірна пробірка або мірний стакан) і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302386-23/В-92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 БЕБІ®, </w:t>
            </w:r>
            <w:r>
              <w:rPr>
                <w:b/>
              </w:rPr>
              <w:t>порошок для розчину для інтраназального застосування по 0,1 г;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мірним пристро</w:t>
            </w:r>
            <w:r>
              <w:rPr>
                <w:b/>
              </w:rPr>
              <w:t>єм (мірна пробірка або мірний стакан) і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302386-23/В-92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 БЕБІ®, </w:t>
            </w:r>
            <w:r>
              <w:rPr>
                <w:b/>
              </w:rPr>
              <w:t>порошок для розчину для інтраназального застосування по 0,1 г;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мірним пристро</w:t>
            </w:r>
            <w:r>
              <w:rPr>
                <w:b/>
              </w:rPr>
              <w:t>єм (мірна пробірка або мірний стакан) і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302385-23/В-92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>порошок для розчину для інтраназального застосування по 0,2 г;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розчинником по</w:t>
            </w:r>
            <w:r>
              <w:rPr>
                <w:b/>
              </w:rPr>
              <w:t xml:space="preserve"> 10 мл (вода для ін'єкцій) в однодозовому контейнері з назальним розпилювачем у коробці з картону; 1 флакон з порошком у комплекті з мірним пристроєм (мірна пробірка або мірний стакан) і кришкою-крапельницею у коробці з картону; 1 флакон з порошком у компл</w:t>
            </w:r>
            <w:r>
              <w:rPr>
                <w:b/>
              </w:rPr>
              <w:t>екті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302385-23/В-92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>порошок для розчину для інтраназального застосування по 0,2 г;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розчинником по</w:t>
            </w:r>
            <w:r>
              <w:rPr>
                <w:b/>
              </w:rPr>
              <w:t xml:space="preserve"> 10 мл (вода для ін'єкцій) в однодозовому контейнері з назальним розпилювачем у коробці з картону; 1 флакон з порошком у комплекті з мірним пристроєм (мірна пробірка або мірний стакан) і кришкою-крапельницею у коробці з картону; 1 флакон з порошком у компл</w:t>
            </w:r>
            <w:r>
              <w:rPr>
                <w:b/>
              </w:rPr>
              <w:t>екті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302385-23/В-92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>порошок для розчину для інтраназального застосування по 0,2 г; 1 флакон з порошком у комплекті з розчинником по 10 мл (вода для ін'єкцій) в однодозовому контейнері з кришкою-крапельницею у коробці з картону; 1 флакон з порошком у комплекті з розчинником по</w:t>
            </w:r>
            <w:r>
              <w:rPr>
                <w:b/>
              </w:rPr>
              <w:t xml:space="preserve"> 10 мл (вода для ін'єкцій) в однодозовому контейнері з назальним розпилювачем у коробці з картону; 1 флакон з порошком у комплекті з мірним пристроєм (мірна пробірка або мірний стакан) і кришкою-крапельницею у коробці з картону; 1 флакон з порошком у компл</w:t>
            </w:r>
            <w:r>
              <w:rPr>
                <w:b/>
              </w:rPr>
              <w:t>екті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306648-23/В-124, 306649-23/В-124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мг; по 10 таблеток у блістері; по 1 або 2 блістери в коробці;</w:t>
            </w:r>
            <w:r>
              <w:rPr>
                <w:b/>
              </w:rPr>
              <w:br/>
              <w:t>таблетки, вкриті плівковою оболонкою, кишковорозчинні по 20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306648-23/В-124, 306649-23/В-124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мг; по 10 таблеток у блістері; по 1 або 2 блістери в коробці;</w:t>
            </w:r>
            <w:r>
              <w:rPr>
                <w:b/>
              </w:rPr>
              <w:br/>
              <w:t>таблетки, вкриті плівковою оболонкою, кишковорозчинні по 20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306648-23/В-124, 306649-23/В-124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мг; по 10 таблеток у блістері; по 1 або 2 блістери в коробці;</w:t>
            </w:r>
            <w:r>
              <w:rPr>
                <w:b/>
              </w:rPr>
              <w:br/>
              <w:t>таблетки, вкриті плівковою оболонкою, кишковорозчинні по 20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306648-23/В-124, 306649-23/В-124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мг; по 10 таблеток у блістері; по 1 або 2 блістери в коробці;</w:t>
            </w:r>
            <w:r>
              <w:rPr>
                <w:b/>
              </w:rPr>
              <w:br/>
              <w:t>таблетки, вкриті плівковою оболонкою, кишковорозчинні по 20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306648-23/В-124, 306649-23/В-124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мг; по 10 таблеток у блістері; по 1 або 2 блістери в коробці;</w:t>
            </w:r>
            <w:r>
              <w:rPr>
                <w:b/>
              </w:rPr>
              <w:br/>
              <w:t>таблетки, вкриті плівковою оболонкою, кишковорозчинні по 20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306648-23/В-124, 306649-23/В-124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мг; по 10 таблеток у блістері; по 1 або 2 блістери в коробці;</w:t>
            </w:r>
            <w:r>
              <w:rPr>
                <w:b/>
              </w:rPr>
              <w:br/>
              <w:t>таблетки, вкриті плівковою оболонкою, кишковорозчинні по 20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288697-23/З-39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288697-23/З-39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288697-23/З-39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300631-23/В-60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мг; по 10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300631-23/В-60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мг; по 10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300631-23/В-60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мг; по 10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300631-23/В-60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мг; по 10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300631-23/В-60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мг; по 10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300631-23/В-60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мг; по 10 мг;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300791-23/В-45, 300792-23/В-45, 300793-23/В-45, 300794-23/В-45, 300795-23/В-45, 300796-23/В-45, 300797-23/В-45, 300798-23/В-45, 300799-23/В-45, 300800-23/В-45, 300801-23/В-45, 30</w:t>
            </w:r>
            <w:r>
              <w:rPr>
                <w:b/>
              </w:rPr>
              <w:t>0802-23/В-45, 300803-23/В-45, 300804-23/В-45, 300805-23/В-45, 300807-23/В-45, 300819-23/В-45, 305470-23/В-45, 305475-23/В-45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Ревмастоп, </w:t>
            </w:r>
            <w:r>
              <w:rPr>
                <w:b/>
              </w:rPr>
              <w:t>розчин для ін'єкцій, 10 мг/мл,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300791-23/В-45, 300792-23/В-45, 300793-23/В-45, 300794-23/В-45, 300795-23/В-45, 300796-23/В-45, 300797-23/В-45, 300798-23/В-45, 300799-23/В-45, 300800-23/В-45, 300801-23/В-45, 30</w:t>
            </w:r>
            <w:r>
              <w:rPr>
                <w:b/>
              </w:rPr>
              <w:t>0802-23/В-45, 300803-23/В-45, 300804-23/В-45, 300805-23/В-45, 300807-23/В-45, 300819-23/В-45, 305470-23/В-45, 305475-23/В-45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Ревмастоп, </w:t>
            </w:r>
            <w:r>
              <w:rPr>
                <w:b/>
              </w:rPr>
              <w:t>розчин для ін'єкцій, 10 мг/мл,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300791-23/В-45, 300792-23/В-45, 300793-23/В-45, 300794-23/В-45, 300795-23/В-45, 300796-23/В-45, 300797-23/В-45, 300798-23/В-45, 300799-23/В-45, 300800-23/В-45, 300801-23/В-45, 30</w:t>
            </w:r>
            <w:r>
              <w:rPr>
                <w:b/>
              </w:rPr>
              <w:t>0802-23/В-45, 300803-23/В-45, 300804-23/В-45, 300805-23/В-45, 300807-23/В-45, 300819-23/В-45, 305470-23/В-45, 305475-23/В-45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Ревмастоп, </w:t>
            </w:r>
            <w:r>
              <w:rPr>
                <w:b/>
              </w:rPr>
              <w:t>розчин для ін'єкцій, 10 мг/мл,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305472-23/В-28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305472-23/В-28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305472-23/В-28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305472-23/В-28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305472-23/В-28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305472-23/В-28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305018-23/В-96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г або по 50 г, або по 100 г у флаконах скляних; по 30 г у флаконі скляному, по 1 флакону у пачці; по 30 г або по 50 г, або по 100 г у флаконах полімерних в комплекті з кришками; по 30 г або по 50 г, або по 100 г у флаконі полімерному в комплекті</w:t>
            </w:r>
            <w:r>
              <w:rPr>
                <w:b/>
              </w:rPr>
              <w:t xml:space="preserve"> з кришкою, по 1 флакону у пачці 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305018-23/В-96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г або по 50 г, або по 100 г у флаконах скляних; по 30 г у флаконі скляному, по 1 флакону у пачці; по 30 г або по 50 г, або по 100 г у флаконах полімерних в комплекті з кришками; по 30 г або по 50 г, або по 100 г у флаконі полімерному в комплекті</w:t>
            </w:r>
            <w:r>
              <w:rPr>
                <w:b/>
              </w:rPr>
              <w:t xml:space="preserve"> з кришкою, по 1 флакону у пачці 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305018-23/В-96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г або по 50 г, або по 100 г у флаконах скляних; по 30 г у флаконі скляному, по 1 флакону у пачці; по 30 г або по 50 г, або по 100 г у флаконах полімерних в комплекті з кришками; по 30 г або по 50 г, або по 100 г у флаконі полімерному в комплекті</w:t>
            </w:r>
            <w:r>
              <w:rPr>
                <w:b/>
              </w:rPr>
              <w:t xml:space="preserve"> з кришкою, по 1 флакону у пачці 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301641-23/В-142, 306121-23/В-121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301641-23/В-142, 306121-23/В-121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301641-23/В-142,</w:t>
            </w:r>
            <w:r>
              <w:rPr>
                <w:b/>
              </w:rPr>
              <w:t xml:space="preserve"> 306121-23/В-121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301641-23/В-14</w:t>
            </w:r>
            <w:r>
              <w:rPr>
                <w:b/>
              </w:rPr>
              <w:t>2, 306121-23/В-121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301641-23/В-142,</w:t>
            </w:r>
            <w:r>
              <w:rPr>
                <w:b/>
              </w:rPr>
              <w:t xml:space="preserve"> 306121-23/В-121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301641-23/В-142,</w:t>
            </w:r>
            <w:r>
              <w:rPr>
                <w:b/>
              </w:rPr>
              <w:t xml:space="preserve"> 306121-23/В-121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"АРТЕРІУМ ЛТД",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289282-23/З-92</w:t>
            </w:r>
            <w:r>
              <w:rPr>
                <w:b/>
              </w:rPr>
              <w:t>, 289283-23/З-92, 289284-23/З-92, 289285-23/З-92, 289286-23/З-92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289282-23/З-92, 289283-23/З-92, 289284-23/З-92, 289285-23/З-92, 289286-23/З-92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289282-23/З-92, 289283-23/З-92, 289284-23/З-92, 289285-23/З-92, 289286-23/З-92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301597-23/З-143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порошок для суспензії для ін'єкцій по 20 мг; порошок для суспензії для ін'єкцій по 30 мг; 1 флакон з порошком у вигляді мікросфер з маркуванням українською мовою у комплекті з розчинником (натрію кармелозу/натрі</w:t>
            </w:r>
            <w:r>
              <w:rPr>
                <w:b/>
              </w:rPr>
              <w:t>ю карбоксиметилцелюлозу, маніт (Е 421), воду для ін’єкцій, полоксамер 188) по 2 мл у попередньо заповненому шприці, з маркуванням українською мовою,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300478-23/З-134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для інгаляцій 100 % по 250 мл препарату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Пірамал Крітікал Кер,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300478-23/З-134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для інгаляцій 100 % по 250 мл препарату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Пірамал Крітікал Кер,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300478-23/З-134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для інгаляцій 100 % по 250 мл препарату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Пірамал Крітікал Кер,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</w:t>
            </w:r>
            <w:r>
              <w:rPr>
                <w:b/>
              </w:rPr>
              <w:t>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302701-23/З-121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299715-23/В-96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Сибазон® ІС,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299715-23/В-96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Сибазон® ІС,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299715-23/В-96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Сибазон® ІС,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299715-23/В-96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Сибазон® ІС,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299715-23/В-96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Сибазон® ІС,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299715-23/В-96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Сибазон® ІС, </w:t>
            </w:r>
            <w:r>
              <w:rPr>
                <w:b/>
              </w:rPr>
              <w:t>таблетки по 0,005 г або по 0,01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306614-23/В-39, 306627-23/В-39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>таблетки, вкриті плівковою оболонкою, по 35 мг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306614-23/В-39, 306627-23/В-39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>таблетки, вкриті плівковою оболонкою, по 35 мг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306614-23/В-39, </w:t>
            </w:r>
            <w:r>
              <w:rPr>
                <w:b/>
              </w:rPr>
              <w:t>306627-23/В-39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>таблетки, вкриті плівковою оболонкою, по 35 мг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306614-23/В-39, 306627-23/В-39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>таблетки, вкриті плівковою оболонкою, по 35 мг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306614-23/В-39, </w:t>
            </w:r>
            <w:r>
              <w:rPr>
                <w:b/>
              </w:rPr>
              <w:t>306627-23/В-39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>таблетки, вкриті плівковою оболонкою, по 35 мг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306614-23/В-39, 306627-23/В-39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Силібор 35, </w:t>
            </w:r>
            <w:r>
              <w:rPr>
                <w:b/>
              </w:rPr>
              <w:t>таблетки, вкриті плівковою оболонкою, по 35 мг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268199-21/З-88</w:t>
            </w:r>
            <w:r>
              <w:rPr>
                <w:b/>
              </w:rPr>
              <w:t xml:space="preserve">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 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268199-21/З-88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 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268199-21/З-88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 по 1 флакону з поро</w:t>
            </w:r>
            <w:r>
              <w:rPr>
                <w:b/>
              </w:rPr>
              <w:t>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297914-23/З-98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297914-23/З-98 в</w:t>
            </w:r>
            <w:r>
              <w:rPr>
                <w:b/>
              </w:rPr>
              <w:t>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297914-23/З-98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279776-22/З-98, 279777-22/З-98, 279778-22/З-98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279776-22/З-98, 279777-22/З-98, 279778-22/З-98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279776-22/З-98, 279777-22/З-98, 279778-22/З-98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301731-23/З-132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СОФГЕН, </w:t>
            </w:r>
            <w:r>
              <w:rPr>
                <w:b/>
              </w:rPr>
              <w:t>таблетки, вкриті плівковою оболонкою, по 400 мг;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301731-23/З-132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СОФГЕН, </w:t>
            </w:r>
            <w:r>
              <w:rPr>
                <w:b/>
              </w:rPr>
              <w:t>таблетки, вкриті плівковою оболонкою, по 400 мг;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301731-23/З-132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СОФГЕН, </w:t>
            </w:r>
            <w:r>
              <w:rPr>
                <w:b/>
              </w:rPr>
              <w:t>таблетки, вкриті плівковою оболонкою, по 400 мг;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301730-23/З-132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Софген-Л, </w:t>
            </w:r>
            <w:r>
              <w:rPr>
                <w:b/>
              </w:rPr>
              <w:t>таблетки, вкриті плівковою оболонкою, по 90 мг ледіпасвіру та 400 мг софосбувіру; по 28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301730-23/З-132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Софген-Л, </w:t>
            </w:r>
            <w:r>
              <w:rPr>
                <w:b/>
              </w:rPr>
              <w:t>таблетки, вкриті плівковою оболонкою, по 90 мг ледіпасвіру та 400 мг софосбувіру; по 28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301730-23/З-132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Софген-Л, </w:t>
            </w:r>
            <w:r>
              <w:rPr>
                <w:b/>
              </w:rPr>
              <w:t>таблетки, вкриті плівковою оболонкою, по 90 мг ледіпасвіру та 400 мг софосбувіру; по 28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302354-23/В-143 від 02.10.2023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таблетки; по 10 таблеток у блістері, по 1 або по 2, або по 5 блістерів у картонній коробці; по 20 таблеток у блістері, по 1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302354-23/В-143 від 02.10.2023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таблетки; по 10 таблеток у блістері, по 1 або по 2, або по 5 блістерів у картонній коробці; по 20 таблеток у блістері, по 1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302354-23/В-143 від 02.10.2023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таблетки; по 10 таблеток у блістері, по 1 або по 2, або по 5 блістерів у картонній коробці; по 20 таблеток у блістері, по 1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301629-23/З-144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Спазмовакс, </w:t>
            </w:r>
            <w:r>
              <w:rPr>
                <w:b/>
              </w:rPr>
              <w:t>розчин для ін'єкцій, 40 мг/ 4 мл по 4 мл в ампулі; по 10 ампул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301629-23/З-144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Спазмовакс, </w:t>
            </w:r>
            <w:r>
              <w:rPr>
                <w:b/>
              </w:rPr>
              <w:t>розчин для ін'єкцій, 40 мг/ 4 мл по 4 мл в ампулі; по 10 ампул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301629-23/З-144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Спазмовакс, </w:t>
            </w:r>
            <w:r>
              <w:rPr>
                <w:b/>
              </w:rPr>
              <w:t>розчин для ін'єкцій, 40 мг/ 4 мл по 4 мл в ампулі; по 10 ампул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ШАРПЕР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300515-23/В-97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300515-23/В-97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300515-23/В-97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296112-23/В-97, 298310-23/В-60, 303818-23/В-28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296112-23/В-97, 298310-23/В-60, 303818-23/В-28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296112-23/В-97, 298310-23/В-60, 303818-23/В-28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296111-23/В-97, 298394-23/В-61, 303817-23/В-28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96 %,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296111-23/В-97, 298394-23/В-61, 303817-23/В-28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96 %,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296111-23/В-97, 298394-23/В-61, 303817-23/В-28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96 %,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300514-23/В-97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300514-23/В-97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300514-23/В-97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96%, по 100 мл у флаконах скляних; по 100 мл у флаконах полімерних; по 1 л, 5 л,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298236-23/З-138, 298237-23/З-138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мл; по 10 мл у флаконі;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298236-23/З-138, 298237-23/З-138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мл; по 10 мл у флаконі;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298236-23/З-138, 298237-23/З-138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Стеатель, </w:t>
            </w:r>
            <w:r>
              <w:rPr>
                <w:b/>
              </w:rPr>
              <w:t>розчин оральний по 1 г/10 мл; по 10 мл у флаконі;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306566-23/В-142, 306573-23/В-142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306566-23/В-142, 306573-23/В-142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306566-23/В-142, 306573-23/В-142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306566-23/В-142, 306573-23/В-142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306566-23/В-142, 306573-23/В-142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306566-23/В-142, 306573-23/В-142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таблетки по 50 мг, по 10 таблеток у блістері; по 2 або 3 блістери у коробці; таблетки по 200 мг, по 10 таблеток у блістері; по 1 або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306396-23/З-96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306396-23/З-96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306396-23/З-96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306397-23/З-96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306397-23/З-96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306397-23/З-96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301839-23/З-139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 по 30 таблеток у контейнері, по 1 контейнеру в картонній коробці, по 10 таблеток у блістері,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301839-23/З-139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 по 30 таблеток у контейнері, по 1 контейнеру в картонній коробці, по 10 таблеток у блістері,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301839-23/З-139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 по 30 таблеток у контейнері, по 1 контейнеру в картонній коробці, по 10 таблеток у блістері,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301727-23/З-132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Телнор, </w:t>
            </w:r>
            <w:r>
              <w:rPr>
                <w:b/>
              </w:rPr>
              <w:t xml:space="preserve">таблетки по 20 мг або 40 мг або по 80 мг, по 10 таблеток у блістері, по 1 або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295274-23/З-61, 295275-23/З-61, 295276-23/З-61, 295277-23/З-61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 або по 80 мг/12,5 мгпо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304855-23/В-123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Теопек, </w:t>
            </w:r>
            <w:r>
              <w:rPr>
                <w:b/>
              </w:rPr>
              <w:t>таблетки пролонгованої дії по 300 мг;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304855-23/В-123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Теопек, </w:t>
            </w:r>
            <w:r>
              <w:rPr>
                <w:b/>
              </w:rPr>
              <w:t>таблетки пролонгованої дії по 300 мг;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304855-23/В-123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Теопек, </w:t>
            </w:r>
            <w:r>
              <w:rPr>
                <w:b/>
              </w:rPr>
              <w:t>таблетки пролонгованої дії по 300 мг;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301289-23/В-28</w:t>
            </w:r>
            <w:r>
              <w:rPr>
                <w:b/>
              </w:rPr>
              <w:t>, 301290-23/В-28, 301291-23/В-28, 301292-23/В-28, 301293-23/В-28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301289-23/В-28, 301290-23/В-28, 301291-23/В-28, 301292-23/В-28, 301293-23/В-28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301289-23/В-28, 301290-23/В-28, 301291-23/В-28, 301292-23/В-28, 301293-23/В-28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304627-23/З-137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Тербізил,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>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304627-23/З-137 </w:t>
            </w:r>
            <w:r>
              <w:rPr>
                <w:b/>
              </w:rPr>
              <w:t>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Тербізил,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>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304627-23/З-137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Тербізил,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>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291522-23/З-28</w:t>
            </w:r>
            <w:r>
              <w:rPr>
                <w:b/>
              </w:rPr>
              <w:t xml:space="preserve">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291522-23/З-28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291522-23/З-28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303590-23/З-144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ін’єкцій,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303590-23/З-144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ін’єкцій,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303590-23/З-144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коробці, в якій міститься стандартно-експортна упаковка та інструкція для медичного застосування з марк</w:t>
            </w:r>
            <w:r>
              <w:rPr>
                <w:b/>
              </w:rPr>
              <w:t>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303692-23/В-28, 303693-23/В-28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Тетурам, </w:t>
            </w:r>
            <w:r>
              <w:rPr>
                <w:b/>
              </w:rPr>
              <w:t xml:space="preserve">таблетки по 150 мг по 10 таблеток у блістері; по 1 або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303692-23/В-28, 303693-23/В-28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Тетурам, </w:t>
            </w:r>
            <w:r>
              <w:rPr>
                <w:b/>
              </w:rPr>
              <w:t xml:space="preserve">таблетки по 150 мг по 10 таблеток у блістері; по 1 або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303692-23/В-28, 303693-23/В-28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Тетурам, </w:t>
            </w:r>
            <w:r>
              <w:rPr>
                <w:b/>
              </w:rPr>
              <w:t xml:space="preserve">таблетки по 150 мг по 10 таблеток у блістері; по 1 або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302925-23/З-14</w:t>
            </w:r>
            <w:r>
              <w:rPr>
                <w:b/>
              </w:rPr>
              <w:t>0, 302926-23/З-140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302925-23/З-140, 302926-23/З-140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302925-23/З-140, 302926-23/З-140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306559-23/В-96</w:t>
            </w:r>
            <w:r>
              <w:rPr>
                <w:b/>
              </w:rPr>
              <w:t>, 306562-23/В-96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розчин для ін'єкцій, по 1 мл в ампулі; по 5 ампул у картонній коробці з перегородкою;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306559-23/В-96, 306562-23/В-96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розчин для ін'єкцій, по 1 мл в ампулі; по 5 ампул у картонній коробці з перегородкою;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26.01.2024 </w:t>
            </w:r>
            <w:r>
              <w:rPr>
                <w:b/>
              </w:rPr>
              <w:t>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306559-23/В-96, 306562-23/В-96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розчин для ін'єкцій, по 1 мл в ампулі; по 5 ампул у картонній коробці з перегородкою;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296085-23/З-123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296085-23/З-123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296085-23/З-123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306683-23/В-82, 306684-23/В-82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Трифтазин-Здоров'я, </w:t>
            </w:r>
            <w:r>
              <w:rPr>
                <w:b/>
              </w:rPr>
              <w:t>таблетки, вкриті плівковою оболонкою, по 5 мг, по 10 таблеток у блістері; по 5 блістерів у картонній коробці, по 50 таблеток у блістері; по 1 блістеру в картонній коробці,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306683-23/В-82, 306684-23/В-82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Трифтазин-Здоров'я, </w:t>
            </w:r>
            <w:r>
              <w:rPr>
                <w:b/>
              </w:rPr>
              <w:t>таблетки, вкриті плівковою оболонкою, по 5 мг, по 10 таблеток у блістері; по 5 блістерів у картонній коробці, по 50 таблеток у блістері; по 1 блістеру в картонній коробці,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306683-23/В-82, </w:t>
            </w:r>
            <w:r>
              <w:rPr>
                <w:b/>
              </w:rPr>
              <w:t>306684-23/В-82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Трифтазин-Здоров'я, </w:t>
            </w:r>
            <w:r>
              <w:rPr>
                <w:b/>
              </w:rPr>
              <w:t>таблетки, вкриті плівковою оболонкою, по 5 мг, по 10 таблеток у блістері; по 5 блістерів у картонній коробці, по 50 таблеток у блістері; по 1 блістеру в картонній коробці,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303508-23/В-13</w:t>
            </w:r>
            <w:r>
              <w:rPr>
                <w:b/>
              </w:rPr>
              <w:t>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Турусол®, </w:t>
            </w:r>
            <w:r>
              <w:rPr>
                <w:b/>
              </w:rPr>
              <w:t>розчин для іригацій по 1000 мл, 3000 мл у пакетах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303508-23/В-134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Турусол®, </w:t>
            </w:r>
            <w:r>
              <w:rPr>
                <w:b/>
              </w:rPr>
              <w:t>розчин для іригацій по 1000 мл, 3000 мл у пакетах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303508-23/В-134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Турусол®, </w:t>
            </w:r>
            <w:r>
              <w:rPr>
                <w:b/>
              </w:rPr>
              <w:t>розчин для іригацій по 1000 мл, 3000 мл у пакетах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296590-23/З-139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ліофілізат для розчину для ін`єкцій, по 40 мг; 1 флакон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296590-23/З-139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ліофілізат для розчину для ін`єкцій, по 40 мг; 1 флакон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296590-23/З-139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ліофілізат для розчину для ін`єкцій, по 40 мг; 1 флакон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292870-23/З-82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292870-23/З-82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292870-23/З-82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292872-23/З-82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292872-23/З-82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292872-23/З-82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296635-23/В-96, 305642-23/В-96, 305643-23/В-96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драже, по 50 драже у контейнері, по 1 контейнеру в пачці з картону; по 50 драже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296635-23/В-96, 305642-23/В-96, 305643-23/В-96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драже, по 50 драже у контейнері, по 1 контейнеру в пачці з картону; по 50 драже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296635-23/В-96, 305642-23/В-96, 305643-23/В-96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драже, по 50 драже у контейнері, по 1 контейнеру в пачці з картону; по 50 драже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298809-23/З-140, 298810-23/З-140, 298811-23/З-140, 298812-23/З-140, 298813-23/З-140, 299498-23/З-140, 299499-23/З-140, 299500-23/З-140, 299501-23/З-140, 299502-23/З-140 від 28.07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298809-23/З-140, 298810-23/З-140, 298811-23/З-140, 298812-23/З-140, 298813-23/З-140, 299498-23/З-140, 299499-23/З-140, </w:t>
            </w:r>
            <w:r>
              <w:rPr>
                <w:b/>
              </w:rPr>
              <w:t>299500-23/З-140, 299501-23/З-140, 299502-23/З-140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298809-23/З-140,</w:t>
            </w:r>
            <w:r>
              <w:rPr>
                <w:b/>
              </w:rPr>
              <w:t xml:space="preserve"> 298810-23/З-140, 298811-23/З-140, 298812-23/З-140, 298813-23/З-140, 299498-23/З-140, 299499-23/З-140, 299500-23/З-140, 299501-23/З-140, 299502-23/З-140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298809-23/З-140, 298810-23/З-140, 298811-23/З-140, 298812-23/З-140, 298813-23/З-140, 299498-23/З-140, 299499-23/З-140, 299500-23/З-140, 299501-23/З-140, 299502-23/З-140 від 28.07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298809-23/З-140, 298810-23/З-140, 298811-23/З-140, 298812-23/З-140, 298813-23/З-140, 299498-23/З-140, 299499-23/З-140, </w:t>
            </w:r>
            <w:r>
              <w:rPr>
                <w:b/>
              </w:rPr>
              <w:t>299500-23/З-140, 299501-23/З-140, 299502-23/З-140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298809-23/З-140,</w:t>
            </w:r>
            <w:r>
              <w:rPr>
                <w:b/>
              </w:rPr>
              <w:t xml:space="preserve"> 298810-23/З-140, 298811-23/З-140, 298812-23/З-140, 298813-23/З-140, 299498-23/З-140, 299499-23/З-140, 299500-23/З-140, 299501-23/З-140, 299502-23/З-140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306672-23/В-06, 306673-23/В-06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мг, по 10 капсул у блістері; по 1 або по 5, або по 10 блістерів у пачці з картону; іn bulk № 1000: по 1000 капсул у подвійних поліетиленових пакетах у пластикових контейнерах; іn bulk № 13500: по 13500 капсул у подвійних поліетиленових пакет</w:t>
            </w:r>
            <w:r>
              <w:rPr>
                <w:b/>
              </w:rPr>
              <w:t>ах у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306672-23/В-06, 306673-23/В-06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мг, по 10 капсул у блістері; по 1 або по 5, або по 10 блістерів у пачці з картону; іn bulk № 1000: по 1000 капсул у подвійних поліетиленових пакетах у пластикових контейнерах; іn bulk № 13500: по 13500 капсул у подвійних поліетиленових пакет</w:t>
            </w:r>
            <w:r>
              <w:rPr>
                <w:b/>
              </w:rPr>
              <w:t>ах у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306672-23/В-06, 306673-23/В-06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мг, по 10 капсул у блістері; по 1 або по 5, або по 10 блістерів у пачці з картону; іn bulk № 1000: по 1000 капсул у подвійних поліетиленових пакетах у пластикових контейнерах; іn bulk № 13500: по 13500 капсул у подвійних поліетиленових пакет</w:t>
            </w:r>
            <w:r>
              <w:rPr>
                <w:b/>
              </w:rPr>
              <w:t>ах у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306672-23/В-06, 306673-23/В-06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мг, по 10 капсул у блістері; по 1 або по 5, або по 10 блістерів у пачці з картону; іn bulk № 1000: по 1000 капсул у подвійних поліетиленових пакетах у пластикових контейнерах; іn bulk № 13500: по 13500 капсул у подвійних поліетиленових пакет</w:t>
            </w:r>
            <w:r>
              <w:rPr>
                <w:b/>
              </w:rPr>
              <w:t>ах у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306672-23/В-06, 306673-23/В-06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мг, по 10 капсул у блістері; по 1 або по 5, або по 10 блістерів у пачці з картону; іn bulk № 1000: по 1000 капсул у подвійних поліетиленових пакетах у пластикових контейнерах; іn bulk № 13500: по 13500 капсул у подвійних поліетиленових пакет</w:t>
            </w:r>
            <w:r>
              <w:rPr>
                <w:b/>
              </w:rPr>
              <w:t>ах у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306672-23/В-06, 306673-23/В-06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мг, по 10 капсул у блістері; по 1 або по 5, або по 10 блістерів у пачці з картону; іn bulk № 1000: по 1000 капсул у подвійних поліетиленових пакетах у пластикових контейнерах; іn bulk № 13500: по 13500 капсул у подвійних поліетиленових пакет</w:t>
            </w:r>
            <w:r>
              <w:rPr>
                <w:b/>
              </w:rPr>
              <w:t>ах у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301270-23/З-28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ФЕМІВАГ, </w:t>
            </w:r>
            <w:r>
              <w:rPr>
                <w:b/>
              </w:rPr>
              <w:t xml:space="preserve">капсули вагінальні по 10 капсул в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301270-23/З-28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ФЕМІВАГ, </w:t>
            </w:r>
            <w:r>
              <w:rPr>
                <w:b/>
              </w:rPr>
              <w:t xml:space="preserve">капсули вагінальні по 10 капсул в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301270-23/З-28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ФЕМІВАГ, </w:t>
            </w:r>
            <w:r>
              <w:rPr>
                <w:b/>
              </w:rPr>
              <w:t xml:space="preserve">капсули вагінальні по 10 капсул в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294156-23/В-138, 294157-23/В-138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294156-23/В-138, 294157-23/В-138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294156-23/В-138, 294157-23/В-138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305982-23/З-140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мг,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305982-23/З-140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 xml:space="preserve">таблетки, вкриті плівковою оболонкою, по 1 мг/5 мг, по 28 таблеток у блістері; </w:t>
            </w:r>
            <w:r>
              <w:rPr>
                <w:b/>
              </w:rPr>
              <w:t>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305982-23/З-140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 xml:space="preserve">таблетки, вкриті плівковою оболонкою, по 1 мг/5 мг, по 28 таблеток у блістері; </w:t>
            </w:r>
            <w:r>
              <w:rPr>
                <w:b/>
              </w:rPr>
              <w:t>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306520-23/В-28, 306521-23/В-28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Фенігідин-Здоров'я, </w:t>
            </w:r>
            <w:r>
              <w:rPr>
                <w:b/>
              </w:rPr>
              <w:t xml:space="preserve">таблетки по 10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306520-23/В-28, 306521-23/В-28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Фенігідин-Здоров'я, </w:t>
            </w:r>
            <w:r>
              <w:rPr>
                <w:b/>
              </w:rPr>
              <w:t xml:space="preserve">таблетки по 10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306520-23/В-28, 306521-23/В-28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Фенігідин-Здоров'я, </w:t>
            </w:r>
            <w:r>
              <w:rPr>
                <w:b/>
              </w:rPr>
              <w:t xml:space="preserve">таблетки по 10 мг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306522-23/В-28, 306523-23/В-28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 xml:space="preserve">краплі оральні, розчин по 30 мл, 50 мл у флаконі, укупореному пробкою-крапельницею та закритому кришкою; по 1 флакону у коробці з картону; по 100 мл у флаконі, укупореному пробкою-крапельницею та закритому кришкою; по 1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306522-23/В-28, 306523-23/В-28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 xml:space="preserve">краплі оральні, розчин по 30 мл, 50 мл у флаконі, укупореному пробкою-крапельницею та закритому кришкою; по 1 флакону у коробці з картону; по 100 мл у флаконі, укупореному пробкою-крапельницею та закритому кришкою; по 1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306522-23/В-28, 306523-23/В-28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 xml:space="preserve">краплі оральні, розчин по 30 мл, 50 мл у флаконі, укупореному пробкою-крапельницею та закритому кришкою; по 1 флакону у коробці з картону; по 100 мл у флаконі, укупореному пробкою-крапельницею та закритому кришкою; по 1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306570-23/В-96, 306571-23/В-96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розчин для ін'єкцій, 50 мг/мл, по 2 мл в ампулі по 5 ампул у картонній коробці; по 2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306570-23/В-96, 306571-23/В-96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розчин для ін'єкцій, 50 мг/мл, по 2 мл в ампулі по 5 ампул у картонній коробці; по 2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306570-23/В-96, 306571-23/В-96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розчин для ін'єкцій, 50 мг/мл, по 2 мл в ампулі по 5 ампул у картонній коробці; по 2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298346-23/В-100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298346-23/В-100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298346-23/В-100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304401-23/З-14</w:t>
            </w:r>
            <w:r>
              <w:rPr>
                <w:b/>
              </w:rPr>
              <w:t>0, 304402-23/З-140, 304403-23/З-140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304401-23/З-140, 304402-23/З-140, 304403-23/З-140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304401-23/З-140, 304402-23/З-140, 304403-23/З-140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304401-23/З-140, 304402-23/З-140, 304403-23/З-140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304401-23/З-140, 304402-23/З-140, 304403-23/З-140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304401-23/З-140, 304402-23/З-140, 304403-23/З-140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ФІРІАЛТА,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таблетки, вкриті плівковою оболонкою, по 20 мг; по 14 таблеток у блістері; по 2 або 7 блістерів з календарною шкалою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306572-23/В-96, 306574-23/В-96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капсули,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306572-23/В-96, 306574-23/В-96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капсули,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306572-23/В-96, 306574-23/В-96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капсули,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297584-23/В-61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297584-23/В-61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297584-23/В-61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304295-23/З-132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 xml:space="preserve">суспензія для ін`єкцій; по 1 мл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304295-23/З-132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 xml:space="preserve">суспензія для ін`єкцій; по 1 мл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304295-23/З-132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Флостерон, </w:t>
            </w:r>
            <w:r>
              <w:rPr>
                <w:b/>
              </w:rPr>
              <w:t xml:space="preserve">суспензія для ін`єкцій; по 1 мл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306512-23/В-45, 306513-23/В-45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 Форте, </w:t>
            </w:r>
            <w:r>
              <w:rPr>
                <w:b/>
              </w:rPr>
              <w:t>капсули тверді по 200 мг, по 1, або 2, або 3, або 4, або 7, або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306512-23/В-45, 306513-23/В-45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 Форте, </w:t>
            </w:r>
            <w:r>
              <w:rPr>
                <w:b/>
              </w:rPr>
              <w:t>капсули тверді по 200 мг, по 1, або 2, або 3, або 4, або 7, або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306512-23/В-45, 306513-23/В-45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 Форте, </w:t>
            </w:r>
            <w:r>
              <w:rPr>
                <w:b/>
              </w:rPr>
              <w:t>капсули тверді по 200 мг, по 1, або 2, або 3, або 4, або 7, або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303439-23/З-100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303439-23/З-100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303439-23/З-100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303439-23/З-100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303439-23/З-100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303439-23/З-100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Флутіксон, </w:t>
            </w:r>
            <w:r>
              <w:rPr>
                <w:b/>
              </w:rPr>
              <w:t>порошок для інгаляцій, тверді капсули, по 125 мкг або по 250 мкг, по 10 капсул у блістері; по 6 блістерів у комплекті з інгалятором у картонній коробці; по 10 капсул у блістері; по 12 блістерів у комплекті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АТ "Ад</w:t>
            </w:r>
            <w:r>
              <w:rPr>
                <w:b/>
              </w:rPr>
              <w:t>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298594-23/З-28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ін`єкцій,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298594-23/З-28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ін`єкцій,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298594-23/З-28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ін`єкцій,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301367-23/З-144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301367-23/З-144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301367-23/З-144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305952-23/З-145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2 %,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305952-23/З-145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2 %,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305952-23/З-145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2 %,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304881-23/З-11</w:t>
            </w:r>
            <w:r>
              <w:rPr>
                <w:b/>
              </w:rPr>
              <w:t>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304881-23/З-116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304881-23/З-116 </w:t>
            </w:r>
            <w:r>
              <w:rPr>
                <w:b/>
              </w:rPr>
              <w:t>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304882-23/З-116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304882-23/З-116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304882-23/З-116 </w:t>
            </w:r>
            <w:r>
              <w:rPr>
                <w:b/>
              </w:rPr>
              <w:t>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299241-23/З-139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Фуніт®, </w:t>
            </w:r>
            <w:r>
              <w:rPr>
                <w:b/>
              </w:rPr>
              <w:t>капсули по 100 мг по 4 капсули у блістері; по 1 блістеру у картонній упаковці; по 5 капсул у блістері; по 3 або 6 блістерів у картонній упаковці; по 15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НОБЕЛ ІЛАЧ САНАЇ ВЕ ТІДЖАРЕТ А.Ш.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299241-23/З-139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Фуніт®, </w:t>
            </w:r>
            <w:r>
              <w:rPr>
                <w:b/>
              </w:rPr>
              <w:t>капсули по 100 мг по 4 капсули у блістері; по 1 блістеру у картонній упаковці; по 5 капсул у блістері; по 3 або 6 блістерів у картонній упаковці; по 15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НОБЕЛ ІЛАЧ САНАЇ ВЕ ТІДЖАРЕТ А.Ш.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299241-23/З-139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Фуніт®, </w:t>
            </w:r>
            <w:r>
              <w:rPr>
                <w:b/>
              </w:rPr>
              <w:t>капсули по 100 мг по 4 капсули у блістері; по 1 блістеру у картонній упаковці; по 5 капсул у блістері; по 3 або 6 блістерів у картонній упаковці; по 15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303054-23/В-60</w:t>
            </w:r>
            <w:r>
              <w:rPr>
                <w:b/>
              </w:rPr>
              <w:t>, 303055-23/В-60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</w:t>
            </w:r>
            <w:r>
              <w:rPr>
                <w:b/>
              </w:rPr>
              <w:br/>
              <w:t>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303054-23/В-60, </w:t>
            </w:r>
            <w:r>
              <w:rPr>
                <w:b/>
              </w:rPr>
              <w:t>303055-23/В-60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</w:t>
            </w:r>
            <w:r>
              <w:rPr>
                <w:b/>
              </w:rPr>
              <w:br/>
              <w:t>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303054-23/В-60, </w:t>
            </w:r>
            <w:r>
              <w:rPr>
                <w:b/>
              </w:rPr>
              <w:t>303055-23/В-60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</w:t>
            </w:r>
            <w:r>
              <w:rPr>
                <w:b/>
              </w:rPr>
              <w:br/>
              <w:t>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293712-23/В-60</w:t>
            </w:r>
            <w:r>
              <w:rPr>
                <w:b/>
              </w:rPr>
              <w:t xml:space="preserve">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 xml:space="preserve">порошок для розчину для зовнішнього застосування по 40 мг по 2 г порошку у саше; по 10 або 20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293712-23/В-60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 xml:space="preserve">порошок для розчину для зовнішнього застосування по 40 мг по 2 г порошку у саше; по 10 або 20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293712-23/В-60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 xml:space="preserve">порошок для розчину для зовнішнього застосування по 40 мг по 2 г порошку у саше; по 10 або 20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306510-23/В-45, 306511-23/В-45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розчин для ін’єкцій, 10 мг/мл, по 2 мл в ампулі; по 10 ампул в пачці; </w:t>
            </w:r>
            <w:r>
              <w:rPr>
                <w:b/>
              </w:rPr>
              <w:t>по 2 мл в ампулі; по 10 ампул у блістері; по 1 блістеру в пачці; по 2 мл в ампулі;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306510-23/В-45, 306511-23/В-45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ін’єкцій, 10 мг/мл, по 2 мл в ампулі; по 10 ампул в пачці; по 2 мл в ампулі; по 10 ампул у блістері; по 1 блістеру в пачці; по 2 мл в ампулі;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</w:t>
            </w:r>
            <w:r>
              <w:rPr>
                <w:b/>
              </w:rPr>
              <w:t>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306510-23/В-45, </w:t>
            </w:r>
            <w:r>
              <w:rPr>
                <w:b/>
              </w:rPr>
              <w:t>306511-23/В-45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розчин для ін’єкцій, 10 мг/мл, по 2 мл в ампулі; по 10 ампул в пачці; </w:t>
            </w:r>
            <w:r>
              <w:rPr>
                <w:b/>
              </w:rPr>
              <w:t>по 2 мл в ампулі; по 10 ампул у блістері; по 1 блістеру в пачці; по 2 мл в ампулі; по 5 ампул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284835-22/З-66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ректальні,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284835-22/З-66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ректальні,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284835-22/З-66 в</w:t>
            </w:r>
            <w:r>
              <w:rPr>
                <w:b/>
              </w:rPr>
              <w:t>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ректальні,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297145-23/В-96, 297146-23/В-96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Хлоргексидин-КР, </w:t>
            </w:r>
            <w:r>
              <w:rPr>
                <w:b/>
              </w:rPr>
              <w:t>розчин для зовнішнього застосування 0,05 %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введе</w:t>
            </w:r>
            <w:r>
              <w:rPr>
                <w:b/>
              </w:rPr>
              <w:t>ння лікарського засобу у комплекті з вагінальним аплікатором зі зрошувальною пляшечкою об’ємом 100 мл та пилозахисним ковпачком, у пачці з картону; по 200 мл у флаконі з насадкою, по 1 флакону в пачці з картону; по 200 мл у флаконі з насадкою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</w:t>
            </w:r>
            <w:r>
              <w:rPr>
                <w:b/>
              </w:rPr>
              <w:t xml:space="preserve">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297145-23/В-96, </w:t>
            </w:r>
            <w:r>
              <w:rPr>
                <w:b/>
              </w:rPr>
              <w:t>297146-23/В-96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Хлоргексидин-КР, </w:t>
            </w:r>
            <w:r>
              <w:rPr>
                <w:b/>
              </w:rPr>
              <w:t>розчин для зовнішнього застосування 0,05 %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введе</w:t>
            </w:r>
            <w:r>
              <w:rPr>
                <w:b/>
              </w:rPr>
              <w:t>ння лікарського засобу у комплекті з вагінальним аплікатором зі зрошувальною пляшечкою об’ємом 100 мл та пилозахисним ковпачком, у пачці з картону; по 200 мл у флаконі з насадкою, по 1 флакону в пачці з картону; по 200 мл у флаконі з насадкою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</w:t>
            </w:r>
            <w:r>
              <w:rPr>
                <w:b/>
              </w:rPr>
              <w:t xml:space="preserve">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297145-23/В-96, </w:t>
            </w:r>
            <w:r>
              <w:rPr>
                <w:b/>
              </w:rPr>
              <w:t>297146-23/В-96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Хлоргексидин-КР, </w:t>
            </w:r>
            <w:r>
              <w:rPr>
                <w:b/>
              </w:rPr>
              <w:t>розчин для зовнішнього застосування 0,05 %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введе</w:t>
            </w:r>
            <w:r>
              <w:rPr>
                <w:b/>
              </w:rPr>
              <w:t>ння лікарського засобу у комплекті з вагінальним аплікатором зі зрошувальною пляшечкою об’ємом 100 мл та пилозахисним ковпачком, у пачці з картону; по 200 мл у флаконі з насадкою, по 1 флакону в пачці з картону; по 200 мл у флаконі з насадкою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ПАТ</w:t>
            </w:r>
            <w:r>
              <w:rPr>
                <w:b/>
              </w:rPr>
              <w:t xml:space="preserve">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296008-23/З-06</w:t>
            </w:r>
            <w:r>
              <w:rPr>
                <w:b/>
              </w:rPr>
              <w:t xml:space="preserve">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Цетиризин-Тева,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296008-23/З-06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Цетиризин-Тева,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296008-23/З-06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Цетиризин-Тева,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301769-23/З-139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 Нео,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в картонній коробці; по 10 таблеток у блістері; по 1 блістеру в картоній коробці; по 10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301769-23/З-139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 Нео,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в картонній коробці; по 10 таблеток у блістері; по 1 блістеру в картоній коробці; по 10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301769-23/З-139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 Нео,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в картонній коробці; по 10 таблеток у блістері; по 1 блістеру в картоній коробці; по 10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304594-23/З-14</w:t>
            </w:r>
            <w:r>
              <w:rPr>
                <w:b/>
              </w:rPr>
              <w:t>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Цефамадар, </w:t>
            </w:r>
            <w:r>
              <w:rPr>
                <w:b/>
              </w:rPr>
              <w:t>таблетки;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304594-23/З-144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Цефамадар, </w:t>
            </w:r>
            <w:r>
              <w:rPr>
                <w:b/>
              </w:rPr>
              <w:t>таблетки;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304594-23/З-144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Цефамадар, </w:t>
            </w:r>
            <w:r>
              <w:rPr>
                <w:b/>
              </w:rPr>
              <w:t>таблетки;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301228-23/В-28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Цефепіму гідрохлорид і L-аргінін стерильний, </w:t>
            </w:r>
            <w:r>
              <w:rPr>
                <w:b/>
              </w:rPr>
              <w:t>порошок (субстанція) у стерильних алюмінієвих ємностях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301228-23/В-28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Цефепіму гідрохлорид і L-аргінін стерильний, </w:t>
            </w:r>
            <w:r>
              <w:rPr>
                <w:b/>
              </w:rPr>
              <w:t>порошок (субстанція) у стерильних алюмінієвих ємностях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301228-23/В-28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Цефепіму гідрохлорид і L-аргінін стерильний, </w:t>
            </w:r>
            <w:r>
              <w:rPr>
                <w:b/>
              </w:rPr>
              <w:t>порошок (субстанція) у стерильних алюмінієвих ємностях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291951-23/В-28, 304991-23/В-28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по 1 або 5 флаконів з порошком у блістері;</w:t>
            </w:r>
            <w:r>
              <w:rPr>
                <w:b/>
              </w:rPr>
              <w:t xml:space="preserve"> по 1 блістеру у пачці з картону</w:t>
            </w:r>
            <w:r>
              <w:rPr>
                <w:b/>
              </w:rPr>
              <w:br/>
              <w:t>порошок для розчину для ін`єкцій по 1,5 г 1, 5 або 50 флаконів з порошком у пачці з картону; по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</w:t>
            </w:r>
            <w:r>
              <w:rPr>
                <w:b/>
              </w:rPr>
              <w:t>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291951-23/В-28, 304991-23/В-28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по 1 або 5 флаконів з порошком у блістері;</w:t>
            </w:r>
            <w:r>
              <w:rPr>
                <w:b/>
              </w:rPr>
              <w:t xml:space="preserve"> по 1 блістеру у пачці з картону</w:t>
            </w:r>
            <w:r>
              <w:rPr>
                <w:b/>
              </w:rPr>
              <w:br/>
              <w:t>порошок для розчину для ін`єкцій по 1,5 г 1, 5 або 50 флаконів з порошком у пачці з картону; по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</w:t>
            </w:r>
            <w:r>
              <w:rPr>
                <w:b/>
              </w:rPr>
              <w:t>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291951-23/В-28, 304991-23/В-28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 xml:space="preserve">порошок для розчину для ін`єкцій по 0,75 г 1, 5 або 50 флаконів з порошком у пачці з картону; 1 флакон з порошком та 1 ампула з розчинником </w:t>
            </w:r>
            <w:r>
              <w:rPr>
                <w:b/>
              </w:rPr>
              <w:t>(вода для ін'єкцій по 10 мл) у блістері; по 1 блістеру у пачці з картону; по 1 або 5 флаконів з порошком у блістері; по 1 блістеру у пачці з картону</w:t>
            </w:r>
            <w:r>
              <w:rPr>
                <w:b/>
              </w:rPr>
              <w:br/>
              <w:t>порошок для розчину для ін`єкцій по 1,5 г 1, 5 або 50 флаконів з порошком у пачці з картону; по 1 або 5 фла</w:t>
            </w:r>
            <w:r>
              <w:rPr>
                <w:b/>
              </w:rPr>
              <w:t>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291951-23/В-28, 304991-23/В-28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по 1 або 5 флаконів з порошком у блістері;</w:t>
            </w:r>
            <w:r>
              <w:rPr>
                <w:b/>
              </w:rPr>
              <w:t xml:space="preserve"> по 1 блістеру у пачці з картону</w:t>
            </w:r>
            <w:r>
              <w:rPr>
                <w:b/>
              </w:rPr>
              <w:br/>
              <w:t>порошок для розчину для ін`єкцій по 1,5 г 1, 5 або 50 флаконів з порошком у пачці з картону; по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</w:t>
            </w:r>
            <w:r>
              <w:rPr>
                <w:b/>
              </w:rPr>
              <w:t>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291951-23/В-28, 304991-23/В-28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1, 5 або 50 флаконів з порошком у пачці з картону; 1 флакон з порошком та 1 ампула з розчинником (вода для ін'єкцій по 10 мл) у блістері; по 1 блістеру у пачці з картону; по 1 або 5 флаконів з порошком у блістері;</w:t>
            </w:r>
            <w:r>
              <w:rPr>
                <w:b/>
              </w:rPr>
              <w:t xml:space="preserve"> по 1 блістеру у пачці з картону</w:t>
            </w:r>
            <w:r>
              <w:rPr>
                <w:b/>
              </w:rPr>
              <w:br/>
              <w:t>порошок для розчину для ін`єкцій по 1,5 г 1, 5 або 50 флаконів з порошком у пачці з картону; по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</w:t>
            </w:r>
            <w:r>
              <w:rPr>
                <w:b/>
              </w:rPr>
              <w:t>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291951-23/В-28, 304991-23/В-28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 xml:space="preserve">порошок для розчину для ін`єкцій по 0,75 г 1, 5 або 50 флаконів з порошком у пачці з картону; 1 флакон з порошком та 1 ампула з розчинником </w:t>
            </w:r>
            <w:r>
              <w:rPr>
                <w:b/>
              </w:rPr>
              <w:t>(вода для ін'єкцій по 10 мл) у блістері; по 1 блістеру у пачці з картону; по 1 або 5 флаконів з порошком у блістері; по 1 блістеру у пачці з картону</w:t>
            </w:r>
            <w:r>
              <w:rPr>
                <w:b/>
              </w:rPr>
              <w:br/>
              <w:t>порошок для розчину для ін`єкцій по 1,5 г 1, 5 або 50 флаконів з порошком у пачці з картону; по 1 або 5 фла</w:t>
            </w:r>
            <w:r>
              <w:rPr>
                <w:b/>
              </w:rPr>
              <w:t>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</w:t>
            </w:r>
            <w:r>
              <w:rPr>
                <w:b/>
              </w:rPr>
              <w:t>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</w:t>
            </w:r>
            <w:r>
              <w:rPr>
                <w:b/>
              </w:rPr>
              <w:t>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301816-23/З-139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Цинтрекс, </w:t>
            </w:r>
            <w:r>
              <w:rPr>
                <w:b/>
              </w:rPr>
              <w:t>таблетки, вкриті плівковою оболонкою, по 30 мг, або по 60 мг, або 90 мг по 14 таблеток у блістері; по 2 блістери у картонній коробці;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299058-23/З-98</w:t>
            </w:r>
            <w:r>
              <w:rPr>
                <w:b/>
              </w:rPr>
              <w:t>, 299065-23/З-98, 299068-23/З-98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299058-23/З-98, 299065-23/З-98, 299068-23/З-98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299058-23/З-98, 299065-23/З-98, 299068-23/З-98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306635-23/В-39, 306640-23/В-39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306635-23/В-39, 306640-23/В-39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306635-23/В-39, </w:t>
            </w:r>
            <w:r>
              <w:rPr>
                <w:b/>
              </w:rPr>
              <w:t>306640-23/В-39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 xml:space="preserve">краплі очні та вушні, 3 мг/мл по 5 мл у флаконі, по 1 флакону в комплекті з </w:t>
            </w:r>
            <w:r>
              <w:rPr>
                <w:b/>
              </w:rPr>
              <w:t>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306560-23/В-142, 306561-23/В-142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 xml:space="preserve">таблетки, вкриті оболонкою, по 250 мг, по 10 таблеток у блістері,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306560-23/В-142, 306561-23/В-142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 xml:space="preserve">таблетки, вкриті оболонкою, по 250 мг, по 10 таблеток у блістері,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31CD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31CD9">
      <w:pPr>
        <w:jc w:val="center"/>
        <w:rPr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306560-23/В-142, 306561-23/В-142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 xml:space="preserve">таблетки, вкриті оболонкою, по 250 мг, по 10 таблеток у блістері,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>26.01.2024 р. № 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1CD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napToGrid w:val="0"/>
              <w:jc w:val="both"/>
              <w:rPr>
                <w:szCs w:val="20"/>
              </w:rPr>
            </w:pP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31CD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31CD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31CD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1C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31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31CD9">
      <w:pPr>
        <w:jc w:val="center"/>
        <w:rPr>
          <w:b/>
          <w:lang w:val="uk-UA"/>
        </w:rPr>
      </w:pPr>
    </w:p>
    <w:p w:rsidR="00000000" w:rsidRDefault="00F31CD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31CD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1CD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31CD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1CD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31CD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5B2D"/>
    <w:rsid w:val="00C45B2D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37C1A-893F-428B-AC20-A6F5DC44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3</TotalTime>
  <Pages>1151</Pages>
  <Words>206196</Words>
  <Characters>1483129</Characters>
  <Application>Microsoft Office Word</Application>
  <DocSecurity>0</DocSecurity>
  <Lines>12359</Lines>
  <Paragraphs>3371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1685954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2024-02-08T12:10:00Z</dcterms:created>
  <dcterms:modified xsi:type="dcterms:W3CDTF">2024-02-08T12:10:00Z</dcterms:modified>
</cp:coreProperties>
</file>