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286706-23/В-132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Адель® С, </w:t>
            </w:r>
            <w:r>
              <w:rPr>
                <w:b/>
              </w:rPr>
              <w:t>таблетки з модифікованим вивільненням, по 6 мг/0,4 мг, по 15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bookmarkStart w:id="0" w:name="_GoBack"/>
            <w:r>
              <w:rPr>
                <w:b/>
              </w:rPr>
              <w:t>29.01.2024 р. № 149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286706-23/В-132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Адель® С, </w:t>
            </w:r>
            <w:r>
              <w:rPr>
                <w:b/>
              </w:rPr>
              <w:t xml:space="preserve">таблетки з модифікованим </w:t>
            </w:r>
            <w:r>
              <w:rPr>
                <w:b/>
              </w:rPr>
              <w:t>вивільненням, по 6 мг/0,4 мг, по 15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286706-23/В-132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Адель® С, </w:t>
            </w:r>
            <w:r>
              <w:rPr>
                <w:b/>
              </w:rPr>
              <w:t xml:space="preserve">таблетки з модифікованим </w:t>
            </w:r>
            <w:r>
              <w:rPr>
                <w:b/>
              </w:rPr>
              <w:t>вивільненням, по 6 мг/0,4 мг, по 15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295090-23/З-124, 295092-23/З-124, 295093-23/З-124, 295094-23/З-124, 295095-23/З-124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розчин для ін'єкцій, 162 мг/0,9 мл;</w:t>
            </w:r>
            <w:r>
              <w:rPr>
                <w:b/>
              </w:rPr>
              <w:br/>
              <w:t>4 попередньо наповнених шприца (кожен об’ємом 1 мл) у картонній коробці з маркуванням українською мовою;</w:t>
            </w:r>
            <w:r>
              <w:rPr>
                <w:b/>
              </w:rPr>
              <w:br/>
              <w:t>4 попередньо наповнених шприца (кожен об’ємом 1 мл) у картонній коробці з маркуванням англійською, французькою та а</w:t>
            </w:r>
            <w:r>
              <w:rPr>
                <w:b/>
              </w:rPr>
              <w:t>рабською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295090-23/З-124, 295092-23/З-124, 295093-23/З-124, 295094-23/З-124, 295095-23/З-124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розчин для ін'єкцій, 162 мг/0,9 мл;</w:t>
            </w:r>
            <w:r>
              <w:rPr>
                <w:b/>
              </w:rPr>
              <w:br/>
              <w:t>4 попередньо наповнених шприца (кожен об’ємом 1 мл) у картонній коробці з маркуванням українською мовою;</w:t>
            </w:r>
            <w:r>
              <w:rPr>
                <w:b/>
              </w:rPr>
              <w:br/>
              <w:t>4 попередньо наповнених шприца (кожен об’ємом 1 мл) у картонній коробці з маркуванням англійською, французькою та а</w:t>
            </w:r>
            <w:r>
              <w:rPr>
                <w:b/>
              </w:rPr>
              <w:t>рабською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295090-23/З-124, 295092-23/З-124, 295093-23/З-124, 295094-23/З-124, 295095-23/З-124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розчин для ін'єкцій, 162 мг/0,9 мл;</w:t>
            </w:r>
            <w:r>
              <w:rPr>
                <w:b/>
              </w:rPr>
              <w:br/>
              <w:t>4 попередньо наповнених шприца (кожен об’ємом 1 мл) у картонній коробці з маркуванням українською мовою;</w:t>
            </w:r>
            <w:r>
              <w:rPr>
                <w:b/>
              </w:rPr>
              <w:br/>
              <w:t>4 попередньо наповнених шприца (кожен об’ємом 1 мл) у картонній коробці з маркуванням англійською, французькою та а</w:t>
            </w:r>
            <w:r>
              <w:rPr>
                <w:b/>
              </w:rPr>
              <w:t>рабською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305294-23/В-139, 305301-23/В-139, 305303-23/В-139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Алактин, </w:t>
            </w:r>
            <w:r>
              <w:rPr>
                <w:b/>
              </w:rPr>
              <w:t>таблетки по 0,5 мг, по 2 або 8 таблеток у пляшці; по 1 пляшці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305294-23/В-139, 305301-23/В-139, 305303-23/В-139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Алактин, </w:t>
            </w:r>
            <w:r>
              <w:rPr>
                <w:b/>
              </w:rPr>
              <w:t>таблетки по 0,5 мг, по 2 або 8 таблеток у пляшці; по 1 пляшці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305294-23/В-139, 305301-23/В-139, 305303-23/В-139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Алактин, </w:t>
            </w:r>
            <w:r>
              <w:rPr>
                <w:b/>
              </w:rPr>
              <w:t>таблетки по 0,5 мг, по 2 або 8 таблеток у пляшці; по 1 пляшці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302084-23/З-98, 302085-23/З-98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Аллуна, </w:t>
            </w:r>
            <w:r>
              <w:rPr>
                <w:b/>
              </w:rPr>
              <w:t>таблетки, вкриті плівковою оболонкою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302084-23/З-98, 302085-23/З-98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Аллуна, </w:t>
            </w:r>
            <w:r>
              <w:rPr>
                <w:b/>
              </w:rPr>
              <w:t>таблетки, вкриті плівковою оболонкою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302084-23/З-98, 302085-23/З-98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Аллуна, </w:t>
            </w:r>
            <w:r>
              <w:rPr>
                <w:b/>
              </w:rPr>
              <w:t>таблетки, вкриті плівковою оболонкою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302859-23/В-96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Алтемікс, </w:t>
            </w:r>
            <w:r>
              <w:rPr>
                <w:b/>
              </w:rPr>
              <w:t>сироп, 25 мг/5 мл, по 100 мл у флаконі; по 1 флакону у комплекті з мірною ложкою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302859-23/В-96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Алтемікс, </w:t>
            </w:r>
            <w:r>
              <w:rPr>
                <w:b/>
              </w:rPr>
              <w:t>сироп, 25 мг/5 мл, по 100 мл у флаконі; по 1 флакону у комплекті з мірною ложкою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302859-23/В-96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Алтемікс, </w:t>
            </w:r>
            <w:r>
              <w:rPr>
                <w:b/>
              </w:rPr>
              <w:t>сироп, 25 мг/5 мл, по 100 мл у флаконі; по 1 флакону у комплекті з мірною ложкою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304269-23/В-28, 304271-23/В-28, 304273-23/В-28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Амброксол, </w:t>
            </w:r>
            <w:r>
              <w:rPr>
                <w:b/>
              </w:rPr>
              <w:t>сироп, 15 мг/5 мл по 100 мл у флаконі або банці; по 1 флакону або 1 банці з ложкою мірною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304269-23/В-28, 304271-23/В-28, 304273-23/В-28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Амброксол, </w:t>
            </w:r>
            <w:r>
              <w:rPr>
                <w:b/>
              </w:rPr>
              <w:t>сироп, 15 мг/5 мл по 100 мл у флаконі або банці; по 1 флакону або 1 банці з ложкою мірною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304269-23/В-28, 304271-23/В-28, 304273-23/В-28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Амброксол, </w:t>
            </w:r>
            <w:r>
              <w:rPr>
                <w:b/>
              </w:rPr>
              <w:t>сироп, 15 мг/5 мл по 100 мл у флаконі або банці; по 1 флакону або 1 банці з ложкою мірною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298505-23/В-98, 305690-23/В-98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Амізончик®, </w:t>
            </w:r>
            <w:r>
              <w:rPr>
                <w:b/>
              </w:rPr>
              <w:t>сироп, 10 мг/мл по 100 мл у флаконі; по 1 флакону та 1 дозувальній ложці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298505-23/В-98, 305690-23/В-98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Амізончик®, </w:t>
            </w:r>
            <w:r>
              <w:rPr>
                <w:b/>
              </w:rPr>
              <w:t>сироп, 10 мг/мл по 100 мл у флаконі; по 1 флакону та 1 дозувальній ложці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298505-23/В-98, 305690-23/В-98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Амізончик®, </w:t>
            </w:r>
            <w:r>
              <w:rPr>
                <w:b/>
              </w:rPr>
              <w:t>сироп, 10 мг/мл по 100 мл у флаконі; по 1 флакону та 1 дозувальній ложці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299215-23/З-140, 299217-23/З-140, 299218-23/З-140, 299219-23/З-140, 299220-23/З-140, 299221-23/З-140, 299222-23/З-140, 299224-23/З-140, 299225-23/З-140, 299226-23/З-140, 299227-2</w:t>
            </w:r>
            <w:r>
              <w:rPr>
                <w:b/>
              </w:rPr>
              <w:t>3/З-140, 299228-23/З-140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Аміностерил Н-Гепа, </w:t>
            </w:r>
            <w:r>
              <w:rPr>
                <w:b/>
              </w:rPr>
              <w:t>розчин для інфузій; по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299215-23/З-140, 299217-23/З-140, 299218-23/З-140, 299219-23/З-140, 299220-23/З-140, 299221-23/З-140, 299222-23/З-140, </w:t>
            </w:r>
            <w:r>
              <w:rPr>
                <w:b/>
              </w:rPr>
              <w:t>299224-23/З-140, 299225-23/З-140, 299226-23/З-140, 299227-23/З-140, 299228-23/З-140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Аміностерил Н-Гепа, </w:t>
            </w:r>
            <w:r>
              <w:rPr>
                <w:b/>
              </w:rPr>
              <w:t>розчин для інфузій; по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299215-23/З-140,</w:t>
            </w:r>
            <w:r>
              <w:rPr>
                <w:b/>
              </w:rPr>
              <w:t xml:space="preserve"> 299217-23/З-140, 299218-23/З-140, 299219-23/З-140, 299220-23/З-140, 299221-23/З-140, 299222-23/З-140, 299224-23/З-140, 299225-23/З-140, 299226-23/З-140, 299227-23/З-140, 299228-23/З-140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Аміностерил Н-Гепа, </w:t>
            </w:r>
            <w:r>
              <w:rPr>
                <w:b/>
              </w:rPr>
              <w:t>розчин для інфузій; по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306032-23/З-100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Анідуломеда, </w:t>
            </w:r>
            <w:r>
              <w:rPr>
                <w:b/>
              </w:rPr>
              <w:t xml:space="preserve">порошок для приготування концентрату </w:t>
            </w:r>
            <w:r>
              <w:rPr>
                <w:b/>
              </w:rPr>
              <w:t>для розчину для інфузій, по 100 мг; 1 флакон з порошком з маркуванням українською мовою в картонній коробці з маркуванням українською та англіською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Альмеда Фармасьютікалс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306032-23/З-100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Анідуломеда, </w:t>
            </w:r>
            <w:r>
              <w:rPr>
                <w:b/>
              </w:rPr>
              <w:t xml:space="preserve">порошок для приготування концентрату </w:t>
            </w:r>
            <w:r>
              <w:rPr>
                <w:b/>
              </w:rPr>
              <w:t>для розчину для інфузій, по 100 мг; 1 флакон з порошком з маркуванням українською мовою в картонній коробці з маркуванням українською та англіською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Альмеда Фармасьютікалс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306032-23/З-100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Анідуломеда, </w:t>
            </w:r>
            <w:r>
              <w:rPr>
                <w:b/>
              </w:rPr>
              <w:t xml:space="preserve">порошок для приготування концентрату </w:t>
            </w:r>
            <w:r>
              <w:rPr>
                <w:b/>
              </w:rPr>
              <w:t>для розчину для інфузій, по 100 мг; 1 флакон з порошком з маркуванням українською мовою в картонній коробці з маркуванням українською та англіською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Альмеда Фармасьютікалс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303512-23/В-134, 303524-23/В-134, 303525-23/В-134, 303526-23/В-134, 304954-23/В-100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АП-Біолік, </w:t>
            </w:r>
            <w:r>
              <w:rPr>
                <w:b/>
              </w:rPr>
              <w:t>суспензія для ін'єкцій, 10 ОЗ/доза по 0,5 мл (1 доза) або 1 мл (2 дози) в ампулах з маркуванням українською мовою; по 10 ампул разом з інструкцією для медичного застосування та скарифікатором упаковують в пачку з картону з маркуванням українською мовою або</w:t>
            </w:r>
            <w:r>
              <w:rPr>
                <w:b/>
              </w:rPr>
              <w:t xml:space="preserve"> по 5 ампул у блістері, по 2 блістери разом з інструкцією для медичного застосування та скарифікатором упаковують в пачку з картону з маркуванням українською мовою. При пакуванні ампул з кільцем зламу або точкою зламу скарифікатор не вкладають.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303512-23/В-134,</w:t>
            </w:r>
            <w:r>
              <w:rPr>
                <w:b/>
              </w:rPr>
              <w:t xml:space="preserve"> 303524-23/В-134, 303525-23/В-134, 303526-23/В-134, 304954-23/В-100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АП-Біолік, </w:t>
            </w:r>
            <w:r>
              <w:rPr>
                <w:b/>
              </w:rPr>
              <w:t>суспензія для ін'єкцій, 10 ОЗ/доза по 0,5 мл (1 доза) або 1 мл (2 дози) в ампулах з маркуванням українською мовою; по 10 ампул разом з інструкцією для медичного застосування та скарифікатором упаковують в пачку з картону з маркуванням українською мовою або</w:t>
            </w:r>
            <w:r>
              <w:rPr>
                <w:b/>
              </w:rPr>
              <w:t xml:space="preserve"> по 5 ампул у блістері, по 2 блістери разом з інструкцією для медичного застосування та скарифікатором упаковують в пачку з картону з маркуванням українською мовою. При пакуванні ампул з кільцем зламу або точкою зламу скарифікатор не вкладають.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303512-23/В-134,</w:t>
            </w:r>
            <w:r>
              <w:rPr>
                <w:b/>
              </w:rPr>
              <w:t xml:space="preserve"> 303524-23/В-134, 303525-23/В-134, 303526-23/В-134, 304954-23/В-100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АП-Біолік, </w:t>
            </w:r>
            <w:r>
              <w:rPr>
                <w:b/>
              </w:rPr>
              <w:t>суспензія для ін'єкцій, 10 ОЗ/доза по 0,5 мл (1 доза) або 1 мл (2 дози) в ампулах з маркуванням українською мовою; по 10 ампул разом з інструкцією для медичного застосування та скарифікатором упаковують в пачку з картону з маркуванням українською мовою або</w:t>
            </w:r>
            <w:r>
              <w:rPr>
                <w:b/>
              </w:rPr>
              <w:t xml:space="preserve"> по 5 ампул у блістері, по 2 блістери разом з інструкцією для медичного застосування та скарифікатором упаковують в пачку з картону з маркуванням українською мовою. При пакуванні ампул з кільцем зламу або точкою зламу скарифікатор не вкладають.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300212-23/З-13</w:t>
            </w:r>
            <w:r>
              <w:rPr>
                <w:b/>
              </w:rPr>
              <w:t>9, 300220-23/З-139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Аріс, </w:t>
            </w:r>
            <w:r>
              <w:rPr>
                <w:b/>
              </w:rPr>
              <w:t>порошок для розчину для інфузій по 500 мг або по 1 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300212-23/З-139, 300220-23/З-139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Аріс, </w:t>
            </w:r>
            <w:r>
              <w:rPr>
                <w:b/>
              </w:rPr>
              <w:t>порошок для розчину для інфузій по 500 мг або по 1 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300212-23/З-139, 300220-23/З-139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Аріс, </w:t>
            </w:r>
            <w:r>
              <w:rPr>
                <w:b/>
              </w:rPr>
              <w:t>порошок для розчину для інфузій по 500 мг або по 1 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300212-23/З-139, 300220-23/З-139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Аріс, </w:t>
            </w:r>
            <w:r>
              <w:rPr>
                <w:b/>
              </w:rPr>
              <w:t>порошок для розчину для інфузій по 500 мг або по 1 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300212-23/З-139, 300220-23/З-139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Аріс, </w:t>
            </w:r>
            <w:r>
              <w:rPr>
                <w:b/>
              </w:rPr>
              <w:t>порошок для розчину для інфузій по 500 мг або по 1 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300212-23/З-139, 300220-23/З-139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Аріс, </w:t>
            </w:r>
            <w:r>
              <w:rPr>
                <w:b/>
              </w:rPr>
              <w:t>порошок для розчину для інфузій по 500 мг або по 1 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305105-23/З-124, 305106-23/З-124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Арлеверт®, </w:t>
            </w:r>
            <w:r>
              <w:rPr>
                <w:b/>
              </w:rPr>
              <w:t>таблетки; по 20 таблеток у блістері; по 1 блістеру в картонній коробці; по 15 таблеток у блістері; по 2 блістери в картонній коробці; по 25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</w:t>
            </w:r>
            <w:r>
              <w:rPr>
                <w:b/>
              </w:rPr>
              <w:t>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305105-23/З-124, 305106-23/З-124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Арлеверт®, </w:t>
            </w:r>
            <w:r>
              <w:rPr>
                <w:b/>
              </w:rPr>
              <w:t>таблетки; по 20 таблеток у блістері; по 1 блістеру в картонній коробці; по 15 таблеток у блістері; по 2 блістери в картонній коробці; по 25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</w:t>
            </w:r>
            <w:r>
              <w:rPr>
                <w:b/>
              </w:rPr>
              <w:t>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305105-23/З-124, 305106-23/З-124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Арлеверт®, </w:t>
            </w:r>
            <w:r>
              <w:rPr>
                <w:b/>
              </w:rPr>
              <w:t>таблетки; по 20 таблеток у блістері; по 1 блістеру в картонній коробці; по 15 таблеток у блістері; по 2 блістери в картонній коробці; по 25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304154-23/В-10</w:t>
            </w:r>
            <w:r>
              <w:rPr>
                <w:b/>
              </w:rPr>
              <w:t>0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БЕТФЕР 1а ПЛЮС, </w:t>
            </w:r>
            <w:r>
              <w:rPr>
                <w:b/>
              </w:rPr>
              <w:t xml:space="preserve">порошок для розчину для ін'єкцій по 6000000 МО (30 мкг); 1 флакон з порошком у комплекті з 1 ампулою з розчинником </w:t>
            </w:r>
            <w:r>
              <w:rPr>
                <w:b/>
              </w:rPr>
              <w:t>по 1 мл (вода для ін'єкцій стерильна) у блістері; по 1 блістеру у пачці з картону; 4 флакони з порошком у комплекті з 4 ампулами з розчинником по 1 мл (вода для ін'єкцій стерильна)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"ФЗ "БІОФАРМА",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304154-23/В-100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БЕТФЕР 1а ПЛЮС, </w:t>
            </w:r>
            <w:r>
              <w:rPr>
                <w:b/>
              </w:rPr>
              <w:t>порошок для розчину для ін'єкцій по 6000000 МО (30 мкг); 1 флакон з порошком у комплекті з 1 ампулою з розчинником по 1 мл (вода для ін'єкцій стерильна) у блістері; по 1 блістеру у пачці з картону; 4 флакони з порошком у комплекті з 4 ампулами з розчиннико</w:t>
            </w:r>
            <w:r>
              <w:rPr>
                <w:b/>
              </w:rPr>
              <w:t>м по 1 мл (вода для ін'єкцій стерильна)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304154-23/В-100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БЕТФЕР 1а ПЛЮС, </w:t>
            </w:r>
            <w:r>
              <w:rPr>
                <w:b/>
              </w:rPr>
              <w:t>порошок для розчину для ін'єкцій по 6000000 МО (30 мкг); 1 флакон з порошком у комплекті з 1 ампулою з розчинником по 1 мл (вода для ін'єкцій стерильна) у блістері; по 1 блістеру у пачці з картону; 4 флакони з порошком у комплекті з 4 ампулами з розчиннико</w:t>
            </w:r>
            <w:r>
              <w:rPr>
                <w:b/>
              </w:rPr>
              <w:t>м по 1 мл (вода для ін'єкцій стерильна)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300584-23/В-142, 300586-23/В-142, 300587-23/В-142, 300588-23/В-142, 300589-23/В-142, 300590-23/В-142, 300591-23/В-142, 300592-23/В-142, 300593-23/В-142, 300594-23/В-142, 300595-2</w:t>
            </w:r>
            <w:r>
              <w:rPr>
                <w:b/>
              </w:rPr>
              <w:t>3/В-142, 300596-23/В-142, 300597-23/В-142, 300598-23/В-142, 300599-23/В-142, 301184-23/В-142, 302827-23/В-138, 307256-23/В-142, 307257-23/В-142, 307722-23/В-142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Вазитрен, </w:t>
            </w:r>
            <w:r>
              <w:rPr>
                <w:b/>
              </w:rPr>
              <w:t>розчин для ін'єкцій, 20 мг/мл; по 5 мл в ампулі поліетиленовій; по 5 або 50 ампул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300584-23/В-142, 300586-23/В-142, 300587-23/В-142, 300588-23/В-142, 300589-23/В-142, 300590-23/В-142, 300591-23/В-142, 300592-23/В-142, 300593-23/В-142, 300594-23/В-142, 300595-2</w:t>
            </w:r>
            <w:r>
              <w:rPr>
                <w:b/>
              </w:rPr>
              <w:t>3/В-142, 300596-23/В-142, 300597-23/В-142, 300598-23/В-142, 300599-23/В-142, 301184-23/В-142, 302827-23/В-138, 307256-23/В-142, 307257-23/В-142, 307722-23/В-142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Вазитрен, </w:t>
            </w:r>
            <w:r>
              <w:rPr>
                <w:b/>
              </w:rPr>
              <w:t>розчин для ін'єкцій, 20 мг/мл; по 5 мл в ампулі поліетиленовій; по 5 або 50 ампул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300584-23/В-142, 300586-23/В-142, 300587-23/В-142, 300588-23/В-142, 300589-23/В-142, 300590-23/В-142, 300591-23/В-142, 300592-23/В-142, 300593-23/В-142, 300594-23/В-142, 300595-2</w:t>
            </w:r>
            <w:r>
              <w:rPr>
                <w:b/>
              </w:rPr>
              <w:t>3/В-142, 300596-23/В-142, 300597-23/В-142, 300598-23/В-142, 300599-23/В-142, 301184-23/В-142, 302827-23/В-138, 307256-23/В-142, 307257-23/В-142, 307722-23/В-142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Вазитрен, </w:t>
            </w:r>
            <w:r>
              <w:rPr>
                <w:b/>
              </w:rPr>
              <w:t>розчин для ін'єкцій, 20 мг/мл; по 5 мл в ампулі поліетиленовій; по 5 або 50 ампул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307495-23/З-28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Діві'с Лабораторіс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307495-23/З-28 в</w:t>
            </w:r>
            <w:r>
              <w:rPr>
                <w:b/>
              </w:rPr>
              <w:t>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Діві'с Лабораторіс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307495-23/З-28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Діві'с Лабораторіс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299798-23/З-12</w:t>
            </w:r>
            <w:r>
              <w:rPr>
                <w:b/>
              </w:rPr>
              <w:t>4, 299799-23/З-124, 299800-23/З-124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Вальтрекс, </w:t>
            </w:r>
            <w:r>
              <w:rPr>
                <w:b/>
              </w:rPr>
              <w:t>таблетки, вкриті оболонкою, по 500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блістеру в картонній коробці; по 6 таблеток у блістері; по 7 блістерів в картонній коробці; по 14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299798-23/З-124, 299799-23/З-124, 299800-23/З-124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Вальтрекс, </w:t>
            </w:r>
            <w:r>
              <w:rPr>
                <w:b/>
              </w:rPr>
              <w:t>таблетки, вкриті оболонкою, по 500 мг;</w:t>
            </w:r>
            <w:r>
              <w:rPr>
                <w:b/>
              </w:rPr>
              <w:br/>
              <w:t>по 10 таблеток у блістері; по 1 блістеру в картонній коробці; по 6 таблеток у блістері; по 7 блістерів в картонній коробці; по 14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ГлаксоСмітКляйн Експор</w:t>
            </w:r>
            <w:r>
              <w:rPr>
                <w:b/>
              </w:rPr>
              <w:t>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299798-23/З-124,</w:t>
            </w:r>
            <w:r>
              <w:rPr>
                <w:b/>
              </w:rPr>
              <w:t xml:space="preserve"> 299799-23/З-124, 299800-23/З-124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Вальтрекс, </w:t>
            </w:r>
            <w:r>
              <w:rPr>
                <w:b/>
              </w:rPr>
              <w:t>таблетки, вкриті оболонкою, по 500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блістеру в картонній коробці; по 6 таблеток у блістері; по 7 блістерів в картонній коробці; по 14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291297-23/З-84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ВЕЗИКАР™, </w:t>
            </w:r>
            <w:r>
              <w:rPr>
                <w:b/>
              </w:rPr>
              <w:t>таблетки, вкриті плівковою оболонкою, по 5 мг, 10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291297-23/З-84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ВЕЗИКАР™, </w:t>
            </w:r>
            <w:r>
              <w:rPr>
                <w:b/>
              </w:rPr>
              <w:t>таблетки, вкриті плівковою оболонкою, по 5 мг, 10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291297-23/З-84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ВЕЗИКАР™, </w:t>
            </w:r>
            <w:r>
              <w:rPr>
                <w:b/>
              </w:rPr>
              <w:t>таблетки, вкриті плівковою оболонкою, по 5 мг, 10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291297-23/З-84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ВЕЗИКАР™, </w:t>
            </w:r>
            <w:r>
              <w:rPr>
                <w:b/>
              </w:rPr>
              <w:t>таблетки, вкриті плівковою оболонкою, по 5 мг, 10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291297-23/З-84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ВЕЗИКАР™, </w:t>
            </w:r>
            <w:r>
              <w:rPr>
                <w:b/>
              </w:rPr>
              <w:t>таблетки, вкриті плівковою оболонкою, по 5 мг, 10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291297-23/З-84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ВЕЗИКАР™, </w:t>
            </w:r>
            <w:r>
              <w:rPr>
                <w:b/>
              </w:rPr>
              <w:t>таблетки, вкриті плівковою оболонкою, по 5 мг, 10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288286-23/В-121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Венорм, </w:t>
            </w:r>
            <w:r>
              <w:rPr>
                <w:b/>
              </w:rPr>
              <w:t>таблетки, вкриті плівковою оболонкою, по 500 мг; по 10 таблеток в блістері, по 3 або по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288286-23/В-121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Венорм, </w:t>
            </w:r>
            <w:r>
              <w:rPr>
                <w:b/>
              </w:rPr>
              <w:t>таблетки, вкриті плівковою оболонкою, по 500 мг; по 10 таблеток в блістері, по 3 або по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288286-23/В-121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Венорм, </w:t>
            </w:r>
            <w:r>
              <w:rPr>
                <w:b/>
              </w:rPr>
              <w:t>таблетки, вкриті плівковою оболонкою, по 500 мг; по 10 таблеток в блістері, по 3 або по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288988-23/З-66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Вінорельбін "Ебеве", </w:t>
            </w:r>
            <w:r>
              <w:rPr>
                <w:b/>
              </w:rPr>
              <w:t>концентрат для розчину для інфузій, 10 мг/мл по 1 мл (10 мг) або 5 мл (50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288988-23/З-66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Вінорельбін "Ебеве", </w:t>
            </w:r>
            <w:r>
              <w:rPr>
                <w:b/>
              </w:rPr>
              <w:t>концентрат для розчину для інфузій, 10 мг/мл по 1 мл (10 мг) або 5 мл (50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288988-23/З-66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Вінорельбін "Ебеве", </w:t>
            </w:r>
            <w:r>
              <w:rPr>
                <w:b/>
              </w:rPr>
              <w:t>концентрат для розчину для інфузій, 10 мг/мл по 1 мл (10 мг) або 5 мл (50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299280-23/В-28, 299281-23/В-28, 306011-23/В-28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Віодін, </w:t>
            </w:r>
            <w:r>
              <w:rPr>
                <w:b/>
              </w:rPr>
              <w:t>розчин нашкірний 100 мг/мл по 30 мл у флаконі, по 1 флакону, укупореному кришкою-піпеткою, у пачці; по 100 мл у флаконі, по 1 флакону, укупореному насадкою та кришкою, у пачці; по 1000 мл у флаконі, укупореному кришкою або крапельницею та кришкою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299280-23/В-28, </w:t>
            </w:r>
            <w:r>
              <w:rPr>
                <w:b/>
              </w:rPr>
              <w:t>299281-23/В-28, 306011-23/В-28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Віодін, </w:t>
            </w:r>
            <w:r>
              <w:rPr>
                <w:b/>
              </w:rPr>
              <w:t>розчин нашкірний 100 мг/мл по 30 мл у флаконі, по 1 флакону, укупореному кришкою-піпеткою, у пачці; по 100 мл у флаконі, по 1 флакону, укупореному насадкою та кришкою, у пачці; по 1000 мл у флаконі, укупореному кришкою або крапельницею та кришкою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299280-23/В-28, </w:t>
            </w:r>
            <w:r>
              <w:rPr>
                <w:b/>
              </w:rPr>
              <w:t>299281-23/В-28, 306011-23/В-28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Віодін, </w:t>
            </w:r>
            <w:r>
              <w:rPr>
                <w:b/>
              </w:rPr>
              <w:t>розчин нашкірний 100 мг/мл по 30 мл у флаконі, по 1 флакону, укупореному кришкою-піпеткою, у пачці; по 100 мл у флаконі, по 1 флакону, укупореному насадкою та кришкою, у пачці; по 1000 мл у флаконі, укупореному кришкою або крапельницею та кришкою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303634-23/В-12</w:t>
            </w:r>
            <w:r>
              <w:rPr>
                <w:b/>
              </w:rPr>
              <w:t>1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Гексікон, </w:t>
            </w:r>
            <w:r>
              <w:rPr>
                <w:b/>
              </w:rPr>
              <w:t>песарії по 16 мг; по 5 песаріїв у контурній чарунковій упаковці; по 2 контурні чарункові упаковки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303634-23/В-121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Гексікон, </w:t>
            </w:r>
            <w:r>
              <w:rPr>
                <w:b/>
              </w:rPr>
              <w:t>песарії по 16 мг; по 5 песаріїв у контурній чарунковій упаковці; по 2 контурні чарункові упаковки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303634-23/В-121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Гексікон, </w:t>
            </w:r>
            <w:r>
              <w:rPr>
                <w:b/>
              </w:rPr>
              <w:t>песарії по 16 мг; по 5 песаріїв у контурній чарунковій упаковці; по 2 контурні чарункові упаковки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262231-21/З-36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Гемлібра®, </w:t>
            </w:r>
            <w:r>
              <w:rPr>
                <w:b/>
              </w:rPr>
              <w:t xml:space="preserve">розчин для ін’єкцій по 30 мг/1 мл, по 1 мл (30 мг) у флаконі; по 1 флакону в картонній коробці з маркуванням українською мовою; розчин для ін’єкцій по 150 мг/1 мл, по 0,4 мл (60 мг) у флаконі; по 0,7 мл (105 мг) у флаконі; по 1 мл (150 мг) у флаконі; по 1 </w:t>
            </w:r>
            <w:r>
              <w:rPr>
                <w:b/>
              </w:rPr>
              <w:t>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262231-21/З-36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Гемлібра®, </w:t>
            </w:r>
            <w:r>
              <w:rPr>
                <w:b/>
              </w:rPr>
              <w:t xml:space="preserve">розчин для ін’єкцій по 30 мг/1 мл, по 1 мл (30 мг) у флаконі; по 1 флакону в картонній коробці з маркуванням українською мовою; розчин для ін’єкцій по 150 мг/1 мл, по 0,4 мл (60 мг) у флаконі; по 0,7 мл (105 мг) у флаконі; по 1 мл (150 мг) у флаконі; по 1 </w:t>
            </w:r>
            <w:r>
              <w:rPr>
                <w:b/>
              </w:rPr>
              <w:t>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262231-21/З-36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Гемлібра®, </w:t>
            </w:r>
            <w:r>
              <w:rPr>
                <w:b/>
              </w:rPr>
              <w:t xml:space="preserve">розчин для ін’єкцій по 30 мг/1 мл, по 1 мл (30 мг) у флаконі; по 1 флакону в картонній коробці з маркуванням українською мовою; розчин для ін’єкцій по 150 мг/1 мл, по 0,4 мл (60 мг) у флаконі; по 0,7 мл (105 мг) у флаконі; по 1 мл (150 мг) у флаконі; по 1 </w:t>
            </w:r>
            <w:r>
              <w:rPr>
                <w:b/>
              </w:rPr>
              <w:t>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262231-21/З-36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Гемлібра®, </w:t>
            </w:r>
            <w:r>
              <w:rPr>
                <w:b/>
              </w:rPr>
              <w:t xml:space="preserve">розчин для ін’єкцій по 30 мг/1 мл, по 1 мл (30 мг) у флаконі; по 1 флакону в картонній коробці з маркуванням українською мовою; розчин для ін’єкцій по 150 мг/1 мл, по 0,4 мл (60 мг) у флаконі; по 0,7 мл (105 мг) у флаконі; по 1 мл (150 мг) у флаконі; по 1 </w:t>
            </w:r>
            <w:r>
              <w:rPr>
                <w:b/>
              </w:rPr>
              <w:t>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262231-21/З-36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Гемлібра®, </w:t>
            </w:r>
            <w:r>
              <w:rPr>
                <w:b/>
              </w:rPr>
              <w:t xml:space="preserve">розчин для ін’єкцій по 30 мг/1 мл, по 1 мл (30 мг) у флаконі; по 1 флакону в картонній коробці з маркуванням українською мовою; розчин для ін’єкцій по 150 мг/1 мл, по 0,4 мл (60 мг) у флаконі; по 0,7 мл (105 мг) у флаконі; по 1 мл (150 мг) у флаконі; по 1 </w:t>
            </w:r>
            <w:r>
              <w:rPr>
                <w:b/>
              </w:rPr>
              <w:t>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262231-21/З-36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Гемлібра®, </w:t>
            </w:r>
            <w:r>
              <w:rPr>
                <w:b/>
              </w:rPr>
              <w:t xml:space="preserve">розчин для ін’єкцій по 30 мг/1 мл, по 1 мл (30 мг) у флаконі; по 1 флакону в картонній коробці з маркуванням українською мовою; розчин для ін’єкцій по 150 мг/1 мл, по 0,4 мл (60 мг) у флаконі; по 0,7 мл (105 мг) у флаконі; по 1 мл (150 мг) у флаконі; по 1 </w:t>
            </w:r>
            <w:r>
              <w:rPr>
                <w:b/>
              </w:rPr>
              <w:t>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273611-22/З-128, 273739-22/З-130, 288825-23/З-61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Гемлібра®, </w:t>
            </w:r>
            <w:r>
              <w:rPr>
                <w:b/>
              </w:rPr>
              <w:t>розчин для ін’єкцій по 30 мг/1 мл; по 1 мл (30 мг) у флаконі; по 1 флакону в картонній коробці; розчин для ін’єкцій по 150 мг/1 мл; по 0,4 мл (60 мг); по 0,7 мл (105 мг); по 1 мл (150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"Рош Украї</w:t>
            </w:r>
            <w:r>
              <w:rPr>
                <w:b/>
              </w:rPr>
              <w:t>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273611-22/З-128, 273739-22/З-130, 288825-23/З-61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Гемлібра®, </w:t>
            </w:r>
            <w:r>
              <w:rPr>
                <w:b/>
              </w:rPr>
              <w:t>розчин для ін’єкцій по 30 мг/1 мл; по 1 мл (30 мг) у флаконі; по 1 флакону в картонній коробці; розчин для ін’єкцій по 150 мг/1 мл; по 0,4 мл (60 мг); по 0,7 мл (105 мг); по 1 мл (150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"Рош Украї</w:t>
            </w:r>
            <w:r>
              <w:rPr>
                <w:b/>
              </w:rPr>
              <w:t>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273611-22/З-128, 273739-22/З-130, 288825-23/З-61 від 21.02.2</w:t>
            </w:r>
            <w:r>
              <w:rPr>
                <w:b/>
              </w:rPr>
              <w:t>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Гемлібра®, </w:t>
            </w:r>
            <w:r>
              <w:rPr>
                <w:b/>
              </w:rPr>
              <w:t>розчин для ін’єкцій по 30 мг/1 мл; по 1 мл (30 мг) у флаконі; по 1 флакону в картонній коробці; розчин для ін’єкцій по 150 мг/1 мл; по 0,4 мл (60 мг); по 0,7 мл (105 мг); по 1 мл (150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"Рош Украї</w:t>
            </w:r>
            <w:r>
              <w:rPr>
                <w:b/>
              </w:rPr>
              <w:t>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273611-22/З-128, 273739-22/З-130, 288825-23/З-61 від 21.02.2</w:t>
            </w:r>
            <w:r>
              <w:rPr>
                <w:b/>
              </w:rPr>
              <w:t>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Гемлібра®, </w:t>
            </w:r>
            <w:r>
              <w:rPr>
                <w:b/>
              </w:rPr>
              <w:t>розчин для ін’єкцій по 30 мг/1 мл; по 1 мл (30 мг) у флаконі; по 1 флакону в картонній коробці; розчин для ін’єкцій по 150 мг/1 мл; по 0,4 мл (60 мг); по 0,7 мл (105 мг); по 1 мл (150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"Рош Украї</w:t>
            </w:r>
            <w:r>
              <w:rPr>
                <w:b/>
              </w:rPr>
              <w:t>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273611-22/З-128, 273739-22/З-130, 288825-23/З-61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Гемлібра®, </w:t>
            </w:r>
            <w:r>
              <w:rPr>
                <w:b/>
              </w:rPr>
              <w:t>розчин для ін’єкцій по 30 мг/1 мл; по 1 мл (30 мг) у флаконі; по 1 флакону в картонній коробці; розчин для ін’єкцій по 150 мг/1 мл; по 0,4 мл (60 мг); по 0,7 мл (105 мг); по 1 мл (150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"Рош Украї</w:t>
            </w:r>
            <w:r>
              <w:rPr>
                <w:b/>
              </w:rPr>
              <w:t>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273611-22/З-128, 273739-22/З-130, 288825-23/З-61 від 21.02.2</w:t>
            </w:r>
            <w:r>
              <w:rPr>
                <w:b/>
              </w:rPr>
              <w:t>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Гемлібра®, </w:t>
            </w:r>
            <w:r>
              <w:rPr>
                <w:b/>
              </w:rPr>
              <w:t>розчин для ін’єкцій по 30 мг/1 мл; по 1 мл (30 мг) у флаконі; по 1 флакону в картонній коробці; розчин для ін’єкцій по 150 мг/1 мл; по 0,4 мл (60 мг); по 0,7 мл (105 мг); по 1 мл (150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"Рош Украї</w:t>
            </w:r>
            <w:r>
              <w:rPr>
                <w:b/>
              </w:rPr>
              <w:t>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281253-22/З-128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Гемлібра®, </w:t>
            </w:r>
            <w:r>
              <w:rPr>
                <w:b/>
              </w:rPr>
              <w:t>розчин для ін`єкцій по 30 мг/1 мл; по 1 мл (30 мг) у флаконі; по 1 флакону в картонній коробці; розчин для ін`єкцій по 150 мг/1 мл; по 0,4 мл (60 мг); по 0,7 мл (105 мг); по 1 мл (150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281253-22/З-128 </w:t>
            </w:r>
            <w:r>
              <w:rPr>
                <w:b/>
              </w:rPr>
              <w:t>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Гемлібра®, </w:t>
            </w:r>
            <w:r>
              <w:rPr>
                <w:b/>
              </w:rPr>
              <w:t>розчин для ін`єкцій по 30 мг/1 мл; по 1 мл (30 мг) у флаконі; по 1 флакону в картонній коробці; розчин для ін`єкцій по 150 мг/1 мл; по 0,4 мл (60 мг); по 0,7 мл (105 мг); по 1 мл (150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"Рош Украї</w:t>
            </w:r>
            <w:r>
              <w:rPr>
                <w:b/>
              </w:rPr>
              <w:t>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281253-22/З-128 </w:t>
            </w:r>
            <w:r>
              <w:rPr>
                <w:b/>
              </w:rPr>
              <w:t>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Гемлібра®, </w:t>
            </w:r>
            <w:r>
              <w:rPr>
                <w:b/>
              </w:rPr>
              <w:t>розчин для ін`єкцій по 30 мг/1 мл; по 1 мл (30 мг) у флаконі; по 1 флакону в картонній коробці; розчин для ін`єкцій по 150 мг/1 мл; по 0,4 мл (60 мг); по 0,7 мл (105 мг); по 1 мл (150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"Рош Украї</w:t>
            </w:r>
            <w:r>
              <w:rPr>
                <w:b/>
              </w:rPr>
              <w:t>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281253-22/З-12</w:t>
            </w:r>
            <w:r>
              <w:rPr>
                <w:b/>
              </w:rPr>
              <w:t>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Гемлібра®, </w:t>
            </w:r>
            <w:r>
              <w:rPr>
                <w:b/>
              </w:rPr>
              <w:t>розчин для ін`єкцій по 30 мг/1 мл; по 1 мл (30 мг) у флаконі; по 1 флакону в картонній коробці; розчин для ін`єкцій по 150 мг/1 мл; по 0,4 мл (60 мг); по 0,7 мл (105 мг); по 1 мл (150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"Рош Украї</w:t>
            </w:r>
            <w:r>
              <w:rPr>
                <w:b/>
              </w:rPr>
              <w:t>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281253-22/З-128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Гемлібра®, </w:t>
            </w:r>
            <w:r>
              <w:rPr>
                <w:b/>
              </w:rPr>
              <w:t>розчин для ін`єкцій по 30 мг/1 мл; по 1 мл (30 мг) у флаконі; по 1 флакону в картонній коробці; розчин для ін`єкцій по 150 мг/1 мл; по 0,4 мл (60 мг); по 0,7 мл (105 мг); по 1 мл (150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"Рош Украї</w:t>
            </w:r>
            <w:r>
              <w:rPr>
                <w:b/>
              </w:rPr>
              <w:t>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281253-22/З-128 </w:t>
            </w:r>
            <w:r>
              <w:rPr>
                <w:b/>
              </w:rPr>
              <w:t>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Гемлібра®, </w:t>
            </w:r>
            <w:r>
              <w:rPr>
                <w:b/>
              </w:rPr>
              <w:t>розчин для ін`єкцій по 30 мг/1 мл; по 1 мл (30 мг) у флаконі; по 1 флакону в картонній коробці; розчин для ін`єкцій по 150 мг/1 мл; по 0,4 мл (60 мг); по 0,7 мл (105 мг); по 1 мл (150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"Рош Украї</w:t>
            </w:r>
            <w:r>
              <w:rPr>
                <w:b/>
              </w:rPr>
              <w:t>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307269-23/З-60</w:t>
            </w:r>
            <w:r>
              <w:rPr>
                <w:b/>
              </w:rPr>
              <w:t xml:space="preserve">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Гербіон® сироп первоцвіту, </w:t>
            </w:r>
            <w:r>
              <w:rPr>
                <w:b/>
              </w:rPr>
              <w:t>сироп, по 150 мл у флаконі; по 1 флакону разом з пластиковою мірною ложкою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307269-23/З-60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Гербіон® сироп первоцвіту, </w:t>
            </w:r>
            <w:r>
              <w:rPr>
                <w:b/>
              </w:rPr>
              <w:t>сироп, по 150 мл у флаконі; по 1 флакону разом з пластиковою мірною ложкою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307269-23/З-60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Гербіон® сироп первоцвіту, </w:t>
            </w:r>
            <w:r>
              <w:rPr>
                <w:b/>
              </w:rPr>
              <w:t>сироп, по 150 мл у флаконі; по 1 флакону разом з пластиковою мірною ложкою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303955-23/В-60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Гідрохлоротіазид,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303955-23/В-60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Гідрохлоротіазид,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303955-23/В-60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Гідрохлоротіазид,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285140-22/З-66, 285479-22/З-116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ГЛЕНСПРЕЙ АКТИВ, </w:t>
            </w:r>
            <w:r>
              <w:rPr>
                <w:b/>
              </w:rPr>
              <w:t>спрей назальний, дозований, суспензія по 75 або 150 доз 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285140-22/З-66, 285479-22/З-116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ГЛЕНСПРЕЙ АКТИВ, </w:t>
            </w:r>
            <w:r>
              <w:rPr>
                <w:b/>
              </w:rPr>
              <w:t>спрей назальний, дозований, суспензія по 75 або 150 доз 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285140-22/З-66, 285479-22/З-116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ГЛЕНСПРЕЙ АКТИВ, </w:t>
            </w:r>
            <w:r>
              <w:rPr>
                <w:b/>
              </w:rPr>
              <w:t>спрей назальний, дозований, суспензія по 75 або 150 доз 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276132-22/В-28, 276133-22/В-28, 276134-22/В-28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Глутаргін, </w:t>
            </w:r>
            <w:r>
              <w:rPr>
                <w:b/>
              </w:rPr>
              <w:t xml:space="preserve">таблетки по 0,25 г по 10 таблеток у блістері; по 3 або 6 блістерів у картонній коробці </w:t>
            </w:r>
            <w:r>
              <w:rPr>
                <w:b/>
              </w:rPr>
              <w:br/>
              <w:t xml:space="preserve">таблетки по 0,75 г по 10 таблеток у блістері; по 3 або 5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276132-22/В-28, 276133-22/В-28, 276134-22/В-28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Глутаргін, </w:t>
            </w:r>
            <w:r>
              <w:rPr>
                <w:b/>
              </w:rPr>
              <w:t xml:space="preserve">таблетки по 0,25 г по 10 таблеток у блістері; по 3 або 6 блістерів у картонній коробці </w:t>
            </w:r>
            <w:r>
              <w:rPr>
                <w:b/>
              </w:rPr>
              <w:br/>
              <w:t xml:space="preserve">таблетки по 0,75 г по 10 таблеток у блістері; по 3 або 5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276132-22/В-28, </w:t>
            </w:r>
            <w:r>
              <w:rPr>
                <w:b/>
              </w:rPr>
              <w:t>276133-22/В-28, 276134-22/В-28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Глутаргін, </w:t>
            </w:r>
            <w:r>
              <w:rPr>
                <w:b/>
              </w:rPr>
              <w:t xml:space="preserve">таблетки по 0,25 г по 10 таблеток у блістері; по 3 або 6 блістерів у картонній коробці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 по 0,75 г по 10 таблеток у блістері; по 3 або 5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276132-22/В-28, 276133-22/В-28, 276134-22/В-28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Глутаргін, </w:t>
            </w:r>
            <w:r>
              <w:rPr>
                <w:b/>
              </w:rPr>
              <w:t xml:space="preserve">таблетки по 0,25 г по 10 таблеток у блістері; по 3 або 6 блістерів у картонній коробці </w:t>
            </w:r>
            <w:r>
              <w:rPr>
                <w:b/>
              </w:rPr>
              <w:br/>
              <w:t xml:space="preserve">таблетки по 0,75 г по 10 таблеток у блістері; по 3 або 5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276132-22/В-28, </w:t>
            </w:r>
            <w:r>
              <w:rPr>
                <w:b/>
              </w:rPr>
              <w:t>276133-22/В-28, 276134-22/В-28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Глутаргін, </w:t>
            </w:r>
            <w:r>
              <w:rPr>
                <w:b/>
              </w:rPr>
              <w:t xml:space="preserve">таблетки по 0,25 г по 10 таблеток у блістері; по 3 або 6 блістерів у картонній коробці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 по 0,75 г по 10 таблеток у блістері; по 3 або 5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276132-22/В-28, 276133-22/В-28, 276134-22/В-28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Глутаргін, </w:t>
            </w:r>
            <w:r>
              <w:rPr>
                <w:b/>
              </w:rPr>
              <w:t xml:space="preserve">таблетки по 0,25 г по 10 таблеток у блістері; по 3 або 6 блістерів у картонній коробці </w:t>
            </w:r>
            <w:r>
              <w:rPr>
                <w:b/>
              </w:rPr>
              <w:br/>
              <w:t xml:space="preserve">таблетки по 0,75 г по 10 таблеток у блістері; по 3 або 5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302922-23/З-14</w:t>
            </w:r>
            <w:r>
              <w:rPr>
                <w:b/>
              </w:rPr>
              <w:t>0, 302923-23/З-140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>порошок для розчину для ін'єкцій по 75 МО (5,5 мкг); № 1: 1 флакон з порошком у комплекті з розчинником (вода для ін’єкцій) по 1 мл у попередньо заповненому шприці, 1 голкою для розчинення та 1 голкою для введення у контурній чарунковій упаковці; по 1 конт</w:t>
            </w:r>
            <w:r>
              <w:rPr>
                <w:b/>
              </w:rPr>
              <w:t>урній чарунковій упаковці у картонній коробці; № 10: 5 флаконів з порошком у комплекті з розчинником (вода для ін’єкцій) по 1 мл у 5 попередньо заповнених шприцах, 5 голками для розчинення та 5 голками для введення у контурній чарунковій упаковці; по 2 кон</w:t>
            </w:r>
            <w:r>
              <w:rPr>
                <w:b/>
              </w:rPr>
              <w:t>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302922-23/З-140, 302923-23/З-140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>порошок для розчину для ін'єкцій по 75 МО (5,5 мкг); № 1: 1 флакон з порошком у комплекті з розчинником (вода для ін’єкцій) по 1 мл у попередньо заповненому шприці, 1 голкою для розчинення та 1 голкою для введення у контурній чарунковій упаковці; по 1 конт</w:t>
            </w:r>
            <w:r>
              <w:rPr>
                <w:b/>
              </w:rPr>
              <w:t>урній чарунковій упаковці у картонній коробці; № 10: 5 флаконів з порошком у комплекті з розчинником (вода для ін’єкцій) по 1 мл у 5 попередньо заповнених шприцах, 5 голками для розчинення та 5 голками для введення у контурній чарунковій упаковці; по 2 кон</w:t>
            </w:r>
            <w:r>
              <w:rPr>
                <w:b/>
              </w:rPr>
              <w:t>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302922-23/З-140, 302923-23/З-140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>порошок для розчину для ін'єкцій по 75 МО (5,5 мкг); № 1: 1 флакон з порошком у комплекті з розчинником (вода для ін’єкцій) по 1 мл у попередньо заповненому шприці, 1 голкою для розчинення та 1 голкою для введення у контурній чарунковій упаковці; по 1 конт</w:t>
            </w:r>
            <w:r>
              <w:rPr>
                <w:b/>
              </w:rPr>
              <w:t>урній чарунковій упаковці у картонній коробці; № 10: 5 флаконів з порошком у комплекті з розчинником (вода для ін’єкцій) по 1 мл у 5 попередньо заповнених шприцах, 5 голками для розчинення та 5 голками для введення у контурній чарунковій упаковці; по 2 кон</w:t>
            </w:r>
            <w:r>
              <w:rPr>
                <w:b/>
              </w:rPr>
              <w:t>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297682-23/З-61, 297683-23/З-61, 297684-23/З-61, 304977-23/З-61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Грипго Хотмікс®, </w:t>
            </w:r>
            <w:r>
              <w:rPr>
                <w:b/>
              </w:rPr>
              <w:t>гранули для орального розчину зі смаком полуниці або гранули для орального розчину зі смаком лимона по 5 г у саше, по 5 або по 10, або по 20, або по 50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297682-23/З-61, 297683-23/З-61, 297684-23/З-61, 304977-23/З-61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Грипго Хотмікс®, </w:t>
            </w:r>
            <w:r>
              <w:rPr>
                <w:b/>
              </w:rPr>
              <w:t>гранули для орального розчину зі смаком полуниці або гранули для орального розчину зі смаком лимона по 5 г у саше, по 5 або по 10, або по 20, або по 50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297682-23/З-61, 297683-23/З-61, 297684-23/З-61, 304977-23/З-61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Грипго Хотмікс®, </w:t>
            </w:r>
            <w:r>
              <w:rPr>
                <w:b/>
              </w:rPr>
              <w:t>гранули для орального розчину зі смаком полуниці або гранули для орального розчину зі смаком лимона по 5 г у саше, по 5 або по 10, або по 20, або по 50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297682-23/З-61, 297683-23/З-61, 297684-23/З-61, 304977-23/З-61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Грипго Хотмікс®, </w:t>
            </w:r>
            <w:r>
              <w:rPr>
                <w:b/>
              </w:rPr>
              <w:t>гранули для орального розчину зі смаком полуниці або гранули для орального розчину зі смаком лимона по 5 г у саше, по 5 або по 10, або по 20, або по 50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297682-23/З-61, 297683-23/З-61, 297684-23/З-61, 304977-23/З-61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Грипго Хотмікс®, </w:t>
            </w:r>
            <w:r>
              <w:rPr>
                <w:b/>
              </w:rPr>
              <w:t>гранули для орального розчину зі смаком полуниці або гранули для орального розчину зі смаком лимона по 5 г у саше, по 5 або по 10, або по 20, або по 50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297682-23/З-61, 297683-23/З-61, 297684-23/З-61, 304977-23/З-</w:t>
            </w:r>
            <w:r>
              <w:rPr>
                <w:b/>
              </w:rPr>
              <w:t>61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Грипго Хотмікс®, </w:t>
            </w:r>
            <w:r>
              <w:rPr>
                <w:b/>
              </w:rPr>
              <w:t>гранули для орального розчину зі смаком полуниці або гранули для орального розчину зі смаком лимона по 5 г у саше, по 5 або по 10, або по 20, або по 50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303164-23/В-97</w:t>
            </w:r>
            <w:r>
              <w:rPr>
                <w:b/>
              </w:rPr>
              <w:t xml:space="preserve">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ЛОР, </w:t>
            </w:r>
            <w:r>
              <w:rPr>
                <w:b/>
              </w:rPr>
              <w:t>спрей для ротової порожнини, по 30 мл у балоні, забезпеченому клапаном-насосом, насадкою-розпилювачем та захисним ковпачком; по 1 балону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303164-23/В-97 в</w:t>
            </w:r>
            <w:r>
              <w:rPr>
                <w:b/>
              </w:rPr>
              <w:t>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ЛОР, </w:t>
            </w:r>
            <w:r>
              <w:rPr>
                <w:b/>
              </w:rPr>
              <w:t>спрей для ротової порожнини, по 30 мл у балоні, забезпеченому клапаном-насосом, насадкою-розпилювачем та захисним ковпачком; по 1 балону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303164-23/В-97 в</w:t>
            </w:r>
            <w:r>
              <w:rPr>
                <w:b/>
              </w:rPr>
              <w:t>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ЛОР, </w:t>
            </w:r>
            <w:r>
              <w:rPr>
                <w:b/>
              </w:rPr>
              <w:t>спрей для ротової порожнини, по 30 мл у балоні, забезпеченому клапаном-насосом, насадкою-розпилювачем та захисним ковпачком; по 1 балону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290897-23/З-39</w:t>
            </w:r>
            <w:r>
              <w:rPr>
                <w:b/>
              </w:rPr>
              <w:t xml:space="preserve">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Декенор®, </w:t>
            </w:r>
            <w:r>
              <w:rPr>
                <w:b/>
              </w:rPr>
              <w:t>таблетки, вкриті плівковою оболонкою, по 25 мг, по 10 таблеток у блістері, по 1 або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290897-23/З-39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Декенор®, </w:t>
            </w:r>
            <w:r>
              <w:rPr>
                <w:b/>
              </w:rPr>
              <w:t>таблетки, вкриті плівковою оболонкою, по 25 мг, по 10 таблеток у блістері, по 1 або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290897-23/З-39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Декенор®, </w:t>
            </w:r>
            <w:r>
              <w:rPr>
                <w:b/>
              </w:rPr>
              <w:t>таблетки, вкриті плівковою оболонкою, по 25 мг, по 10 таблеток у блістері, по 1 або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282605-22/З-132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ДЕКЕТА, </w:t>
            </w:r>
            <w:r>
              <w:rPr>
                <w:b/>
              </w:rPr>
              <w:t xml:space="preserve">розчин для ін'єкцій, 50 мг/2 мл по 2 мл в ампулі; по 6 ампул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282605-22/З-132 </w:t>
            </w:r>
            <w:r>
              <w:rPr>
                <w:b/>
              </w:rPr>
              <w:t>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ДЕКЕТА, </w:t>
            </w:r>
            <w:r>
              <w:rPr>
                <w:b/>
              </w:rPr>
              <w:t xml:space="preserve">розчин для ін'єкцій, 50 мг/2 мл по 2 мл в ампулі; по 6 ампул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282605-22/З-132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ДЕКЕТА, </w:t>
            </w:r>
            <w:r>
              <w:rPr>
                <w:b/>
              </w:rPr>
              <w:t xml:space="preserve">розчин для ін'єкцій, 50 мг/2 мл по 2 мл в ампулі; по 6 ампул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300008-23/З-10</w:t>
            </w:r>
            <w:r>
              <w:rPr>
                <w:b/>
              </w:rPr>
              <w:t>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Депіофен, </w:t>
            </w:r>
            <w:r>
              <w:rPr>
                <w:b/>
              </w:rPr>
              <w:t>таблетки, вкриті плівковою оболонкою, по 25 мг;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300008-23/З-100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Депіофен, </w:t>
            </w:r>
            <w:r>
              <w:rPr>
                <w:b/>
              </w:rPr>
              <w:t>таблетки, вкриті плівковою оболонкою, по 25 мг;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300008-23/З-100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Депіофен, </w:t>
            </w:r>
            <w:r>
              <w:rPr>
                <w:b/>
              </w:rPr>
              <w:t>таблетки, вкриті плівковою оболонкою, по 25 мг;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299999-23/З-100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Депіофен, </w:t>
            </w:r>
            <w:r>
              <w:rPr>
                <w:b/>
              </w:rPr>
              <w:t>розчин для ін'єкцій, 50 мг/2 мл; по 2 мл в ампулі; по 5 ампул у касеті; по 1 касеті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299999-23/З-100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Депіофен, </w:t>
            </w:r>
            <w:r>
              <w:rPr>
                <w:b/>
              </w:rPr>
              <w:t>розчин для ін'єкцій, 50 мг/2 мл; по 2 мл в ампулі; по 5 ампул у касеті; по 1 касеті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299999-23/З-100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Депіофен, </w:t>
            </w:r>
            <w:r>
              <w:rPr>
                <w:b/>
              </w:rPr>
              <w:t>розчин для ін'єкцій, 50 мг/2 мл; по 2 мл в ампулі; по 5 ампул у касеті; по 1 касеті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306025-23/З-140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>порошок по 3,75 мг та розчинник для суспензії для ін'єкцій пролонгованого вивільнення; 1 флакон з порошком у комплекті з розчинником по 2 мл (маніт (Е 421), вода для ін’єкцій) в ампулі, шприцом для одноразового використання та двома голками (у блістерній у</w:t>
            </w:r>
            <w:r>
              <w:rPr>
                <w:b/>
              </w:rPr>
              <w:t>паковці)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306025-23/З-140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>порошок по 3,75 мг та розчинник для суспензії для ін'єкцій пролонгованого вивільнення; 1 флакон з порошком у комплекті з розчинником по 2 мл (маніт (Е 421), вода для ін’єкцій) в ампулі, шприцом для одноразового використання та двома голками (у блістерній у</w:t>
            </w:r>
            <w:r>
              <w:rPr>
                <w:b/>
              </w:rPr>
              <w:t>паковці)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306025-23/З-140 </w:t>
            </w:r>
            <w:r>
              <w:rPr>
                <w:b/>
              </w:rPr>
              <w:t>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>порошок по 3,75 мг та розчинник для суспензії для ін'єкцій пролонгованого вивільнення; 1 флакон з порошком у комплекті з розчинником по 2 мл (маніт (Е 421), вода для ін’єкцій) в ампулі, шприцом для одноразового використання та двома голками (у блістерній у</w:t>
            </w:r>
            <w:r>
              <w:rPr>
                <w:b/>
              </w:rPr>
              <w:t>паковці)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303260-23/З-96</w:t>
            </w:r>
            <w:r>
              <w:rPr>
                <w:b/>
              </w:rPr>
              <w:t>, 303261-23/З-96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Діклосейф®, </w:t>
            </w:r>
            <w:r>
              <w:rPr>
                <w:b/>
              </w:rPr>
              <w:t>емульсійний гель для зовнішнього застосування 1,16 %, по 30 г, по 50 г або по 100 г у тубі,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303260-23/З-96, </w:t>
            </w:r>
            <w:r>
              <w:rPr>
                <w:b/>
              </w:rPr>
              <w:t>303261-23/З-96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Діклосейф®, </w:t>
            </w:r>
            <w:r>
              <w:rPr>
                <w:b/>
              </w:rPr>
              <w:t>емульсійний гель для зовнішнього застосування 1,16 %, по 30 г, по 50 г або по 100 г у тубі,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303260-23/З-96, </w:t>
            </w:r>
            <w:r>
              <w:rPr>
                <w:b/>
              </w:rPr>
              <w:t>303261-23/З-96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Діклосейф®, </w:t>
            </w:r>
            <w:r>
              <w:rPr>
                <w:b/>
              </w:rPr>
              <w:t>емульсійний гель для зовнішнього застосування 1,16 %, по 30 г, по 50 г або по 100 г у тубі,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303509-23/З-14</w:t>
            </w:r>
            <w:r>
              <w:rPr>
                <w:b/>
              </w:rPr>
              <w:t>2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Діклосейф®, </w:t>
            </w:r>
            <w:r>
              <w:rPr>
                <w:b/>
              </w:rPr>
              <w:t>cупозиторії по 100 мг; по 5 супозиторіїв у стрипі, по 1 або 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303509-23/З-142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Діклосейф®, </w:t>
            </w:r>
            <w:r>
              <w:rPr>
                <w:b/>
              </w:rPr>
              <w:t>cупозиторії по 100 мг; по 5 супозиторіїв у стрипі, по 1 або 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303509-23/З-142 </w:t>
            </w:r>
            <w:r>
              <w:rPr>
                <w:b/>
              </w:rPr>
              <w:t>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Діклосейф®, </w:t>
            </w:r>
            <w:r>
              <w:rPr>
                <w:b/>
              </w:rPr>
              <w:t>cупозиторії по 100 мг; по 5 супозиторіїв у стрипі, по 1 або 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303258-23/З-96, 303259-23/З-96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Діклосейф® Форте, </w:t>
            </w:r>
            <w:r>
              <w:rPr>
                <w:b/>
              </w:rPr>
              <w:t>емульсійний гель для зовнішнього застосування 2,32 % по 30 г, по 50 г або по 100 г у тубі,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303258-23/З-96, 303259-23/З-96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Діклосейф® Форте, </w:t>
            </w:r>
            <w:r>
              <w:rPr>
                <w:b/>
              </w:rPr>
              <w:t>емульсійний гель для зовнішнього застосування 2,32 % по 30 г, по 50 г або по 100 г у тубі,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303258-23/З-96, 303259-23/З-96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Діклосейф® Форте, </w:t>
            </w:r>
            <w:r>
              <w:rPr>
                <w:b/>
              </w:rPr>
              <w:t>емульсійний гель для зовнішнього застосування 2,32 % по 30 г, по 50 г або по 100 г у тубі,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301148-23/З-60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Доларен®, </w:t>
            </w:r>
            <w:r>
              <w:rPr>
                <w:b/>
              </w:rPr>
              <w:t xml:space="preserve">таблетки № 4 (4х1) - по 4 таблетки у блістері; по 1 блістеру в паперовому конверті; № 200 (4х50) - по 4 таблетки у блістері; по 1 блістеру в паперовому конверті; по 50 паперових конвертів у картонній коробці; № 10 - по 10 таблеток у блістерах; № 10 (10х1) </w:t>
            </w:r>
            <w:r>
              <w:rPr>
                <w:b/>
              </w:rPr>
              <w:t>- по 10 таблеток у блістері; по 1 блістеру в картонній коробці; № 100 ((10х1)х10) - по 10 таблеток у блістері; по 1 блістеру у картонній коробці; по 10 коробок в коробці; № 100 (10х10) - по 10 таблеток у блістері; по 10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Наброс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301148-23/З-60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Доларен®, </w:t>
            </w:r>
            <w:r>
              <w:rPr>
                <w:b/>
              </w:rPr>
              <w:t xml:space="preserve">таблетки № 4 (4х1) - по 4 таблетки у блістері; по 1 блістеру в паперовому конверті; № 200 (4х50) - по 4 таблетки у блістері; по 1 блістеру в паперовому конверті; по 50 паперових конвертів у картонній коробці; № 10 - по 10 таблеток у блістерах; № 10 (10х1) </w:t>
            </w:r>
            <w:r>
              <w:rPr>
                <w:b/>
              </w:rPr>
              <w:t>- по 10 таблеток у блістері; по 1 блістеру в картонній коробці; № 100 ((10х1)х10) - по 10 таблеток у блістері; по 1 блістеру у картонній коробці; по 10 коробок в коробці; № 100 (10х10) - по 10 таблеток у блістері; по 10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Наброс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301148-23/З-60 в</w:t>
            </w:r>
            <w:r>
              <w:rPr>
                <w:b/>
              </w:rPr>
              <w:t>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Доларен®, </w:t>
            </w:r>
            <w:r>
              <w:rPr>
                <w:b/>
              </w:rPr>
              <w:t xml:space="preserve">таблетки № 4 (4х1) - по 4 таблетки у блістері; по 1 блістеру в паперовому конверті; № 200 (4х50) - по 4 таблетки у блістері; по 1 блістеру в паперовому конверті; по 50 паперових конвертів у картонній коробці; № 10 - по 10 таблеток у блістерах; № 10 (10х1) </w:t>
            </w:r>
            <w:r>
              <w:rPr>
                <w:b/>
              </w:rPr>
              <w:t>- по 10 таблеток у блістері; по 1 блістеру в картонній коробці; № 100 ((10х1)х10) - по 10 таблеток у блістері; по 1 блістеру у картонній коробці; по 10 коробок в коробці; № 100 (10х10) - по 10 таблеток у блістері; по 10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Наброс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</w:t>
      </w:r>
      <w:r>
        <w:rPr>
          <w:b/>
          <w:sz w:val="20"/>
          <w:szCs w:val="20"/>
          <w:lang w:val="ru-RU"/>
        </w:rPr>
        <w:t>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297069-23/З-82 в</w:t>
            </w:r>
            <w:r>
              <w:rPr>
                <w:b/>
              </w:rPr>
              <w:t>ід 29.06.2023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Долутегравір 50 мг, Ламівудин 300 мг та Тенофовіру Дизопроксилу Фумарат 300 мг, </w:t>
            </w:r>
            <w:r>
              <w:rPr>
                <w:b/>
              </w:rPr>
              <w:t>таблетки, вкриті плівковою оболонкою (50 мг/300 мг/300 мг); по 30 або по 90 таблеток у пластиковому контейнері, що містить два саше з силікагелем; по 180 таблеток у пластиковому контейнері, що містить три саше з силікагелем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Маклеодс Фармасьютикал</w:t>
            </w:r>
            <w:r>
              <w:rPr>
                <w:b/>
              </w:rPr>
              <w:t>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297069-23/З-82 в</w:t>
            </w:r>
            <w:r>
              <w:rPr>
                <w:b/>
              </w:rPr>
              <w:t>ід 29.06.2023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Долутегравір 50 мг, Ламівудин 300 мг та Тенофовіру Дизопроксилу Фумарат 300 мг, </w:t>
            </w:r>
            <w:r>
              <w:rPr>
                <w:b/>
              </w:rPr>
              <w:t>таблетки, вкриті плівковою оболонкою (50 мг/300 мг/300 мг); по 30 або по 90 таблеток у пластиковому контейнері, що містить два саше з силікагелем; по 180 таблеток у пластиковому контейнері, що містить три саше з силікагелем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Маклеодс Фармасьютикал</w:t>
            </w:r>
            <w:r>
              <w:rPr>
                <w:b/>
              </w:rPr>
              <w:t>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297069-23/З-82 в</w:t>
            </w:r>
            <w:r>
              <w:rPr>
                <w:b/>
              </w:rPr>
              <w:t>ід 29.06.2023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Долутегравір 50 мг, Ламівудин 300 мг та Тенофовіру Дизопроксилу Фумарат 300 мг, </w:t>
            </w:r>
            <w:r>
              <w:rPr>
                <w:b/>
              </w:rPr>
              <w:t>таблетки, вкриті плівковою оболонкою (50 мг/300 мг/300 мг); по 30 або по 90 таблеток у пластиковому контейнері, що містить два саше з силікагелем; по 180 таблеток у пластиковому контейнері, що містить три саше з силікагелем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Маклеодс Фармасьютикал</w:t>
            </w:r>
            <w:r>
              <w:rPr>
                <w:b/>
              </w:rPr>
              <w:t>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305452-23/В-96</w:t>
            </w:r>
            <w:r>
              <w:rPr>
                <w:b/>
              </w:rPr>
              <w:t xml:space="preserve">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Екзодерил® Лак, </w:t>
            </w:r>
            <w:r>
              <w:rPr>
                <w:b/>
              </w:rPr>
              <w:t>лак для нігтів лікувальний, 5 % розчин, по 2,5 мл або 5 мл у флаконі; по 1 флакону разом з 10 лопаточками, 30 тампонами для очищення та 30 пилочками для нігтів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305452-23/В-96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Екзодерил® Лак, </w:t>
            </w:r>
            <w:r>
              <w:rPr>
                <w:b/>
              </w:rPr>
              <w:t>лак для нігтів лікувальний, 5 % розчин, по 2,5 мл або 5 мл у флаконі; по 1 флакону разом з 10 лопаточками, 30 тампонами для очищення та 30 пилочками для нігтів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305452-23/В-96 в</w:t>
            </w:r>
            <w:r>
              <w:rPr>
                <w:b/>
              </w:rPr>
              <w:t>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Екзодерил® Лак, </w:t>
            </w:r>
            <w:r>
              <w:rPr>
                <w:b/>
              </w:rPr>
              <w:t>лак для нігтів лікувальний, 5 % розчин, по 2,5 мл або 5 мл у флаконі; по 1 флакону разом з 10 лопаточками, 30 тампонами для очищення та 30 пилочками для нігтів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306555-23/В-142, 306557-23/В-142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Екзо-тіфін, </w:t>
            </w:r>
            <w:r>
              <w:rPr>
                <w:b/>
              </w:rPr>
              <w:t>розчин нашкірний, 10 мг/мл, по 8 мл або по 20 мл у флаконі; по 1 флакону у коробці з картону; in bulk: по 10 л або по 50 л у бочці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306555-23/В-142, 306557-23/В-142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Екзо-тіфін, </w:t>
            </w:r>
            <w:r>
              <w:rPr>
                <w:b/>
              </w:rPr>
              <w:t>розчин нашкірний, 10 мг/мл, по 8 мл або по 20 мл у флаконі; по 1 флакону у коробці з картону; in bulk: по 10 л або по 50 л у бочці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306555-23/В-142, 306557-23/В-142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Екзо-тіфін, </w:t>
            </w:r>
            <w:r>
              <w:rPr>
                <w:b/>
              </w:rPr>
              <w:t>розчин нашкірний, 10 мг/мл, по 8 мл або по 20 мл у флаконі; по 1 флакону у коробці з картону; in bulk: по 10 л або по 50 л у бочці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306555-23/В-14</w:t>
            </w:r>
            <w:r>
              <w:rPr>
                <w:b/>
              </w:rPr>
              <w:t>2, 306557-23/В-142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Екзо-тіфін, </w:t>
            </w:r>
            <w:r>
              <w:rPr>
                <w:b/>
              </w:rPr>
              <w:t>розчин нашкірний, 10 мг/мл, по 8 мл або по 20 мл у флаконі; по 1 флакону у коробці з картону; in bulk: по 10 л або по 50 л у бочці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306555-23/В-142, 306557-23/В-142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Екзо-тіфін, </w:t>
            </w:r>
            <w:r>
              <w:rPr>
                <w:b/>
              </w:rPr>
              <w:t>розчин нашкірний, 10 мг/мл, по 8 мл або по 20 мл у флаконі; по 1 флакону у коробці з картону; in bulk: по 10 л або по 50 л у бочці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306555-23/В-142, 306557-23/В-142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Екзо-тіфін, </w:t>
            </w:r>
            <w:r>
              <w:rPr>
                <w:b/>
              </w:rPr>
              <w:t>розчин нашкірний, 10 мг/мл, по 8 мл або по 20 мл у флаконі; по 1 флакону у коробці з картону; in bulk: по 10 л або по 50 л у бочці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304559-23/В-14</w:t>
            </w:r>
            <w:r>
              <w:rPr>
                <w:b/>
              </w:rPr>
              <w:t>5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розторопші плямистої сухий,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304559-23/В-145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розторопші плямистої сухий,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304559-23/В-145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розторопші плямистої сухий,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304558-23/В-145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рутки лікарської сухий, </w:t>
            </w:r>
            <w:r>
              <w:rPr>
                <w:b/>
              </w:rPr>
              <w:t>порошок (субстанція) у мішках тришарових алюмінієвих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304558-23/В-145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рутки лікарської сухий, </w:t>
            </w:r>
            <w:r>
              <w:rPr>
                <w:b/>
              </w:rPr>
              <w:t>порошок (субстанція) у мішках тришарових алюмінієвих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304558-23/В-145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рутки лікарської сухий, </w:t>
            </w:r>
            <w:r>
              <w:rPr>
                <w:b/>
              </w:rPr>
              <w:t>порошок (субстанція) у мішках тришарових алюмінієвих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301360-23/З-124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Екстраніл, </w:t>
            </w:r>
            <w:r>
              <w:rPr>
                <w:b/>
              </w:rPr>
              <w:t>розчин для перитонеального діалізу;</w:t>
            </w:r>
            <w:r>
              <w:rPr>
                <w:b/>
              </w:rPr>
              <w:br/>
            </w:r>
            <w:r>
              <w:rPr>
                <w:b/>
              </w:rPr>
              <w:t>по 2,5 л розчину у пластиковому мішку, обладнаному ін’єкційним портом і з’єднувачем, вкладеному у прозорий пластиковий пакет; по 4 комплекти у картонній коробці;</w:t>
            </w:r>
            <w:r>
              <w:rPr>
                <w:b/>
              </w:rPr>
              <w:br/>
              <w:t>по 2,5 л розчину у пластиковому мішку, обладнаному ін’єкційним портом, з інтегрованим за допом</w:t>
            </w:r>
            <w:r>
              <w:rPr>
                <w:b/>
              </w:rPr>
              <w:t>огою двох магістралей і Y-з’єднувача порожнім пластиковим мішком для дренажу, вкладених у прозорий пластиковий пакет; по 4 комплекти у картонній коробці;</w:t>
            </w:r>
            <w:r>
              <w:rPr>
                <w:b/>
              </w:rPr>
              <w:br/>
              <w:t>по 2,0 л розчину у пластиковому мішку, обладнаному ін’єкційним портом і з’єднувачем, вкладеному у проз</w:t>
            </w:r>
            <w:r>
              <w:rPr>
                <w:b/>
              </w:rPr>
              <w:t>орий пластиковий пакет; по 5 комплектів у картонній коробці;</w:t>
            </w:r>
            <w:r>
              <w:rPr>
                <w:b/>
              </w:rPr>
              <w:br/>
              <w:t>по 2,0 л розчину у пластиковому мішку, обладнаному ін’єкційним портом, з інтегрованим за допомогою двох магістралей і Y-з’єднувача порожнім пластиковим мішком для дренажу, вкладених у прозорий пл</w:t>
            </w:r>
            <w:r>
              <w:rPr>
                <w:b/>
              </w:rPr>
              <w:t>астиковий пакет; по 5 комплектів у картонній коробці.</w:t>
            </w:r>
            <w:r>
              <w:rPr>
                <w:b/>
              </w:rPr>
              <w:br/>
              <w:t>Маркування українською та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Бакстер Хелскеа С.А.,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301360-23/З-124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Екстраніл, </w:t>
            </w:r>
            <w:r>
              <w:rPr>
                <w:b/>
              </w:rPr>
              <w:t>розчин для перитонеального діалізу;</w:t>
            </w:r>
            <w:r>
              <w:rPr>
                <w:b/>
              </w:rPr>
              <w:br/>
            </w:r>
            <w:r>
              <w:rPr>
                <w:b/>
              </w:rPr>
              <w:t>по 2,5 л розчину у пластиковому мішку, обладнаному ін’єкційним портом і з’єднувачем, вкладеному у прозорий пластиковий пакет; по 4 комплекти у картонній коробці;</w:t>
            </w:r>
            <w:r>
              <w:rPr>
                <w:b/>
              </w:rPr>
              <w:br/>
              <w:t>по 2,5 л розчину у пластиковому мішку, обладнаному ін’єкційним портом, з інтегрованим за допом</w:t>
            </w:r>
            <w:r>
              <w:rPr>
                <w:b/>
              </w:rPr>
              <w:t>огою двох магістралей і Y-з’єднувача порожнім пластиковим мішком для дренажу, вкладених у прозорий пластиковий пакет; по 4 комплекти у картонній коробці;</w:t>
            </w:r>
            <w:r>
              <w:rPr>
                <w:b/>
              </w:rPr>
              <w:br/>
              <w:t>по 2,0 л розчину у пластиковому мішку, обладнаному ін’єкційним портом і з’єднувачем, вкладеному у проз</w:t>
            </w:r>
            <w:r>
              <w:rPr>
                <w:b/>
              </w:rPr>
              <w:t>орий пластиковий пакет; по 5 комплектів у картонній коробці;</w:t>
            </w:r>
            <w:r>
              <w:rPr>
                <w:b/>
              </w:rPr>
              <w:br/>
              <w:t>по 2,0 л розчину у пластиковому мішку, обладнаному ін’єкційним портом, з інтегрованим за допомогою двох магістралей і Y-з’єднувача порожнім пластиковим мішком для дренажу, вкладених у прозорий пл</w:t>
            </w:r>
            <w:r>
              <w:rPr>
                <w:b/>
              </w:rPr>
              <w:t>астиковий пакет; по 5 комплектів у картонній коробці.</w:t>
            </w:r>
            <w:r>
              <w:rPr>
                <w:b/>
              </w:rPr>
              <w:br/>
              <w:t>Маркування українською та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Бакстер Хелскеа С.А.,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301360-23/З-124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Екстраніл, </w:t>
            </w:r>
            <w:r>
              <w:rPr>
                <w:b/>
              </w:rPr>
              <w:t>розчин для перитонеального діалізу;</w:t>
            </w:r>
            <w:r>
              <w:rPr>
                <w:b/>
              </w:rPr>
              <w:br/>
            </w:r>
            <w:r>
              <w:rPr>
                <w:b/>
              </w:rPr>
              <w:t>по 2,5 л розчину у пластиковому мішку, обладнаному ін’єкційним портом і з’єднувачем, вкладеному у прозорий пластиковий пакет; по 4 комплекти у картонній коробці;</w:t>
            </w:r>
            <w:r>
              <w:rPr>
                <w:b/>
              </w:rPr>
              <w:br/>
              <w:t>по 2,5 л розчину у пластиковому мішку, обладнаному ін’єкційним портом, з інтегрованим за допом</w:t>
            </w:r>
            <w:r>
              <w:rPr>
                <w:b/>
              </w:rPr>
              <w:t>огою двох магістралей і Y-з’єднувача порожнім пластиковим мішком для дренажу, вкладених у прозорий пластиковий пакет; по 4 комплекти у картонній коробці;</w:t>
            </w:r>
            <w:r>
              <w:rPr>
                <w:b/>
              </w:rPr>
              <w:br/>
              <w:t>по 2,0 л розчину у пластиковому мішку, обладнаному ін’єкційним портом і з’єднувачем, вкладеному у проз</w:t>
            </w:r>
            <w:r>
              <w:rPr>
                <w:b/>
              </w:rPr>
              <w:t>орий пластиковий пакет; по 5 комплектів у картонній коробці;</w:t>
            </w:r>
            <w:r>
              <w:rPr>
                <w:b/>
              </w:rPr>
              <w:br/>
              <w:t>по 2,0 л розчину у пластиковому мішку, обладнаному ін’єкційним портом, з інтегрованим за допомогою двох магістралей і Y-з’єднувача порожнім пластиковим мішком для дренажу, вкладених у прозорий пл</w:t>
            </w:r>
            <w:r>
              <w:rPr>
                <w:b/>
              </w:rPr>
              <w:t>астиковий пакет; по 5 комплектів у картонній коробці.</w:t>
            </w:r>
            <w:r>
              <w:rPr>
                <w:b/>
              </w:rPr>
              <w:br/>
              <w:t>Маркування українською та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Бакстер Хелскеа С.А.,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305515-23/В-116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Еплеренон, </w:t>
            </w:r>
            <w:r>
              <w:rPr>
                <w:b/>
              </w:rPr>
              <w:t>таблетки, вкриті плівковою оболонкою, по 25 мг або по 50 мг; in bulk: по 20 000 або по 42 000, або по 45 000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305515-23/В-116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Еплеренон, </w:t>
            </w:r>
            <w:r>
              <w:rPr>
                <w:b/>
              </w:rPr>
              <w:t>таблетки, вкриті плівковою оболонкою, по 25 мг або по 50 мг; in bulk: по 20 000 або по 42 000, або по 45 000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305515-23/В-116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Еплеренон, </w:t>
            </w:r>
            <w:r>
              <w:rPr>
                <w:b/>
              </w:rPr>
              <w:t>таблетки, вкриті плівковою оболонкою, по 25 мг або по 50 мг; in bulk: по 20 000 або по 42 000, або по 45 000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305515-23/В-116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Еплеренон, </w:t>
            </w:r>
            <w:r>
              <w:rPr>
                <w:b/>
              </w:rPr>
              <w:t>таблетки, вкриті плівковою оболонкою, по 25 мг або по 50 мг; in bulk: по 20 000 або по 42 000, або по 45 000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305515-23/В-116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Еплеренон, </w:t>
            </w:r>
            <w:r>
              <w:rPr>
                <w:b/>
              </w:rPr>
              <w:t>таблетки, вкриті плівковою оболонкою, по 25 мг або по 50 мг; in bulk: по 20 000 або по 42 000, або по 45 000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305515-23/В-116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Еплеренон, </w:t>
            </w:r>
            <w:r>
              <w:rPr>
                <w:b/>
              </w:rPr>
              <w:t>таблетки, вкриті плівковою оболонкою, по 25 мг або по 50 мг; in bulk: по 20 000 або по 42 000, або по 45 000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305916-23/В-100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Еротекс, </w:t>
            </w:r>
            <w:r>
              <w:rPr>
                <w:b/>
              </w:rPr>
              <w:t>супозиторії вагінальні із запахом лаванди по 18,9 мг; супозиторії вагінальні із запахом лимона по 18,9 мг; супозиторії вагінальні із запахом троянди по 18,9 мг; по 5 супозиторіїв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Спільне українсько-іспанськ</w:t>
            </w:r>
            <w:r>
              <w:rPr>
                <w:b/>
              </w:rPr>
              <w:t>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305916-23/В-100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Еротекс, </w:t>
            </w:r>
            <w:r>
              <w:rPr>
                <w:b/>
              </w:rPr>
              <w:t>супозиторії вагінальні із запахом лаванди по 18,9 мг; супозиторії вагінальні із запахом лимона по 18,9 мг; супозиторії вагінальні із запахом троянди по 18,9 мг; по 5 супозиторіїв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Спільне українсько-іспанськ</w:t>
            </w:r>
            <w:r>
              <w:rPr>
                <w:b/>
              </w:rPr>
              <w:t>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305916-23/В-100 </w:t>
            </w:r>
            <w:r>
              <w:rPr>
                <w:b/>
              </w:rPr>
              <w:t>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Еротекс, </w:t>
            </w:r>
            <w:r>
              <w:rPr>
                <w:b/>
              </w:rPr>
              <w:t>супозиторії вагінальні із запахом лаванди по 18,9 мг; супозиторії вагінальні із запахом лимона по 18,9 мг; супозиторії вагінальні із запахом троянди по 18,9 мг; по 5 супозиторіїв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Спільне українсько-іспанськ</w:t>
            </w:r>
            <w:r>
              <w:rPr>
                <w:b/>
              </w:rPr>
              <w:t>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305916-23/В-10</w:t>
            </w:r>
            <w:r>
              <w:rPr>
                <w:b/>
              </w:rPr>
              <w:t>0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Еротекс, </w:t>
            </w:r>
            <w:r>
              <w:rPr>
                <w:b/>
              </w:rPr>
              <w:t>супозиторії вагінальні із запахом лаванди по 18,9 мг; супозиторії вагінальні із запахом лимона по 18,9 мг; супозиторії вагінальні із запахом троянди по 18,9 мг; по 5 супозиторіїв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Спільне українсько-іспанськ</w:t>
            </w:r>
            <w:r>
              <w:rPr>
                <w:b/>
              </w:rPr>
              <w:t>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305916-23/В-100 </w:t>
            </w:r>
            <w:r>
              <w:rPr>
                <w:b/>
              </w:rPr>
              <w:t>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Еротекс, </w:t>
            </w:r>
            <w:r>
              <w:rPr>
                <w:b/>
              </w:rPr>
              <w:t>супозиторії вагінальні із запахом лаванди по 18,9 мг; супозиторії вагінальні із запахом лимона по 18,9 мг; супозиторії вагінальні із запахом троянди по 18,9 мг; по 5 супозиторіїв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Спільне українсько-іспанськ</w:t>
            </w:r>
            <w:r>
              <w:rPr>
                <w:b/>
              </w:rPr>
              <w:t>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305916-23/В-100 </w:t>
            </w:r>
            <w:r>
              <w:rPr>
                <w:b/>
              </w:rPr>
              <w:t>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Еротекс, </w:t>
            </w:r>
            <w:r>
              <w:rPr>
                <w:b/>
              </w:rPr>
              <w:t>супозиторії вагінальні із запахом лаванди по 18,9 мг; супозиторії вагінальні із запахом лимона по 18,9 мг; супозиторії вагінальні із запахом троянди по 18,9 мг; по 5 супозиторіїв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Спільне українсько-іспанськ</w:t>
            </w:r>
            <w:r>
              <w:rPr>
                <w:b/>
              </w:rPr>
              <w:t>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305916-23/В-10</w:t>
            </w:r>
            <w:r>
              <w:rPr>
                <w:b/>
              </w:rPr>
              <w:t>0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Еротекс, </w:t>
            </w:r>
            <w:r>
              <w:rPr>
                <w:b/>
              </w:rPr>
              <w:t>супозиторії вагінальні із запахом лаванди по 18,9 мг; супозиторії вагінальні із запахом лимона по 18,9 мг; супозиторії вагінальні із запахом троянди по 18,9 мг; по 5 супозиторіїв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Спільне українсько-іспанськ</w:t>
            </w:r>
            <w:r>
              <w:rPr>
                <w:b/>
              </w:rPr>
              <w:t>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305916-23/В-100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Еротекс, </w:t>
            </w:r>
            <w:r>
              <w:rPr>
                <w:b/>
              </w:rPr>
              <w:t>супозиторії вагінальні із запахом лаванди по 18,9 мг; супозиторії вагінальні із запахом лимона по 18,9 мг; супозиторії вагінальні із запахом троянди по 18,9 мг; по 5 супозиторіїв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Спільне українсько-іспанськ</w:t>
            </w:r>
            <w:r>
              <w:rPr>
                <w:b/>
              </w:rPr>
              <w:t>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305916-23/В-100 </w:t>
            </w:r>
            <w:r>
              <w:rPr>
                <w:b/>
              </w:rPr>
              <w:t>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Еротекс, </w:t>
            </w:r>
            <w:r>
              <w:rPr>
                <w:b/>
              </w:rPr>
              <w:t>супозиторії вагінальні із запахом лаванди по 18,9 мг; супозиторії вагінальні із запахом лимона по 18,9 мг; супозиторії вагінальні із запахом троянди по 18,9 мг; по 5 супозиторіїв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Спільне українсько-іспанськ</w:t>
            </w:r>
            <w:r>
              <w:rPr>
                <w:b/>
              </w:rPr>
              <w:t>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305159-23/З-97</w:t>
            </w:r>
            <w:r>
              <w:rPr>
                <w:b/>
              </w:rPr>
              <w:t>, 305160-23/З-97, 305162-23/З-97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ЕСПА-ТИБОЛ®, </w:t>
            </w:r>
            <w:r>
              <w:rPr>
                <w:b/>
              </w:rPr>
              <w:t>таблетки по 2,5 мг, по 28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305159-23/З-97, 305160-23/З-97, 305162-23/З-97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ЕСПА-ТИБОЛ®, </w:t>
            </w:r>
            <w:r>
              <w:rPr>
                <w:b/>
              </w:rPr>
              <w:t>таблетки по 2,5 мг, по 28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305159-23/З-97, 305160-23/З-97, 305162-23/З-97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ЕСПА-ТИБОЛ®, </w:t>
            </w:r>
            <w:r>
              <w:rPr>
                <w:b/>
              </w:rPr>
              <w:t>таблетки по 2,5 мг, по 28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294055-23/В-06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ЕсцитоДар®, </w:t>
            </w:r>
            <w:r>
              <w:rPr>
                <w:b/>
              </w:rPr>
              <w:t>таблетки, що диспергуються в ротовій порожнині, по 10 мг, по 20 мг, по 15 таблеток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294055-23/В-06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ЕсцитоДар®, </w:t>
            </w:r>
            <w:r>
              <w:rPr>
                <w:b/>
              </w:rPr>
              <w:t>таблетки, що диспергуються в ротовій порожнині, по 10 мг, по 20 мг, по 15 таблеток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294055-23/В-06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ЕсцитоДар®, </w:t>
            </w:r>
            <w:r>
              <w:rPr>
                <w:b/>
              </w:rPr>
              <w:t>таблетки, що диспергуються в ротовій порожнині, по 10 мг, по 20 мг, по 15 таблеток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294055-23/В-06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ЕсцитоДар®, </w:t>
            </w:r>
            <w:r>
              <w:rPr>
                <w:b/>
              </w:rPr>
              <w:t>таблетки, що диспергуються в ротовій порожнині, по 10 мг, по 20 мг, по 15 таблеток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294055-23/В-06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ЕсцитоДар®, </w:t>
            </w:r>
            <w:r>
              <w:rPr>
                <w:b/>
              </w:rPr>
              <w:t>таблетки, що диспергуються в ротовій порожнині, по 10 мг, по 20 мг, по 15 таблеток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294055-23/В-06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ЕсцитоДар®, </w:t>
            </w:r>
            <w:r>
              <w:rPr>
                <w:b/>
              </w:rPr>
              <w:t>таблетки, що диспергуються в ротовій порожнині, по 10 мг, по 20 мг, по 15 таблеток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305087-23/З-142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25 мг або 50 мг; по 14 капсул у блістері; по 2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305087-23/З-142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25 мг або 50 мг; по 14 капсул у блістері; по 2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305087-23/З-142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25 мг або 50 мг; по 14 капсул у блістері; по 2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305087-23/З-142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25 мг або 50 мг; по 14 капсул у блістері; по 2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305087-23/З-142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25 мг або 50 мг; по 14 капсул у блістері; по 2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305087-23/З-142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25 мг або 50 мг; по 14 капсул у блістері; по 2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292252-23/В-134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Ібумент, </w:t>
            </w:r>
            <w:r>
              <w:rPr>
                <w:b/>
              </w:rPr>
              <w:t>гель по 50 г у тубі, по 1 тубі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292252-23/В-134 </w:t>
            </w:r>
            <w:r>
              <w:rPr>
                <w:b/>
              </w:rPr>
              <w:t>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Ібумент, </w:t>
            </w:r>
            <w:r>
              <w:rPr>
                <w:b/>
              </w:rPr>
              <w:t>гель по 50 г у тубі, по 1 тубі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292252-23/В-134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Ібумент, </w:t>
            </w:r>
            <w:r>
              <w:rPr>
                <w:b/>
              </w:rPr>
              <w:t>гель по 50 г у тубі, по 1 тубі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305341-23/В-12</w:t>
            </w:r>
            <w:r>
              <w:rPr>
                <w:b/>
              </w:rPr>
              <w:t>1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Інгаліпт-Н, </w:t>
            </w:r>
            <w:r>
              <w:rPr>
                <w:b/>
              </w:rPr>
              <w:t>Спрей для ротової порожнини, по 30 г у балоні; по 1 балону з розпилювачем та захисним ковпачком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305341-23/В-121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Інгаліпт-Н, </w:t>
            </w:r>
            <w:r>
              <w:rPr>
                <w:b/>
              </w:rPr>
              <w:t xml:space="preserve">Спрей для ротової порожнини, </w:t>
            </w:r>
            <w:r>
              <w:rPr>
                <w:b/>
              </w:rPr>
              <w:t>по 30 г у балоні; по 1 балону з розпилювачем та захисним ковпачком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305341-23/В-121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Інгаліпт-Н, </w:t>
            </w:r>
            <w:r>
              <w:rPr>
                <w:b/>
              </w:rPr>
              <w:t xml:space="preserve">Спрей для ротової порожнини, </w:t>
            </w:r>
            <w:r>
              <w:rPr>
                <w:b/>
              </w:rPr>
              <w:t>по 30 г у балоні; по 1 балону з розпилювачем та захисним ковпачком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304719-23/З-123, 304720-23/З-123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ІНФЛУВАК® (INFLUVAC®) Вакцина для профілактики грипу, поверхневий антиген, інактивована, </w:t>
            </w:r>
            <w:r>
              <w:rPr>
                <w:b/>
              </w:rPr>
              <w:t>суспензія для ін'єкцій; по 0,5 мл суспензії для ін'єкцій у попередньо наповненому одноразовому шприці; по 1 або 10 шприців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Абботт Біолодж</w:t>
            </w:r>
            <w:r>
              <w:rPr>
                <w:b/>
              </w:rPr>
              <w:t>ікалз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304719-23/З-123, 304720-23/З-123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ІНФЛУВАК® (INFLUVAC®) Вакцина для профілактики грипу, поверхневий антиген, інактивована, </w:t>
            </w:r>
            <w:r>
              <w:rPr>
                <w:b/>
              </w:rPr>
              <w:t>суспензія для ін'єкцій; по 0,5 мл суспензії для ін'єкцій у попередньо наповненому одноразовому шприці; по 1 або 10 шприців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Абботт Біолодж</w:t>
            </w:r>
            <w:r>
              <w:rPr>
                <w:b/>
              </w:rPr>
              <w:t>ікалз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304719-23/З-123,</w:t>
            </w:r>
            <w:r>
              <w:rPr>
                <w:b/>
              </w:rPr>
              <w:t xml:space="preserve"> 304720-23/З-123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ІНФЛУВАК® (INFLUVAC®) Вакцина для профілактики грипу, поверхневий антиген, інактивована, </w:t>
            </w:r>
            <w:r>
              <w:rPr>
                <w:b/>
              </w:rPr>
              <w:t>суспензія для ін'єкцій; по 0,5 мл суспензії для ін'єкцій у попередньо наповненому одноразовому шприці; по 1 або 10 шприців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Абботт Біолоджікалз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296550-23/В-06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Іпідакрин-Здоров'я, </w:t>
            </w:r>
            <w:r>
              <w:rPr>
                <w:b/>
              </w:rPr>
              <w:t>розчин для ін'єкцій, 5 мг/мл та 15 мг/мл, по 1 мл в ампулі, по 5 ампул у блістері, по 2 блістери у коробці з картону; по 10 ампул у блістері,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</w:t>
            </w:r>
            <w:r>
              <w:rPr>
                <w:b/>
              </w:rPr>
              <w:t>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296550-23/В-06 в</w:t>
            </w:r>
            <w:r>
              <w:rPr>
                <w:b/>
              </w:rPr>
              <w:t>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Іпідакрин-Здоров'я, </w:t>
            </w:r>
            <w:r>
              <w:rPr>
                <w:b/>
              </w:rPr>
              <w:t>розчин для ін'єкцій, 5 мг/мл та 15 мг/мл, по 1 мл в ампулі, по 5 ампул у блістері, по 2 блістери у коробці з картону; по 10 ампул у блістері,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296550-23/В-06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Іпідакрин-Здоров'я, </w:t>
            </w:r>
            <w:r>
              <w:rPr>
                <w:b/>
              </w:rPr>
              <w:t>розчин для ін'єкцій, 5 мг/мл та 15 мг/мл, по 1 мл в ампулі, по 5 ампул у блістері, по 2 блістери у коробці з картону; по 10 ампул у блістері,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</w:t>
            </w:r>
            <w:r>
              <w:rPr>
                <w:b/>
              </w:rPr>
              <w:t>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296550-23/В-06</w:t>
            </w:r>
            <w:r>
              <w:rPr>
                <w:b/>
              </w:rPr>
              <w:t xml:space="preserve">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Іпідакрин-Здоров'я, </w:t>
            </w:r>
            <w:r>
              <w:rPr>
                <w:b/>
              </w:rPr>
              <w:t>розчин для ін'єкцій, 5 мг/мл та 15 мг/мл, по 1 мл в ампулі, по 5 ампул у блістері, по 2 блістери у коробці з картону; по 10 ампул у блістері,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296550-23/В-06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Іпідакрин-Здоров'я, </w:t>
            </w:r>
            <w:r>
              <w:rPr>
                <w:b/>
              </w:rPr>
              <w:t>розчин для ін'єкцій, 5 мг/мл та 15 мг/мл, по 1 мл в ампулі, по 5 ампул у блістері, по 2 блістери у коробці з картону; по 10 ампул у блістері,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</w:t>
            </w:r>
            <w:r>
              <w:rPr>
                <w:b/>
              </w:rPr>
              <w:t>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296550-23/В-06 в</w:t>
            </w:r>
            <w:r>
              <w:rPr>
                <w:b/>
              </w:rPr>
              <w:t>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Іпідакрин-Здоров'я, </w:t>
            </w:r>
            <w:r>
              <w:rPr>
                <w:b/>
              </w:rPr>
              <w:t>розчин для ін'єкцій, 5 мг/мл та 15 мг/мл, по 1 мл в ампулі, по 5 ампул у блістері, по 2 блістери у коробці з картону; по 10 ампул у блістері,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300376-23/В-116, 307767-23/В-116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Калію хлориду розчин 4%, </w:t>
            </w:r>
            <w:r>
              <w:rPr>
                <w:b/>
              </w:rPr>
              <w:t xml:space="preserve">розчин для інфузій 4 % по 50 мл або по 100 мл у пляшках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300376-23/В-116,</w:t>
            </w:r>
            <w:r>
              <w:rPr>
                <w:b/>
              </w:rPr>
              <w:t xml:space="preserve"> 307767-23/В-116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Калію хлориду розчин 4%, </w:t>
            </w:r>
            <w:r>
              <w:rPr>
                <w:b/>
              </w:rPr>
              <w:t xml:space="preserve">розчин для інфузій 4 % по 50 мл або по 100 мл у пляшках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300376-23/В-116, 307767-23/В-116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Калію хлориду розчин 4%, </w:t>
            </w:r>
            <w:r>
              <w:rPr>
                <w:b/>
              </w:rPr>
              <w:t xml:space="preserve">розчин для інфузій 4 % по 50 мл або по 100 мл у пляшках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286469-22/В-128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КАЛІЮ ХЛОРИДУ РОЗЧИН 7,5 %, </w:t>
            </w:r>
            <w:r>
              <w:rPr>
                <w:b/>
              </w:rPr>
              <w:t>розчин для інфузій 7,5 %, по 10 мл або 20 мл у флаконах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286469-22/В-128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КАЛІЮ ХЛОРИДУ РОЗЧИН 7,5 %, </w:t>
            </w:r>
            <w:r>
              <w:rPr>
                <w:b/>
              </w:rPr>
              <w:t>розчин для інфузій 7,5 %, по 10 мл або 20 мл у флаконах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286469-22/В-128 </w:t>
            </w:r>
            <w:r>
              <w:rPr>
                <w:b/>
              </w:rPr>
              <w:t>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КАЛІЮ ХЛОРИДУ РОЗЧИН 7,5 %, </w:t>
            </w:r>
            <w:r>
              <w:rPr>
                <w:b/>
              </w:rPr>
              <w:t>розчин для інфузій 7,5 %, по 10 мл або 20 мл у флаконах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305441-23/В-100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Каметон, </w:t>
            </w:r>
            <w:r>
              <w:rPr>
                <w:b/>
              </w:rPr>
              <w:t>аерозоль; по 30 г у балоні аерозольному; по 1 балону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305441-23/В-100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Каметон, </w:t>
            </w:r>
            <w:r>
              <w:rPr>
                <w:b/>
              </w:rPr>
              <w:t>аерозоль; по 30 г у балоні аерозольному; по 1 балону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305441-23/В-100 </w:t>
            </w:r>
            <w:r>
              <w:rPr>
                <w:b/>
              </w:rPr>
              <w:t>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Каметон, </w:t>
            </w:r>
            <w:r>
              <w:rPr>
                <w:b/>
              </w:rPr>
              <w:t>аерозоль; по 30 г у балоні аерозольному; по 1 балону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298606-23/В-28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КЕДОЛ , </w:t>
            </w:r>
            <w:r>
              <w:rPr>
                <w:b/>
              </w:rPr>
              <w:t>розчин для ін'єкцій, 50 мг/2 мл по 2 мл препарату в ампулі; по 50 ампул у картонній коробці; по 5 ампул у блістері, по 1 або 2 блістери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"БЕРКАНА+",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</w:t>
            </w:r>
            <w:r>
              <w:rPr>
                <w:b/>
              </w:rPr>
              <w:t>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298606-23/В-28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КЕДОЛ , </w:t>
            </w:r>
            <w:r>
              <w:rPr>
                <w:b/>
              </w:rPr>
              <w:t>розчин для ін'єкцій, 50 мг/2 мл по 2 мл препарату в ампулі; по 50 ампул у картонній коробці; по 5 ампул у блістері, по 1 або 2 блістери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"БЕРКАНА+",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</w:t>
            </w:r>
            <w:r>
              <w:rPr>
                <w:b/>
              </w:rPr>
              <w:t>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298606-23/В-28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КЕДОЛ , </w:t>
            </w:r>
            <w:r>
              <w:rPr>
                <w:b/>
              </w:rPr>
              <w:t>розчин для ін'єкцій, 50 мг/2 мл по 2 мл препарату в ампулі; по 50 ампул у картонній коробці; по 5 ампул у блістері, по 1 або 2 блістери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"БЕРКАНА+",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300202-23/З-140, 300203-23/З-140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Кларіскан, </w:t>
            </w:r>
            <w:r>
              <w:rPr>
                <w:b/>
              </w:rPr>
              <w:t>розчин для ін’єкцій, 279,30 мг/мл (0,5 ммоль/мл) по 10 мл, по 15 мл, по 20 мл у скляних флаконах; по 10 флаконів в картонній коробці; по 50 мл, по 100 мл у поліпропіленових флаконах, по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300202-23/З-140, 300203-23/З-140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Кларіскан, </w:t>
            </w:r>
            <w:r>
              <w:rPr>
                <w:b/>
              </w:rPr>
              <w:t>розчин для ін’єкцій, 279,30 мг/мл (0,5 ммоль/мл) по 10 мл, по 15 мл, по 20 мл у скляних флаконах; по 10 флаконів в картонній коробці; по 50 мл, по 100 мл у поліпропіленових флаконах, по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300202-23/З-140, 300203-23/З-140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Кларіскан, </w:t>
            </w:r>
            <w:r>
              <w:rPr>
                <w:b/>
              </w:rPr>
              <w:t>розчин для ін’єкцій, 279,30 мг/мл (0,5 ммоль/мл) по 10 мл, по 15 мл, по 20 мл у скляних флаконах; по 10 флаконів в картонній коробці; по 50 мл, по 100 мл у поліпропіленових флаконах, по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295102-23/В-45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Колхілекс-Здоров'я, </w:t>
            </w:r>
            <w:r>
              <w:rPr>
                <w:b/>
              </w:rPr>
              <w:t>розчин для ін'єкцій 4 мг/2 мл, по 2 мл в ампулі, по 5 ампул у блістері, по 1 блістеру у коробці з картону, по 10 ампул у блістері,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295102-23/В-45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Колхілекс-Здоров'я, </w:t>
            </w:r>
            <w:r>
              <w:rPr>
                <w:b/>
              </w:rPr>
              <w:t>розчин для ін'єкцій 4 мг/2 мл, по 2 мл в ампулі, по 5 ампул у блістері, по 1 блістеру у коробці з картону, по 10 ампул у блістері,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295102-23/В-45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Колхілекс-Здоров'я, </w:t>
            </w:r>
            <w:r>
              <w:rPr>
                <w:b/>
              </w:rPr>
              <w:t>розчин для ін'єкцій 4 мг/2 мл, по 2 мл в ампулі, по 5 ампул у блістері, по 1 блістеру у коробці з картону, по 10 ампул у блістері,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299528-23/З-140 від 14.08.2023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Конфундус®, </w:t>
            </w:r>
            <w:r>
              <w:rPr>
                <w:b/>
              </w:rPr>
              <w:t>таблетки по 25 мг/250 мг; по 10 таблеток у блістері,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299528-23/З-140 </w:t>
            </w:r>
            <w:r>
              <w:rPr>
                <w:b/>
              </w:rPr>
              <w:t>від 14.08.2023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Конфундус®, </w:t>
            </w:r>
            <w:r>
              <w:rPr>
                <w:b/>
              </w:rPr>
              <w:t>таблетки по 25 мг/250 мг; по 10 таблеток у блістері,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299528-23/З-140 від 14.08.2023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Конфундус®, </w:t>
            </w:r>
            <w:r>
              <w:rPr>
                <w:b/>
              </w:rPr>
              <w:t>таблетки по 25 мг/250 мг; по 10 таблеток у блістері,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302881-23/В-134, 302882-23/В-134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Ко-Пренелія®, </w:t>
            </w:r>
            <w:r>
              <w:rPr>
                <w:b/>
              </w:rPr>
              <w:t>таблетки, 4 мг/1,25 мг або 8 мг/2,5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302881-23/В-134, 302882-23/В-134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Ко-Пренелія®, </w:t>
            </w:r>
            <w:r>
              <w:rPr>
                <w:b/>
              </w:rPr>
              <w:t>таблетки, 4 мг/1,25 мг або 8 мг/2,5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302881-23/В-134, 302882-23/В-134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Ко-Пренелія®, </w:t>
            </w:r>
            <w:r>
              <w:rPr>
                <w:b/>
              </w:rPr>
              <w:t>таблетки, 4 мг/1,25 мг або 8 мг/2,5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302984-23/В-144, 302994-23/В-144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Ко-Пренелія®, </w:t>
            </w:r>
            <w:r>
              <w:rPr>
                <w:b/>
              </w:rPr>
              <w:t>таблетки, 4 мг/1,25 мг, 8 мг/2,5 мг, in bulk: по 10 таблеток у блістері; №6000 в коробці (по 10 таблеток у блістері; по 3 блістери в пачці; по 200 пачок у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302984-23/В-144, 302994-23/В-144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Ко-Пренелія®, </w:t>
            </w:r>
            <w:r>
              <w:rPr>
                <w:b/>
              </w:rPr>
              <w:t>таблетки, 4 мг/1,25 мг, 8 мг/2,5 мг, in bulk: по 10 таблеток у блістері; №6000 в коробці (по 10 таблеток у блістері; по 3 блістери в пачці; по 200 пачок у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302984-23/В-144, 302994-23/В-144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Ко-Пренелія®, </w:t>
            </w:r>
            <w:r>
              <w:rPr>
                <w:b/>
              </w:rPr>
              <w:t>таблетки, 4 мг/1,25 мг, 8 мг/2,5 мг, in bulk: по 10 таблеток у блістері; №6000 в коробці (по 10 таблеток у блістері; по 3 блістери в пачці; по 200 пачок у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</w:t>
      </w:r>
      <w:r>
        <w:rPr>
          <w:b/>
          <w:sz w:val="20"/>
          <w:szCs w:val="20"/>
          <w:lang w:val="ru-RU"/>
        </w:rPr>
        <w:t>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302984-23/В-144,</w:t>
            </w:r>
            <w:r>
              <w:rPr>
                <w:b/>
              </w:rPr>
              <w:t xml:space="preserve"> 302994-23/В-144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Ко-Пренелія®, </w:t>
            </w:r>
            <w:r>
              <w:rPr>
                <w:b/>
              </w:rPr>
              <w:t>таблетки, 4 мг/1,25 мг, 8 мг/2,5 мг, in bulk: по 10 таблеток у блістері; №6000 в коробці (по 10 таблеток у блістері; по 3 блістери в пачці; по 200 пачок у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302984-23/В-144, 302994-23/В-144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Ко-Пренелія®, </w:t>
            </w:r>
            <w:r>
              <w:rPr>
                <w:b/>
              </w:rPr>
              <w:t>таблетки, 4 мг/1,25 мг, 8 мг/2,5 мг, in bulk: по 10 таблеток у блістері; №6000 в коробці (по 10 таблеток у блістері; по 3 блістери в пачці; по 200 пачок у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302984-23/В-144, 302994-23/В-144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Ко-Пренелія®, </w:t>
            </w:r>
            <w:r>
              <w:rPr>
                <w:b/>
              </w:rPr>
              <w:t>таблетки, 4 мг/1,25 мг, 8 мг/2,5 мг, in bulk: по 10 таблеток у блістері; №6000 в коробці (по 10 таблеток у блістері; по 3 блістери в пачці; по 200 пачок у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303944-23/В-13</w:t>
            </w:r>
            <w:r>
              <w:rPr>
                <w:b/>
              </w:rPr>
              <w:t>2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Ко-Пренелія®, </w:t>
            </w:r>
            <w:r>
              <w:rPr>
                <w:b/>
              </w:rPr>
              <w:t>таблетки, 4 мг/1,25 мг та 8 мг/2,5 мг; in bulk: по 10 таблеток у блістері; №6000 в коробці (по 10 таблеток у блістері; по 3 блістери в пачці; по 200 пачок у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303944-23/В-132 </w:t>
            </w:r>
            <w:r>
              <w:rPr>
                <w:b/>
              </w:rPr>
              <w:t>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Ко-Пренелія®, </w:t>
            </w:r>
            <w:r>
              <w:rPr>
                <w:b/>
              </w:rPr>
              <w:t>таблетки, 4 мг/1,25 мг та 8 мг/2,5 мг; in bulk: по 10 таблеток у блістері; №6000 в коробці (по 10 таблеток у блістері; по 3 блістери в пачці; по 200 пачок у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303944-23/В-132 </w:t>
            </w:r>
            <w:r>
              <w:rPr>
                <w:b/>
              </w:rPr>
              <w:t>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Ко-Пренелія®, </w:t>
            </w:r>
            <w:r>
              <w:rPr>
                <w:b/>
              </w:rPr>
              <w:t>таблетки, 4 мг/1,25 мг та 8 мг/2,5 мг; in bulk: по 10 таблеток у блістері; №6000 в коробці (по 10 таблеток у блістері; по 3 блістери в пачці; по 200 пачок у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303944-23/В-13</w:t>
            </w:r>
            <w:r>
              <w:rPr>
                <w:b/>
              </w:rPr>
              <w:t>2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Ко-Пренелія®, </w:t>
            </w:r>
            <w:r>
              <w:rPr>
                <w:b/>
              </w:rPr>
              <w:t>таблетки, 4 мг/1,25 мг та 8 мг/2,5 мг; in bulk: по 10 таблеток у блістері; №6000 в коробці (по 10 таблеток у блістері; по 3 блістери в пачці; по 200 пачок у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303944-23/В-132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Ко-Пренелія®, </w:t>
            </w:r>
            <w:r>
              <w:rPr>
                <w:b/>
              </w:rPr>
              <w:t xml:space="preserve">таблетки, 4 мг/1,25 мг та </w:t>
            </w:r>
            <w:r>
              <w:rPr>
                <w:b/>
              </w:rPr>
              <w:t>8 мг/2,5 мг; in bulk: по 10 таблеток у блістері; №6000 в коробці (по 10 таблеток у блістері; по 3 блістери в пачці; по 200 пачок у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303944-23/В-132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Ко-Пренелія®, </w:t>
            </w:r>
            <w:r>
              <w:rPr>
                <w:b/>
              </w:rPr>
              <w:t xml:space="preserve">таблетки, 4 мг/1,25 мг та </w:t>
            </w:r>
            <w:r>
              <w:rPr>
                <w:b/>
              </w:rPr>
              <w:t>8 мг/2,5 мг; in bulk: по 10 таблеток у блістері; №6000 в коробці (по 10 таблеток у блістері; по 3 блістери в пачці; по 200 пачок у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302881-23/В-134, 302882-23/В-134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Ко-Пренелія®, </w:t>
            </w:r>
            <w:r>
              <w:rPr>
                <w:b/>
              </w:rPr>
              <w:t>таблетки, 4 мг/1,25 мг або 8 мг/2,5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302881-23/В-134, 302882-23/В-134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Ко-Пренелія®, </w:t>
            </w:r>
            <w:r>
              <w:rPr>
                <w:b/>
              </w:rPr>
              <w:t>таблетки, 4 мг/1,25 мг або 8 мг/2,5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302881-23/В-134, 302882-23/В-134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Ко-Пренелія®, </w:t>
            </w:r>
            <w:r>
              <w:rPr>
                <w:b/>
              </w:rPr>
              <w:t>таблетки, 4 мг/1,25 мг або 8 мг/2,5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304265-23/З-06, 304266-23/З-06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Ко-Сентор®, </w:t>
            </w:r>
            <w:r>
              <w:rPr>
                <w:b/>
              </w:rPr>
              <w:t>таблетки, вкриті плівковою оболонкою, 50 мг/12,5 мг; таблетки, вкриті плівковою оболонкою, 100 мг/25 мг;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304265-23/З-06, 304266-23/З-06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Ко-Сентор®, </w:t>
            </w:r>
            <w:r>
              <w:rPr>
                <w:b/>
              </w:rPr>
              <w:t>таблетки, вкриті плівковою оболонкою, 50 мг/12,5 мг; таблетки, вкриті плівковою оболонкою, 100 мг/25 мг;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304265-23/З-06, 304266-23/З-06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Ко-Сентор®, </w:t>
            </w:r>
            <w:r>
              <w:rPr>
                <w:b/>
              </w:rPr>
              <w:t>таблетки, вкриті плівковою оболонкою, 50 мг/12,5 мг; таблетки, вкриті плівковою оболонкою, 100 мг/25 мг;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304265-23/З-06</w:t>
            </w:r>
            <w:r>
              <w:rPr>
                <w:b/>
              </w:rPr>
              <w:t>, 304266-23/З-06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Ко-Сентор®, </w:t>
            </w:r>
            <w:r>
              <w:rPr>
                <w:b/>
              </w:rPr>
              <w:t>таблетки, вкриті плівковою оболонкою, 50 мг/12,5 мг; таблетки, вкриті плівковою оболонкою, 100 мг/25 мг;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304265-23/З-06, </w:t>
            </w:r>
            <w:r>
              <w:rPr>
                <w:b/>
              </w:rPr>
              <w:t>304266-23/З-06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Ко-Сентор®, </w:t>
            </w:r>
            <w:r>
              <w:rPr>
                <w:b/>
              </w:rPr>
              <w:t>таблетки, вкриті плівковою оболонкою, 50 мг/12,5 мг; таблетки, вкриті плівковою оболонкою, 100 мг/25 мг;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304265-23/З-06, </w:t>
            </w:r>
            <w:r>
              <w:rPr>
                <w:b/>
              </w:rPr>
              <w:t>304266-23/З-06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Ко-Сентор®, </w:t>
            </w:r>
            <w:r>
              <w:rPr>
                <w:b/>
              </w:rPr>
              <w:t>таблетки, вкриті плівковою оболонкою, 50 мг/12,5 мг; таблетки, вкриті плівковою оболонкою, 100 мг/25 мг;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304282-23/З-39</w:t>
            </w:r>
            <w:r>
              <w:rPr>
                <w:b/>
              </w:rPr>
              <w:t>, 304283-23/З-39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Ко-Сентор®, </w:t>
            </w:r>
            <w:r>
              <w:rPr>
                <w:b/>
              </w:rPr>
              <w:t>таблетки, вкриті плівковою оболонкою, по 100 мг/12,5 мг, по 10 таблеток у блістері,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304282-23/З-39, 304283-23/З-39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Ко-Сентор®, </w:t>
            </w:r>
            <w:r>
              <w:rPr>
                <w:b/>
              </w:rPr>
              <w:t>таблетки, вкриті плівковою оболонкою, по 100 мг/12,5 мг, по 10 таблеток у блістері,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304282-23/З-39, 304283-23/З-39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Ко-Сентор®, </w:t>
            </w:r>
            <w:r>
              <w:rPr>
                <w:b/>
              </w:rPr>
              <w:t>таблетки, вкриті плівковою оболонкою, по 100 мг/12,5 мг, по 10 таблеток у блістері,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305168-23/В-145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Кремген, </w:t>
            </w:r>
            <w:r>
              <w:rPr>
                <w:b/>
              </w:rPr>
              <w:t>мазь; по 15 г або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305168-23/В-145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Кремген, </w:t>
            </w:r>
            <w:r>
              <w:rPr>
                <w:b/>
              </w:rPr>
              <w:t>мазь; по 15 г або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305168-23/В-145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Кремген, </w:t>
            </w:r>
            <w:r>
              <w:rPr>
                <w:b/>
              </w:rPr>
              <w:t>мазь; по 15 г або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305374-23/В-144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Ксилонекс, </w:t>
            </w:r>
            <w:r>
              <w:rPr>
                <w:b/>
              </w:rPr>
              <w:t>спрей назальний, розчин дозований, 1 мг/мл, по 10 мл у полімерному флаконі з розпилювачем;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305374-23/В-144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Ксилонекс, </w:t>
            </w:r>
            <w:r>
              <w:rPr>
                <w:b/>
              </w:rPr>
              <w:t>спрей назальний, розчин дозований, 1 мг/мл, по 10 мл у полімерному флаконі з розпилювачем;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305374-23/В-144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Ксилонекс, </w:t>
            </w:r>
            <w:r>
              <w:rPr>
                <w:b/>
              </w:rPr>
              <w:t>спрей назальний, розчин дозований, 1 мг/мл, по 10 мл у полімерному флаконі з розпилювачем;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305349-23/З-116, 305352-23/З-116, 305353-23/З-116, 305358-23/З-116, 305359-23/З-116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Ксило-Тева , </w:t>
            </w:r>
            <w:r>
              <w:rPr>
                <w:b/>
              </w:rPr>
              <w:t>спрей назальний, розчин 0,5 мг/мл; 1 мг/мл по 10 мл у скляному флаконі з дозатором;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305349-23/З-116, 305352-23/З-116, 305353-23/З-116, 305358-23/З-116, 305359-23/З-116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Ксило-Тева , </w:t>
            </w:r>
            <w:r>
              <w:rPr>
                <w:b/>
              </w:rPr>
              <w:t>спрей назальний, розчин 0,5 мг/мл; 1 мг/мл по 10 мл у скляному флаконі з дозатором;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305349-23/З-116, 305352-23/З-116, 305353-23/З-116, 305358-23/З-116, 305359-23/З-116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Ксило-Тева , </w:t>
            </w:r>
            <w:r>
              <w:rPr>
                <w:b/>
              </w:rPr>
              <w:t>спрей назальний, розчин 0,5 мг/мл; 1 мг/мл по 10 мл у скляному флаконі з дозатором;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305349-23/З-116, 305352-23/З-116, 305353-23/З-116, 305358-23/З-116, 305359-23/З-116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Ксило-Тева , </w:t>
            </w:r>
            <w:r>
              <w:rPr>
                <w:b/>
              </w:rPr>
              <w:t>спрей назальний, розчин 0,5 мг/мл; 1 мг/мл по 10 мл у скляному флаконі з дозатором;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305349-23/З-116, 305352-23/З-116, 305353-23/З-116, 305358-23/З-116, 305359-23/З-116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Ксило-Тева , </w:t>
            </w:r>
            <w:r>
              <w:rPr>
                <w:b/>
              </w:rPr>
              <w:t>спрей назальний, розчин 0,5 мг/мл; 1 мг/мл по 10 мл у скляному флаконі з дозатором;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305349-23/З-116, 305352-23/З-116, 305353-23/З-116, 305358-23/З-116, 305359-23/З-116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Ксило-Тева , </w:t>
            </w:r>
            <w:r>
              <w:rPr>
                <w:b/>
              </w:rPr>
              <w:t>спрей назальний, розчин 0,5 мг/мл; 1 мг/мл по 10 мл у скляному флаконі з дозатором;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291295-23/З-84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КСТАНДІ, </w:t>
            </w:r>
            <w:r>
              <w:rPr>
                <w:b/>
              </w:rPr>
              <w:t>капсули по 40 мг по 28 капсул у блістері; по 1 блістеру в картонному футлярі; по 4 картонних футляри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291295-23/З-84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КСТАНДІ, </w:t>
            </w:r>
            <w:r>
              <w:rPr>
                <w:b/>
              </w:rPr>
              <w:t>капсули по 40 мг по 28 капсул у блістері; по 1 блістеру в картонному футлярі; по 4 картонних футляри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291295-23/З-84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КСТАНДІ, </w:t>
            </w:r>
            <w:r>
              <w:rPr>
                <w:b/>
              </w:rPr>
              <w:t>капсули по 40 мг по 28 капсул у блістері; по 1 блістеру в картонному футлярі; по 4 картонних футляри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287909-23/З-132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ЛЕНЗЕТТО®, </w:t>
            </w:r>
            <w:r>
              <w:rPr>
                <w:b/>
              </w:rPr>
              <w:t xml:space="preserve">спрей трансдермальний, розчин, 1,53 мг/дозу; </w:t>
            </w:r>
            <w:r>
              <w:rPr>
                <w:b/>
              </w:rPr>
              <w:t>по 6,5 мл розчину (56 доз) у скляному флаконі, який забезпечений дозуючим насосом з розпилювачем і активатором; по 1 флакону в аплікаторі з конічним купольним отвором, що закривається кришкою, яка має з внутрішньої сторони поглинаючу прокладку; по 1 апліка</w:t>
            </w:r>
            <w:r>
              <w:rPr>
                <w:b/>
              </w:rPr>
              <w:t>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287909-23/З-132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ЛЕНЗЕТТО®, </w:t>
            </w:r>
            <w:r>
              <w:rPr>
                <w:b/>
              </w:rPr>
              <w:t xml:space="preserve">спрей трансдермальний, розчин, 1,53 мг/дозу; </w:t>
            </w:r>
            <w:r>
              <w:rPr>
                <w:b/>
              </w:rPr>
              <w:t>по 6,5 мл розчину (56 доз) у скляному флаконі, який забезпечений дозуючим насосом з розпилювачем і активатором; по 1 флакону в аплікаторі з конічним купольним отвором, що закривається кришкою, яка має з внутрішньої сторони поглинаючу прокладку; по 1 апліка</w:t>
            </w:r>
            <w:r>
              <w:rPr>
                <w:b/>
              </w:rPr>
              <w:t>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287909-23/З-132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ЛЕНЗЕТТО®, </w:t>
            </w:r>
            <w:r>
              <w:rPr>
                <w:b/>
              </w:rPr>
              <w:t xml:space="preserve">спрей трансдермальний, розчин, 1,53 мг/дозу; </w:t>
            </w:r>
            <w:r>
              <w:rPr>
                <w:b/>
              </w:rPr>
              <w:t>по 6,5 мл розчину (56 доз) у скляному флаконі, який забезпечений дозуючим насосом з розпилювачем і активатором; по 1 флакону в аплікаторі з конічним купольним отвором, що закривається кришкою, яка має з внутрішньої сторони поглинаючу прокладку; по 1 апліка</w:t>
            </w:r>
            <w:r>
              <w:rPr>
                <w:b/>
              </w:rPr>
              <w:t>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302638-23/В-96, 302863-23/В-144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Ліквестія®, </w:t>
            </w:r>
            <w:r>
              <w:rPr>
                <w:b/>
              </w:rPr>
              <w:t>таблетки, вкриті плівковою оболонкою, по 80 мг in bulk: 550 або 600 або 650 блістерів у коробці; по 120 мг, in bulk: 480 або 520 або 560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302638-23/В-96, 302863-23/В-144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Ліквестія®, </w:t>
            </w:r>
            <w:r>
              <w:rPr>
                <w:b/>
              </w:rPr>
              <w:t>таблетки, вкриті плівковою оболонкою, по 80 мг in bulk: 550 або 600 або 650 блістерів у коробці; по 120 мг, in bulk: 480 або 520 або 560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302638-23/В-96, 302863-23/В-144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Ліквестія®, </w:t>
            </w:r>
            <w:r>
              <w:rPr>
                <w:b/>
              </w:rPr>
              <w:t>таблетки, вкриті плівковою оболонкою, по 80 мг in bulk: 550 або 600 або 650 блістерів у коробці; по 120 мг, in bulk: 480 або 520 або 560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302637-23/В-96, 302867-23/В-134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Ліквестія®, </w:t>
            </w:r>
            <w:r>
              <w:rPr>
                <w:b/>
              </w:rPr>
              <w:t>таблетки, вкриті плівковою оболонкою, по 80 мг або по 120 мг, по 14 таблеток у блістерах, по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302637-23/В-96, 302867-23/В-134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Ліквестія®, </w:t>
            </w:r>
            <w:r>
              <w:rPr>
                <w:b/>
              </w:rPr>
              <w:t>таблетки, вкриті плівковою оболонкою, по 80 мг або по 120 мг, по 14 таблеток у блістерах, по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302637-23/В-96, 302867-23/В-134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Ліквестія®, </w:t>
            </w:r>
            <w:r>
              <w:rPr>
                <w:b/>
              </w:rPr>
              <w:t>таблетки, вкриті плівковою оболонкою, по 80 мг або по 120 мг, по 14 таблеток у блістерах, по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302638-23/В-96, 302863-23/В-144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Ліквестія®, </w:t>
            </w:r>
            <w:r>
              <w:rPr>
                <w:b/>
              </w:rPr>
              <w:t>таблетки, вкриті плівковою оболонкою, по 80 мг in bulk: 550 або 600 або 650 блістерів у коробці; по 120 мг, in bulk: 480 або 520 або 560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302638-23/В-96, 302863-23/В-144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Ліквестія®, </w:t>
            </w:r>
            <w:r>
              <w:rPr>
                <w:b/>
              </w:rPr>
              <w:t>таблетки, вкриті плівковою оболонкою, по 80 мг in bulk: 550 або 600 або 650 блістерів у коробці; по 120 мг, in bulk: 480 або 520 або 560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302638-23/В-96, 302863-23/В-144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Ліквестія®, </w:t>
            </w:r>
            <w:r>
              <w:rPr>
                <w:b/>
              </w:rPr>
              <w:t>таблетки, вкриті плівковою оболонкою, по 80 мг in bulk: 550 або 600 або 650 блістерів у коробці; по 120 мг, in bulk: 480 або 520 або 560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302637-23/В-96, 302867-23/В-134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Ліквестія®, </w:t>
            </w:r>
            <w:r>
              <w:rPr>
                <w:b/>
              </w:rPr>
              <w:t>таблетки, вкриті плівковою оболонкою, по 80 мг або по 120 мг, по 14 таблеток у блістерах, по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302637-23/В-96, 302867-23/В-134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Ліквестія®, </w:t>
            </w:r>
            <w:r>
              <w:rPr>
                <w:b/>
              </w:rPr>
              <w:t>таблетки, вкриті плівковою оболонкою, по 80 мг або по 120 мг, по 14 таблеток у блістерах, по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302637-23/В-96, 302867-23/В-134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Ліквестія®, </w:t>
            </w:r>
            <w:r>
              <w:rPr>
                <w:b/>
              </w:rPr>
              <w:t>таблетки, вкриті плівковою оболонкою, по 80 мг або по 120 мг, по 14 таблеток у блістерах, по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277310-22/З-130, 280866-22/З-130, 280867-22/З-130, 280868-22/З-130, 305342-23/З-123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Лірика, </w:t>
            </w:r>
            <w:r>
              <w:rPr>
                <w:b/>
              </w:rPr>
              <w:t>капсули по 50 мг, по 300 мг по 21 капсулі у блістері, по 1 або 4 блістери в картонній коробці; капсули по 75 мг, по 150 мг по 14 капсул у блістері, по 1 або 4 блістери в картонній коробці, по 21 капсулі у блістері, по 1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277310-22/З-130,</w:t>
            </w:r>
            <w:r>
              <w:rPr>
                <w:b/>
              </w:rPr>
              <w:t xml:space="preserve"> 280866-22/З-130, 280867-22/З-130, 280868-22/З-130, 305342-23/З-123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Лірика, </w:t>
            </w:r>
            <w:r>
              <w:rPr>
                <w:b/>
              </w:rPr>
              <w:t>капсули по 50 мг, по 300 мг по 21 капсулі у блістері, по 1 або 4 блістери в картонній коробці; капсули по 75 мг, по 150 мг по 14 капсул у блістері, по 1 або 4 блістери в картонній коробці, по 21 капсулі у блістері, по 1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277310-22/З-130,</w:t>
            </w:r>
            <w:r>
              <w:rPr>
                <w:b/>
              </w:rPr>
              <w:t xml:space="preserve"> 280866-22/З-130, 280867-22/З-130, 280868-22/З-130, 305342-23/З-123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Лірика, </w:t>
            </w:r>
            <w:r>
              <w:rPr>
                <w:b/>
              </w:rPr>
              <w:t>капсули по 50 мг, по 300 мг по 21 капсулі у блістері, по 1 або 4 блістери в картонній коробці; капсули по 75 мг, по 150 мг по 14 капсул у блістері, по 1 або 4 блістери в картонній коробці, по 21 капсулі у блістері, по 1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277310-22/З-13</w:t>
            </w:r>
            <w:r>
              <w:rPr>
                <w:b/>
              </w:rPr>
              <w:t>0, 280866-22/З-130, 280867-22/З-130, 280868-22/З-130, 305342-23/З-123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Лірика, </w:t>
            </w:r>
            <w:r>
              <w:rPr>
                <w:b/>
              </w:rPr>
              <w:t>капсули по 50 мг, по 300 мг по 21 капсулі у блістері, по 1 або 4 блістери в картонній коробці; капсули по 75 мг, по 150 мг по 14 капсул у блістері, по 1 або 4 блістери в картонній коробці, по 21 капсулі у блістері, по 1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277310-22/З-130, 280866-22/З-130, 280867-22/З-130, 280868-22/З-130, 305342-23/З-123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Лірика, </w:t>
            </w:r>
            <w:r>
              <w:rPr>
                <w:b/>
              </w:rPr>
              <w:t>капсули по 50 мг, по 300 мг по 21 капсулі у блістері, по 1 або 4 блістери в картонній коробці; капсули по 75 мг, по 150 мг по 14 капсул у блістері, по 1 або 4 блістери в картонній коробці, по 21 капсулі у блістері, по 1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277310-22/З-130,</w:t>
            </w:r>
            <w:r>
              <w:rPr>
                <w:b/>
              </w:rPr>
              <w:t xml:space="preserve"> 280866-22/З-130, 280867-22/З-130, 280868-22/З-130, 305342-23/З-123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Лірика, </w:t>
            </w:r>
            <w:r>
              <w:rPr>
                <w:b/>
              </w:rPr>
              <w:t>капсули по 50 мг, по 300 мг по 21 капсулі у блістері, по 1 або 4 блістери в картонній коробці; капсули по 75 мг, по 150 мг по 14 капсул у блістері, по 1 або 4 блістери в картонній коробці, по 21 капсулі у блістері, по 1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277310-22/З-13</w:t>
            </w:r>
            <w:r>
              <w:rPr>
                <w:b/>
              </w:rPr>
              <w:t>0, 280866-22/З-130, 280867-22/З-130, 280868-22/З-130, 305342-23/З-123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Лірика, </w:t>
            </w:r>
            <w:r>
              <w:rPr>
                <w:b/>
              </w:rPr>
              <w:t>капсули по 50 мг, по 300 мг по 21 капсулі у блістері, по 1 або 4 блістери в картонній коробці; капсули по 75 мг, по 150 мг по 14 капсул у блістері, по 1 або 4 блістери в картонній коробці, по 21 капсулі у блістері, по 1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277310-22/З-130,</w:t>
            </w:r>
            <w:r>
              <w:rPr>
                <w:b/>
              </w:rPr>
              <w:t xml:space="preserve"> 280866-22/З-130, 280867-22/З-130, 280868-22/З-130, 305342-23/З-123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Лірика, </w:t>
            </w:r>
            <w:r>
              <w:rPr>
                <w:b/>
              </w:rPr>
              <w:t>капсули по 50 мг, по 300 мг по 21 капсулі у блістері, по 1 або 4 блістери в картонній коробці; капсули по 75 мг, по 150 мг по 14 капсул у блістері, по 1 або 4 блістери в картонній коробці, по 21 капсулі у блістері, по 1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277310-22/З-130,</w:t>
            </w:r>
            <w:r>
              <w:rPr>
                <w:b/>
              </w:rPr>
              <w:t xml:space="preserve"> 280866-22/З-130, 280867-22/З-130, 280868-22/З-130, 305342-23/З-123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Лірика, </w:t>
            </w:r>
            <w:r>
              <w:rPr>
                <w:b/>
              </w:rPr>
              <w:t>капсули по 50 мг, по 300 мг по 21 капсулі у блістері, по 1 або 4 блістери в картонній коробці; капсули по 75 мг, по 150 мг по 14 капсул у блістері, по 1 або 4 блістери в картонній коробці, по 21 капсулі у блістері, по 1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290228-23/З-12</w:t>
            </w:r>
            <w:r>
              <w:rPr>
                <w:b/>
              </w:rPr>
              <w:t>1, 290229-23/З-121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Лірика, </w:t>
            </w:r>
            <w:r>
              <w:rPr>
                <w:b/>
              </w:rPr>
              <w:t>капсули по 50 мг, по 75 мг, по 150 мг, по 300 мг; для 50 мг: по 21 капсулі у блістері; по 1 або по 4 блістери в картонній коробці; для 75 мг / для 150 мг: по 14 капсул у блістері / по 21 капсулі у блістері; по 1 або по 4 блістери в картонній коробці; для 3</w:t>
            </w:r>
            <w:r>
              <w:rPr>
                <w:b/>
              </w:rPr>
              <w:t>00 мг: по 21 капсулі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290228-23/З-121, 290229-23/З-121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Лірика, </w:t>
            </w:r>
            <w:r>
              <w:rPr>
                <w:b/>
              </w:rPr>
              <w:t>капсули по 50 мг, по 75 мг, по 150 мг, по 300 мг; для 50 мг: по 21 капсулі у блістері; по 1 або по 4 блістери в картонній коробці; для 75 мг / для 150 мг: по 14 капсул у блістері / по 21 капсулі у блістері; по 1 або по 4 блістери в картонній коробці; для 3</w:t>
            </w:r>
            <w:r>
              <w:rPr>
                <w:b/>
              </w:rPr>
              <w:t>00 мг: по 21 капсулі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290228-23/З-121, 290229-23/З-121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Лірика, </w:t>
            </w:r>
            <w:r>
              <w:rPr>
                <w:b/>
              </w:rPr>
              <w:t>капсули по 50 мг, по 75 мг, по 150 мг, по 300 мг; для 50 мг: по 21 капсулі у блістері; по 1 або по 4 блістери в картонній коробці; для 75 мг / для 150 мг: по 14 капсул у блістері / по 21 капсулі у блістері; по 1 або по 4 блістери в картонній коробці; для 3</w:t>
            </w:r>
            <w:r>
              <w:rPr>
                <w:b/>
              </w:rPr>
              <w:t>00 мг: по 21 капсулі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290228-23/З-121, 290229-23/З-121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Лірика, </w:t>
            </w:r>
            <w:r>
              <w:rPr>
                <w:b/>
              </w:rPr>
              <w:t>капсули по 50 мг, по 75 мг, по 150 мг, по 300 мг; для 50 мг: по 21 капсулі у блістері; по 1 або по 4 блістери в картонній коробці; для 75 мг / для 150 мг: по 14 капсул у блістері / по 21 капсулі у блістері; по 1 або по 4 блістери в картонній коробці; для 3</w:t>
            </w:r>
            <w:r>
              <w:rPr>
                <w:b/>
              </w:rPr>
              <w:t>00 мг: по 21 капсулі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290228-23/З-121, 290229-23/З-121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Лірика, </w:t>
            </w:r>
            <w:r>
              <w:rPr>
                <w:b/>
              </w:rPr>
              <w:t>капсули по 50 мг, по 75 мг, по 150 мг, по 300 мг; для 50 мг: по 21 капсулі у блістері; по 1 або по 4 блістери в картонній коробці; для 75 мг / для 150 мг: по 14 капсул у блістері / по 21 капсулі у блістері; по 1 або по 4 блістери в картонній коробці; для 3</w:t>
            </w:r>
            <w:r>
              <w:rPr>
                <w:b/>
              </w:rPr>
              <w:t>00 мг: по 21 капсулі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290228-23/З-121, 290229-23/З-121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Лірика, </w:t>
            </w:r>
            <w:r>
              <w:rPr>
                <w:b/>
              </w:rPr>
              <w:t>капсули по 50 мг, по 75 мг, по 150 мг, по 300 мг; для 50 мг: по 21 капсулі у блістері; по 1 або по 4 блістери в картонній коробці; для 75 мг / для 150 мг: по 14 капсул у блістері / по 21 капсулі у блістері; по 1 або по 4 блістери в картонній коробці; для 3</w:t>
            </w:r>
            <w:r>
              <w:rPr>
                <w:b/>
              </w:rPr>
              <w:t>00 мг: по 21 капсулі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290228-23/З-121, 290229-23/З-121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Лірика, </w:t>
            </w:r>
            <w:r>
              <w:rPr>
                <w:b/>
              </w:rPr>
              <w:t>капсули по 50 мг, по 75 мг, по 150 мг, по 300 мг; для 50 мг: по 21 капсулі у блістері; по 1 або по 4 блістери в картонній коробці; для 75 мг / для 150 мг: по 14 капсул у блістері / по 21 капсулі у блістері; по 1 або по 4 блістери в картонній коробці; для 3</w:t>
            </w:r>
            <w:r>
              <w:rPr>
                <w:b/>
              </w:rPr>
              <w:t>00 мг: по 21 капсулі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290228-23/З-121, 290229-23/З-121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Лірика, </w:t>
            </w:r>
            <w:r>
              <w:rPr>
                <w:b/>
              </w:rPr>
              <w:t>капсули по 50 мг, по 75 мг, по 150 мг, по 300 мг; для 50 мг: по 21 капсулі у блістері; по 1 або по 4 блістери в картонній коробці; для 75 мг / для 150 мг: по 14 капсул у блістері / по 21 капсулі у блістері; по 1 або по 4 блістери в картонній коробці; для 3</w:t>
            </w:r>
            <w:r>
              <w:rPr>
                <w:b/>
              </w:rPr>
              <w:t>00 мг: по 21 капсулі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290228-23/З-121, 290229-23/З-121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Лірика, </w:t>
            </w:r>
            <w:r>
              <w:rPr>
                <w:b/>
              </w:rPr>
              <w:t>капсули по 50 мг, по 75 мг, по 150 мг, по 300 мг; для 50 мг: по 21 капсулі у блістері; по 1 або по 4 блістери в картонній коробці; для 75 мг / для 150 мг: по 14 капсул у блістері / по 21 капсулі у блістері; по 1 або по 4 блістери в картонній коробці; для 3</w:t>
            </w:r>
            <w:r>
              <w:rPr>
                <w:b/>
              </w:rPr>
              <w:t>00 мг: по 21 капсулі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290228-23/З-121, 290229-23/З-121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Лірика, </w:t>
            </w:r>
            <w:r>
              <w:rPr>
                <w:b/>
              </w:rPr>
              <w:t>капсули по 50 мг, по 75 мг, по 150 мг, по 300 мг; для 50 мг: по 21 капсулі у блістері; по 1 або по 4 блістери в картонній коробці; для 75 мг / для 150 мг: по 14 капсул у блістері / по 21 капсулі у блістері; по 1 або по 4 блістери в картонній коробці; для 3</w:t>
            </w:r>
            <w:r>
              <w:rPr>
                <w:b/>
              </w:rPr>
              <w:t>00 мг: по 21 капсулі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290228-23/З-121, 290229-23/З-121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Лірика, </w:t>
            </w:r>
            <w:r>
              <w:rPr>
                <w:b/>
              </w:rPr>
              <w:t>капсули по 50 мг, по 75 мг, по 150 мг, по 300 мг; для 50 мг: по 21 капсулі у блістері; по 1 або по 4 блістери в картонній коробці; для 75 мг / для 150 мг: по 14 капсул у блістері / по 21 капсулі у блістері; по 1 або по 4 блістери в картонній коробці; для 3</w:t>
            </w:r>
            <w:r>
              <w:rPr>
                <w:b/>
              </w:rPr>
              <w:t>00 мг: по 21 капсулі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290228-23/З-121, 290229-23/З-121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Лірика, </w:t>
            </w:r>
            <w:r>
              <w:rPr>
                <w:b/>
              </w:rPr>
              <w:t>капсули по 50 мг, по 75 мг, по 150 мг, по 300 мг; для 50 мг: по 21 капсулі у блістері; по 1 або по 4 блістери в картонній коробці; для 75 мг / для 150 мг: по 14 капсул у блістері / по 21 капсулі у блістері; по 1 або по 4 блістери в картонній коробці; для 3</w:t>
            </w:r>
            <w:r>
              <w:rPr>
                <w:b/>
              </w:rPr>
              <w:t>00 мг: по 21 капсулі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277310-22/З-130, 280866-22/З-130, 280867-22/З-130, 280868-22/З-130, 305342-23/З-123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Лірика, </w:t>
            </w:r>
            <w:r>
              <w:rPr>
                <w:b/>
              </w:rPr>
              <w:t>капсули по 50 мг, по 300 мг по 21 капсулі у блістері, по 1 або 4 блістери в картонній коробці; капсули по 75 мг, по 150 мг по 14 капсул у блістері, по 1 або 4 блістери в картонній коробці, по 21 капсулі у блістері, по 1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277310-22/З-130, 280866-22/З-130, 280867-22/З-130, 280868-22/З-130, 305342-23/З-123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Лірика, </w:t>
            </w:r>
            <w:r>
              <w:rPr>
                <w:b/>
              </w:rPr>
              <w:t>капсули по 50 мг, по 300 мг по 21 капсулі у блістері, по 1 або 4 блістери в картонній коробці; капсули по 75 мг, по 150 мг по 14 капсул у блістері, по 1 або 4 блістери в картонній коробці, по 21 капсулі у блістері, по 1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277310-22/З-130,</w:t>
            </w:r>
            <w:r>
              <w:rPr>
                <w:b/>
              </w:rPr>
              <w:t xml:space="preserve"> 280866-22/З-130, 280867-22/З-130, 280868-22/З-130, 305342-23/З-123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Лірика, </w:t>
            </w:r>
            <w:r>
              <w:rPr>
                <w:b/>
              </w:rPr>
              <w:t>капсули по 50 мг, по 300 мг по 21 капсулі у блістері, по 1 або 4 блістери в картонній коробці; капсули по 75 мг, по 150 мг по 14 капсул у блістері, по 1 або 4 блістери в картонній коробці, по 21 капсулі у блістері, по 1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291788-23/В-60</w:t>
            </w:r>
            <w:r>
              <w:rPr>
                <w:b/>
              </w:rPr>
              <w:t>, 291789-23/В-60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Лорангін® хлоргексидин з вітаміном С, </w:t>
            </w:r>
            <w:r>
              <w:rPr>
                <w:b/>
              </w:rPr>
              <w:t>таблетки для застосування у ротовій порожнині; по 10 таблеток у блістері; по 2 блістери в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291788-23/В-60, </w:t>
            </w:r>
            <w:r>
              <w:rPr>
                <w:b/>
              </w:rPr>
              <w:t>291789-23/В-60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Лорангін® хлоргексидин з вітаміном С, </w:t>
            </w:r>
            <w:r>
              <w:rPr>
                <w:b/>
              </w:rPr>
              <w:t>таблетки для застосування у ротовій порожнині; по 10 таблеток у блістері; по 2 блістери в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291788-23/В-60, </w:t>
            </w:r>
            <w:r>
              <w:rPr>
                <w:b/>
              </w:rPr>
              <w:t>291789-23/В-60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Лорангін® хлоргексидин з вітаміном С, </w:t>
            </w:r>
            <w:r>
              <w:rPr>
                <w:b/>
              </w:rPr>
              <w:t>таблетки для застосування у ротовій порожнині; по 10 таблеток у блістері; по 2 блістери в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304852-23/З-13</w:t>
            </w:r>
            <w:r>
              <w:rPr>
                <w:b/>
              </w:rPr>
              <w:t>7 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Медиксикам, </w:t>
            </w:r>
            <w:r>
              <w:rPr>
                <w:b/>
              </w:rPr>
              <w:t>розчин для ін`єкцій, 15 мг/1,5 мл, по 1,5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304852-23/З-137 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Медиксикам, </w:t>
            </w:r>
            <w:r>
              <w:rPr>
                <w:b/>
              </w:rPr>
              <w:t>розчин для ін`єкцій, 15 мг/1,5 мл, по 1,5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304852-23/З-137 </w:t>
            </w:r>
            <w:r>
              <w:rPr>
                <w:b/>
              </w:rPr>
              <w:t>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Медиксикам, </w:t>
            </w:r>
            <w:r>
              <w:rPr>
                <w:b/>
              </w:rPr>
              <w:t>розчин для ін`єкцій, 15 мг/1,5 мл, по 1,5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289777-23/З-116, 291562-23/З-132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Медопрам®, </w:t>
            </w:r>
            <w:r>
              <w:rPr>
                <w:b/>
              </w:rPr>
              <w:t>таблетки, вкриті плівковою оболонкою, по 5 мг, по 10 мг, по 20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289777-23/З-116, 291562-23/З-132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Медопрам®, </w:t>
            </w:r>
            <w:r>
              <w:rPr>
                <w:b/>
              </w:rPr>
              <w:t>таблетки, вкриті плівковою оболонкою, по 5 мг, по 10 мг, по 20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289777-23/З-116, 291562-23/З-132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Медопрам®, </w:t>
            </w:r>
            <w:r>
              <w:rPr>
                <w:b/>
              </w:rPr>
              <w:t>таблетки, вкриті плівковою оболонкою, по 5 мг, по 10 мг, по 20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289777-23/З-116, 291562-23/З-132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Медопрам®, </w:t>
            </w:r>
            <w:r>
              <w:rPr>
                <w:b/>
              </w:rPr>
              <w:t>таблетки, вкриті плівковою оболонкою, по 5 мг, по 10 мг, по 20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289777-23/З-116, 291562-23/З-132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Медопрам®, </w:t>
            </w:r>
            <w:r>
              <w:rPr>
                <w:b/>
              </w:rPr>
              <w:t>таблетки, вкриті плівковою оболонкою, по 5 мг, по 10 мг, по 20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289777-23/З-116, 291562-23/З-132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Медопрам®, </w:t>
            </w:r>
            <w:r>
              <w:rPr>
                <w:b/>
              </w:rPr>
              <w:t>таблетки, вкриті плівковою оболонкою, по 5 мг, по 10 мг, по 20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289777-23/З-116, 291562-23/З-132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Медопрам®, </w:t>
            </w:r>
            <w:r>
              <w:rPr>
                <w:b/>
              </w:rPr>
              <w:t>таблетки, вкриті плівковою оболонкою, по 5 мг, по 10 мг, по 20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289777-23/З-116, 291562-23/З-132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Медопрам®, </w:t>
            </w:r>
            <w:r>
              <w:rPr>
                <w:b/>
              </w:rPr>
              <w:t>таблетки, вкриті плівковою оболонкою, по 5 мг, по 10 мг, по 20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289777-23/З-116, 291562-23/З-132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Медопрам®, </w:t>
            </w:r>
            <w:r>
              <w:rPr>
                <w:b/>
              </w:rPr>
              <w:t>таблетки, вкриті плівковою оболонкою, по 5 мг, по 10 мг, по 20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304744-23/З-100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Мелітор®, </w:t>
            </w:r>
            <w:r>
              <w:rPr>
                <w:b/>
              </w:rPr>
              <w:t>таблетки, вкриті плівковою оболонкою, по 25 мг; по 14 таблеток у блістері з маркуванням українською мовою; по 1 або 2, або 4 блістери в коробці з картону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304744-23/З-100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Мелітор®, </w:t>
            </w:r>
            <w:r>
              <w:rPr>
                <w:b/>
              </w:rPr>
              <w:t>таблетки, вкриті плівковою оболонкою, по 25 мг; по 14 таблеток у блістері з маркуванням українською мовою; по 1 або 2, або 4 блістери в коробці з картону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304744-23/З-100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Мелітор®, </w:t>
            </w:r>
            <w:r>
              <w:rPr>
                <w:b/>
              </w:rPr>
              <w:t>таблетки, вкриті плівковою оболонкою, по 25 мг; по 14 таблеток у блістері з маркуванням українською мовою; по 1 або 2, або 4 блістери в коробці з картону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289713-23/В-61</w:t>
            </w:r>
            <w:r>
              <w:rPr>
                <w:b/>
              </w:rPr>
              <w:t xml:space="preserve">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Меновазин, </w:t>
            </w:r>
            <w:r>
              <w:rPr>
                <w:b/>
              </w:rPr>
              <w:t>розчин для зовнішнього застосування, спиртовий по 40 мл або по 100 мл у флаконах скляних або полімерних; по 50 мл у кулькових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289713-23/В-61 в</w:t>
            </w:r>
            <w:r>
              <w:rPr>
                <w:b/>
              </w:rPr>
              <w:t>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Меновазин, </w:t>
            </w:r>
            <w:r>
              <w:rPr>
                <w:b/>
              </w:rPr>
              <w:t>розчин для зовнішнього застосування, спиртовий по 40 мл або по 100 мл у флаконах скляних або полімерних; по 50 мл у кулькових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289713-23/В-61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Меновазин, </w:t>
            </w:r>
            <w:r>
              <w:rPr>
                <w:b/>
              </w:rPr>
              <w:t>розчин для зовнішнього застосування, спиртовий по 40 мл або по 100 мл у флаконах скляних або полімерних; по 50 мл у кулькових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306754-23/В-60, 306756-23/В-60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Мерказоліл-Здоров'я, </w:t>
            </w:r>
            <w:r>
              <w:rPr>
                <w:b/>
              </w:rPr>
              <w:t xml:space="preserve">таблетки по 5 мг по 50 або 100 таблеток у контейнері пластмасовому; по 1 контейнеру в картонній коробці </w:t>
            </w:r>
            <w:r>
              <w:rPr>
                <w:b/>
              </w:rPr>
              <w:br/>
              <w:t xml:space="preserve">по 10 таблеток у блістері; по 5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306754-23/В-60, 306756-23/В-60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Мерказоліл-Здоров'я, </w:t>
            </w:r>
            <w:r>
              <w:rPr>
                <w:b/>
              </w:rPr>
              <w:t xml:space="preserve">таблетки по 5 мг по 50 або 100 таблеток у контейнері пластмасовому; по 1 контейнеру в картонній коробці </w:t>
            </w:r>
            <w:r>
              <w:rPr>
                <w:b/>
              </w:rPr>
              <w:br/>
              <w:t xml:space="preserve">по 10 таблеток у блістері; по 5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306754-23/В-60, </w:t>
            </w:r>
            <w:r>
              <w:rPr>
                <w:b/>
              </w:rPr>
              <w:t>306756-23/В-60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Мерказоліл-Здоров'я, </w:t>
            </w:r>
            <w:r>
              <w:rPr>
                <w:b/>
              </w:rPr>
              <w:t xml:space="preserve">таблетки по 5 мг по 50 або 100 таблеток у контейнері пластмасовому; по 1 контейнеру в картонній коробці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5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306660-23/В-140, 306661-23/В-140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Метоклопрамід-Здоров'я, </w:t>
            </w:r>
            <w:r>
              <w:rPr>
                <w:b/>
              </w:rPr>
              <w:t>таблетки по 10 мг по 10 таблеток у блістері; по 2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306660-23/В-140, 306661-23/В-140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Метоклопрамід-Здоров'я, </w:t>
            </w:r>
            <w:r>
              <w:rPr>
                <w:b/>
              </w:rPr>
              <w:t>таблетки по 10 мг по 10 таблеток у блістері; по 2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306660-23/В-140, 306661-23/В-140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Метоклопрамід-Здоров'я, </w:t>
            </w:r>
            <w:r>
              <w:rPr>
                <w:b/>
              </w:rPr>
              <w:t>таблетки по 10 мг по 10 таблеток у блістері; по 2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306209-23/З-132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>розчин для ін'єкцій, 10 мг/мл, по 1 мл (10 мг), по 5 мл (50 мг) у флаконі; по 1 флакону в картонній коробці; по 0,75 мл (7,5 мг), по 1 мл (10 мг), по 1,5 мл (15 мг), по 2 мл (20 мг) у попередньо заповненому шприці; по 1 або по 5 попередньо заповнених шприц</w:t>
            </w:r>
            <w:r>
              <w:rPr>
                <w:b/>
              </w:rPr>
              <w:t>ів у картонній коробці разом зі стерильною ін’єкційною голкою та серветками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306209-23/З-132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>розчин для ін'єкцій, 10 мг/мл, по 1 мл (10 мг), по 5 мл (50 мг) у флаконі; по 1 флакону в картонній коробці; по 0,75 мл (7,5 мг), по 1 мл (10 мг), по 1,5 мл (15 мг), по 2 мл (20 мг) у попередньо заповненому шприці; по 1 або по 5 попередньо заповнених шприц</w:t>
            </w:r>
            <w:r>
              <w:rPr>
                <w:b/>
              </w:rPr>
              <w:t>ів у картонній коробці разом зі стерильною ін’єкційною голкою та серветками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306209-23/З-132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>розчин для ін'єкцій, 10 мг/мл, по 1 мл (10 мг), по 5 мл (50 мг) у флаконі; по 1 флакону в картонній коробці; по 0,75 мл (7,5 мг), по 1 мл (10 мг), по 1,5 мл (15 мг), по 2 мл (20 мг) у попередньо заповненому шприці; по 1 або по 5 попередньо заповнених шприц</w:t>
            </w:r>
            <w:r>
              <w:rPr>
                <w:b/>
              </w:rPr>
              <w:t>ів у картонній коробці разом зі стерильною ін’єкційною голкою та серветками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306839-23/В-60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Метформіну гідрохлорид, </w:t>
            </w:r>
            <w:r>
              <w:rPr>
                <w:b/>
              </w:rPr>
              <w:t>кристали (субстанція) у подвійних поліетиленових мішках (зовнішній чорний)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306839-23/В-60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Метформіну гідрохлорид, </w:t>
            </w:r>
            <w:r>
              <w:rPr>
                <w:b/>
              </w:rPr>
              <w:t>кристали (субстанція) у подвійних поліетиленових мішках (зовнішній чорний)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306839-23/В-60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Метформіну гідрохлорид, </w:t>
            </w:r>
            <w:r>
              <w:rPr>
                <w:b/>
              </w:rPr>
              <w:t>кристали (субстанція) у подвійних поліетиленових мішках (зовнішній чорний)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300961-23/З-96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Мідіана, </w:t>
            </w:r>
            <w:r>
              <w:rPr>
                <w:b/>
              </w:rPr>
              <w:t>таблетки, вкриті плівковою оболонкою, по 21 таблетці у блістері; по 1 або 3 блістери разом з картонним футляром для зберігання блістера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300961-23/З-96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Мідіана, </w:t>
            </w:r>
            <w:r>
              <w:rPr>
                <w:b/>
              </w:rPr>
              <w:t>таблетки, вкриті плівковою оболонкою, по 21 таблетці у блістері; по 1 або 3 блістери разом з картонним футляром для зберігання блістера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300961-23/З-96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Мідіана, </w:t>
            </w:r>
            <w:r>
              <w:rPr>
                <w:b/>
              </w:rPr>
              <w:t>таблетки, вкриті плівковою оболонкою, по 21 таблетці у блістері; по 1 або 3 блістери разом з картонним футляром для зберігання блістера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290313-23/З-132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Мідрімакс, </w:t>
            </w:r>
            <w:r>
              <w:rPr>
                <w:b/>
              </w:rPr>
              <w:t xml:space="preserve">краплі очні, розчин по 5 мл у флаконі-крапельниці або флаконі з крапельницею,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290313-23/З-132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Мідрімакс, </w:t>
            </w:r>
            <w:r>
              <w:rPr>
                <w:b/>
              </w:rPr>
              <w:t xml:space="preserve">краплі очні, розчин по 5 мл у флаконі-крапельниці або флаконі з крапельницею,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290313-23/З-132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Мідрімакс, </w:t>
            </w:r>
            <w:r>
              <w:rPr>
                <w:b/>
              </w:rPr>
              <w:t xml:space="preserve">краплі очні, розчин по 5 мл у флаконі-крапельниці або флаконі з крапельницею,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276106-22/В-39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Міноксикутан, </w:t>
            </w:r>
            <w:r>
              <w:rPr>
                <w:b/>
              </w:rPr>
              <w:t>спрей нашкірний, розчин, 20 мг/мл, по 60 мл розчину у флаконі із змонтованою насосною системою та адаптером із подовженим наконечником,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</w:t>
            </w:r>
            <w:r>
              <w:rPr>
                <w:b/>
              </w:rPr>
              <w:t>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276106-22/В-39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Міноксикутан, </w:t>
            </w:r>
            <w:r>
              <w:rPr>
                <w:b/>
              </w:rPr>
              <w:t>спрей нашкірний, розчин, 20 мг/мл, по 60 мл розчину у флаконі із змонтованою насосною системою та адаптером із подовженим наконечником,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</w:t>
            </w:r>
            <w:r>
              <w:rPr>
                <w:b/>
              </w:rPr>
              <w:t>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276106-22/В-39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Міноксикутан, </w:t>
            </w:r>
            <w:r>
              <w:rPr>
                <w:b/>
              </w:rPr>
              <w:t>спрей нашкірний, розчин, 20 мг/мл, по 60 мл розчину у флаконі із змонтованою насосною системою та адаптером із подовженим наконечником,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287248-23/З-84</w:t>
            </w:r>
            <w:r>
              <w:rPr>
                <w:b/>
              </w:rPr>
              <w:t xml:space="preserve">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по 360 мг, по 10 таблеток у блістері; по 12 блістерів у коробці з картону; по 180 мг in bulk: по 10 таблеток у блістері; по 12 блістерів в упаковці; по 90 упаковок у коробці з картону; по 360 мг in bul</w:t>
            </w:r>
            <w:r>
              <w:rPr>
                <w:b/>
              </w:rPr>
              <w:t>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287248-23/З-84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по 360 мг, по 10 таблеток у блістері; по 12 блістерів у коробці з картону; по 180 мг in bulk: по 10 таблеток у блістері; по 12 блістерів в упаковці; по 90 упаковок у коробці з картону; по 360 мг in bul</w:t>
            </w:r>
            <w:r>
              <w:rPr>
                <w:b/>
              </w:rPr>
              <w:t>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287248-23/З-84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по 360 мг, по 10 таблеток у блістері; по 12 блістерів у коробці з картону; по 180 мг in bulk: по 10 таблеток у блістері; по 12 блістерів в упаковці; по 90 упаковок у коробці з картону; по 360 мг in bul</w:t>
            </w:r>
            <w:r>
              <w:rPr>
                <w:b/>
              </w:rPr>
              <w:t>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287248-23/З-84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по 360 мг, по 10 таблеток у блістері; по 12 блістерів у коробці з картону; по 180 мг in bulk: по 10 таблеток у блістері; по 12 блістерів в упаковці; по 90 упаковок у коробці з картону; по 360 мг in bul</w:t>
            </w:r>
            <w:r>
              <w:rPr>
                <w:b/>
              </w:rPr>
              <w:t>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287248-23/З-84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по 360 мг, по 10 таблеток у блістері; по 12 блістерів у коробці з картону; по 180 мг in bulk: по 10 таблеток у блістері; по 12 блістерів в упаковці; по 90 упаковок у коробці з картону; по 360 мг in bul</w:t>
            </w:r>
            <w:r>
              <w:rPr>
                <w:b/>
              </w:rPr>
              <w:t>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287248-23/З-84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по 360 мг, по 10 таблеток у блістері; по 12 блістерів у коробці з картону; по 180 мг in bulk: по 10 таблеток у блістері; по 12 блістерів в упаковці; по 90 упаковок у коробці з картону; по 360 мг in bul</w:t>
            </w:r>
            <w:r>
              <w:rPr>
                <w:b/>
              </w:rPr>
              <w:t>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287248-23/З-84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по 360 мг, по 10 таблеток у блістері; по 12 блістерів у коробці з картону; по 180 мг in bulk: по 10 таблеток у блістері; по 12 блістерів в упаковці; по 90 упаковок у коробці з картону; по 360 мг in bul</w:t>
            </w:r>
            <w:r>
              <w:rPr>
                <w:b/>
              </w:rPr>
              <w:t>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287248-23/З-84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по 360 мг, по 10 таблеток у блістері; по 12 блістерів у коробці з картону; по 180 мг in bulk: по 10 таблеток у блістері; по 12 блістерів в упаковці; по 90 упаковок у коробці з картону; по 360 мг in bul</w:t>
            </w:r>
            <w:r>
              <w:rPr>
                <w:b/>
              </w:rPr>
              <w:t>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287248-23/З-84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по 360 мг, по 10 таблеток у блістері; по 12 блістерів у коробці з картону; по 180 мг in bulk: по 10 таблеток у блістері; по 12 блістерів в упаковці; по 90 упаковок у коробці з картону; по 360 мг in bul</w:t>
            </w:r>
            <w:r>
              <w:rPr>
                <w:b/>
              </w:rPr>
              <w:t>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287248-23/З-84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по 360 мг, по 10 таблеток у блістері; по 12 блістерів у коробці з картону; по 180 мг in bulk: по 10 таблеток у блістері; по 12 блістерів в упаковці; по 90 упаковок у коробці з картону; по 360 мг in bul</w:t>
            </w:r>
            <w:r>
              <w:rPr>
                <w:b/>
              </w:rPr>
              <w:t>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287248-23/З-84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по 360 мг, по 10 таблеток у блістері; по 12 блістерів у коробці з картону; по 180 мг in bulk: по 10 таблеток у блістері; по 12 блістерів в упаковці; по 90 упаковок у коробці з картону; по 360 мг in bul</w:t>
            </w:r>
            <w:r>
              <w:rPr>
                <w:b/>
              </w:rPr>
              <w:t>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287248-23/З-84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по 360 мг, по 10 таблеток у блістері; по 12 блістерів у коробці з картону; по 180 мг in bulk: по 10 таблеток у блістері; по 12 блістерів в упаковці; по 90 упаковок у коробці з картону; по 360 мг in bul</w:t>
            </w:r>
            <w:r>
              <w:rPr>
                <w:b/>
              </w:rPr>
              <w:t>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293653-23/З-123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Мозетрокс, </w:t>
            </w:r>
            <w:r>
              <w:rPr>
                <w:b/>
              </w:rPr>
              <w:t>ліофілізат для розчину для ін`єкцій по 1 мг або 3,5 мг; по 1 флакону з ліофілізатом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293653-23/З-123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Мозетрокс, </w:t>
            </w:r>
            <w:r>
              <w:rPr>
                <w:b/>
              </w:rPr>
              <w:t>ліофілізат для розчину для ін`єкцій по 1 мг або 3,5 мг; по 1 флакону з ліофілізатом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293653-23/З-123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Мозетрокс, </w:t>
            </w:r>
            <w:r>
              <w:rPr>
                <w:b/>
              </w:rPr>
              <w:t>ліофілізат для розчину для ін`єкцій по 1 мг або 3,5 мг; по 1 флакону з ліофілізатом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293653-23/З-123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Мозетрокс, </w:t>
            </w:r>
            <w:r>
              <w:rPr>
                <w:b/>
              </w:rPr>
              <w:t>ліофілізат для розчину для ін`єкцій по 1 мг або 3,5 мг; по 1 флакону з ліофілізатом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293653-23/З-123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Мозетрокс, </w:t>
            </w:r>
            <w:r>
              <w:rPr>
                <w:b/>
              </w:rPr>
              <w:t>ліофілізат для розчину для ін`єкцій по 1 мг або 3,5 мг; по 1 флакону з ліофілізатом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293653-23/З-123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Мозетрокс, </w:t>
            </w:r>
            <w:r>
              <w:rPr>
                <w:b/>
              </w:rPr>
              <w:t>ліофілізат для розчину для ін`єкцій по 1 мг або 3,5 мг; по 1 флакону з ліофілізатом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306790-23/В-97, 306791-23/В-97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Мометазон-Здоров'я, </w:t>
            </w:r>
            <w:r>
              <w:rPr>
                <w:b/>
              </w:rPr>
              <w:t>спрей назальний дозований, суспензія, 50 мкг/дозу, по 60 доз або по 140 доз у флаконі зі спрей-насосом та захисним ковпачком;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306790-23/В-97, 306791-23/В-97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Мометазон-Здоров'я, </w:t>
            </w:r>
            <w:r>
              <w:rPr>
                <w:b/>
              </w:rPr>
              <w:t>спрей назальний дозований, суспензія, 50 мкг/дозу, по 60 доз або по 140 доз у флаконі зі спрей-насосом та захисним ковпачком;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306790-23/В-97, 306791-23/В-97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Мометазон-Здоров'я, </w:t>
            </w:r>
            <w:r>
              <w:rPr>
                <w:b/>
              </w:rPr>
              <w:t>спрей назальний дозований, суспензія, 50 мкг/дозу, по 60 доз або по 140 доз у флаконі зі спрей-насосом та захисним ковпачком;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301377-23/З-96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МОФІЦИН, </w:t>
            </w:r>
            <w:r>
              <w:rPr>
                <w:b/>
              </w:rPr>
              <w:t>розчин для інфузій, 400 мг/250 мл по 250 мл розчину у флаконах,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ТЕХНОПАК МАНУФЕКЧЕ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301377-23/З-96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МОФІЦИН, </w:t>
            </w:r>
            <w:r>
              <w:rPr>
                <w:b/>
              </w:rPr>
              <w:t>розчин для інфузій, 400 мг/250 мл по 250 мл розчину у флаконах,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ТЕХНОПАК МАНУФЕКЧЕ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301377-23/З-96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МОФІЦИН, </w:t>
            </w:r>
            <w:r>
              <w:rPr>
                <w:b/>
              </w:rPr>
              <w:t>розчин для інфузій, 400 мг/250 мл по 250 мл розчину у флаконах,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ТЕХНОПАК МАНУФЕКЧЕ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272914-22/З-96, 272915-22/З-96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Муцитус, </w:t>
            </w:r>
            <w:r>
              <w:rPr>
                <w:b/>
              </w:rPr>
              <w:t>капсули по 150 мг або по 300 мг, по 6 капсул у стрипі; по 2 або по 5 стрипів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272914-22/З-96, 272915-22/З-96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Муцитус, </w:t>
            </w:r>
            <w:r>
              <w:rPr>
                <w:b/>
              </w:rPr>
              <w:t>капсули по 150 мг або по 300 мг, по 6 капсул у стрипі; по 2 або по 5 стрипів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272914-22/З-96, 272915-22/З-96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Муцитус, </w:t>
            </w:r>
            <w:r>
              <w:rPr>
                <w:b/>
              </w:rPr>
              <w:t>капсули по 150 мг або по 300 мг, по 6 капсул у стрипі; по 2 або по 5 стрипів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272914-22/З-96, 272915-22/З-96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Муцитус, </w:t>
            </w:r>
            <w:r>
              <w:rPr>
                <w:b/>
              </w:rPr>
              <w:t>капсули по 150 мг або по 300 мг, по 6 капсул у стрипі; по 2 або по 5 стрипів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272914-22/З-96, 272915-22/З-96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Муцитус, </w:t>
            </w:r>
            <w:r>
              <w:rPr>
                <w:b/>
              </w:rPr>
              <w:t>капсули по 150 мг або по 300 мг, по 6 капсул у стрипі; по 2 або по 5 стрипів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272914-22/З-96, 272915-22/З-96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Муцитус, </w:t>
            </w:r>
            <w:r>
              <w:rPr>
                <w:b/>
              </w:rPr>
              <w:t>капсули по 150 мг або по 300 мг, по 6 капсул у стрипі; по 2 або по 5 стрипів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303883-23/З-28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НАЛБУФІНУ ГІДРОХЛОРИД,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303883-23/З-28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НАЛБУФІНУ ГІДРОХЛОРИД,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303883-23/З-28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НАЛБУФІНУ ГІДРОХЛОРИД,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304902-23/В-132 від 10.11.2023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Небіар® Плюс, </w:t>
            </w:r>
            <w:r>
              <w:rPr>
                <w:b/>
              </w:rPr>
              <w:t>таблетки, вкриті плівковою оболонкою, по 5 мг/12,5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304902-23/В-132 від 10.11.2023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Небіар® Плюс, </w:t>
            </w:r>
            <w:r>
              <w:rPr>
                <w:b/>
              </w:rPr>
              <w:t>таблетки, вкриті плівковою оболонкою, по 5 мг/12,5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304902-23/В-132 від 10.11.2023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Небіар® Плюс, </w:t>
            </w:r>
            <w:r>
              <w:rPr>
                <w:b/>
              </w:rPr>
              <w:t>таблетки, вкриті плівковою оболонкою, по 5 мг/12,5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304901-23/В-132 від 10.11.2023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Небіволол/гідрохлортіазид, </w:t>
            </w:r>
            <w:r>
              <w:rPr>
                <w:b/>
              </w:rPr>
              <w:t>таблетки, вкриті плівковою оболонкою, по 5 мг/12,5 мг; in bulk: 21000 таблеток у поліетиленовому пакеті; по 1 пакету в поліетиленовий пакет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304901-23/В-132 від 10.11.2023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Небіволол/гідрохлортіазид, </w:t>
            </w:r>
            <w:r>
              <w:rPr>
                <w:b/>
              </w:rPr>
              <w:t>таблетки, вкриті плівковою оболонкою, по 5 мг/12,5 мг; in bulk: 21000 таблеток у поліетиленовому пакеті; по 1 пакету в поліетиленовий пакет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304901-23/В-132 від 10.11.2023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Небіволол/гідрохлортіазид, </w:t>
            </w:r>
            <w:r>
              <w:rPr>
                <w:b/>
              </w:rPr>
              <w:t>таблетки, вкриті плівковою оболонкою, по 5 мг/12,5 мг; in bulk: 21000 таблеток у поліетиленовому пакеті; по 1 пакету в поліетиленовий пакет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294900-23/З-143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Неванак®, </w:t>
            </w:r>
            <w:r>
              <w:rPr>
                <w:b/>
              </w:rPr>
              <w:t>краплі очні, суспензія, 1 мг/мл; краплі очні, суспензія, 3 мг/мл; по 5 мл у флаконі-крапельниці; по 1 флакону в коробці з картону; по 3 мл у флаконі-крапельниці;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</w:rPr>
              <w:t>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294900-23/З-143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Неванак®, </w:t>
            </w:r>
            <w:r>
              <w:rPr>
                <w:b/>
              </w:rPr>
              <w:t>краплі очні, суспензія, 1 мг/мл; краплі очні, суспензія, 3 мг/мл; по 5 мл у флаконі-крапельниці; по 1 флакону в коробці з картону; по 3 мл у флаконі-крапельниці;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</w:rPr>
              <w:t>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294900-23/З-143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Неванак®, </w:t>
            </w:r>
            <w:r>
              <w:rPr>
                <w:b/>
              </w:rPr>
              <w:t>краплі очні, суспензія, 1 мг/мл; краплі очні, суспензія, 3 мг/мл; по 5 мл у флаконі-крапельниці; по 1 флакону в коробці з картону; по 3 мл у флаконі-крапельниці;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294900-23/З-14</w:t>
            </w:r>
            <w:r>
              <w:rPr>
                <w:b/>
              </w:rPr>
              <w:t>3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Неванак®, </w:t>
            </w:r>
            <w:r>
              <w:rPr>
                <w:b/>
              </w:rPr>
              <w:t>краплі очні, суспензія, 1 мг/мл; краплі очні, суспензія, 3 мг/мл; по 5 мл у флаконі-крапельниці; по 1 флакону в коробці з картону; по 3 мл у флаконі-крапельниці;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</w:rPr>
              <w:t>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294900-23/З-143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Неванак®, </w:t>
            </w:r>
            <w:r>
              <w:rPr>
                <w:b/>
              </w:rPr>
              <w:t>краплі очні, суспензія, 1 мг/мл; краплі очні, суспензія, 3 мг/мл; по 5 мл у флаконі-крапельниці; по 1 флакону в коробці з картону; по 3 мл у флаконі-крапельниці;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</w:rPr>
              <w:t>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294900-23/З-143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Неванак®, </w:t>
            </w:r>
            <w:r>
              <w:rPr>
                <w:b/>
              </w:rPr>
              <w:t>краплі очні, суспензія, 1 мг/мл; краплі очні, суспензія, 3 мг/мл; по 5 мл у флаконі-крапельниці; по 1 флакону в коробці з картону; по 3 мл у флаконі-крапельниці;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301548-23/З-14</w:t>
            </w:r>
            <w:r>
              <w:rPr>
                <w:b/>
              </w:rPr>
              <w:t>0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Нізорал®, </w:t>
            </w:r>
            <w:r>
              <w:rPr>
                <w:b/>
              </w:rPr>
              <w:t>шампунь, 20 мг/г; по 25 мл або по 60 мл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301548-23/З-140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Нізорал®, </w:t>
            </w:r>
            <w:r>
              <w:rPr>
                <w:b/>
              </w:rPr>
              <w:t>шампунь, 20 мг/г; по 25 мл або по 60 мл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301548-23/З-140 </w:t>
            </w:r>
            <w:r>
              <w:rPr>
                <w:b/>
              </w:rPr>
              <w:t>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Нізорал®, </w:t>
            </w:r>
            <w:r>
              <w:rPr>
                <w:b/>
              </w:rPr>
              <w:t>шампунь, 20 мг/г; по 25 мл або по 60 мл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289116-23/В-98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Німесулід, </w:t>
            </w:r>
            <w:r>
              <w:rPr>
                <w:b/>
              </w:rPr>
              <w:t>гель 10 мг/г по 30 г, 40 г або 100 г у тубах; по 30 г, 40 г або 100 г у тубі,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289116-23/В-98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Німесулід, </w:t>
            </w:r>
            <w:r>
              <w:rPr>
                <w:b/>
              </w:rPr>
              <w:t>гель 10 мг/г по 30 г, 40 г або 100 г у тубах; по 30 г, 40 г або 100 г у тубі,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289116-23/В-98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Німесулід, </w:t>
            </w:r>
            <w:r>
              <w:rPr>
                <w:b/>
              </w:rPr>
              <w:t>гель 10 мг/г по 30 г, 40 г або 100 г у тубах; по 30 г, 40 г або 100 г у тубі,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301356-23/З-124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Норматенс, </w:t>
            </w:r>
            <w:r>
              <w:rPr>
                <w:b/>
              </w:rPr>
              <w:t>таблетки, вкриті оболонкою; по 20 таблеток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301356-23/З-124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Норматенс, </w:t>
            </w:r>
            <w:r>
              <w:rPr>
                <w:b/>
              </w:rPr>
              <w:t>таблетки, вкриті оболонкою; по 20 таблеток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301356-23/З-124 </w:t>
            </w:r>
            <w:r>
              <w:rPr>
                <w:b/>
              </w:rPr>
              <w:t>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Норматенс, </w:t>
            </w:r>
            <w:r>
              <w:rPr>
                <w:b/>
              </w:rPr>
              <w:t>таблетки, вкриті оболонкою; по 20 таблеток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306929-23/В-145, 306934-23/В-145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ліофілізат для розчину для інфузій по 40 мг; 1 флакон з ліофілізатом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306929-23/В-145, 306934-23/В-145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ліофілізат для розчину для інфузій по 40 мг; 1 флакон з ліофілізатом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306929-23/В-145, 306934-23/В-145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ліофілізат для розчину для інфузій по 40 мг; 1 флакон з ліофілізатом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297998-23/В-138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Оптицеф, </w:t>
            </w:r>
            <w:r>
              <w:rPr>
                <w:b/>
              </w:rPr>
              <w:t>таблетки, вкриті плівковою оболонкою, по 400 мг; in bulk: по 7 таблеток у блістері; по 10 блістерів у проміжній пачці без маркування, по 30 пачок в транспортних (картонних)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"Агрофарм",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297998-23/В-138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Оптицеф, </w:t>
            </w:r>
            <w:r>
              <w:rPr>
                <w:b/>
              </w:rPr>
              <w:t>таблетки, вкриті плівковою оболонкою, по 400 мг; in bulk: по 7 таблеток у блістері; по 10 блістерів у проміжній пачці без маркування, по 30 пачок в транспортних (картонних)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"Агрофарм",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297998-23/В-138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Оптицеф, </w:t>
            </w:r>
            <w:r>
              <w:rPr>
                <w:b/>
              </w:rPr>
              <w:t>таблетки, вкриті плівковою оболонкою, по 400 мг; in bulk: по 7 таблеток у блістері; по 10 блістерів у проміжній пачці без маркування, по 30 пачок в транспортних (картонних)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"Агрофарм",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297983-23/В-11</w:t>
            </w:r>
            <w:r>
              <w:rPr>
                <w:b/>
              </w:rPr>
              <w:t>6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Оптицеф, </w:t>
            </w:r>
            <w:r>
              <w:rPr>
                <w:b/>
              </w:rPr>
              <w:t>гранули для оральної суспензії, 100 мг/5 мл in bulk: по 32 г гранул для приготування 60 мл суспензії у флаконі з брунатного скла; по 20 флаконів з етикеткою у проміжній коробці, по 20 коробок в транспортних (картонних) коробках; in bulk: по 53 г гранул для</w:t>
            </w:r>
            <w:r>
              <w:rPr>
                <w:b/>
              </w:rPr>
              <w:t xml:space="preserve"> приготування 100 мл суспензії у флаконі з брунатного скла; по 20 флаконів з етикеткою у проміжній коробці, по 20 коробок в транспортних (картонних) коробках; мірні ложки упаковані окремо в пластикові пакети по 4000 шт; по 1 пластиковому пакету в транспорт</w:t>
            </w:r>
            <w:r>
              <w:rPr>
                <w:b/>
              </w:rPr>
              <w:t>них (картонних)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"Агрофарм",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297983-23/В-116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Оптицеф, </w:t>
            </w:r>
            <w:r>
              <w:rPr>
                <w:b/>
              </w:rPr>
              <w:t>гранули для оральної суспензії, 100 мг/5 мл in bulk: по 32 г гранул для приготування 60 мл суспензії у флаконі з брунатного скла; по 20 флаконів з етикеткою у проміжній коробці, по 20 коробок в транспортних (картонних) коробках; in bulk: по 53 г гранул для</w:t>
            </w:r>
            <w:r>
              <w:rPr>
                <w:b/>
              </w:rPr>
              <w:t xml:space="preserve"> приготування 100 мл суспензії у флаконі з брунатного скла; по 20 флаконів з етикеткою у проміжній коробці, по 20 коробок в транспортних (картонних) коробках; мірні ложки упаковані окремо в пластикові пакети по 4000 шт; по 1 пластиковому пакету в транспорт</w:t>
            </w:r>
            <w:r>
              <w:rPr>
                <w:b/>
              </w:rPr>
              <w:t>них (картонних)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"Агрофарм",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297983-23/В-116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Оптицеф, </w:t>
            </w:r>
            <w:r>
              <w:rPr>
                <w:b/>
              </w:rPr>
              <w:t>гранули для оральної суспензії, 100 мг/5 мл in bulk: по 32 г гранул для приготування 60 мл суспензії у флаконі з брунатного скла; по 20 флаконів з етикеткою у проміжній коробці, по 20 коробок в транспортних (картонних) коробках; in bulk: по 53 г гранул для</w:t>
            </w:r>
            <w:r>
              <w:rPr>
                <w:b/>
              </w:rPr>
              <w:t xml:space="preserve"> приготування 100 мл суспензії у флаконі з брунатного скла; по 20 флаконів з етикеткою у проміжній коробці, по 20 коробок в транспортних (картонних) коробках; мірні ложки упаковані окремо в пластикові пакети по 4000 шт; по 1 пластиковому пакету в транспорт</w:t>
            </w:r>
            <w:r>
              <w:rPr>
                <w:b/>
              </w:rPr>
              <w:t>них (картонних)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"Агрофарм",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302686-23/З-45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Орвікс, </w:t>
            </w:r>
            <w:r>
              <w:rPr>
                <w:b/>
              </w:rPr>
              <w:t>таблетки, вкриті плівковою оболонкою, по 500 мг, по 8 таблеток у блістері; по 1 блістеру в картонній коробці або по 1000 мг, по 3 таблетки в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</w:rPr>
              <w:t>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302686-23/З-45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Орвікс, </w:t>
            </w:r>
            <w:r>
              <w:rPr>
                <w:b/>
              </w:rPr>
              <w:t>таблетки, вкриті плівковою оболонкою, по 500 мг, по 8 таблеток у блістері; по 1 блістеру в картонній коробці або по 1000 мг, по 3 таблетки в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</w:rPr>
              <w:t>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302686-23/З-45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Орвікс, </w:t>
            </w:r>
            <w:r>
              <w:rPr>
                <w:b/>
              </w:rPr>
              <w:t>таблетки, вкриті плівковою оболонкою, по 500 мг, по 8 таблеток у блістері; по 1 блістеру в картонній коробці або по 1000 мг, по 3 таблетки в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302686-23/З-45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Орвікс, </w:t>
            </w:r>
            <w:r>
              <w:rPr>
                <w:b/>
              </w:rPr>
              <w:t>таблетки, вкриті плівковою оболонкою, по 500 мг, по 8 таблеток у блістері; по 1 блістеру в картонній коробці або по 1000 мг, по 3 таблетки в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302686-23/З-45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Орвікс, </w:t>
            </w:r>
            <w:r>
              <w:rPr>
                <w:b/>
              </w:rPr>
              <w:t>таблетки, вкриті плівковою оболонкою, по 500 мг, по 8 таблеток у блістері; по 1 блістеру в картонній коробці або по 1000 мг, по 3 таблетки в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</w:rPr>
              <w:t>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302686-23/З-45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Орвікс, </w:t>
            </w:r>
            <w:r>
              <w:rPr>
                <w:b/>
              </w:rPr>
              <w:t>таблетки, вкриті плівковою оболонкою, по 500 мг, по 8 таблеток у блістері; по 1 блістеру в картонній коробці або по 1000 мг, по 3 таблетки в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303361-23/З-144, 303362-23/З-144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Отривін, </w:t>
            </w:r>
            <w:r>
              <w:rPr>
                <w:b/>
              </w:rPr>
              <w:t>спрей назальний, дозований 0,1 %; по 10 мл у полімерному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303361-23/З-144, 303362-23/З-144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Отривін, </w:t>
            </w:r>
            <w:r>
              <w:rPr>
                <w:b/>
              </w:rPr>
              <w:t>спрей назальний, дозований 0,1 %; по 10 мл у полімерному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303361-23/З-144, 303362-23/З-144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Отривін, </w:t>
            </w:r>
            <w:r>
              <w:rPr>
                <w:b/>
              </w:rPr>
              <w:t>спрей назальний, дозований 0,1 %; по 10 мл у полімерному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303347-23/З-121, 303348-23/З-121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Отривін Екстра , </w:t>
            </w:r>
            <w:r>
              <w:rPr>
                <w:b/>
              </w:rPr>
              <w:t>спрей назальний, дозований; по 10 мл у флаконі з дозуючим пристроєм;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303347-23/З-121, 303348-23/З-121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Отривін Екстра , </w:t>
            </w:r>
            <w:r>
              <w:rPr>
                <w:b/>
              </w:rPr>
              <w:t>спрей назальний, дозований; по 10 мл у флаконі з дозуючим пристроєм;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303347-23/З-121, 303348-23/З-121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Отривін Екстра , </w:t>
            </w:r>
            <w:r>
              <w:rPr>
                <w:b/>
              </w:rPr>
              <w:t>спрей назальний, дозований; по 10 мл у флаконі з дозуючим пристроєм;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279183-22/З-98, 279185-22/З-98, 279186-22/З-98, 279187-22/З-98, 279188-22/З-98, 279189-22/З-98, 279190-22/З-98, 279192-22/З-98, 279982-22/З-98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Пакселадин®, </w:t>
            </w:r>
            <w:r>
              <w:rPr>
                <w:b/>
              </w:rPr>
              <w:t>сироп, 10 мг/5 мл; по 100 мл або 125 мл сиропу у флаконі; по 1 флакону з мірною ложкою або мірним стаканом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ІПСЕН КОНСЬЮМЕР ХЕЛСКЕА, акціонерне товариство спрощеного типу,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279183-22/З-98, 279185-22/З-98, 279186-22/З-98, 279187-22/З-98, 279188-22/З-98, 279189-22/З-98, 279190-22/З-98, 279192-22/З-98, 279982-22/З-98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Пакселадин®, </w:t>
            </w:r>
            <w:r>
              <w:rPr>
                <w:b/>
              </w:rPr>
              <w:t>сироп, 10 мг/5 мл; по 100 мл або 125 мл сиропу у флаконі; по 1 флакону з мірною ложкою або мірним стаканом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ІПСЕН КОНСЬЮМЕР ХЕЛСКЕА, акціонерне товариство спрощеного типу,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279183-22/З-98, 279185-22/З-98, 279186-22/З-98, 279187-22/З-98, 279188-22/З-98, 279189-22/З-98, 279190-22/З-98, 279192-22/З-98, 279982-22/З-98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Пакселадин®, </w:t>
            </w:r>
            <w:r>
              <w:rPr>
                <w:b/>
              </w:rPr>
              <w:t>сироп, 10 мг/5 мл; по 100 мл або 125 мл сиропу у флаконі; по 1 флакону з мірною ложкою або мірним стаканом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ІПСЕН КОНСЬЮМЕР ХЕЛСКЕА, акціонерне товариство спрощеного типу,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305442-23/В-10</w:t>
            </w:r>
            <w:r>
              <w:rPr>
                <w:b/>
              </w:rPr>
              <w:t>0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 аерозоль, </w:t>
            </w:r>
            <w:r>
              <w:rPr>
                <w:b/>
              </w:rPr>
              <w:t>піна нашкірна, 50 мг/г; по 58 г або 116 г в контейнері;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305442-23/В-100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 аерозоль, </w:t>
            </w:r>
            <w:r>
              <w:rPr>
                <w:b/>
              </w:rPr>
              <w:t>піна нашкірна, 50 мг/г; по 58 г або 116 г в контейнері;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305442-23/В-100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 аерозоль, </w:t>
            </w:r>
            <w:r>
              <w:rPr>
                <w:b/>
              </w:rPr>
              <w:t>піна нашкірна, 50 мг/г; по 58 г або 116 г в контейнері;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305854-23/В-144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Пектолван® Cтоп, </w:t>
            </w:r>
            <w:r>
              <w:rPr>
                <w:b/>
              </w:rPr>
              <w:t>краплі оральні по 25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305854-23/В-144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Пектолван® Cтоп, </w:t>
            </w:r>
            <w:r>
              <w:rPr>
                <w:b/>
              </w:rPr>
              <w:t>краплі оральні по 25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305854-23/В-144 </w:t>
            </w:r>
            <w:r>
              <w:rPr>
                <w:b/>
              </w:rPr>
              <w:t>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Пектолван® Cтоп, </w:t>
            </w:r>
            <w:r>
              <w:rPr>
                <w:b/>
              </w:rPr>
              <w:t>краплі оральні по 25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295908-23/З-140, 295909-23/З-140 від 09.06.2023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ПІАСКЛЕДИН® 300, </w:t>
            </w:r>
            <w:r>
              <w:rPr>
                <w:b/>
              </w:rPr>
              <w:t>капсули; по 15 капсул у блістері; по 1 або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ЛАБОРАТУАР ЕКСПАНСЬЄНС,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295908-23/З-140, 295909-23/З-140 від 09.06.2023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ПІАСКЛЕДИН® 300, </w:t>
            </w:r>
            <w:r>
              <w:rPr>
                <w:b/>
              </w:rPr>
              <w:t>капсули; по 15 капсул у блістері; по 1 або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ЛАБОРАТУАР ЕКСПАНСЬЄНС,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295908-23/З-140, 295909-23/З-140 від 09.06.2023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ПІАСКЛЕДИН® 300, </w:t>
            </w:r>
            <w:r>
              <w:rPr>
                <w:b/>
              </w:rPr>
              <w:t>капсули; по 15 капсул у блістері; по 1 або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ЛАБОРАТУАР ЕКСПАНСЬЄНС,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307012-23/З-61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Платифіліну гідротартрат,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"Біополюс",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307012-23/З-61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Платифіліну гідротартрат,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"Біополюс",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307012-23/З-61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Платифіліну гідротартрат,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"Біополюс",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291496-23/З-98, 291497-23/З-98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Поліжинакс Вірго, </w:t>
            </w:r>
            <w:r>
              <w:rPr>
                <w:b/>
              </w:rPr>
              <w:t>емульсія вагінальна у капсулах; по 3 капсули в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291496-23/З-98, 291497-23/З-98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Поліжинакс Вірго, </w:t>
            </w:r>
            <w:r>
              <w:rPr>
                <w:b/>
              </w:rPr>
              <w:t>емульсія вагінальна у капсулах; по 3 капсули в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291496-23/З-98, 291497-23/З-98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Поліжинакс Вірго, </w:t>
            </w:r>
            <w:r>
              <w:rPr>
                <w:b/>
              </w:rPr>
              <w:t>емульсія вагінальна у капсулах; по 3 капсули в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302058-23/В-45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Праміпексол-ЗН, </w:t>
            </w:r>
            <w:r>
              <w:rPr>
                <w:b/>
              </w:rPr>
              <w:t>таблетки по 0,25 мг; таблетки по 1 мг; по 10 таблеток у блістері; по 2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302058-23/В-45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Праміпексол-ЗН, </w:t>
            </w:r>
            <w:r>
              <w:rPr>
                <w:b/>
              </w:rPr>
              <w:t>таблетки по 0,25 мг; таблетки по 1 мг; по 10 таблеток у блістері; по 2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302058-23/В-45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Праміпексол-ЗН, </w:t>
            </w:r>
            <w:r>
              <w:rPr>
                <w:b/>
              </w:rPr>
              <w:t>таблетки по 0,25 мг; таблетки по 1 мг; по 10 таблеток у блістері; по 2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302058-23/В-45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Праміпексол-ЗН, </w:t>
            </w:r>
            <w:r>
              <w:rPr>
                <w:b/>
              </w:rPr>
              <w:t>таблетки по 0,25 мг; таблетки по 1 мг; по 10 таблеток у блістері; по 2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302058-23/В-45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Праміпексол-ЗН, </w:t>
            </w:r>
            <w:r>
              <w:rPr>
                <w:b/>
              </w:rPr>
              <w:t>таблетки по 0,25 мг; таблетки по 1 мг; по 10 таблеток у блістері; по 2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302058-23/В-45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Праміпексол-ЗН, </w:t>
            </w:r>
            <w:r>
              <w:rPr>
                <w:b/>
              </w:rPr>
              <w:t>таблетки по 0,25 мг; таблетки по 1 мг; по 10 таблеток у блістері; по 2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306480-23/В-28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ПРЕДНІЗОЛОН,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306480-23/В-28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ПРЕДНІЗОЛОН,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306480-23/В-28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ПРЕДНІЗОЛОН,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302122-23/В-60, 302123-23/В-60, 302124-23/В-60, 306768-23/В-60, 306769-23/В-60, 306770-23/В-60, 306772-23/В-60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ПРОЗЕРИН-ДАРНИЦЯ, </w:t>
            </w:r>
            <w:r>
              <w:rPr>
                <w:b/>
              </w:rPr>
              <w:t xml:space="preserve">розчин для ін'єкцій, 0,5 мг/мл </w:t>
            </w:r>
            <w:r>
              <w:rPr>
                <w:b/>
              </w:rPr>
              <w:br/>
              <w:t>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302122-23/В-60, 302123-23/В-60, 302124-23/В-60, 306768-23/В-60, 306769-23/В-60, 306770-23/В-60, 306772-23/В-60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ПРОЗЕРИН-ДАРНИЦЯ, </w:t>
            </w:r>
            <w:r>
              <w:rPr>
                <w:b/>
              </w:rPr>
              <w:t xml:space="preserve">розчин для ін'єкцій, 0,5 мг/мл </w:t>
            </w:r>
            <w:r>
              <w:rPr>
                <w:b/>
              </w:rPr>
              <w:br/>
              <w:t>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302122-23/В-60, 302123-23/В-60, 302124-23/В-60, 306768-23/В-60, 306769-23/В-60, 306770-23/В-60, 306772-23/В-60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ПРОЗЕРИН-ДАРНИЦЯ, </w:t>
            </w:r>
            <w:r>
              <w:rPr>
                <w:b/>
              </w:rPr>
              <w:t xml:space="preserve">розчин для ін'єкцій, 0,5 мг/мл </w:t>
            </w:r>
            <w:r>
              <w:rPr>
                <w:b/>
              </w:rPr>
              <w:br/>
              <w:t>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299286-23/З-121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Проктозан® Нео, </w:t>
            </w:r>
            <w:r>
              <w:rPr>
                <w:b/>
              </w:rPr>
              <w:t>супозиторії ректальні, по 5 супозиторіїв у блістері; по 2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299286-23/З-121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Проктозан® Нео, </w:t>
            </w:r>
            <w:r>
              <w:rPr>
                <w:b/>
              </w:rPr>
              <w:t>супозиторії ректальні, по 5 супозиторіїв у блістері; по 2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299286-23/З-121 </w:t>
            </w:r>
            <w:r>
              <w:rPr>
                <w:b/>
              </w:rPr>
              <w:t>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Проктозан® Нео, </w:t>
            </w:r>
            <w:r>
              <w:rPr>
                <w:b/>
              </w:rPr>
              <w:t>супозиторії ректальні, по 5 супозиторіїв у блістері; по 2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306920-23/В-145, 306921-23/В-145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Ревмалгин, </w:t>
            </w:r>
            <w:r>
              <w:rPr>
                <w:b/>
              </w:rPr>
              <w:t>розчин для ін'єкцій, 10 мг/мл;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1,5 мл у флаконі; по 5 флаконів у контурній чарунковій упаковці; по 1 контурній чарунковій упаковці в пачці; </w:t>
            </w:r>
            <w:r>
              <w:rPr>
                <w:b/>
              </w:rPr>
              <w:br/>
              <w:t xml:space="preserve">по 1,5 мл в ампулі; по 5 ампул у блістері; по 1 блістеру в пачці; </w:t>
            </w:r>
            <w:r>
              <w:rPr>
                <w:b/>
              </w:rPr>
              <w:br/>
              <w:t>по 1,5 мл в ампулі; по 5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</w:t>
            </w:r>
            <w:r>
              <w:rPr>
                <w:b/>
              </w:rPr>
              <w:t>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306920-23/В-145,</w:t>
            </w:r>
            <w:r>
              <w:rPr>
                <w:b/>
              </w:rPr>
              <w:t xml:space="preserve"> 306921-23/В-145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Ревмалгин, </w:t>
            </w:r>
            <w:r>
              <w:rPr>
                <w:b/>
              </w:rPr>
              <w:t>розчин для ін'єкцій, 10 мг/мл;</w:t>
            </w:r>
            <w:r>
              <w:rPr>
                <w:b/>
              </w:rPr>
              <w:br/>
              <w:t xml:space="preserve">по 1,5 мл у флаконі; по 5 флаконів у контурній чарунковій упаковці; по 1 контурній чарунковій упаковці в пачці;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1,5 мл в ампулі; по 5 ампул у блістері; по 1 блістеру в пачці; </w:t>
            </w:r>
            <w:r>
              <w:rPr>
                <w:b/>
              </w:rPr>
              <w:br/>
              <w:t>по 1,5 мл в ампулі; по 5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306920-23/В-145, 306921-23/В-145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Ревмалгин, </w:t>
            </w:r>
            <w:r>
              <w:rPr>
                <w:b/>
              </w:rPr>
              <w:t>розчин для ін'єкцій, 10 мг/мл;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1,5 мл у флаконі; по 5 флаконів у контурній чарунковій упаковці; по 1 контурній чарунковій упаковці в пачці; </w:t>
            </w:r>
            <w:r>
              <w:rPr>
                <w:b/>
              </w:rPr>
              <w:br/>
              <w:t xml:space="preserve">по 1,5 мл в ампулі; по 5 ампул у блістері; по 1 блістеру в пачці; </w:t>
            </w:r>
            <w:r>
              <w:rPr>
                <w:b/>
              </w:rPr>
              <w:br/>
              <w:t>по 1,5 мл в ампулі; по 5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</w:t>
            </w:r>
            <w:r>
              <w:rPr>
                <w:b/>
              </w:rPr>
              <w:t>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304550-23/В-96</w:t>
            </w:r>
            <w:r>
              <w:rPr>
                <w:b/>
              </w:rPr>
              <w:t xml:space="preserve">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Резістол®, </w:t>
            </w:r>
            <w:r>
              <w:rPr>
                <w:b/>
              </w:rPr>
              <w:t>краплі оральні по 20 мл або по 50 мл у флаконі з пробкою-крапельницею, по 1 флакону у пачці; in bulk: по 20 мл у флаконі; по 88 флаконів у коробі картонному; in bulk: по 50 мл у флаконі; по 80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304550-23/В-96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Резістол®, </w:t>
            </w:r>
            <w:r>
              <w:rPr>
                <w:b/>
              </w:rPr>
              <w:t>краплі оральні по 20 мл або по 50 мл у флаконі з пробкою-крапельницею, по 1 флакону у пачці; in bulk: по 20 мл у флаконі; по 88 флаконів у коробі картонному; in bulk: по 50 мл у флаконі; по 80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304550-23/В-96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Резістол®, </w:t>
            </w:r>
            <w:r>
              <w:rPr>
                <w:b/>
              </w:rPr>
              <w:t>краплі оральні по 20 мл або по 50 мл у флаконі з пробкою-крапельницею, по 1 флакону у пачці; in bulk: по 20 мл у флаконі; по 88 флаконів у коробі картонному; in bulk: по 50 мл у флаконі; по 80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304550-23/В-96</w:t>
            </w:r>
            <w:r>
              <w:rPr>
                <w:b/>
              </w:rPr>
              <w:t xml:space="preserve">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Резістол®, </w:t>
            </w:r>
            <w:r>
              <w:rPr>
                <w:b/>
              </w:rPr>
              <w:t>краплі оральні по 20 мл або по 50 мл у флаконі з пробкою-крапельницею, по 1 флакону у пачці; in bulk: по 20 мл у флаконі; по 88 флаконів у коробі картонному; in bulk: по 50 мл у флаконі; по 80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304550-23/В-96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Резістол®, </w:t>
            </w:r>
            <w:r>
              <w:rPr>
                <w:b/>
              </w:rPr>
              <w:t>краплі оральні по 20 мл або по 50 мл у флаконі з пробкою-крапельницею, по 1 флакону у пачці; in bulk: по 20 мл у флаконі; по 88 флаконів у коробі картонному; in bulk: по 50 мл у флаконі; по 80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304550-23/В-96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Резістол®, </w:t>
            </w:r>
            <w:r>
              <w:rPr>
                <w:b/>
              </w:rPr>
              <w:t>краплі оральні по 20 мл або по 50 мл у флаконі з пробкою-крапельницею, по 1 флакону у пачці; in bulk: по 20 мл у флаконі; по 88 флаконів у коробі картонному; in bulk: по 50 мл у флаконі; по 80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297496-23/З-14</w:t>
            </w:r>
            <w:r>
              <w:rPr>
                <w:b/>
              </w:rPr>
              <w:t>0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Рестасіс®, </w:t>
            </w:r>
            <w:r>
              <w:rPr>
                <w:b/>
              </w:rPr>
              <w:t>емульсія очна, 0,5 мг/мл; по 0,4 мл у флаконі; по 30 флаконів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ЕББВІ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297496-23/З-140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Рестасіс®, </w:t>
            </w:r>
            <w:r>
              <w:rPr>
                <w:b/>
              </w:rPr>
              <w:t>емульсія очна, 0,5 мг/мл; по 0,4 мл у флаконі; по 30 флаконів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ЕББВІ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297496-23/З-140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Рестасіс®, </w:t>
            </w:r>
            <w:r>
              <w:rPr>
                <w:b/>
              </w:rPr>
              <w:t>емульсія очна, 0,5 мг/мл; по 0,4 мл у флаконі; по 30 флаконів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ЕББВІ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300578-23/З-143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Ріалтріс, </w:t>
            </w:r>
            <w:r>
              <w:rPr>
                <w:b/>
              </w:rPr>
              <w:t>спрей назальний, дозований, суспензія; по 56,120 або 240 доз у поліетиленовому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Гленмарк Спешіалті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</w:t>
            </w:r>
            <w:r>
              <w:rPr>
                <w:b/>
              </w:rPr>
              <w:t>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300578-23/З-143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Ріалтріс, </w:t>
            </w:r>
            <w:r>
              <w:rPr>
                <w:b/>
              </w:rPr>
              <w:t>спрей назальний, дозований, суспензія; по 56,120 або 240 доз у поліетиленовому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Гленмарк Спешіалті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</w:t>
            </w:r>
            <w:r>
              <w:rPr>
                <w:b/>
              </w:rPr>
              <w:t>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300578-23/З-143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Ріалтріс, </w:t>
            </w:r>
            <w:r>
              <w:rPr>
                <w:b/>
              </w:rPr>
              <w:t>спрей назальний, дозований, суспензія; по 56,120 або 240 доз у поліетиленовому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Гленмарк Спешіалті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</w:t>
            </w:r>
            <w:r>
              <w:rPr>
                <w:b/>
              </w:rPr>
              <w:t>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286333-22/З-98, 286334-22/З-98, 286335-22/З-98, 286338-22/З-98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РІНВОК, </w:t>
            </w:r>
            <w:r>
              <w:rPr>
                <w:b/>
              </w:rPr>
              <w:t>таблетки, вкриті плівковою оболонкою, пролонгованої дії, 15 мг; №28: по 7 таблеток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286333-22/З-98, 286334-22/З-98, 286335-22/З-98, 286338-22/З-98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РІНВОК, </w:t>
            </w:r>
            <w:r>
              <w:rPr>
                <w:b/>
              </w:rPr>
              <w:t>таблетки, вкриті плівковою оболонкою, пролонгованої дії, 15 мг; №28: по 7 таблеток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286333-22/З-98, 286334-22/З-98, 286335-22/З-98, 286338-22/З-</w:t>
            </w:r>
            <w:r>
              <w:rPr>
                <w:b/>
              </w:rPr>
              <w:t>98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РІНВОК, </w:t>
            </w:r>
            <w:r>
              <w:rPr>
                <w:b/>
              </w:rPr>
              <w:t>таблетки, вкриті плівковою оболонкою, пролонгованої дії, 15 мг; №28: по 7 таблеток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301916-23/В-96</w:t>
            </w:r>
            <w:r>
              <w:rPr>
                <w:b/>
              </w:rPr>
              <w:t xml:space="preserve">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Рінгера Розчин, </w:t>
            </w:r>
            <w:r>
              <w:rPr>
                <w:b/>
              </w:rPr>
              <w:t>розчин для інфузій по 200 мл та по 400 мл у пляшках скляних або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301916-23/В-96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Рінгера Розчин, </w:t>
            </w:r>
            <w:r>
              <w:rPr>
                <w:b/>
              </w:rPr>
              <w:t>розчин для інфузій по 200 мл та по 400 мл у пляшках скляних або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301916-23/В-96 в</w:t>
            </w:r>
            <w:r>
              <w:rPr>
                <w:b/>
              </w:rPr>
              <w:t>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Рінгера Розчин, </w:t>
            </w:r>
            <w:r>
              <w:rPr>
                <w:b/>
              </w:rPr>
              <w:t>розчин для інфузій по 200 мл та по 400 мл у пляшках скляних або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293635-23/З-142, 293651-23/З-142, 293652-23/З-142, 293654-23/З-142, 293655-23/З-142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КРКА, </w:t>
            </w:r>
            <w:r>
              <w:rPr>
                <w:b/>
              </w:rPr>
              <w:t>таблетки, вкриті плівковою оболонкою, по 5 мг, 10 мг, 20 мг, 40 мг; по 10 таблеток у блістері; по 3,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293635-23/З-142, 293651-23/З-142, 293652-23/З-142, 293654-23/З-142, 293655-23/З-142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КРКА, </w:t>
            </w:r>
            <w:r>
              <w:rPr>
                <w:b/>
              </w:rPr>
              <w:t>таблетки, вкриті плівковою оболонкою, по 5 мг, 10 мг, 20 мг, 40 мг; по 10 таблеток у блістері; по 3,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293635-23/З-142,</w:t>
            </w:r>
            <w:r>
              <w:rPr>
                <w:b/>
              </w:rPr>
              <w:t xml:space="preserve"> 293651-23/З-142, 293652-23/З-142, 293654-23/З-142, 293655-23/З-142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КРКА, </w:t>
            </w:r>
            <w:r>
              <w:rPr>
                <w:b/>
              </w:rPr>
              <w:t>таблетки, вкриті плівковою оболонкою, по 5 мг, 10 мг, 20 мг, 40 мг; по 10 таблеток у блістері; по 3,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293635-23/З-142, 293651-23/З-142, 293652-23/З-142, 293654-23/З-142, 293655-23/З-142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КРКА, </w:t>
            </w:r>
            <w:r>
              <w:rPr>
                <w:b/>
              </w:rPr>
              <w:t>таблетки, вкриті плівковою оболонкою, по 5 мг, 10 мг, 20 мг, 40 мг; по 10 таблеток у блістері; по 3,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293635-23/З-142, 293651-23/З-142, 293652-23/З-142, 293654-23/З-142, 293655-23/З-142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КРКА, </w:t>
            </w:r>
            <w:r>
              <w:rPr>
                <w:b/>
              </w:rPr>
              <w:t>таблетки, вкриті плівковою оболонкою, по 5 мг, 10 мг, 20 мг, 40 мг; по 10 таблеток у блістері; по 3,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293635-23/З-142, 293651-23/З-142, 293652-23/З-142, 293654-23</w:t>
            </w:r>
            <w:r>
              <w:rPr>
                <w:b/>
              </w:rPr>
              <w:t>/З-142, 293655-23/З-142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КРКА, </w:t>
            </w:r>
            <w:r>
              <w:rPr>
                <w:b/>
              </w:rPr>
              <w:t>таблетки, вкриті плівковою оболонкою, по 5 мг, 10 мг, 20 мг, 40 мг; по 10 таблеток у блістері; по 3,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293635-23/З-14</w:t>
            </w:r>
            <w:r>
              <w:rPr>
                <w:b/>
              </w:rPr>
              <w:t>2, 293651-23/З-142, 293652-23/З-142, 293654-23/З-142, 293655-23/З-142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КРКА, </w:t>
            </w:r>
            <w:r>
              <w:rPr>
                <w:b/>
              </w:rPr>
              <w:t>таблетки, вкриті плівковою оболонкою, по 5 мг, 10 мг, 20 мг, 40 мг; по 10 таблеток у блістері; по 3,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293635-23/З-142, 293651-23/З-142, 293652-23/З-142, 293654-23/З-142, 293655-23/З-142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КРКА, </w:t>
            </w:r>
            <w:r>
              <w:rPr>
                <w:b/>
              </w:rPr>
              <w:t>таблетки, вкриті плівковою оболонкою, по 5 мг, 10 мг, 20 мг, 40 мг; по 10 таблеток у блістері; по 3,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293635-23/З-142,</w:t>
            </w:r>
            <w:r>
              <w:rPr>
                <w:b/>
              </w:rPr>
              <w:t xml:space="preserve"> 293651-23/З-142, 293652-23/З-142, 293654-23/З-142, 293655-23/З-142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КРКА, </w:t>
            </w:r>
            <w:r>
              <w:rPr>
                <w:b/>
              </w:rPr>
              <w:t>таблетки, вкриті плівковою оболонкою, по 5 мг, 10 мг, 20 мг, 40 мг; по 10 таблеток у блістері; по 3,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293635-23/З-142, 293651-23/З-142, 293652-23/З-142, 293654-23/З-142, 293655-23/З-142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КРКА, </w:t>
            </w:r>
            <w:r>
              <w:rPr>
                <w:b/>
              </w:rPr>
              <w:t>таблетки, вкриті плівковою оболонкою, по 5 мг, 10 мг, 20 мг, 40 мг; по 10 таблеток у блістері; по 3,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293635-23/З-142, 293651-23/З-142, 293652-23/З-142, 293654-23/З-142, 293655-23/З-142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КРКА, </w:t>
            </w:r>
            <w:r>
              <w:rPr>
                <w:b/>
              </w:rPr>
              <w:t>таблетки, вкриті плівковою оболонкою, по 5 мг, 10 мг, 20 мг, 40 мг; по 10 таблеток у блістері; по 3,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293635-23/З-142, 293651-23/З-142, 293652-23/З-142, 293654-23</w:t>
            </w:r>
            <w:r>
              <w:rPr>
                <w:b/>
              </w:rPr>
              <w:t>/З-142, 293655-23/З-142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КРКА, </w:t>
            </w:r>
            <w:r>
              <w:rPr>
                <w:b/>
              </w:rPr>
              <w:t>таблетки, вкриті плівковою оболонкою, по 5 мг, 10 мг, 20 мг, 40 мг; по 10 таблеток у блістері; по 3,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298684-23/З-98</w:t>
            </w:r>
            <w:r>
              <w:rPr>
                <w:b/>
              </w:rPr>
              <w:t>, 298685-23/З-98, 298686-23/З-98, 298687-23/З-98, 298688-23/З-98, 298689-23/З-98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Розуліп® Плюс, </w:t>
            </w:r>
            <w:r>
              <w:rPr>
                <w:b/>
              </w:rPr>
              <w:t>капсули тверді по 10 мг/10 мг;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298684-23/З-98, 298685-23/З-98, 298686-23/З-98, 298687-23/З-98, 298688-23/З-98, 298689-23/З-98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Розуліп® Плюс, </w:t>
            </w:r>
            <w:r>
              <w:rPr>
                <w:b/>
              </w:rPr>
              <w:t>капсули тверді по 10 мг/10 мг;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298684-23/З-98, 298685-23/З-98, 298686-23/З-98, 298687-23/З-98, 298688-23/З-98, 298689-23/З-98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Розуліп® Плюс, </w:t>
            </w:r>
            <w:r>
              <w:rPr>
                <w:b/>
              </w:rPr>
              <w:t>капсули тверді по 10 мг/10 мг;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298657-23/З-98, 298658-23/З-98, 298659-23/З-98, 298660-23/З-98, 298661-23/З-98, 298662-23/З-98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Розуліп® Плюс, </w:t>
            </w:r>
            <w:r>
              <w:rPr>
                <w:b/>
              </w:rPr>
              <w:t>капсули тверді по 20 мг/10 мг;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298657-23/З-98, 298658-23/З-98, 298659-23/З-98, 298660-23/З-98, 298661-23/З-98, 298662-23/З-98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Розуліп® Плюс, </w:t>
            </w:r>
            <w:r>
              <w:rPr>
                <w:b/>
              </w:rPr>
              <w:t>капсули тверді по 20 мг/10 мг;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298657-23/З-98, 298658-23/З-98, 298659-23/З-98, 298660-23/З-98, 298661-23/З-98, 298662-23/З-98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Розуліп® Плюс, </w:t>
            </w:r>
            <w:r>
              <w:rPr>
                <w:b/>
              </w:rPr>
              <w:t>капсули тверді по 20 мг/10 мг;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299544-23/З-45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Савіс, </w:t>
            </w:r>
            <w:r>
              <w:rPr>
                <w:b/>
              </w:rPr>
              <w:t>таблетки по 2 мг, по 14 таблеток у блістері; по 2 або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299544-23/З-45 в</w:t>
            </w:r>
            <w:r>
              <w:rPr>
                <w:b/>
              </w:rPr>
              <w:t>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Савіс, </w:t>
            </w:r>
            <w:r>
              <w:rPr>
                <w:b/>
              </w:rPr>
              <w:t>таблетки по 2 мг, по 14 таблеток у блістері; по 2 або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299544-23/З-45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Савіс, </w:t>
            </w:r>
            <w:r>
              <w:rPr>
                <w:b/>
              </w:rPr>
              <w:t>таблетки по 2 мг, по 14 таблеток у блістері; по 2 або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305440-23/В-10</w:t>
            </w:r>
            <w:r>
              <w:rPr>
                <w:b/>
              </w:rPr>
              <w:t>0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Сальбутамол-Нео, </w:t>
            </w:r>
            <w:r>
              <w:rPr>
                <w:b/>
              </w:rPr>
              <w:t>інгаляція під тиском, 100 мкг/доза; по 12 мл/200 доз у контейнері;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305440-23/В-100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Сальбутамол-Нео, </w:t>
            </w:r>
            <w:r>
              <w:rPr>
                <w:b/>
              </w:rPr>
              <w:t>інгаляція під тиском, 100 мкг/доза; по 12 мл/200 доз у контейнері;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305440-23/В-100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Сальбутамол-Нео, </w:t>
            </w:r>
            <w:r>
              <w:rPr>
                <w:b/>
              </w:rPr>
              <w:t>інгаляція під тиском, 100 мкг/доза; по 12 мл/200 доз у контейнері;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301433-23/З-140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Сандостатин®, </w:t>
            </w:r>
            <w:r>
              <w:rPr>
                <w:b/>
              </w:rPr>
              <w:t>розчин для ін'єкцій, 0,05 мг/1 мл; 0,1 мг/1 мл; по 1 мл в ампулі з маркуванням українською мовою; по 5 ампул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301433-23/З-140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Сандостатин®, </w:t>
            </w:r>
            <w:r>
              <w:rPr>
                <w:b/>
              </w:rPr>
              <w:t>розчин для ін'єкцій, 0,05 мг/1 мл; 0,1 мг/1 мл; по 1 мл в ампулі з маркуванням українською мовою; по 5 ампул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301433-23/З-140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Сандостатин®, </w:t>
            </w:r>
            <w:r>
              <w:rPr>
                <w:b/>
              </w:rPr>
              <w:t>розчин для ін'єкцій, 0,05 мг/1 мл; 0,1 мг/1 мл; по 1 мл в ампулі з маркуванням українською мовою; по 5 ампул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301433-23/З-140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Сандостатин®, </w:t>
            </w:r>
            <w:r>
              <w:rPr>
                <w:b/>
              </w:rPr>
              <w:t>розчин для ін'єкцій, 0,05 мг/1 мл; 0,1 мг/1 мл; по 1 мл в ампулі з маркуванням українською мовою; по 5 ампул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301433-23/З-140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Сандостатин®, </w:t>
            </w:r>
            <w:r>
              <w:rPr>
                <w:b/>
              </w:rPr>
              <w:t>розчин для ін'єкцій, 0,05 мг/1 мл; 0,1 мг/1 мл; по 1 мл в ампулі з маркуванням українською мовою; по 5 ампул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301433-23/З-140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Сандостатин®, </w:t>
            </w:r>
            <w:r>
              <w:rPr>
                <w:b/>
              </w:rPr>
              <w:t>розчин для ін'єкцій, 0,05 мг/1 мл; 0,1 мг/1 мл; по 1 мл в ампулі з маркуванням українською мовою; по 5 ампул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300900-23/З-124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СИГНІФОР ЛАР, </w:t>
            </w:r>
            <w:r>
              <w:rPr>
                <w:b/>
              </w:rPr>
              <w:t xml:space="preserve">порошок для суспензії для ін`єкцій по 20 мг; 1 флакон (маркування українською мовою) з порошком у комплекті з розчинником по 2 мл у попередньо заповненому шприці (кармелоза натрію, маніт (Е 421), полоксамер 188, вода для ін'єкцій), 1 голкою та 1 адаптером </w:t>
            </w:r>
            <w:r>
              <w:rPr>
                <w:b/>
              </w:rPr>
              <w:t xml:space="preserve">в картонній коробці з маркування українською та англійською мовами; </w:t>
            </w:r>
            <w:r>
              <w:rPr>
                <w:b/>
              </w:rPr>
              <w:br/>
              <w:t xml:space="preserve">порошок для суспензії для ін`єкцій по 40 мг; 1 флакон (маркування українською мовою) з порошком у комплекті з розчинником по 2 мл у попередньо заповненому шприці (кармелоза натрію, маніт </w:t>
            </w:r>
            <w:r>
              <w:rPr>
                <w:b/>
              </w:rPr>
              <w:t xml:space="preserve">(Е 421), полоксамер 188, вода для ін'єкцій), 1 голкою та 1 адаптером в картонній коробці з маркування українською та англійською мовами; </w:t>
            </w:r>
            <w:r>
              <w:rPr>
                <w:b/>
              </w:rPr>
              <w:br/>
              <w:t>порошок для суспензії для ін`єкцій по 60 мг; 1 флакон (маркування українською мовою) з порошком у комплекті з розчинни</w:t>
            </w:r>
            <w:r>
              <w:rPr>
                <w:b/>
              </w:rPr>
              <w:t>ком по 2 мл у попередньо заповненому шприці (кармелоза натрію, маніт (Е 421), полоксамер 188, вода для ін'єкцій), 1 голкою та 1 адаптером в картонній коробці з маркування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300900-23/З-124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СИГНІФОР ЛАР, </w:t>
            </w:r>
            <w:r>
              <w:rPr>
                <w:b/>
              </w:rPr>
              <w:t xml:space="preserve">порошок для суспензії для ін`єкцій по 20 мг; 1 флакон (маркування українською мовою) з порошком у комплекті з розчинником по 2 мл у попередньо заповненому шприці (кармелоза натрію, маніт (Е 421), полоксамер 188, вода для ін'єкцій), 1 голкою та 1 адаптером </w:t>
            </w:r>
            <w:r>
              <w:rPr>
                <w:b/>
              </w:rPr>
              <w:t xml:space="preserve">в картонній коробці з маркування українською та англійською мовами; </w:t>
            </w:r>
            <w:r>
              <w:rPr>
                <w:b/>
              </w:rPr>
              <w:br/>
              <w:t xml:space="preserve">порошок для суспензії для ін`єкцій по 40 мг; 1 флакон (маркування українською мовою) з порошком у комплекті з розчинником по 2 мл у попередньо заповненому шприці (кармелоза натрію, маніт </w:t>
            </w:r>
            <w:r>
              <w:rPr>
                <w:b/>
              </w:rPr>
              <w:t xml:space="preserve">(Е 421), полоксамер 188, вода для ін'єкцій), 1 голкою та 1 адаптером в картонній коробці з маркування українською та англійською мовами; </w:t>
            </w:r>
            <w:r>
              <w:rPr>
                <w:b/>
              </w:rPr>
              <w:br/>
              <w:t>порошок для суспензії для ін`єкцій по 60 мг; 1 флакон (маркування українською мовою) з порошком у комплекті з розчинни</w:t>
            </w:r>
            <w:r>
              <w:rPr>
                <w:b/>
              </w:rPr>
              <w:t>ком по 2 мл у попередньо заповненому шприці (кармелоза натрію, маніт (Е 421), полоксамер 188, вода для ін'єкцій), 1 голкою та 1 адаптером в картонній коробці з маркування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300900-23/З-124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СИГНІФОР ЛАР, </w:t>
            </w:r>
            <w:r>
              <w:rPr>
                <w:b/>
              </w:rPr>
              <w:t xml:space="preserve">порошок для суспензії для ін`єкцій по 20 мг; 1 флакон (маркування українською мовою) з порошком у комплекті з розчинником по 2 мл у попередньо заповненому шприці (кармелоза натрію, маніт (Е 421), полоксамер 188, вода для ін'єкцій), 1 голкою та 1 адаптером </w:t>
            </w:r>
            <w:r>
              <w:rPr>
                <w:b/>
              </w:rPr>
              <w:t xml:space="preserve">в картонній коробці з маркування українською та англійською мовами; </w:t>
            </w:r>
            <w:r>
              <w:rPr>
                <w:b/>
              </w:rPr>
              <w:br/>
              <w:t xml:space="preserve">порошок для суспензії для ін`єкцій по 40 мг; 1 флакон (маркування українською мовою) з порошком у комплекті з розчинником по 2 мл у попередньо заповненому шприці (кармелоза натрію, маніт </w:t>
            </w:r>
            <w:r>
              <w:rPr>
                <w:b/>
              </w:rPr>
              <w:t xml:space="preserve">(Е 421), полоксамер 188, вода для ін'єкцій), 1 голкою та 1 адаптером в картонній коробці з маркування українською та англійською мовами; </w:t>
            </w:r>
            <w:r>
              <w:rPr>
                <w:b/>
              </w:rPr>
              <w:br/>
              <w:t>порошок для суспензії для ін`єкцій по 60 мг; 1 флакон (маркування українською мовою) з порошком у комплекті з розчинни</w:t>
            </w:r>
            <w:r>
              <w:rPr>
                <w:b/>
              </w:rPr>
              <w:t>ком по 2 мл у попередньо заповненому шприці (кармелоза натрію, маніт (Е 421), полоксамер 188, вода для ін'єкцій), 1 голкою та 1 адаптером в картонній коробці з маркування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300900-23/З-124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СИГНІФОР ЛАР, </w:t>
            </w:r>
            <w:r>
              <w:rPr>
                <w:b/>
              </w:rPr>
              <w:t xml:space="preserve">порошок для суспензії для ін`єкцій по 20 мг; 1 флакон (маркування українською мовою) з порошком у комплекті з розчинником по 2 мл у попередньо заповненому шприці (кармелоза натрію, маніт (Е 421), полоксамер 188, вода для ін'єкцій), 1 голкою та 1 адаптером </w:t>
            </w:r>
            <w:r>
              <w:rPr>
                <w:b/>
              </w:rPr>
              <w:t xml:space="preserve">в картонній коробці з маркування українською та англійською мовами; </w:t>
            </w:r>
            <w:r>
              <w:rPr>
                <w:b/>
              </w:rPr>
              <w:br/>
              <w:t xml:space="preserve">порошок для суспензії для ін`єкцій по 40 мг; 1 флакон (маркування українською мовою) з порошком у комплекті з розчинником по 2 мл у попередньо заповненому шприці (кармелоза натрію, маніт </w:t>
            </w:r>
            <w:r>
              <w:rPr>
                <w:b/>
              </w:rPr>
              <w:t xml:space="preserve">(Е 421), полоксамер 188, вода для ін'єкцій), 1 голкою та 1 адаптером в картонній коробці з маркування українською та англійською мовами; </w:t>
            </w:r>
            <w:r>
              <w:rPr>
                <w:b/>
              </w:rPr>
              <w:br/>
              <w:t>порошок для суспензії для ін`єкцій по 60 мг; 1 флакон (маркування українською мовою) з порошком у комплекті з розчинни</w:t>
            </w:r>
            <w:r>
              <w:rPr>
                <w:b/>
              </w:rPr>
              <w:t>ком по 2 мл у попередньо заповненому шприці (кармелоза натрію, маніт (Е 421), полоксамер 188, вода для ін'єкцій), 1 голкою та 1 адаптером в картонній коробці з маркування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300900-23/З-124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СИГНІФОР ЛАР, </w:t>
            </w:r>
            <w:r>
              <w:rPr>
                <w:b/>
              </w:rPr>
              <w:t xml:space="preserve">порошок для суспензії для ін`єкцій по 20 мг; 1 флакон (маркування українською мовою) з порошком у комплекті з розчинником по 2 мл у попередньо заповненому шприці (кармелоза натрію, маніт (Е 421), полоксамер 188, вода для ін'єкцій), 1 голкою та 1 адаптером </w:t>
            </w:r>
            <w:r>
              <w:rPr>
                <w:b/>
              </w:rPr>
              <w:t xml:space="preserve">в картонній коробці з маркування українською та англійською мовами; </w:t>
            </w:r>
            <w:r>
              <w:rPr>
                <w:b/>
              </w:rPr>
              <w:br/>
              <w:t xml:space="preserve">порошок для суспензії для ін`єкцій по 40 мг; 1 флакон (маркування українською мовою) з порошком у комплекті з розчинником по 2 мл у попередньо заповненому шприці (кармелоза натрію, маніт </w:t>
            </w:r>
            <w:r>
              <w:rPr>
                <w:b/>
              </w:rPr>
              <w:t xml:space="preserve">(Е 421), полоксамер 188, вода для ін'єкцій), 1 голкою та 1 адаптером в картонній коробці з маркування українською та англійською мовами; </w:t>
            </w:r>
            <w:r>
              <w:rPr>
                <w:b/>
              </w:rPr>
              <w:br/>
              <w:t>порошок для суспензії для ін`єкцій по 60 мг; 1 флакон (маркування українською мовою) з порошком у комплекті з розчинни</w:t>
            </w:r>
            <w:r>
              <w:rPr>
                <w:b/>
              </w:rPr>
              <w:t>ком по 2 мл у попередньо заповненому шприці (кармелоза натрію, маніт (Е 421), полоксамер 188, вода для ін'єкцій), 1 голкою та 1 адаптером в картонній коробці з маркування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300900-23/З-124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СИГНІФОР ЛАР, </w:t>
            </w:r>
            <w:r>
              <w:rPr>
                <w:b/>
              </w:rPr>
              <w:t xml:space="preserve">порошок для суспензії для ін`єкцій по 20 мг; 1 флакон (маркування українською мовою) з порошком у комплекті з розчинником по 2 мл у попередньо заповненому шприці (кармелоза натрію, маніт (Е 421), полоксамер 188, вода для ін'єкцій), 1 голкою та 1 адаптером </w:t>
            </w:r>
            <w:r>
              <w:rPr>
                <w:b/>
              </w:rPr>
              <w:t xml:space="preserve">в картонній коробці з маркування українською та англійською мовами; </w:t>
            </w:r>
            <w:r>
              <w:rPr>
                <w:b/>
              </w:rPr>
              <w:br/>
              <w:t xml:space="preserve">порошок для суспензії для ін`єкцій по 40 мг; 1 флакон (маркування українською мовою) з порошком у комплекті з розчинником по 2 мл у попередньо заповненому шприці (кармелоза натрію, маніт </w:t>
            </w:r>
            <w:r>
              <w:rPr>
                <w:b/>
              </w:rPr>
              <w:t xml:space="preserve">(Е 421), полоксамер 188, вода для ін'єкцій), 1 голкою та 1 адаптером в картонній коробці з маркування українською та англійською мовами; </w:t>
            </w:r>
            <w:r>
              <w:rPr>
                <w:b/>
              </w:rPr>
              <w:br/>
              <w:t>порошок для суспензії для ін`єкцій по 60 мг; 1 флакон (маркування українською мовою) з порошком у комплекті з розчинни</w:t>
            </w:r>
            <w:r>
              <w:rPr>
                <w:b/>
              </w:rPr>
              <w:t>ком по 2 мл у попередньо заповненому шприці (кармелоза натрію, маніт (Е 421), полоксамер 188, вода для ін'єкцій), 1 голкою та 1 адаптером в картонній коробці з маркування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300900-23/З-124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СИГНІФОР ЛАР, </w:t>
            </w:r>
            <w:r>
              <w:rPr>
                <w:b/>
              </w:rPr>
              <w:t xml:space="preserve">порошок для суспензії для ін`єкцій по 20 мг; 1 флакон (маркування українською мовою) з порошком у комплекті з розчинником по 2 мл у попередньо заповненому шприці (кармелоза натрію, маніт (Е 421), полоксамер 188, вода для ін'єкцій), 1 голкою та 1 адаптером </w:t>
            </w:r>
            <w:r>
              <w:rPr>
                <w:b/>
              </w:rPr>
              <w:t xml:space="preserve">в картонній коробці з маркування українською та англійською мовами; </w:t>
            </w:r>
            <w:r>
              <w:rPr>
                <w:b/>
              </w:rPr>
              <w:br/>
              <w:t xml:space="preserve">порошок для суспензії для ін`єкцій по 40 мг; 1 флакон (маркування українською мовою) з порошком у комплекті з розчинником по 2 мл у попередньо заповненому шприці (кармелоза натрію, маніт </w:t>
            </w:r>
            <w:r>
              <w:rPr>
                <w:b/>
              </w:rPr>
              <w:t xml:space="preserve">(Е 421), полоксамер 188, вода для ін'єкцій), 1 голкою та 1 адаптером в картонній коробці з маркування українською та англійською мовами; </w:t>
            </w:r>
            <w:r>
              <w:rPr>
                <w:b/>
              </w:rPr>
              <w:br/>
              <w:t>порошок для суспензії для ін`єкцій по 60 мг; 1 флакон (маркування українською мовою) з порошком у комплекті з розчинни</w:t>
            </w:r>
            <w:r>
              <w:rPr>
                <w:b/>
              </w:rPr>
              <w:t>ком по 2 мл у попередньо заповненому шприці (кармелоза натрію, маніт (Е 421), полоксамер 188, вода для ін'єкцій), 1 голкою та 1 адаптером в картонній коробці з маркування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300900-23/З-124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СИГНІФОР ЛАР, </w:t>
            </w:r>
            <w:r>
              <w:rPr>
                <w:b/>
              </w:rPr>
              <w:t xml:space="preserve">порошок для суспензії для ін`єкцій по 20 мг; 1 флакон (маркування українською мовою) з порошком у комплекті з розчинником по 2 мл у попередньо заповненому шприці (кармелоза натрію, маніт (Е 421), полоксамер 188, вода для ін'єкцій), 1 голкою та 1 адаптером </w:t>
            </w:r>
            <w:r>
              <w:rPr>
                <w:b/>
              </w:rPr>
              <w:t xml:space="preserve">в картонній коробці з маркування українською та англійською мовами; </w:t>
            </w:r>
            <w:r>
              <w:rPr>
                <w:b/>
              </w:rPr>
              <w:br/>
              <w:t xml:space="preserve">порошок для суспензії для ін`єкцій по 40 мг; 1 флакон (маркування українською мовою) з порошком у комплекті з розчинником по 2 мл у попередньо заповненому шприці (кармелоза натрію, маніт </w:t>
            </w:r>
            <w:r>
              <w:rPr>
                <w:b/>
              </w:rPr>
              <w:t xml:space="preserve">(Е 421), полоксамер 188, вода для ін'єкцій), 1 голкою та 1 адаптером в картонній коробці з маркування українською та англійською мовами; </w:t>
            </w:r>
            <w:r>
              <w:rPr>
                <w:b/>
              </w:rPr>
              <w:br/>
              <w:t>порошок для суспензії для ін`єкцій по 60 мг; 1 флакон (маркування українською мовою) з порошком у комплекті з розчинни</w:t>
            </w:r>
            <w:r>
              <w:rPr>
                <w:b/>
              </w:rPr>
              <w:t>ком по 2 мл у попередньо заповненому шприці (кармелоза натрію, маніт (Е 421), полоксамер 188, вода для ін'єкцій), 1 голкою та 1 адаптером в картонній коробці з маркування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300900-23/З-124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СИГНІФОР ЛАР, </w:t>
            </w:r>
            <w:r>
              <w:rPr>
                <w:b/>
              </w:rPr>
              <w:t xml:space="preserve">порошок для суспензії для ін`єкцій по 20 мг; 1 флакон (маркування українською мовою) з порошком у комплекті з розчинником по 2 мл у попередньо заповненому шприці (кармелоза натрію, маніт (Е 421), полоксамер 188, вода для ін'єкцій), 1 голкою та 1 адаптером </w:t>
            </w:r>
            <w:r>
              <w:rPr>
                <w:b/>
              </w:rPr>
              <w:t xml:space="preserve">в картонній коробці з маркування українською та англійською мовами; </w:t>
            </w:r>
            <w:r>
              <w:rPr>
                <w:b/>
              </w:rPr>
              <w:br/>
              <w:t xml:space="preserve">порошок для суспензії для ін`єкцій по 40 мг; 1 флакон (маркування українською мовою) з порошком у комплекті з розчинником по 2 мл у попередньо заповненому шприці (кармелоза натрію, маніт </w:t>
            </w:r>
            <w:r>
              <w:rPr>
                <w:b/>
              </w:rPr>
              <w:t xml:space="preserve">(Е 421), полоксамер 188, вода для ін'єкцій), 1 голкою та 1 адаптером в картонній коробці з маркування українською та англійською мовами; </w:t>
            </w:r>
            <w:r>
              <w:rPr>
                <w:b/>
              </w:rPr>
              <w:br/>
              <w:t>порошок для суспензії для ін`єкцій по 60 мг; 1 флакон (маркування українською мовою) з порошком у комплекті з розчинни</w:t>
            </w:r>
            <w:r>
              <w:rPr>
                <w:b/>
              </w:rPr>
              <w:t>ком по 2 мл у попередньо заповненому шприці (кармелоза натрію, маніт (Е 421), полоксамер 188, вода для ін'єкцій), 1 голкою та 1 адаптером в картонній коробці з маркування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306746-23/В-97, 306747-23/В-97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Силібор Макс, </w:t>
            </w:r>
            <w:r>
              <w:rPr>
                <w:b/>
              </w:rPr>
              <w:t>капсули по 140 мг, по 10 капсул у блістері;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306746-23/В-97, 306747-23/В-97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Силібор Макс, </w:t>
            </w:r>
            <w:r>
              <w:rPr>
                <w:b/>
              </w:rPr>
              <w:t>капсули по 140 мг, по 10 капсул у блістері;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306746-23/В-97, 306747-23/В-97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Силібор Макс, </w:t>
            </w:r>
            <w:r>
              <w:rPr>
                <w:b/>
              </w:rPr>
              <w:t>капсули по 140 мг, по 10 капсул у блістері;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306750-23/В-97, 306751-23/В-97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Синафлан-Здоров'я, </w:t>
            </w:r>
            <w:r>
              <w:rPr>
                <w:b/>
              </w:rPr>
              <w:t>мазь, 0,25 мг/г, по 15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306750-23/В-97, 306751-23/В-97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Синафлан-Здоров'я, </w:t>
            </w:r>
            <w:r>
              <w:rPr>
                <w:b/>
              </w:rPr>
              <w:t>мазь, 0,25 мг/г, по 15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306750-23/В-97, 306751-23/В-97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Синафлан-Здоров'я, </w:t>
            </w:r>
            <w:r>
              <w:rPr>
                <w:b/>
              </w:rPr>
              <w:t>мазь, 0,25 мг/г, по 15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302977-23/З-124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Скайрізі, </w:t>
            </w:r>
            <w:r>
              <w:rPr>
                <w:b/>
              </w:rPr>
              <w:t>розчин для ін'єкцій по 150 мг/1 мл;</w:t>
            </w:r>
            <w:r>
              <w:rPr>
                <w:b/>
              </w:rPr>
              <w:br/>
            </w:r>
            <w:r>
              <w:rPr>
                <w:b/>
              </w:rPr>
              <w:t>1 попередньо наповнений скляний шприц, вмонтований у автоінжектор; по одному автоінжектору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302977-23/З-124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Скайрізі, </w:t>
            </w:r>
            <w:r>
              <w:rPr>
                <w:b/>
              </w:rPr>
              <w:t>розчин для ін'єкцій по 150 мг/1 мл;</w:t>
            </w:r>
            <w:r>
              <w:rPr>
                <w:b/>
              </w:rPr>
              <w:br/>
            </w:r>
            <w:r>
              <w:rPr>
                <w:b/>
              </w:rPr>
              <w:t>1 попередньо наповнений скляний шприц, вмонтований у автоінжектор; по одному автоінжектору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302977-23/З-124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Скайрізі, </w:t>
            </w:r>
            <w:r>
              <w:rPr>
                <w:b/>
              </w:rPr>
              <w:t>розчин для ін'єкцій по 150 мг/1 мл;</w:t>
            </w:r>
            <w:r>
              <w:rPr>
                <w:b/>
              </w:rPr>
              <w:br/>
            </w:r>
            <w:r>
              <w:rPr>
                <w:b/>
              </w:rPr>
              <w:t>1 попередньо наповнений скляний шприц, вмонтований у автоінжектор; по одному автоінжектору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297696-23/З-138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СЛІПЗОН®, </w:t>
            </w:r>
            <w:r>
              <w:rPr>
                <w:b/>
              </w:rPr>
              <w:t>таблетки, вкриті плівковою оболонкою, по 15 мг; по 10 таблеток у блістері; по 1, по 2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297696-23/З-138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СЛІПЗОН®, </w:t>
            </w:r>
            <w:r>
              <w:rPr>
                <w:b/>
              </w:rPr>
              <w:t>таблетки, вкриті плівковою оболонкою, по 15 мг; по 10 таблеток у блістері; по 1, по 2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297696-23/З-138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СЛІПЗОН®, </w:t>
            </w:r>
            <w:r>
              <w:rPr>
                <w:b/>
              </w:rPr>
              <w:t>таблетки, вкриті плівковою оболонкою, по 15 мг; по 10 таблеток у блістері; по 1, по 2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296432-23/З-140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 АКТИВ, </w:t>
            </w:r>
            <w:r>
              <w:rPr>
                <w:b/>
              </w:rPr>
              <w:t>таблетки шипучі; по 2 таблетки у багатошаровому стрипі; по 6 стрипів у картонній коробці; по 4 таблетки у багатошаровому стрипі; по 3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296432-23/З-140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 АКТИВ, </w:t>
            </w:r>
            <w:r>
              <w:rPr>
                <w:b/>
              </w:rPr>
              <w:t xml:space="preserve">таблетки шипучі; по 2 таблетки у багатошаровому стрипі; по 6 стрипів у картонній </w:t>
            </w:r>
            <w:r>
              <w:rPr>
                <w:b/>
              </w:rPr>
              <w:t>коробці; по 4 таблетки у багатошаровому стрипі; по 3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296432-23/З-140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 АКТИВ, </w:t>
            </w:r>
            <w:r>
              <w:rPr>
                <w:b/>
              </w:rPr>
              <w:t>таблетки шипучі; по 2 таблетки у багатошаровому стрипі; по 6 стрипів у картонній коробці; по 4 таблетки у багатошаровому стрипі; по 3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301630-23/В-132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Соннат®, </w:t>
            </w:r>
            <w:r>
              <w:rPr>
                <w:b/>
              </w:rPr>
              <w:t>таблетки, вкриті плівковою оболонкою, по 7,5 мг;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301630-23/В-132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Соннат®, </w:t>
            </w:r>
            <w:r>
              <w:rPr>
                <w:b/>
              </w:rPr>
              <w:t>таблетки, вкриті плівковою оболонкою, по 7,5 мг;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301630-23/В-132 </w:t>
            </w:r>
            <w:r>
              <w:rPr>
                <w:b/>
              </w:rPr>
              <w:t>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Соннат®, </w:t>
            </w:r>
            <w:r>
              <w:rPr>
                <w:b/>
              </w:rPr>
              <w:t>таблетки, вкриті плівковою оболонкою, по 7,5 мг;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301948-23/В-60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96 %, </w:t>
            </w:r>
            <w:r>
              <w:rPr>
                <w:b/>
              </w:rPr>
              <w:t>розчин 96 %; по 100 мл у флаконах скляних;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"ВАЮМ-ФАРМ",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301948-23/В-60 в</w:t>
            </w:r>
            <w:r>
              <w:rPr>
                <w:b/>
              </w:rPr>
              <w:t>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96 %, </w:t>
            </w:r>
            <w:r>
              <w:rPr>
                <w:b/>
              </w:rPr>
              <w:t>розчин 96 %; по 100 мл у флаконах скляних;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"ВАЮМ-ФАРМ",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301948-23/В-60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96 %, </w:t>
            </w:r>
            <w:r>
              <w:rPr>
                <w:b/>
              </w:rPr>
              <w:t>розчин 96 %; по 100 мл у флаконах скляних;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"ВАЮМ-ФАРМ",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295109-23/В-66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96%, </w:t>
            </w:r>
            <w:r>
              <w:rPr>
                <w:b/>
              </w:rPr>
              <w:t>розчин для зовнішнього застосування 96 %, по 100 мл у флаконах скляних; по 1 л, по 5 л, по 10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295109-23/В-66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96%, </w:t>
            </w:r>
            <w:r>
              <w:rPr>
                <w:b/>
              </w:rPr>
              <w:t>розчин для зовнішнього застосування 96 %, по 100 мл у флаконах скляних; по 1 л, по 5 л, по 10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295109-23/В-66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96%, </w:t>
            </w:r>
            <w:r>
              <w:rPr>
                <w:b/>
              </w:rPr>
              <w:t>розчин для зовнішнього застосування 96 %, по 100 мл у флаконах скляних; по 1 л, по 5 л, по 10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298392-23/В-61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СПИРТ МУРАШИНИЙ, </w:t>
            </w:r>
            <w:r>
              <w:rPr>
                <w:b/>
              </w:rPr>
              <w:t>розчин нашкірний спиртовий по 50 мл у флаконах скляних або по 50 мл у флаконах полімерних, по 100 мл у флаконах скляних або по 100 мл у флаконах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298392-23/В-61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СПИРТ МУРАШИНИЙ, </w:t>
            </w:r>
            <w:r>
              <w:rPr>
                <w:b/>
              </w:rPr>
              <w:t>розчин нашкірний спиртовий по 50 мл у флаконах скляних або по 50 мл у флаконах полімерних, по 100 мл у флаконах скляних або по 100 мл у флаконах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298392-23/В-61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СПИРТ МУРАШИНИЙ, </w:t>
            </w:r>
            <w:r>
              <w:rPr>
                <w:b/>
              </w:rPr>
              <w:t>розчин нашкірний спиртовий по 50 мл у флаконах скляних або по 50 мл у флаконах полімерних, по 100 мл у флаконах скляних або по 100 мл у флаконах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300516-23/В-97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Спирт мурашиний, </w:t>
            </w:r>
            <w:r>
              <w:rPr>
                <w:b/>
              </w:rPr>
              <w:t>розчин нашкірний спиртовий, по 50 мл, по 100 мл у флаконах скляних; по 50 мл, по 100 мл у флаконах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300516-23/В-97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Спирт мурашиний, </w:t>
            </w:r>
            <w:r>
              <w:rPr>
                <w:b/>
              </w:rPr>
              <w:t>розчин нашкірний спиртовий, по 50 мл, по 100 мл у флаконах скляних; по 50 мл, по 100 мл у флаконах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300516-23/В-97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Спирт мурашиний, </w:t>
            </w:r>
            <w:r>
              <w:rPr>
                <w:b/>
              </w:rPr>
              <w:t>розчин нашкірний спиртовий, по 50 мл, по 100 мл у флаконах скляних; по 50 мл, по 100 мл у флаконах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303107-23/З-143, 303108-23/З-143, 303109-23/З-143, 303110-23/З-143, 303111-23/З-143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СПІОЛТО® РЕСПІМАТ®, </w:t>
            </w:r>
            <w:r>
              <w:rPr>
                <w:b/>
              </w:rPr>
              <w:t>розчин для інгаляцій по 2,5 мкг/2,5 мкг; по 4 мл у картриджі (60 інгаляцій); по 1 картриджу в комплекті з 1 інгалятором Респімат®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303107-23/З-143, 303108-23/З-143, 303109-23/З-143, 303110-23/З-143, 303111-23/З-143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СПІОЛТО® РЕСПІМАТ®, </w:t>
            </w:r>
            <w:r>
              <w:rPr>
                <w:b/>
              </w:rPr>
              <w:t>розчин для інгаляцій по 2,5 мкг/2,5 мкг; по 4 мл у картриджі (60 інгаляцій); по 1 картриджу в комплекті з 1 інгалятором Респімат®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303107-23/З-143, 303108-23/З-143, 303109-23/З-143, 303110-23/З-143, 303111-23/З-143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СПІОЛТО® РЕСПІМАТ®, </w:t>
            </w:r>
            <w:r>
              <w:rPr>
                <w:b/>
              </w:rPr>
              <w:t>розчин для інгаляцій по 2,5 мкг/2,5 мкг; по 4 мл у картриджі (60 інгаляцій); по 1 картриджу в комплекті з 1 інгалятором Респімат®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287747-23/В-116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СПІРОНОЛАКТОН, </w:t>
            </w:r>
            <w:r>
              <w:rPr>
                <w:b/>
              </w:rPr>
              <w:t>таблетки, вкриті оболонкою, по 25 мг, по 50 мг, по 100 мг по 10 таблеток у блістері; по 2 або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287747-23/В-116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СПІРОНОЛАКТОН, </w:t>
            </w:r>
            <w:r>
              <w:rPr>
                <w:b/>
              </w:rPr>
              <w:t>таблетки, вкриті оболонкою, по 25 мг, по 50 мг, по 100 мг по 10 таблеток у блістері; по 2 або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287747-23/В-116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СПІРОНОЛАКТОН, </w:t>
            </w:r>
            <w:r>
              <w:rPr>
                <w:b/>
              </w:rPr>
              <w:t>таблетки, вкриті оболонкою, по 25 мг, по 50 мг, по 100 мг по 10 таблеток у блістері; по 2 або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287747-23/В-116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СПІРОНОЛАКТОН, </w:t>
            </w:r>
            <w:r>
              <w:rPr>
                <w:b/>
              </w:rPr>
              <w:t>таблетки, вкриті оболонкою, по 25 мг, по 50 мг, по 100 мг по 10 таблеток у блістері; по 2 або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287747-23/В-116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СПІРОНОЛАКТОН, </w:t>
            </w:r>
            <w:r>
              <w:rPr>
                <w:b/>
              </w:rPr>
              <w:t>таблетки, вкриті оболонкою, по 25 мг, по 50 мг, по 100 мг по 10 таблеток у блістері; по 2 або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287747-23/В-116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СПІРОНОЛАКТОН, </w:t>
            </w:r>
            <w:r>
              <w:rPr>
                <w:b/>
              </w:rPr>
              <w:t>таблетки, вкриті оболонкою, по 25 мг, по 50 мг, по 100 мг по 10 таблеток у блістері; по 2 або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287747-23/В-116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СПІРОНОЛАКТОН, </w:t>
            </w:r>
            <w:r>
              <w:rPr>
                <w:b/>
              </w:rPr>
              <w:t>таблетки, вкриті оболонкою, по 25 мг, по 50 мг, по 100 мг по 10 таблеток у блістері; по 2 або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287747-23/В-116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СПІРОНОЛАКТОН, </w:t>
            </w:r>
            <w:r>
              <w:rPr>
                <w:b/>
              </w:rPr>
              <w:t>таблетки, вкриті оболонкою, по 25 мг, по 50 мг, по 100 мг по 10 таблеток у блістері; по 2 або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287747-23/В-116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СПІРОНОЛАКТОН, </w:t>
            </w:r>
            <w:r>
              <w:rPr>
                <w:b/>
              </w:rPr>
              <w:t>таблетки, вкриті оболонкою, по 25 мг, по 50 мг, по 100 мг по 10 таблеток у блістері; по 2 або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303798-23/З-100, 303799-23/З-100 від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СтроВак®, </w:t>
            </w:r>
            <w:r>
              <w:rPr>
                <w:b/>
              </w:rPr>
              <w:t>ліофілізований порошок для суспензії для ін’єкцій; 1 флакон з ліофілізованим порошком (одна доза) і 1 ампула з розчинником по 0,5 мл (алюмінію фосфат 2%, вода для ін'єкцій) в картонній коробці; 3 флакони з ліофілізованим порошком і 3 ампули з розчинником п</w:t>
            </w:r>
            <w:r>
              <w:rPr>
                <w:b/>
              </w:rPr>
              <w:t>о 0,5 мл (алюмінію фосфат 2%, вода для ін'єкцій)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Стратманн ГмбХ енд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303798-23/З-100, 303799-23/З-100 від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СтроВак®, </w:t>
            </w:r>
            <w:r>
              <w:rPr>
                <w:b/>
              </w:rPr>
              <w:t>ліофілізований порошок для суспензії для ін’єкцій; 1 флакон з ліофілізованим порошком (одна доза) і 1 ампула з розчинником по 0,5 мл (алюмінію фосфат 2%, вода для ін'єкцій) в картонній коробці; 3 флакони з ліофілізованим порошком і 3 ампули з розчинником п</w:t>
            </w:r>
            <w:r>
              <w:rPr>
                <w:b/>
              </w:rPr>
              <w:t>о 0,5 мл (алюмінію фосфат 2%, вода для ін'єкцій)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Стратманн ГмбХ енд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303798-23/З-100, 303799-23/З-100 від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СтроВак®, </w:t>
            </w:r>
            <w:r>
              <w:rPr>
                <w:b/>
              </w:rPr>
              <w:t>ліофілізований порошок для суспензії для ін’єкцій; 1 флакон з ліофілізованим порошком (одна доза) і 1 ампула з розчинником по 0,5 мл (алюмінію фосфат 2%, вода для ін'єкцій) в картонній коробці; 3 флакони з ліофілізованим порошком і 3 ампули з розчинником п</w:t>
            </w:r>
            <w:r>
              <w:rPr>
                <w:b/>
              </w:rPr>
              <w:t>о 0,5 мл (алюмінію фосфат 2%, вода для ін'єкцій)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Стратманн ГмбХ енд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301942-23/З-60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Тадафіл, </w:t>
            </w:r>
            <w:r>
              <w:rPr>
                <w:b/>
              </w:rPr>
              <w:t>таблетки, вкриті плівковою оболонкою, по 10 мг;</w:t>
            </w:r>
            <w:r>
              <w:rPr>
                <w:b/>
              </w:rPr>
              <w:br/>
              <w:t>таблетки, вкриті плівковою оболонкою, по 20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5 мг;</w:t>
            </w:r>
            <w:r>
              <w:rPr>
                <w:b/>
              </w:rPr>
              <w:br/>
              <w:t>по 2 або по 4 таблетки у блістері, по 1 блістеру у коробці з маркуванням українською мовою;</w:t>
            </w:r>
            <w:r>
              <w:rPr>
                <w:b/>
              </w:rPr>
              <w:br/>
              <w:t>по 2 або по 4 таблетки у блістері, по 1 блістеру у коробці з маркуванням українською мовою;</w:t>
            </w:r>
            <w:r>
              <w:rPr>
                <w:b/>
              </w:rPr>
              <w:br/>
              <w:t>по 10 таблеток у блістері</w:t>
            </w:r>
            <w:r>
              <w:rPr>
                <w:b/>
              </w:rPr>
              <w:t>, по 1 або по 3 блістери у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301942-23/З-60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Тадафіл, </w:t>
            </w:r>
            <w:r>
              <w:rPr>
                <w:b/>
              </w:rPr>
              <w:t>таблетки, вкриті плівковою оболонкою, по 10 мг;</w:t>
            </w:r>
            <w:r>
              <w:rPr>
                <w:b/>
              </w:rPr>
              <w:br/>
              <w:t>таблетки, вкриті плівковою оболонкою, по 20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5 мг;</w:t>
            </w:r>
            <w:r>
              <w:rPr>
                <w:b/>
              </w:rPr>
              <w:br/>
              <w:t>по 2 або по 4 таблетки у блістері, по 1 блістеру у коробці з маркуванням українською мовою;</w:t>
            </w:r>
            <w:r>
              <w:rPr>
                <w:b/>
              </w:rPr>
              <w:br/>
              <w:t>по 2 або по 4 таблетки у блістері, по 1 блістеру у коробці з маркуванням українською мовою;</w:t>
            </w:r>
            <w:r>
              <w:rPr>
                <w:b/>
              </w:rPr>
              <w:br/>
              <w:t>по 10 таблеток у блістері</w:t>
            </w:r>
            <w:r>
              <w:rPr>
                <w:b/>
              </w:rPr>
              <w:t>, по 1 або по 3 блістери у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301942-23/З-60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Тадафіл, </w:t>
            </w:r>
            <w:r>
              <w:rPr>
                <w:b/>
              </w:rPr>
              <w:t>таблетки, вкриті плівковою оболонкою, по 10 мг;</w:t>
            </w:r>
            <w:r>
              <w:rPr>
                <w:b/>
              </w:rPr>
              <w:br/>
              <w:t>таблетки, вкриті плівковою оболонкою, по 20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5 мг;</w:t>
            </w:r>
            <w:r>
              <w:rPr>
                <w:b/>
              </w:rPr>
              <w:br/>
              <w:t>по 2 або по 4 таблетки у блістері, по 1 блістеру у коробці з маркуванням українською мовою;</w:t>
            </w:r>
            <w:r>
              <w:rPr>
                <w:b/>
              </w:rPr>
              <w:br/>
              <w:t>по 2 або по 4 таблетки у блістері, по 1 блістеру у коробці з маркуванням українською мовою;</w:t>
            </w:r>
            <w:r>
              <w:rPr>
                <w:b/>
              </w:rPr>
              <w:br/>
              <w:t>по 10 таблеток у блістері</w:t>
            </w:r>
            <w:r>
              <w:rPr>
                <w:b/>
              </w:rPr>
              <w:t>, по 1 або по 3 блістери у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301942-23/З-60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Тадафіл, </w:t>
            </w:r>
            <w:r>
              <w:rPr>
                <w:b/>
              </w:rPr>
              <w:t>таблетки, вкриті плівковою оболонкою, по 10 мг;</w:t>
            </w:r>
            <w:r>
              <w:rPr>
                <w:b/>
              </w:rPr>
              <w:br/>
              <w:t>таблетки, вкриті плівковою оболонкою, по 20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5 мг;</w:t>
            </w:r>
            <w:r>
              <w:rPr>
                <w:b/>
              </w:rPr>
              <w:br/>
              <w:t>по 2 або по 4 таблетки у блістері, по 1 блістеру у коробці з маркуванням українською мовою;</w:t>
            </w:r>
            <w:r>
              <w:rPr>
                <w:b/>
              </w:rPr>
              <w:br/>
              <w:t>по 2 або по 4 таблетки у блістері, по 1 блістеру у коробці з маркуванням українською мовою;</w:t>
            </w:r>
            <w:r>
              <w:rPr>
                <w:b/>
              </w:rPr>
              <w:br/>
              <w:t>по 10 таблеток у блістері</w:t>
            </w:r>
            <w:r>
              <w:rPr>
                <w:b/>
              </w:rPr>
              <w:t>, по 1 або по 3 блістери у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301942-23/З-60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Тадафіл, </w:t>
            </w:r>
            <w:r>
              <w:rPr>
                <w:b/>
              </w:rPr>
              <w:t>таблетки, вкриті плівковою оболонкою, по 10 мг;</w:t>
            </w:r>
            <w:r>
              <w:rPr>
                <w:b/>
              </w:rPr>
              <w:br/>
              <w:t>таблетки, вкриті плівковою оболонкою, по 20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5 мг;</w:t>
            </w:r>
            <w:r>
              <w:rPr>
                <w:b/>
              </w:rPr>
              <w:br/>
              <w:t>по 2 або по 4 таблетки у блістері, по 1 блістеру у коробці з маркуванням українською мовою;</w:t>
            </w:r>
            <w:r>
              <w:rPr>
                <w:b/>
              </w:rPr>
              <w:br/>
              <w:t>по 2 або по 4 таблетки у блістері, по 1 блістеру у коробці з маркуванням українською мовою;</w:t>
            </w:r>
            <w:r>
              <w:rPr>
                <w:b/>
              </w:rPr>
              <w:br/>
              <w:t>по 10 таблеток у блістері</w:t>
            </w:r>
            <w:r>
              <w:rPr>
                <w:b/>
              </w:rPr>
              <w:t>, по 1 або по 3 блістери у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301942-23/З-60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Тадафіл, </w:t>
            </w:r>
            <w:r>
              <w:rPr>
                <w:b/>
              </w:rPr>
              <w:t>таблетки, вкриті плівковою оболонкою, по 10 мг;</w:t>
            </w:r>
            <w:r>
              <w:rPr>
                <w:b/>
              </w:rPr>
              <w:br/>
              <w:t>таблетки, вкриті плівковою оболонкою, по 20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5 мг;</w:t>
            </w:r>
            <w:r>
              <w:rPr>
                <w:b/>
              </w:rPr>
              <w:br/>
              <w:t>по 2 або по 4 таблетки у блістері, по 1 блістеру у коробці з маркуванням українською мовою;</w:t>
            </w:r>
            <w:r>
              <w:rPr>
                <w:b/>
              </w:rPr>
              <w:br/>
              <w:t>по 2 або по 4 таблетки у блістері, по 1 блістеру у коробці з маркуванням українською мовою;</w:t>
            </w:r>
            <w:r>
              <w:rPr>
                <w:b/>
              </w:rPr>
              <w:br/>
              <w:t>по 10 таблеток у блістері</w:t>
            </w:r>
            <w:r>
              <w:rPr>
                <w:b/>
              </w:rPr>
              <w:t>, по 1 або по 3 блістери у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242867-20/З-132 від 11.09.2020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Тадафіл, </w:t>
            </w:r>
            <w:r>
              <w:rPr>
                <w:b/>
              </w:rPr>
              <w:t xml:space="preserve">таблетки, вкриті плівковою оболонкою, по 10 мг або 20 мг, по 2 або по 4 таблетки у блістері, по 1 блістеру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242867-20/З-132 від 11.09.2020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Тадафіл, </w:t>
            </w:r>
            <w:r>
              <w:rPr>
                <w:b/>
              </w:rPr>
              <w:t xml:space="preserve">таблетки, вкриті плівковою оболонкою, по 10 мг або 20 мг, по 2 або по 4 таблетки у блістері, по 1 блістеру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242867-20/З-132 від 11.09.2020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Тадафіл, </w:t>
            </w:r>
            <w:r>
              <w:rPr>
                <w:b/>
              </w:rPr>
              <w:t xml:space="preserve">таблетки, вкриті плівковою оболонкою, по 10 мг або 20 мг, по 2 або по 4 таблетки у блістері, по 1 блістеру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302217-23/З-60, 302218-23/З-60, 302219-23/З-60, 302220-23/З-60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Тайлолфен® Хот, </w:t>
            </w:r>
            <w:r>
              <w:rPr>
                <w:b/>
              </w:rPr>
              <w:t>порошок для орального розчину по 20 г порошку в пакеті; по 20 г порошку в пакеті; по 6 або 12 пакетів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302217-23/З-60, 302218-23/З-60, 302219-23/З-60, 302220-23/З-60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Тайлолфен® Хот, </w:t>
            </w:r>
            <w:r>
              <w:rPr>
                <w:b/>
              </w:rPr>
              <w:t>порошок для орального розчину по 20 г порошку в пакеті; по 20 г порошку в пакеті; по 6 або 12 пакетів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302217-23/З-60, 302218-23/З-60, 302219-23/З-60, 302220-23/З-60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Тайлолфен® Хот, </w:t>
            </w:r>
            <w:r>
              <w:rPr>
                <w:b/>
              </w:rPr>
              <w:t>порошок для орального розчину по 20 г порошку в пакеті; по 20 г порошку в пакеті; по 6 або 12 пакетів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300005-23/З-100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Таміпул®, </w:t>
            </w:r>
            <w:r>
              <w:rPr>
                <w:b/>
              </w:rPr>
              <w:t>капсули; по 10 капсул у блістері,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300005-23/З-100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Таміпул®, </w:t>
            </w:r>
            <w:r>
              <w:rPr>
                <w:b/>
              </w:rPr>
              <w:t>капсули; по 10 капсул у блістері,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300005-23/З-100 </w:t>
            </w:r>
            <w:r>
              <w:rPr>
                <w:b/>
              </w:rPr>
              <w:t>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Таміпул®, </w:t>
            </w:r>
            <w:r>
              <w:rPr>
                <w:b/>
              </w:rPr>
              <w:t>капсули; по 10 капсул у блістері,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301941-23/З-60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ТАФНЕКСТ, </w:t>
            </w:r>
            <w:r>
              <w:rPr>
                <w:b/>
              </w:rPr>
              <w:t xml:space="preserve">таблетки, вкриті плівковою оболонкою, по 25 мг;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301941-23/З-60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ТАФНЕКСТ, </w:t>
            </w:r>
            <w:r>
              <w:rPr>
                <w:b/>
              </w:rPr>
              <w:t xml:space="preserve">таблетки, вкриті плівковою оболонкою, по 25 мг;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301941-23/З-60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ТАФНЕКСТ, </w:t>
            </w:r>
            <w:r>
              <w:rPr>
                <w:b/>
              </w:rPr>
              <w:t xml:space="preserve">таблетки, вкриті плівковою оболонкою, по 25 мг;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305724-23/В-61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Тетрациклін Некстфарм, </w:t>
            </w:r>
            <w:r>
              <w:rPr>
                <w:b/>
              </w:rPr>
              <w:t>мазь очна, 10 мг/г по 5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305724-23/В-61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Тетрациклін Некстфарм, </w:t>
            </w:r>
            <w:r>
              <w:rPr>
                <w:b/>
              </w:rPr>
              <w:t>мазь очна, 10 мг/г по 5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305724-23/В-61 в</w:t>
            </w:r>
            <w:r>
              <w:rPr>
                <w:b/>
              </w:rPr>
              <w:t>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Тетрациклін Некстфарм, </w:t>
            </w:r>
            <w:r>
              <w:rPr>
                <w:b/>
              </w:rPr>
              <w:t>мазь очна, 10 мг/г по 5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299344-23/В-60, 299345-23/В-60, 299347-23/В-60, 299349-23/В-60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Тіаміну хлорид-Дарниця (Вітамін В1-Дарниця), </w:t>
            </w:r>
            <w:r>
              <w:rPr>
                <w:b/>
              </w:rPr>
              <w:t>розчин для ін'єкцій, 50 мг/мл;</w:t>
            </w:r>
            <w:r>
              <w:rPr>
                <w:b/>
              </w:rPr>
              <w:br/>
              <w:t>по 1 мл в ампулі; по 5 ампул у контурній чарунковій упаковці, по 2 контурні чарункові упаковки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299344-23/В-60, 299345-23/В-60, 299347-23/В-60, 299349-23/В-60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Тіаміну хлорид-Дарниця (Вітамін В1-Дарниця), </w:t>
            </w:r>
            <w:r>
              <w:rPr>
                <w:b/>
              </w:rPr>
              <w:t>розчин для ін'єкцій, 50 мг/мл;</w:t>
            </w:r>
            <w:r>
              <w:rPr>
                <w:b/>
              </w:rPr>
              <w:br/>
              <w:t>по 1 мл в ампулі; по 5 ампул у контурній чарунковій упаковці, по 2 контурні чарункові упаковки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299344-23/В-60, 299345-23/В-60, 299347-23/В-60, 299349-23/В-</w:t>
            </w:r>
            <w:r>
              <w:rPr>
                <w:b/>
              </w:rPr>
              <w:t>60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Тіаміну хлорид-Дарниця (Вітамін В1-Дарниця), </w:t>
            </w:r>
            <w:r>
              <w:rPr>
                <w:b/>
              </w:rPr>
              <w:t>розчин для ін'єкцій, 50 мг/мл;</w:t>
            </w:r>
            <w:r>
              <w:rPr>
                <w:b/>
              </w:rPr>
              <w:br/>
              <w:t>по 1 мл в ампулі; по 5 ампул у контурній чарунковій упаковці, по 2 контурні чарункові упаковки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296520-23/В-61</w:t>
            </w:r>
            <w:r>
              <w:rPr>
                <w:b/>
              </w:rPr>
              <w:t>, 296864-23/В-60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ТІОЦЕТАМ®, </w:t>
            </w:r>
            <w:r>
              <w:rPr>
                <w:b/>
              </w:rPr>
              <w:t xml:space="preserve">розчин для ін'єкцій по 5 мл в ампулі, по 5 ампул у контурній чарунковій упаковці, покритій плівкою; по 2 контурні чарункові упаковки у пачці; по 10 мл в ампулі, по 5 ампул у контурній чарунковій упаковці, по 2 контурні чарункові упаковки у пачці, по 10 мл </w:t>
            </w:r>
            <w:r>
              <w:rPr>
                <w:b/>
              </w:rPr>
              <w:t>в ампулі, по 10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296520-23/В-61, 296864-23/В-60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ТІОЦЕТАМ®, </w:t>
            </w:r>
            <w:r>
              <w:rPr>
                <w:b/>
              </w:rPr>
              <w:t xml:space="preserve">розчин для ін'єкцій по 5 мл в ампулі, по 5 ампул у контурній чарунковій упаковці, покритій плівкою; по 2 контурні чарункові упаковки у пачці; по 10 мл в ампулі, по 5 ампул у контурній чарунковій упаковці, по 2 контурні чарункові упаковки у пачці, по 10 мл </w:t>
            </w:r>
            <w:r>
              <w:rPr>
                <w:b/>
              </w:rPr>
              <w:t>в ампулі, по 10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296520-23/В-61, </w:t>
            </w:r>
            <w:r>
              <w:rPr>
                <w:b/>
              </w:rPr>
              <w:t>296864-23/В-60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ТІОЦЕТАМ®, </w:t>
            </w:r>
            <w:r>
              <w:rPr>
                <w:b/>
              </w:rPr>
              <w:t xml:space="preserve">розчин для ін'єкцій по 5 мл в ампулі, по 5 ампул у контурній чарунковій упаковці, покритій плівкою; по 2 контурні чарункові упаковки у пачці; по 10 мл в ампулі, по 5 ампул у контурній чарунковій упаковці, по 2 контурні чарункові упаковки у пачці, по 10 мл </w:t>
            </w:r>
            <w:r>
              <w:rPr>
                <w:b/>
              </w:rPr>
              <w:t>в ампулі, по 10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292942-23/В-96</w:t>
            </w:r>
            <w:r>
              <w:rPr>
                <w:b/>
              </w:rPr>
              <w:t>, 292943-23/В-96, 292944-23/В-96, 292945-23/В-96, 292946-23/В-96, 292948-23/В-96, 292949-23/В-96, 292950-23/В-96, 292951-23/В-96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Токката, </w:t>
            </w:r>
            <w:r>
              <w:rPr>
                <w:b/>
              </w:rPr>
              <w:t>розчин для ін`єкцій, по 1 мл в ампулі; по 5 ампул у блістері; по 1 або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292942-23/В-96, 292943-23/В-96, 292944-23/В-96, 292945-23/В-96, 292946-23/В-96, 292948-23/В-96, 292949-23/В-96, 292950-23/В-96, 292951-23/В-96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Токката, </w:t>
            </w:r>
            <w:r>
              <w:rPr>
                <w:b/>
              </w:rPr>
              <w:t>розчин для ін`єкцій, по 1 мл в ампулі; по 5 ампул у блістері; по 1 або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292942-23/В-96, 292943-23/В-96, 292944-23/В-96, 292945-23/В-96, 292946-23/В-96, 292948-23/В-96, 292949-23/В-96, 292950-23/В-96, 292951-23/В-96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Токката, </w:t>
            </w:r>
            <w:r>
              <w:rPr>
                <w:b/>
              </w:rPr>
              <w:t>розчин для ін`єкцій, по 1 мл в ампулі; по 5 ампул у блістері; по 1 або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299779-23/В-140, 299780-23/В-140, 299781-23/В-140, 299782-23/В-140, 299783-23/В-140, 299784-23/В-140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ТРИТАЦЕ ПЛЮС® 5 МГ/12,5 МГ; ТРИТАЦЕ ПЛЮС® 10 МГ/12,5 МГ, </w:t>
            </w:r>
            <w:r>
              <w:rPr>
                <w:b/>
              </w:rPr>
              <w:t>таблетки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299779-23/В-140, 299780-23/В-140, 299781-23/В-140, 299782-23/В-140, 299783-23/В-140, 299784-23/В-140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ТРИТАЦЕ ПЛЮС® 5 МГ/12,5 МГ; ТРИТАЦЕ ПЛЮС® 10 МГ/12,5 МГ, </w:t>
            </w:r>
            <w:r>
              <w:rPr>
                <w:b/>
              </w:rPr>
              <w:t>таблетки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299779-23/В-140, 299780-23/В-140, 299781-23/В-140, 299782-23/В-140, 299783-23/В-140, 299784-23/В-140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ТРИТАЦЕ ПЛЮС® 5 МГ/12,5 МГ; ТРИТАЦЕ ПЛЮС® 10 МГ/12,5 МГ, </w:t>
            </w:r>
            <w:r>
              <w:rPr>
                <w:b/>
              </w:rPr>
              <w:t>таблетки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299779-23/В-140, 299780-23/В-140, 299781-23/В-140, 299782-23/В-140, 299783-23/В-140, 299784-23/В-140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ТРИТАЦЕ ПЛЮС® 5 МГ/12,5 МГ; ТРИТАЦЕ ПЛЮС® 10 МГ/12,5 МГ, </w:t>
            </w:r>
            <w:r>
              <w:rPr>
                <w:b/>
              </w:rPr>
              <w:t>таблетки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299779-23/В-140, 299780-23/В-140, 299781-23/В-140, 299782-23/В-140, 299783-23/В-140, 299784-23/В-140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ТРИТАЦЕ ПЛЮС® 5 МГ/12,5 МГ; ТРИТАЦЕ ПЛЮС® 10 МГ/12,5 МГ, </w:t>
            </w:r>
            <w:r>
              <w:rPr>
                <w:b/>
              </w:rPr>
              <w:t>таблетки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299779-23/В-140, 299780-23/В-140, 299781-23/В-140, 299782-23/В-140, 299783-23/В-140, 299784-23/В-140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ТРИТАЦЕ ПЛЮС® 5 МГ/12,5 МГ; ТРИТАЦЕ ПЛЮС® 10 МГ/12,5 МГ, </w:t>
            </w:r>
            <w:r>
              <w:rPr>
                <w:b/>
              </w:rPr>
              <w:t>таблетки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299123-23/В-60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Уреотоп®, </w:t>
            </w:r>
            <w:r>
              <w:rPr>
                <w:b/>
              </w:rPr>
              <w:t>мазь 12 % по 50 г або по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299123-23/В-60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Уреотоп®, </w:t>
            </w:r>
            <w:r>
              <w:rPr>
                <w:b/>
              </w:rPr>
              <w:t>мазь 12 % по 50 г або по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299123-23/В-60 в</w:t>
            </w:r>
            <w:r>
              <w:rPr>
                <w:b/>
              </w:rPr>
              <w:t>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Уреотоп®, </w:t>
            </w:r>
            <w:r>
              <w:rPr>
                <w:b/>
              </w:rPr>
              <w:t>мазь 12 % по 50 г або по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304948-23/В-61, 304949-23/В-61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Феміклін, </w:t>
            </w:r>
            <w:r>
              <w:rPr>
                <w:b/>
              </w:rPr>
              <w:t>таблетки вагінальні по 10 мг по 6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304948-23/В-61, 304949-23/В-61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Феміклін, </w:t>
            </w:r>
            <w:r>
              <w:rPr>
                <w:b/>
              </w:rPr>
              <w:t>таблетки вагінальні по 10 мг по 6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304948-23/В-61, 304949-23/В-61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Феміклін, </w:t>
            </w:r>
            <w:r>
              <w:rPr>
                <w:b/>
              </w:rPr>
              <w:t>таблетки вагінальні по 10 мг по 6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302073-23/В-97, 302074-23/В-97, 302075-23/В-97, 302076-23/В-97, 302077-23/В-97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Флуцинар®, </w:t>
            </w:r>
            <w:r>
              <w:rPr>
                <w:b/>
              </w:rPr>
              <w:t>мазь, 0,25 мг/г,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302073-23/В-97, 302074-23/В-97, 302075-23/В-97, 302076-23/В-97, 302077-23/В-97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Флуцинар®, </w:t>
            </w:r>
            <w:r>
              <w:rPr>
                <w:b/>
              </w:rPr>
              <w:t>мазь, 0,25 мг/г,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302073-23/В-97, 302074-23/В-97, 302075-23/В-97, 302076-23/В-97, 302077-23/В-97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Флуцинар®, </w:t>
            </w:r>
            <w:r>
              <w:rPr>
                <w:b/>
              </w:rPr>
              <w:t>мазь, 0,25 мг/г,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</w:t>
      </w:r>
      <w:r>
        <w:rPr>
          <w:b/>
          <w:sz w:val="20"/>
          <w:szCs w:val="20"/>
          <w:lang w:val="ru-RU"/>
        </w:rPr>
        <w:t>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301149-23/З-60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Флюколд®-N, </w:t>
            </w:r>
            <w:r>
              <w:rPr>
                <w:b/>
              </w:rPr>
              <w:t>таблетки по 4 таблетки у стрипі; по 1 стрипу в паперовому конверті; по 4 таблетки у стрипі; по 3 стрипи у картонній коробці; по 4 таблетки у стрипі; по 1 стрипу в паперовому конверті; по 50 конвертів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Наброс Фарма Пвт. Лтд., І</w:t>
            </w:r>
            <w:r>
              <w:rPr>
                <w:b/>
              </w:rPr>
              <w:t>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301149-23/З-60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Флюколд®-N, </w:t>
            </w:r>
            <w:r>
              <w:rPr>
                <w:b/>
              </w:rPr>
              <w:t>таблетки по 4 таблетки у стрипі; по 1 стрипу в паперовому конверті; по 4 таблетки у стрипі; по 3 стрипи у картонній коробці; по 4 таблетки у стрипі; по 1 стрипу в паперовому конверті; по 50 конвертів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Наброс Фарма Пвт. Лтд., І</w:t>
            </w:r>
            <w:r>
              <w:rPr>
                <w:b/>
              </w:rPr>
              <w:t>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301149-23/З-60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Флюколд®-N, </w:t>
            </w:r>
            <w:r>
              <w:rPr>
                <w:b/>
              </w:rPr>
              <w:t>таблетки по 4 таблетки у стрипі; по 1 стрипу в паперовому конверті; по 4 таблетки у стрипі; по 3 стрипи у картонній коробці; по 4 таблетки у стрипі; по 1 стрипу в паперовому конверті; по 50 конвертів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Наброс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241863-20/В-97</w:t>
            </w:r>
            <w:r>
              <w:rPr>
                <w:b/>
              </w:rPr>
              <w:t xml:space="preserve"> від 26.08.2020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Форвен, </w:t>
            </w:r>
            <w:r>
              <w:rPr>
                <w:b/>
              </w:rPr>
              <w:t>розчин оральний, по 25 мл у флаконі з пробкою-крапельницею,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241863-20/В-97 від 26.08.2020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Форвен, </w:t>
            </w:r>
            <w:r>
              <w:rPr>
                <w:b/>
              </w:rPr>
              <w:t>розчин оральний, по 25 мл у флаконі з пробкою-крапельницею,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241863-20/В-97 від 26.08.2020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Форвен, </w:t>
            </w:r>
            <w:r>
              <w:rPr>
                <w:b/>
              </w:rPr>
              <w:t>розчин оральний, по 25 мл у флаконі з пробкою-крапельницею,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290012-23/З-60</w:t>
            </w:r>
            <w:r>
              <w:rPr>
                <w:b/>
              </w:rPr>
              <w:t>, 290013-23/З-60, 299114-23/З-28, 299115-23/З-28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Фосфоцин, </w:t>
            </w:r>
            <w:r>
              <w:rPr>
                <w:b/>
              </w:rPr>
              <w:t>гранули для орального розчину по 3 г;</w:t>
            </w:r>
            <w:r>
              <w:rPr>
                <w:b/>
              </w:rPr>
              <w:br/>
              <w:t>2 саше з гранулами у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Фармацевтична компанія "ВОКАТЕ С.A.",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290012-23/З-60, 290013-23/З-60, 299114-23/З-28, 299115-23/З-28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Фосфоцин, </w:t>
            </w:r>
            <w:r>
              <w:rPr>
                <w:b/>
              </w:rPr>
              <w:t>гранули для орального розчину по 3 г;</w:t>
            </w:r>
            <w:r>
              <w:rPr>
                <w:b/>
              </w:rPr>
              <w:br/>
              <w:t>2 саше з гранулами у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Фармацевтична компанія "ВОКАТЕ С.A.",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290012-23/З-60, 290013-23/З-60, 299114-23/З-28, 299115-23/З-28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Фосфоцин, </w:t>
            </w:r>
            <w:r>
              <w:rPr>
                <w:b/>
              </w:rPr>
              <w:t>гранули для орального розчину по 3 г;</w:t>
            </w:r>
            <w:r>
              <w:rPr>
                <w:b/>
              </w:rPr>
              <w:br/>
            </w:r>
            <w:r>
              <w:rPr>
                <w:b/>
              </w:rPr>
              <w:t>2 саше з гранулами у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Фармацевтична компанія "ВОКАТЕ С.A.",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306028-23/В-100, 306029-23/В-100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 xml:space="preserve">таблетки по 5 мг; таблетки по 10 мг; таблетки по 15 мг; </w:t>
            </w:r>
            <w:r>
              <w:rPr>
                <w:b/>
              </w:rPr>
              <w:t>in bulk: по 10 таблеток у блістерах, по 1680 блістерів у коробці; таблетки по 30 мг; in bulk: по 10 таблеток у блістерах, по 1344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306028-23/В-100, 306029-23/В-100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мг; таблетки по 10 мг; таблетки по 15 мг; in bulk: по 10 таблеток у блістерах, по 1680 блістерів у коробці; таблетки по 30 мг; in bulk: по 10 таблеток у блістерах, по 1344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306028-23/В-100, 306029-23/В-100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мг; таблетки по 10 мг; таблетки по 15 мг; in bulk: по 10 таблеток у блістерах, по 1680 блістерів у коробці; таблетки по 30 мг; in bulk: по 10 таблеток у блістерах, по 1344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306028-23/В-10</w:t>
            </w:r>
            <w:r>
              <w:rPr>
                <w:b/>
              </w:rPr>
              <w:t>0, 306029-23/В-100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 xml:space="preserve">таблетки по 5 мг; таблетки по 10 мг; таблетки по 15 мг; </w:t>
            </w:r>
            <w:r>
              <w:rPr>
                <w:b/>
              </w:rPr>
              <w:t>in bulk: по 10 таблеток у блістерах, по 1680 блістерів у коробці; таблетки по 30 мг; in bulk: по 10 таблеток у блістерах, по 1344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306028-23/В-100, 306029-23/В-100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 xml:space="preserve">таблетки по 5 мг; таблетки по 10 мг; таблетки по 15 мг; </w:t>
            </w:r>
            <w:r>
              <w:rPr>
                <w:b/>
              </w:rPr>
              <w:t>in bulk: по 10 таблеток у блістерах, по 1680 блістерів у коробці; таблетки по 30 мг; in bulk: по 10 таблеток у блістерах, по 1344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306028-23/В-100, 306029-23/В-100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 xml:space="preserve">таблетки по 5 мг; таблетки по 10 мг; таблетки по 15 мг; </w:t>
            </w:r>
            <w:r>
              <w:rPr>
                <w:b/>
              </w:rPr>
              <w:t>in bulk: по 10 таблеток у блістерах, по 1680 блістерів у коробці; таблетки по 30 мг; in bulk: по 10 таблеток у блістерах, по 1344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306028-23/В-100, 306029-23/В-100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 xml:space="preserve">таблетки по 5 мг; таблетки по 10 мг; таблетки по 15 мг; </w:t>
            </w:r>
            <w:r>
              <w:rPr>
                <w:b/>
              </w:rPr>
              <w:t>in bulk: по 10 таблеток у блістерах, по 1680 блістерів у коробці; таблетки по 30 мг; in bulk: по 10 таблеток у блістерах, по 1344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306028-23/В-100, 306029-23/В-100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мг; таблетки по 10 мг; таблетки по 15 мг; in bulk: по 10 таблеток у блістерах, по 1680 блістерів у коробці; таблетки по 30 мг; in bulk: по 10 таблеток у блістерах, по 1344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306028-23/В-100, 306029-23/В-100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мг; таблетки по 10 мг; таблетки по 15 мг; in bulk: по 10 таблеток у блістерах, по 1680 блістерів у коробці; таблетки по 30 мг; in bulk: по 10 таблеток у блістерах, по 1344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306028-23/В-10</w:t>
            </w:r>
            <w:r>
              <w:rPr>
                <w:b/>
              </w:rPr>
              <w:t>0, 306029-23/В-100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 xml:space="preserve">таблетки по 5 мг; таблетки по 10 мг; таблетки по 15 мг; </w:t>
            </w:r>
            <w:r>
              <w:rPr>
                <w:b/>
              </w:rPr>
              <w:t>in bulk: по 10 таблеток у блістерах, по 1680 блістерів у коробці; таблетки по 30 мг; in bulk: по 10 таблеток у блістерах, по 1344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306028-23/В-100, 306029-23/В-100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 xml:space="preserve">таблетки по 5 мг; таблетки по 10 мг; таблетки по 15 мг; </w:t>
            </w:r>
            <w:r>
              <w:rPr>
                <w:b/>
              </w:rPr>
              <w:t>in bulk: по 10 таблеток у блістерах, по 1680 блістерів у коробці; таблетки по 30 мг; in bulk: по 10 таблеток у блістерах, по 1344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306028-23/В-100, 306029-23/В-100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 xml:space="preserve">таблетки по 5 мг; таблетки по 10 мг; таблетки по 15 мг; </w:t>
            </w:r>
            <w:r>
              <w:rPr>
                <w:b/>
              </w:rPr>
              <w:t>in bulk: по 10 таблеток у блістерах, по 1680 блістерів у коробці; таблетки по 30 мг; in bulk: по 10 таблеток у блістерах, по 1344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284622-22/З-60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Хеденза, </w:t>
            </w:r>
            <w:r>
              <w:rPr>
                <w:b/>
              </w:rPr>
              <w:t>мазь ректальна, по 20 г у тубі, по 1 тубі разом з аплікатором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284622-22/З-60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Хеденза, </w:t>
            </w:r>
            <w:r>
              <w:rPr>
                <w:b/>
              </w:rPr>
              <w:t>мазь ректальна, по 20 г у тубі, по 1 тубі разом з аплікатором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284622-22/З-60 в</w:t>
            </w:r>
            <w:r>
              <w:rPr>
                <w:b/>
              </w:rPr>
              <w:t>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Хеденза, </w:t>
            </w:r>
            <w:r>
              <w:rPr>
                <w:b/>
              </w:rPr>
              <w:t>мазь ректальна, по 20 г у тубі, по 1 тубі разом з аплікатором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304446-23/З-124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ЛАР, </w:t>
            </w:r>
            <w:r>
              <w:rPr>
                <w:b/>
              </w:rPr>
              <w:t>спрей для ротової порожнини, розчин;</w:t>
            </w:r>
            <w:r>
              <w:rPr>
                <w:b/>
              </w:rPr>
              <w:br/>
            </w:r>
            <w:r>
              <w:rPr>
                <w:b/>
              </w:rPr>
              <w:t>30 мл розчину у скляному флаконі з розпилювачем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304446-23/З-124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ЛАР, </w:t>
            </w:r>
            <w:r>
              <w:rPr>
                <w:b/>
              </w:rPr>
              <w:t>спрей для ротової порожнини, розчин;</w:t>
            </w:r>
            <w:r>
              <w:rPr>
                <w:b/>
              </w:rPr>
              <w:br/>
            </w:r>
            <w:r>
              <w:rPr>
                <w:b/>
              </w:rPr>
              <w:t>30 мл розчину у скляному флаконі з розпилювачем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304446-23/З-124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ЛАР, </w:t>
            </w:r>
            <w:r>
              <w:rPr>
                <w:b/>
              </w:rPr>
              <w:t>спрей для ротової порожнини, розчин;</w:t>
            </w:r>
            <w:r>
              <w:rPr>
                <w:b/>
              </w:rPr>
              <w:br/>
            </w:r>
            <w:r>
              <w:rPr>
                <w:b/>
              </w:rPr>
              <w:t>30 мл розчину у скляному флаконі з розпилювачем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302860-23/В-96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Хлоргексидин-Здоров'я, </w:t>
            </w:r>
            <w:r>
              <w:rPr>
                <w:b/>
              </w:rPr>
              <w:t>розчин 0,5 мг/мл по 50 мл у флаконах полімерних, по 100 мл у флаконах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302860-23/В-96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Хлоргексидин-Здоров'я, </w:t>
            </w:r>
            <w:r>
              <w:rPr>
                <w:b/>
              </w:rPr>
              <w:t>розчин 0,5 мг/мл по 50 мл у флаконах полімерних, по 100 мл у флаконах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302860-23/В-96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Хлоргексидин-Здоров'я, </w:t>
            </w:r>
            <w:r>
              <w:rPr>
                <w:b/>
              </w:rPr>
              <w:t>розчин 0,5 мг/мл по 50 мл у флаконах полімерних, по 100 мл у флаконах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210979-19/В-94 від 24.04.2019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Цефотаксим, </w:t>
            </w:r>
            <w:r>
              <w:rPr>
                <w:b/>
              </w:rPr>
              <w:t>порошок для розчину для ін`єкцій 0,5 г; по 0,5 г порошку у флаконі; in bulk: по 50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210979-19/В-94 від 24.04.2019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Цефотаксим, </w:t>
            </w:r>
            <w:r>
              <w:rPr>
                <w:b/>
              </w:rPr>
              <w:t>порошок для розчину для ін`єкцій 0,5 г; по 0,5 г порошку у флаконі; in bulk: по 50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210979-19/В-94 від 24.04.2019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Цефотаксим, </w:t>
            </w:r>
            <w:r>
              <w:rPr>
                <w:b/>
              </w:rPr>
              <w:t>порошок для розчину для ін`єкцій 0,5 г; по 0,5 г порошку у флаконі; in bulk: по 50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285953-22/З-124, 285954-22/З-124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Цимевен®, </w:t>
            </w:r>
            <w:r>
              <w:rPr>
                <w:b/>
              </w:rPr>
              <w:t>ліофілізат для розчину для інфузій по 500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285953-22/З-124, 285954-22/З-124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Цимевен®, </w:t>
            </w:r>
            <w:r>
              <w:rPr>
                <w:b/>
              </w:rPr>
              <w:t>ліофілізат для розчину для інфузій по 500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285953-22/З-124, 285954-22/З-124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Цимевен®, </w:t>
            </w:r>
            <w:r>
              <w:rPr>
                <w:b/>
              </w:rPr>
              <w:t>ліофілізат для розчину для інфузій по 500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295575-23/З-123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Цілоксан®, </w:t>
            </w:r>
            <w:r>
              <w:rPr>
                <w:b/>
              </w:rPr>
              <w:t>краплі очні/вушні 0,35 %; по 5 мл у флаконі-крапельниці;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295575-23/З-123 </w:t>
            </w:r>
            <w:r>
              <w:rPr>
                <w:b/>
              </w:rPr>
              <w:t>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Цілоксан®, </w:t>
            </w:r>
            <w:r>
              <w:rPr>
                <w:b/>
              </w:rPr>
              <w:t>краплі очні/вушні 0,35 %; по 5 мл у флаконі-крапельниці;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12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128E">
      <w:pPr>
        <w:jc w:val="center"/>
        <w:rPr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295575-23/З-123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caps/>
              </w:rPr>
              <w:t xml:space="preserve">Цілоксан®, </w:t>
            </w:r>
            <w:r>
              <w:rPr>
                <w:b/>
              </w:rPr>
              <w:t>краплі очні/вушні 0,35 %; по 5 мл у флаконі-крапельниці;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>29.01.2024 р. № 149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2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napToGrid w:val="0"/>
              <w:jc w:val="both"/>
              <w:rPr>
                <w:szCs w:val="20"/>
              </w:rPr>
            </w:pP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128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12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2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12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128E">
      <w:pPr>
        <w:jc w:val="center"/>
        <w:rPr>
          <w:b/>
          <w:lang w:val="uk-UA"/>
        </w:rPr>
      </w:pPr>
    </w:p>
    <w:p w:rsidR="00000000" w:rsidRDefault="009C12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128E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128E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9C128E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C128E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9C128E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C128E"/>
    <w:rsid w:val="009C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1C37E-ACC6-4AA9-92DD-4607EC95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332</Pages>
  <Words>141357</Words>
  <Characters>805738</Characters>
  <Application>Microsoft Office Word</Application>
  <DocSecurity>0</DocSecurity>
  <Lines>6714</Lines>
  <Paragraphs>1890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945205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2024-02-08T12:13:00Z</dcterms:created>
  <dcterms:modified xsi:type="dcterms:W3CDTF">2024-02-08T12:13:00Z</dcterms:modified>
</cp:coreProperties>
</file>