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305104-23/В-139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розчин для інгаляцій та перорального застосування, 15 мг/2 мл;</w:t>
            </w:r>
            <w:r>
              <w:rPr>
                <w:b/>
              </w:rPr>
              <w:br/>
              <w:t>по 100 мл у скляному флаконі з кришкою з контролем першого відкриття; кожен флакон у картонній упаковці разом з</w:t>
            </w:r>
            <w:r>
              <w:rPr>
                <w:b/>
              </w:rPr>
              <w:t>і шприцом-дозатором об’ємом 5 мл та адаптером для шприца; по 100 мл у скляному флаконі з кришкою, недоступною для відкриття дітьми; кожен флакон у картонній упаковці разом зі шприцом-дозатором об’ємом 5 мл та адаптером для шприца;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"Гледфарм Л</w:t>
            </w:r>
            <w:r>
              <w:rPr>
                <w:b/>
              </w:rPr>
              <w:t>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bookmarkStart w:id="0" w:name="_GoBack"/>
            <w:r>
              <w:rPr>
                <w:b/>
              </w:rPr>
              <w:t>11.03.2024 р. № 410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305104-23/В-139 </w:t>
            </w:r>
            <w:r>
              <w:rPr>
                <w:b/>
              </w:rPr>
              <w:t>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розчин для інгаляцій та перорального застосування, 15 мг/2 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у скляному флаконі з кришкою з контролем першого відкриття; кожен флакон у картонній упаковці разом зі шприцом-дозатором об’ємом 5 мл та адаптером для шприца; по 100 мл у скляному флаконі з кришкою, недоступною для відкриття дітьми; кожен флакон </w:t>
            </w:r>
            <w:r>
              <w:rPr>
                <w:b/>
              </w:rPr>
              <w:t>у картонній упаковці разом зі шприцом-дозатором об’ємом 5 мл та адаптером для шприца;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305104-23/В-139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розчин для інгаляцій та перорального застосування, 15 мг/2 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у скляному флаконі з кришкою з контролем першого відкриття; кожен флакон у картонній упаковці разом зі шприцом-дозатором об’ємом 5 мл та адаптером для шприца; по 100 мл у скляному флаконі з кришкою, недоступною для відкриття дітьми; кожен флакон </w:t>
            </w:r>
            <w:r>
              <w:rPr>
                <w:b/>
              </w:rPr>
              <w:t>у картонній упаковці разом зі шприцом-дозатором об’ємом 5 мл та адаптером для шприца;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307334-23/З-100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10 таблеток у блістері; по 3 блістери у картонній коробці; таблетки, по 16 мг; по 10 таблеток у блістері; по 3 блістери у картонній коробці; таблетки, по 24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307334-23/З-100 </w:t>
            </w:r>
            <w:r>
              <w:rPr>
                <w:b/>
              </w:rPr>
              <w:t>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10 таблеток у блістері; по 3 блістери у картонній коробці; таблетки, по 16 мг; по 10 таблеток у блістері; по 3 блістери у картонній коробці; таблетки, по 24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307334-23/З-100 </w:t>
            </w:r>
            <w:r>
              <w:rPr>
                <w:b/>
              </w:rPr>
              <w:t>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10 таблеток у блістері; по 3 блістери у картонній коробці; таблетки, по 16 мг; по 10 таблеток у блістері; по 3 блістери у картонній коробці; таблетки, по 24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307334-23/З-100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10 таблеток у блістері; по 3 блістери у картонній коробці; таблетки, по 16 мг; по 10 таблеток у блістері; по 3 блістери у картонній коробці; таблетки, по 24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307334-23/З-100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10 таблеток у блістері; по 3 блістери у картонній коробці; таблетки, по 16 мг; по 10 таблеток у блістері; по 3 блістери у картонній коробці; таблетки, по 24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307334-23/З-100 </w:t>
            </w:r>
            <w:r>
              <w:rPr>
                <w:b/>
              </w:rPr>
              <w:t>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10 таблеток у блістері; по 3 блістери у картонній коробці; таблетки, по 16 мг; по 10 таблеток у блістері; по 3 блістери у картонній коробці; таблетки, по 24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307334-23/З-10</w:t>
            </w:r>
            <w:r>
              <w:rPr>
                <w:b/>
              </w:rPr>
              <w:t>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10 таблеток у блістері; по 3 блістери у картонній коробці; таблетки, по 16 мг; по 10 таблеток у блістері; по 3 блістери у картонній коробці; таблетки, по 24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307334-23/З-100 </w:t>
            </w:r>
            <w:r>
              <w:rPr>
                <w:b/>
              </w:rPr>
              <w:t>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10 таблеток у блістері; по 3 блістери у картонній коробці; таблетки, по 16 мг; по 10 таблеток у блістері; по 3 блістери у картонній коробці; таблетки, по 24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307334-23/З-100 </w:t>
            </w:r>
            <w:r>
              <w:rPr>
                <w:b/>
              </w:rPr>
              <w:t>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10 таблеток у блістері; по 3 блістери у картонній коробці; таблетки, по 16 мг; по 10 таблеток у блістері; по 3 блістери у картонній коробці; таблетки, по 24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303312-23/З-12</w:t>
            </w:r>
            <w:r>
              <w:rPr>
                <w:b/>
              </w:rPr>
              <w:t>4, 303313-23/З-124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>краплі очні, розчин, 15 мг/г; по 250 мг у однодозовому контейнері, по 6 однодозових контейнерів у саше, №6 (1 саше)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303312-23/З-124, 303313-23/З-124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>краплі очні, розчин, 15 мг/г; по 250 мг у однодозовому контейнері, по 6 однодозових контейнерів у саше, №6 (1 саше)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303312-23/З-124, 303313-23/З-124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>краплі очні, розчин, 15 мг/г; по 250 мг у однодозовому контейнері, по 6 однодозових контейнерів у саше, №6 (1 саше)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307140-23/З-134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Акард, </w:t>
            </w:r>
            <w:r>
              <w:rPr>
                <w:b/>
              </w:rPr>
              <w:t xml:space="preserve">таблетки кишковорозчинні по 75 мг, таблетки кишковорозчинні по 150 мг по 10 таблеток у блістері; </w:t>
            </w:r>
            <w:r>
              <w:rPr>
                <w:b/>
              </w:rPr>
              <w:t>по 3 або по 5 блістерів в картонній коробці; по 20 таблеток у блістері,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307140-23/З-134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Акард, </w:t>
            </w:r>
            <w:r>
              <w:rPr>
                <w:b/>
              </w:rPr>
              <w:t xml:space="preserve">таблетки кишковорозчинні по 75 мг, таблетки кишковорозчинні по 150 мг по 10 таблеток у блістері; </w:t>
            </w:r>
            <w:r>
              <w:rPr>
                <w:b/>
              </w:rPr>
              <w:t>по 3 або по 5 блістерів в картонній коробці; по 20 таблеток у блістері,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307140-23/З-134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Акард, </w:t>
            </w:r>
            <w:r>
              <w:rPr>
                <w:b/>
              </w:rPr>
              <w:t xml:space="preserve">таблетки кишковорозчинні по 75 мг, таблетки кишковорозчинні по 150 мг по 10 таблеток у блістері; </w:t>
            </w:r>
            <w:r>
              <w:rPr>
                <w:b/>
              </w:rPr>
              <w:t>по 3 або по 5 блістерів в картонній коробці; по 20 таблеток у блістері,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307140-23/З-134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Акард, </w:t>
            </w:r>
            <w:r>
              <w:rPr>
                <w:b/>
              </w:rPr>
              <w:t xml:space="preserve">таблетки кишковорозчинні по 75 мг, таблетки кишковорозчинні по 150 мг по 10 таблеток у блістері; </w:t>
            </w:r>
            <w:r>
              <w:rPr>
                <w:b/>
              </w:rPr>
              <w:t>по 3 або по 5 блістерів в картонній коробці; по 20 таблеток у блістері,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307140-23/З-134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Акард, </w:t>
            </w:r>
            <w:r>
              <w:rPr>
                <w:b/>
              </w:rPr>
              <w:t xml:space="preserve">таблетки кишковорозчинні по 75 мг, таблетки кишковорозчинні по 150 мг по 10 таблеток у блістері; </w:t>
            </w:r>
            <w:r>
              <w:rPr>
                <w:b/>
              </w:rPr>
              <w:t>по 3 або по 5 блістерів в картонній коробці; по 20 таблеток у блістері,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307140-23/З-134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Акард, </w:t>
            </w:r>
            <w:r>
              <w:rPr>
                <w:b/>
              </w:rPr>
              <w:t xml:space="preserve">таблетки кишковорозчинні по 75 мг, таблетки кишковорозчинні по 150 мг по 10 таблеток у блістері; </w:t>
            </w:r>
            <w:r>
              <w:rPr>
                <w:b/>
              </w:rPr>
              <w:t>по 3 або по 5 блістерів в картонній коробці; по 20 таблеток у блістері,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304878-23/З-97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МО/мл, по 10 мл або по 15 мл або по 30 мл у флаконах з крапельним дозатором;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304878-23/З-97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МО/мл, по 10 мл або по 15 мл або по 30 мл у флаконах з крапельним дозатором;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304878-23/З-97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МО/мл, по 10 мл або по 15 мл або по 30 мл у флаконах з крапельним дозатором;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307341-23/З-13</w:t>
            </w:r>
            <w:r>
              <w:rPr>
                <w:b/>
              </w:rPr>
              <w:t>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 по 10 мл або по 15 мл у флаконі з крапельним дозатором;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307341-23/З-134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 по 10 мл або по 15 мл у флаконі з крапельним дозатором;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307341-23/З-134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 по 10 мл або по 15 мл у флаконі з крапельним дозатором;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307339-23/З-134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 Назо, </w:t>
            </w:r>
            <w:r>
              <w:rPr>
                <w:b/>
              </w:rPr>
              <w:t xml:space="preserve">спрей назальний, дозований, суспензія, 50 мкг/дозу </w:t>
            </w:r>
            <w:r>
              <w:rPr>
                <w:b/>
              </w:rPr>
              <w:t>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307339-23/З-134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 Назо, </w:t>
            </w:r>
            <w:r>
              <w:rPr>
                <w:b/>
              </w:rPr>
              <w:t xml:space="preserve">спрей назальний, дозований, суспензія, 50 мкг/дозу </w:t>
            </w:r>
            <w:r>
              <w:rPr>
                <w:b/>
              </w:rPr>
              <w:t>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307339-23/З-134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 Назо, </w:t>
            </w:r>
            <w:r>
              <w:rPr>
                <w:b/>
              </w:rPr>
              <w:t xml:space="preserve">спрей назальний, дозований, суспензія, 50 мкг/дозу </w:t>
            </w:r>
            <w:r>
              <w:rPr>
                <w:b/>
              </w:rPr>
              <w:t>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307268-23/В-121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Амброксол-КВ, </w:t>
            </w:r>
            <w:r>
              <w:rPr>
                <w:b/>
              </w:rPr>
              <w:t>таблетки по 30 мг;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307268-23/В-121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Амброксол-КВ, </w:t>
            </w:r>
            <w:r>
              <w:rPr>
                <w:b/>
              </w:rPr>
              <w:t>таблетки по 30 мг;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307268-23/В-121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Амброксол-КВ, </w:t>
            </w:r>
            <w:r>
              <w:rPr>
                <w:b/>
              </w:rPr>
              <w:t>таблетки по 30 мг;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309008-24/З-143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 по 500 мл у флаконах,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309008-24/З-143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 по 500 мл у флаконах,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309008-24/З-143 </w:t>
            </w:r>
            <w:r>
              <w:rPr>
                <w:b/>
              </w:rPr>
              <w:t>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 по 500 мл у флаконах,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297313-23/З-100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Аморолфін-Інтелі, </w:t>
            </w:r>
            <w:r>
              <w:rPr>
                <w:b/>
              </w:rPr>
              <w:t>лак для нігтів лікувальний, 50 мг/мл; по 2,5 мл у флаконі; по 1 флакону в комплекті з пилочками для нігтів, серветками для очищення та шпателями для нанесення лаку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</w:t>
            </w:r>
            <w:r>
              <w:rPr>
                <w:b/>
              </w:rPr>
              <w:t>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297313-23/З-100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Аморолфін-Інтелі, </w:t>
            </w:r>
            <w:r>
              <w:rPr>
                <w:b/>
              </w:rPr>
              <w:t>лак для нігтів лікувальний, 50 мг/мл; по 2,5 мл у флаконі; по 1 флакону в комплекті з пилочками для нігтів, серветками для очищення та шпателями для нанесення лаку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</w:t>
            </w:r>
            <w:r>
              <w:rPr>
                <w:b/>
              </w:rPr>
              <w:t>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297313-23/З-100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Аморолфін-Інтелі, </w:t>
            </w:r>
            <w:r>
              <w:rPr>
                <w:b/>
              </w:rPr>
              <w:t>лак для нігтів лікувальний, 50 мг/мл; по 2,5 мл у флаконі; по 1 флакону в комплекті з пилочками для нігтів, серветками для очищення та шпателями для нанесення лаку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305579-23/З-28</w:t>
            </w:r>
            <w:r>
              <w:rPr>
                <w:b/>
              </w:rPr>
              <w:t xml:space="preserve">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Анапірон, </w:t>
            </w:r>
            <w:r>
              <w:rPr>
                <w:b/>
              </w:rPr>
              <w:t>розчин для інфузій, 10 мг/мл по 100 мл препарату у флаконі; по 1 флакону в плівці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305579-23/З-28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Анапірон, </w:t>
            </w:r>
            <w:r>
              <w:rPr>
                <w:b/>
              </w:rPr>
              <w:t>розчин для інфузій, 10 мг/мл по 100 мл препарату у флаконі; по 1 флакону в плівці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305579-23/З-28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Анапірон, </w:t>
            </w:r>
            <w:r>
              <w:rPr>
                <w:b/>
              </w:rPr>
              <w:t>розчин для інфузій, 10 мг/мл по 100 мл препарату у флаконі; по 1 флакону в плівці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306877-23/З-134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Апізартрон®, </w:t>
            </w:r>
            <w:r>
              <w:rPr>
                <w:b/>
              </w:rPr>
              <w:t>мазь по 20 г або по 30 г, або по 50 г,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Пассауер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306877-23/З-134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Апізартрон®, </w:t>
            </w:r>
            <w:r>
              <w:rPr>
                <w:b/>
              </w:rPr>
              <w:t>мазь по 20 г або по 30 г, або по 50 г,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Пассауер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306877-23/З-134 </w:t>
            </w:r>
            <w:r>
              <w:rPr>
                <w:b/>
              </w:rPr>
              <w:t>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Апізартрон®, </w:t>
            </w:r>
            <w:r>
              <w:rPr>
                <w:b/>
              </w:rPr>
              <w:t>мазь по 20 г або по 30 г, або по 50 г,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Пассауер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289490-23/З-121, 307213-23/З-121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 або по 800 мг; для дозування 400 мг:</w:t>
            </w:r>
            <w:r>
              <w:rPr>
                <w:b/>
              </w:rPr>
              <w:br/>
              <w:t>по 10 таблеток у  блістері; по 10 блістерів у коробці з картону; для дозування 800 мг: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289490-23/З-121,</w:t>
            </w:r>
            <w:r>
              <w:rPr>
                <w:b/>
              </w:rPr>
              <w:t xml:space="preserve"> 307213-23/З-121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 або по 800 мг; для дозування 400 мг:</w:t>
            </w:r>
            <w:r>
              <w:rPr>
                <w:b/>
              </w:rPr>
              <w:br/>
              <w:t xml:space="preserve">по 10 таблеток у  блістері; по 10 блістерів у коробці з картону; </w:t>
            </w:r>
            <w:r>
              <w:rPr>
                <w:b/>
              </w:rPr>
              <w:t>для дозування 800 мг: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289490-23/З-121, 307213-23/З-121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 або по 800 мг; для дозування 400 мг:</w:t>
            </w:r>
            <w:r>
              <w:rPr>
                <w:b/>
              </w:rPr>
              <w:br/>
              <w:t>по 10 таблеток у  блістері; по 10 блістерів у коробці з картону; для дозування 800 мг: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289490-23/З-12</w:t>
            </w:r>
            <w:r>
              <w:rPr>
                <w:b/>
              </w:rPr>
              <w:t>1, 307213-23/З-121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 або по 800 мг; для дозування 400 мг:</w:t>
            </w:r>
            <w:r>
              <w:rPr>
                <w:b/>
              </w:rPr>
              <w:br/>
              <w:t xml:space="preserve">по 10 таблеток у  блістері; по 10 блістерів у коробці з картону; </w:t>
            </w:r>
            <w:r>
              <w:rPr>
                <w:b/>
              </w:rPr>
              <w:t>для дозування 800 мг: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289490-23/З-121, 307213-23/З-121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 або по 800 мг; для дозування 400 мг:</w:t>
            </w:r>
            <w:r>
              <w:rPr>
                <w:b/>
              </w:rPr>
              <w:br/>
              <w:t>по 10 таблеток у  блістері; по 10 блістерів у коробці з картону; для дозування 800 мг: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289490-23/З-121,</w:t>
            </w:r>
            <w:r>
              <w:rPr>
                <w:b/>
              </w:rPr>
              <w:t xml:space="preserve"> 307213-23/З-121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 або по 800 мг; для дозування 400 мг:</w:t>
            </w:r>
            <w:r>
              <w:rPr>
                <w:b/>
              </w:rPr>
              <w:br/>
              <w:t xml:space="preserve">по 10 таблеток у  блістері; по 10 блістерів у коробці з картону; </w:t>
            </w:r>
            <w:r>
              <w:rPr>
                <w:b/>
              </w:rPr>
              <w:t>для дозування 800 мг: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307185-23/В-134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Аскорутин, </w:t>
            </w:r>
            <w:r>
              <w:rPr>
                <w:b/>
              </w:rPr>
              <w:t xml:space="preserve">таблетки по 10 таблеток у блістері; по 5 блістерів у пачці </w:t>
            </w:r>
            <w:r>
              <w:rPr>
                <w:b/>
              </w:rPr>
              <w:t>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307185-23/В-134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Аскорутин, </w:t>
            </w:r>
            <w:r>
              <w:rPr>
                <w:b/>
              </w:rPr>
              <w:t xml:space="preserve">таблетки по 10 таблеток у блістері; по 5 блістерів у пачці </w:t>
            </w:r>
            <w:r>
              <w:rPr>
                <w:b/>
              </w:rPr>
              <w:t>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307185-23/В-134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Аскорутин, </w:t>
            </w:r>
            <w:r>
              <w:rPr>
                <w:b/>
              </w:rPr>
              <w:t xml:space="preserve">таблетки по 10 таблеток у блістері; по 5 блістерів у пачці </w:t>
            </w:r>
            <w:r>
              <w:rPr>
                <w:b/>
              </w:rPr>
              <w:t>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301917-23/В-96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ін’єкцій, по 5 мл в ампулі,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301917-23/В-96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ін’єкцій, по 5 мл в ампулі,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301917-23/В-96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ін’єкцій, по 5 мл в ампулі,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307130-23/З-82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307130-23/З-82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307130-23/З-82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307142-23/З-82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100 мг, по 14 таблеток у блістері; по 2, по 4 або по 7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307142-23/З-82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100 мг, по 14 таблеток у блістері; по 2, по 4 або по 7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307142-23/З-82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100 мг, по 14 таблеток у блістері; по 2, по 4 або по 7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307141-23/З-134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по 40 мг/10 мг; по 80 мг/5 мг; по 80 мг/10 мг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307141-23/З-134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по 40 мг/10 мг; по 80 мг/5 мг; по 80 мг/10 мг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307141-23/З-134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по 40 мг/10 мг; по 80 мг/5 мг; по 80 мг/10 мг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307141-23/З-134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по 40 мг/10 мг; по 80 мг/5 мг; по 80 мг/10 мг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307141-23/З-134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по 40 мг/10 мг; по 80 мг/5 мг; по 80 мг/10 мг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307141-23/З-134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по 40 мг/10 мг; по 80 мг/5 мг; по 80 мг/10 мг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307141-23/З-134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по 40 мг/10 мг; по 80 мг/5 мг; по 80 мг/10 мг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307141-23/З-134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по 40 мг/10 мг; по 80 мг/5 мг; по 80 мг/10 мг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307141-23/З-134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по 40 мг/10 мг; по 80 мг/5 мг; по 80 мг/10 мг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307141-23/З-134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по 40 мг/10 мг; по 80 мг/5 мг; по 80 мг/10 мг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307141-23/З-134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по 40 мг/10 мг; по 80 мг/5 мг; по 80 мг/10 мг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307141-23/З-134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мг/5 мг; по 40 мг/10 мг; по 80 мг/5 мг; по 80 мг/10 мг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307189-23/В-144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Атерокард, </w:t>
            </w:r>
            <w:r>
              <w:rPr>
                <w:b/>
              </w:rPr>
              <w:t>таблетки, вкриті плівковою оболонкою, по 75 мг; по 10 таблеток у блістері; по 1, 3, 4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307189-23/В-144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Атерокард, </w:t>
            </w:r>
            <w:r>
              <w:rPr>
                <w:b/>
              </w:rPr>
              <w:t>таблетки, вкриті плівковою оболонкою, по 75 мг; по 10 таблеток у блістері; по 1, 3, 4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307189-23/В-144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Атерокард, </w:t>
            </w:r>
            <w:r>
              <w:rPr>
                <w:b/>
              </w:rPr>
              <w:t>таблетки, вкриті плівковою оболонкою, по 75 мг; по 10 таблеток у блістері; по 1, 3, 4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307448-23/З-100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307448-23/З-100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307448-23/З-100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307448-23/З-10</w:t>
            </w:r>
            <w:r>
              <w:rPr>
                <w:b/>
              </w:rPr>
              <w:t>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307448-23/З-100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307448-23/З-100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307448-23/З-10</w:t>
            </w:r>
            <w:r>
              <w:rPr>
                <w:b/>
              </w:rPr>
              <w:t>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307448-23/З-100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307448-23/З-100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294582-23/В-61</w:t>
            </w:r>
            <w:r>
              <w:rPr>
                <w:b/>
              </w:rPr>
              <w:t xml:space="preserve">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294582-23/В-61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294582-23/В-61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291840-23/З-11</w:t>
            </w:r>
            <w:r>
              <w:rPr>
                <w:b/>
              </w:rPr>
              <w:t>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Белара®, </w:t>
            </w:r>
            <w:r>
              <w:rPr>
                <w:b/>
              </w:rPr>
              <w:t>таблетки, вкриті плівковою оболонкою, 2 мг/0,03 мг по 21 таблетці у блістері;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291840-23/З-116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Белара®, </w:t>
            </w:r>
            <w:r>
              <w:rPr>
                <w:b/>
              </w:rPr>
              <w:t>таблетки, вкриті плівковою оболонкою, 2 мг/0,03 мг по 21 таблетці у блістері;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291840-23/З-116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Белара®, </w:t>
            </w:r>
            <w:r>
              <w:rPr>
                <w:b/>
              </w:rPr>
              <w:t>таблетки, вкриті плівковою оболонкою, 2 мг/0,03 мг по 21 таблетці у блістері;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308024-23/З-116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308024-23/З-116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308024-23/З-116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 або по 20 мг 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мг, по 16 мг, по 24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мг, по 16 мг, по 24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мг, по 16 мг, по 24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мг, по 16 мг, по 24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мг, по 16 мг, по 24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мг, по 16 мг, по 24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мг, по 16 мг, по 24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мг, по 16 мг, по 24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Бетагістин-КВ, </w:t>
            </w:r>
            <w:r>
              <w:rPr>
                <w:b/>
              </w:rPr>
              <w:t>таблетки по 8 мг, по 16 мг, по 24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304347-23/В-123, 304348-23/В-123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5%; по 25 мл, 50 мл або 100 мл у флаконі; по 1 флаконі у пачці з картону; in bulk: по 25 мл у флаконі; по 96 флаконів у груповій тарі; in bulk: по 50 мл у флаконі; по 56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304347-23/В-123, 304348-23/В-123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5%; по 25 мл, 50 мл або 100 мл у флаконі; по 1 флаконі у пачці з картону; in bulk: по 25 мл у флаконі; по 96 флаконів у груповій тарі; in bulk: по 50 мл у флаконі; по 56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304347-23/В-123, 304348-23/В-123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5%; по 25 мл, 50 мл або 100 мл у флаконі; по 1 флаконі у пачці з картону; in bulk: по 25 мл у флаконі; по 96 флаконів у груповій тарі; in bulk: по 50 мл у флаконі; по 56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304347-23/В-123, 304348-23/В-123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5%; по 25 мл, 50 мл або 100 мл у флаконі; по 1 флаконі у пачці з картону; in bulk: по 25 мл у флаконі; по 96 флаконів у груповій тарі; in bulk: по 50 мл у флаконі; по 56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304347-23/В-123, 304348-23/В-123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5%; по 25 мл, 50 мл або 100 мл у флаконі; по 1 флаконі у пачці з картону; in bulk: по 25 мл у флаконі; по 96 флаконів у груповій тарі; in bulk: по 50 мл у флаконі; по 56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304347-23/В-123, 304348-23/В-123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5%; по 25 мл, 50 мл або 100 мл у флаконі; по 1 флаконі у пачці з картону; in bulk: по 25 мл у флаконі; по 96 флаконів у груповій тарі; in bulk: по 50 мл у флаконі; по 56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306443-23/В-97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306443-23/В-97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306443-23/В-97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304809-23/З-143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сироп, 100 мг/5 мл; по 100 мл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304809-23/З-143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сироп, 100 мг/5 мл; по 100 мл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304809-23/З-143 </w:t>
            </w:r>
            <w:r>
              <w:rPr>
                <w:b/>
              </w:rPr>
              <w:t>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сироп, 100 мг/5 мл; по 100 мл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305223-23/З-140, 305224-23/З-140, 305225-23/З-140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305223-23/З-140, 305224-23/З-140, 305225-23/З-140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305223-23/З-140, 305224-23/З-140, 305225-23/З-140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305223-23/З-140, 305224-23/З-140, 305225-23/З-140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305223-23/З-140, 305224-23/З-140, 305225-23/З-140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305223-23/З-140, 305224-23/З-140, 305225-23/З-140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308555-24/З-60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308555-24/З-60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308555-24/З-60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308588-24/В-60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прозорих поліетиленових пакетах низької щільності (LDPE)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308588-24/В-60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прозорих поліетиленових пакетах низької щільності (LDPE)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308588-24/В-60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прозорих поліетиленових пакетах низької щільності (LDPE)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298980-23/В-39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500 хроно, </w:t>
            </w:r>
            <w:r>
              <w:rPr>
                <w:b/>
              </w:rPr>
              <w:t>таблетки, вкриті плівковою оболонкою, пролонгованої дії по 500 мг,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298980-23/В-39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500 хроно, </w:t>
            </w:r>
            <w:r>
              <w:rPr>
                <w:b/>
              </w:rPr>
              <w:t>таблетки, вкриті плівковою оболонкою, пролонгованої дії по 500 мг,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298980-23/В-39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500 хроно, </w:t>
            </w:r>
            <w:r>
              <w:rPr>
                <w:b/>
              </w:rPr>
              <w:t>таблетки, вкриті плівковою оболонкою, пролонгованої дії по 500 мг,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307454-23/З-12</w:t>
            </w:r>
            <w:r>
              <w:rPr>
                <w:b/>
              </w:rPr>
              <w:t>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 по 80 мг або по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307454-23/З-123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 по 80 мг або по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307454-23/З-123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</w:t>
            </w:r>
            <w:r>
              <w:rPr>
                <w:b/>
              </w:rPr>
              <w:t>, вкриті плівковою оболонкою по 80 мг або по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307454-23/З-123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 по 80 мг або по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307454-23/З-123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 по 80 мг або по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307454-23/З-123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>таблетки, вкриті плівковою оболонкою по 80 мг або по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300544-23/З-124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300544-23/З-124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300544-23/З-124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301650-23/В-92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Вінборон®, </w:t>
            </w:r>
            <w:r>
              <w:rPr>
                <w:b/>
              </w:rPr>
              <w:t>таблетки, вкриті плівковою оболонкою по 20 мг або по 40 мг по 10 таблеток у блістері; по 1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301650-23/В-92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Вінборон®, </w:t>
            </w:r>
            <w:r>
              <w:rPr>
                <w:b/>
              </w:rPr>
              <w:t>таблетки, вкриті плівковою оболонкою по 20 мг або по 40 мг по 10 таблеток у блістері; по 1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301650-23/В-92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Вінборон®, </w:t>
            </w:r>
            <w:r>
              <w:rPr>
                <w:b/>
              </w:rPr>
              <w:t>таблетки, вкриті плівковою оболонкою по 20 мг або по 40 мг по 10 таблеток у блістері; по 1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301650-23/В-92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Вінборон®, </w:t>
            </w:r>
            <w:r>
              <w:rPr>
                <w:b/>
              </w:rPr>
              <w:t>таблетки, вкриті плівковою оболонкою по 20 мг або по 40 мг по 10 таблеток у блістері; по 1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301650-23/В-92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Вінборон®, </w:t>
            </w:r>
            <w:r>
              <w:rPr>
                <w:b/>
              </w:rPr>
              <w:t>таблетки, вкриті плівковою оболонкою по 20 мг або по 40 мг по 10 таблеток у блістері; по 1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301650-23/В-92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Вінборон®, </w:t>
            </w:r>
            <w:r>
              <w:rPr>
                <w:b/>
              </w:rPr>
              <w:t>таблетки, вкриті плівковою оболонкою по 20 мг або по 40 мг по 10 таблеток у блістері; по 1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307120-23/В-144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307120-23/В-144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307120-23/В-144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305322-23/З-96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Ворміл, </w:t>
            </w:r>
            <w:r>
              <w:rPr>
                <w:b/>
              </w:rPr>
              <w:t>суспензія оральна, 200 мг/5 мл;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305322-23/З-96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Ворміл, </w:t>
            </w:r>
            <w:r>
              <w:rPr>
                <w:b/>
              </w:rPr>
              <w:t>суспензія оральна, 200 мг/5 мл;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305322-23/З-96 в</w:t>
            </w:r>
            <w:r>
              <w:rPr>
                <w:b/>
              </w:rPr>
              <w:t>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Ворміл, </w:t>
            </w:r>
            <w:r>
              <w:rPr>
                <w:b/>
              </w:rPr>
              <w:t>суспензія оральна, 200 мг/5 мл;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288808-23/З-98, 288809-23/З-98, 288810-23/З-98 від 15.02.202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Б. </w:t>
            </w:r>
            <w:r>
              <w:rPr>
                <w:b/>
              </w:rPr>
              <w:t>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288808-23/З-98, </w:t>
            </w:r>
            <w:r>
              <w:rPr>
                <w:b/>
              </w:rPr>
              <w:t>288809-23/З-98, 288810-23/З-98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288808-23/З-98, 288809-23/З-98, 288810-23/З-98 від 15.02.202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306952-23/З-13</w:t>
            </w:r>
            <w:r>
              <w:rPr>
                <w:b/>
              </w:rPr>
              <w:t>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ГЕМЦИТ СПАЛ 200, ГЕМЦИТ СПАЛ 1000, </w:t>
            </w:r>
            <w:r>
              <w:rPr>
                <w:b/>
              </w:rPr>
              <w:t xml:space="preserve">ліофілізат для розчину для інфузій по 200 мг або по 1000 мг; 1 флакон з ліофілізатом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306952-23/З-132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ГЕМЦИТ СПАЛ 200, ГЕМЦИТ СПАЛ 1000, </w:t>
            </w:r>
            <w:r>
              <w:rPr>
                <w:b/>
              </w:rPr>
              <w:t xml:space="preserve">ліофілізат для розчину для інфузій по 200 мг або по 1000 мг; 1 флакон з ліофілізатом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306952-23/З-132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ГЕМЦИТ СПАЛ 200, ГЕМЦИТ СПАЛ 1000, </w:t>
            </w:r>
            <w:r>
              <w:rPr>
                <w:b/>
              </w:rPr>
              <w:t xml:space="preserve">ліофілізат для розчину для інфузій по 200 мг або по 1000 мг; 1 флакон з ліофілізатом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306952-23/З-132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ГЕМЦИТ СПАЛ 200, ГЕМЦИТ СПАЛ 1000, </w:t>
            </w:r>
            <w:r>
              <w:rPr>
                <w:b/>
              </w:rPr>
              <w:t xml:space="preserve">ліофілізат для розчину для інфузій по 200 мг або по 1000 мг; 1 флакон з ліофілізатом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306952-23/З-132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ГЕМЦИТ СПАЛ 200, ГЕМЦИТ СПАЛ 1000, </w:t>
            </w:r>
            <w:r>
              <w:rPr>
                <w:b/>
              </w:rPr>
              <w:t xml:space="preserve">ліофілізат для розчину для інфузій по 200 мг або по 1000 мг; 1 флакон з ліофілізатом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306952-23/З-132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ГЕМЦИТ СПАЛ 200, ГЕМЦИТ СПАЛ 1000, </w:t>
            </w:r>
            <w:r>
              <w:rPr>
                <w:b/>
              </w:rPr>
              <w:t xml:space="preserve">ліофілізат для розчину для інфузій по 200 мг або по 1000 мг; 1 флакон з ліофілізатом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301528-23/В-97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Гібіску екстракт сухий "Ellirose",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301528-23/В-97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Гібіску екстракт сухий "Ellirose",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301528-23/В-97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Гібіску екстракт сухий "Ellirose",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306937-23/В-97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1%, по 10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306937-23/В-97 в</w:t>
            </w:r>
            <w:r>
              <w:rPr>
                <w:b/>
              </w:rPr>
              <w:t>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1%, по 10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306937-23/В-97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1%, по 10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305718-23/З-121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Гіно-тардиферон, </w:t>
            </w:r>
            <w:r>
              <w:rPr>
                <w:b/>
              </w:rPr>
              <w:t>таблетки, вкриті оболонкою, пролонгованої дії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305718-23/З-121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Гіно-тардиферон, </w:t>
            </w:r>
            <w:r>
              <w:rPr>
                <w:b/>
              </w:rPr>
              <w:t>таблетки, вкриті оболонкою, пролонгованої дії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305718-23/З-121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Гіно-тардиферон, </w:t>
            </w:r>
            <w:r>
              <w:rPr>
                <w:b/>
              </w:rPr>
              <w:t>таблетки, вкриті оболонкою, пролонгованої дії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305406-23/З-92, 305407-23/З-92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Гінофлор, </w:t>
            </w:r>
            <w:r>
              <w:rPr>
                <w:b/>
              </w:rPr>
              <w:t>таблетки вагінальні,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305406-23/З-92, 305407-23/З-92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Гінофлор, </w:t>
            </w:r>
            <w:r>
              <w:rPr>
                <w:b/>
              </w:rPr>
              <w:t>таблетки вагінальні,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305406-23/З-92, 305407-23/З-92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Гінофлор, </w:t>
            </w:r>
            <w:r>
              <w:rPr>
                <w:b/>
              </w:rPr>
              <w:t>таблетки вагінальні,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306248-23/З-140, 306249-23/З-140, 306250-23/З-140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306248-23/З-140, 306249-23/З-140, 306250-23/З-140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306248-23/З-140, 306249-23/З-140, 306250-23/З-140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306244-23/З-140, 306245-23/З-140, 306246-23/З-140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306244-23/З-140, 306245-23/З-140, 306246-23/З-140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306244-23/З-140, 306245-23/З-140, 306246-23/З-140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300632-23/В-60, 307923-23/В-60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ДАРСІЛ®, </w:t>
            </w:r>
            <w:r>
              <w:rPr>
                <w:b/>
              </w:rPr>
              <w:t>таблетки, вкриті оболонкою, по 22,5 мг по 10 таблеток у контурній чарунковій упаковці; по 3, 5, або 10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300632-23/В-60, 307923-23/В-60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ДАРСІЛ®, </w:t>
            </w:r>
            <w:r>
              <w:rPr>
                <w:b/>
              </w:rPr>
              <w:t>таблетки, вкриті оболонкою, по 22,5 мг по 10 таблеток у контурній чарунковій упаковці; по 3, 5, або 10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300632-23/В-60, 307923-23/В-60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ДАРСІЛ®, </w:t>
            </w:r>
            <w:r>
              <w:rPr>
                <w:b/>
              </w:rPr>
              <w:t>таблетки, вкриті оболонкою, по 22,5 мг по 10 таблеток у контурній чарунковій упаковці; по 3, 5, або 10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302392-23/В-121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0,1%; по 10 мл у пластиковому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302392-23/В-121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0,1%; по 10 мл у пластиковому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302392-23/В-121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0,1%; по 10 мл у пластиковому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308657-24/В-60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308657-24/В-60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308657-24/В-60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305074-23/З-06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по 1 г;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305074-23/З-06 в</w:t>
            </w:r>
            <w:r>
              <w:rPr>
                <w:b/>
              </w:rPr>
              <w:t>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по 1 г;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305074-23/З-06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по 1 г;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307035-23/В-145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ясен;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307035-23/В-145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ясен;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307035-23/В-145 </w:t>
            </w:r>
            <w:r>
              <w:rPr>
                <w:b/>
              </w:rPr>
              <w:t>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ясен;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301598-23/З-39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301598-23/З-39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301598-23/З-39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301598-23/З-39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301598-23/З-39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301598-23/З-39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305814-23/З-132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Джокер, </w:t>
            </w:r>
            <w:r>
              <w:rPr>
                <w:b/>
              </w:rPr>
              <w:t xml:space="preserve">суспензія оральна, 25 мг/мл; по 30 мл у флаконі з дозуючим насосом,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305814-23/З-132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Джокер, </w:t>
            </w:r>
            <w:r>
              <w:rPr>
                <w:b/>
              </w:rPr>
              <w:t xml:space="preserve">суспензія оральна, 25 мг/мл; по 30 мл у флаконі з дозуючим насосом,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305814-23/З-132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Джокер, </w:t>
            </w:r>
            <w:r>
              <w:rPr>
                <w:b/>
              </w:rPr>
              <w:t xml:space="preserve">суспензія оральна, 25 мг/мл; по 30 мл у флаконі з дозуючим насосом,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289425-23/В-138, 289426-23/В-138, 289427-23/В-138, 289428-23/В-138, 289429-23/В-138, 289430-23/В-138, 304980-23/В-138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Диклофенак-Здоров'я, </w:t>
            </w:r>
            <w:r>
              <w:rPr>
                <w:b/>
              </w:rPr>
              <w:t>розчин для ін'єкцій, 25 мг/мл; по 3 мл в ампулі; по 5 ампул у картонній коробці з перегородками;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</w:t>
            </w:r>
            <w:r>
              <w:rPr>
                <w:b/>
              </w:rPr>
              <w:t>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289425-23/В-138, 289426-23/В-138, 289427-23/В-138, 289428-23/В-138, 289429-23/В-138, 289430-23/В-138, 304980-23/В-138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Диклофенак-Здоров'я, </w:t>
            </w:r>
            <w:r>
              <w:rPr>
                <w:b/>
              </w:rPr>
              <w:t>розчин для ін'єкцій, 25 мг/мл; по 3 мл в ампулі; по 5 ампул у картонній коробці з перегородками;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</w:t>
            </w:r>
            <w:r>
              <w:rPr>
                <w:b/>
              </w:rPr>
              <w:t>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289425-23/В-138,</w:t>
            </w:r>
            <w:r>
              <w:rPr>
                <w:b/>
              </w:rPr>
              <w:t xml:space="preserve"> 289426-23/В-138, 289427-23/В-138, 289428-23/В-138, 289429-23/В-138, 289430-23/В-138, 304980-23/В-138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Диклофенак-Здоров'я, </w:t>
            </w:r>
            <w:r>
              <w:rPr>
                <w:b/>
              </w:rPr>
              <w:t>розчин для ін'єкцій, 25 мг/мл; по 3 мл в ампулі; по 5 ампул у картонній коробці з перегородками;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307832-23/В-14</w:t>
            </w:r>
            <w:r>
              <w:rPr>
                <w:b/>
              </w:rPr>
              <w:t>2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100 мг, по 7 капсул у блістері; 1 блістер у пачці</w:t>
            </w:r>
            <w:r>
              <w:rPr>
                <w:b/>
              </w:rPr>
              <w:br/>
              <w:t>капсули по 150 мг,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307832-23/В-142 </w:t>
            </w:r>
            <w:r>
              <w:rPr>
                <w:b/>
              </w:rPr>
              <w:t>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100 мг, по 7 капсул у блістері; 1 блістер у пачці</w:t>
            </w:r>
            <w:r>
              <w:rPr>
                <w:b/>
              </w:rPr>
              <w:br/>
              <w:t>капсули по 150 мг,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307832-23/В-142 </w:t>
            </w:r>
            <w:r>
              <w:rPr>
                <w:b/>
              </w:rPr>
              <w:t>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100 мг, по 7 капсул у блістері; 1 блістер у пачці</w:t>
            </w:r>
            <w:r>
              <w:rPr>
                <w:b/>
              </w:rPr>
              <w:br/>
              <w:t>капсули по 150 мг,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307832-23/В-14</w:t>
            </w:r>
            <w:r>
              <w:rPr>
                <w:b/>
              </w:rPr>
              <w:t>2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100 мг, по 7 капсул у блістері; 1 блістер у пачці</w:t>
            </w:r>
            <w:r>
              <w:rPr>
                <w:b/>
              </w:rPr>
              <w:br/>
              <w:t>капсули по 150 мг,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307832-23/В-142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100 мг, по 7 капсул у блістері; 1 блістер у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150 мг,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307832-23/В-142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100 мг, по 7 капсул у блістері; 1 блістер у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150 мг,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307832-23/В-142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100 мг, по 7 капсул у блістері; 1 блістер у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150 мг,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307832-23/В-142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100 мг, по 7 капсул у блістері; 1 блістер у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150 мг,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307832-23/В-142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100 мг, по 7 капсул у блістері; 1 блістер у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150 мг,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303275-23/В-60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303275-23/В-60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303275-23/В-60 в</w:t>
            </w:r>
            <w:r>
              <w:rPr>
                <w:b/>
              </w:rPr>
              <w:t>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308051-24/З-100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308051-24/З-100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308051-24/З-100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307446-23/З-100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мг/мл;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307446-23/З-100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мг/мл;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307446-23/З-100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мг/мл;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306457-23/З-138, 306458-23/З-138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мг;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306457-23/З-138, 306458-23/З-138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мг;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306457-23/З-138, 306458-23/З-138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мг;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306457-23/З-138, 306458-23/З-138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мг;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306457-23/З-138, 306458-23/З-138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мг;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306457-23/З-138, 306458-23/З-138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Дулоксента®, </w:t>
            </w:r>
            <w:r>
              <w:rPr>
                <w:b/>
              </w:rPr>
              <w:t>капсули кишковорозчинні тверді, по 30 мг або по 60 мг; по 10 капсул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306900-23/З-121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ЕВКАБАЛ®200 саше, </w:t>
            </w:r>
            <w:r>
              <w:rPr>
                <w:b/>
              </w:rPr>
              <w:t>порошок для орального розчину по 200 мг;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306900-23/З-121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ЕВКАБАЛ®200 саше, </w:t>
            </w:r>
            <w:r>
              <w:rPr>
                <w:b/>
              </w:rPr>
              <w:t>порошок для орального роз</w:t>
            </w:r>
            <w:r>
              <w:rPr>
                <w:b/>
              </w:rPr>
              <w:t>чину по 200 мг;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306900-23/З-121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ЕВКАБАЛ®200 саше, </w:t>
            </w:r>
            <w:r>
              <w:rPr>
                <w:b/>
              </w:rPr>
              <w:t>порошок для орального розчину по 200 мг;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297605-23/В-28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Евкафіліпт®, </w:t>
            </w:r>
            <w:r>
              <w:rPr>
                <w:b/>
              </w:rPr>
              <w:t>спрей по 20 мл у флаконі скляному зі спрей-насосом та насадкою поворотною; по 1 флакону в пачці з картону; по 50 мл у флаконі скляному зі спрей-насосом та насадкою горловою;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297605-23/В-28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Евкафіліпт®, </w:t>
            </w:r>
            <w:r>
              <w:rPr>
                <w:b/>
              </w:rPr>
              <w:t>спрей по 20 мл у флаконі скляному зі спрей-насосом та насадкою поворотною; по 1 флакону в пачці з картону; по 50 мл у флаконі скляному зі спрей-насосом та насадкою горловою;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297605-23/В-28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Евкафіліпт®, </w:t>
            </w:r>
            <w:r>
              <w:rPr>
                <w:b/>
              </w:rPr>
              <w:t>спрей по 20 мл у флаконі скляному зі спрей-насосом та насадкою поворотною; по 1 флакону в пачці з картону; по 50 мл у флаконі скляному зі спрей-насосом та насадкою горловою;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295733-23/В-28</w:t>
            </w:r>
            <w:r>
              <w:rPr>
                <w:b/>
              </w:rPr>
              <w:t>, 301198-23/В-28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 xml:space="preserve">таблетки по 5 мг по 10 таблеток у блістері; по 2 або по 3 блістери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«Здоров’я»).</w:t>
            </w:r>
            <w:r>
              <w:rPr>
                <w:b/>
              </w:rPr>
              <w:br/>
              <w:t>по 10 таблеток у блісте</w:t>
            </w:r>
            <w:r>
              <w:rPr>
                <w:b/>
              </w:rPr>
              <w:t>рі; по 2 блістери у картонній коробці (для виробника Товариство з обмеженою відповідальністю «ФАРМЕКС ГРУП»);</w:t>
            </w:r>
            <w:r>
              <w:rPr>
                <w:b/>
              </w:rPr>
              <w:br/>
              <w:t xml:space="preserve">таблетки по 20 мг по 10 таблеток у блістері; по 2 блістери у картонній коробці; по 20 таблеток у блістері; по 1 блістеру у картонній коробці (для </w:t>
            </w:r>
            <w:r>
              <w:rPr>
                <w:b/>
              </w:rPr>
              <w:t>виробника Товариство з обмеженою відповідальністю «Фармацевтична компанія «Здоров’я»); по 20 таблеток у блістері; по 1 блістеру у картонній коробці ( для виробника Товариство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295733-23/В-28, 301198-23/В-28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 xml:space="preserve">таблетки по 5 мг по 10 таблеток у блістері; по 2 або по 3 блістери у картонній коробці; </w:t>
            </w:r>
            <w:r>
              <w:rPr>
                <w:b/>
              </w:rPr>
              <w:br/>
              <w:t xml:space="preserve"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</w:t>
            </w:r>
            <w:r>
              <w:rPr>
                <w:b/>
              </w:rPr>
              <w:t>з обмеженою відповідальністю «Фармацевтична компанія «Здоров’я»).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ГРУП»);</w:t>
            </w:r>
            <w:r>
              <w:rPr>
                <w:b/>
              </w:rPr>
              <w:br/>
              <w:t>таблетки по 20 мг по 10 таблеток у блістері; по 2 блістер</w:t>
            </w:r>
            <w:r>
              <w:rPr>
                <w:b/>
              </w:rPr>
              <w:t>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«Здоров’я»); по 20 таблеток у блістері; по 1 блістеру у картонній коробці ( для виробника Тов</w:t>
            </w:r>
            <w:r>
              <w:rPr>
                <w:b/>
              </w:rPr>
              <w:t>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295733-23/В-28, 301198-23/В-28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 xml:space="preserve">таблетки по 5 мг по 10 таблеток у блістері; по 2 або по 3 блістери у картонній коробці; </w:t>
            </w:r>
            <w:r>
              <w:rPr>
                <w:b/>
              </w:rPr>
              <w:br/>
              <w:t xml:space="preserve"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</w:t>
            </w:r>
            <w:r>
              <w:rPr>
                <w:b/>
              </w:rPr>
              <w:t>з обмеженою відповідальністю «Фармацевтична компанія «Здоров’я»).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ГРУП»);</w:t>
            </w:r>
            <w:r>
              <w:rPr>
                <w:b/>
              </w:rPr>
              <w:br/>
              <w:t>таблетки по 20 мг по 10 таблеток у блістері; по 2 блістер</w:t>
            </w:r>
            <w:r>
              <w:rPr>
                <w:b/>
              </w:rPr>
              <w:t>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«Здоров’я»); по 20 таблеток у блістері; по 1 блістеру у картонній коробці ( для виробника Тов</w:t>
            </w:r>
            <w:r>
              <w:rPr>
                <w:b/>
              </w:rPr>
              <w:t>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295733-23/В-28, 301198-23/В-28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 xml:space="preserve">таблетки по 5 мг по 10 таблеток у блістері; по 2 або по 3 блістери у картонній коробці; </w:t>
            </w:r>
            <w:r>
              <w:rPr>
                <w:b/>
              </w:rPr>
              <w:br/>
              <w:t xml:space="preserve"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</w:t>
            </w:r>
            <w:r>
              <w:rPr>
                <w:b/>
              </w:rPr>
              <w:t>з обмеженою відповідальністю «Фармацевтична компанія «Здоров’я»).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ГРУП»);</w:t>
            </w:r>
            <w:r>
              <w:rPr>
                <w:b/>
              </w:rPr>
              <w:br/>
              <w:t>таблетки по 20 мг по 10 таблеток у блістері; по 2 блістер</w:t>
            </w:r>
            <w:r>
              <w:rPr>
                <w:b/>
              </w:rPr>
              <w:t>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«Здоров’я»); по 20 таблеток у блістері; по 1 блістеру у картонній коробці ( для виробника Тов</w:t>
            </w:r>
            <w:r>
              <w:rPr>
                <w:b/>
              </w:rPr>
              <w:t>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295733-23/В-28, 301198-23/В-28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 xml:space="preserve">таблетки по 5 мг по 10 таблеток у блістері; по 2 або по 3 блістери у картонній коробці; </w:t>
            </w:r>
            <w:r>
              <w:rPr>
                <w:b/>
              </w:rPr>
              <w:br/>
              <w:t xml:space="preserve"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</w:t>
            </w:r>
            <w:r>
              <w:rPr>
                <w:b/>
              </w:rPr>
              <w:t>з обмеженою відповідальністю «Фармацевтична компанія «Здоров’я»).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ГРУП»);</w:t>
            </w:r>
            <w:r>
              <w:rPr>
                <w:b/>
              </w:rPr>
              <w:br/>
              <w:t>таблетки по 20 мг по 10 таблеток у блістері; по 2 блістер</w:t>
            </w:r>
            <w:r>
              <w:rPr>
                <w:b/>
              </w:rPr>
              <w:t>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«Здоров’я»); по 20 таблеток у блістері; по 1 блістеру у картонній коробці ( для виробника Тов</w:t>
            </w:r>
            <w:r>
              <w:rPr>
                <w:b/>
              </w:rPr>
              <w:t>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295733-23/В-28, 301198-23/В-28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 xml:space="preserve">таблетки по 5 мг по 10 таблеток у блістері; по 2 або по 3 блістери у картонній коробці; </w:t>
            </w:r>
            <w:r>
              <w:rPr>
                <w:b/>
              </w:rPr>
              <w:br/>
              <w:t xml:space="preserve"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</w:t>
            </w:r>
            <w:r>
              <w:rPr>
                <w:b/>
              </w:rPr>
              <w:t>з обмеженою відповідальністю «Фармацевтична компанія «Здоров’я»).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ГРУП»);</w:t>
            </w:r>
            <w:r>
              <w:rPr>
                <w:b/>
              </w:rPr>
              <w:br/>
              <w:t>таблетки по 20 мг по 10 таблеток у блістері; по 2 блістер</w:t>
            </w:r>
            <w:r>
              <w:rPr>
                <w:b/>
              </w:rPr>
              <w:t>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«Здоров’я»); по 20 таблеток у блістері; по 1 блістеру у картонній коробці ( для виробника Тов</w:t>
            </w:r>
            <w:r>
              <w:rPr>
                <w:b/>
              </w:rPr>
              <w:t>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295733-23/В-28, 301198-23/В-28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 xml:space="preserve">таблетки по 5 мг по 10 таблеток у блістері; по 2 або по 3 блістери у картонній коробці; </w:t>
            </w:r>
            <w:r>
              <w:rPr>
                <w:b/>
              </w:rPr>
              <w:br/>
              <w:t xml:space="preserve"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</w:t>
            </w:r>
            <w:r>
              <w:rPr>
                <w:b/>
              </w:rPr>
              <w:t>з обмеженою відповідальністю «Фармацевтична компанія «Здоров’я»).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ГРУП»);</w:t>
            </w:r>
            <w:r>
              <w:rPr>
                <w:b/>
              </w:rPr>
              <w:br/>
              <w:t>таблетки по 20 мг по 10 таблеток у блістері; по 2 блістер</w:t>
            </w:r>
            <w:r>
              <w:rPr>
                <w:b/>
              </w:rPr>
              <w:t>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«Здоров’я»); по 20 таблеток у блістері; по 1 блістеру у картонній коробці ( для виробника Тов</w:t>
            </w:r>
            <w:r>
              <w:rPr>
                <w:b/>
              </w:rPr>
              <w:t>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295733-23/В-28, 301198-23/В-28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 xml:space="preserve">таблетки по 5 мг по 10 таблеток у блістері; по 2 або по 3 блістери у картонній коробці; </w:t>
            </w:r>
            <w:r>
              <w:rPr>
                <w:b/>
              </w:rPr>
              <w:br/>
              <w:t xml:space="preserve"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</w:t>
            </w:r>
            <w:r>
              <w:rPr>
                <w:b/>
              </w:rPr>
              <w:t>з обмеженою відповідальністю «Фармацевтична компанія «Здоров’я»).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ГРУП»);</w:t>
            </w:r>
            <w:r>
              <w:rPr>
                <w:b/>
              </w:rPr>
              <w:br/>
              <w:t>таблетки по 20 мг по 10 таблеток у блістері; по 2 блістер</w:t>
            </w:r>
            <w:r>
              <w:rPr>
                <w:b/>
              </w:rPr>
              <w:t>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«Здоров’я»); по 20 таблеток у блістері; по 1 блістеру у картонній коробці ( для виробника Тов</w:t>
            </w:r>
            <w:r>
              <w:rPr>
                <w:b/>
              </w:rPr>
              <w:t>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295733-23/В-28, 301198-23/В-28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 xml:space="preserve">таблетки по 5 мг по 10 таблеток у блістері; по 2 або по 3 блістери у картонній коробці; </w:t>
            </w:r>
            <w:r>
              <w:rPr>
                <w:b/>
              </w:rPr>
              <w:br/>
              <w:t xml:space="preserve"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</w:t>
            </w:r>
            <w:r>
              <w:rPr>
                <w:b/>
              </w:rPr>
              <w:t>з обмеженою відповідальністю «Фармацевтична компанія «Здоров’я»).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ГРУП»);</w:t>
            </w:r>
            <w:r>
              <w:rPr>
                <w:b/>
              </w:rPr>
              <w:br/>
              <w:t>таблетки по 20 мг по 10 таблеток у блістері; по 2 блістер</w:t>
            </w:r>
            <w:r>
              <w:rPr>
                <w:b/>
              </w:rPr>
              <w:t>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«Здоров’я»); по 20 таблеток у блістері; по 1 блістеру у картонній коробці ( для виробника Тов</w:t>
            </w:r>
            <w:r>
              <w:rPr>
                <w:b/>
              </w:rPr>
              <w:t>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306305-23/З-121, 306306-23/З-121, 306307-23/З-121, 306308-23/З-121, 306309-23/З-121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мл; по 1 мл (20 мкг) (1 доза для дорослих) та по 0,5 мл (10 мкг) (1 доза для дітей) у флаконі; по 1, або 10 або 25 скляних монодозних ф</w:t>
            </w:r>
            <w:r>
              <w:rPr>
                <w:b/>
              </w:rPr>
              <w:t>лаконів у картонній коробці з маркуванням українською мовою; по 1 мл (20 мкг) (1 доза для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</w:t>
            </w:r>
            <w:r>
              <w:rPr>
                <w:b/>
              </w:rPr>
              <w:t>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306305-23/З-121, 306306-23/З-121, 306307-23/З-121, 306308-23/З-121, 306309-23/З-121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мл; по 1 мл (20 мкг) (1 доза для дорослих) та по 0,5 мл (10 мкг) (1 доза для дітей) у флаконі; по 1, або 10 або 25 скляних монодозних ф</w:t>
            </w:r>
            <w:r>
              <w:rPr>
                <w:b/>
              </w:rPr>
              <w:t>лаконів у картонній коробці з маркуванням українською мовою; по 1 мл (20 мкг) (1 доза для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</w:t>
            </w:r>
            <w:r>
              <w:rPr>
                <w:b/>
              </w:rPr>
              <w:t>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306305-23/З-121,</w:t>
            </w:r>
            <w:r>
              <w:rPr>
                <w:b/>
              </w:rPr>
              <w:t xml:space="preserve"> 306306-23/З-121, 306307-23/З-121, 306308-23/З-121, 306309-23/З-121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мл; 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 по 1 мл (20 мкг) (1 доза дл</w:t>
            </w:r>
            <w:r>
              <w:rPr>
                <w:b/>
              </w:rPr>
              <w:t>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298939-23/З-134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 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</w:t>
            </w:r>
            <w:r>
              <w:rPr>
                <w:b/>
              </w:rPr>
              <w:br/>
              <w:t>по 1 мл (20 мкг) (1 доза для</w:t>
            </w:r>
            <w:r>
              <w:rPr>
                <w:b/>
              </w:rPr>
              <w:t xml:space="preserve">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298939-23/З-134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 по 1 мл (20 мкг) (1 доза для дорослих) та по 0,5 мл (10 мкг) (1 доза для дітей) у флаконі; по 1, або 10 або 25 скляних монодозних фл</w:t>
            </w:r>
            <w:r>
              <w:rPr>
                <w:b/>
              </w:rPr>
              <w:t>аконів у картонній коробці з маркуванням українською мовою;</w:t>
            </w:r>
            <w:r>
              <w:rPr>
                <w:b/>
              </w:rPr>
              <w:br/>
              <w:t>по 1 мл (20 мкг) (1 доза для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</w:t>
            </w:r>
            <w:r>
              <w:rPr>
                <w:b/>
              </w:rPr>
              <w:t>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298939-23/З-134 </w:t>
            </w:r>
            <w:r>
              <w:rPr>
                <w:b/>
              </w:rPr>
              <w:t>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 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</w:t>
            </w:r>
            <w:r>
              <w:rPr>
                <w:b/>
              </w:rPr>
              <w:br/>
              <w:t>по 1 мл (20 мкг) (1 доза для</w:t>
            </w:r>
            <w:r>
              <w:rPr>
                <w:b/>
              </w:rPr>
              <w:t xml:space="preserve">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307280-23/З-123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мг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307280-23/З-123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мг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307280-23/З-123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мг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307280-23/З-123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мг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307280-23/З-123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мг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307280-23/З-123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мг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307280-23/З-123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мг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307280-23/З-123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мг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307280-23/З-123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Етора, </w:t>
            </w:r>
            <w:r>
              <w:rPr>
                <w:b/>
              </w:rPr>
              <w:t>таблетки, вкриті плівковою оболонкою, по 60 мг або 90 мг, або по 120 мг,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 xml:space="preserve">таблетки по 25 мкг, по 50 мкг, по 75 мкг, по 100 мкг, по 125 </w:t>
            </w:r>
            <w:r>
              <w:rPr>
                <w:b/>
              </w:rPr>
              <w:t>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303298-23/З-140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306219-23/З-100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- Віста АС,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306219-23/З-100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- Віста АС,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306219-23/З-100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- Віста АС,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306282-23/З-134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306282-23/З-134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306282-23/З-134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302430-23/З-121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ІБРАНС, </w:t>
            </w:r>
            <w:r>
              <w:rPr>
                <w:b/>
              </w:rPr>
              <w:t>капсули по 125 мг або по 100 мг або по 75 мг;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302430-23/З-121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ІБРАНС, </w:t>
            </w:r>
            <w:r>
              <w:rPr>
                <w:b/>
              </w:rPr>
              <w:t>капсули по 125 мг або по 100 мг або по 75 мг;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302430-23/З-121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ІБРАНС, </w:t>
            </w:r>
            <w:r>
              <w:rPr>
                <w:b/>
              </w:rPr>
              <w:t>капсули по 125 мг або по 100 мг або по 75 мг;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302430-23/З-121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ІБРАНС, </w:t>
            </w:r>
            <w:r>
              <w:rPr>
                <w:b/>
              </w:rPr>
              <w:t>капсули по 125 мг або по 100 мг або по 75 мг;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302430-23/З-121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ІБРАНС, </w:t>
            </w:r>
            <w:r>
              <w:rPr>
                <w:b/>
              </w:rPr>
              <w:t>капсули по 125 мг або по 100 мг або по 75 мг;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302430-23/З-121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ІБРАНС, </w:t>
            </w:r>
            <w:r>
              <w:rPr>
                <w:b/>
              </w:rPr>
              <w:t>капсули по 125 мг або по 100 мг або по 75 мг;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302430-23/З-121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ІБРАНС, </w:t>
            </w:r>
            <w:r>
              <w:rPr>
                <w:b/>
              </w:rPr>
              <w:t>капсули по 125 мг або по 100 мг або по 75 мг;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302430-23/З-121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ІБРАНС, </w:t>
            </w:r>
            <w:r>
              <w:rPr>
                <w:b/>
              </w:rPr>
              <w:t>капсули по 125 мг або по 100 мг або по 75 мг;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302430-23/З-121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ІБРАНС, </w:t>
            </w:r>
            <w:r>
              <w:rPr>
                <w:b/>
              </w:rPr>
              <w:t>капсули по 125 мг або по 100 мг або по 75 мг; по 7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307274-23/З-123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307274-23/З-123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307274-23/З-123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307325-23/З-100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ароматом, по 200 мг/5 мл; суспензія оральна з полуничним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307325-23/З-100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ароматом, по 200 мг/5 мл; суспензія оральна з полуничним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307325-23/З-100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ароматом, по 200 мг/5 мл; суспензія оральна з полуничним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307325-23/З-10</w:t>
            </w:r>
            <w:r>
              <w:rPr>
                <w:b/>
              </w:rPr>
              <w:t>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ароматом, по 200 мг/5 мл; суспензія оральна з полуничним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307325-23/З-100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ароматом, по 200 мг/5 мл; суспензія оральна з полуничним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307325-23/З-100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ароматом, по 200 мг/5 мл; суспензія оральна з полуничним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307326-23/З-10</w:t>
            </w:r>
            <w:r>
              <w:rPr>
                <w:b/>
              </w:rPr>
              <w:t>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>капсули м'які по 200 мг;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307326-23/З-100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>капсули м'які по 200 мг; по 10</w:t>
            </w:r>
            <w:r>
              <w:rPr>
                <w:b/>
              </w:rPr>
              <w:t xml:space="preserve">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307326-23/З-100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>капсули м'які по 200 мг;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307323-23/З-10</w:t>
            </w:r>
            <w:r>
              <w:rPr>
                <w:b/>
              </w:rPr>
              <w:t>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мл;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307323-23/З-100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мл;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307323-23/З-100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мл;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299395-23/З-121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ІМУНІН, </w:t>
            </w:r>
            <w:r>
              <w:rPr>
                <w:b/>
              </w:rPr>
              <w:t>порошок та розчинник для розчину для ін'єкцій або інфузій, по 600 МО або по 1200 МО; для дози по 600 МО: 1 флакон з порошком у комплекті з 1 флаконом з розчинником (вода для ін'єкцій) 5 мл та набором для розчинення та введення (1 голка для перенесення, 1 а</w:t>
            </w:r>
            <w:r>
              <w:rPr>
                <w:b/>
              </w:rPr>
              <w:t>ераційна голка, 1 голка-фільтр, 1 одноразова голка, 1 одноразовий шприц (5 мл), 1 система для інфузій) у коробці; для дози по 1200 МО: 1 флакон з порошком у комплекті з 1 флаконом з розчинником (вода для ін'єкцій) 10 мл та набором для розчинення та введенн</w:t>
            </w:r>
            <w:r>
              <w:rPr>
                <w:b/>
              </w:rPr>
              <w:t>я (1 голка для перенесення, 1 аераційна голка, 1 голка-фільтр, 1 одноразова голка, 1 одноразовий шприц (10 мл), 1 система для інфузій)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299395-23/З-121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ІМУНІН, </w:t>
            </w:r>
            <w:r>
              <w:rPr>
                <w:b/>
              </w:rPr>
              <w:t>порошок та розчинник для розчину для ін'єкцій або інфузій, по 600 МО або по 1200 МО; для дози по 600 МО: 1 флакон з порошком у комплекті з 1 флаконом з розчинником (вода для ін'єкцій) 5 мл та набором для розчинення та введення (1 голка для перенесення, 1 а</w:t>
            </w:r>
            <w:r>
              <w:rPr>
                <w:b/>
              </w:rPr>
              <w:t>ераційна голка, 1 голка-фільтр, 1 одноразова голка, 1 одноразовий шприц (5 мл), 1 система для інфузій) у коробці; для дози по 1200 МО: 1 флакон з порошком у комплекті з 1 флаконом з розчинником (вода для ін'єкцій) 10 мл та набором для розчинення та введенн</w:t>
            </w:r>
            <w:r>
              <w:rPr>
                <w:b/>
              </w:rPr>
              <w:t>я (1 голка для перенесення, 1 аераційна голка, 1 голка-фільтр, 1 одноразова голка, 1 одноразовий шприц (10 мл), 1 система для інфузій)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299395-23/З-121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ІМУНІН, </w:t>
            </w:r>
            <w:r>
              <w:rPr>
                <w:b/>
              </w:rPr>
              <w:t>порошок та розчинник для розчину для ін'єкцій або інфузій, по 600 МО або по 1200 МО; для дози по 600 МО: 1 флакон з порошком у комплекті з 1 флаконом з розчинником (вода для ін'єкцій) 5 мл та набором для розчинення та введення (1 голка для перенесення, 1 а</w:t>
            </w:r>
            <w:r>
              <w:rPr>
                <w:b/>
              </w:rPr>
              <w:t>ераційна голка, 1 голка-фільтр, 1 одноразова голка, 1 одноразовий шприц (5 мл), 1 система для інфузій) у коробці; для дози по 1200 МО: 1 флакон з порошком у комплекті з 1 флаконом з розчинником (вода для ін'єкцій) 10 мл та набором для розчинення та введенн</w:t>
            </w:r>
            <w:r>
              <w:rPr>
                <w:b/>
              </w:rPr>
              <w:t>я (1 голка для перенесення, 1 аераційна голка, 1 голка-фільтр, 1 одноразова голка, 1 одноразовий шприц (10 мл), 1 система для інфузій)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299395-23/З-121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ІМУНІН, </w:t>
            </w:r>
            <w:r>
              <w:rPr>
                <w:b/>
              </w:rPr>
              <w:t>порошок та розчинник для розчину для ін'єкцій або інфузій, по 600 МО або по 1200 МО; для дози по 600 МО: 1 флакон з порошком у комплекті з 1 флаконом з розчинником (вода для ін'єкцій) 5 мл та набором для розчинення та введення (1 голка для перенесення, 1 а</w:t>
            </w:r>
            <w:r>
              <w:rPr>
                <w:b/>
              </w:rPr>
              <w:t>ераційна голка, 1 голка-фільтр, 1 одноразова голка, 1 одноразовий шприц (5 мл), 1 система для інфузій) у коробці; для дози по 1200 МО: 1 флакон з порошком у комплекті з 1 флаконом з розчинником (вода для ін'єкцій) 10 мл та набором для розчинення та введенн</w:t>
            </w:r>
            <w:r>
              <w:rPr>
                <w:b/>
              </w:rPr>
              <w:t>я (1 голка для перенесення, 1 аераційна голка, 1 голка-фільтр, 1 одноразова голка, 1 одноразовий шприц (10 мл), 1 система для інфузій)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299395-23/З-121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ІМУНІН, </w:t>
            </w:r>
            <w:r>
              <w:rPr>
                <w:b/>
              </w:rPr>
              <w:t>порошок та розчинник для розчину для ін'єкцій або інфузій, по 600 МО або по 1200 МО; для дози по 600 МО: 1 флакон з порошком у комплекті з 1 флаконом з розчинником (вода для ін'єкцій) 5 мл та набором для розчинення та введення (1 голка для перенесення, 1 а</w:t>
            </w:r>
            <w:r>
              <w:rPr>
                <w:b/>
              </w:rPr>
              <w:t>ераційна голка, 1 голка-фільтр, 1 одноразова голка, 1 одноразовий шприц (5 мл), 1 система для інфузій) у коробці; для дози по 1200 МО: 1 флакон з порошком у комплекті з 1 флаконом з розчинником (вода для ін'єкцій) 10 мл та набором для розчинення та введенн</w:t>
            </w:r>
            <w:r>
              <w:rPr>
                <w:b/>
              </w:rPr>
              <w:t>я (1 голка для перенесення, 1 аераційна голка, 1 голка-фільтр, 1 одноразова голка, 1 одноразовий шприц (10 мл), 1 система для інфузій)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299395-23/З-121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ІМУНІН, </w:t>
            </w:r>
            <w:r>
              <w:rPr>
                <w:b/>
              </w:rPr>
              <w:t>порошок та розчинник для розчину для ін'єкцій або інфузій, по 600 МО або по 1200 МО; для дози по 600 МО: 1 флакон з порошком у комплекті з 1 флаконом з розчинником (вода для ін'єкцій) 5 мл та набором для розчинення та введення (1 голка для перенесення, 1 а</w:t>
            </w:r>
            <w:r>
              <w:rPr>
                <w:b/>
              </w:rPr>
              <w:t>ераційна голка, 1 голка-фільтр, 1 одноразова голка, 1 одноразовий шприц (5 мл), 1 система для інфузій) у коробці; для дози по 1200 МО: 1 флакон з порошком у комплекті з 1 флаконом з розчинником (вода для ін'єкцій) 10 мл та набором для розчинення та введенн</w:t>
            </w:r>
            <w:r>
              <w:rPr>
                <w:b/>
              </w:rPr>
              <w:t>я (1 голка для перенесення, 1 аераційна голка, 1 голка-фільтр, 1 одноразова голка, 1 одноразовий шприц (10 мл), 1 система для інфузій)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307210-23/З-123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Індапен, </w:t>
            </w:r>
            <w:r>
              <w:rPr>
                <w:b/>
              </w:rPr>
              <w:t>таблетки, вкриті оболонкою, по 2,5 мг; по 10 таблеток у блістері;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307210-23/З-123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Індапен, </w:t>
            </w:r>
            <w:r>
              <w:rPr>
                <w:b/>
              </w:rPr>
              <w:t>таблетки, вкриті оболонкою, по 2,5 мг; по 10 таблеток у блістері;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307210-23/З-123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Індапен, </w:t>
            </w:r>
            <w:r>
              <w:rPr>
                <w:b/>
              </w:rPr>
              <w:t>таблетки, вкриті оболонкою, по 2,5 мг; по 10 таблеток у блістері;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305505-23/З-100, 305506-23/З-100, 305507-23/З-100, 305508-23/З-100, 305509-23/З-100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305505-23/З-100, 305506-23/З-100, 305507-23/З-100, 305508-23/З-100, 305509-23/З-100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305505-23/З-100, 305506-23/З-100, 305507-23/З-100, 305508-23/З-100, 305509-23/З-100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305517-23/З-100, 305518-23/З-100, 305519-23/З-100, 305520-23/З-100, 305521-23/З-100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</w:t>
            </w:r>
            <w:r>
              <w:rPr>
                <w:b/>
              </w:rPr>
              <w:t>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305517-23/З-100, 305518-23/З-100, 305519-23/З-100, 305520-23/З-100, 305521-23/З-100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</w:t>
            </w:r>
            <w:r>
              <w:rPr>
                <w:b/>
              </w:rPr>
              <w:t>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305517-23/З-100, 305518-23/З-100, 305519-23/З-100, 305520-23/З-100, 305521-23/З-100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</w:t>
            </w:r>
            <w:r>
              <w:rPr>
                <w:b/>
              </w:rPr>
              <w:t>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306774-23/В-60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306774-23/В-60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306774-23/В-60 в</w:t>
            </w:r>
            <w:r>
              <w:rPr>
                <w:b/>
              </w:rPr>
              <w:t>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302366-23/В-145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Йокс-Тева, </w:t>
            </w:r>
            <w:r>
              <w:rPr>
                <w:b/>
              </w:rPr>
              <w:t>спрей для ротової порожнини; по 30 мл у флаконі з механічним розпилювачем; по 1 флакону у комплекті з аплікатором для ротової порожнини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302366-23/В-145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Йокс-Тева, </w:t>
            </w:r>
            <w:r>
              <w:rPr>
                <w:b/>
              </w:rPr>
              <w:t>спрей для ротової порожнини; по 30 мл у флаконі з механічним розпилювачем; по 1 флакону у комплекті з аплікатором для ротової порожнини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302366-23/В-145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Йокс-Тева, </w:t>
            </w:r>
            <w:r>
              <w:rPr>
                <w:b/>
              </w:rPr>
              <w:t>спрей для ротової порожнини; по 30 мл у флаконі з механічним розпилювачем; по 1 флакону у комплекті з аплікатором для ротової порожнини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300376-23/В-116, 307767-23/В-116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Калію хлориду розчин 4%, </w:t>
            </w:r>
            <w:r>
              <w:rPr>
                <w:b/>
              </w:rPr>
              <w:t xml:space="preserve">розчин для інфузій 4 % по 50 мл або по 100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300376-23/В-116, 307767-23/В-116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Калію хлориду розчин 4%, </w:t>
            </w:r>
            <w:r>
              <w:rPr>
                <w:b/>
              </w:rPr>
              <w:t xml:space="preserve">розчин для інфузій 4 % по 50 мл або по 100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300376-23/В-116, 307767-23/В-116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Калію хлориду розчин 4%, </w:t>
            </w:r>
            <w:r>
              <w:rPr>
                <w:b/>
              </w:rPr>
              <w:t xml:space="preserve">розчин для інфузій 4 % по 50 мл або по 100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303421-23/В-96, 303423-23/В-96, 305178-23/В-145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 по 30 г у балоні аерозольному; по 1 балону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303421-23/В-96, 303423-23/В-96, 305178-23/В-145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 по 30 г у балоні аерозольному; по 1 балону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303421-23/В-96, 303423-23/В-96, 305178-23/В-145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 по 30 г у балоні аерозольному; по 1 балону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307281-23/В-100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Карведилол-КВ, </w:t>
            </w:r>
            <w:r>
              <w:rPr>
                <w:b/>
              </w:rPr>
              <w:t>таблетки по 12,5 мг; таблетки по 25 мг; по 10 таблеток у блістері; по 3 блістери у пачці з маркуваннм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307281-23/В-100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Карведилол-КВ, </w:t>
            </w:r>
            <w:r>
              <w:rPr>
                <w:b/>
              </w:rPr>
              <w:t>таблетки по 12,5 мг; таблетки по 25 мг; по 10 таблеток у блістері; по 3 блістери у пачці з маркуваннм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307281-23/В-100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Карведилол-КВ, </w:t>
            </w:r>
            <w:r>
              <w:rPr>
                <w:b/>
              </w:rPr>
              <w:t>таблетки по 12,5 мг; таблетки по 25 мг; по 10 таблеток у блістері; по 3 блістери у пачці з маркуваннм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307281-23/В-100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Карведилол-КВ, </w:t>
            </w:r>
            <w:r>
              <w:rPr>
                <w:b/>
              </w:rPr>
              <w:t>таблетки по 12,5 мг; таблетки по 25 мг; по 10 таблеток у блістері; по 3 блістери у пачці з маркуваннм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307281-23/В-100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Карведилол-КВ, </w:t>
            </w:r>
            <w:r>
              <w:rPr>
                <w:b/>
              </w:rPr>
              <w:t>таблетки по 12,5 мг; таблетки по 25 мг; по 10 таблеток у блістері; по 3 блістери у пачці з маркуваннм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307281-23/В-100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Карведилол-КВ, </w:t>
            </w:r>
            <w:r>
              <w:rPr>
                <w:b/>
              </w:rPr>
              <w:t>таблетки по 12,5 мг; таблетки по 25 мг; по 10 таблеток у блістері; по 3 блістери у пачці з маркуваннм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</w:t>
            </w:r>
            <w:r>
              <w:rPr>
                <w:b/>
              </w:rPr>
              <w:t>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</w:t>
            </w:r>
            <w:r>
              <w:rPr>
                <w:b/>
              </w:rPr>
              <w:t>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</w:t>
            </w:r>
            <w:r>
              <w:rPr>
                <w:b/>
              </w:rPr>
              <w:t>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</w:t>
            </w:r>
            <w:r>
              <w:rPr>
                <w:b/>
              </w:rPr>
              <w:t>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295509-23/З-139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300600-23/В-97</w:t>
            </w:r>
            <w:r>
              <w:rPr>
                <w:b/>
              </w:rPr>
              <w:t xml:space="preserve">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>мазь, 0,5 мг/г, по 25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300600-23/В-97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>мазь, 0,5 мг/г, по 25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300600-23/В-97 в</w:t>
            </w:r>
            <w:r>
              <w:rPr>
                <w:b/>
              </w:rPr>
              <w:t>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>мазь, 0,5 мг/г, по 25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302157-23/З-121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302157-23/З-121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302157-23/З-121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302157-23/З-12</w:t>
            </w:r>
            <w:r>
              <w:rPr>
                <w:b/>
              </w:rPr>
              <w:t>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302157-23/З-121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302157-23/З-121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303582-23/В-13</w:t>
            </w:r>
            <w:r>
              <w:rPr>
                <w:b/>
              </w:rPr>
              <w:t>4, 303583-23/В-134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 по 2 мл в ампулі; по 5 ампул у блістері; по 1 або 2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303582-23/В-134, 303583-23/В-134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 по 2 мл в ампулі; по 5 ампул у блістері; по 1 або 2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303582-23/В-134, 303583-23/В-134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 по 2 мл в ампулі; по 5 ампул у блістері; по 1 або 2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304708-23/З-39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МО; по 2 000 000 МО; 1 або 10 флаконів з порошком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304708-23/З-39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МО; по 2 000 000 МО; 1 або 10 флаконів з порошком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304708-23/З-39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МО; по 2 000 000 МО; 1 або 10 флаконів з порошком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304708-23/З-39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МО; по 2 000 000 МО; 1 або 10 флаконів з порошком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304708-23/З-39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МО; по 2 000 000 МО; 1 або 10 флаконів з порошком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304708-23/З-39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МО; по 2 000 000 МО; 1 або 10 флаконів з порошком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306017-23/З-139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Комбінил® Дуо, </w:t>
            </w:r>
            <w:r>
              <w:rPr>
                <w:b/>
              </w:rPr>
              <w:t>краплі очні/вушні по 5 мл у поліетиленовому флаконі-крапельниці з кришкою-скарифікатором; по 1 флакону-крапельниці в картонній пачці; по 5 мл у поліетиленовому флаконі з пробкою-крапельницею і кришкою;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Сентісс Фарма</w:t>
            </w:r>
            <w:r>
              <w:rPr>
                <w:b/>
              </w:rPr>
              <w:t xml:space="preserve">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306017-23/З-139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Комбінил® Дуо, </w:t>
            </w:r>
            <w:r>
              <w:rPr>
                <w:b/>
              </w:rPr>
              <w:t>краплі очні/вушні по 5 мл у поліетиленовому флаконі-крапельниці з кришкою-скарифікатором; по 1 флакону-крапельниці в картонній пачці; по 5 мл у поліетиленовому флаконі з пробкою-крапельницею і кришкою;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Сентісс Фарма</w:t>
            </w:r>
            <w:r>
              <w:rPr>
                <w:b/>
              </w:rPr>
              <w:t xml:space="preserve">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306017-23/З-139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Комбінил® Дуо, </w:t>
            </w:r>
            <w:r>
              <w:rPr>
                <w:b/>
              </w:rPr>
              <w:t>краплі очні/вушні по 5 мл у поліетиленовому флаконі-крапельниці з кришкою-скарифікатором; по 1 флакону-крапельниці в картонній пачці; по 5 мл у поліетиленовому флаконі з пробкою-крапельницею і кришкою;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Сентісс Фарма</w:t>
            </w:r>
            <w:r>
              <w:rPr>
                <w:b/>
              </w:rPr>
              <w:t xml:space="preserve">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307180-23/В-134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Комплевіт®, </w:t>
            </w:r>
            <w:r>
              <w:rPr>
                <w:b/>
              </w:rPr>
              <w:t>капсули тверді по 10 капсул у блістері; по 2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307180-23/В-134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Комплевіт®, </w:t>
            </w:r>
            <w:r>
              <w:rPr>
                <w:b/>
              </w:rPr>
              <w:t>капсули тверді по 10 капсул у блістері; по 2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307180-23/В-134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Комплевіт®, </w:t>
            </w:r>
            <w:r>
              <w:rPr>
                <w:b/>
              </w:rPr>
              <w:t>капсули тверді по 10 капсул у блістері; по 2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308577-24/З-132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 по 10 таблеток у</w:t>
            </w:r>
            <w:r>
              <w:rPr>
                <w:b/>
              </w:rPr>
              <w:t xml:space="preserve"> блістері; по 1 блістеру в картонній коробці; по 7 таблеток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308577-24/З-132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 xml:space="preserve">таблетки, вкриті плівковою оболонкою, по 5 мг по 10 таблеток у </w:t>
            </w:r>
            <w:r>
              <w:rPr>
                <w:b/>
              </w:rPr>
              <w:t>блістері; по 1 блістеру в картонній коробці; по 7 таблеток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308577-24/З-132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 xml:space="preserve">таблетки, вкриті плівковою оболонкою, по 5 мг по 10 таблеток у </w:t>
            </w:r>
            <w:r>
              <w:rPr>
                <w:b/>
              </w:rPr>
              <w:t>блістері; по 1 блістеру в картонній коробці; по 7 таблеток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307199-23/В-123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Корвалкапс Екстра, </w:t>
            </w:r>
            <w:r>
              <w:rPr>
                <w:b/>
              </w:rPr>
              <w:t>капсули тверді, по 10 капсул у блістерах з маркуванням українською мовою; по 10 капсул у блістері; по 1 або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</w:t>
            </w:r>
            <w:r>
              <w:rPr>
                <w:b/>
              </w:rPr>
              <w:t xml:space="preserve">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307199-23/В-123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Корвалкапс Екстра, </w:t>
            </w:r>
            <w:r>
              <w:rPr>
                <w:b/>
              </w:rPr>
              <w:t>капсули тверді, по 10 капсул у блістерах з маркуванням українською мовою; по 10 капсул у блістері; по 1 або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</w:t>
            </w:r>
            <w:r>
              <w:rPr>
                <w:b/>
              </w:rPr>
              <w:t xml:space="preserve">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307199-23/В-123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Корвалкапс Екстра, </w:t>
            </w:r>
            <w:r>
              <w:rPr>
                <w:b/>
              </w:rPr>
              <w:t>капсули тверді, по 10 капсул у блістерах з маркуванням українською мовою; по 10 капсул у блістері; по 1 або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305247-23/В-60</w:t>
            </w:r>
            <w:r>
              <w:rPr>
                <w:b/>
              </w:rPr>
              <w:t xml:space="preserve">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Кофеїн,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305247-23/В-60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Кофеїн,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305247-23/В-60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Кофеїн,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307743-23/З-12</w:t>
            </w:r>
            <w:r>
              <w:rPr>
                <w:b/>
              </w:rPr>
              <w:t>3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307743-23/З-123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307743-23/З-123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302030-23/З-140, 302031-23/З-140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302030-23/З-140, 302031-23/З-140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302030-23/З-140, 302031-23/З-140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299212-23/З-134, 299213-23/З-134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299212-23/З-134, 299213-23/З-134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299212-23/З-134, 299213-23/З-134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299212-23/З-134, 299213-23/З-134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299212-23/З-134, 299213-23/З-134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299212-23/З-134, 299213-23/З-134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299212-23/З-134, 299213-23/З-134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299212-23/З-134, 299213-23/З-134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299212-23/З-134, 299213-23/З-134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303734-23/З-124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</w:t>
            </w:r>
            <w:r>
              <w:rPr>
                <w:b/>
              </w:rPr>
              <w:br/>
              <w:t>таблетки, вкриті плівков</w:t>
            </w:r>
            <w:r>
              <w:rPr>
                <w:b/>
              </w:rPr>
              <w:t>ою оболонкою, по 2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</w:t>
            </w:r>
            <w:r>
              <w:rPr>
                <w:b/>
              </w:rPr>
              <w:t>онній коробці;</w:t>
            </w:r>
            <w:r>
              <w:rPr>
                <w:b/>
              </w:rPr>
              <w:br/>
              <w:t>таблетки, вкриті плівковою оболонкою,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303734-23/З-124 </w:t>
            </w:r>
            <w:r>
              <w:rPr>
                <w:b/>
              </w:rPr>
              <w:t>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</w:t>
            </w:r>
            <w:r>
              <w:rPr>
                <w:b/>
              </w:rPr>
              <w:br/>
              <w:t>таблетки, вкриті плівков</w:t>
            </w:r>
            <w:r>
              <w:rPr>
                <w:b/>
              </w:rPr>
              <w:t>ою оболонкою, по 2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</w:t>
            </w:r>
            <w:r>
              <w:rPr>
                <w:b/>
              </w:rPr>
              <w:t>онній коробці;</w:t>
            </w:r>
            <w:r>
              <w:rPr>
                <w:b/>
              </w:rPr>
              <w:br/>
              <w:t>таблетки, вкриті плівковою оболонкою,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303734-23/З-124 </w:t>
            </w:r>
            <w:r>
              <w:rPr>
                <w:b/>
              </w:rPr>
              <w:t>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</w:t>
            </w:r>
            <w:r>
              <w:rPr>
                <w:b/>
              </w:rPr>
              <w:br/>
              <w:t>таблетки, вкриті плівков</w:t>
            </w:r>
            <w:r>
              <w:rPr>
                <w:b/>
              </w:rPr>
              <w:t>ою оболонкою, по 2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</w:t>
            </w:r>
            <w:r>
              <w:rPr>
                <w:b/>
              </w:rPr>
              <w:t>онній коробці;</w:t>
            </w:r>
            <w:r>
              <w:rPr>
                <w:b/>
              </w:rPr>
              <w:br/>
              <w:t>таблетки, вкриті плівковою оболонкою,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303734-23/З-12</w:t>
            </w:r>
            <w:r>
              <w:rPr>
                <w:b/>
              </w:rPr>
              <w:t>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</w:t>
            </w:r>
            <w:r>
              <w:rPr>
                <w:b/>
              </w:rPr>
              <w:br/>
              <w:t>таблетки, вкриті плівков</w:t>
            </w:r>
            <w:r>
              <w:rPr>
                <w:b/>
              </w:rPr>
              <w:t>ою оболонкою, по 2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</w:t>
            </w:r>
            <w:r>
              <w:rPr>
                <w:b/>
              </w:rPr>
              <w:t>онній коробці;</w:t>
            </w:r>
            <w:r>
              <w:rPr>
                <w:b/>
              </w:rPr>
              <w:br/>
              <w:t>таблетки, вкриті плівковою оболонкою,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303734-23/З-124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</w:t>
            </w:r>
            <w:r>
              <w:rPr>
                <w:b/>
              </w:rPr>
              <w:br/>
              <w:t>таблетки, вкриті плівков</w:t>
            </w:r>
            <w:r>
              <w:rPr>
                <w:b/>
              </w:rPr>
              <w:t>ою оболонкою, по 2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</w:t>
            </w:r>
            <w:r>
              <w:rPr>
                <w:b/>
              </w:rPr>
              <w:t>онній коробці;</w:t>
            </w:r>
            <w:r>
              <w:rPr>
                <w:b/>
              </w:rPr>
              <w:br/>
              <w:t>таблетки, вкриті плівковою оболонкою,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303734-23/З-124 </w:t>
            </w:r>
            <w:r>
              <w:rPr>
                <w:b/>
              </w:rPr>
              <w:t>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</w:t>
            </w:r>
            <w:r>
              <w:rPr>
                <w:b/>
              </w:rPr>
              <w:br/>
              <w:t>таблетки, вкриті плівков</w:t>
            </w:r>
            <w:r>
              <w:rPr>
                <w:b/>
              </w:rPr>
              <w:t>ою оболонкою, по 2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</w:t>
            </w:r>
            <w:r>
              <w:rPr>
                <w:b/>
              </w:rPr>
              <w:t>онній коробці;</w:t>
            </w:r>
            <w:r>
              <w:rPr>
                <w:b/>
              </w:rPr>
              <w:br/>
              <w:t>таблетки, вкриті плівковою оболонкою,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303734-23/З-12</w:t>
            </w:r>
            <w:r>
              <w:rPr>
                <w:b/>
              </w:rPr>
              <w:t>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</w:t>
            </w:r>
            <w:r>
              <w:rPr>
                <w:b/>
              </w:rPr>
              <w:br/>
              <w:t>таблетки, вкриті плівков</w:t>
            </w:r>
            <w:r>
              <w:rPr>
                <w:b/>
              </w:rPr>
              <w:t>ою оболонкою, по 2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</w:t>
            </w:r>
            <w:r>
              <w:rPr>
                <w:b/>
              </w:rPr>
              <w:t>онній коробці;</w:t>
            </w:r>
            <w:r>
              <w:rPr>
                <w:b/>
              </w:rPr>
              <w:br/>
              <w:t>таблетки, вкриті плівковою оболонкою,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303734-23/З-124 </w:t>
            </w:r>
            <w:r>
              <w:rPr>
                <w:b/>
              </w:rPr>
              <w:t>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</w:t>
            </w:r>
            <w:r>
              <w:rPr>
                <w:b/>
              </w:rPr>
              <w:br/>
              <w:t>таблетки, вкриті плівков</w:t>
            </w:r>
            <w:r>
              <w:rPr>
                <w:b/>
              </w:rPr>
              <w:t>ою оболонкою, по 2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</w:t>
            </w:r>
            <w:r>
              <w:rPr>
                <w:b/>
              </w:rPr>
              <w:t>онній коробці;</w:t>
            </w:r>
            <w:r>
              <w:rPr>
                <w:b/>
              </w:rPr>
              <w:br/>
              <w:t>таблетки, вкриті плівковою оболонкою,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303734-23/З-124 </w:t>
            </w:r>
            <w:r>
              <w:rPr>
                <w:b/>
              </w:rPr>
              <w:t>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</w:t>
            </w:r>
            <w:r>
              <w:rPr>
                <w:b/>
              </w:rPr>
              <w:br/>
              <w:t>таблетки, вкриті плівков</w:t>
            </w:r>
            <w:r>
              <w:rPr>
                <w:b/>
              </w:rPr>
              <w:t>ою оболонкою, по 2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</w:t>
            </w:r>
            <w:r>
              <w:rPr>
                <w:b/>
              </w:rPr>
              <w:t>онній коробці;</w:t>
            </w:r>
            <w:r>
              <w:rPr>
                <w:b/>
              </w:rPr>
              <w:br/>
              <w:t>таблетки, вкриті плівковою оболонкою,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307187-23/В-14</w:t>
            </w:r>
            <w:r>
              <w:rPr>
                <w:b/>
              </w:rPr>
              <w:t>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>таблетки, вкриті плівковою оболонкою, по 10 мг, по 20 мг, по 40 мг</w:t>
            </w:r>
            <w:r>
              <w:rPr>
                <w:b/>
              </w:rPr>
              <w:br/>
              <w:t>для дозування 10 мг та 20 мг: по 10 таблеток у блістері; по 3 або 7 блістерів у пачці;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40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307187-23/В-144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>таблетки, вкриті плівковою оболонкою, по 10 мг, по 20 мг, по 40 мг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10 мг та 20 мг: по 10 таблеток у блістері; по 3 або 7 блістерів у пачці;</w:t>
            </w:r>
            <w:r>
              <w:rPr>
                <w:b/>
              </w:rPr>
              <w:br/>
              <w:t>для дозування 40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307187-23/В-144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>таблетки, вкриті плівковою оболонкою, по 10 мг, по 20 мг, по 40 мг</w:t>
            </w:r>
            <w:r>
              <w:rPr>
                <w:b/>
              </w:rPr>
              <w:br/>
              <w:t>для дозування 10 мг та 20 мг: по 10 таблеток у блістері; по 3 або 7 блістерів у пачці;</w:t>
            </w:r>
            <w:r>
              <w:rPr>
                <w:b/>
              </w:rPr>
              <w:br/>
              <w:t>для дозування 40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307187-23/В-144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>таблетки, вкриті плівковою оболонкою, по 10 мг, по 20 мг, по 40 мг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10 мг та 20 мг: по 10 таблеток у блістері; по 3 або 7 блістерів у пачці;</w:t>
            </w:r>
            <w:r>
              <w:rPr>
                <w:b/>
              </w:rPr>
              <w:br/>
              <w:t>для дозування 40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307187-23/В-144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>таблетки, вкриті плівковою оболонкою, по 10 мг, по 20 мг, по 40 мг</w:t>
            </w:r>
            <w:r>
              <w:rPr>
                <w:b/>
              </w:rPr>
              <w:br/>
              <w:t>для дозування 10 мг та 20 мг: по 10 таблеток у блістері; по 3 або 7 блістерів у пачці;</w:t>
            </w:r>
            <w:r>
              <w:rPr>
                <w:b/>
              </w:rPr>
              <w:br/>
              <w:t>для дозування 40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</w:t>
            </w:r>
            <w:r>
              <w:rPr>
                <w:b/>
              </w:rPr>
              <w:t>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307187-23/В-144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>таблетки, вкриті плівковою оболонкою, по 10 мг, по 20 мг, по 40 мг</w:t>
            </w:r>
            <w:r>
              <w:rPr>
                <w:b/>
              </w:rPr>
              <w:br/>
              <w:t>для дозування 10 мг та 20 мг: по 10 таблеток у блістері; по 3 або 7 блістерів у пачці;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40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307187-23/В-144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>таблетки, вкриті плівковою оболонкою, по 10 мг, по 20 мг, по 40 мг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10 мг та 20 мг: по 10 таблеток у блістері; по 3 або 7 блістерів у пачці;</w:t>
            </w:r>
            <w:r>
              <w:rPr>
                <w:b/>
              </w:rPr>
              <w:br/>
              <w:t>для дозування 40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307187-23/В-144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>таблетки, вкриті плівковою оболонкою, по 10 мг, по 20 мг, по 40 мг</w:t>
            </w:r>
            <w:r>
              <w:rPr>
                <w:b/>
              </w:rPr>
              <w:br/>
              <w:t>для дозування 10 мг та 20 мг: по 10 таблеток у блістері; по 3 або 7 блістерів у пачці;</w:t>
            </w:r>
            <w:r>
              <w:rPr>
                <w:b/>
              </w:rPr>
              <w:br/>
              <w:t>для дозування 40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</w:t>
            </w:r>
            <w:r>
              <w:rPr>
                <w:b/>
              </w:rPr>
              <w:t>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307187-23/В-144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>таблетки, вкриті плівковою оболонкою, по 10 мг, по 20 мг, по 40 мг</w:t>
            </w:r>
            <w:r>
              <w:rPr>
                <w:b/>
              </w:rPr>
              <w:br/>
              <w:t>для дозування 10 мг та 20 мг: по 10 таблеток у блістері; по 3 або 7 блістерів у пачці;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40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291883-23/З-134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 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 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291883-23/З-134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 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 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291883-23/З-134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  <w:t xml:space="preserve">капсули по 75 мг; по 14 капсул у блістері; по 1 або по 4 блістери в картонній коробці; по 21 капсулі у блістері; по 1 або по 4 блістери в картонній коробці; капсули по </w:t>
            </w:r>
            <w:r>
              <w:rPr>
                <w:b/>
              </w:rPr>
              <w:t>150 мг; по 14 капсул у блістері; по 1 або по 4 блістери в картонній коробці; по 21 капсулі у блістері; по 1 або по 4 блістери в картонній коробці; 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Віатріс Спе</w:t>
            </w:r>
            <w:r>
              <w:rPr>
                <w:b/>
              </w:rPr>
              <w:t>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291883-23/З-134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 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 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291883-23/З-134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 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 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291883-23/З-134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  <w:t xml:space="preserve">капсули по 75 мг; по 14 капсул у блістері; по 1 або по 4 блістери в картонній коробці; по 21 капсулі у блістері; по 1 або по 4 блістери в картонній коробці; капсули по </w:t>
            </w:r>
            <w:r>
              <w:rPr>
                <w:b/>
              </w:rPr>
              <w:t>150 мг; по 14 капсул у блістері; по 1 або по 4 блістери в картонній коробці; по 21 капсулі у блістері; по 1 або по 4 блістери в картонній коробці; 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Віатріс Спе</w:t>
            </w:r>
            <w:r>
              <w:rPr>
                <w:b/>
              </w:rPr>
              <w:t>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291883-23/З-134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 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 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291883-23/З-134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 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 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291883-23/З-134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  <w:t xml:space="preserve">капсули по 75 мг; по 14 капсул у блістері; по 1 або по 4 блістери в картонній коробці; по 21 капсулі у блістері; по 1 або по 4 блістери в картонній коробці; капсули по </w:t>
            </w:r>
            <w:r>
              <w:rPr>
                <w:b/>
              </w:rPr>
              <w:t>150 мг; по 14 капсул у блістері; по 1 або по 4 блістери в картонній коробці; по 21 капсулі у блістері; по 1 або по 4 блістери в картонній коробці; 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Віатріс Спе</w:t>
            </w:r>
            <w:r>
              <w:rPr>
                <w:b/>
              </w:rPr>
              <w:t>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291883-23/З-134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 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 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291883-23/З-134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коробці; капсули по 150 мг; по 14 капсул у блістері; по 1 або по 4 блістери в картонній коробці; по 21 капсу</w:t>
            </w:r>
            <w:r>
              <w:rPr>
                <w:b/>
              </w:rPr>
              <w:t>лі у блістері; по 1 або по 4 блістери в картонній коробці; 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291883-23/З-134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Лірика, </w:t>
            </w:r>
            <w:r>
              <w:rPr>
                <w:b/>
              </w:rPr>
              <w:t>капсули по 50 мг; по 21 капсулі у блістері; по 1 або по 4 блістери в картонній коробці;</w:t>
            </w:r>
            <w:r>
              <w:rPr>
                <w:b/>
              </w:rPr>
              <w:br/>
              <w:t xml:space="preserve">капсули по 75 мг; по 14 капсул у блістері; по 1 або по 4 блістери в картонній коробці; по 21 капсулі у блістері; по 1 або по 4 блістери в картонній коробці; капсули по </w:t>
            </w:r>
            <w:r>
              <w:rPr>
                <w:b/>
              </w:rPr>
              <w:t>150 мг; по 14 капсул у блістері; по 1 або по 4 блістери в картонній коробці; по 21 капсулі у блістері; по 1 або по 4 блістери в картонній коробці; капсули по 300 мг; по 21 капсулі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Віатріс Спе</w:t>
            </w:r>
            <w:r>
              <w:rPr>
                <w:b/>
              </w:rPr>
              <w:t>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307183-23/В-144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Магнікум, </w:t>
            </w:r>
            <w:r>
              <w:rPr>
                <w:b/>
              </w:rPr>
              <w:t xml:space="preserve">таблетки, вкриті плівковою оболонкою, кишковорозчинні, по 10 таблеток у блістері; по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307183-23/В-144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Магнікум, </w:t>
            </w:r>
            <w:r>
              <w:rPr>
                <w:b/>
              </w:rPr>
              <w:t xml:space="preserve">таблетки, вкриті плівковою оболонкою, кишковорозчинні, по 10 таблеток у блістері; по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307183-23/В-144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Магнікум, </w:t>
            </w:r>
            <w:r>
              <w:rPr>
                <w:b/>
              </w:rPr>
              <w:t xml:space="preserve">таблетки, вкриті плівковою оболонкою, кишковорозчинні, по 10 таблеток у блістері; по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307455-23/З-123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</w:t>
            </w:r>
            <w:r>
              <w:rPr>
                <w:b/>
              </w:rPr>
              <w:t>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307455-23/З-123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</w:t>
            </w:r>
            <w:r>
              <w:rPr>
                <w:b/>
              </w:rPr>
              <w:t>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307455-23/З-123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</w:t>
            </w:r>
            <w:r>
              <w:rPr>
                <w:b/>
              </w:rPr>
              <w:t>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307455-23/З-123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</w:t>
            </w:r>
            <w:r>
              <w:rPr>
                <w:b/>
              </w:rPr>
              <w:t>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307455-23/З-123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</w:t>
            </w:r>
            <w:r>
              <w:rPr>
                <w:b/>
              </w:rPr>
              <w:t>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307455-23/З-123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</w:t>
            </w:r>
            <w:r>
              <w:rPr>
                <w:b/>
              </w:rPr>
              <w:t>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307455-23/З-123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</w:t>
            </w:r>
            <w:r>
              <w:rPr>
                <w:b/>
              </w:rPr>
              <w:t>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307455-23/З-123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</w:t>
            </w:r>
            <w:r>
              <w:rPr>
                <w:b/>
              </w:rPr>
              <w:t>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307455-23/З-123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</w:t>
            </w:r>
            <w:r>
              <w:rPr>
                <w:b/>
              </w:rPr>
              <w:t>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307455-23/З-123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</w:t>
            </w:r>
            <w:r>
              <w:rPr>
                <w:b/>
              </w:rPr>
              <w:t>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307455-23/З-123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</w:t>
            </w:r>
            <w:r>
              <w:rPr>
                <w:b/>
              </w:rPr>
              <w:t>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307455-23/З-123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</w:t>
            </w:r>
            <w:r>
              <w:rPr>
                <w:b/>
              </w:rPr>
              <w:t>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304188-23/З-145, 308978-24/З-145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Манті, </w:t>
            </w:r>
            <w:r>
              <w:rPr>
                <w:b/>
              </w:rPr>
              <w:t>таблетки жувальні; по 10 таблеток у блістері; по 1 або 3 блістери у картонній коробці; по 8 таблеток у блістері; по 1, або 2, або 3,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304188-23/З-145, 308978-24/З-145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Манті, </w:t>
            </w:r>
            <w:r>
              <w:rPr>
                <w:b/>
              </w:rPr>
              <w:t>таблетки жувальні; по 10 таблеток у блістері; по 1 або 3 блістери у картонній коробці; по 8 таблеток у блістері; по 1, або 2, або 3,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304188-23/З-145, 308978-24/З-145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Манті, </w:t>
            </w:r>
            <w:r>
              <w:rPr>
                <w:b/>
              </w:rPr>
              <w:t>таблетки жувальні; по 10 таблеток у блістері; по 1 або 3 блістери у картонній коробці; по 8 таблеток у блістері; по 1, або 2, або 3,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288484-23/З-124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1 скляний флакон з порошком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100 мг; 1 скляний флакон з порошком у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288484-23/З-124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1 скляний флакон з порошком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100 мг; 1 скляний флакон з порошком у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288484-23/З-124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1 скляний флакон з порошком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100 мг; 1 скляний флакон з порошком у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288484-23/З-124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1 скляний флакон з порошком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100 мг; 1 скляний флакон з порошком у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288484-23/З-124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1 скляний флакон з порошком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100 мг; 1 скляний флакон з порошком у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288484-23/З-124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1 скляний флакон з порошком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100 мг; 1 скляний флакон з порошком у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288484-23/З-124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1 скляний флакон з порошком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100 мг; 1 скляний флакон з порошком у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288484-23/З-124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1 скляний флакон з порошком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100 мг; 1 скляний флакон з порошком у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288484-23/З-124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1 скляний флакон з порошком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100 мг; 1 скляний флакон з порошком у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301453-23/З-132, 301454-23/З-132, 301455-23/З-132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Медовір, </w:t>
            </w:r>
            <w:r>
              <w:rPr>
                <w:b/>
              </w:rPr>
              <w:t>таблетки по 400 мг або по 800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301453-23/З-132, 301454-23/З-132, 301455-23/З-132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Медовір, </w:t>
            </w:r>
            <w:r>
              <w:rPr>
                <w:b/>
              </w:rPr>
              <w:t>таблетки по 400 мг або по 800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301453-23/З-132, 301454-23/З-132, 301455-23/З-132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Медовір, </w:t>
            </w:r>
            <w:r>
              <w:rPr>
                <w:b/>
              </w:rPr>
              <w:t>таблетки по 400 мг або по 800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301453-23/З-132, 301454-23/З-132, 301455-23/З-132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Медовір, </w:t>
            </w:r>
            <w:r>
              <w:rPr>
                <w:b/>
              </w:rPr>
              <w:t>таблетки по 400 мг або по 800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301453-23/З-132, 301454-23/З-132, 301455-23/З-132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Медовір, </w:t>
            </w:r>
            <w:r>
              <w:rPr>
                <w:b/>
              </w:rPr>
              <w:t>таблетки по 400 мг або по 800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301453-23/З-132, 301454-23/З-132, 301455-23/З-132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Медовір, </w:t>
            </w:r>
            <w:r>
              <w:rPr>
                <w:b/>
              </w:rPr>
              <w:t>таблетки по 400 мг або по 800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307182-23/В-134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Мелоксикам-КВ, </w:t>
            </w:r>
            <w:r>
              <w:rPr>
                <w:b/>
              </w:rPr>
              <w:t>таблетки по 7,5 мг або по 15 мг по 10 таблеток у блістері; по 1 або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307182-23/В-134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Мелоксикам-КВ, </w:t>
            </w:r>
            <w:r>
              <w:rPr>
                <w:b/>
              </w:rPr>
              <w:t>таблетки по 7,5 мг або по 15 мг по 10 таблеток у блістері; по 1 або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307182-23/В-134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Мелоксикам-КВ, </w:t>
            </w:r>
            <w:r>
              <w:rPr>
                <w:b/>
              </w:rPr>
              <w:t>таблетки по 7,5 мг або по 15 мг по 10 таблеток у блістері; по 1 або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307182-23/В-134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Мелоксикам-КВ, </w:t>
            </w:r>
            <w:r>
              <w:rPr>
                <w:b/>
              </w:rPr>
              <w:t>таблетки по 7,5 мг або по 15 мг по 10 таблеток у блістері; по 1 або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307182-23/В-134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Мелоксикам-КВ, </w:t>
            </w:r>
            <w:r>
              <w:rPr>
                <w:b/>
              </w:rPr>
              <w:t>таблетки по 7,5 мг або по 15 мг по 10 таблеток у блістері; по 1 або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307182-23/В-134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Мелоксикам-КВ, </w:t>
            </w:r>
            <w:r>
              <w:rPr>
                <w:b/>
              </w:rPr>
              <w:t>таблетки по 7,5 мг або по 15 мг по 10 таблеток у блістері; по 1 або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307209-23/В-121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Мембрал, </w:t>
            </w:r>
            <w:r>
              <w:rPr>
                <w:b/>
              </w:rPr>
              <w:t>таблетки, вкриті плівковою оболонкою, 10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307209-23/В-121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Мембрал, </w:t>
            </w:r>
            <w:r>
              <w:rPr>
                <w:b/>
              </w:rPr>
              <w:t>таблетки, вкриті плівковою оболонкою, 10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307209-23/В-121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Мембрал, </w:t>
            </w:r>
            <w:r>
              <w:rPr>
                <w:b/>
              </w:rPr>
              <w:t>таблетки, вкриті плівковою оболонкою, 10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294344-23/З-142, 302802-23/З-132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концентрат для розчину для інфузій, 100 мг/мл; по 5 мл (500 мг), або по 10 мл (1000 мг), або по 50 мл (5000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294344-23/З-142, 302802-23/З-132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концентрат для розчину для інфузій, 100 мг/мл; по 5 мл (500 мг), або по 10 мл (1000 мг), або по 50 мл (5000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294344-23/З-142, 302802-23/З-132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концентрат для розчину для інфузій, 100 мг/мл; по 5 мл (500 мг), або по 10 мл (1000 мг), або по 50 мл (5000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305291-23/З-61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каплети, вкриті оболонкою по 12 каплет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305291-23/З-61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каплети, вкриті оболонкою по 12 каплет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305291-23/З-61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каплети, вкриті оболонкою по 12 каплет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305825-23/З-142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30 мг; по 14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305825-23/З-142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30 мг; по 14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305825-23/З-142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 xml:space="preserve">капсули пролонгованої дії тверді по </w:t>
            </w:r>
            <w:r>
              <w:rPr>
                <w:b/>
              </w:rPr>
              <w:t>15 мг або 30 мг; по 14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305825-23/З-142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30 мг; по 14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305825-23/З-142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30 мг; по 14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305825-23/З-142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30 мг; по 14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304257-23/В-45, 304258-23/В-45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Моксифлокс-Інфузія®, </w:t>
            </w:r>
            <w:r>
              <w:rPr>
                <w:b/>
              </w:rPr>
              <w:t>розчин для інфузій, 400 мг/250 мл, по 250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304257-23/В-45, 304258-23/В-45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Моксифлокс-Інфузія®, </w:t>
            </w:r>
            <w:r>
              <w:rPr>
                <w:b/>
              </w:rPr>
              <w:t>розчин для інфузій, 400 мг/250 мл, по 250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304257-23/В-45, 304258-23/В-45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Моксифлокс-Інфузія®, </w:t>
            </w:r>
            <w:r>
              <w:rPr>
                <w:b/>
              </w:rPr>
              <w:t>розчин для інфузій, 400 мг/250 мл, по 250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305988-23/З-143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Монурал, </w:t>
            </w:r>
            <w:r>
              <w:rPr>
                <w:b/>
              </w:rPr>
              <w:t>гранули для орального розчину по 3 г; по 8 г препарату (3 г діючої речовини) в пакеті; по 1 або 2 пакети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305988-23/З-143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Монурал, </w:t>
            </w:r>
            <w:r>
              <w:rPr>
                <w:b/>
              </w:rPr>
              <w:t>гранули для орального розчину по 3 г; по 8 г препарату (3 г діючої речовини) в пакеті; по 1 або 2 пакети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305988-23/З-143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Монурал, </w:t>
            </w:r>
            <w:r>
              <w:rPr>
                <w:b/>
              </w:rPr>
              <w:t>гранули для орального розчину по 3 г; по 8 г препарату (3 г діючої речовини) в пакеті; по 1 або 2 пакети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309009-24/З-28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Натрію Гідрокарбонат, </w:t>
            </w:r>
            <w:r>
              <w:rPr>
                <w:b/>
              </w:rPr>
              <w:t>кристалічний порошок (субстанція) у паперових або поліетиленових або поліетиленово-пропіленових мішках для фармацевтичного затосувння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309009-24/З-28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Натрію Гідрокарбонат, </w:t>
            </w:r>
            <w:r>
              <w:rPr>
                <w:b/>
              </w:rPr>
              <w:t>кристалічний порошок (субстанція) у паперових або поліетиленових або поліетиленово-пропіленових мішках для фармацевтичного затосувння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309009-24/З-28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Натрію Гідрокарбонат, </w:t>
            </w:r>
            <w:r>
              <w:rPr>
                <w:b/>
              </w:rPr>
              <w:t>кристалічний порошок (субстанція) у паперових або поліетиленових або поліетиленово-пропіленових мішках для фармацевтичного затосувння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307191-23/В-123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Натрію диклофенак-КВ, </w:t>
            </w:r>
            <w:r>
              <w:rPr>
                <w:b/>
              </w:rPr>
              <w:t>капсули тверді по 25 мг; по 10 капсул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307191-23/В-123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Натрію диклофенак-КВ, </w:t>
            </w:r>
            <w:r>
              <w:rPr>
                <w:b/>
              </w:rPr>
              <w:t>капсули тверді по 25 мг; по 10 капсул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307191-23/В-123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Натрію диклофенак-КВ, </w:t>
            </w:r>
            <w:r>
              <w:rPr>
                <w:b/>
              </w:rPr>
              <w:t>капсули тверді по 25 мг; по 10 капсул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307194-23/В-144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Небівал, </w:t>
            </w:r>
            <w:r>
              <w:rPr>
                <w:b/>
              </w:rPr>
              <w:t>таблетки по 5 мг по 10 таблеток у блістері; по 2, 3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307194-23/В-144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Небівал, </w:t>
            </w:r>
            <w:r>
              <w:rPr>
                <w:b/>
              </w:rPr>
              <w:t>таблетки по 5 мг по 10 таблеток у блістері; по 2, 3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307194-23/В-144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Небівал, </w:t>
            </w:r>
            <w:r>
              <w:rPr>
                <w:b/>
              </w:rPr>
              <w:t>таблетки по 5 мг по 10 таблеток у блістері; по 2, 3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305816-23/В-132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Небіволол-Дарниця, </w:t>
            </w:r>
            <w:r>
              <w:rPr>
                <w:b/>
              </w:rPr>
              <w:t>таблетки по 5 мг; по 14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305816-23/В-132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Небіволол-Дарниця, </w:t>
            </w:r>
            <w:r>
              <w:rPr>
                <w:b/>
              </w:rPr>
              <w:t>таблетки по 5 мг; по 14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305816-23/В-132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Небіволол-Дарниця, </w:t>
            </w:r>
            <w:r>
              <w:rPr>
                <w:b/>
              </w:rPr>
              <w:t>таблетки по 5 мг; по 14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302421-23/З-121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</w:t>
            </w:r>
            <w:r>
              <w:rPr>
                <w:b/>
              </w:rPr>
              <w:br/>
              <w:t xml:space="preserve">(120 мкг)/0,2 мл, по 30 млн ОД (300 мкг)/0,5 мл </w:t>
            </w:r>
            <w:r>
              <w:rPr>
                <w:b/>
              </w:rPr>
              <w:t xml:space="preserve">або по 48 млн ОД (480 мкг)/0,5 мл; Для 12 млн ОД: по 0,2 мл у попередньо заповненому шприці (І класу) місткістю 1 мл; по 1 попередньо заповненому шприцу у блістері у картонній пачці; Для 30 млн ОД та 48 млн ОД: по 0,5 мл у попередньо заповненому шприці (І </w:t>
            </w:r>
            <w:r>
              <w:rPr>
                <w:b/>
              </w:rPr>
              <w:t>класу) місткістю 1 мл; по 1 або 5 у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302421-23/З-121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</w:t>
            </w:r>
            <w:r>
              <w:rPr>
                <w:b/>
              </w:rPr>
              <w:br/>
              <w:t xml:space="preserve">(120 мкг)/0,2 мл, по 30 млн ОД (300 мкг)/0,5 мл </w:t>
            </w:r>
            <w:r>
              <w:rPr>
                <w:b/>
              </w:rPr>
              <w:t xml:space="preserve">або по 48 млн ОД (480 мкг)/0,5 мл; Для 12 млн ОД: по 0,2 мл у попередньо заповненому шприці (І класу) місткістю 1 мл; по 1 попередньо заповненому шприцу у блістері у картонній пачці; Для 30 млн ОД та 48 млн ОД: по 0,5 мл у попередньо заповненому шприці (І </w:t>
            </w:r>
            <w:r>
              <w:rPr>
                <w:b/>
              </w:rPr>
              <w:t>класу) місткістю 1 мл; по 1 або 5 у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302421-23/З-121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</w:t>
            </w:r>
            <w:r>
              <w:rPr>
                <w:b/>
              </w:rPr>
              <w:br/>
              <w:t xml:space="preserve">(120 мкг)/0,2 мл, по 30 млн ОД (300 мкг)/0,5 мл </w:t>
            </w:r>
            <w:r>
              <w:rPr>
                <w:b/>
              </w:rPr>
              <w:t xml:space="preserve">або по 48 млн ОД (480 мкг)/0,5 мл; Для 12 млн ОД: по 0,2 мл у попередньо заповненому шприці (І класу) місткістю 1 мл; по 1 попередньо заповненому шприцу у блістері у картонній пачці; Для 30 млн ОД та 48 млн ОД: по 0,5 мл у попередньо заповненому шприці (І </w:t>
            </w:r>
            <w:r>
              <w:rPr>
                <w:b/>
              </w:rPr>
              <w:t>класу) місткістю 1 мл; по 1 або 5 у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302421-23/З-121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</w:t>
            </w:r>
            <w:r>
              <w:rPr>
                <w:b/>
              </w:rPr>
              <w:br/>
              <w:t xml:space="preserve">(120 мкг)/0,2 мл, по 30 млн ОД (300 мкг)/0,5 мл </w:t>
            </w:r>
            <w:r>
              <w:rPr>
                <w:b/>
              </w:rPr>
              <w:t xml:space="preserve">або по 48 млн ОД (480 мкг)/0,5 мл; Для 12 млн ОД: по 0,2 мл у попередньо заповненому шприці (І класу) місткістю 1 мл; по 1 попередньо заповненому шприцу у блістері у картонній пачці; Для 30 млн ОД та 48 млн ОД: по 0,5 мл у попередньо заповненому шприці (І </w:t>
            </w:r>
            <w:r>
              <w:rPr>
                <w:b/>
              </w:rPr>
              <w:t>класу) місткістю 1 мл; по 1 або 5 у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302421-23/З-121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</w:t>
            </w:r>
            <w:r>
              <w:rPr>
                <w:b/>
              </w:rPr>
              <w:br/>
              <w:t xml:space="preserve">(120 мкг)/0,2 мл, по 30 млн ОД (300 мкг)/0,5 мл </w:t>
            </w:r>
            <w:r>
              <w:rPr>
                <w:b/>
              </w:rPr>
              <w:t xml:space="preserve">або по 48 млн ОД (480 мкг)/0,5 мл; Для 12 млн ОД: по 0,2 мл у попередньо заповненому шприці (І класу) місткістю 1 мл; по 1 попередньо заповненому шприцу у блістері у картонній пачці; Для 30 млн ОД та 48 млн ОД: по 0,5 мл у попередньо заповненому шприці (І </w:t>
            </w:r>
            <w:r>
              <w:rPr>
                <w:b/>
              </w:rPr>
              <w:t>класу) місткістю 1 мл; по 1 або 5 у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302421-23/З-121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</w:t>
            </w:r>
            <w:r>
              <w:rPr>
                <w:b/>
              </w:rPr>
              <w:br/>
              <w:t xml:space="preserve">(120 мкг)/0,2 мл, по 30 млн ОД (300 мкг)/0,5 мл </w:t>
            </w:r>
            <w:r>
              <w:rPr>
                <w:b/>
              </w:rPr>
              <w:t xml:space="preserve">або по 48 млн ОД (480 мкг)/0,5 мл; Для 12 млн ОД: по 0,2 мл у попередньо заповненому шприці (І класу) місткістю 1 мл; по 1 попередньо заповненому шприцу у блістері у картонній пачці; Для 30 млн ОД та 48 млн ОД: по 0,5 мл у попередньо заповненому шприці (І </w:t>
            </w:r>
            <w:r>
              <w:rPr>
                <w:b/>
              </w:rPr>
              <w:t>класу) місткістю 1 мл; по 1 або 5 у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302421-23/З-121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</w:t>
            </w:r>
            <w:r>
              <w:rPr>
                <w:b/>
              </w:rPr>
              <w:br/>
              <w:t xml:space="preserve">(120 мкг)/0,2 мл, по 30 млн ОД (300 мкг)/0,5 мл </w:t>
            </w:r>
            <w:r>
              <w:rPr>
                <w:b/>
              </w:rPr>
              <w:t xml:space="preserve">або по 48 млн ОД (480 мкг)/0,5 мл; Для 12 млн ОД: по 0,2 мл у попередньо заповненому шприці (І класу) місткістю 1 мл; по 1 попередньо заповненому шприцу у блістері у картонній пачці; Для 30 млн ОД та 48 млн ОД: по 0,5 мл у попередньо заповненому шприці (І </w:t>
            </w:r>
            <w:r>
              <w:rPr>
                <w:b/>
              </w:rPr>
              <w:t>класу) місткістю 1 мл; по 1 або 5 у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302421-23/З-121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</w:t>
            </w:r>
            <w:r>
              <w:rPr>
                <w:b/>
              </w:rPr>
              <w:br/>
              <w:t xml:space="preserve">(120 мкг)/0,2 мл, по 30 млн ОД (300 мкг)/0,5 мл </w:t>
            </w:r>
            <w:r>
              <w:rPr>
                <w:b/>
              </w:rPr>
              <w:t xml:space="preserve">або по 48 млн ОД (480 мкг)/0,5 мл; Для 12 млн ОД: по 0,2 мл у попередньо заповненому шприці (І класу) місткістю 1 мл; по 1 попередньо заповненому шприцу у блістері у картонній пачці; Для 30 млн ОД та 48 млн ОД: по 0,5 мл у попередньо заповненому шприці (І </w:t>
            </w:r>
            <w:r>
              <w:rPr>
                <w:b/>
              </w:rPr>
              <w:t>класу) місткістю 1 мл; по 1 або 5 у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302421-23/З-121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</w:t>
            </w:r>
            <w:r>
              <w:rPr>
                <w:b/>
              </w:rPr>
              <w:br/>
              <w:t xml:space="preserve">(120 мкг)/0,2 мл, по 30 млн ОД (300 мкг)/0,5 мл </w:t>
            </w:r>
            <w:r>
              <w:rPr>
                <w:b/>
              </w:rPr>
              <w:t xml:space="preserve">або по 48 млн ОД (480 мкг)/0,5 мл; Для 12 млн ОД: по 0,2 мл у попередньо заповненому шприці (І класу) місткістю 1 мл; по 1 попередньо заповненому шприцу у блістері у картонній пачці; Для 30 млн ОД та 48 млн ОД: по 0,5 мл у попередньо заповненому шприці (І </w:t>
            </w:r>
            <w:r>
              <w:rPr>
                <w:b/>
              </w:rPr>
              <w:t>класу) місткістю 1 мл; по 1 або 5 у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307216-23/В-121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Нігісем, </w:t>
            </w:r>
            <w:r>
              <w:rPr>
                <w:b/>
              </w:rPr>
              <w:t>таблетки, вкриті плівковою оболонкою, по 5 мг, по 10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307216-23/В-121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Нігісем, </w:t>
            </w:r>
            <w:r>
              <w:rPr>
                <w:b/>
              </w:rPr>
              <w:t>таблетки, вкриті плівковою оболонкою, по 5 мг, по 10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307216-23/В-121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Нігісем, </w:t>
            </w:r>
            <w:r>
              <w:rPr>
                <w:b/>
              </w:rPr>
              <w:t>таблетки, вкриті плівковою оболонкою, по 5 мг, по 10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307216-23/В-121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Нігісем, </w:t>
            </w:r>
            <w:r>
              <w:rPr>
                <w:b/>
              </w:rPr>
              <w:t>таблетки, вкриті плівковою оболонкою, по 5 мг, по 10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307216-23/В-121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Нігісем, </w:t>
            </w:r>
            <w:r>
              <w:rPr>
                <w:b/>
              </w:rPr>
              <w:t>таблетки, вкриті плівковою оболонкою, по 5 мг, по 10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307216-23/В-121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Нігісем, </w:t>
            </w:r>
            <w:r>
              <w:rPr>
                <w:b/>
              </w:rPr>
              <w:t>таблетки, вкриті плівковою оболонкою, по 5 мг, по 10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307184-23/В-134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Новірин Форте, </w:t>
            </w:r>
            <w:r>
              <w:rPr>
                <w:b/>
              </w:rPr>
              <w:t>таблетки по 1000 мг по 10 таблеток у блістері; по 3 або по 4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307184-23/В-134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Новірин Форте, </w:t>
            </w:r>
            <w:r>
              <w:rPr>
                <w:b/>
              </w:rPr>
              <w:t>таблетки по 1000 мг по 10 таблеток у блістері; по 3 або по 4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307184-23/В-134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Новірин Форте, </w:t>
            </w:r>
            <w:r>
              <w:rPr>
                <w:b/>
              </w:rPr>
              <w:t>таблетки по 1000 мг по 10 таблеток у блістері; по 3 або по 4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301880-23/З-140, 301881-23/З-140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</w:t>
            </w:r>
            <w:r>
              <w:rPr>
                <w:b/>
              </w:rPr>
              <w:t>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301880-23/З-140, 301881-23/З-140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</w:t>
            </w:r>
            <w:r>
              <w:rPr>
                <w:b/>
              </w:rPr>
              <w:t>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301880-23/З-140, 301881-23/З-140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</w:t>
            </w:r>
            <w:r>
              <w:rPr>
                <w:b/>
              </w:rPr>
              <w:t>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301880-23/З-140, 301881-23/З-140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</w:t>
            </w:r>
            <w:r>
              <w:rPr>
                <w:b/>
              </w:rPr>
              <w:t>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301880-23/З-140, 301881-23/З-140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</w:t>
            </w:r>
            <w:r>
              <w:rPr>
                <w:b/>
              </w:rPr>
              <w:t>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301880-23/З-140, 301881-23/З-140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</w:t>
            </w:r>
            <w:r>
              <w:rPr>
                <w:b/>
              </w:rPr>
              <w:t>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298536-23/З-121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НОКСАФІЛ®, </w:t>
            </w:r>
            <w:r>
              <w:rPr>
                <w:b/>
              </w:rPr>
              <w:t>суспензія оральна, 40 мг/мл;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298536-23/З-121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НОКСАФІЛ®, </w:t>
            </w:r>
            <w:r>
              <w:rPr>
                <w:b/>
              </w:rPr>
              <w:t>суспензія оральна, 40 мг/мл;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298536-23/З-121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НОКСАФІЛ®, </w:t>
            </w:r>
            <w:r>
              <w:rPr>
                <w:b/>
              </w:rPr>
              <w:t>суспензія оральна, 40 мг/мл;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308647-24/З-140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308647-24/З-140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308647-24/З-140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305245-23/В-60</w:t>
            </w:r>
            <w:r>
              <w:rPr>
                <w:b/>
              </w:rPr>
              <w:t xml:space="preserve">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Озелар, </w:t>
            </w:r>
            <w:r>
              <w:rPr>
                <w:b/>
              </w:rPr>
              <w:t xml:space="preserve">розчин для інфузій та орального застосування, 20 мг/мл; по 1 мл в ампулах, по 5 ампул у контурній чарунковій упаковці, по 2 контурні чарункові упаковки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305245-23/В-60 в</w:t>
            </w:r>
            <w:r>
              <w:rPr>
                <w:b/>
              </w:rPr>
              <w:t>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Озелар, </w:t>
            </w:r>
            <w:r>
              <w:rPr>
                <w:b/>
              </w:rPr>
              <w:t xml:space="preserve">розчин для інфузій та орального застосування, 20 мг/мл; по 1 мл в ампулах, по 5 ампул у контурній чарунковій упаковці, по 2 контурні чарункові упаковки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305245-23/В-60 в</w:t>
            </w:r>
            <w:r>
              <w:rPr>
                <w:b/>
              </w:rPr>
              <w:t>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Озелар, </w:t>
            </w:r>
            <w:r>
              <w:rPr>
                <w:b/>
              </w:rPr>
              <w:t xml:space="preserve">розчин для інфузій та орального застосування, 20 мг/мл; по 1 мл в ампулах, по 5 ампул у контурній чарунковій упаковці, по 2 контурні чарункові упаковки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299772-23/З-82</w:t>
            </w:r>
            <w:r>
              <w:rPr>
                <w:b/>
              </w:rPr>
              <w:t xml:space="preserve">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299772-23/З-82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299772-23/З-82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299772-23/З-82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299772-23/З-82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299772-23/З-82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299772-23/З-82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299772-23/З-82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299772-23/З-82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299772-23/З-82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299772-23/З-82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299772-23/З-82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304478-23/В-60, 304479-23/В-60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ін'єкцій, 2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або 4 мл в ампулі; по 5 ампул у пачці;</w:t>
            </w:r>
            <w:r>
              <w:rPr>
                <w:b/>
              </w:rPr>
              <w:br/>
              <w:t>по 2 мл або 4 мл в ампулі; по 100 ампул у пачці;</w:t>
            </w:r>
            <w:r>
              <w:rPr>
                <w:b/>
              </w:rPr>
              <w:br/>
              <w:t>по 2 мл або 4 мл в ампулі; по 5 ампул у блістері; по 1 блістеру в пачці;</w:t>
            </w:r>
            <w:r>
              <w:rPr>
                <w:b/>
              </w:rPr>
              <w:br/>
              <w:t>in bulk: по 2 мл або 4 мл в ампулі; по 100 ампул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</w:t>
            </w:r>
            <w:r>
              <w:rPr>
                <w:b/>
              </w:rPr>
              <w:t>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304478-23/В-60, 304479-23/В-60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ін'єкцій, 2 мг/мл</w:t>
            </w:r>
            <w:r>
              <w:rPr>
                <w:b/>
              </w:rPr>
              <w:br/>
              <w:t>по 2 мл або 4 мл в ампулі; по 5 ампул у пачці;</w:t>
            </w:r>
            <w:r>
              <w:rPr>
                <w:b/>
              </w:rPr>
              <w:br/>
            </w:r>
            <w:r>
              <w:rPr>
                <w:b/>
              </w:rPr>
              <w:t>по 2 мл або 4 мл в ампулі; по 100 ампул у пачці;</w:t>
            </w:r>
            <w:r>
              <w:rPr>
                <w:b/>
              </w:rPr>
              <w:br/>
              <w:t>по 2 мл або 4 мл в ампулі; по 5 ампул у блістері; по 1 блістеру в пачці;</w:t>
            </w:r>
            <w:r>
              <w:rPr>
                <w:b/>
              </w:rPr>
              <w:br/>
              <w:t>in bulk: по 2 мл або 4 мл в ампулі; по 100 ампул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304478-23/В-60, 304479-23/В-60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ін'єкцій, 2 мг/мл</w:t>
            </w:r>
            <w:r>
              <w:rPr>
                <w:b/>
              </w:rPr>
              <w:br/>
              <w:t>по 2 мл або 4 мл в ампулі; по 5 ампул у пачці;</w:t>
            </w:r>
            <w:r>
              <w:rPr>
                <w:b/>
              </w:rPr>
              <w:br/>
              <w:t>по 2 мл або 4 мл в ампулі; по 100 ампул у пачці;</w:t>
            </w:r>
            <w:r>
              <w:rPr>
                <w:b/>
              </w:rPr>
              <w:br/>
              <w:t>по 2 мл або 4 мл в ампулі; по 5 ампул у блістері; по 1 блістеру в пачці;</w:t>
            </w:r>
            <w:r>
              <w:rPr>
                <w:b/>
              </w:rPr>
              <w:br/>
            </w:r>
            <w:r>
              <w:rPr>
                <w:b/>
              </w:rPr>
              <w:t>in bulk: по 2 мл або 4 мл в ампулі; по 100 ампул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304478-23/В-60, 304479-23/В-60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ін'єкцій, 2 мг/мл</w:t>
            </w:r>
            <w:r>
              <w:rPr>
                <w:b/>
              </w:rPr>
              <w:br/>
              <w:t>по 2 мл або 4 мл в ампулі; по 5 ампул у пачці;</w:t>
            </w:r>
            <w:r>
              <w:rPr>
                <w:b/>
              </w:rPr>
              <w:br/>
            </w:r>
            <w:r>
              <w:rPr>
                <w:b/>
              </w:rPr>
              <w:t>по 2 мл або 4 мл в ампулі; по 100 ампул у пачці;</w:t>
            </w:r>
            <w:r>
              <w:rPr>
                <w:b/>
              </w:rPr>
              <w:br/>
              <w:t>по 2 мл або 4 мл в ампулі; по 5 ампул у блістері; по 1 блістеру в пачці;</w:t>
            </w:r>
            <w:r>
              <w:rPr>
                <w:b/>
              </w:rPr>
              <w:br/>
              <w:t>in bulk: по 2 мл або 4 мл в ампулі; по 100 ампул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304478-23/В-60, 304479-23/В-60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ін'єкцій, 2 мг/мл</w:t>
            </w:r>
            <w:r>
              <w:rPr>
                <w:b/>
              </w:rPr>
              <w:br/>
              <w:t>по 2 мл або 4 мл в ампулі; по 5 ампул у пачці;</w:t>
            </w:r>
            <w:r>
              <w:rPr>
                <w:b/>
              </w:rPr>
              <w:br/>
              <w:t>по 2 мл або 4 мл в ампулі; по 100 ампул у пачці;</w:t>
            </w:r>
            <w:r>
              <w:rPr>
                <w:b/>
              </w:rPr>
              <w:br/>
              <w:t>по 2 мл або 4 мл в ампулі; по 5 ампул у блістері; по 1 блістеру в пачці;</w:t>
            </w:r>
            <w:r>
              <w:rPr>
                <w:b/>
              </w:rPr>
              <w:br/>
              <w:t>in bulk: по 2 мл або 4 мл в ампулі; по 100 ампул у коробці</w:t>
            </w:r>
            <w:r>
              <w:rPr>
                <w:b/>
              </w:rPr>
              <w:t>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304478-23/В-60, </w:t>
            </w:r>
            <w:r>
              <w:rPr>
                <w:b/>
              </w:rPr>
              <w:t>304479-23/В-60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ін'єкцій, 2 мг/мл</w:t>
            </w:r>
            <w:r>
              <w:rPr>
                <w:b/>
              </w:rPr>
              <w:br/>
              <w:t>по 2 мл або 4 мл в ампулі; по 5 ампул у пачці;</w:t>
            </w:r>
            <w:r>
              <w:rPr>
                <w:b/>
              </w:rPr>
              <w:br/>
              <w:t>по 2 мл або 4 мл в ампулі; по 100 ампул у пачці;</w:t>
            </w:r>
            <w:r>
              <w:rPr>
                <w:b/>
              </w:rPr>
              <w:br/>
            </w:r>
            <w:r>
              <w:rPr>
                <w:b/>
              </w:rPr>
              <w:t>по 2 мл або 4 мл в ампулі; по 5 ампул у блістері; по 1 блістеру в пачці;</w:t>
            </w:r>
            <w:r>
              <w:rPr>
                <w:b/>
              </w:rPr>
              <w:br/>
              <w:t>in bulk: по 2 мл або 4 мл в ампулі; по 100 ампул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303257-23/В-28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303257-23/В-28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303257-23/В-28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301559-23/В-96, 301561-23/В-96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Орасепт®, </w:t>
            </w:r>
            <w:r>
              <w:rPr>
                <w:b/>
              </w:rPr>
              <w:t>спрей оральний 1,4 %, по 177 мл спрею у пластикових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301559-23/В-96, 301561-23/В-96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Орасепт®, </w:t>
            </w:r>
            <w:r>
              <w:rPr>
                <w:b/>
              </w:rPr>
              <w:t>спрей оральний 1,4 %, по 177 мл спрею у пластикових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301559-23/В-96, </w:t>
            </w:r>
            <w:r>
              <w:rPr>
                <w:b/>
              </w:rPr>
              <w:t>301561-23/В-96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Орасепт®, </w:t>
            </w:r>
            <w:r>
              <w:rPr>
                <w:b/>
              </w:rPr>
              <w:t>спрей оральний 1,4 %, по 177 мл спрею у пластикових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307296-23/В-100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Орнідазол-КВ,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307296-23/В-100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Орнідазол-КВ,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307296-23/В-100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Орнідазол-КВ,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305921-23/З-121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Остеогенон, </w:t>
            </w:r>
            <w:r>
              <w:rPr>
                <w:b/>
              </w:rPr>
              <w:t>таблетки, вкриті плівковою оболонкою, по 10 таблеток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305921-23/З-121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Остеогенон, </w:t>
            </w:r>
            <w:r>
              <w:rPr>
                <w:b/>
              </w:rPr>
              <w:t>таблетки, вкриті плівковою оболонкою, по 10 таблеток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305921-23/З-121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Остеогенон, </w:t>
            </w:r>
            <w:r>
              <w:rPr>
                <w:b/>
              </w:rPr>
              <w:t>таблетки, вкриті плівковою оболонкою, по 10 таблеток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305021-23/З-61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Офтолік, </w:t>
            </w:r>
            <w:r>
              <w:rPr>
                <w:b/>
              </w:rPr>
              <w:t>краплі очні по 10 мл у пластиковому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305021-23/З-61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Офтолік, </w:t>
            </w:r>
            <w:r>
              <w:rPr>
                <w:b/>
              </w:rPr>
              <w:t>краплі очні по 10 мл у пластиковому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305021-23/З-61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Офтолік, </w:t>
            </w:r>
            <w:r>
              <w:rPr>
                <w:b/>
              </w:rPr>
              <w:t>краплі очні по 10 мл у пластиковому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308424-24/З-98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>таблетки по 100 мг; 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308424-24/З-98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>таблетки по 100 мг; 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308424-24/З-98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>таблетки по 100 мг; 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307214-23/З-123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307214-23/З-123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307214-23/З-123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305615-23/З-12</w:t>
            </w:r>
            <w:r>
              <w:rPr>
                <w:b/>
              </w:rPr>
              <w:t>8, 305616-23/З-128, 305617-23/З-128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 xml:space="preserve">порошок та розчинник для розчину для ін'єкцій; 1 або 3 флакони з порошком у комплекті з 1 або 3 флаконами </w:t>
            </w:r>
            <w:r>
              <w:rPr>
                <w:b/>
              </w:rPr>
              <w:t>з 1 мл розчинника (вода для ін'єкцій) у контурній чарунковій упаковці; по 1 контурній чарунковій упаковці в коробці з маркуванням українською мовою; 5 флаконів з порошком у комплекті з 5 флаконами з 1 мл розчинника (вода для ін'єкцій) у контурній чарункові</w:t>
            </w:r>
            <w:r>
              <w:rPr>
                <w:b/>
              </w:rPr>
              <w:t>й упаковці; по 2 контурні чарункові упаковки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305615-23/З-128, 305616-23/З-128, 305617-23/З-128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 з маркуванням українською мовою; 5</w:t>
            </w:r>
            <w:r>
              <w:rPr>
                <w:b/>
              </w:rPr>
              <w:t xml:space="preserve"> флаконів з порошком у комплекті з 5 флаконами з 1 мл розчинника (вода для ін'єкцій) у контурній чарунковій упаковці; по 2 контурні чарункові упаковки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305615-23/З-128, 305616-23/З-128, 305617-23/З-128 від 22.11.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 xml:space="preserve">порошок та розчинник для розчину для ін'єкцій; 1 або 3 флакони з порошком у комплекті з 1 або 3 флаконами </w:t>
            </w:r>
            <w:r>
              <w:rPr>
                <w:b/>
              </w:rPr>
              <w:t>з 1 мл розчинника (вода для ін'єкцій) у контурній чарунковій упаковці; по 1 контурній чарунковій упаковці в коробці з маркуванням українською мовою; 5 флаконів з порошком у комплекті з 5 флаконами з 1 мл розчинника (вода для ін'єкцій) у контурній чарункові</w:t>
            </w:r>
            <w:r>
              <w:rPr>
                <w:b/>
              </w:rPr>
              <w:t>й упаковці; по 2 контурні чарункові упаковки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304515-23/З-144, 304516-23/З-144, 304517-23/З-144, 304518-23/З-144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Персен® Форте, </w:t>
            </w:r>
            <w:r>
              <w:rPr>
                <w:b/>
              </w:rPr>
              <w:t>капсули тверді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304515-23/З-144, 304516-23/З-144, 304517-23/З-144, 304518-23/З-144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Персен® Форте, </w:t>
            </w:r>
            <w:r>
              <w:rPr>
                <w:b/>
              </w:rPr>
              <w:t>капсули тверді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304515-23/З-144, 304516-23/З-144, 304517-23/З-144, 304518-23/З-144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Персен® Форте, </w:t>
            </w:r>
            <w:r>
              <w:rPr>
                <w:b/>
              </w:rPr>
              <w:t>капсули тверді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295908-23/З-140, 295909-23/З-140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295908-23/З-140, 295909-23/З-140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295908-23/З-140, 295909-23/З-140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302503-23/В-97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Півонії настойка, </w:t>
            </w:r>
            <w:r>
              <w:rPr>
                <w:b/>
              </w:rPr>
              <w:t>настойка, по 100 мл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302503-23/В-97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Півонії настойка, </w:t>
            </w:r>
            <w:r>
              <w:rPr>
                <w:b/>
              </w:rPr>
              <w:t>настойка, по 100 мл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302503-23/В-97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Півонії настойка, </w:t>
            </w:r>
            <w:r>
              <w:rPr>
                <w:b/>
              </w:rPr>
              <w:t>настойка, по 100 мл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307267-23/З-123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 Польфарма, </w:t>
            </w:r>
            <w:r>
              <w:rPr>
                <w:b/>
              </w:rPr>
              <w:t>суспензія оральна, 250 мг/5 мл; по 15 мл у флаконі;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307267-23/З-123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 Польфарма, </w:t>
            </w:r>
            <w:r>
              <w:rPr>
                <w:b/>
              </w:rPr>
              <w:t>суспензія оральна, 250 мг/5 мл; по 15 мл у флаконі;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307267-23/З-123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 Польфарма, </w:t>
            </w:r>
            <w:r>
              <w:rPr>
                <w:b/>
              </w:rPr>
              <w:t>суспензія оральна, 250 мг/5 мл; по 15 мл у флаконі;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292938-23/В-123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таблетки по 400 мг;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292938-23/В-123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таблетки по 400 мг;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292938-23/В-123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таблетки по 400 мг;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304792-23/В-142, 304793-23/В-142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304792-23/В-142, 304793-23/В-142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304792-23/В-142,</w:t>
            </w:r>
            <w:r>
              <w:rPr>
                <w:b/>
              </w:rPr>
              <w:t xml:space="preserve"> 304793-23/В-142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304791-23/В-142, 304796-23/В-142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304791-23/В-142, 304796-23/В-142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 xml:space="preserve">суспензія оральна, 40 мг/мл; </w:t>
            </w:r>
            <w:r>
              <w:rPr>
                <w:b/>
              </w:rPr>
              <w:t>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304791-23/В-142, 304796-23/В-142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 xml:space="preserve">суспензія оральна, 40 мг/мл; </w:t>
            </w:r>
            <w:r>
              <w:rPr>
                <w:b/>
              </w:rPr>
              <w:t>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303424-23/З-145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Постинор, </w:t>
            </w:r>
            <w:r>
              <w:rPr>
                <w:b/>
              </w:rPr>
              <w:t>таблетки по 0,75 мг; по 2 таблетки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303424-23/З-145 </w:t>
            </w:r>
            <w:r>
              <w:rPr>
                <w:b/>
              </w:rPr>
              <w:t>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Постинор, </w:t>
            </w:r>
            <w:r>
              <w:rPr>
                <w:b/>
              </w:rPr>
              <w:t>таблетки по 0,75 мг; по 2 таблетки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303424-23/З-145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Постинор, </w:t>
            </w:r>
            <w:r>
              <w:rPr>
                <w:b/>
              </w:rPr>
              <w:t>таблетки по 0,75 мг; по 2 таблетки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307474-23/З-14</w:t>
            </w:r>
            <w:r>
              <w:rPr>
                <w:b/>
              </w:rPr>
              <w:t>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307474-23/З-144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307474-23/З-144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307458-23/З-100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307458-23/З-100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307458-23/З-100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303532-23/З-121, 303533-23/З-121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Префемін, </w:t>
            </w:r>
            <w:r>
              <w:rPr>
                <w:b/>
              </w:rPr>
              <w:t xml:space="preserve">таблетки, вкриті плівковою оболонкою, по 20 мг; по 30 таблеток у блістері з маркуванням українською мовою; по 1 або по 3 блістери в картонній коробці з маркуванням українською мовою; по 30 таблетоку блістері з маркуванням українською та румунською мовами; </w:t>
            </w:r>
            <w:r>
              <w:rPr>
                <w:b/>
              </w:rPr>
              <w:t>по 1 або по 3 блістери в картонній коробці з маркуванням українською та румунською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303532-23/З-121, 303533-23/З-121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Префемін, </w:t>
            </w:r>
            <w:r>
              <w:rPr>
                <w:b/>
              </w:rPr>
              <w:t xml:space="preserve">таблетки, вкриті плівковою оболонкою, по 20 мг; по 30 таблеток у блістері з маркуванням українською мовою; по 1 або по 3 блістери в картонній коробці з маркуванням українською мовою; по 30 таблетоку блістері з маркуванням українською та румунською мовами; </w:t>
            </w:r>
            <w:r>
              <w:rPr>
                <w:b/>
              </w:rPr>
              <w:t>по 1 або по 3 блістери в картонній коробці з маркуванням українською та румунською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303532-23/З-121, 303533-23/З-121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Префемін, </w:t>
            </w:r>
            <w:r>
              <w:rPr>
                <w:b/>
              </w:rPr>
              <w:t xml:space="preserve">таблетки, вкриті плівковою оболонкою, по 20 мг; по 30 таблеток у блістері з маркуванням українською мовою; по 1 або по 3 блістери в картонній коробці з маркуванням українською мовою; по 30 таблетоку блістері з маркуванням українською та румунською мовами; </w:t>
            </w:r>
            <w:r>
              <w:rPr>
                <w:b/>
              </w:rPr>
              <w:t>по 1 або по 3 блістери в картонній коробці з маркуванням українською та румунською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302370-23/З-96, 302371-23/З-96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Префемін, </w:t>
            </w:r>
            <w:r>
              <w:rPr>
                <w:b/>
              </w:rPr>
              <w:t>таблетки, вкриті плівковою оболонкою, по 20 мг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302370-23/З-96, 302371-23/З-96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Префемін, </w:t>
            </w:r>
            <w:r>
              <w:rPr>
                <w:b/>
              </w:rPr>
              <w:t>таблетки, вкриті плівковою оболонкою, по 20 мг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302370-23/З-96, 302371-23/З-96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Префемін, </w:t>
            </w:r>
            <w:r>
              <w:rPr>
                <w:b/>
              </w:rPr>
              <w:t>таблетки, вкриті плівковою оболонкою, по 20 мг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305228-23/З-140, 305229-23/З-140, 305230-23/З-140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та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305228-23/З-140, 305229-23/З-140, 305230-23/З-140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та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305228-23/З-140, 305229-23/З-140, 305230-23/З-140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та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305228-23/З-140, 305229-23/З-140, 305230-23/З-140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та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305228-23/З-140, 305229-23/З-140, 305230-23/З-140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та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305228-23/З-140, 305229-23/З-140, 305230-23/З-140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та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301940-23/В-132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або по 2 мл в ампулі; по 5 ампул у блістері; по 1 або 2 блістери у пачці або по 5 або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301940-23/В-132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або по 2 мл в ампулі; по 5 ампул у блістері; по 1 або 2 блістери у пачці або по 5 або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301940-23/В-132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або по 2 мл в ампулі; по 5 ампул у блістері; по 1 або 2 блістери у пачці або по 5 або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303043-23/З-124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303043-23/З-124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303043-23/З-124 </w:t>
            </w:r>
            <w:r>
              <w:rPr>
                <w:b/>
              </w:rPr>
              <w:t>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305023-23/З-145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мл;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305023-23/З-145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мл;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305023-23/З-145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мл;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307245-23/В-60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оральна; по 30 г або по 100 г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307245-23/В-60 в</w:t>
            </w:r>
            <w:r>
              <w:rPr>
                <w:b/>
              </w:rPr>
              <w:t>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оральна; по 30 г або по 100 г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307245-23/В-60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оральна; по 30 г або по 100 г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307051-23/З-14</w:t>
            </w:r>
            <w:r>
              <w:rPr>
                <w:b/>
              </w:rPr>
              <w:t>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РІЄКО, </w:t>
            </w:r>
            <w:r>
              <w:rPr>
                <w:b/>
              </w:rPr>
              <w:t xml:space="preserve">таблетки, вкриті плівковою оболонкою, 40 мг/1 мг/0,5 мг, по 28 таблеток у флаконі </w:t>
            </w:r>
            <w:r>
              <w:rPr>
                <w:b/>
              </w:rPr>
              <w:t>з поліетилену високої щільності з вологопоглиначем, закритому індукційною герметичною кришкою з поліпропілену із захистом від відкриття дітьми;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</w:t>
            </w:r>
            <w:r>
              <w:rPr>
                <w:b/>
              </w:rPr>
              <w:t xml:space="preserve">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307051-23/З-140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РІЄКО, </w:t>
            </w:r>
            <w:r>
              <w:rPr>
                <w:b/>
              </w:rPr>
              <w:t>таблетки, вкриті плівковою оболонкою, 40 мг/1 мг/0,5 мг, по 28 таблеток у флаконі з поліетилену високої щільності з вологопоглиначем, закритому індукційною герметичною кришкою з поліпропілену із захистом від відкриття дітьми; по 1 або 3 флакони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307051-23/З-140 </w:t>
            </w:r>
            <w:r>
              <w:rPr>
                <w:b/>
              </w:rPr>
              <w:t>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РІЄКО, </w:t>
            </w:r>
            <w:r>
              <w:rPr>
                <w:b/>
              </w:rPr>
              <w:t xml:space="preserve">таблетки, вкриті плівковою оболонкою, 40 мг/1 мг/0,5 мг, по 28 таблеток у флаконі </w:t>
            </w:r>
            <w:r>
              <w:rPr>
                <w:b/>
              </w:rPr>
              <w:t>з поліетилену високої щільності з вологопоглиначем, закритому індукційною герметичною кришкою з поліпропілену із захистом від відкриття дітьми;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</w:t>
            </w:r>
            <w:r>
              <w:rPr>
                <w:b/>
              </w:rPr>
              <w:t xml:space="preserve">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307201-23/В-144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Розістер®, </w:t>
            </w:r>
            <w:r>
              <w:rPr>
                <w:b/>
              </w:rPr>
              <w:t>таблетки, вкриті плівковою оболонкою, по 10 мг, по 20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307201-23/В-144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Розістер®, </w:t>
            </w:r>
            <w:r>
              <w:rPr>
                <w:b/>
              </w:rPr>
              <w:t>таблетки, вкриті плівковою оболонкою, по 10 мг, по 20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307201-23/В-144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Розістер®, </w:t>
            </w:r>
            <w:r>
              <w:rPr>
                <w:b/>
              </w:rPr>
              <w:t>таблетки, вкриті плівковою оболонкою, по 10 мг, по 20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307201-23/В-144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Розістер®, </w:t>
            </w:r>
            <w:r>
              <w:rPr>
                <w:b/>
              </w:rPr>
              <w:t>таблетки, вкриті плівковою оболонкою, по 10 мг, по 20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307201-23/В-144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Розістер®, </w:t>
            </w:r>
            <w:r>
              <w:rPr>
                <w:b/>
              </w:rPr>
              <w:t>таблетки, вкриті плівковою оболонкою, по 10 мг, по 20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307201-23/В-144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Розістер®, </w:t>
            </w:r>
            <w:r>
              <w:rPr>
                <w:b/>
              </w:rPr>
              <w:t>таблетки, вкриті плівковою оболонкою, по 10 мг, по 20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306922-23/З-140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306922-23/З-140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306922-23/З-140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300232-23/З-139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>таблетки, вкриті плівковою оболонкою, по 20 мг або по 40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300232-23/З-139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>таблетки, вкриті плівковою оболонкою, по 20 мг або по 40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300232-23/З-139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>таблетки, вкриті плівковою оболонкою, по 20 мг або по 40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300232-23/З-139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>таблетки, вкриті плівковою оболонкою, по 20 мг або по 40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300232-23/З-139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>таблетки, вкриті плівковою оболонкою, по 20 мг або по 40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300232-23/З-139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>таблетки, вкриті плівковою оболонкою, по 20 мг або по 40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307037-23/В-145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Синдрекс®, </w:t>
            </w:r>
            <w:r>
              <w:rPr>
                <w:b/>
              </w:rPr>
              <w:t>концентрат для розчину для інфузій; по 5 мл в ампулі; по 3 ампули № 1 (тіаміну гідрохлорид + рибофлавін + піридоксину гідрохлорид) у блістері; по 3 ампули № 2 (аскорбінова кислота + нікотинамід + глюкоза) у блістері; по 2 блістери ампул № 1 та по 2 блістер</w:t>
            </w:r>
            <w:r>
              <w:rPr>
                <w:b/>
              </w:rPr>
              <w:t>и ампул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307037-23/В-145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Синдрекс®, </w:t>
            </w:r>
            <w:r>
              <w:rPr>
                <w:b/>
              </w:rPr>
              <w:t>концентрат для розчину для інфузій; по 5 мл в ампулі; по 3 ампули № 1 (тіаміну гідрохлорид + рибофлавін + піридоксину гідрохлорид) у блістері; по 3 ампули № 2 (аскорбінова кислота + нікотинамід + глюкоза) у блістері; по 2 блістери ампул № 1 та по 2 блістер</w:t>
            </w:r>
            <w:r>
              <w:rPr>
                <w:b/>
              </w:rPr>
              <w:t>и ампул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307037-23/В-145 </w:t>
            </w:r>
            <w:r>
              <w:rPr>
                <w:b/>
              </w:rPr>
              <w:t>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Синдрекс®, </w:t>
            </w:r>
            <w:r>
              <w:rPr>
                <w:b/>
              </w:rPr>
              <w:t>концентрат для розчину для інфузій; по 5 мл в ампулі; по 3 ампули № 1 (тіаміну гідрохлорид + рибофлавін + піридоксину гідрохлорид) у блістері; по 3 ампули № 2 (аскорбінова кислота + нікотинамід + глюкоза) у блістері; по 2 блістери ампул № 1 та по 2 блістер</w:t>
            </w:r>
            <w:r>
              <w:rPr>
                <w:b/>
              </w:rPr>
              <w:t>и ампул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303367-23/З-14</w:t>
            </w:r>
            <w:r>
              <w:rPr>
                <w:b/>
              </w:rPr>
              <w:t>4, 303368-23/З-144, 303369-23/З-144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сироп, 1,5 мг/мл; по 100 мл або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303367-23/З-144,</w:t>
            </w:r>
            <w:r>
              <w:rPr>
                <w:b/>
              </w:rPr>
              <w:t xml:space="preserve"> 303368-23/З-144, 303369-23/З-144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сироп, 1,5 мг/мл; по 100 мл або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303367-23/З-144,</w:t>
            </w:r>
            <w:r>
              <w:rPr>
                <w:b/>
              </w:rPr>
              <w:t xml:space="preserve"> 303368-23/З-144, 303369-23/З-144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сироп, 1,5 мг/мл; по 100 мл або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302372-23/З-96</w:t>
            </w:r>
            <w:r>
              <w:rPr>
                <w:b/>
              </w:rPr>
              <w:t>, 302373-23/З-96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уно, </w:t>
            </w:r>
            <w:r>
              <w:rPr>
                <w:b/>
              </w:rPr>
              <w:t>таблетки по 6,5 мг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302372-23/З-96, 302373-23/З-96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уно, </w:t>
            </w:r>
            <w:r>
              <w:rPr>
                <w:b/>
              </w:rPr>
              <w:t>таблетки по 6,5 мг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302372-23/З-96, 302373-23/З-96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уно, </w:t>
            </w:r>
            <w:r>
              <w:rPr>
                <w:b/>
              </w:rPr>
              <w:t>таблетки по 6,5 мг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302374-23/З-96, 302375-23/З-96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, </w:t>
            </w:r>
            <w:r>
              <w:rPr>
                <w:b/>
              </w:rPr>
              <w:t>таблетки по 13 мг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302374-23/З-96, 302375-23/З-96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, </w:t>
            </w:r>
            <w:r>
              <w:rPr>
                <w:b/>
              </w:rPr>
              <w:t>таблетки по 13 мг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302374-23/З-96, 302375-23/З-96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, </w:t>
            </w:r>
            <w:r>
              <w:rPr>
                <w:b/>
              </w:rPr>
              <w:t>таблетки по 13 мг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303037-23/З-45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Сліпзон®, </w:t>
            </w:r>
            <w:r>
              <w:rPr>
                <w:b/>
              </w:rPr>
              <w:t>таблетки, вкриті плівковою оболонкою, по 15 мг; по 10 таблеток у блістері; по 1,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303037-23/З-45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Сліпзон®, </w:t>
            </w:r>
            <w:r>
              <w:rPr>
                <w:b/>
              </w:rPr>
              <w:t>таблетки, вкриті плівковою оболонкою, по 15 мг; по 10 таблеток у блістері; по 1,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303037-23/З-45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Сліпзон®, </w:t>
            </w:r>
            <w:r>
              <w:rPr>
                <w:b/>
              </w:rPr>
              <w:t>таблетки, вкриті плівковою оболонкою, по 15 мг; по 10 таблеток у блістері; по 1,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293316-23/З-140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293316-23/З-140 </w:t>
            </w:r>
            <w:r>
              <w:rPr>
                <w:b/>
              </w:rPr>
              <w:t>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293316-23/З-140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293317-23/З-14</w:t>
            </w:r>
            <w:r>
              <w:rPr>
                <w:b/>
              </w:rPr>
              <w:t>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293317-23/З-140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293317-23/З-140 </w:t>
            </w:r>
            <w:r>
              <w:rPr>
                <w:b/>
              </w:rPr>
              <w:t>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307207-23/В-123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Сонміл, </w:t>
            </w:r>
            <w:r>
              <w:rPr>
                <w:b/>
              </w:rPr>
              <w:t>таблетки, вкриті плівковою оболонкою, по 15 мг; по 10 таблеток у блістері; по 1 або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307207-23/В-123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Сонміл, </w:t>
            </w:r>
            <w:r>
              <w:rPr>
                <w:b/>
              </w:rPr>
              <w:t>таблетки, вкриті плівковою оболонкою, по 15 мг; по 10 таблеток у блістері; по 1 або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307207-23/В-123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Сонміл, </w:t>
            </w:r>
            <w:r>
              <w:rPr>
                <w:b/>
              </w:rPr>
              <w:t>таблетки, вкриті плівковою оболонкою, по 15 мг; по 10 таблеток у блістері; по 1 або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307275-23/В-121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Соритмік, </w:t>
            </w:r>
            <w:r>
              <w:rPr>
                <w:b/>
              </w:rPr>
              <w:t>таблетки по 80 мг або по 160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307275-23/В-121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Соритмік, </w:t>
            </w:r>
            <w:r>
              <w:rPr>
                <w:b/>
              </w:rPr>
              <w:t>таблетки по 80 мг або по 160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307275-23/В-121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Соритмік, </w:t>
            </w:r>
            <w:r>
              <w:rPr>
                <w:b/>
              </w:rPr>
              <w:t>таблетки по 80 мг або по 160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307275-23/В-121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Соритмік, </w:t>
            </w:r>
            <w:r>
              <w:rPr>
                <w:b/>
              </w:rPr>
              <w:t>таблетки по 80 мг або по 160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307275-23/В-121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Соритмік, </w:t>
            </w:r>
            <w:r>
              <w:rPr>
                <w:b/>
              </w:rPr>
              <w:t>таблетки по 80 мг або по 160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307275-23/В-121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Соритмік, </w:t>
            </w:r>
            <w:r>
              <w:rPr>
                <w:b/>
              </w:rPr>
              <w:t>таблетки по 80 мг або по 160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302904-23/В-121, 302905-23/В-121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Софіті® , </w:t>
            </w:r>
            <w:r>
              <w:rPr>
                <w:b/>
              </w:rPr>
              <w:t>таблетки, вкриті плівковою оболонкою, 0,03 мг/2 мг; по 28 (21+7) таблеток у блістері; по 1 блістеру разом з календарною шкалою,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302904-23/В-121, 302905-23/В-121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Софіті® , </w:t>
            </w:r>
            <w:r>
              <w:rPr>
                <w:b/>
              </w:rPr>
              <w:t>таблетки, вкриті плівковою оболонкою, 0,03 мг/2 мг; по 28 (21+7) таблеток у блістері; по 1 блістеру разом з календарною шкалою,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302904-23/В-121, 302905-23/В-121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Софіті® , </w:t>
            </w:r>
            <w:r>
              <w:rPr>
                <w:b/>
              </w:rPr>
              <w:t>таблетки, вкриті плівковою оболонкою, 0,03 мг/2 мг; по 28 (21+7) таблеток у блістері; по 1 блістеру разом з календарною шкалою,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302797-23/В-13</w:t>
            </w:r>
            <w:r>
              <w:rPr>
                <w:b/>
              </w:rPr>
              <w:t>9, 302798-23/В-139, 302799-23/В-139, 302800-23/В-139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Спорагал, </w:t>
            </w:r>
            <w:r>
              <w:rPr>
                <w:b/>
              </w:rPr>
              <w:t>капсули по 100 мг по 10 капсул у блістерах; по 10 капсул у блістері, по 1 або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302797-23/В-139,</w:t>
            </w:r>
            <w:r>
              <w:rPr>
                <w:b/>
              </w:rPr>
              <w:t xml:space="preserve"> 302798-23/В-139, 302799-23/В-139, 302800-23/В-139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Спорагал, </w:t>
            </w:r>
            <w:r>
              <w:rPr>
                <w:b/>
              </w:rPr>
              <w:t>капсули по 100 мг по 10 капсул у блістерах; по 10 капсул у блістері, по 1 або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302797-23/В-139,</w:t>
            </w:r>
            <w:r>
              <w:rPr>
                <w:b/>
              </w:rPr>
              <w:t xml:space="preserve"> 302798-23/В-139, 302799-23/В-139, 302800-23/В-139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Спорагал, </w:t>
            </w:r>
            <w:r>
              <w:rPr>
                <w:b/>
              </w:rPr>
              <w:t>капсули по 100 мг по 10 капсул у блістерах; по 10 капсул у блістері, по 1 або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305731-23/З-12</w:t>
            </w:r>
            <w:r>
              <w:rPr>
                <w:b/>
              </w:rPr>
              <w:t>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Структум®, </w:t>
            </w:r>
            <w:r>
              <w:rPr>
                <w:b/>
              </w:rPr>
              <w:t>капсули тверді по 500 мг; по 12 капсул у блістері; по 5 блістерів у картонній упаковці; по 20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305731-23/З-121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Структум®, </w:t>
            </w:r>
            <w:r>
              <w:rPr>
                <w:b/>
              </w:rPr>
              <w:t>капсули тверді по 500 мг; по 12 капсул у блістері; по 5 блістерів у картонній упаковці; по 20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305731-23/З-121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Структум®, </w:t>
            </w:r>
            <w:r>
              <w:rPr>
                <w:b/>
              </w:rPr>
              <w:t>капсули тверді по 500 мг; по 12 капсул у блістері; по 5 блістерів у картонній упаковці; по 20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307457-23/З-100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Сумамігрен, </w:t>
            </w:r>
            <w:r>
              <w:rPr>
                <w:b/>
              </w:rPr>
              <w:t>таблетки, вкриті оболонкою по 50 мг; таблетки, вкриті оболонкою по 100 мг; по 2 або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307457-23/З-100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Сумамігрен, </w:t>
            </w:r>
            <w:r>
              <w:rPr>
                <w:b/>
              </w:rPr>
              <w:t>таблетки, вкриті оболонкою по 50 мг; таблетки, вкриті оболонкою по 100 мг; по 2 або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307457-23/З-100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Сумамігрен, </w:t>
            </w:r>
            <w:r>
              <w:rPr>
                <w:b/>
              </w:rPr>
              <w:t>таблетки, вкриті оболонкою по 50 мг; таблетки, вкриті оболонкою по 100 мг; по 2 або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307457-23/З-100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Сумамігрен, </w:t>
            </w:r>
            <w:r>
              <w:rPr>
                <w:b/>
              </w:rPr>
              <w:t>таблетки, вкриті оболонкою по 50 мг; таблетки, вкриті оболонкою по 100 мг; по 2 або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307457-23/З-100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Сумамігрен, </w:t>
            </w:r>
            <w:r>
              <w:rPr>
                <w:b/>
              </w:rPr>
              <w:t>таблетки, вкриті оболонкою по 50 мг; таблетки, вкриті оболонкою по 100 мг; по 2 або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307457-23/З-100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Сумамігрен, </w:t>
            </w:r>
            <w:r>
              <w:rPr>
                <w:b/>
              </w:rPr>
              <w:t>таблетки, вкриті оболонкою по 50 мг; таблетки, вкриті оболонкою по 100 мг; по 2 або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305922-23/З-121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Тардиферон, </w:t>
            </w:r>
            <w:r>
              <w:rPr>
                <w:b/>
              </w:rPr>
              <w:t>таблетки, вкриті оболонкою, пролонгованої дії по 80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305922-23/З-121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Тардиферон, </w:t>
            </w:r>
            <w:r>
              <w:rPr>
                <w:b/>
              </w:rPr>
              <w:t>таблетки, вкриті оболонкою, пролонгованої дії по 80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305922-23/З-121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Тардиферон, </w:t>
            </w:r>
            <w:r>
              <w:rPr>
                <w:b/>
              </w:rPr>
              <w:t>таблетки, вкриті оболонкою, пролонгованої дії по 80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298937-23/З-121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298937-23/З-121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298937-23/З-121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306284-23/З-121, 306285-23/З-121, 306286-23/З-121, 306287-23/З-121, 306288-23/З-121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306284-23/З-121, 306285-23/З-121, 306286-23/З-121, 306287-23/З-121, 306288-23/З-121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306284-23/З-121,</w:t>
            </w:r>
            <w:r>
              <w:rPr>
                <w:b/>
              </w:rPr>
              <w:t xml:space="preserve"> 306285-23/З-121, 306286-23/З-121, 306287-23/З-121, 306288-23/З-121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305865-23/З-128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від грипу та застуди зі смаком лимона,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305865-23/З-128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від грипу та застуди зі смаком лимона,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305865-23/З-128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від грипу та застуди зі смаком лимона,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302441-23/З-134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</w:t>
            </w:r>
            <w:r>
              <w:rPr>
                <w:b/>
              </w:rPr>
              <w:br/>
              <w:t>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302441-23/З-134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</w:t>
            </w:r>
            <w:r>
              <w:rPr>
                <w:b/>
              </w:rPr>
              <w:br/>
              <w:t>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302441-23/З-134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</w:t>
            </w:r>
            <w:r>
              <w:rPr>
                <w:b/>
              </w:rPr>
              <w:br/>
              <w:t>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304758-23/В-60</w:t>
            </w:r>
            <w:r>
              <w:rPr>
                <w:b/>
              </w:rPr>
              <w:t>, 304759-23/В-60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г; по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304758-23/В-60, 304759-23/В-60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г; по 1,0 г; флакони з ліофілізатом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304758-23/В-60, </w:t>
            </w:r>
            <w:r>
              <w:rPr>
                <w:b/>
              </w:rPr>
              <w:t>304759-23/В-60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г; по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304758-23/В-60, 304759-23/В-60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г; по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304758-23/В-60, 304759-23/В-60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г; по 1,0 г; флакони з ліофілізатом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304758-23/В-60, </w:t>
            </w:r>
            <w:r>
              <w:rPr>
                <w:b/>
              </w:rPr>
              <w:t>304759-23/В-60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г; по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308050-24/З-100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ТОБРОСОПТ®-ДЕКС, </w:t>
            </w:r>
            <w:r>
              <w:rPr>
                <w:b/>
              </w:rPr>
              <w:t>краплі очні, суспензія (3,0 мг/1,0 мг) в 1 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308050-24/З-100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ТОБРОСОПТ®-ДЕКС, </w:t>
            </w:r>
            <w:r>
              <w:rPr>
                <w:b/>
              </w:rPr>
              <w:t xml:space="preserve">краплі очні, суспензія (3,0 мг/1,0 мг) в 1 мл; по 5 мл у флаконі-крапельниці; по 1 </w:t>
            </w:r>
            <w:r>
              <w:rPr>
                <w:b/>
              </w:rPr>
              <w:t>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308050-24/З-100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ТОБРОСОПТ®-ДЕКС, </w:t>
            </w:r>
            <w:r>
              <w:rPr>
                <w:b/>
              </w:rPr>
              <w:t xml:space="preserve">краплі очні, суспензія (3,0 мг/1,0 мг) в 1 мл; по 5 мл у флаконі-крапельниці; по 1 </w:t>
            </w:r>
            <w:r>
              <w:rPr>
                <w:b/>
              </w:rPr>
              <w:t>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285284-22/З-116, 285285-22/З-116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285284-22/З-116,</w:t>
            </w:r>
            <w:r>
              <w:rPr>
                <w:b/>
              </w:rPr>
              <w:t xml:space="preserve"> 285285-22/З-116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285284-22/З-116,</w:t>
            </w:r>
            <w:r>
              <w:rPr>
                <w:b/>
              </w:rPr>
              <w:t xml:space="preserve"> 285285-22/З-116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285284-22/З-11</w:t>
            </w:r>
            <w:r>
              <w:rPr>
                <w:b/>
              </w:rPr>
              <w:t>6, 285285-22/З-116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285284-22/З-116, 285285-22/З-116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285284-22/З-116,</w:t>
            </w:r>
            <w:r>
              <w:rPr>
                <w:b/>
              </w:rPr>
              <w:t xml:space="preserve"> 285285-22/З-116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285284-22/З-11</w:t>
            </w:r>
            <w:r>
              <w:rPr>
                <w:b/>
              </w:rPr>
              <w:t>6, 285285-22/З-116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285284-22/З-116,</w:t>
            </w:r>
            <w:r>
              <w:rPr>
                <w:b/>
              </w:rPr>
              <w:t xml:space="preserve"> 285285-22/З-116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285284-22/З-116,</w:t>
            </w:r>
            <w:r>
              <w:rPr>
                <w:b/>
              </w:rPr>
              <w:t xml:space="preserve"> 285285-22/З-116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285284-22/З-11</w:t>
            </w:r>
            <w:r>
              <w:rPr>
                <w:b/>
              </w:rPr>
              <w:t>6, 285285-22/З-116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285284-22/З-116, 285285-22/З-116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285284-22/З-116,</w:t>
            </w:r>
            <w:r>
              <w:rPr>
                <w:b/>
              </w:rPr>
              <w:t xml:space="preserve"> 285285-22/З-116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307684-23/В-60</w:t>
            </w:r>
            <w:r>
              <w:rPr>
                <w:b/>
              </w:rPr>
              <w:t xml:space="preserve">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Транквілар®, </w:t>
            </w:r>
            <w:r>
              <w:rPr>
                <w:b/>
              </w:rPr>
              <w:t>порошок (субстанція) у пакетах подвійних із плівки поліетиленової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307684-23/В-60 в</w:t>
            </w:r>
            <w:r>
              <w:rPr>
                <w:b/>
              </w:rPr>
              <w:t>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Транквілар®, </w:t>
            </w:r>
            <w:r>
              <w:rPr>
                <w:b/>
              </w:rPr>
              <w:t>порошок (субстанція) у пакетах подвійних із плівки поліетиленової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307684-23/В-60 в</w:t>
            </w:r>
            <w:r>
              <w:rPr>
                <w:b/>
              </w:rPr>
              <w:t>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Транквілар®, </w:t>
            </w:r>
            <w:r>
              <w:rPr>
                <w:b/>
              </w:rPr>
              <w:t>порошок (субстанція) у пакетах подвійних із плівки поліетиленової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307681-23/В-14</w:t>
            </w:r>
            <w:r>
              <w:rPr>
                <w:b/>
              </w:rPr>
              <w:t>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 xml:space="preserve">таблетки по 4 мг/1,25 мг/5 мг; </w:t>
            </w:r>
            <w:r>
              <w:rPr>
                <w:b/>
              </w:rPr>
              <w:br/>
              <w:t xml:space="preserve">таблетки по 4 мг/1,25 мг/10 мг; </w:t>
            </w:r>
            <w:r>
              <w:rPr>
                <w:b/>
              </w:rPr>
              <w:br/>
              <w:t xml:space="preserve">таблетки по 8 мг/2,5 мг/5 мг; </w:t>
            </w:r>
            <w:r>
              <w:rPr>
                <w:b/>
              </w:rPr>
              <w:br/>
              <w:t xml:space="preserve">таблетки по 8 мг/2,5 мг/10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307681-23/В-145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 xml:space="preserve">таблетки по 4 мг/1,25 мг/5 мг; </w:t>
            </w:r>
            <w:r>
              <w:rPr>
                <w:b/>
              </w:rPr>
              <w:br/>
              <w:t xml:space="preserve">таблетки по 4 мг/1,25 мг/10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8 мг/2,5 мг/5 мг; </w:t>
            </w:r>
            <w:r>
              <w:rPr>
                <w:b/>
              </w:rPr>
              <w:br/>
              <w:t xml:space="preserve">таблетки по 8 мг/2,5 мг/10 мг; </w:t>
            </w:r>
            <w:r>
              <w:rPr>
                <w:b/>
              </w:rPr>
              <w:br/>
              <w:t>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307681-23/В-145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 xml:space="preserve">таблетки по 4 мг/1,25 мг/5 мг; </w:t>
            </w:r>
            <w:r>
              <w:rPr>
                <w:b/>
              </w:rPr>
              <w:br/>
              <w:t xml:space="preserve">таблетки по 4 мг/1,25 мг/10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8 мг/2,5 мг/5 мг; </w:t>
            </w:r>
            <w:r>
              <w:rPr>
                <w:b/>
              </w:rPr>
              <w:br/>
              <w:t xml:space="preserve">таблетки по 8 мг/2,5 мг/10 мг; </w:t>
            </w:r>
            <w:r>
              <w:rPr>
                <w:b/>
              </w:rPr>
              <w:br/>
              <w:t>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307681-23/В-145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 xml:space="preserve">таблетки по 4 мг/1,25 мг/5 мг; </w:t>
            </w:r>
            <w:r>
              <w:rPr>
                <w:b/>
              </w:rPr>
              <w:br/>
              <w:t xml:space="preserve">таблетки по 4 мг/1,25 мг/10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8 мг/2,5 мг/5 мг; </w:t>
            </w:r>
            <w:r>
              <w:rPr>
                <w:b/>
              </w:rPr>
              <w:br/>
              <w:t xml:space="preserve">таблетки по 8 мг/2,5 мг/10 мг; </w:t>
            </w:r>
            <w:r>
              <w:rPr>
                <w:b/>
              </w:rPr>
              <w:br/>
              <w:t>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307681-23/В-145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 xml:space="preserve">таблетки по 4 мг/1,25 мг/5 мг; </w:t>
            </w:r>
            <w:r>
              <w:rPr>
                <w:b/>
              </w:rPr>
              <w:br/>
              <w:t xml:space="preserve">таблетки по 4 мг/1,25 мг/10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8 мг/2,5 мг/5 мг; </w:t>
            </w:r>
            <w:r>
              <w:rPr>
                <w:b/>
              </w:rPr>
              <w:br/>
              <w:t xml:space="preserve">таблетки по 8 мг/2,5 мг/10 мг; </w:t>
            </w:r>
            <w:r>
              <w:rPr>
                <w:b/>
              </w:rPr>
              <w:br/>
              <w:t>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307681-23/В-145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 xml:space="preserve">таблетки по 4 мг/1,25 мг/5 мг; </w:t>
            </w:r>
            <w:r>
              <w:rPr>
                <w:b/>
              </w:rPr>
              <w:br/>
              <w:t xml:space="preserve">таблетки по 4 мг/1,25 мг/10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8 мг/2,5 мг/5 мг; </w:t>
            </w:r>
            <w:r>
              <w:rPr>
                <w:b/>
              </w:rPr>
              <w:br/>
              <w:t xml:space="preserve">таблетки по 8 мг/2,5 мг/10 мг; </w:t>
            </w:r>
            <w:r>
              <w:rPr>
                <w:b/>
              </w:rPr>
              <w:br/>
              <w:t>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307681-23/В-145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 xml:space="preserve">таблетки по 4 мг/1,25 мг/5 мг; </w:t>
            </w:r>
            <w:r>
              <w:rPr>
                <w:b/>
              </w:rPr>
              <w:br/>
              <w:t xml:space="preserve">таблетки по 4 мг/1,25 мг/10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8 мг/2,5 мг/5 мг; </w:t>
            </w:r>
            <w:r>
              <w:rPr>
                <w:b/>
              </w:rPr>
              <w:br/>
              <w:t xml:space="preserve">таблетки по 8 мг/2,5 мг/10 мг; </w:t>
            </w:r>
            <w:r>
              <w:rPr>
                <w:b/>
              </w:rPr>
              <w:br/>
              <w:t>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307681-23/В-145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 xml:space="preserve">таблетки по 4 мг/1,25 мг/5 мг; </w:t>
            </w:r>
            <w:r>
              <w:rPr>
                <w:b/>
              </w:rPr>
              <w:br/>
              <w:t xml:space="preserve">таблетки по 4 мг/1,25 мг/10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8 мг/2,5 мг/5 мг; </w:t>
            </w:r>
            <w:r>
              <w:rPr>
                <w:b/>
              </w:rPr>
              <w:br/>
              <w:t xml:space="preserve">таблетки по 8 мг/2,5 мг/10 мг; </w:t>
            </w:r>
            <w:r>
              <w:rPr>
                <w:b/>
              </w:rPr>
              <w:br/>
              <w:t>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307681-23/В-145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 xml:space="preserve">таблетки по 4 мг/1,25 мг/5 мг; </w:t>
            </w:r>
            <w:r>
              <w:rPr>
                <w:b/>
              </w:rPr>
              <w:br/>
              <w:t xml:space="preserve">таблетки по 4 мг/1,25 мг/10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8 мг/2,5 мг/5 мг; </w:t>
            </w:r>
            <w:r>
              <w:rPr>
                <w:b/>
              </w:rPr>
              <w:br/>
              <w:t xml:space="preserve">таблетки по 8 мг/2,5 мг/10 мг; </w:t>
            </w:r>
            <w:r>
              <w:rPr>
                <w:b/>
              </w:rPr>
              <w:br/>
              <w:t>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307681-23/В-145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 xml:space="preserve">таблетки по 4 мг/1,25 мг/5 мг; </w:t>
            </w:r>
            <w:r>
              <w:rPr>
                <w:b/>
              </w:rPr>
              <w:br/>
              <w:t xml:space="preserve">таблетки по 4 мг/1,25 мг/10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8 мг/2,5 мг/5 мг; </w:t>
            </w:r>
            <w:r>
              <w:rPr>
                <w:b/>
              </w:rPr>
              <w:br/>
              <w:t xml:space="preserve">таблетки по 8 мг/2,5 мг/10 мг; </w:t>
            </w:r>
            <w:r>
              <w:rPr>
                <w:b/>
              </w:rPr>
              <w:br/>
              <w:t>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307681-23/В-145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 xml:space="preserve">таблетки по 4 мг/1,25 мг/5 мг; </w:t>
            </w:r>
            <w:r>
              <w:rPr>
                <w:b/>
              </w:rPr>
              <w:br/>
              <w:t xml:space="preserve">таблетки по 4 мг/1,25 мг/10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8 мг/2,5 мг/5 мг; </w:t>
            </w:r>
            <w:r>
              <w:rPr>
                <w:b/>
              </w:rPr>
              <w:br/>
              <w:t xml:space="preserve">таблетки по 8 мг/2,5 мг/10 мг; </w:t>
            </w:r>
            <w:r>
              <w:rPr>
                <w:b/>
              </w:rPr>
              <w:br/>
              <w:t>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307681-23/В-145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 xml:space="preserve">таблетки по 4 мг/1,25 мг/5 мг; </w:t>
            </w:r>
            <w:r>
              <w:rPr>
                <w:b/>
              </w:rPr>
              <w:br/>
              <w:t xml:space="preserve">таблетки по 4 мг/1,25 мг/10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8 мг/2,5 мг/5 мг; </w:t>
            </w:r>
            <w:r>
              <w:rPr>
                <w:b/>
              </w:rPr>
              <w:br/>
              <w:t xml:space="preserve">таблетки по 8 мг/2,5 мг/10 мг; </w:t>
            </w:r>
            <w:r>
              <w:rPr>
                <w:b/>
              </w:rPr>
              <w:br/>
              <w:t>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304485-23/В-145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Трицитрон, </w:t>
            </w:r>
            <w:r>
              <w:rPr>
                <w:b/>
              </w:rPr>
              <w:t>порошок для орального розчину;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304485-23/В-145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Трицитрон, </w:t>
            </w:r>
            <w:r>
              <w:rPr>
                <w:b/>
              </w:rPr>
              <w:t>порошок для орального розчину;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304485-23/В-145 </w:t>
            </w:r>
            <w:r>
              <w:rPr>
                <w:b/>
              </w:rPr>
              <w:t>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Трицитрон, </w:t>
            </w:r>
            <w:r>
              <w:rPr>
                <w:b/>
              </w:rPr>
              <w:t>порошок для орального розчину;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304486-23/В-145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розчину; по 10 або 30 саше у картонній коробці; по 1 саше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304486-23/В-145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розчину; по 10 або 30 саше у картонній коробці; по 1 саше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304486-23/В-145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розчину; по 10 або 30 саше у картонній коробці; по 1 саше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304604-23/З-143, 304605-23/З-143, 304606-23/З-143, 304607-23/З-143, 304608-23/З-143, 304609-23/З-143, 304610-23/З-143, 304611-23/З-143, 304612-23/З-143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 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304604-23/З-143, 304605-23/З-143, 304606-23/З-143, 304607-23/З-143, 304608-23/З-143, 304609-23/З-143, 304610-23/З-143, </w:t>
            </w:r>
            <w:r>
              <w:rPr>
                <w:b/>
              </w:rPr>
              <w:t>304611-23/З-143, 304612-23/З-143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 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304604-23/З-143,</w:t>
            </w:r>
            <w:r>
              <w:rPr>
                <w:b/>
              </w:rPr>
              <w:t xml:space="preserve"> 304605-23/З-143, 304606-23/З-143, 304607-23/З-143, 304608-23/З-143, 304609-23/З-143, 304610-23/З-143, 304611-23/З-143, 304612-23/З-143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 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307464-23/З-124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307464-23/З-124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307464-23/З-124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303555-23/З-144, 303556-23/З-144, 303557-23/З-144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303555-23/З-144, 303556-23/З-144, 303557-23/З-144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303555-23/З-144, 303556-23/З-144, 303557-23/З-144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308442-24/З-145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ФЕНТАНІЛУ ЦИТРАТ,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308442-24/З-145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ФЕНТАНІЛУ ЦИТРАТ,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308442-24/З-145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ФЕНТАНІЛУ ЦИТРАТ,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307324-23/З-100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Фітолізин®, </w:t>
            </w:r>
            <w:r>
              <w:rPr>
                <w:b/>
              </w:rPr>
              <w:t>паста для приготування суспензії для орального застосування;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307324-23/З-100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Фітолізин®, </w:t>
            </w:r>
            <w:r>
              <w:rPr>
                <w:b/>
              </w:rPr>
              <w:t>паста для приготування суспензії для орального застосування;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307324-23/З-100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Фітолізин®, </w:t>
            </w:r>
            <w:r>
              <w:rPr>
                <w:b/>
              </w:rPr>
              <w:t>паста для приготування суспензії для орального застосування;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305405-23/З-92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Флуомізин, </w:t>
            </w:r>
            <w:r>
              <w:rPr>
                <w:b/>
              </w:rPr>
              <w:t>таблетки вагінальні по 10 мг; по 6 таблеток у блістері; по 1 блістеру в картонній коробці; по 2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305405-23/З-92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Флуомізин, </w:t>
            </w:r>
            <w:r>
              <w:rPr>
                <w:b/>
              </w:rPr>
              <w:t>таблетки вагінальні по 10 мг; по 6 таблеток у блістері; по 1 блістеру в картонній коробці; по 2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305405-23/З-92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Флуомізин, </w:t>
            </w:r>
            <w:r>
              <w:rPr>
                <w:b/>
              </w:rPr>
              <w:t>таблетки вагінальні по 10 мг; по 6 таблеток у блістері; по 1 блістеру в картонній коробці; по 2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299234-23/В-137, 299235-23/В-137, 299236-23/В-137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або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299234-23/В-137, 299235-23/В-137, 299236-23/В-137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або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299234-23/В-137, 299235-23/В-137, 299236-23/В-137 від 04.08.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або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307042-23/В-28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307042-23/В-28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307042-23/В-28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298954-23/З-123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298954-23/З-123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298954-23/З-123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306139-23/З-100, 306140-23/З-100, 306141-23/З-100, 306142-23</w:t>
            </w:r>
            <w:r>
              <w:rPr>
                <w:b/>
              </w:rPr>
              <w:t>/З-100, 306143-23/З-100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306139-23/З-100, 306140-23/З-100, 306141-23/З-100, 306142-23/З-100, 306143-23/З-100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306139-23/З-100, 306140-23/З-100, 306141-23/З-100, 306142-23</w:t>
            </w:r>
            <w:r>
              <w:rPr>
                <w:b/>
              </w:rPr>
              <w:t>/З-100, 306143-23/З-100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306139-23/З-100, 306140-23/З-100, 306141-23/З-100, 306142-23</w:t>
            </w:r>
            <w:r>
              <w:rPr>
                <w:b/>
              </w:rPr>
              <w:t>/З-100, 306143-23/З-100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306139-23/З-100, 306140-23/З-100, 306141-23/З-100, 306142-23/З-100, 306143-23/З-100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306139-23/З-100, 306140-23/З-100, 306141-23/З-100, 306142-23</w:t>
            </w:r>
            <w:r>
              <w:rPr>
                <w:b/>
              </w:rPr>
              <w:t>/З-100, 306143-23/З-100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298954-23/З-123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298954-23/З-123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298954-23/З-123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303520-23/В-100, 303521-23/В-100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303520-23/В-100, 303521-23/В-100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303520-23/В-100, 303521-23/В-100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298271-23/З-139, 298273-23/З-139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Цезера®, </w:t>
            </w:r>
            <w:r>
              <w:rPr>
                <w:b/>
              </w:rPr>
              <w:t>таблетки, вкриті плівковою оболонкою, по 5 мг,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298271-23/З-139, 298273-23/З-139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Цезера®, </w:t>
            </w:r>
            <w:r>
              <w:rPr>
                <w:b/>
              </w:rPr>
              <w:t>таблетки, вкриті плівковою оболонкою, по 5 мг,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298271-23/З-139, 298273-23/З-139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Цезера®, </w:t>
            </w:r>
            <w:r>
              <w:rPr>
                <w:b/>
              </w:rPr>
              <w:t>таблетки, вкриті плівковою оболонкою, по 5 мг,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306164-23/В-45, 306165-23/В-45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Дуо, </w:t>
            </w:r>
            <w:r>
              <w:rPr>
                <w:b/>
              </w:rPr>
              <w:t>таблетки для розсмоктування, по 10 таблеток у блістері; по 1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306164-23/В-45, 306165-23/В-45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Дуо, </w:t>
            </w:r>
            <w:r>
              <w:rPr>
                <w:b/>
              </w:rPr>
              <w:t>таблетки для розсмоктування, по 10 таблеток у блістері; по 1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306164-23/В-45, 306165-23/В-45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Дуо, </w:t>
            </w:r>
            <w:r>
              <w:rPr>
                <w:b/>
              </w:rPr>
              <w:t>таблетки для розсмоктування, по 10 таблеток у блістері; по 1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306134-23/З-100, 306135-23/З-100, 306136-23/З-100, 306137-23/З-100, 306138-23/З-100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ін’єкцій; по 0,5 мл (1 доза) суспензії для ін’єкцій у попередньо наповненому шприці з поршнем і ковпачком у комплекті з голкою (у блістер</w:t>
            </w:r>
            <w:r>
              <w:rPr>
                <w:b/>
              </w:rPr>
              <w:t>і)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</w:t>
            </w:r>
            <w:r>
              <w:rPr>
                <w:b/>
              </w:rPr>
              <w:t>м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306134-23/З-100,</w:t>
            </w:r>
            <w:r>
              <w:rPr>
                <w:b/>
              </w:rPr>
              <w:t xml:space="preserve"> 306135-23/З-100, 306136-23/З-100, 306137-23/З-100, 306138-23/З-100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ін’єкцій; по 0,5 мл (1 доза) суспензії для ін’єкцій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</w:t>
            </w:r>
            <w:r>
              <w:rPr>
                <w:b/>
              </w:rPr>
              <w:t xml:space="preserve">бці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</w:t>
            </w:r>
            <w:r>
              <w:rPr>
                <w:b/>
              </w:rPr>
              <w:t>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306134-23/З-100, 306135-23/З-100, 306136-23/З-100, 306137-23/З-100, 306138-23/З-100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ін’єкцій; по 0,5 мл (1 доза) суспензії для ін’єкцій у попередньо наповненому шприці з поршнем і ковпачком у комплекті з голкою (у блістер</w:t>
            </w:r>
            <w:r>
              <w:rPr>
                <w:b/>
              </w:rPr>
              <w:t>і)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</w:t>
            </w:r>
            <w:r>
              <w:rPr>
                <w:b/>
              </w:rPr>
              <w:t>м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305891-23/З-10</w:t>
            </w:r>
            <w:r>
              <w:rPr>
                <w:b/>
              </w:rPr>
              <w:t>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Цикло 3® Форт, </w:t>
            </w:r>
            <w:r>
              <w:rPr>
                <w:b/>
              </w:rPr>
              <w:t>капсули тверді;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305891-23/З-100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Цикло 3® Форт, </w:t>
            </w:r>
            <w:r>
              <w:rPr>
                <w:b/>
              </w:rPr>
              <w:t>капсули тверді;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305891-23/З-100 </w:t>
            </w:r>
            <w:r>
              <w:rPr>
                <w:b/>
              </w:rPr>
              <w:t>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Цикло 3® Форт, </w:t>
            </w:r>
            <w:r>
              <w:rPr>
                <w:b/>
              </w:rPr>
              <w:t>капсули тверді;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299150-23/В-139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11.03.2024 р. </w:t>
            </w:r>
            <w:r>
              <w:rPr>
                <w:b/>
              </w:rPr>
              <w:t>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299150-23/В-139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11.03.2024 р. </w:t>
            </w:r>
            <w:r>
              <w:rPr>
                <w:b/>
              </w:rPr>
              <w:t>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299150-23/В-139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299150-23/В-139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299150-23/В-139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11.03.2024 р. </w:t>
            </w:r>
            <w:r>
              <w:rPr>
                <w:b/>
              </w:rPr>
              <w:t>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299150-23/В-139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302557-23/З-142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розчин для інфузій, 2 мг/мл по 100 мл (200мг), або по 200 мл (400мг)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302557-23/З-142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розчин для інфузій, 2 мг/мл по 100 мл (200мг), або по 200 мл (400мг)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302557-23/З-142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розчин для інфузій, 2 мг/мл по 100 мл (200мг), або по 200 мл (400мг)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302011-23/В-97, 302012-23/В-97, 308744-24/В-97, 308745-24/В-97, 308746-24/В-97, 308747-24/В-97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Ципрофарм® Декс, </w:t>
            </w:r>
            <w:r>
              <w:rPr>
                <w:b/>
              </w:rPr>
              <w:t>краплі вушні, суспензія,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302011-23/В-97, 302012-23/В-97, 308744-24/В-97, 308745-24/В-97, 308746-24/В-97, 308747-24/В-97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Ципрофарм® Декс, </w:t>
            </w:r>
            <w:r>
              <w:rPr>
                <w:b/>
              </w:rPr>
              <w:t>краплі вушні, суспензія,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302011-23/В-97, 302012-23/В-97, 308744-24/В-97, 308745-24/В-97, 308746-24/В-97, 308747-24/В-97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Ципрофарм® Декс, </w:t>
            </w:r>
            <w:r>
              <w:rPr>
                <w:b/>
              </w:rPr>
              <w:t>краплі вушні, суспензія, по 7,5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308145-24/З-143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інфузій; 10 мг/мл, по 10 мл та 50 мл у флаконах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308145-24/З-143 </w:t>
            </w:r>
            <w:r>
              <w:rPr>
                <w:b/>
              </w:rPr>
              <w:t>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інфузій; 10 мг/мл, по 10 мл та 50 мл у флаконах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308145-24/З-143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інфузій; 10 мг/мл, по 10 мл та 50 мл у флаконах №1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305927-23/З-13</w:t>
            </w:r>
            <w:r>
              <w:rPr>
                <w:b/>
              </w:rPr>
              <w:t>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Цитеал, </w:t>
            </w:r>
            <w:r>
              <w:rPr>
                <w:b/>
              </w:rPr>
              <w:t>розчин для зовнішнього застосування, по 250 мл у флаконах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305927-23/З-134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Цитеал, </w:t>
            </w:r>
            <w:r>
              <w:rPr>
                <w:b/>
              </w:rPr>
              <w:t>розчин для зовнішнього застосування, по 250 мл у флаконах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7534">
      <w:pPr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75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7534">
      <w:pPr>
        <w:jc w:val="center"/>
        <w:rPr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305927-23/З-134 </w:t>
            </w:r>
            <w:r>
              <w:rPr>
                <w:b/>
              </w:rPr>
              <w:t>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caps/>
              </w:rPr>
              <w:t xml:space="preserve">Цитеал, </w:t>
            </w:r>
            <w:r>
              <w:rPr>
                <w:b/>
              </w:rPr>
              <w:t>розчин для зовнішнього застосування, по 250 мл у флаконах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>11.03.2024 р. № 410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75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napToGrid w:val="0"/>
              <w:jc w:val="both"/>
              <w:rPr>
                <w:szCs w:val="20"/>
              </w:rPr>
            </w:pP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753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775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75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5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7534">
      <w:pPr>
        <w:jc w:val="center"/>
        <w:rPr>
          <w:b/>
          <w:lang w:val="uk-UA"/>
        </w:rPr>
      </w:pPr>
    </w:p>
    <w:p w:rsidR="00000000" w:rsidRDefault="008775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753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753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7753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753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7753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7534"/>
    <w:rsid w:val="008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AA561-3FC8-41EC-B3AE-2B0285F7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275</Pages>
  <Words>182575</Words>
  <Characters>1040683</Characters>
  <Application>Microsoft Office Word</Application>
  <DocSecurity>0</DocSecurity>
  <Lines>8672</Lines>
  <Paragraphs>2441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2024-03-19T11:58:00Z</dcterms:created>
  <dcterms:modified xsi:type="dcterms:W3CDTF">2024-03-19T11:58:00Z</dcterms:modified>
</cp:coreProperties>
</file>