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303783-23/З-132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>таблетки по 250 мг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bookmarkStart w:id="0" w:name="_GoBack"/>
            <w:r>
              <w:rPr>
                <w:b/>
              </w:rPr>
              <w:t>13.03.2024 р. № 428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303783-23/З-132 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>таблетки по 250 мг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303783-23/З-132 </w:t>
            </w:r>
            <w:r>
              <w:rPr>
                <w:b/>
              </w:rPr>
              <w:t>від 26.10.2023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Абірон, </w:t>
            </w:r>
            <w:r>
              <w:rPr>
                <w:b/>
              </w:rPr>
              <w:t>таблетки по 250 мг по 120 таблеток 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300859-23/З-142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Шилпа, </w:t>
            </w:r>
            <w:r>
              <w:rPr>
                <w:b/>
              </w:rPr>
              <w:t>ліофілізат для розчину для ін`єкцій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300859-23/З-142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Шилпа, </w:t>
            </w:r>
            <w:r>
              <w:rPr>
                <w:b/>
              </w:rPr>
              <w:t>ліофілізат для розчину для ін`єкцій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300859-23/З-142 </w:t>
            </w:r>
            <w:r>
              <w:rPr>
                <w:b/>
              </w:rPr>
              <w:t>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Азацитидин Шилпа, </w:t>
            </w:r>
            <w:r>
              <w:rPr>
                <w:b/>
              </w:rPr>
              <w:t>ліофілізат для розчину для ін`єкцій по 100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304233-23/З-134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 таблетки, вкриті плівковою оболонкою, по 500 мг; по 3 або 6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304233-23/З-134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 таблетки, вкриті плівковою оболонкою, по 500 мг; по 3 або 6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304233-23/З-134 </w:t>
            </w:r>
            <w:r>
              <w:rPr>
                <w:b/>
              </w:rPr>
              <w:t>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 таблетки, вкриті плівковою оболонкою, по 500 мг; по 3 або 6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304233-23/З-13</w:t>
            </w:r>
            <w:r>
              <w:rPr>
                <w:b/>
              </w:rPr>
              <w:t>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 таблетки, вкриті плівковою оболонкою, по 500 мг; по 3 або 6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304233-23/З-134 </w:t>
            </w:r>
            <w:r>
              <w:rPr>
                <w:b/>
              </w:rPr>
              <w:t>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 таблетки, вк</w:t>
            </w:r>
            <w:r>
              <w:rPr>
                <w:b/>
              </w:rPr>
              <w:t>риті плівковою оболонкою, по 500 мг; по 3 або 6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</w:t>
            </w:r>
            <w:r>
              <w:rPr>
                <w:b/>
              </w:rPr>
              <w:t>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304233-23/З-134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Азитро САНДОЗ®, </w:t>
            </w:r>
            <w:r>
              <w:rPr>
                <w:b/>
              </w:rPr>
              <w:t>таблетки, вкриті плівковою оболонкою, по 250 мг; по 6 таблеток у блістері; по 1 блістеру в коробці; таблетки, вкриті плівковою оболонкою, по 500 мг; по 3 або 6 таблеток у блістері;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307917-23/З-97</w:t>
            </w:r>
            <w:r>
              <w:rPr>
                <w:b/>
              </w:rPr>
              <w:t xml:space="preserve">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мг,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307917-23/З-97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мг,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307917-23/З-97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Актилізе®, </w:t>
            </w:r>
            <w:r>
              <w:rPr>
                <w:b/>
              </w:rPr>
              <w:t>ліофілізат для розчину для інфузій по 50 мг, 1 флакон з ліофілізатом у комплекті з 1 флаконом розчинника (вода для ін'єкцій) по 50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303948-23/З-132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Алвобак , </w:t>
            </w:r>
            <w:r>
              <w:rPr>
                <w:b/>
              </w:rPr>
              <w:t>порошок для розчину для ін'єкцій, по 1 г, 1 флакон з порошком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303948-23/З-132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Алвобак , </w:t>
            </w:r>
            <w:r>
              <w:rPr>
                <w:b/>
              </w:rPr>
              <w:t>порошок для розчину для ін'єкцій, по 1 г, 1 флакон з порошком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303948-23/З-132 </w:t>
            </w:r>
            <w:r>
              <w:rPr>
                <w:b/>
              </w:rPr>
              <w:t>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Алвобак , </w:t>
            </w:r>
            <w:r>
              <w:rPr>
                <w:b/>
              </w:rPr>
              <w:t>порошок для розчину для ін'єкцій, по 1 г, 1 флакон з порошком у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307482-23/В-28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 xml:space="preserve">розчин для ін'єкцій, 10 мг/мл по 1,5 мл в ампулі,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307482-23/В-28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 xml:space="preserve">розчин для ін'єкцій, 10 мг/мл по 1,5 мл в ампулі,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307482-23/В-28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 xml:space="preserve">розчин для ін'єкцій, 10 мг/мл по 1,5 мл в ампулі, по 5 ампул у блістері, по 1 блістеру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306883-23/В-28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306883-23/В-28 в</w:t>
            </w:r>
            <w:r>
              <w:rPr>
                <w:b/>
              </w:rPr>
              <w:t>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306883-23/В-28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306883-23/В-28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306883-23/В-28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306883-23/В-28 в</w:t>
            </w:r>
            <w:r>
              <w:rPr>
                <w:b/>
              </w:rPr>
              <w:t>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 або по 8 мг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303892-23/З-144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303892-23/З-144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303892-23/З-144 від 30.10.2023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Альдуразим®, </w:t>
            </w:r>
            <w:r>
              <w:rPr>
                <w:b/>
              </w:rPr>
              <w:t>концентрат для розчину для інфузій, 100 ОД/мл; № 1: по 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302989-23/В-60, 302990-23/В-60, 302991-23/В-60, 302992-23/В-60, 302993-23/В-60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Альтабор, </w:t>
            </w:r>
            <w:r>
              <w:rPr>
                <w:b/>
              </w:rPr>
              <w:t>таблетки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таблеток у блістері; по 2 блістери у пачці; по 20 або 60 таблеток у контейнерах пластикових з кришкою з контролем першого розкриття;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</w:t>
            </w:r>
            <w:r>
              <w:rPr>
                <w:b/>
              </w:rPr>
              <w:t>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302989-23/В-60, 302990-23/В-60, 302991-23/В-60, 302992-23/В-60, 302993-23/В-60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Альтабор, </w:t>
            </w:r>
            <w:r>
              <w:rPr>
                <w:b/>
              </w:rPr>
              <w:t>таблетки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таблеток у блістері; по 2 блістери у пачці; по 20 або 60 таблеток у контейнерах пластикових з кришкою з контролем першого розкриття;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</w:t>
            </w:r>
            <w:r>
              <w:rPr>
                <w:b/>
              </w:rPr>
              <w:t>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302989-23/В-60, </w:t>
            </w:r>
            <w:r>
              <w:rPr>
                <w:b/>
              </w:rPr>
              <w:t>302990-23/В-60, 302991-23/В-60, 302992-23/В-60, 302993-23/В-60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Альтабор, </w:t>
            </w:r>
            <w:r>
              <w:rPr>
                <w:b/>
              </w:rPr>
              <w:t>таблетки по 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10 таблеток у блістері; по 2 блістери у пачці; по 20 або 60 таблеток у контейнерах пластикових з кришкою з контролем першого розкриття;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</w:t>
            </w:r>
            <w:r>
              <w:rPr>
                <w:b/>
              </w:rPr>
              <w:t>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305492-23/В-10</w:t>
            </w:r>
            <w:r>
              <w:rPr>
                <w:b/>
              </w:rPr>
              <w:t>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Амбрія, </w:t>
            </w:r>
            <w:r>
              <w:rPr>
                <w:b/>
              </w:rPr>
              <w:t>розчин для ін'єкцій 50 мг/мл; по 2 мл в ампулі,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305492-23/В-100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Амбрія, </w:t>
            </w:r>
            <w:r>
              <w:rPr>
                <w:b/>
              </w:rPr>
              <w:t>розчин для ін'єкцій 50 мг/мл; по 2 мл в ампулі,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305492-23/В-100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Амбрія, </w:t>
            </w:r>
            <w:r>
              <w:rPr>
                <w:b/>
              </w:rPr>
              <w:t>розчин для ін'єкцій 50 мг/мл; по 2 мл в ампулі, по 10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300311-23/З-14</w:t>
            </w:r>
            <w:r>
              <w:rPr>
                <w:b/>
              </w:rPr>
              <w:t>3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300311-23/З-143 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300311-23/З-143 </w:t>
            </w:r>
            <w:r>
              <w:rPr>
                <w:b/>
              </w:rPr>
              <w:t>від 25.08.2023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Аміноплазмаль Б.Браун 10% Е, </w:t>
            </w:r>
            <w:r>
              <w:rPr>
                <w:b/>
              </w:rPr>
              <w:t>розчин для інфузій; по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297952-23/В-132, 297953-23/В-132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10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297952-23/В-132, 297953-23/В-132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10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297952-23/В-132, 297953-23/В-132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10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297952-23/В-132, 297953-23/В-132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10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297952-23/В-132, 297953-23/В-132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10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297952-23/В-132, 297953-23/В-132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Амлодипін-КВ, </w:t>
            </w:r>
            <w:r>
              <w:rPr>
                <w:b/>
              </w:rPr>
              <w:t>таблетки по 5 мг або 10 мг,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304866-23/В-61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 по 10 таблеток у блістерах; по 10 таблеток у блістері; по 2, або 3,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304866-23/В-61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 по 10 таблеток у блістерах; по 10 таблеток у блістері; по 2, або 3,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304866-23/В-61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АНАЛЬГІН, </w:t>
            </w:r>
            <w:r>
              <w:rPr>
                <w:b/>
              </w:rPr>
              <w:t>таблетки по 0,5 г по 10 таблеток у блістерах; по 10 таблеток у блістері; по 2, або 3,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308142-24/В-28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або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308142-24/В-28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або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308142-24/В-28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або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308142-24/В-28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або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308142-24/В-28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або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308142-24/В-28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Антраль®, </w:t>
            </w:r>
            <w:r>
              <w:rPr>
                <w:b/>
              </w:rPr>
              <w:t>таблетки, вкриті оболонкою, по 0,1 г або по 0,2 г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309474-24/В-121, 309475-24/В-121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Арбівір-Здоров`я, </w:t>
            </w:r>
            <w:r>
              <w:rPr>
                <w:b/>
              </w:rPr>
              <w:t>капсули по 100 мг; по 10 капсул у блістері; по 1 блістеру в коробці з картону; in bulk № 4000: по 4000 капсул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309474-24/В-121, 309475-24/В-121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Арбівір-Здоров`я, </w:t>
            </w:r>
            <w:r>
              <w:rPr>
                <w:b/>
              </w:rPr>
              <w:t>капсули по 100 мг; по 10 капсул у блістері; по 1 блістеру в коробці з картону; in bulk № 4000: по 4000 капсул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309474-24/В-121, 309475-24/В-121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Арбівір-Здоров`я, </w:t>
            </w:r>
            <w:r>
              <w:rPr>
                <w:b/>
              </w:rPr>
              <w:t>капсули по 100 мг; по 10 капсул у блістері; по 1 блістеру в коробці з картону; in bulk № 4000: по 4000 капсул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309474-24/В-121, 309475-24/В-121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Арбівір-Здоров`я, </w:t>
            </w:r>
            <w:r>
              <w:rPr>
                <w:b/>
              </w:rPr>
              <w:t>капсули по 100 мг; по 10 капсул у блістері; по 1 блістеру в коробці з картону; in bulk № 4000: по 4000 капсул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309474-24/В-121, 309475-24/В-121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Арбівір-Здоров`я, </w:t>
            </w:r>
            <w:r>
              <w:rPr>
                <w:b/>
              </w:rPr>
              <w:t>капсули по 100 мг; по 10 капсул у блістері; по 1 блістеру в коробці з картону; in bulk № 4000: по 4000 капсул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309474-24/В-121, 309475-24/В-121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Арбівір-Здоров`я, </w:t>
            </w:r>
            <w:r>
              <w:rPr>
                <w:b/>
              </w:rPr>
              <w:t>капсули по 100 мг; по 10 капсул у блістері; по 1 блістеру в коробці з картону; in bulk № 4000: по 4000 капсул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307649-23/В-116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Астрія®, </w:t>
            </w:r>
            <w:r>
              <w:rPr>
                <w:b/>
              </w:rPr>
              <w:t>таблетки, вкриті плівковою оболонкою, по 5 мг; по 10 таблеток у блістері, по 1 або по 3 блістери в коробці; по 30 таблеток у блістері,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307649-23/В-116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Астрія®, </w:t>
            </w:r>
            <w:r>
              <w:rPr>
                <w:b/>
              </w:rPr>
              <w:t>таблетки, вкриті плівковою оболонкою, по 5 мг; по 10 таблеток у блістері, по 1 або по 3 блістери в коробці; по 30 таблеток у блістері,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307649-23/В-116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Астрія®, </w:t>
            </w:r>
            <w:r>
              <w:rPr>
                <w:b/>
              </w:rPr>
              <w:t>таблетки, вкриті плівковою оболонкою, по 5 мг; по 10 таблеток у блістері, по 1 або по 3 блістери в коробці; по 30 таблеток у блістері, по 1 або по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298513-23/В-142, 298526-23/В-142, 298527-23/В-142, 298528-23/В-142, 300576-23/В-116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Атерокард, </w:t>
            </w:r>
            <w:r>
              <w:rPr>
                <w:b/>
              </w:rPr>
              <w:t>таблетки, вкриті плівковою оболонкою, по 75 мг; по 10 таблеток у блістері; по 1, 3, 4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298513-23/В-142, 298526-23/В-142, 298527-23/В-142, 298528-23/В-142, 300576-23/В-116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Атерокард, </w:t>
            </w:r>
            <w:r>
              <w:rPr>
                <w:b/>
              </w:rPr>
              <w:t>таблетки, вкриті плівковою оболонкою, по 75 мг; по 10 таблеток у блістері; по 1, 3, 4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298513-23/В-142, 298526-23/В-142, 298527-23/В-142, 298528-23/В-142, 300576-23/В-116 від 26.07.2023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Атерокард, </w:t>
            </w:r>
            <w:r>
              <w:rPr>
                <w:b/>
              </w:rPr>
              <w:t>таблетки, вкриті плівковою оболонкою, по 75 мг; по 10 таблеток у блістері; по 1, 3, 4 або 7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305704-23/З-116, 305705-23/З-116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АФФИДА ЕКСПРЕС, </w:t>
            </w:r>
            <w:r>
              <w:rPr>
                <w:b/>
              </w:rPr>
              <w:t>капсули м'які по 200 мг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305704-23/З-116, 305705-23/З-116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АФФИДА ЕКСПРЕС, </w:t>
            </w:r>
            <w:r>
              <w:rPr>
                <w:b/>
              </w:rPr>
              <w:t>капсули м'які по 200 мг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305704-23/З-116, 305705-23/З-116 від 24.11.2023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АФФИДА ЕКСПРЕС, </w:t>
            </w:r>
            <w:r>
              <w:rPr>
                <w:b/>
              </w:rPr>
              <w:t>капсули м'які по 200 мг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304862-23/В-96, 304863-23/В-96, 304864-23/В-96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0,5 г по 10 таблеток у стрипі; по 1 стрипу в паперовому конверті; по 10 таблеток у стрипі; по 2 або по 10 стрипів у пачці з картону; по 10 таблеток у блістері; по 1, 2, 5 або 10 блістерів у пачці з картону; по 10 таблеток у блістерах або у стри</w:t>
            </w:r>
            <w:r>
              <w:rPr>
                <w:b/>
              </w:rPr>
              <w:t xml:space="preserve">пах;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304862-23/В-96, </w:t>
            </w:r>
            <w:r>
              <w:rPr>
                <w:b/>
              </w:rPr>
              <w:t>304863-23/В-96, 304864-23/В-96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0,5 г по 10 таблеток у стрипі; по 1 стрипу в паперовому конверті; по 10 таблеток у стрипі; по 2 або по 10 стрипів у пачці з картону; по 10 таблеток у блістері; по 1, 2, 5 або 10 блістерів у пачці з картону; по 10 таблеток у блістерах або у стри</w:t>
            </w:r>
            <w:r>
              <w:rPr>
                <w:b/>
              </w:rPr>
              <w:t xml:space="preserve">пах;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304862-23/В-96, </w:t>
            </w:r>
            <w:r>
              <w:rPr>
                <w:b/>
              </w:rPr>
              <w:t>304863-23/В-96, 304864-23/В-96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0,5 г по 10 таблеток у стрипі; по 1 стрипу в паперовому конверті; по 10 таблеток у стрипі; по 2 або по 10 стрипів у пачці з картону; по 10 таблеток у блістері; по 1, 2, 5 або 10 блістерів у пачці з картону; по 10 таблеток у блістерах або у стри</w:t>
            </w:r>
            <w:r>
              <w:rPr>
                <w:b/>
              </w:rPr>
              <w:t xml:space="preserve">пах;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299467-23/З-13</w:t>
            </w:r>
            <w:r>
              <w:rPr>
                <w:b/>
              </w:rPr>
              <w:t>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коробці;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299467-23/З-132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коробці;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299467-23/З-132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коробці;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299467-23/З-132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коробці;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Номер телефона (для зв’язку у разі </w:t>
            </w:r>
            <w:r>
              <w:rPr>
                <w:noProof/>
                <w:lang w:val="ru-RU"/>
              </w:rPr>
              <w:t>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299467-23/З-132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коробці;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299467-23/З-132 від 10.08.2023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 xml:space="preserve">таблетки по 200 </w:t>
            </w:r>
            <w:r>
              <w:rPr>
                <w:b/>
              </w:rPr>
              <w:t>мг, по 5 таблеток у блістері; по 5 блістерів у картонній коробці; таблетки по 400 мг,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302807-23/В-06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Бемедозон, </w:t>
            </w:r>
            <w:r>
              <w:rPr>
                <w:b/>
              </w:rPr>
              <w:t>розчин для ін'єкцій, 4 мг/мл по 1 мл в ампулі; по 5 ампул у блістері; по 1 або 2 блістери в пачці; по 1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302807-23/В-06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Бемедозон, </w:t>
            </w:r>
            <w:r>
              <w:rPr>
                <w:b/>
              </w:rPr>
              <w:t>розчин для ін'єкцій, 4 мг/мл по 1 мл в ампулі; по 5 ампул у блістері; по 1 або 2 блістери в пачці; по 1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302807-23/В-06 від 10.10.2023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Бемедозон, </w:t>
            </w:r>
            <w:r>
              <w:rPr>
                <w:b/>
              </w:rPr>
              <w:t>розчин для ін'єкцій, 4 мг/мл по 1 мл в ампулі; по 5 ампул у блістері; по 1 або 2 блістери в пачці; по 1 мл в ампулі;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302717-23/В-39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Бендазол, </w:t>
            </w:r>
            <w:r>
              <w:rPr>
                <w:b/>
              </w:rPr>
              <w:t>розчин для ін`єкцій, 10 мг/мл, по 1 мл або 5 мл в ампулі, по 5 ампул у блістері, по 1 або 2 блістери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302717-23/В-39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Бендазол, </w:t>
            </w:r>
            <w:r>
              <w:rPr>
                <w:b/>
              </w:rPr>
              <w:t>розчин для ін`єкцій, 10 мг/мл, по 1 мл або 5 мл в ампулі, по 5 ампул у блістері, по 1 або 2 блістери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302717-23/В-39 від 09.10.2023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Бендазол, </w:t>
            </w:r>
            <w:r>
              <w:rPr>
                <w:b/>
              </w:rPr>
              <w:t>розчин для ін`єкцій, 10 мг/мл, по 1 мл або 5 мл в ампулі, по 5 ампул у блістері, по 1 або 2 блістери або по 100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298089-23/В-140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 xml:space="preserve">мазь, 100 мг/г; по 20 г або по 40 г в тубі; по 1 тубі у коробці </w:t>
            </w:r>
            <w:r>
              <w:rPr>
                <w:b/>
              </w:rPr>
              <w:t>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298089-23/В-140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>мазь, 100 мг/г; по 20 г або по 40 г в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298089-23/В-140 від 20.07.2023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Бетайод-Здоров`я, </w:t>
            </w:r>
            <w:r>
              <w:rPr>
                <w:b/>
              </w:rPr>
              <w:t>мазь, 100 мг/г; по 20 г або по 40 г в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</w:t>
            </w:r>
            <w:r>
              <w:rPr>
                <w:szCs w:val="20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305457-23/В-100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Бетафос, </w:t>
            </w:r>
            <w:r>
              <w:rPr>
                <w:b/>
              </w:rPr>
              <w:t>суспензія для ін'єкцій, (5 мг + 2 мг)/мл; по 1 мл в ампулі,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305457-23/В-100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Бетафос, </w:t>
            </w:r>
            <w:r>
              <w:rPr>
                <w:b/>
              </w:rPr>
              <w:t>суспензія для ін'єкцій, (5 мг + 2 мг)/мл; по 1 мл в ампулі,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305457-23/В-100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Бетафос, </w:t>
            </w:r>
            <w:r>
              <w:rPr>
                <w:b/>
              </w:rPr>
              <w:t>суспензія для ін'єкцій, (5 мг + 2 мг)/мл; по 1 мл в ампулі, по 5 ампул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286960-23/В-06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Біластин-Тева, </w:t>
            </w:r>
            <w:r>
              <w:rPr>
                <w:b/>
              </w:rPr>
              <w:t>таблетки по 20 мг,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286960-23/В-06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Біластин-Тева, </w:t>
            </w:r>
            <w:r>
              <w:rPr>
                <w:b/>
              </w:rPr>
              <w:t>таблетки по 20 мг,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286960-23/В-06 в</w:t>
            </w:r>
            <w:r>
              <w:rPr>
                <w:b/>
              </w:rPr>
              <w:t>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Біластин-Тева, </w:t>
            </w:r>
            <w:r>
              <w:rPr>
                <w:b/>
              </w:rPr>
              <w:t>таблетки по 20 мг, по 10 таблеток у блістері,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304984-23/В-61, 304985-23/В-61, 304986-23/В-61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Біосон, </w:t>
            </w:r>
            <w:r>
              <w:rPr>
                <w:b/>
              </w:rPr>
              <w:t xml:space="preserve">таблетки, вкриті плівковою оболонкою по 10 таблеток у блістері; по 1, 2,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304984-23/В-61, 304985-23/В-61, 304986-23/В-61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Біосон, </w:t>
            </w:r>
            <w:r>
              <w:rPr>
                <w:b/>
              </w:rPr>
              <w:t xml:space="preserve">таблетки, вкриті плівковою оболонкою по 10 таблеток у блістері; по 1, 2,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304984-23/В-61, 304985-23/В-61, 304986-23/В-61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Біосон, </w:t>
            </w:r>
            <w:r>
              <w:rPr>
                <w:b/>
              </w:rPr>
              <w:t xml:space="preserve">таблетки, вкриті плівковою оболонкою по 10 таблеток у блістері; по 1, 2, 3 або 10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307179-23/В-134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307179-23/В-134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307179-23/В-134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307179-23/В-134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307179-23/В-134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307179-23/В-134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307179-23/В-134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307179-23/В-134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307179-23/В-134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Бісопрол®, </w:t>
            </w:r>
            <w:r>
              <w:rPr>
                <w:b/>
              </w:rPr>
              <w:t>таблетки по 2,5 мг або по 5 мг, або по 10 мг; 10 таблеток у блістері; по 2, 3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292163-23/В-97, 293627-23/В-97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3%, </w:t>
            </w:r>
            <w:r>
              <w:rPr>
                <w:b/>
              </w:rPr>
              <w:t>розчин для зовнішнього застосування, спиртовий 3 %, по 20 мл або 25 мл у флаконі, закупореному пробкою та кришкою; по 1 флакону в картонній коробці з картонним піддоном або без нього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292163-23/В-97, 293627-23/В-97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3%, </w:t>
            </w:r>
            <w:r>
              <w:rPr>
                <w:b/>
              </w:rPr>
              <w:t>розчин для зовнішнього застосування, спиртовий 3 %, по 20 мл або 25 мл у флаконі, закупореному пробкою та кришкою; по 1 флакону в картонній коробці з картонним піддоном або без нього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292163-23/В-97, 293627-23/В-97 від 11.04.2023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3%, </w:t>
            </w:r>
            <w:r>
              <w:rPr>
                <w:b/>
              </w:rPr>
              <w:t>розчин для зовнішнього застосування, спиртовий 3 %, по 20 мл або 25 мл у флаконі, закупореному пробкою та кришкою; по 1 флакону в картонній коробці з картонним піддоном або без нього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292298-23/В-66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3%, </w:t>
            </w:r>
            <w:r>
              <w:rPr>
                <w:b/>
              </w:rPr>
              <w:t>розчин для зовнішнього застосування, спиртовий 3 %, по 20 мл або 25 мл у флаконі, закупореному пробкою та кришкою; по 1 флакону в картонній коробці з картонним піддоном або без нього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292298-23/В-66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3%, </w:t>
            </w:r>
            <w:r>
              <w:rPr>
                <w:b/>
              </w:rPr>
              <w:t>розчин для зовнішнього застосування, спиртовий 3 %, по 20 мл або 25 мл у флаконі, закупореному пробкою та кришкою; по 1 флакону в картонній коробці з картонним піддоном або без нього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292298-23/В-66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3%, </w:t>
            </w:r>
            <w:r>
              <w:rPr>
                <w:b/>
              </w:rPr>
              <w:t>розчин для зовнішнього застосування, спиртовий 3 %, по 20 мл або 25 мл у флаконі, закупореному пробкою та кришкою; по 1 флакону в картонній коробці з картонним піддоном або без нього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 Черкас",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300858-23/З-14</w:t>
            </w:r>
            <w:r>
              <w:rPr>
                <w:b/>
              </w:rPr>
              <w:t>2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 Шилпа, </w:t>
            </w:r>
            <w:r>
              <w:rPr>
                <w:b/>
              </w:rPr>
              <w:t>ліофілізат для розчину для ін`єкцій по 3,5 мг;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300858-23/З-142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 Шилпа, </w:t>
            </w:r>
            <w:r>
              <w:rPr>
                <w:b/>
              </w:rPr>
              <w:t>ліофілізат для розчину для ін`єкцій по 3,5 мг;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300858-23/З-142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Бортезоміб Шилпа, </w:t>
            </w:r>
            <w:r>
              <w:rPr>
                <w:b/>
              </w:rPr>
              <w:t>ліофілізат для розчину для ін`єкцій по 3,5 мг; по 1 флакону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303645-23/З-45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303645-23/З-45 від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303645-23/З-45 в</w:t>
            </w:r>
            <w:r>
              <w:rPr>
                <w:b/>
              </w:rPr>
              <w:t>ід 25.10.2023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Бортеро, </w:t>
            </w:r>
            <w:r>
              <w:rPr>
                <w:b/>
              </w:rPr>
              <w:t>ліофілізат для розчину для ін'єкцій, по 3,5 мг;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294538-23/В-92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Бронхосироп, </w:t>
            </w:r>
            <w:r>
              <w:rPr>
                <w:b/>
              </w:rPr>
              <w:t xml:space="preserve">Сироп по 100 мл або 200 мл у флаконі,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294538-23/В-92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Бронхосироп, </w:t>
            </w:r>
            <w:r>
              <w:rPr>
                <w:b/>
              </w:rPr>
              <w:t xml:space="preserve">Сироп по 100 мл або 200 мл у флаконі,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294538-23/В-92 від 19.05.2023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Бронхосироп, </w:t>
            </w:r>
            <w:r>
              <w:rPr>
                <w:b/>
              </w:rPr>
              <w:t xml:space="preserve">Сироп по 100 мл або 200 мл у флаконі, по 1 флакону разом з дозуючим пристроєм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300815-23/В-116, 300818-23/В-116, 300820-23/В-116, 300822-23/В-116, 300823-23/В-116, 300825-23/В-116, 300826-23/В-116, 300827-23/В-116, 300828-23/В-116, 3008</w:t>
            </w:r>
            <w:r>
              <w:rPr>
                <w:b/>
              </w:rPr>
              <w:t>29-23/В-116, 300830-23/В-116, 300831-23/В-116, 300832-23/В-116, 300833-23/В-116, 302809-23/В-116, 303388-23/В-142, 308079-24/В-116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 по 5 мл та по 10 мл в ампулі поліетиленовій,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300815-23/В-116, 300818-23/В-116, 300820-23/В-116, 300822-23/В-116, 300823-23/В-116, 300825-23/В-116, 300826-23/В-116, 300827-23/В-116, 300828-23/В-116, 300829-23/В-116, 300830-2</w:t>
            </w:r>
            <w:r>
              <w:rPr>
                <w:b/>
              </w:rPr>
              <w:t>3/В-116, 300831-23/В-116, 300832-23/В-116, 300833-23/В-116, 302809-23/В-116, 303388-23/В-142, 308079-24/В-116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 по 5 мл та по 10 мл в ампулі поліетиленовій,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300815-23/В-116, 300818-23/В-116, 300820-23/В-116, 300822-23/В-116, 300823-23/В-116, 300825-23/В-116, 300826-23/В-116, 300827-23/В-116, 300828-23/В-116, 300829-23/В-116, 300830-2</w:t>
            </w:r>
            <w:r>
              <w:rPr>
                <w:b/>
              </w:rPr>
              <w:t>3/В-116, 300831-23/В-116, 300832-23/В-116, 300833-23/В-116, 302809-23/В-116, 303388-23/В-142, 308079-24/В-116 від 05.09.2023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Бупівакаїн, </w:t>
            </w:r>
            <w:r>
              <w:rPr>
                <w:b/>
              </w:rPr>
              <w:t>розчин для ін'єкцій, 5 мг/мл по 5 мл та по 10 мл в ампулі поліетиленовій, по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305533-23/З-144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305533-23/З-144 </w:t>
            </w:r>
            <w:r>
              <w:rPr>
                <w:b/>
              </w:rPr>
              <w:t>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305533-23/З-144 </w:t>
            </w:r>
            <w:r>
              <w:rPr>
                <w:b/>
              </w:rPr>
              <w:t>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ВАРІЛРИКС™ / VARILRIX™ ВАКЦИНА ДЛЯ ПРОФІЛАКТИКИ ВІТРЯНОЇ ВІСПИ ЖИВА АТЕНУЙОВАНА,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ГлаксоСмітКляй</w:t>
            </w:r>
            <w:r>
              <w:rPr>
                <w:b/>
              </w:rPr>
              <w:t>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278289-22/З-98</w:t>
            </w:r>
            <w:r>
              <w:rPr>
                <w:b/>
              </w:rPr>
              <w:t xml:space="preserve">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Верзеніо, </w:t>
            </w:r>
            <w:r>
              <w:rPr>
                <w:b/>
              </w:rPr>
              <w:t>таблетки, вкриті плівковою оболонкою по 50 мг, 100 мг, 150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278289-22/З-98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Верзеніо, </w:t>
            </w:r>
            <w:r>
              <w:rPr>
                <w:b/>
              </w:rPr>
              <w:t>таблетки, вкриті плівковою оболонкою по 50 мг, 100 мг, 150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278289-22/З-98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Верзеніо, </w:t>
            </w:r>
            <w:r>
              <w:rPr>
                <w:b/>
              </w:rPr>
              <w:t>таблетки, вкриті плівковою оболонкою по 50 мг, 100 мг, 150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278289-22/З-98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Верзеніо, </w:t>
            </w:r>
            <w:r>
              <w:rPr>
                <w:b/>
              </w:rPr>
              <w:t>таблетки, вкриті плівковою оболонкою по 50 мг, 100 мг, 150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278289-22/З-98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Верзеніо, </w:t>
            </w:r>
            <w:r>
              <w:rPr>
                <w:b/>
              </w:rPr>
              <w:t>таблетки, вкриті плівковою оболонкою по 50 мг, 100 мг, 150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278289-22/З-98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Верзеніо, </w:t>
            </w:r>
            <w:r>
              <w:rPr>
                <w:b/>
              </w:rPr>
              <w:t>таблетки, вкриті плівковою оболонкою по 50 мг, 100 мг, 150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278289-22/З-98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Верзеніо, </w:t>
            </w:r>
            <w:r>
              <w:rPr>
                <w:b/>
              </w:rPr>
              <w:t>таблетки, вкриті плівковою оболонкою по 50 мг, 100 мг, 150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278289-22/З-98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Верзеніо, </w:t>
            </w:r>
            <w:r>
              <w:rPr>
                <w:b/>
              </w:rPr>
              <w:t>таблетки, вкриті плівковою оболонкою по 50 мг, 100 мг, 150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278289-22/З-98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Верзеніо, </w:t>
            </w:r>
            <w:r>
              <w:rPr>
                <w:b/>
              </w:rPr>
              <w:t>таблетки, вкриті плівковою оболонкою по 50 мг, 100 мг, 150 мг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281869-22/З-124, 281870-22/З-124, 281871-22/З-124, 281872-22/З-124, 281873-22/З-124, 281874-22/З-124, 281875-22/З-124, 281876-22/З-124, 281877-22/З-124, 281878-22/З-124, 281879-2</w:t>
            </w:r>
            <w:r>
              <w:rPr>
                <w:b/>
              </w:rPr>
              <w:t>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281869-22/З-124, 281870-22/З-124, 281871-22/З-124, 281872-22/З-124, 281873-22/З-124, 281874-22/З-124, 281875-22/З-124, 281876-22/З-124, 281877-22/З-124, 281878-22/З-124, 281879-2</w:t>
            </w:r>
            <w:r>
              <w:rPr>
                <w:b/>
              </w:rPr>
              <w:t>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281869-22/З-124, 281870-22/З-124, 281871-22/З-124, 281872-22/З-124, 281873-22/З-124, 281874-22/З-124, 281875-22/З-124, 281876-22/З-124, 281877-22/З-124, 281878-22/З-12</w:t>
            </w:r>
            <w:r>
              <w:rPr>
                <w:b/>
              </w:rPr>
              <w:t>4, 281879-22/З-124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ВЕССЕЛ ДУЕ Ф, </w:t>
            </w:r>
            <w:r>
              <w:rPr>
                <w:b/>
              </w:rPr>
              <w:t>капсули м'які по 250 ЛО; по 25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309187-24/В-138, 309188-24/В-138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D3, </w:t>
            </w:r>
            <w:r>
              <w:rPr>
                <w:b/>
              </w:rPr>
              <w:t>таблетки по 1000 МО, по 2000 МО, по 4000 МО та по 5600 МО; по 10 таблеток у блістері;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309151-24/В-100, 309152-24/В-100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А+Е-Здоров`я, </w:t>
            </w:r>
            <w:r>
              <w:rPr>
                <w:b/>
              </w:rPr>
              <w:t>капсули м`які; по 10 капсул у блістері; по 3 блістери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309151-24/В-100, 309152-24/В-100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А+Е-Здоров`я, </w:t>
            </w:r>
            <w:r>
              <w:rPr>
                <w:b/>
              </w:rPr>
              <w:t>капсули м`які; по 10 капсул у блістері; по 3 блістери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309151-24/В-100, 309152-24/В-100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А+Е-Здоров`я, </w:t>
            </w:r>
            <w:r>
              <w:rPr>
                <w:b/>
              </w:rPr>
              <w:t>капсули м`які; по 10 капсул у блістері; по 3 блістери або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309425-24/В-121, 309426-24/В-121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А-Здоров`я, </w:t>
            </w:r>
            <w:r>
              <w:rPr>
                <w:b/>
              </w:rPr>
              <w:t>капсули м`які по 33000 МО та по 100000 МО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309425-24/В-121, 309426-24/В-121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А-Здоров`я, </w:t>
            </w:r>
            <w:r>
              <w:rPr>
                <w:b/>
              </w:rPr>
              <w:t>капсули м`які по 33000 МО та по 100000 МО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309425-24/В-121, 309426-24/В-121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А-Здоров`я, </w:t>
            </w:r>
            <w:r>
              <w:rPr>
                <w:b/>
              </w:rPr>
              <w:t>капсули м`які по 33000 МО та по 100000 МО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309425-24/В-121, 309426-24/В-121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А-Здоров`я, </w:t>
            </w:r>
            <w:r>
              <w:rPr>
                <w:b/>
              </w:rPr>
              <w:t>капсули м`які по 33000 МО та по 100000 МО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309425-24/В-121, 309426-24/В-121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А-Здоров`я, </w:t>
            </w:r>
            <w:r>
              <w:rPr>
                <w:b/>
              </w:rPr>
              <w:t>капсули м`які по 33000 МО та по 100000 МО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309425-24/В-121, 309426-24/В-121 від 30.01.2024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А-Здоров`я, </w:t>
            </w:r>
            <w:r>
              <w:rPr>
                <w:b/>
              </w:rPr>
              <w:t>капсули м`які по 33000 МО та по 100000 МО</w:t>
            </w:r>
            <w:r>
              <w:rPr>
                <w:b/>
              </w:rPr>
              <w:br/>
            </w:r>
            <w:r>
              <w:rPr>
                <w:b/>
              </w:rPr>
              <w:t>по 10 капсул у блістері;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305645-23/З-142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Ворикоцид, </w:t>
            </w:r>
            <w:r>
              <w:rPr>
                <w:b/>
              </w:rPr>
              <w:t>порошок для розчину для інфузій по 200 мг; по 200 мг порошку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305645-23/З-142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Ворикоцид, </w:t>
            </w:r>
            <w:r>
              <w:rPr>
                <w:b/>
              </w:rPr>
              <w:t>порошок для розчину для інфузій по 200 мг; по 200 мг порошку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305645-23/З-142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Ворикоцид, </w:t>
            </w:r>
            <w:r>
              <w:rPr>
                <w:b/>
              </w:rPr>
              <w:t>порошок для розчину для інфузій по 200 мг; по 200 мг порошку у флаконі; по 1 флакону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305304-23/З-97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Ворміл, </w:t>
            </w:r>
            <w:r>
              <w:rPr>
                <w:b/>
              </w:rPr>
              <w:t>таблетки для жування по 400 мг, по 1 або 3 таблетки у блістері; по 1 блістеру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305304-23/З-97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Ворміл, </w:t>
            </w:r>
            <w:r>
              <w:rPr>
                <w:b/>
              </w:rPr>
              <w:t>таблетки для жування по 400 мг, по 1 або 3 таблетки у блістері; по 1 блістеру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305304-23/З-97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Ворміл, </w:t>
            </w:r>
            <w:r>
              <w:rPr>
                <w:b/>
              </w:rPr>
              <w:t>таблетки для жування по 400 мг, по 1 або 3 таблетки у блістері; по 1 блістеру в упаковці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308473-24/З-144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гель назальний 0,05 % 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308473-24/З-144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гель назальний 0,05 % 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308473-24/З-144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гель назальний 0,05 % 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308473-24/З-144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гель назальний 0,05 % 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308473-24/З-144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гель назальний 0,05 % 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308473-24/З-144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Галазолін®, </w:t>
            </w:r>
            <w:r>
              <w:rPr>
                <w:b/>
              </w:rPr>
              <w:t>гель назальний 0,05 % або 0,1 % по 10 г у флаконі з насосом-дозатором; по 1 флакону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307147-23/З-144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307147-23/З-144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307147-23/З-144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307147-23/З-144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307147-23/З-144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307147-23/З-144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307147-23/З-144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307147-23/З-144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307147-23/З-144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Гевіран, </w:t>
            </w:r>
            <w:r>
              <w:rPr>
                <w:b/>
              </w:rPr>
              <w:t xml:space="preserve">таблетки, вкриті плівковою оболонкою, по 200 мг або по 400 мг або по 800 мг; по 10 таблеток </w:t>
            </w:r>
            <w:r>
              <w:rPr>
                <w:b/>
              </w:rPr>
              <w:t xml:space="preserve">у блістері; по 3 блістера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305302-23/З-97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ліофілізат для розчину для ін'єкцій по 20 мг, 1 флакон об'ємом 10 мл з ліофілізатом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305302-23/З-97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ліофілізат для розчину для ін'єкцій по 20 мг, 1 флакон об'ємом 10 мл з ліофілізатом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305302-23/З-97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Геердін, </w:t>
            </w:r>
            <w:r>
              <w:rPr>
                <w:b/>
              </w:rPr>
              <w:t>ліофілізат для розчину для ін'єкцій по 20 мг, 1 флакон об'ємом 10 мл з ліофілізатом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304935-23/З-144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304935-23/З-144 </w:t>
            </w:r>
            <w:r>
              <w:rPr>
                <w:b/>
              </w:rPr>
              <w:t>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304935-23/З-144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304935-23/З-144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304935-23/З-144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304935-23/З-144 </w:t>
            </w:r>
            <w:r>
              <w:rPr>
                <w:b/>
              </w:rPr>
              <w:t>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Гепатромбін, </w:t>
            </w:r>
            <w:r>
              <w:rPr>
                <w:b/>
              </w:rPr>
              <w:t>крем, 50 000 МО/100 г, 30 000 МО/100 г по 40 г у тубі; по 1 тубі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"Хемофарм" АД, Республіка Сербія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304989-23/В-28, 304990-23/В-28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304989-23/В-28, 304990-23/В-28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304989-23/В-28, 304990-23/В-28 від 14.11.2023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Гліцин,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276973-22/В-97, 276974-22/В-97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 алкоклін, </w:t>
            </w:r>
            <w:r>
              <w:rPr>
                <w:b/>
              </w:rPr>
              <w:t>таблетки по 1 г, по 1 таблетці у блістері; по 2 блістери у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276973-22/В-97, 276974-22/В-97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 алкоклін, </w:t>
            </w:r>
            <w:r>
              <w:rPr>
                <w:b/>
              </w:rPr>
              <w:t>таблетки по 1 г, по 1 таблетці у блістері; по 2 блістери у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276973-22/В-97, 276974-22/В-97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Глутаргін алкоклін, </w:t>
            </w:r>
            <w:r>
              <w:rPr>
                <w:b/>
              </w:rPr>
              <w:t>таблетки по 1 г, по 1 таблетці у блістері; по 2 блістери у картонній коробці;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304509-23/З-100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Грипаут гарячий напій, </w:t>
            </w:r>
            <w:r>
              <w:rPr>
                <w:b/>
              </w:rPr>
              <w:t>порошок для орального розчину;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304509-23/З-100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Грипаут гарячий напій, </w:t>
            </w:r>
            <w:r>
              <w:rPr>
                <w:b/>
              </w:rPr>
              <w:t>порошок для орального розчину;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304509-23/З-100 від 03.11.2023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Грипаут гарячий напій, </w:t>
            </w:r>
            <w:r>
              <w:rPr>
                <w:b/>
              </w:rPr>
              <w:t>порошок для орального розчину;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297096-23/В-140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мг/мл, по 100 мл або по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297096-23/В-140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мг/мл, по 100 мл або по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297096-23/В-140 від 30.06.2023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Грипоцитрон-БРОНХО, </w:t>
            </w:r>
            <w:r>
              <w:rPr>
                <w:b/>
              </w:rPr>
              <w:t>сироп, 1,5 мг/мл, по 100 мл або по 200 мл у флаконі; по 1 флакону разом з дозуючим пристроєм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м'ятним смаком; таблетки 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</w:t>
            </w:r>
            <w:r>
              <w:rPr>
                <w:b/>
              </w:rPr>
              <w:t>о 12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м'ятним смаком; таблетки 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</w:t>
            </w:r>
            <w:r>
              <w:rPr>
                <w:b/>
              </w:rPr>
              <w:t>о 12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 xml:space="preserve">таблетки для розсмоктування з м'ятним смаком; таблетки </w:t>
            </w:r>
            <w:r>
              <w:rPr>
                <w:b/>
              </w:rPr>
              <w:t>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по 12 таблеток у блістері; по 1 або 3 блістери у пачці з</w:t>
            </w:r>
            <w:r>
              <w:rPr>
                <w:b/>
              </w:rPr>
              <w:t xml:space="preserve">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</w:t>
            </w:r>
            <w:r>
              <w:rPr>
                <w:szCs w:val="20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м'ятним смаком; таблетки 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</w:t>
            </w:r>
            <w:r>
              <w:rPr>
                <w:b/>
              </w:rPr>
              <w:t>о 12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м'ятним смаком; таблетки 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</w:t>
            </w:r>
            <w:r>
              <w:rPr>
                <w:b/>
              </w:rPr>
              <w:t>о 12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м'ятним смаком; таблетки 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</w:t>
            </w:r>
            <w:r>
              <w:rPr>
                <w:b/>
              </w:rPr>
              <w:t>о 12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м'ятним смаком; таблетки 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</w:t>
            </w:r>
            <w:r>
              <w:rPr>
                <w:b/>
              </w:rPr>
              <w:t>о 12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м'ятним смаком; таблетки 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</w:t>
            </w:r>
            <w:r>
              <w:rPr>
                <w:b/>
              </w:rPr>
              <w:t>о 12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м'ятним смаком; таблетки 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</w:t>
            </w:r>
            <w:r>
              <w:rPr>
                <w:b/>
              </w:rPr>
              <w:t>о 12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м'ятним смаком; таблетки 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</w:t>
            </w:r>
            <w:r>
              <w:rPr>
                <w:b/>
              </w:rPr>
              <w:t>о 12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м'ятним смаком; таблетки 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</w:t>
            </w:r>
            <w:r>
              <w:rPr>
                <w:b/>
              </w:rPr>
              <w:t>о 12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304850-23/В-97, 304851-23/В-97 від 09.11.2023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Деквадол, </w:t>
            </w:r>
            <w:r>
              <w:rPr>
                <w:b/>
              </w:rPr>
              <w:t>таблетки для розсмоктування з м'ятним смаком; таблетки для розсмоктування з малиновим смаком; таблетки для розсмоктування з лимонним смаком; таблетки для розсмоктування з кокосовим смаком, по 6 таблеток у блістері; по 3 або 5 блістерів у пачці з картону; п</w:t>
            </w:r>
            <w:r>
              <w:rPr>
                <w:b/>
              </w:rPr>
              <w:t>о 12 таблеток у блістері; по 1 або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</w:t>
            </w:r>
            <w:r>
              <w:rPr>
                <w:b/>
              </w:rPr>
              <w:t>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293251-23/З-45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розчин для ін'єкцій або інфузій, 50 мг/2 мл; по 2 мл в ампулі; по 1 ампулі у блістері; по 1 блістеру у картонній коробці; по 2 мл в ампулі; по 5 ампул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293251-23/З-45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розчин для ін'єкцій або інфузій, 50 мг/2 мл; по 2 мл в ампулі; по 1 ампулі у блістері; по 1 блістеру у картонній коробці; по 2 мл в ампулі; по 5 ампул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293251-23/З-45 від 01.05.2023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розчин для ін'єкцій або інфузій, 50 мг/2 мл; по 2 мл в ампулі; по 1 ампулі у блістері; по 1 блістеру у картонній коробці; по 2 мл в ампулі; по 5 ампул у блістері; по 1 або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294704-23/З-13</w:t>
            </w:r>
            <w:r>
              <w:rPr>
                <w:b/>
              </w:rPr>
              <w:t>2, 294705-23/З-132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294704-23/З-132, 294705-23/З-132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294704-23/З-132, 294705-23/З-132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Декенор®, </w:t>
            </w:r>
            <w:r>
              <w:rPr>
                <w:b/>
              </w:rPr>
              <w:t>таблетки, вкриті плівковою оболонкою, по 25 мг, по 10 таблеток у блістері, по 1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288884-23/З-124, 288885-23/З-124, 288886-23/З-124, 288887-23/З-124, 288888-23/З-124, 288889-23/З-124, 288890-23/З-124, 289099-23/З-124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Дексалгін®, </w:t>
            </w:r>
            <w:r>
              <w:rPr>
                <w:b/>
              </w:rPr>
              <w:t>таблетки, вкриті плівковою оболонкою, по 25 мг; по 10 таблеток у блістері; по 1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288884-23/З-124, 288885-23/З-124, 288886-23/З-124, 288887-23/З-124, 288888-23/З-124, 288889-23/З-124, 288890-23/З-124, </w:t>
            </w:r>
            <w:r>
              <w:rPr>
                <w:b/>
              </w:rPr>
              <w:t>289099-23/З-124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Дексалгін®, </w:t>
            </w:r>
            <w:r>
              <w:rPr>
                <w:b/>
              </w:rPr>
              <w:t>таблетки, вкриті плівковою оболонкою, по 25 мг; по 10 таблеток у блістері; по 1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288884-23/З-124, 288885-23/З-124, 288886-23/З-124, 288887-23/З-124, 288888-23/З-124, 288889-23/З-124, 288890-23/З-124, 289099-23/З-124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Дексалгін®, </w:t>
            </w:r>
            <w:r>
              <w:rPr>
                <w:b/>
              </w:rPr>
              <w:t>таблетки, вкриті плівковою оболонкою, по 25 мг; по 10 таблеток у блістері; по 1 або по 3, або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308474-24/З-144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ВФЗ, </w:t>
            </w:r>
            <w:r>
              <w:rPr>
                <w:b/>
              </w:rPr>
              <w:t>краплі очні, суспензія, 1 мг/мл по 5 мл у флаконі-крапельниці з контролем першого розкриття; по 1 флакону-крапельниці з контролем першого розкриття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</w:t>
            </w:r>
            <w:r>
              <w:rPr>
                <w:szCs w:val="20"/>
                <w:lang w:val="ru-RU"/>
              </w:rPr>
              <w:t>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308474-24/З-144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ВФЗ, </w:t>
            </w:r>
            <w:r>
              <w:rPr>
                <w:b/>
              </w:rPr>
              <w:t>краплі очні, суспензія, 1 мг/мл по 5 мл у флаконі-крапельниці з контролем першого розкриття; по 1 флакону-крапельниці з контролем першого розкриття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</w:t>
            </w:r>
            <w:r>
              <w:rPr>
                <w:b/>
              </w:rPr>
              <w:t>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308474-24/З-144 від 15.01.2024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Дексаметазон ВФЗ, </w:t>
            </w:r>
            <w:r>
              <w:rPr>
                <w:b/>
              </w:rPr>
              <w:t>краплі очні, суспензія, 1 мг/мл по 5 мл у флаконі-крапельниці з контролем першого розкриття; по 1 флакону-крапельниці з контролем першого розкриття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302004-23/В-12</w:t>
            </w:r>
            <w:r>
              <w:rPr>
                <w:b/>
              </w:rPr>
              <w:t>3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мазь;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302004-23/В-123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мазь;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302004-23/В-123 від 22.09.2023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мазь;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299992-23/З-60, 299993-23/З-60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ліпогель, </w:t>
            </w:r>
            <w:r>
              <w:rPr>
                <w:b/>
              </w:rPr>
              <w:t xml:space="preserve">гель 1 %; по 50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299992-23/З-60, 299993-23/З-60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ліпогель, </w:t>
            </w:r>
            <w:r>
              <w:rPr>
                <w:b/>
              </w:rPr>
              <w:t xml:space="preserve">гель 1 %; по 50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299992-23/З-60, </w:t>
            </w:r>
            <w:r>
              <w:rPr>
                <w:b/>
              </w:rPr>
              <w:t>299993-23/З-60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Диклак® ліпогель, </w:t>
            </w:r>
            <w:r>
              <w:rPr>
                <w:b/>
              </w:rPr>
              <w:t xml:space="preserve">гель 1 %; по 50 г у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307393-23/З-134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Євро, </w:t>
            </w:r>
            <w:r>
              <w:rPr>
                <w:b/>
              </w:rPr>
              <w:t>таблетки, вкриті оболонкою, кишковорозчинні по 50 мг по 10 таблеток у блістері з маркуванням українською мовою; по 1, або по 2, або по 10 блістерів у коробці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"Юнік Фармасьютикал Лабораторіз"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307393-23/З-134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Євро, </w:t>
            </w:r>
            <w:r>
              <w:rPr>
                <w:b/>
              </w:rPr>
              <w:t>таблетки, вкриті оболонкою, кишковорозчинні по 50 мг по 10 таблеток у блістері з маркуванням українською мовою; по 1, або по 2, або по 10 блістерів у коробці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"Юнік Фармасьютикал Лабораторі</w:t>
            </w:r>
            <w:r>
              <w:rPr>
                <w:b/>
              </w:rPr>
              <w:t>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307393-23/З-134 </w:t>
            </w:r>
            <w:r>
              <w:rPr>
                <w:b/>
              </w:rPr>
              <w:t>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Євро, </w:t>
            </w:r>
            <w:r>
              <w:rPr>
                <w:b/>
              </w:rPr>
              <w:t>таблетки, вкриті оболонкою, кишковорозчинні по 50 мг по 10 таблеток у блістері з маркуванням українською мовою; по 1, або по 2, або по 10 блістерів у коробці з картону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"Юнік Фармасьютикал Лабораторі</w:t>
            </w:r>
            <w:r>
              <w:rPr>
                <w:b/>
              </w:rPr>
              <w:t>з" (відділення фірми "Дж. Б. Кемікалз енд Фармасьютикалз Лтд."),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309051-24/В-14</w:t>
            </w:r>
            <w:r>
              <w:rPr>
                <w:b/>
              </w:rPr>
              <w:t>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Диметиндену малеат,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309051-24/В-145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Диметиндену малеат, </w:t>
            </w:r>
            <w:r>
              <w:rPr>
                <w:b/>
              </w:rPr>
              <w:t>порошок (субстанц</w:t>
            </w:r>
            <w:r>
              <w:rPr>
                <w:b/>
              </w:rPr>
              <w:t>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309051-24/В-145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Диметиндену малеат, </w:t>
            </w:r>
            <w:r>
              <w:rPr>
                <w:b/>
              </w:rPr>
              <w:t>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302067-23/З-39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302067-23/З-39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302067-23/З-39 від 25.09.2023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306466-23/З-142, 306467-23/З-142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306466-23/З-142, 306467-23/З-142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306466-23/З-142, 306467-23/З-142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Дієногест Зентіва, </w:t>
            </w:r>
            <w:r>
              <w:rPr>
                <w:b/>
              </w:rPr>
              <w:t>таблетки, вкриті плівковою оболонкою, по 2 мг, по 14 таблеток у блістері, по 2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294897-23/З-06, 294899-23/З-06, 299698-23/З-06, 299699-23/З-06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 xml:space="preserve">гранули по 100 мг; по 1 г гранул у саше; по 20 саше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294897-23/З-06, 294899-23/З-06, 299698-23/З-06, 299699-23/З-06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 xml:space="preserve">гранули по 100 мг; по 1 г гранул у саше; по 20 саше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294897-23/З-06, 294899-23/З-06, 299698-23/З-06, 299699-23/З-06 від 25.05.2023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Діклотол®, </w:t>
            </w:r>
            <w:r>
              <w:rPr>
                <w:b/>
              </w:rPr>
              <w:t xml:space="preserve">гранули по 100 мг; по 1 г гранул у саше; по 20 саше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305873-23/З-60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  <w:t>по 20 г або 50 г, або 100 г гелю в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305873-23/З-60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  <w:t>по 20 г або 50 г, або 100 г гелю в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305873-23/З-60 в</w:t>
            </w:r>
            <w:r>
              <w:rPr>
                <w:b/>
              </w:rPr>
              <w:t>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Долобене, </w:t>
            </w:r>
            <w:r>
              <w:rPr>
                <w:b/>
              </w:rPr>
              <w:t>гель;</w:t>
            </w:r>
            <w:r>
              <w:rPr>
                <w:b/>
              </w:rPr>
              <w:br/>
              <w:t>по 20 г або 50 г, або 100 г гелю в тубі; по 1 тубі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306902-23/З-121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306902-23/З-121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306902-23/З-121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ЕВКАБАЛ®600 САШЕ, </w:t>
            </w:r>
            <w:r>
              <w:rPr>
                <w:b/>
              </w:rPr>
              <w:t>порошок для орального розчину по 600 мг; по 3 г в саше; по 10, або по 20, або по 50 саше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307903-23/В-145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рутки лікарської сухий, </w:t>
            </w:r>
            <w:r>
              <w:rPr>
                <w:b/>
              </w:rPr>
              <w:t>порошок (субстанція) у мішках тришарових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307903-23/В-145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рутки лікарської сухий, </w:t>
            </w:r>
            <w:r>
              <w:rPr>
                <w:b/>
              </w:rPr>
              <w:t>порошок (субстанція) у мішках тришарових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307903-23/В-145 від 27.12.2023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рутки лікарської сухий, </w:t>
            </w:r>
            <w:r>
              <w:rPr>
                <w:b/>
              </w:rPr>
              <w:t>порошок (субстанція) у мішках тришарових алюмінієвих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307459-23/З-123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Ендоксан®, </w:t>
            </w:r>
            <w:r>
              <w:rPr>
                <w:b/>
              </w:rPr>
              <w:t>таблетки, вкриті цукровою оболонкою, по 50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307459-23/З-123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Ендоксан®, </w:t>
            </w:r>
            <w:r>
              <w:rPr>
                <w:b/>
              </w:rPr>
              <w:t>таблетки, вкриті цукровою оболонкою, по 50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307459-23/З-123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Ендоксан®, </w:t>
            </w:r>
            <w:r>
              <w:rPr>
                <w:b/>
              </w:rPr>
              <w:t>таблетки, вкриті цукровою оболонкою, по 50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Бакстер Онколоджі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306776-23/З-100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Ензистал®, </w:t>
            </w:r>
            <w:r>
              <w:rPr>
                <w:b/>
              </w:rPr>
              <w:t>таблетки, вкриті цукровою оболонкою, кишковорозчинні; по 10 таблеток у блістері; по 2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306776-23/З-100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Ензистал®, </w:t>
            </w:r>
            <w:r>
              <w:rPr>
                <w:b/>
              </w:rPr>
              <w:t>таблетки, вкриті цукровою оболонкою, кишковорозчинні; по 10 таблеток у блістері; по 2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306776-23/З-100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Ензистал®, </w:t>
            </w:r>
            <w:r>
              <w:rPr>
                <w:b/>
              </w:rPr>
              <w:t>таблетки, вкриті цукровою оболонкою, кишковорозчинні; по 10 таблеток у блістері; по 2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303136-23/В-100, 303137-23/В-100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Енкад®, </w:t>
            </w:r>
            <w:r>
              <w:rPr>
                <w:b/>
              </w:rPr>
              <w:t>розчин для ін'єкцій 3,5 %; по 3 мл в ампулі; по 10 ампул у пачці, або по 5 ампул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303136-23/В-100, 303137-23/В-100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Енкад®, </w:t>
            </w:r>
            <w:r>
              <w:rPr>
                <w:b/>
              </w:rPr>
              <w:t>розчин для ін'єкцій 3,5 %; по 3 мл в ампулі; по 10 ампул у пачці, або по 5 ампул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303136-23/В-100, 303137-23/В-100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Енкад®, </w:t>
            </w:r>
            <w:r>
              <w:rPr>
                <w:b/>
              </w:rPr>
              <w:t>розчин для ін'єкцій 3,5 %; по 3 мл в ампулі; по 10 ампул у пачці, або по 5 ампул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"БІОЛІК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303276-23/В-140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 5: по 5 мл у флаконі; по 5 флаконів, з'єднаних між собою поліетиленовою перемичкою, у касеті; по 1 касеті в картонній коробці; № 10; № 20 (10х2): по 5 мл у флаконі; по 10 флаконів, з'єднаних між собою поліетиленовою перемичкою, у касеті</w:t>
            </w:r>
            <w:r>
              <w:rPr>
                <w:b/>
              </w:rPr>
              <w:t>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303276-23/В-140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 5: по 5 мл у флаконі; по 5 флаконів, з'єднаних між собою поліетиленовою перемичкою, у касеті; по 1 касеті в картонній коробці; № 10; № 20 (10х2): по 5 мл у флаконі; по 10 флаконів, з'єднаних між собою поліетиленовою перемичкою, у касеті</w:t>
            </w:r>
            <w:r>
              <w:rPr>
                <w:b/>
              </w:rPr>
              <w:t>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303276-23/В-140 від 18.10.2023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Ентерожерміна® Форте, </w:t>
            </w:r>
            <w:r>
              <w:rPr>
                <w:b/>
              </w:rPr>
              <w:t>суспензія оральна № 5: по 5 мл у флаконі; по 5 флаконів, з'єднаних між собою поліетиленовою перемичкою, у касеті; по 1 касеті в картонній коробці; № 10; № 20 (10х2): по 5 мл у флаконі; по 10 флаконів, з'єднаних між собою поліетиленовою перемичкою, у касеті</w:t>
            </w:r>
            <w:r>
              <w:rPr>
                <w:b/>
              </w:rPr>
              <w:t>; по 1 або 2 касети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305372-23/В-06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Ергос®, </w:t>
            </w:r>
            <w:r>
              <w:rPr>
                <w:b/>
              </w:rPr>
              <w:t>таблетки по 50 мг, по 1 або 2 або 4 таблетки у блістері; по 1 блістеру в коробці; по 4 таблетки в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305372-23/В-06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Ергос®, </w:t>
            </w:r>
            <w:r>
              <w:rPr>
                <w:b/>
              </w:rPr>
              <w:t>таблетки по 50 мг, по 1 або 2 або 4 таблетки у блістері; по 1 блістеру в коробці; по 4 таблетки в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305372-23/В-06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Ергос®, </w:t>
            </w:r>
            <w:r>
              <w:rPr>
                <w:b/>
              </w:rPr>
              <w:t>таблетки по 50 мг, по 1 або 2 або 4 таблетки у блістері; по 1 блістеру в коробці; по 4 таблетки в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297958-23/В-06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Ергоцетал, </w:t>
            </w:r>
            <w:r>
              <w:rPr>
                <w:b/>
              </w:rPr>
              <w:t>таблетки, вкриті плівковою оболонкою по 5 мг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297958-23/В-06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Ергоцетал, </w:t>
            </w:r>
            <w:r>
              <w:rPr>
                <w:b/>
              </w:rPr>
              <w:t>таблетки, вкриті плівковою оболонкою по 5 мг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297958-23/В-06 від 18.07.2023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Ергоцетал, </w:t>
            </w:r>
            <w:r>
              <w:rPr>
                <w:b/>
              </w:rPr>
              <w:t>таблетки, вкриті плівковою оболонкою по 5 мг по 10 таблеток у блістері; по 1 або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300000-23/З-138, 300001-23/З-138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>таблетки, вкриті плівковою оболонкою по 25 мг, по 100 мг або по 150 мг;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300000-23/З-138, 300001-23/З-138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>таблетки, вкриті плівковою оболонкою по 25 мг, по 100 мг або по 150 мг;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300000-23/З-138, 300001-23/З-138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>таблетки, вкриті плівковою оболонкою по 25 мг, по 100 мг або по 150 мг;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300000-23/З-138, 300001-23/З-138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>таблетки, вкриті плівковою оболонкою по 25 мг, по 100 мг або по 150 мг;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300000-23/З-138, 300001-23/З-138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>таблетки, вкриті плівковою оболонкою по 25 мг, по 100 мг або по 150 мг;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300000-23/З-138, 300001-23/З-138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>таблетки, вкриті плівковою оболонкою по 25 мг, по 100 мг або по 150 мг;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300000-23/З-138, 300001-23/З-138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>таблетки, вкриті плівковою оболонкою по 25 мг, по 100 мг або по 150 мг;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300000-23/З-138, 300001-23/З-138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>таблетки, вкриті плівковою оболонкою по 25 мг, по 100 мг або по 150 мг;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300000-23/З-138, 300001-23/З-138 від 21.08.2023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Ерлотиніб КРКА, </w:t>
            </w:r>
            <w:r>
              <w:rPr>
                <w:b/>
              </w:rPr>
              <w:t>таблетки, вкриті плівковою оболонкою по 25 мг, по 100 мг або по 150 мг;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307987-23/В-96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307987-23/В-96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307987-23/В-96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307987-23/В-96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</w:t>
            </w:r>
            <w:r>
              <w:rPr>
                <w:b/>
              </w:rPr>
              <w:t>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307987-23/В-96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307987-23/В-96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Еротекс для чоловіків, </w:t>
            </w:r>
            <w:r>
              <w:rPr>
                <w:b/>
              </w:rPr>
              <w:t>таблетки, вкриті плівковою оболонкою, по 50 мг або по 100 мг по 1 або 4 таблетки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306350-23/З-28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306350-23/З-28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306350-23/З-28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306350-23/З-28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306350-23/З-28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306350-23/З-28 від 06.12.2023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Еспа-Бастин®, </w:t>
            </w:r>
            <w:r>
              <w:rPr>
                <w:b/>
              </w:rPr>
              <w:t>таблетки, що диспергуються в ротовій порожнині по 10 мг або по 20 мг по 10 таблеток у блістері, по 1 блістеру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307490-23/З-28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 xml:space="preserve">таблетки по 2,5 мг по 28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307490-23/З-28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 xml:space="preserve">таблетки по 2,5 мг по 28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307490-23/З-28 в</w:t>
            </w:r>
            <w:r>
              <w:rPr>
                <w:b/>
              </w:rPr>
              <w:t>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ЕСПА-ТИБОЛ®, </w:t>
            </w:r>
            <w:r>
              <w:rPr>
                <w:b/>
              </w:rPr>
              <w:t xml:space="preserve">таблетки по 2,5 мг по 28 таблеток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305501-23/З-28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 xml:space="preserve">концентрат для розчину для інфузій, 20 мг/мл по 2,5 мл (50 мг), або 5 мл (100 мг), або 10 мл (200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305501-23/З-28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 xml:space="preserve">концентрат для розчину для інфузій, 20 мг/мл по 2,5 мл (50 мг), або 5 мл (100 мг), або 10 мл (200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305501-23/З-28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Етопозид-Мілі, </w:t>
            </w:r>
            <w:r>
              <w:rPr>
                <w:b/>
              </w:rPr>
              <w:t xml:space="preserve">концентрат для розчину для інфузій, 20 мг/мл по 2,5 мл (50 мг), або 5 мл (100 мг), або 10 мл (200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305208-23/З-140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мг,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13.03.2024 </w:t>
            </w:r>
            <w:r>
              <w:rPr>
                <w:b/>
              </w:rPr>
              <w:t>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305208-23/З-140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мг,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13.03.2024 </w:t>
            </w:r>
            <w:r>
              <w:rPr>
                <w:b/>
              </w:rPr>
              <w:t>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305208-23/З-140 від 15.11.2023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Завіцефта, </w:t>
            </w:r>
            <w:r>
              <w:rPr>
                <w:b/>
              </w:rPr>
              <w:t>порошок для концентрату для розчину для інфузій, по 2000 мг/500 мг, по 10 флаконів з порошком у картонній коробці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301030-23/З-12</w:t>
            </w:r>
            <w:r>
              <w:rPr>
                <w:b/>
              </w:rPr>
              <w:t>4, 301031-23/З-124, 301032-23/З-124, 301033-23/З-124, 301034-23/З-124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301030-23/З-124,</w:t>
            </w:r>
            <w:r>
              <w:rPr>
                <w:b/>
              </w:rPr>
              <w:t xml:space="preserve"> 301031-23/З-124, 301032-23/З-124, 301033-23/З-124, 301034-23/З-124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301030-23/З-124,</w:t>
            </w:r>
            <w:r>
              <w:rPr>
                <w:b/>
              </w:rPr>
              <w:t xml:space="preserve"> 301031-23/З-124, 301032-23/З-124, 301033-23/З-124, 301034-23/З-124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Зербакса®,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300880-23/З-92</w:t>
            </w:r>
            <w:r>
              <w:rPr>
                <w:b/>
              </w:rPr>
              <w:t xml:space="preserve">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300880-23/З-92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300880-23/З-92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300880-23/З-92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300880-23/З-92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300880-23/З-92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Шилпа, </w:t>
            </w:r>
            <w:r>
              <w:rPr>
                <w:b/>
              </w:rPr>
              <w:t>таблетки, вкриті плівковою оболонкою, по 100 мг або по 400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300566-23/З-140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300566-23/З-140 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300566-23/З-140 </w:t>
            </w:r>
            <w:r>
              <w:rPr>
                <w:b/>
              </w:rPr>
              <w:t>від 30.08.2023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Імодіум®Дуо, </w:t>
            </w:r>
            <w:r>
              <w:rPr>
                <w:b/>
              </w:rPr>
              <w:t>таблетки; по 6 таблеток у блістері,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307285-23/З-121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>таблетки, вкриті оболонкою з модифікованим вивільненням по 1,5 мг, по 14 або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307285-23/З-121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>таблетки, вкриті оболонкою з модифікованим вивільненням по 1,5 мг, по 14 або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307285-23/З-121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Індапен SR , </w:t>
            </w:r>
            <w:r>
              <w:rPr>
                <w:b/>
              </w:rPr>
              <w:t xml:space="preserve">таблетки, вкриті оболонкою з модифікованим вивільненням по 1,5 мг, </w:t>
            </w:r>
            <w:r>
              <w:rPr>
                <w:b/>
              </w:rPr>
              <w:t>по 14 або по 15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306293-23/З-134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306293-23/З-134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306293-23/З-134 від 05.12.2023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 xml:space="preserve">суспензія (DTPa-HBV-IPV) для ін’єкцій по 0,5 мл (1 доза) та ліофілізат (Hib); </w:t>
            </w:r>
            <w:r>
              <w:rPr>
                <w:b/>
              </w:rPr>
              <w:br/>
            </w:r>
            <w:r>
              <w:rPr>
                <w:b/>
              </w:rPr>
              <w:t>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</w:t>
            </w:r>
            <w:r>
              <w:rPr>
                <w:b/>
              </w:rPr>
              <w:t>он герметично запаковані у пластиковий контейнер; по 1 або по 10 пластикових контейнерів у картонній коробці з маркуванням українською мовою;</w:t>
            </w:r>
            <w:r>
              <w:rPr>
                <w:b/>
              </w:rPr>
              <w:br/>
              <w:t>1 попередньо наповнений одноразовий шприц (по 0,5 мл (1 доза)) у комплекті з двома голками та флакон з ліофілізато</w:t>
            </w:r>
            <w:r>
              <w:rPr>
                <w:b/>
              </w:rPr>
              <w:t>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</w:t>
            </w:r>
            <w:r>
              <w:rPr>
                <w:b/>
              </w:rPr>
              <w:t>куванням англійською мовою зі стикером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307477-23/В-28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 по 5 супозиторіїв у блістері; по 2 блістери у пачці з картону; in bulk: № 1250 (по 5 супозиторіїв у блістері; по 250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307477-23/В-28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 по 5 супозиторіїв у блістері; по 2 блістери у пачці з картону; in bulk: № 1250 (по 5 супозиторіїв у блістері; по 250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307477-23/В-28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 по 5 супозиторіїв у блістері; по 2 блістери у пачці з картону; in bulk: № 1250 (по 5 супозиторіїв у блістері; по 250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307477-23/В-28</w:t>
            </w:r>
            <w:r>
              <w:rPr>
                <w:b/>
              </w:rPr>
              <w:t xml:space="preserve">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 по 5 супозиторіїв у блістері; по 2 блістери у пачці з картону; in bulk: № 1250 (по 5 супозиторіїв у блістері; по 250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307477-23/В-28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 по 5 супозиторіїв у блістері; по 2 блістери у пачці з картону; in bulk: № 1250 (по 5 супозиторіїв у блістері; по 250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307477-23/В-28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супозиторії ректальні по 0,015 г по 5 супозиторіїв у блістері; по 2 блістери у пачці з картону; in bulk: № 1250 (по 5 супозиторіїв у блістері; по 250 блістерів у ящику)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306202-23/З-39</w:t>
            </w:r>
            <w:r>
              <w:rPr>
                <w:b/>
              </w:rPr>
              <w:t xml:space="preserve">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Іпратропіум-Інтелі, </w:t>
            </w:r>
            <w:r>
              <w:rPr>
                <w:b/>
              </w:rPr>
              <w:t>інгаляція під тиском, розчин по 20 мкг/доза; по 10 мл розчину (200 доз) у балоні;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306202-23/З-39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Іпратропіум-Інтелі, </w:t>
            </w:r>
            <w:r>
              <w:rPr>
                <w:b/>
              </w:rPr>
              <w:t>інгаляція під тиском, розчин по 20 мкг/доза; по 10 мл розчину (200 доз) у балоні;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306202-23/З-39 від 04.12.2023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Іпратропіум-Інтелі, </w:t>
            </w:r>
            <w:r>
              <w:rPr>
                <w:b/>
              </w:rPr>
              <w:t>інгаляція під тиском, розчин по 20 мкг/доза; по 10 мл розчину (200 доз) у балоні;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300878-23/З-92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Шилпа, </w:t>
            </w:r>
            <w:r>
              <w:rPr>
                <w:b/>
              </w:rPr>
              <w:t>концентрат для розчину для інфузій, 20 мг/мл,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300878-23/З-92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Шилпа, </w:t>
            </w:r>
            <w:r>
              <w:rPr>
                <w:b/>
              </w:rPr>
              <w:t>концентрат для розчину для інфузій, 20 мг/мл,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300878-23/З-92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Шилпа, </w:t>
            </w:r>
            <w:r>
              <w:rPr>
                <w:b/>
              </w:rPr>
              <w:t>концентрат для розчину для інфузій, 20 мг/мл, по 15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</w:t>
            </w:r>
            <w:r>
              <w:rPr>
                <w:b/>
              </w:rPr>
              <w:t>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302204-23/З-128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Касенлакс, </w:t>
            </w:r>
            <w:r>
              <w:rPr>
                <w:b/>
              </w:rPr>
              <w:t>порошок для орального розчину по 10 г; 10 або 20 саше у картонній коробці з маркуванням українсько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302204-23/З-128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Касенлакс, </w:t>
            </w:r>
            <w:r>
              <w:rPr>
                <w:b/>
              </w:rPr>
              <w:t>порошок для орального розчину по 10 г; 10 або 20 саше у картонній коробці з маркуванням українсько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302204-23/З-128 від 27.09.2023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Касенлакс, </w:t>
            </w:r>
            <w:r>
              <w:rPr>
                <w:b/>
              </w:rPr>
              <w:t>порошок для орального розчину по 10 г; 10 або 20 саше у картонній коробці з маркуванням українсько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Касен Рекордаті, С.Л.,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307414-23/В-97, 307415-23/В-97, 307416-23/В-97, 307417-23/В-97, 307418-23/В-97, 307419-23/В-97, 307420-23/В-97, 307421-23/В-97, 307422-23/В-97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Клімаксан гомеопатичний,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307414-23/В-97, 307415-23/В-97, 307416-23/В-97, 307417-23/В-97, 307418-23/В-97, 307419-23/В-97, 307420-23/В-97, 307421-23/В-97, 307422-23/В-97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Клімаксан гомеопатичний,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307414-23/В-97, 307415-23/В-97, 307416-23/В-97, 307417-23/В-97, 307418-23/В-97, 307419-23/В-97, 307420-23/В-97, 307421-23/В-97, 307422-23/В-97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</w:t>
            </w:r>
            <w:r>
              <w:rPr>
                <w:b/>
                <w:lang w:val="ru-RU"/>
              </w:rPr>
              <w:t xml:space="preserve">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Клімаксан гомеопатичний,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300585-23/В-97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крем, 0,5 мг/г,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300585-23/В-97 в</w:t>
            </w:r>
            <w:r>
              <w:rPr>
                <w:b/>
              </w:rPr>
              <w:t>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крем, 0,5 мг/г,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300585-23/В-97 від 31.08.2023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Кловейт®, </w:t>
            </w:r>
            <w:r>
              <w:rPr>
                <w:b/>
              </w:rPr>
              <w:t>крем, 0,5 мг/г, по 25 г в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298974-23/З-39</w:t>
            </w:r>
            <w:r>
              <w:rPr>
                <w:b/>
              </w:rPr>
              <w:t xml:space="preserve">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Коакт, </w:t>
            </w:r>
            <w:r>
              <w:rPr>
                <w:b/>
              </w:rPr>
              <w:t>таблетки, вкриті плівковою оболонкою, 500 мг/125 мг, по 5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298974-23/З-39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Коакт, </w:t>
            </w:r>
            <w:r>
              <w:rPr>
                <w:b/>
              </w:rPr>
              <w:t>таблетки, вкриті плівковою оболонкою, 500 мг/125 мг, по 5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298974-23/З-39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Коакт, </w:t>
            </w:r>
            <w:r>
              <w:rPr>
                <w:b/>
              </w:rPr>
              <w:t>таблетки, вкриті плівковою оболонкою, 500 мг/125 мг, по 5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298973-23/З-39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Коакт, </w:t>
            </w:r>
            <w:r>
              <w:rPr>
                <w:b/>
              </w:rPr>
              <w:t>таблетки, вкриті плівковою оболонкою, по 875 мг/125 мг, по 5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298973-23/З-39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Коакт, </w:t>
            </w:r>
            <w:r>
              <w:rPr>
                <w:b/>
              </w:rPr>
              <w:t>таблетки, вкриті плівковою оболонкою, по 875 мг/125 мг, по 5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298973-23/З-39 від 01.08.2023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Коакт, </w:t>
            </w:r>
            <w:r>
              <w:rPr>
                <w:b/>
              </w:rPr>
              <w:t>таблетки, вкриті плівковою оболонкою, по 875 мг/125 мг, по 5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303323-23/З-134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Комбінил® Дуо, </w:t>
            </w:r>
            <w:r>
              <w:rPr>
                <w:b/>
              </w:rPr>
              <w:t>краплі очні/вушні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Сентісс Фарма</w:t>
            </w:r>
            <w:r>
              <w:rPr>
                <w:b/>
              </w:rPr>
              <w:t xml:space="preserve">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303323-23/З-134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Комбінил® Дуо, </w:t>
            </w:r>
            <w:r>
              <w:rPr>
                <w:b/>
              </w:rPr>
              <w:t>краплі очні/вушні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Сентісс Фарма</w:t>
            </w:r>
            <w:r>
              <w:rPr>
                <w:b/>
              </w:rPr>
              <w:t xml:space="preserve">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303323-23/З-134 від 19.10.2023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Комбінил® Дуо, </w:t>
            </w:r>
            <w:r>
              <w:rPr>
                <w:b/>
              </w:rPr>
              <w:t>краплі очні/вушні по 5 мл у поліетиленовому флаконі-крапельниці з кришкою-скарифікатором; по 1 флакону-крапельниці в картонній пачці; по 5 мл у поліетиленовому флаконі з пробкою-крапельницею і кришкою;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Сентісс Фарма</w:t>
            </w:r>
            <w:r>
              <w:rPr>
                <w:b/>
              </w:rPr>
              <w:t xml:space="preserve">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303056-23/В-60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303056-23/В-60 від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303056-23/В-60 в</w:t>
            </w:r>
            <w:r>
              <w:rPr>
                <w:b/>
              </w:rPr>
              <w:t>ід 13.10.2023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Корнерегель®, </w:t>
            </w:r>
            <w:r>
              <w:rPr>
                <w:b/>
              </w:rPr>
              <w:t>гель очний, 50 мг/г, по 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309483-24/В-121, 309484-24/В-121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КортиДерм, </w:t>
            </w:r>
            <w:r>
              <w:rPr>
                <w:b/>
              </w:rPr>
              <w:t>крем, 1 мг/г; по 10 г, по 15 г, або по 30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309483-24/В-121, 309484-24/В-121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КортиДерм, </w:t>
            </w:r>
            <w:r>
              <w:rPr>
                <w:b/>
              </w:rPr>
              <w:t>крем, 1 мг/г; по 10 г, по 15 г, або по 30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309483-24/В-121, 309484-24/В-121 від 31.01.2024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КортиДерм, </w:t>
            </w:r>
            <w:r>
              <w:rPr>
                <w:b/>
              </w:rPr>
              <w:t>крем, 1 мг/г; по 10 г, по 15 г, або по 30 г у тубі; по 1 тубі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277608-22/З-130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гранули для приготування суспензії для перорального застосування, 1 мг/мл; 1 флакон по 100 мл, що містить 2,625 г гранул; по 1 флакону в картонній коробці разом з 1 пластиковим шприцом об'ємом 50мл з градуюванням по 1,0 мл, 2 пластиковими дозуючими пристро</w:t>
            </w:r>
            <w:r>
              <w:rPr>
                <w:b/>
              </w:rPr>
              <w:t>ями об'ємом 1 мл з градуюванням по 0,1 мл та 1 адаптером;</w:t>
            </w:r>
            <w:r>
              <w:rPr>
                <w:b/>
              </w:rPr>
              <w:br/>
              <w:t xml:space="preserve">1 флакон по 250 мл, що містить 5,25 г гранул; по 1 флакону в картонній коробці разом з 1 пластиковим шприцом об'ємом 100мл з градуюванням по 2,0 мл, 2 пластиковими дозуючими пристроями об'ємом 5 мл </w:t>
            </w:r>
            <w:r>
              <w:rPr>
                <w:b/>
              </w:rPr>
              <w:t xml:space="preserve">з градуюванням по 0,2 мл, 2 пластиковими дозуючими пристроями об'ємом 10 мл з градуюванням по 0,5 мл та 1 адаптером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277608-22/З-130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гранули для приготування суспензії для перорального застосування, 1 мг/мл; 1 флакон по 100 мл, що містить 2,625 г гранул; по 1 флакону в картонній коробці разом з 1 пластиковим шприцом об'ємом 50мл з градуюванням по 1,0 мл, 2 пластиковими дозуючими пристро</w:t>
            </w:r>
            <w:r>
              <w:rPr>
                <w:b/>
              </w:rPr>
              <w:t>ями об'ємом 1 мл з градуюванням по 0,1 мл та 1 адаптером;</w:t>
            </w:r>
            <w:r>
              <w:rPr>
                <w:b/>
              </w:rPr>
              <w:br/>
              <w:t xml:space="preserve">1 флакон по 250 мл, що містить 5,25 г гранул; по 1 флакону в картонній коробці разом з 1 пластиковим шприцом об'ємом 100мл з градуюванням по 2,0 мл, 2 пластиковими дозуючими пристроями об'ємом 5 мл </w:t>
            </w:r>
            <w:r>
              <w:rPr>
                <w:b/>
              </w:rPr>
              <w:t xml:space="preserve">з градуюванням по 0,2 мл, 2 пластиковими дозуючими пристроями об'ємом 10 мл з градуюванням по 0,5 мл та 1 адаптером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277608-22/З-130 від 05.07.2022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гранули для приготування суспензії для перорального застосування, 1 мг/мл; 1 флакон по 100 мл, що містить 2,625 г гранул; по 1 флакону в картонній коробці разом з 1 пластиковим шприцом об'ємом 50мл з градуюванням по 1,0 мл, 2 пластиковими дозуючими пристро</w:t>
            </w:r>
            <w:r>
              <w:rPr>
                <w:b/>
              </w:rPr>
              <w:t>ями об'ємом 1 мл з градуюванням по 0,1 мл та 1 адаптером;</w:t>
            </w:r>
            <w:r>
              <w:rPr>
                <w:b/>
              </w:rPr>
              <w:br/>
              <w:t xml:space="preserve">1 флакон по 250 мл, що містить 5,25 г гранул; по 1 флакону в картонній коробці разом з 1 пластиковим шприцом об'ємом 100мл з градуюванням по 2,0 мл, 2 пластиковими дозуючими пристроями об'ємом 5 мл </w:t>
            </w:r>
            <w:r>
              <w:rPr>
                <w:b/>
              </w:rPr>
              <w:t xml:space="preserve">з градуюванням по 0,2 мл, 2 пластиковими дозуючими пристроями об'ємом 10 мл з градуюванням по 0,5 мл та 1 адаптером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306876-23/З-121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або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306876-23/З-121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або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306876-23/З-121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або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306876-23/З-121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або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306876-23/З-121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або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306876-23/З-121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або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306876-23/З-121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або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306876-23/З-121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або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306876-23/З-121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Ламітор, </w:t>
            </w:r>
            <w:r>
              <w:rPr>
                <w:b/>
              </w:rPr>
              <w:t>таблетки по 25 мг або по 50 мг, або по 100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302841-23/З-132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 xml:space="preserve">таблетки по 25 мг по 30 таблеток у флаконах; таблетки по 100 мг або по 150 мг, </w:t>
            </w:r>
            <w:r>
              <w:rPr>
                <w:b/>
              </w:rPr>
              <w:t>по 60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302841-23/З-132 </w:t>
            </w:r>
            <w:r>
              <w:rPr>
                <w:b/>
              </w:rPr>
              <w:t>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 по 30 таблеток у флаконах; таблетки по 100 мг або по 150 мг, по 60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302841-23/З-132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 по 30 таблеток у флаконах; таблетки по 100 мг або по 150 мг, по 60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302841-23/З-132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 xml:space="preserve">таблетки по 25 мг по 30 таблеток у флаконах; таблетки по 100 мг або по 150 мг, </w:t>
            </w:r>
            <w:r>
              <w:rPr>
                <w:b/>
              </w:rPr>
              <w:t>по 60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 ПОСЛУГ МОЗ УКР</w:t>
      </w:r>
      <w:r>
        <w:rPr>
          <w:b/>
          <w:lang w:val="uk-UA"/>
        </w:rPr>
        <w:t xml:space="preserve">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302841-23/З-132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 по 30 таблеток у флаконах; таблетки по 100 мг або по 150 мг, по 60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302841-23/З-132 </w:t>
            </w:r>
            <w:r>
              <w:rPr>
                <w:b/>
              </w:rPr>
              <w:t>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 по 30 таблеток у флаконах; таблетки по 100 мг або по 150 мг, по 60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302841-23/З-132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 по 30 таблеток у флаконах; таблетки по 100 мг або по 150 мг, по 60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302841-23/З-132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 xml:space="preserve">таблетки по 25 мг по 30 таблеток у флаконах; таблетки по 100 мг або по 150 мг, </w:t>
            </w:r>
            <w:r>
              <w:rPr>
                <w:b/>
              </w:rPr>
              <w:t>по 60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302841-23/З-132 </w:t>
            </w:r>
            <w:r>
              <w:rPr>
                <w:b/>
              </w:rPr>
              <w:t>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Ламітрил, </w:t>
            </w:r>
            <w:r>
              <w:rPr>
                <w:b/>
              </w:rPr>
              <w:t>таблетки по 25 мг по 30 таблеток у флаконах; таблетки по 100 мг або по 150 мг, по 60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294720-23/В-39, 307335-23/З-137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таблетки, вкриті плівковою оболонкою, по 500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294720-23/В-39, 307335-23/З-137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таблетки, вкриті плівковою оболонкою, по 500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294720-23/В-39, 307335-23/З-137 від 23.05.2023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Левоксимед, </w:t>
            </w:r>
            <w:r>
              <w:rPr>
                <w:b/>
              </w:rPr>
              <w:t>таблетки, вкриті плівковою оболонкою, по 500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308954-24/З-137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</w:t>
            </w:r>
            <w:r>
              <w:rPr>
                <w:b/>
              </w:rPr>
              <w:br/>
            </w:r>
            <w:r>
              <w:rPr>
                <w:b/>
              </w:rPr>
              <w:t>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308954-24/З-137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</w:t>
            </w:r>
            <w:r>
              <w:rPr>
                <w:b/>
              </w:rPr>
              <w:br/>
            </w:r>
            <w:r>
              <w:rPr>
                <w:b/>
              </w:rPr>
              <w:t>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308954-24/З-137 від 24.01.2024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Левомін® 30, </w:t>
            </w:r>
            <w:r>
              <w:rPr>
                <w:b/>
              </w:rPr>
              <w:t>таблетки, вкриті плівковою оболонкою, по 0,03 мг/0,15 мг;</w:t>
            </w:r>
            <w:r>
              <w:rPr>
                <w:b/>
              </w:rPr>
              <w:br/>
            </w:r>
            <w:r>
              <w:rPr>
                <w:b/>
              </w:rPr>
              <w:t>по 21 таблетці у блістері; по 1 або по 3,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303148-23/В-134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303148-23/В-134 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303148-23/В-134 </w:t>
            </w:r>
            <w:r>
              <w:rPr>
                <w:b/>
              </w:rPr>
              <w:t>від 16.10.2023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Левоміцетин, </w:t>
            </w:r>
            <w:r>
              <w:rPr>
                <w:b/>
              </w:rPr>
              <w:t>краплі очні 0,25 % по 10 мл у флаконі пластиковому;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293811-23/З-28, 293812-23/З-28, 293813-23/З-28, 293814-23/З-28, 293815-23/З-28, 293816-23/З-28, 293817-23/З-28, 293818-23/З-28, 293819-23/З-28, 293820-23/З-2</w:t>
            </w:r>
            <w:r>
              <w:rPr>
                <w:b/>
              </w:rPr>
              <w:t>8, 293821-23/З-28, 293822-23/З-28, 293823-23/З-28, 293824-23/З-28, 293825-23/З-28, 293826-23/З-28, 293827-23/З-28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20, </w:t>
            </w:r>
            <w:r>
              <w:rPr>
                <w:b/>
              </w:rPr>
              <w:t>таблетки, вкриті плівковою оболонкою, по 20 мг по 7 таблеток у блістері; по 1 блістеру в картонній коробці; по 10 таблеток у блістері; по 6 або 9 блістерів у картонній коробці; по 14 таблеток у блістері; по 1 або 2, або 4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293811-23/З-28, 293812-23/З-28, 293813-23/З-28, 293814-23/З-28, 293815-23/З-28, 293816-23/З-28, 293817-23/З-28, 293818-23/З-28, 293819-23/З-28, 293820-23/З-28, 293821-23/З-28, 29</w:t>
            </w:r>
            <w:r>
              <w:rPr>
                <w:b/>
              </w:rPr>
              <w:t>3822-23/З-28, 293823-23/З-28, 293824-23/З-28, 293825-23/З-28, 293826-23/З-28, 293827-23/З-28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20, </w:t>
            </w:r>
            <w:r>
              <w:rPr>
                <w:b/>
              </w:rPr>
              <w:t>таблетки, вкриті плівковою оболонкою, по 20 мг по 7 таблеток у блістері; по 1 блістеру в картонній коробці; по 10 таблеток у блістері; по 6 або 9 блістерів у картонній коробці; по 14 таблеток у блістері; по 1 або 2, або 4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293811-23/З-28, 293812-23/З-28, 293813-23/З-28, 293814-23/З-28, 293815-23/З-28, 293816-23/З-28, 293817-23/З-28, 293818-23/З-28, 293819-23/З-28, 293820-23/З-28, 293821-23/З-28, 29</w:t>
            </w:r>
            <w:r>
              <w:rPr>
                <w:b/>
              </w:rPr>
              <w:t>3822-23/З-28, 293823-23/З-28, 293824-23/З-28, 293825-23/З-28, 293826-23/З-28, 293827-23/З-28 від 10.05.2023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Леркамен® 20, </w:t>
            </w:r>
            <w:r>
              <w:rPr>
                <w:b/>
              </w:rPr>
              <w:t>таблетки, вкриті плівковою оболонкою, по 20 мг по 7 таблеток у блістері; по 1 блістеру в картонній коробці; по 10 таблеток у блістері; по 6 або 9 блістерів у картонній коробці; по 14 таблеток у блістері; по 1 або 2, або 4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304883-23/В-116, 304884-23/В-116, 304885-23/В-116, 304886-23/В-116, 304887-23/В-116, 304888-23/В-116, 304889-23/В-116, 304892-23/В-116, 304893-23/В-116, 304894-23/В-116, 304897-2</w:t>
            </w:r>
            <w:r>
              <w:rPr>
                <w:b/>
              </w:rPr>
              <w:t>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304883-23/В-116, 304884-23/В-116, 304885-23/В-116, 304886-23/В-116, 304887-23/В-116, 304888-23/В-116, 304889-23/В-116, </w:t>
            </w:r>
            <w:r>
              <w:rPr>
                <w:b/>
              </w:rPr>
              <w:t>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304883-23/В-116, 304884-23/В-116, 304885-23/В-116, 304886-23</w:t>
            </w:r>
            <w:r>
              <w:rPr>
                <w:b/>
              </w:rPr>
              <w:t>/В-116, 304887-23/В-116, 304888-23/В-116, 304889-23/В-116, 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304883-23/В-116, 304884-23/В-116, 304885-23/В-116, 304886-23</w:t>
            </w:r>
            <w:r>
              <w:rPr>
                <w:b/>
              </w:rPr>
              <w:t>/В-116, 304887-23/В-116, 304888-23/В-116, 304889-23/В-116, 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304883-23/В-116, 304884-23/В-116, 304885-23/В-116, 304886-23/В-116, 304887-23/В-116, 304888-23/В-116, 304889-23/В-116, </w:t>
            </w:r>
            <w:r>
              <w:rPr>
                <w:b/>
              </w:rPr>
              <w:t>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304883-23/В-116, 304884-23/В-116, 304885-23/В-116, 304886-23</w:t>
            </w:r>
            <w:r>
              <w:rPr>
                <w:b/>
              </w:rPr>
              <w:t>/В-116, 304887-23/В-116, 304888-23/В-116, 304889-23/В-116, 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304883-23/В-116, 304884-23/В-116, 304885-23/В-116, 304886-23</w:t>
            </w:r>
            <w:r>
              <w:rPr>
                <w:b/>
              </w:rPr>
              <w:t>/В-116, 304887-23/В-116, 304888-23/В-116, 304889-23/В-116, 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304883-23/В-116, 304884-23/В-116, 304885-23/В-116, 304886-23/В-116, 304887-23/В-116, 304888-23/В-116, 304889-23/В-116, </w:t>
            </w:r>
            <w:r>
              <w:rPr>
                <w:b/>
              </w:rPr>
              <w:t>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304883-23/В-116, 304884-23/В-116, 304885-23/В-116, 304886-23</w:t>
            </w:r>
            <w:r>
              <w:rPr>
                <w:b/>
              </w:rPr>
              <w:t>/В-116, 304887-23/В-116, 304888-23/В-116, 304889-23/В-116, 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304883-23/В-116, 304884-23/В-116, 304885-23/В-116, 304886-23</w:t>
            </w:r>
            <w:r>
              <w:rPr>
                <w:b/>
              </w:rPr>
              <w:t>/В-116, 304887-23/В-116, 304888-23/В-116, 304889-23/В-116, 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304883-23/В-116, 304884-23/В-116, 304885-23/В-116, 304886-23/В-116, 304887-23/В-116, 304888-23/В-116, 304889-23/В-116, </w:t>
            </w:r>
            <w:r>
              <w:rPr>
                <w:b/>
              </w:rPr>
              <w:t>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304883-23/В-116, 304884-23/В-116, 304885-23/В-116, 304886-23</w:t>
            </w:r>
            <w:r>
              <w:rPr>
                <w:b/>
              </w:rPr>
              <w:t>/В-116, 304887-23/В-116, 304888-23/В-116, 304889-23/В-116, 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304883-23/В-116, 304884-23/В-116, 304885-23/В-116, 304886-23</w:t>
            </w:r>
            <w:r>
              <w:rPr>
                <w:b/>
              </w:rPr>
              <w:t>/В-116, 304887-23/В-116, 304888-23/В-116, 304889-23/В-116, 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304883-23/В-116, 304884-23/В-116, 304885-23/В-116, 304886-23/В-116, 304887-23/В-116, 304888-23/В-116, 304889-23/В-116, </w:t>
            </w:r>
            <w:r>
              <w:rPr>
                <w:b/>
              </w:rPr>
              <w:t>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304883-23/В-116, 304884-23/В-116, 304885-23/В-116, 304886-23</w:t>
            </w:r>
            <w:r>
              <w:rPr>
                <w:b/>
              </w:rPr>
              <w:t>/В-116, 304887-23/В-116, 304888-23/В-116, 304889-23/В-116, 304892-23/В-116, 304893-23/В-116, 304894-23/В-116, 304897-23/В-116, 304898-23/В-116, 304899-23/В-116 від 10.11.2023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Лінбаг, </w:t>
            </w:r>
            <w:r>
              <w:rPr>
                <w:b/>
              </w:rPr>
              <w:t>капсули тверді, по 25 мг, по 50 мг, по 75 мг, по 150 по 10 капсул у блістері, по 3 блістери в коробці; по 300 мг; по 7 капсул у блістері,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308252-24/В-39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308252-24/В-39 від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308252-24/В-39 в</w:t>
            </w:r>
            <w:r>
              <w:rPr>
                <w:b/>
              </w:rPr>
              <w:t>ід 09.01.2024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Лінезолідин , </w:t>
            </w:r>
            <w:r>
              <w:rPr>
                <w:b/>
              </w:rPr>
              <w:t>розчин для інфузій, 2 мг/мл по 300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304272-23/В-142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3 або по 9 блістерів у пачці з картону; по 30 таблеток у банці; по 1 банці у пачці з картону;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</w:t>
            </w:r>
            <w:r>
              <w:rPr>
                <w:b/>
              </w:rPr>
              <w:t xml:space="preserve">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304272-23/В-142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3 або по 9 блістерів у пачці з картону; по 30 таблеток у банці; по 1 банці у пачці з картону;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</w:t>
            </w:r>
            <w:r>
              <w:rPr>
                <w:b/>
              </w:rPr>
              <w:t xml:space="preserve">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304272-23/В-142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3 або по 9 блістерів у пачці з картону; по 30 таблеток у банці; по 1 банці у пачці з картону;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</w:t>
            </w:r>
            <w:r>
              <w:rPr>
                <w:b/>
              </w:rPr>
              <w:t xml:space="preserve">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304272-23/В-142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3 або по 9 блістерів у пачці з картону; по 30 таблеток у банці; по 1 банці у пачці з картону;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</w:t>
            </w:r>
            <w:r>
              <w:rPr>
                <w:b/>
              </w:rPr>
              <w:t xml:space="preserve">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304272-23/В-142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3 або по 9 блістерів у пачці з картону; по 30 таблеток у банці; по 1 банці у пачці з картону;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</w:t>
            </w:r>
            <w:r>
              <w:rPr>
                <w:b/>
              </w:rPr>
              <w:t xml:space="preserve">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304272-23/В-142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3 або по 9 блістерів у пачці з картону; по 30 таблеток у банці; по 1 банці у пачці з картону;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</w:t>
            </w:r>
            <w:r>
              <w:rPr>
                <w:b/>
              </w:rPr>
              <w:t xml:space="preserve">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304272-23/В-142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3 або по 9 блістерів у пачці з картону; по 30 таблеток у банці; по 1 банці у пачці з картону;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</w:t>
            </w:r>
            <w:r>
              <w:rPr>
                <w:b/>
              </w:rPr>
              <w:t xml:space="preserve">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304272-23/В-142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3 або по 9 блістерів у пачці з картону; по 30 таблеток у банці; по 1 банці у пачці з картону;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</w:t>
            </w:r>
            <w:r>
              <w:rPr>
                <w:b/>
              </w:rPr>
              <w:t xml:space="preserve">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304272-23/В-142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3 або по 9 блістерів у пачці з картону; по 30 таблеток у банці; по 1 банці у пачці з картону;</w:t>
            </w:r>
            <w:r>
              <w:rPr>
                <w:b/>
              </w:rPr>
              <w:br/>
              <w:t>таблетки, вкриті плівковою оболонкою, по 40 мг; по 10 таблеток у блістері;</w:t>
            </w:r>
            <w:r>
              <w:rPr>
                <w:b/>
              </w:rPr>
              <w:t xml:space="preserve">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309311-24/В-137, 309313-24/В-137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мг; по 16 мг; по 24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309311-24/В-137, 309313-24/В-137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мг; по 16 мг; по 24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309311-24/В-137, 309313-24/В-137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мг; по 16 мг; по 24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309311-24/В-137, 309313-24/В-137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мг; по 16 мг; по 24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309311-24/В-137, 309313-24/В-137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мг; по 16 мг; по 24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309311-24/В-137, 309313-24/В-137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мг; по 16 мг; по 24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309311-24/В-137, 309313-24/В-137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мг; по 16 мг; по 24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309311-24/В-137, 309313-24/В-137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мг; по 16 мг; по 24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309311-24/В-137, 309313-24/В-137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Максгістин, </w:t>
            </w:r>
            <w:r>
              <w:rPr>
                <w:b/>
              </w:rPr>
              <w:t>таблетки по 8 мг; по 16 мг; по 24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307277-23/З-123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307277-23/З-123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307277-23/З-123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307277-23/З-123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307277-23/З-123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307277-23/З-123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Максігра, </w:t>
            </w:r>
            <w:r>
              <w:rPr>
                <w:b/>
              </w:rPr>
              <w:t>таблетки, вкриті плівковою оболонкою, по 50 мг або по 100 мг, по 1 або по 4 таблетки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306060-23/З-142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306060-23/З-142 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306060-23/З-142 </w:t>
            </w:r>
            <w:r>
              <w:rPr>
                <w:b/>
              </w:rPr>
              <w:t>від 30.11.2023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Мелоктам, </w:t>
            </w:r>
            <w:r>
              <w:rPr>
                <w:b/>
              </w:rPr>
              <w:t>розчин для ін'єкцій, 15 мг/1,5 мл; по 1,5 мл (15 мг) в ампулах; по 5 ампул в касеті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294331-23/З-142, 303070-23/З-142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t>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шприців у картонній коробці разом зі</w:t>
            </w:r>
            <w:r>
              <w:rPr>
                <w:b/>
              </w:rPr>
              <w:t xml:space="preserve">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294331-23/З-142, 303070-23/З-142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t>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шприців у картонній коробці разом зі</w:t>
            </w:r>
            <w:r>
              <w:rPr>
                <w:b/>
              </w:rPr>
              <w:t xml:space="preserve">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294331-23/З-142, 303070-23/З-142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Метотрексат "Ебеве", </w:t>
            </w:r>
            <w:r>
              <w:rPr>
                <w:b/>
              </w:rPr>
              <w:t xml:space="preserve">розчин для ін'єкцій, 10 мг/мл; </w:t>
            </w:r>
            <w:r>
              <w:rPr>
                <w:b/>
              </w:rPr>
              <w:t>по 1 мл (10 мг), по 5 мл (50 мг) у флаконі; по 1 флакону в картонній коробці; по 0,75 мл (7,5 мг), по 1 мл (10 мг), по 1,5 мл (15 мг), по 2 мл (20 мг) у попередньо заповненому шприці; по 1 або по 5 попередньо заповнених шприців у картонній коробці разом зі</w:t>
            </w:r>
            <w:r>
              <w:rPr>
                <w:b/>
              </w:rPr>
              <w:t xml:space="preserve"> стерильною ін’єкційною голкою та серветками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304294-23/В-61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0,5% по 100 мл у контейнері із полівінілхлориду або з поліпропілену в плівці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304294-23/В-61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0,5% по 100 мл у контейнері із полівінілхлориду або з поліпропілену в плівці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304294-23/В-61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Метронідазол, </w:t>
            </w:r>
            <w:r>
              <w:rPr>
                <w:b/>
              </w:rPr>
              <w:t>розчин для інфузій 0,5% по 100 мл у контейнері із полівінілхлориду або з поліпропілену в плівці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307244-23/В-60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307244-23/В-60 в</w:t>
            </w:r>
            <w:r>
              <w:rPr>
                <w:b/>
              </w:rPr>
              <w:t>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307244-23/В-60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Мефенамінова кислота, </w:t>
            </w:r>
            <w:r>
              <w:rPr>
                <w:b/>
              </w:rPr>
              <w:t>таблетки по 500 мг; по 10 таблеток у блістері; по 2 блістери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299814-23/В-138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суспензія оральна, 200 мг/5 мл; по 90 мл суспензії оральної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299814-23/В-138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суспензія оральна, 200 мг/5 мл; по 90 мл суспензії оральної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299814-23/В-138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суспензія оральна, 200 мг/5 мл; по 90 мл суспензії оральної у флаконі; по 1 флакону з мірним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299835-23/В-132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капсули по 200 мг по 5 капсул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299835-23/В-132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капсули по 200 мг по 5 капсул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299835-23/В-132 від 17.08.2023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Мирофурил, </w:t>
            </w:r>
            <w:r>
              <w:rPr>
                <w:b/>
              </w:rPr>
              <w:t>капсули по 200 мг по 5 капсул у блістері; по 2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"РОКЕТ-ФАРМ",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305280-23/З-61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 мікронізований,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305280-23/З-61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 мікронізований,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305280-23/З-61 від 16.11.2023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 мікронізований,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307946-23/З-60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 мікронізований,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307946-23/З-60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 мікронізований,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307946-23/З-60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Міконазолу нітрат мікронізований,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305323-23/З-96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зі смаком лимона,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305323-23/З-96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зі смаком лимона,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305323-23/З-96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зі смаком лимона,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305300-23/З-97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від кашлю,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305300-23/З-97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від кашлю,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305300-23/З-97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гарячий чай від кашлю, </w:t>
            </w:r>
            <w:r>
              <w:rPr>
                <w:b/>
              </w:rPr>
              <w:t>порошок для орального розчину, по 6 г у пакетику; по 10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305502-23/З-28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 xml:space="preserve">суспензія оральна по 100 мл у флаконі; по 1 флакону разом з мірною ложечкою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305502-23/З-28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 xml:space="preserve">суспензія оральна по 100 мл у флаконі; по 1 флакону разом з мірною ложечкою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305502-23/З-28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Мілістан мультисимптомний, </w:t>
            </w:r>
            <w:r>
              <w:rPr>
                <w:b/>
              </w:rPr>
              <w:t xml:space="preserve">суспензія оральна по 100 мл у флаконі; по 1 флакону разом з мірною ложечкою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294011-23/З-96, 309142-24/З-96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Міноксидил Інтелі,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294011-23/З-96, 309142-24/З-96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Міноксидил Інтелі,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294011-23/З-96, 309142-24/З-96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Міноксидил Інтелі,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294011-23/З-96, 309142-24/З-96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Міноксидил Інтелі,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294011-23/З-96, 309142-24/З-96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Міноксидил Інтелі,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294011-23/З-96, 309142-24/З-96 від 12.05.2023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Міноксидил Інтелі, </w:t>
            </w:r>
            <w:r>
              <w:rPr>
                <w:b/>
              </w:rPr>
              <w:t>розчин нашкірний, 2 % або 5 % по 60 мл у флаконі; по 1 флакону у комплекті з мірним насосом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ЗАТ "ІНТЕЛІ ГЕНЕРИКС НОРД", Литва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305613-23/В-121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Мітра, </w:t>
            </w:r>
            <w:r>
              <w:rPr>
                <w:b/>
              </w:rPr>
              <w:t>розчин для ін'єкцій, 100 мг/мл; по 5 мл в ампулі; по 5 ампул у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</w:t>
            </w:r>
            <w:r>
              <w:rPr>
                <w:b/>
              </w:rPr>
              <w:t>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305613-23/В-121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Мітра, </w:t>
            </w:r>
            <w:r>
              <w:rPr>
                <w:b/>
              </w:rPr>
              <w:t>розчин для ін'єкцій, 100 мг/мл; по 5 мл в ампулі; по 5 ампул у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</w:t>
            </w:r>
            <w:r>
              <w:rPr>
                <w:b/>
              </w:rPr>
              <w:t>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305613-23/В-121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Мітра, </w:t>
            </w:r>
            <w:r>
              <w:rPr>
                <w:b/>
              </w:rPr>
              <w:t>розчин для ін'єкцій, 100 мг/мл; по 5 мл в ампулі; по 5 ампул у контурній чарунковій упаковці; по 2 контурні чарункові упаковки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304364-23/З-06, 304366-23/З-06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Морфін Калцекс, </w:t>
            </w:r>
            <w:r>
              <w:rPr>
                <w:b/>
              </w:rPr>
              <w:t>розчин для ін`єкцій, 10 мг/мл; по 1 мл в ампулі; по 5 ампул в контурній чарунковій упаковці (піддоні); по 1, 2 або 20 контурних чарункових упаковок (піддонів)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304364-23/З-06, 304366-23/З-06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Морфін Калцекс, </w:t>
            </w:r>
            <w:r>
              <w:rPr>
                <w:b/>
              </w:rPr>
              <w:t>розчин для ін`єкцій, 10 мг/мл; по 1 мл в ампулі; по 5 ампул в контурній чарунковій упаковці (піддоні); по 1, 2 або 20 контурних чарункових упаковок (піддонів)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304364-23/З-06, 304366-23/З-06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Морфін Калцекс, </w:t>
            </w:r>
            <w:r>
              <w:rPr>
                <w:b/>
              </w:rPr>
              <w:t>розчин для ін`єкцій, 10 мг/мл; по 1 мл в ампулі; по 5 ампул в контурній чарунковій упаковці (піддоні); по 1, 2 або 20 контурних чарункових упаковок (піддонів)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305878-23/З-60</w:t>
            </w:r>
            <w:r>
              <w:rPr>
                <w:b/>
              </w:rPr>
              <w:t xml:space="preserve">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Мукоза Композитум,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по 2, або по 20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305878-23/З-60 в</w:t>
            </w:r>
            <w:r>
              <w:rPr>
                <w:b/>
              </w:rPr>
              <w:t>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Мукоза Композитум,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по 2, або по 20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305878-23/З-60 в</w:t>
            </w:r>
            <w:r>
              <w:rPr>
                <w:b/>
              </w:rPr>
              <w:t>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Мукоза Композитум,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по 2, або по 20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243099-20/З-94</w:t>
            </w:r>
            <w:r>
              <w:rPr>
                <w:b/>
              </w:rPr>
              <w:t xml:space="preserve">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>таблетки, вкриті плівковою оболонкою, по 50 мг або по 100 мг, по 1,  2 або 4 таблетки у блістері; по 1 блістеру в картонній коробці; по 4 таблетки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243099-20/З-94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>таблетки, вкриті плівковою оболонкою, по 50 мг або по 100 мг, по 1,  2 або 4 таблетки у блістері; по 1 блістеру в картонній коробці; по 4 таблетки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243099-20/З-94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>таблетки, вкриті плівковою оболонкою, по 50 мг або по 100 мг, по 1,  2 або 4 таблетки у блістері; по 1 блістеру в картонній коробці; по 4 таблетки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243099-20/З-94</w:t>
            </w:r>
            <w:r>
              <w:rPr>
                <w:b/>
              </w:rPr>
              <w:t xml:space="preserve">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>таблетки, вкриті плівковою оболонкою, по 50 мг або по 100 мг, по 1,  2 або 4 таблетки у блістері; по 1 блістеру в картонній коробці; по 4 таблетки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243099-20/З-94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>таблетки, вкриті плівковою оболонкою, по 50 мг або по 100 мг, по 1,  2 або 4 таблетки у блістері; по 1 блістеру в картонній коробці; по 4 таблетки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243099-20/З-94 від 15.09.2020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Новагра 50, Новагра 100, </w:t>
            </w:r>
            <w:r>
              <w:rPr>
                <w:b/>
              </w:rPr>
              <w:t>таблетки, вкриті плівковою оболонкою, по 50 мг або по 100 мг, по 1,  2 або 4 таблетки у блістері; по 1 блістеру в картонній коробці; по 4 таблетки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305461-23/З-13</w:t>
            </w:r>
            <w:r>
              <w:rPr>
                <w:b/>
              </w:rPr>
              <w:t>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Новокс®, </w:t>
            </w:r>
            <w:r>
              <w:rPr>
                <w:b/>
              </w:rPr>
              <w:t>розчин для інфузій 0,5 %;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305461-23/З-138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Новокс®, </w:t>
            </w:r>
            <w:r>
              <w:rPr>
                <w:b/>
              </w:rPr>
              <w:t>розчин для інфузій 0,5 %;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305461-23/З-138 </w:t>
            </w:r>
            <w:r>
              <w:rPr>
                <w:b/>
              </w:rPr>
              <w:t>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Новокс®, </w:t>
            </w:r>
            <w:r>
              <w:rPr>
                <w:b/>
              </w:rPr>
              <w:t>розчин для інфузій 0,5 %; по 100 мл або 150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305580-23/З-143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полуничним смаком, 100 мг/5 мл;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305580-23/З-143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полуничним смаком, 100 мг/5 мл;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</w:t>
            </w:r>
            <w:r>
              <w:rPr>
                <w:b/>
              </w:rPr>
              <w:t xml:space="preserve">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305580-23/З-143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полуничним смаком, 100 мг/5 мл;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305578-23/З-14</w:t>
            </w:r>
            <w:r>
              <w:rPr>
                <w:b/>
              </w:rPr>
              <w:t>3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апельсиновим смаком, 100 мг/5 мл;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305578-23/З-143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апельсиновим смаком, 100 мг/5 мл;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</w:t>
            </w:r>
            <w:r>
              <w:rPr>
                <w:b/>
              </w:rPr>
              <w:t xml:space="preserve">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305578-23/З-143 від 22.11.2023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для дітей , </w:t>
            </w:r>
            <w:r>
              <w:rPr>
                <w:b/>
              </w:rPr>
              <w:t>суспензія оральна з апельсиновим смаком, 100 мг/5 мл; по 100 мл або 200 мл у флаконі;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309021-24/З-143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309021-24/З-143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309021-24/З-143 від 25.01.2024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Нутрифлекс Омега спеціальний, </w:t>
            </w:r>
            <w:r>
              <w:rPr>
                <w:b/>
              </w:rPr>
              <w:t>емульсія для інфузій; по 1250 мл, 1875 мл у мішку пластиковому трикамерному; по 1 мішку пластиковому трикамерному в захисному мішку; по 5 захисних мішків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Б. Браун Мельзунген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307757-23/З-13</w:t>
            </w:r>
            <w:r>
              <w:rPr>
                <w:b/>
              </w:rPr>
              <w:t>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Озельтамівір, </w:t>
            </w:r>
            <w:r>
              <w:rPr>
                <w:b/>
              </w:rPr>
              <w:t>капсули по 75 мг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307757-23/З-139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Озельтамівір, </w:t>
            </w:r>
            <w:r>
              <w:rPr>
                <w:b/>
              </w:rPr>
              <w:t>капсули по 75 мг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</w:t>
      </w:r>
      <w:r>
        <w:rPr>
          <w:b/>
          <w:lang w:val="uk-UA"/>
        </w:rPr>
        <w:t xml:space="preserve">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307757-23/З-139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Озельтамівір, </w:t>
            </w:r>
            <w:r>
              <w:rPr>
                <w:b/>
              </w:rPr>
              <w:t>капсули по 75 мг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Страйдс Фарма Сайенс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302973-23/З-10</w:t>
            </w:r>
            <w:r>
              <w:rPr>
                <w:b/>
              </w:rPr>
              <w:t>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картонній коробці з маркуванням українською мовою. Октап</w:t>
            </w:r>
            <w:r>
              <w:rPr>
                <w:b/>
              </w:rPr>
              <w:t>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302973-23/З-100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картонній коробці з маркуванням українською мовою. Октап</w:t>
            </w:r>
            <w:r>
              <w:rPr>
                <w:b/>
              </w:rPr>
              <w:t>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302973-23/З-100 від 12.10.2023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Октаплас ЛГ, </w:t>
            </w:r>
            <w:r>
              <w:rPr>
                <w:b/>
              </w:rPr>
              <w:t>розчин для інфузій, 45 - 70 мг/мл; по 200 мл в стерильному, пластифікованому контейнері для крові з полівінілхлориду; по 1 контейнеру в пакеті з прозорої поліамід/поліетиленової плівки; по 1 пакету в картонній коробці з маркуванням українською мовою. Октап</w:t>
            </w:r>
            <w:r>
              <w:rPr>
                <w:b/>
              </w:rPr>
              <w:t>лас ЛГ упаковується в окремі контейнери за такими групами крові: Група крові А (ІІ), Група крові В (ІІІ), Група крові АВ (IV), Група крові О (І)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302550-23/З-134, 302551-23/З-134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Октафарма</w:t>
            </w:r>
            <w:r>
              <w:rPr>
                <w:b/>
              </w:rPr>
              <w:t xml:space="preserve">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302550-23/З-134, 302551-23/З-134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Октафарма</w:t>
            </w:r>
            <w:r>
              <w:rPr>
                <w:b/>
              </w:rPr>
              <w:t xml:space="preserve">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Акти </w:t>
            </w:r>
            <w:r>
              <w:rPr>
                <w:noProof/>
                <w:lang w:val="ru-RU"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302550-23/З-134,</w:t>
            </w:r>
            <w:r>
              <w:rPr>
                <w:b/>
              </w:rPr>
              <w:t xml:space="preserve"> 302551-23/З-134 від 05.10.2023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Октаплекс 500 МО, </w:t>
            </w:r>
            <w:r>
              <w:rPr>
                <w:b/>
              </w:rPr>
              <w:t xml:space="preserve">порошок та розчинник для розчину для інфузій </w:t>
            </w:r>
            <w:r>
              <w:rPr>
                <w:b/>
              </w:rPr>
              <w:t>по 500 МО; дві коробки об’єднуються між собою пластиковою плівкою: картонна коробка №1: по 1 флакону з порошком для розчину для ін’єкцій та інструкцією про застосування; картонна коробка №2: по 1 флакону із розчинником (вода для ін’єкцій, 20 мл) у картонні</w:t>
            </w:r>
            <w:r>
              <w:rPr>
                <w:b/>
              </w:rPr>
              <w:t>й коробці разом з комплектом для розчинення та внутрішньовенного введення (1 шприц одноразовий; 1 комплект для переносу (1 двухкінцева голка, 1 фільтровальна голка); 1 комплект для інфузій (голка-метелик); 2 просочених спиртом тампонів)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Октафарма</w:t>
            </w:r>
            <w:r>
              <w:rPr>
                <w:b/>
              </w:rPr>
              <w:t xml:space="preserve">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307315-23/З-14</w:t>
            </w:r>
            <w:r>
              <w:rPr>
                <w:b/>
              </w:rPr>
              <w:t>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Д3 форте, </w:t>
            </w:r>
            <w:r>
              <w:rPr>
                <w:b/>
              </w:rPr>
              <w:t>капсули м'які, 10000 МО; по 15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307315-23/З-144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Д3 форте, </w:t>
            </w:r>
            <w:r>
              <w:rPr>
                <w:b/>
              </w:rPr>
              <w:t>капсули м'які, 10000 МО; по 15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307315-23/З-144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ОЛІДЕТРИМ® Д3 форте, </w:t>
            </w:r>
            <w:r>
              <w:rPr>
                <w:b/>
              </w:rPr>
              <w:t>капсули м'які, 10000 МО; по 15 капсул у блістері; по 2, або по 4,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301338-23/З-140, 301339-23/З-140, 301340-23/З-140, 301341-23/З-140, 301342-23/З-140, 301343-23/З-140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301338-23/З-140, 301339-23/З-140, 301340-23/З-140, 301341-23/З-140, 301342-23/З-140, 301343-23/З-140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301338-23/З-140, 301339-23/З-140, 301340-23/З-140, 301341-23/З-140, 301342-23/З-140, 301343-23/З-140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Олімель N4E, </w:t>
            </w:r>
            <w:r>
              <w:rPr>
                <w:b/>
              </w:rPr>
              <w:t>емульсія для інфузій по 1000 мл у трикамерному пластиковому пакеті в захисній оболонці, що містить поглинач кисню; по 6 пакетів у картонній коробці; по 1500 мл у трикамерному пластиковому пакеті в захисній оболонці, що містить поглинач кисню; по 4 пакети у</w:t>
            </w:r>
            <w:r>
              <w:rPr>
                <w:b/>
              </w:rPr>
              <w:t xml:space="preserve"> картонній коробці; по 2000 мл у трикамерному пластиковому пакеті в захисній оболонці, що містить поглинач кисню; по 4 пакети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307013-23/З-45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307013-23/З-45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307013-23/З-45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307013-23/З-45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307013-23/З-45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307013-23/З-45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308230-24/В-138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розчин для інфузій, 5 мг/мл;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308230-24/В-138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розчин для інфузій, 5 мг/мл;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308230-24/В-138 </w:t>
            </w:r>
            <w:r>
              <w:rPr>
                <w:b/>
              </w:rPr>
              <w:t>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Орнізол®, </w:t>
            </w:r>
            <w:r>
              <w:rPr>
                <w:b/>
              </w:rPr>
              <w:t>розчин для інфузій, 5 мг/мл; по 100 мл у пляшці;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292290-23/З-66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Остеолон, </w:t>
            </w:r>
            <w:r>
              <w:rPr>
                <w:b/>
              </w:rPr>
              <w:t>розчин для ін`єкцій, 2,25 мг/мл; по 1 мл або по 2 мл в ампулі, по 5 ампул в блістері, по 1, 2 або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292290-23/З-66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Остеолон, </w:t>
            </w:r>
            <w:r>
              <w:rPr>
                <w:b/>
              </w:rPr>
              <w:t>розчин для ін`єкцій, 2,25 мг/мл; по 1 мл або по 2 мл в ампулі, по 5 ампул в блістері, по 1, 2 або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292290-23/З-66 від 12.04.2023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Остеолон, </w:t>
            </w:r>
            <w:r>
              <w:rPr>
                <w:b/>
              </w:rPr>
              <w:t>розчин для ін`єкцій, 2,25 мг/мл; по 1 мл або по 2 мл в ампулі, по 5 ампул в блістері, по 1, 2 або 5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308133-24/З-144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308133-24/З-144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308133-24/З-144 від 04.01.2024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Панадол Екстра, </w:t>
            </w:r>
            <w:r>
              <w:rPr>
                <w:b/>
              </w:rPr>
              <w:t>таблетки шипучі; по 2 таблетки у багатошаровому стрипі; по 6 стрипів у картонній коробці; по 4 таблетки у багатошаровому стрипі; по 3 стрипи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Халеон ЮК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301160-23/В-60, 301161-23/В-60, 301162-23/В-60, 301163-23/В-60, 301164-23/В-60, 301165-23/В-60, 301166-23/В-60, 301202-23/В-60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</w:t>
            </w:r>
            <w:r>
              <w:rPr>
                <w:b/>
                <w:lang w:val="ru-RU"/>
              </w:rPr>
              <w:t xml:space="preserve">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ПЕЛОРСІН, </w:t>
            </w:r>
            <w:r>
              <w:rPr>
                <w:b/>
              </w:rPr>
              <w:t>розчин оральний, 800 мг/1 г розчину;</w:t>
            </w:r>
            <w:r>
              <w:rPr>
                <w:b/>
              </w:rPr>
              <w:br/>
              <w:t xml:space="preserve">по 20 мл або 25 мл, або 50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301160-23/В-60, 301161-23/В-60, 301162-23/В-60, 301163-23/В-60, 301164-23/В-60, 301165-23/В-60, 301166-23/В-60, 301202-23/В-60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ПЕЛОРСІН, </w:t>
            </w:r>
            <w:r>
              <w:rPr>
                <w:b/>
              </w:rPr>
              <w:t>розчин оральний, 800 мг/1 г розчину;</w:t>
            </w:r>
            <w:r>
              <w:rPr>
                <w:b/>
              </w:rPr>
              <w:br/>
              <w:t xml:space="preserve">по 20 мл або 25 мл, або 50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301160-23/В-60, 301161-23/В-60, 301162-23/В-60, 301163-23/В-60, 301164-23/В-60, 301165-23/В-60, 301166-23/В-60, 301202-23/В-60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ПЕЛОРСІН, </w:t>
            </w:r>
            <w:r>
              <w:rPr>
                <w:b/>
              </w:rPr>
              <w:t>розчин оральний, 800 мг/1 г розчину;</w:t>
            </w:r>
            <w:r>
              <w:rPr>
                <w:b/>
              </w:rPr>
              <w:br/>
              <w:t xml:space="preserve">по 20 мл або 25 мл, або 50 мл у флаконі; по 1 флакону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301243-23/З-28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Шилпа, </w:t>
            </w:r>
            <w:r>
              <w:rPr>
                <w:b/>
              </w:rPr>
              <w:t xml:space="preserve">ліофілізат для розчину для інфузій по 100 мг або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301243-23/З-28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Шилпа, </w:t>
            </w:r>
            <w:r>
              <w:rPr>
                <w:b/>
              </w:rPr>
              <w:t xml:space="preserve">ліофілізат для розчину для інфузій по 100 мг або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301243-23/З-28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Шилпа, </w:t>
            </w:r>
            <w:r>
              <w:rPr>
                <w:b/>
              </w:rPr>
              <w:t xml:space="preserve">ліофілізат для розчину для інфузій по 100 мг або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301243-23/З-28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Шилпа, </w:t>
            </w:r>
            <w:r>
              <w:rPr>
                <w:b/>
              </w:rPr>
              <w:t xml:space="preserve">ліофілізат для розчину для інфузій по 100 мг або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301243-23/З-28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Шилпа, </w:t>
            </w:r>
            <w:r>
              <w:rPr>
                <w:b/>
              </w:rPr>
              <w:t xml:space="preserve">ліофілізат для розчину для інфузій по 100 мг або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301243-23/З-28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Пеметрексед Шилпа, </w:t>
            </w:r>
            <w:r>
              <w:rPr>
                <w:b/>
              </w:rPr>
              <w:t xml:space="preserve">ліофілізат для розчину для інфузій по 100 мг або по 500 мг 1 флакон з ліофілізатом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289325-23/З-121, 302440-23/З-121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 xml:space="preserve">ія для ін’єкцій (0,5 мл)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</w:t>
            </w:r>
            <w:r>
              <w:rPr>
                <w:b/>
              </w:rPr>
              <w:t>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289325-23/З-121,</w:t>
            </w:r>
            <w:r>
              <w:rPr>
                <w:b/>
              </w:rPr>
              <w:t xml:space="preserve"> 302440-23/З-121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 xml:space="preserve">ія для ін’єкцій (0,5 мл)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</w:t>
            </w:r>
            <w:r>
              <w:rPr>
                <w:b/>
              </w:rPr>
              <w:t>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289325-23/З-121,</w:t>
            </w:r>
            <w:r>
              <w:rPr>
                <w:b/>
              </w:rPr>
              <w:t xml:space="preserve"> 302440-23/З-121 від 23.02.2023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 xml:space="preserve">ія для ін’єкцій (0,5 мл)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 </w:t>
            </w:r>
            <w:r>
              <w:rPr>
                <w:b/>
              </w:rPr>
              <w:t>(0,5 мл) з прикріпленою голкою (або 2 окремими голками), що містить суспензію для ін’єкцій, у стандартно-експортній упаковці, яка міститься у картонній коробці (з інструкцією для медичного застосування). Маркуванням українською мовою або зі стікером україн</w:t>
            </w:r>
            <w:r>
              <w:rPr>
                <w:b/>
              </w:rPr>
              <w:t>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298735-23/З-12</w:t>
            </w:r>
            <w:r>
              <w:rPr>
                <w:b/>
              </w:rPr>
              <w:t>3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298735-23/З-123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</w:t>
            </w:r>
            <w:r>
              <w:rPr>
                <w:b/>
              </w:rPr>
              <w:t>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флакону з порошком та 1 попередньо заповненому шприцу</w:t>
            </w:r>
            <w:r>
              <w:rPr>
                <w:b/>
              </w:rPr>
              <w:t xml:space="preserve">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298735-23/З-123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АДСОРБОВАНА, </w:t>
            </w:r>
            <w:r>
              <w:rPr>
                <w:b/>
              </w:rPr>
              <w:t>порошок Haemophilus influenzae типу b та суспензія для ін’єкцій (0,5 мл);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коробці; по 1 флако</w:t>
            </w:r>
            <w:r>
              <w:rPr>
                <w:b/>
              </w:rPr>
              <w:t>ну з порошком та 1 попередньо заповненому шприцу (0,5 мл) з прикріпленою голкою (або 2 окремими голками), що містить суспензію для ін’єкцій, в стандартно-експортній упаковці, яка міститься у картонній коробці (з інструкцією для медичного застосування)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</w:t>
            </w:r>
            <w:r>
              <w:rPr>
                <w:b/>
              </w:rPr>
              <w:t>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302901-23/З-14</w:t>
            </w:r>
            <w:r>
              <w:rPr>
                <w:b/>
              </w:rPr>
              <w:t>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Феррінг Інтернешнл Сенте</w:t>
            </w:r>
            <w:r>
              <w:rPr>
                <w:b/>
              </w:rPr>
              <w:t>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302901-23/З-140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Феррінг Інтернешнл Сенте</w:t>
            </w:r>
            <w:r>
              <w:rPr>
                <w:b/>
              </w:rPr>
              <w:t>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302901-23/З-140 від 11.10.2023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Пентаса, </w:t>
            </w:r>
            <w:r>
              <w:rPr>
                <w:b/>
              </w:rPr>
              <w:t>суспензія ректальна по 1 г/100 мл; по 100 мл суспензії у флаконі з наконечником і внутрішнім клапаном; по 1 флакону у пакеті з алюмінієвої фольги; по 5 або 7 флаконів та 5 або 7 поліетиленових пакетів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Феррінг Інтернешнл Сентер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306112-23/В-14</w:t>
            </w:r>
            <w:r>
              <w:rPr>
                <w:b/>
              </w:rPr>
              <w:t>5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сироп; по 50 г або по 100 г у флаконі скляному; по 1 флакону в пачці з картону; по 100 г або по 200 г у флаконі полімерному; по 1 флакону в пачці з картону; по 50 г або по 100 г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</w:t>
            </w:r>
            <w:r>
              <w:rPr>
                <w:b/>
              </w:rPr>
              <w:t>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306112-23/В-145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сироп; по 50 г або по 100 г у флаконі скляному; по 1 флакону в пачці з картону; по 100 г або по 200 г у флаконі полімерному; по 1 флакону в пачці з картону; по 50 г або по 100 г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</w:t>
            </w:r>
            <w:r>
              <w:rPr>
                <w:b/>
              </w:rPr>
              <w:t>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306112-23/В-145 від 01.12.2023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Пертусин, </w:t>
            </w:r>
            <w:r>
              <w:rPr>
                <w:b/>
              </w:rPr>
              <w:t>сироп; по 50 г або по 100 г у флаконі скляному; по 1 флакону в пачці з картону; по 100 г або по 200 г у флаконі полімерному; по 1 флакону в пачці з картону; по 50 г або по 100 г у флаконах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298837-23/В-92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Пітофенону гідрохлорид, </w:t>
            </w:r>
            <w:r>
              <w:rPr>
                <w:b/>
              </w:rPr>
              <w:t>кристалічний порошок (субстація)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298837-23/В-92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Пітофенону гідрохлорид, </w:t>
            </w:r>
            <w:r>
              <w:rPr>
                <w:b/>
              </w:rPr>
              <w:t>кристалічний порошок (субстація)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298837-23/В-92 від 31.07.2023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Пітофенону гідрохлорид, </w:t>
            </w:r>
            <w:r>
              <w:rPr>
                <w:b/>
              </w:rPr>
              <w:t>кристалічний порошок (субстація)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303577-23/В-96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303577-23/В-96 від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303577-23/В-96 в</w:t>
            </w:r>
            <w:r>
              <w:rPr>
                <w:b/>
              </w:rPr>
              <w:t>ід 24.10.2023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Плазмаліт, </w:t>
            </w:r>
            <w:r>
              <w:rPr>
                <w:b/>
              </w:rPr>
              <w:t>розчин для інфузій по 200 мл, 400 мл у пляшці; по 1 пляшці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307294-23/З-121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5,0 мг, по 10,0 мг;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307294-23/З-121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5,0 мг, по 10,0 мг;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307294-23/З-121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5,0 мг, по 10,0 мг;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307294-23/З-121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5,0 мг, по 10,0 мг;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307294-23/З-121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5,0 мг, по 10,0 мг;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307294-23/З-121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5,0 мг, по 10,0 мг;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307294-23/З-121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5,0 мг, по 10,0 мг;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307294-23/З-121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5,0 мг, по 10,0 мг;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307294-23/З-121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Полаприл, </w:t>
            </w:r>
            <w:r>
              <w:rPr>
                <w:b/>
              </w:rPr>
              <w:t>капсули тверді по 2,5 мг, по 5,0 мг, по 10,0 мг; по 14 капсул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307135-23/В-144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мг;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</w:t>
            </w:r>
            <w:r>
              <w:rPr>
                <w:b/>
              </w:rPr>
              <w:t>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307135-23/В-144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мг;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</w:t>
            </w:r>
            <w:r>
              <w:rPr>
                <w:b/>
              </w:rPr>
              <w:t>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307135-23/В-144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мг;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307135-23/В-144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мг;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307135-23/В-144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мг;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</w:t>
            </w:r>
            <w:r>
              <w:rPr>
                <w:b/>
              </w:rPr>
              <w:t>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307135-23/В-144 від 15.12.2023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мг;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305928-23/В-134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305928-23/В-134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</w:t>
            </w:r>
            <w:r>
              <w:rPr>
                <w:b/>
              </w:rPr>
              <w:t>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305928-23/В-134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305928-23/В-134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305928-23/В-134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</w:t>
            </w:r>
            <w:r>
              <w:rPr>
                <w:b/>
              </w:rPr>
              <w:t>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305928-23/В-134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Потенціале, </w:t>
            </w:r>
            <w:r>
              <w:rPr>
                <w:b/>
              </w:rPr>
              <w:t>таблетки, вкриті оболонкою по 50 мг або по 100 мг по 2 таблетки у блістері; по 1 або по 2 блістери у пачці з картону; по 1 таблетці у блістері; по 1 або по 2, або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306784-23/З-60, 306785-23/З-60, 306786-23/З-60 від 12.12.202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>таблетки пролонгованої дії, вкриті плівковою оболонкою, по 35 мг по 10 таблеток у блістері; по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306784-23/З-60, 306785-23/З-60, 306786-23/З-60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>таблетки пролонгованої дії, вкриті плівковою оболонкою, по 35 мг по 10 таблеток у блістері; по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306784-23/З-60, 306785-23/З-60, 306786-23/З-60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>таблетки пролонгованої дії, вкриті плівковою оболонкою, по 35 мг по 10 таблеток у блістері; по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306779-23/З-60, 306781-23/З-60, 306783-23/З-60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>таблетки пролонгованої дії, вкриті плівковою оболонкою, по 35 мг по 10 таблеток у блістері; по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306779-23/З-60, 306781-23/З-60, 306783-23/З-60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>таблетки пролонгованої дії, вкриті плівковою оболонкою, по 35 мг по 10 таблеток у блістері; по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306779-23/З-60, 306781-23/З-60, 306783-23/З-60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Предизин®, </w:t>
            </w:r>
            <w:r>
              <w:rPr>
                <w:b/>
              </w:rPr>
              <w:t>таблетки пролонгованої дії, вкриті плівковою оболонкою, по 35 мг по 10 таблеток у блістері; по 6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294413-23/З-139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 xml:space="preserve">емульсія для інфузій, 10 мг/мл по 20 мл в ампулі; по 5 ампул у касеті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294413-23/З-139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 xml:space="preserve">емульсія для інфузій, 10 мг/мл по 20 мл в ампулі; по 5 ампул у касеті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294413-23/З-139 від 17.05.2023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Пропофол Фармюніон, </w:t>
            </w:r>
            <w:r>
              <w:rPr>
                <w:b/>
              </w:rPr>
              <w:t xml:space="preserve">емульсія для інфузій, 10 мг/мл по 20 мл в ампулі; по 5 ампул у касеті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Донг Кук Фармасьютікал Ко., Лтд., Корея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304668-23/В-97, 304669-23/В-97, 304670-23/В-97, 304671-23/В-97, 304672-23/В-97, 304673-23/В-97, 304674-23/В-97, 304675-23/В-97, 304676-23/В-97, 304677-23/В-97, 304678-23/В-97, 30</w:t>
            </w:r>
            <w:r>
              <w:rPr>
                <w:b/>
              </w:rPr>
              <w:t>4679-23/В-97, 304681-23/В-97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304668-23/В-97, 304669-23/В-97, 304670-23/В-97, 304671-23/В-97, 304672-23/В-97, 304673-23/В-97, 304674-23/В-97, 304675-</w:t>
            </w:r>
            <w:r>
              <w:rPr>
                <w:b/>
              </w:rPr>
              <w:t>23/В-97, 304676-23/В-97, 304677-23/В-97, 304678-23/В-97, 304679-23/В-97, 304681-23/В-97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304668-23/В-97, </w:t>
            </w:r>
            <w:r>
              <w:rPr>
                <w:b/>
              </w:rPr>
              <w:t>304669-23/В-97, 304670-23/В-97, 304671-23/В-97, 304672-23/В-97, 304673-23/В-97, 304674-23/В-97, 304675-23/В-97, 304676-23/В-97, 304677-23/В-97, 304678-23/В-97, 304679-23/В-97, 304681-23/В-97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304722-23/В-145, 304723-23/В-145, 304724-23/В-145, 304725-23/В-145, 304726-23/В-145, 304727-23/В-145, 304728-23/В-145, 304729-23/В-145, 304730-23/В-145, 304731-23/В-145, 304732-2</w:t>
            </w:r>
            <w:r>
              <w:rPr>
                <w:b/>
              </w:rPr>
              <w:t>3/В-145, 304733-23/В-145, 304734-23/В-145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304722-23/В-145, 304723-23/В-145, 304724-23/В-145, 304725-23/В-145, 304726-23/В-145, 304727-23/В-145, 304728-23/В-145, </w:t>
            </w:r>
            <w:r>
              <w:rPr>
                <w:b/>
              </w:rPr>
              <w:t>304729-23/В-145, 304730-23/В-145, 304731-23/В-145, 304732-23/В-145, 304733-23/В-145, 304734-23/В-145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304722-23/В-145, 304723-23/В-145, 304724-23/В-145, 304725-23</w:t>
            </w:r>
            <w:r>
              <w:rPr>
                <w:b/>
              </w:rPr>
              <w:t>/В-145, 304726-23/В-145, 304727-23/В-145, 304728-23/В-145, 304729-23/В-145, 304730-23/В-145, 304731-23/В-145, 304732-23/В-145, 304733-23/В-145, 304734-23/В-145 від 08.11.2023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10 мг/12,5 мг;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304668-23/В-97, 304669-23/В-97, 304670-23/В-97, 304671-23/В-97, 304672-23/В-97, 304673-23/В-97, 304674-23/В-97, 304675-23/В-97, 304676-23/В-97, 304677-23/В-97, 304678-23/В-97, 30</w:t>
            </w:r>
            <w:r>
              <w:rPr>
                <w:b/>
              </w:rPr>
              <w:t>4679-23/В-97, 304681-23/В-97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304668-23/В-97, 304669-23/В-97, 304670-23/В-97, 304671-23/В-97, 304672-23/В-97, 304673-23/В-97, 304674-23/В-97, 304675-</w:t>
            </w:r>
            <w:r>
              <w:rPr>
                <w:b/>
              </w:rPr>
              <w:t>23/В-97, 304676-23/В-97, 304677-23/В-97, 304678-23/В-97, 304679-23/В-97, 304681-23/В-97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304668-23/В-97, </w:t>
            </w:r>
            <w:r>
              <w:rPr>
                <w:b/>
              </w:rPr>
              <w:t>304669-23/В-97, 304670-23/В-97, 304671-23/В-97, 304672-23/В-97, 304673-23/В-97, 304674-23/В-97, 304675-23/В-97, 304676-23/В-97, 304677-23/В-97, 304678-23/В-97, 304679-23/В-97, 304681-23/В-97 від 07.11.2023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Рамізес® Ком, </w:t>
            </w:r>
            <w:r>
              <w:rPr>
                <w:b/>
              </w:rPr>
              <w:t>таблетки, 5 мг/12,5 мг або 10 мг/25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303440-23/В-45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 Рапід, </w:t>
            </w:r>
            <w:r>
              <w:rPr>
                <w:b/>
              </w:rPr>
              <w:t>гранули для оральної суспензії, 100 мг/2 г; по 2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303440-23/В-45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 Рапід, </w:t>
            </w:r>
            <w:r>
              <w:rPr>
                <w:b/>
              </w:rPr>
              <w:t>гранули для оральної суспензії, 100 мг/2 г; по 2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303440-23/В-45 в</w:t>
            </w:r>
            <w:r>
              <w:rPr>
                <w:b/>
              </w:rPr>
              <w:t>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Ремесулід® Рапід, </w:t>
            </w:r>
            <w:r>
              <w:rPr>
                <w:b/>
              </w:rPr>
              <w:t>гранули для оральної суспензії, 100 мг/2 г; по 2 г в саше; по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297047-23/З-06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Ринотайсс спрей назальний, </w:t>
            </w:r>
            <w:r>
              <w:rPr>
                <w:b/>
              </w:rPr>
              <w:t xml:space="preserve">спрей назальний, розчин 0,1 % по 10 мл у флаконі з розпилювачем,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297047-23/З-06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Ринотайсс спрей назальний, </w:t>
            </w:r>
            <w:r>
              <w:rPr>
                <w:b/>
              </w:rPr>
              <w:t xml:space="preserve">спрей назальний, розчин 0,1 % по 10 мл у флаконі з розпилювачем,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297047-23/З-06 від 28.06.2023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Ринотайсс спрей назальний, </w:t>
            </w:r>
            <w:r>
              <w:rPr>
                <w:b/>
              </w:rPr>
              <w:t xml:space="preserve">спрей назальний, розчин 0,1 % по 10 мл у флаконі з розпилювачем, по 1 флакону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304924-23/В-96, 304925-23/В-96, 304926-23/В-96, 304927-23/В-96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 ментолом,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304924-23/В-96, 304925-23/В-96, 304926-23/В-96, 304927-23/В-96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 ментолом,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304924-23/В-96, 304925-23/В-96, 304926-23/В-96, 304927-23/В-96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 ментолом, </w:t>
            </w:r>
            <w:r>
              <w:rPr>
                <w:b/>
              </w:rPr>
              <w:t>спрей назальний,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304928-23/В-96, 304929-23/В-96, 304930-23/В-96, 304931-23/В-96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зволожуючий, </w:t>
            </w:r>
            <w:r>
              <w:rPr>
                <w:b/>
              </w:rPr>
              <w:t>спрей назальний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304928-23/В-96, 304929-23/В-96, 304930-23/В-96, 304931-23/В-96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зволожуючий, </w:t>
            </w:r>
            <w:r>
              <w:rPr>
                <w:b/>
              </w:rPr>
              <w:t>спрей назальний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304928-23/В-96, 304929-23/В-96, 304930-23/В-96, 304931-23/В-96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Ринт назальний спрей® зволожуючий, </w:t>
            </w:r>
            <w:r>
              <w:rPr>
                <w:b/>
              </w:rPr>
              <w:t>спрей назальний 0,5 мг/мл, по 10 мл у флаконі разом з насосом-дозатором з розпилювачем;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304270-23/В-142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304270-23/В-142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304270-23/В-142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304270-23/В-142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304270-23/В-142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304270-23/В-142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304270-23/В-142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304270-23/В-142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304270-23/В-142 від 31.10.2023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мг;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307756-23/З-134 від 26.12.2023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мг, по 10 мг, по 20 мг, по 40 мг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301257-23/З-45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301257-23/З-45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301257-23/З-45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301257-23/З-45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301257-23/З-45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301257-23/З-45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301257-23/З-45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301257-23/З-45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301257-23/З-45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Роместін ® 5, Роместін ® 10, Роместін ® 20, </w:t>
            </w:r>
            <w:r>
              <w:rPr>
                <w:b/>
              </w:rPr>
              <w:t>таблетки, вкриті плівковою оболонкою, по 5 мг або 10 мг або 20 мг; по 10 таблеток у блістері,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297599-23/В-61, 297600-23/В-61, 298824-23/В-61, 298825-23/В-61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Саргін®,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або дозуючим стаканом або шприцом дозувальним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297599-23/В-61, 297600-23/В-61, 298824-23/В-61, 298825-23/В-61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Саргін®,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або дозуючим стаканом або шприцом дозувальним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297599-23/В-61, 297600-23/В-61, 298824-23/В-61, 298825-23/В-</w:t>
            </w:r>
            <w:r>
              <w:rPr>
                <w:b/>
              </w:rPr>
              <w:t>61 від 12.07.2023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Саргін®, </w:t>
            </w:r>
            <w:r>
              <w:rPr>
                <w:b/>
              </w:rPr>
              <w:t>розчин оральний, 200 мг/мл по 100 мл, 200 мл у флаконі; по 1 флакону з ложкою дозувальною або дозуючим стаканом або шприцом дозувальним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305931-23/В-13</w:t>
            </w:r>
            <w:r>
              <w:rPr>
                <w:b/>
              </w:rPr>
              <w:t>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СЕПТЕФРИЛ®-ДАРНИЦЯ, </w:t>
            </w:r>
            <w:r>
              <w:rPr>
                <w:b/>
              </w:rPr>
              <w:t>таблетки по 0,2 мг по 10 таблеток у контурній чарунковій упаковці, по 1 або по 2, або по 4 контурні чарункові упаковки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305931-23/В-134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СЕПТЕФРИЛ®-ДАРНИЦЯ, </w:t>
            </w:r>
            <w:r>
              <w:rPr>
                <w:b/>
              </w:rPr>
              <w:t>таблетки по 0,2 мг по 10 таблеток у контурній чарунковій упаковці, по 1 або по 2, або по 4 контурні чарункові упаковки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</w:t>
            </w:r>
            <w:r>
              <w:rPr>
                <w:b/>
              </w:rPr>
              <w:t>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305931-23/В-134 від 28.11.2023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СЕПТЕФРИЛ®-ДАРНИЦЯ, </w:t>
            </w:r>
            <w:r>
              <w:rPr>
                <w:b/>
              </w:rPr>
              <w:t>таблетки по 0,2 мг по 10 таблеток у контурній чарунковій упаковці, по 1 або по 2, або по 4 контурні чарункові упаковки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</w:t>
            </w:r>
            <w:r>
              <w:rPr>
                <w:szCs w:val="20"/>
                <w:lang w:val="ru-RU"/>
              </w:rPr>
              <w:t xml:space="preserve">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308846-24/З-61</w:t>
            </w:r>
            <w:r>
              <w:rPr>
                <w:b/>
              </w:rPr>
              <w:t xml:space="preserve">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H,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308846-24/З-61 від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H,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308846-24/З-61 в</w:t>
            </w:r>
            <w:r>
              <w:rPr>
                <w:b/>
              </w:rPr>
              <w:t>ід 22.01.2024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H, </w:t>
            </w:r>
            <w:r>
              <w:rPr>
                <w:b/>
              </w:rPr>
              <w:t>сироп, по 100 мл у флаконі; по 1 флакону з мірним ковпачком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293877-23/З-92, 293878-23/З-92, 293879-23/З-92, 293880-23/З-92, 293881-23/З-92, 293886-23/З-92, 293902-23/З-92, 293920-23/З-92, 293921-23/З-92, 293922-23/З-9</w:t>
            </w:r>
            <w:r>
              <w:rPr>
                <w:b/>
              </w:rPr>
              <w:t>2, 293923-23/З-92, 293924-23/З-92, 293925-23/З-92, 295849-23/З-92, 295850-23/З-92, 295851-23/З-92, 295852-23/З-92, 295853-23/З-92, 295854-23/З-92, 295855-23/З-92, 295856-23/З-92, 295857-23/З-92, 295858-23/З-92, 295859-23/З-92, 295860-23/З-92, 295861-23/З-9</w:t>
            </w:r>
            <w:r>
              <w:rPr>
                <w:b/>
              </w:rPr>
              <w:t>2, 295862-23/З-92, 295863-23/З-92, 295864-23/З-92, 295865-23/З-92, 295866-23/З-92, 295867-23/З-92, 295868-23/З-92, 295869-23/З-92, 295870-23/З-92, 295871-23/З-92, 295882-23/З-92, 295895-23/З-92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293877-23/З-92, 293878-23/З-92, 293879-23/З-92, 293880-23/З-92, 293881-23/З-92, 293886-23/З-92, 293902-23/З-92, 293920-23/З-92, 293921-23/З-92, 293922-23/З-92, 293923-23/З-92, 29</w:t>
            </w:r>
            <w:r>
              <w:rPr>
                <w:b/>
              </w:rPr>
              <w:t>3924-23/З-92, 293925-23/З-92, 295849-23/З-92, 295850-23/З-92, 295851-23/З-92, 295852-23/З-92, 295853-23/З-92, 295854-23/З-92, 295855-23/З-92, 295856-23/З-92, 295857-23/З-92, 295858-23/З-92, 295859-23/З-92, 295860-23/З-92, 295861-23/З-92, 295862-23/З-92, 29</w:t>
            </w:r>
            <w:r>
              <w:rPr>
                <w:b/>
              </w:rPr>
              <w:t>5863-23/З-92, 295864-23/З-92, 295865-23/З-92, 295866-23/З-92, 295867-23/З-92, 295868-23/З-92, 295869-23/З-92, 295870-23/З-92, 295871-23/З-92, 295882-23/З-92, 295895-23/З-92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293877-23/З-92, 293878-23/З-92, 293879-23/З-92, 293880-23/З-92, 293881-23/З-92, 293886-23/З-92, 293902-23/З-92, 293920-23/З-92, 293921-23/З-92, 293922-23/З-92, 293923-23/З-92, 29</w:t>
            </w:r>
            <w:r>
              <w:rPr>
                <w:b/>
              </w:rPr>
              <w:t>3924-23/З-92, 293925-23/З-92, 295849-23/З-92, 295850-23/З-92, 295851-23/З-92, 295852-23/З-92, 295853-23/З-92, 295854-23/З-92, 295855-23/З-92, 295856-23/З-92, 295857-23/З-92, 295858-23/З-92, 295859-23/З-92, 295860-23/З-92, 295861-23/З-92, 295862-23/З-92, 29</w:t>
            </w:r>
            <w:r>
              <w:rPr>
                <w:b/>
              </w:rPr>
              <w:t>5863-23/З-92, 295864-23/З-92, 295865-23/З-92, 295866-23/З-92, 295867-23/З-92, 295868-23/З-92, 295869-23/З-92, 295870-23/З-92, 295871-23/З-92, 295882-23/З-92, 295895-23/З-92 від 11.05.2023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Синупрет® екстракт, </w:t>
            </w:r>
            <w:r>
              <w:rPr>
                <w:b/>
              </w:rPr>
              <w:t>таблетки, вкриті оболонкою; по 10 таблеток у блістері; по 2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299289-23/З-143, 299290-23/З-143, 299291-23/З-143, 299292-23/З-143, 299293-23/З-143, 308578-24/З-128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>Соледум® для дітей,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гастрорезистентні капсули м`які, по 100 мг;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</w:t>
            </w:r>
            <w:r>
              <w:rPr>
                <w:b/>
              </w:rPr>
              <w:t>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299289-23/З-143, 299290-23/З-143, 299291-23/З-143, 299292-23/З-143, 299293-23/З-143, 308578-24/З-128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для дітей, </w:t>
            </w:r>
            <w:r>
              <w:rPr>
                <w:b/>
              </w:rPr>
              <w:t>гастрорезистентні капсули м`які, по 100 мг;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299289-23/З-143,</w:t>
            </w:r>
            <w:r>
              <w:rPr>
                <w:b/>
              </w:rPr>
              <w:t xml:space="preserve"> 299290-23/З-143, 299291-23/З-143, 299292-23/З-143, 299293-23/З-143, 308578-24/З-128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для дітей, </w:t>
            </w:r>
            <w:r>
              <w:rPr>
                <w:b/>
              </w:rPr>
              <w:t>гастрорезистентні капсули м`які, по 100 мг;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299272-23/З-140, 299273-23/З-140, 299274-23/З-140, 299275-23</w:t>
            </w:r>
            <w:r>
              <w:rPr>
                <w:b/>
              </w:rPr>
              <w:t>/З-140, 299276-23/З-140, 308644-24/З-140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>гастрорезистентні капсули м`які, по 200 мг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299272-23/З-140, 299273-23/З-140, 299274-23/З-140, 299275-23/З-140, 299276-23/З-140, 308644-24/З-140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 xml:space="preserve">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>гастрорезистентні капсули м`які, по 200 мг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Касселла-мед ГмбХ &amp; </w:t>
            </w:r>
            <w:r>
              <w:rPr>
                <w:b/>
              </w:rPr>
              <w:t>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299272-23/З-140,</w:t>
            </w:r>
            <w:r>
              <w:rPr>
                <w:b/>
              </w:rPr>
              <w:t xml:space="preserve"> 299273-23/З-140, 299274-23/З-140, 299275-23/З-140, 299276-23/З-140, 308644-24/З-140 від 07.08.2023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Соледум® форте, </w:t>
            </w:r>
            <w:r>
              <w:rPr>
                <w:b/>
              </w:rPr>
              <w:t>гастрорезистентні капсули м`які, по 200 мг по 20 капсул у блістері; по 1 блістеру в картонній коробці; по 25 капсул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305468-23/В-100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Стаурум, </w:t>
            </w:r>
            <w:r>
              <w:rPr>
                <w:b/>
              </w:rPr>
              <w:t>розчин для ін'єкцій, 200 мг/2 мл; по 2 мл в ампулі, по 5 або по 10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305468-23/В-100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Стаурум, </w:t>
            </w:r>
            <w:r>
              <w:rPr>
                <w:b/>
              </w:rPr>
              <w:t>розчин для ін'єкцій, 200 мг/2 мл; по 2 мл в ампулі, по 5 або по 10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305468-23/В-100 від 20.11.2023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Стаурум, </w:t>
            </w:r>
            <w:r>
              <w:rPr>
                <w:b/>
              </w:rPr>
              <w:t>розчин для ін'єкцій, 200 мг/2 мл; по 2 мл в ампулі, по 5 або по 10 ампул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"ФОРС-ФАРМА ДИСТРИБЮШН",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</w:t>
            </w:r>
            <w:r>
              <w:rPr>
                <w:szCs w:val="20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307979-23/З-143, 307980-23/З-143, 308656-24/З-128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пачці; по 10 льодяників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307979-23/З-143, 307980-23/З-143, 308656-24/З-128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пачці; по 10 льодяників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</w:t>
            </w:r>
            <w:r>
              <w:rPr>
                <w:b/>
              </w:rPr>
              <w:t>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307979-23/З-143,</w:t>
            </w:r>
            <w:r>
              <w:rPr>
                <w:b/>
              </w:rPr>
              <w:t xml:space="preserve"> 307980-23/З-143, 308656-24/З-128 від 28.12.2023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льодяники з м'ятним смаком по 3 мг; по 10 льодяників у стіку; по 2 або 3 стіки в картонній пачці; по 10 льодяників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307639-23/З-61, 307640-23/З-61, 307641-23/З-61 від 22.12.202</w:t>
            </w:r>
            <w:r>
              <w:rPr>
                <w:b/>
              </w:rPr>
              <w:t>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307639-23/З-61, 307640-23/З-61, 307641-23/З-61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307639-23/З-61, 307640-23/З-61, 307641-23/З-61 від 22.12.2023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Тантум Верде®, </w:t>
            </w:r>
            <w:r>
              <w:rPr>
                <w:b/>
              </w:rPr>
              <w:t>спрей для ротової порожнини, 1,5 мг/мл; по 30 мл у флаконі з небулайзером;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Азіенде Кіміке Ріуніте Анжеліні Франческо - А.К.Р.А.Ф.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</w:t>
            </w:r>
            <w:r>
              <w:rPr>
                <w:b/>
              </w:rPr>
              <w:t xml:space="preserve">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</w:t>
            </w:r>
            <w:r>
              <w:rPr>
                <w:b/>
              </w:rPr>
              <w:t xml:space="preserve">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</w:t>
            </w:r>
            <w:r>
              <w:rPr>
                <w:b/>
              </w:rPr>
              <w:t>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</w:t>
            </w:r>
            <w:r>
              <w:rPr>
                <w:b/>
              </w:rPr>
              <w:t>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</w:t>
            </w:r>
            <w:r>
              <w:rPr>
                <w:b/>
              </w:rPr>
              <w:t xml:space="preserve">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</w:t>
            </w:r>
            <w:r>
              <w:rPr>
                <w:b/>
              </w:rPr>
              <w:t xml:space="preserve">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</w:t>
            </w:r>
            <w:r>
              <w:rPr>
                <w:b/>
              </w:rPr>
              <w:t>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</w:t>
            </w:r>
            <w:r>
              <w:rPr>
                <w:b/>
              </w:rPr>
              <w:t>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</w:t>
            </w:r>
            <w:r>
              <w:rPr>
                <w:b/>
              </w:rPr>
              <w:t xml:space="preserve">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300877-23/З-92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Темомедак, </w:t>
            </w:r>
            <w:r>
              <w:rPr>
                <w:b/>
              </w:rPr>
              <w:t>капсули по 5 мг або по 20 мг, або по 100 мг по 5 або 20 капсул у флаконі; по 1 флакону в пачці; капсули по 140 мг або по 180 мг, або по 250 мг по 5 капсул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305960-23/З-12</w:t>
            </w:r>
            <w:r>
              <w:rPr>
                <w:b/>
              </w:rPr>
              <w:t>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екстра зі смаком лимона 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305960-23/З-124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екстра зі смаком лимона 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305960-23/З-124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Терафлю екстра зі смаком лимона , </w:t>
            </w:r>
            <w:r>
              <w:rPr>
                <w:b/>
              </w:rPr>
              <w:t>порошок для орального розчину; 1 пакет з порошком; 10 пакетів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Халеон КХ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298728-23/З-121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Санофі Пастер, </w:t>
            </w:r>
            <w:r>
              <w:rPr>
                <w:b/>
              </w:rPr>
              <w:t>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298728-23/З-121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  <w:t>по 1 попередньо заповненому шприцу по 0,5 мл (1 доза) з прикріпленою</w:t>
            </w:r>
            <w:r>
              <w:rPr>
                <w:b/>
              </w:rPr>
              <w:t xml:space="preserve">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заповненому шприцу по 0,5 мл (1 доза) з прикріпленою голкою (або 2-ма окрем</w:t>
            </w:r>
            <w:r>
              <w:rPr>
                <w:b/>
              </w:rPr>
              <w:t>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Санофі Пастер, </w:t>
            </w:r>
            <w:r>
              <w:rPr>
                <w:b/>
              </w:rPr>
              <w:t>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298728-23/З-121 </w:t>
            </w:r>
            <w:r>
              <w:rPr>
                <w:b/>
              </w:rPr>
              <w:t>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0,5 мл (1 доза) </w:t>
            </w:r>
            <w:r>
              <w:rPr>
                <w:b/>
              </w:rPr>
              <w:br/>
            </w:r>
            <w:r>
              <w:rPr>
                <w:b/>
              </w:rPr>
              <w:t>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br/>
              <w:t>по 1 попередньо заповне</w:t>
            </w:r>
            <w:r>
              <w:rPr>
                <w:b/>
              </w:rPr>
              <w:t>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</w:t>
            </w:r>
            <w:r>
              <w:rPr>
                <w:b/>
              </w:rPr>
              <w:t>нглійською, або іншими іноземними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305298-23/З-97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Тифлокс, </w:t>
            </w:r>
            <w:r>
              <w:rPr>
                <w:b/>
              </w:rPr>
              <w:t>таблетки, вкриті оболонкою,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305298-23/З-97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Тифлокс, </w:t>
            </w:r>
            <w:r>
              <w:rPr>
                <w:b/>
              </w:rPr>
              <w:t>таблетки, вкриті оболонкою,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305298-23/З-97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Тифлокс, </w:t>
            </w:r>
            <w:r>
              <w:rPr>
                <w:b/>
              </w:rPr>
              <w:t>таблетки, вкриті оболонкою,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298731-23/З-121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ін'єкцій по 25 мкг/доза; по 0,5 мл (1 доза) у попередньо заповненому шприці з прикріпленою голкою №1 в картонній коробці; по 0,5 мл (1 доза) у попередньо заповненому шприці з прикріпленою голкою №1 в стандартно-експортній упаковці, яка міститься</w:t>
            </w:r>
            <w:r>
              <w:rPr>
                <w:b/>
              </w:rPr>
              <w:t xml:space="preserve">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298731-23/З-121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ін'єкцій по 25 мкг/доза; по 0,5 мл (1 доза) у попередньо заповненому шприці з прикріпленою голкою №1 в картонній коробці; по 0,5 мл (1 доза) у попередньо заповненому шприці з прикріпленою голкою №1 в стандартно-експортній упаковці, яка міститься</w:t>
            </w:r>
            <w:r>
              <w:rPr>
                <w:b/>
              </w:rPr>
              <w:t xml:space="preserve">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298731-23/З-121 від 27.07.2023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ін'єкцій по 25 мкг/доза; по 0,5 мл (1 доза) у попередньо заповненому шприці з прикріпленою голкою №1 в картонній коробці; по 0,5 мл (1 доза) у попередньо заповненому шприці з прикріпленою голкою №1 в стандартно-експортній упаковці, яка міститься</w:t>
            </w:r>
            <w:r>
              <w:rPr>
                <w:b/>
              </w:rPr>
              <w:t xml:space="preserve">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308207-24/В-96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 по 5 мл у флаконі поліетиленовому з крапельницею та контролем першого розкриття,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308207-24/В-96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 по 5 мл у флаконі поліетиленовому з крапельницею та контролем першого розкриття,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308207-24/В-96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 по 5 мл у флаконі поліетиленовому з крапельницею та контролем першого розкриття,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308208-24/В-96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 in bulk: по 5 мл у флаконі поліетиленовому з крапельницею та контролем першого розкриття,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308208-24/В-96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 in bulk: по 5 мл у флаконі поліетиленовому з крапельницею та контролем першого розкриття,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308208-24/В-96 від 08.01.2024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Тобіфламін, </w:t>
            </w:r>
            <w:r>
              <w:rPr>
                <w:b/>
              </w:rPr>
              <w:t>краплі очні, суспензія in bulk: по 5 мл у флаконі поліетиленовому з крапельницею та контролем першого розкриття, по 100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306965-23/З-144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>таблетки, що диспергуються в ротовій порожнині по 5 мг, 10 мг по 7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</w:t>
            </w:r>
            <w:r>
              <w:rPr>
                <w:b/>
              </w:rPr>
              <w:t>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306965-23/З-144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>таблетки, що диспергуються в ротовій порожнині по 5 мг, 10 мг по 7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</w:t>
            </w:r>
            <w:r>
              <w:rPr>
                <w:b/>
              </w:rPr>
              <w:t>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306965-23/З-144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>таблетки, що диспергуються в ротовій порожнині по 5 мг, 10 мг по 7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306965-23/З-14</w:t>
            </w:r>
            <w:r>
              <w:rPr>
                <w:b/>
              </w:rPr>
              <w:t>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 xml:space="preserve">таблетки, що диспергуються в ротовій порожнині по 5 мг, 10 мг по 7 таблеток у блістері; по 2 блістери у картонній упаковці; по 10 таблеток у блістері; по 3 </w:t>
            </w:r>
            <w:r>
              <w:rPr>
                <w:b/>
              </w:rPr>
              <w:t>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306965-23/З-144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>таблетки, що диспергуються в ротовій порожнині по 5 мг, 10 мг по 7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</w:t>
            </w:r>
            <w:r>
              <w:rPr>
                <w:b/>
              </w:rPr>
              <w:t>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306965-23/З-144 від 13.12.2023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ТОЛАНЗ 5, ТОЛАНЗ 10 , </w:t>
            </w:r>
            <w:r>
              <w:rPr>
                <w:b/>
              </w:rPr>
              <w:t>таблетки, що диспергуються в ротовій порожнині по 5 мг, 10 мг по 7 таблеток у блістері; по 2 блістери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Торрент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304953-23/В-61</w:t>
            </w:r>
            <w:r>
              <w:rPr>
                <w:b/>
              </w:rPr>
              <w:t xml:space="preserve">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Толперизону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304953-23/В-61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Толперизону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304953-23/В-61 від 13.11.2023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Толперизону гідрохлорид,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306871-23/З-134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ТРАВАТАН®, </w:t>
            </w:r>
            <w:r>
              <w:rPr>
                <w:b/>
              </w:rPr>
              <w:t>краплі очні, 40 мкг/мл по 2,5 мл у флаконі-крапельниці; по 1 або по 3 флакони-крапельниці в проміжній упаковці з фольги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306871-23/З-134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ТРАВАТАН®, </w:t>
            </w:r>
            <w:r>
              <w:rPr>
                <w:b/>
              </w:rPr>
              <w:t>краплі очні, 40 мкг/мл по 2,5 мл у флаконі-крапельниці; по 1 або по 3 флакони-крапельниці в проміжній упаковці з фольги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306871-23/З-134 від 12.12.2023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ТРАВАТАН®, </w:t>
            </w:r>
            <w:r>
              <w:rPr>
                <w:b/>
              </w:rPr>
              <w:t>краплі очні, 40 мкг/мл по 2,5 мл у флаконі-крапельниці; по 1 або по 3 флакони-крапельниці в проміжній упаковці з фольги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309182-24/В-138, 309185-24/В-138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капсули по 50 мг; по 10 капсул у блістері;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309182-24/В-138, 309185-24/В-138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капсули по 50 мг; по 10 капсул у блістері;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309182-24/В-138, 309185-24/В-138 від 29.01.2024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Трамадол-ЗН, </w:t>
            </w:r>
            <w:r>
              <w:rPr>
                <w:b/>
              </w:rPr>
              <w:t>капсули по 50 мг; по 10 капсул у блістері; по 1, 2 або 3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298399-23/В-97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298399-23/В-97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298399-23/В-97 від 25.07.2023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297522-23/З-143, 297523-23/З-143, 297524-23/З-143, 297525-23/З-143, 297526-23/З-143, 304857-23/З-143, 304858-23/З-143, 304859-23/З-143, 304860-23/З-143, 3048</w:t>
            </w:r>
            <w:r>
              <w:rPr>
                <w:b/>
              </w:rPr>
              <w:t>61-23/З-143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297522-23/З-143, 297523-23/З-143, 297524-23/З-143, 297525-23/З-143, 297526-23/З-143, 304857-23/З-143, 304858-23/З-143, </w:t>
            </w:r>
            <w:r>
              <w:rPr>
                <w:b/>
              </w:rPr>
              <w:t>304859-23/З-143, 304860-23/З-143, 304861-23/З-143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297522-23/З-143,</w:t>
            </w:r>
            <w:r>
              <w:rPr>
                <w:b/>
              </w:rPr>
              <w:t xml:space="preserve"> 297523-23/З-143, 297524-23/З-143, 297525-23/З-143, 297526-23/З-143, 304857-23/З-143, 304858-23/З-143, 304859-23/З-143, 304860-23/З-143, 304861-23/З-143 від 11.07.2023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Триномія®, </w:t>
            </w:r>
            <w:r>
              <w:rPr>
                <w:b/>
              </w:rPr>
              <w:t>капсули тверді по 100 мг/20 мг/10 мг; по 7 капсул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Феррер Інтернаціональ,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307319-23/З-144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по 250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307319-23/З-144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по 250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307319-23/З-144 </w:t>
            </w:r>
            <w:r>
              <w:rPr>
                <w:b/>
              </w:rPr>
              <w:t>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Трихопол®, </w:t>
            </w:r>
            <w:r>
              <w:rPr>
                <w:b/>
              </w:rPr>
              <w:t>таблетки по 250 мг;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308076-24/В-145, 308077-24/В-145, 308078-24/В-145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ТРОКСЕГЕЛЬ®, </w:t>
            </w:r>
            <w:r>
              <w:rPr>
                <w:b/>
              </w:rPr>
              <w:t>гель 2 %; по 40 г у тубі; по 1 тубі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308076-24/В-145, 308077-24/В-145, 308078-24/В-145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ТРОКСЕГЕЛЬ®, </w:t>
            </w:r>
            <w:r>
              <w:rPr>
                <w:b/>
              </w:rPr>
              <w:t>гель 2 %; по 40 г у тубі; по 1 тубі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308076-24/В-145,</w:t>
            </w:r>
            <w:r>
              <w:rPr>
                <w:b/>
              </w:rPr>
              <w:t xml:space="preserve"> 308077-24/В-145, 308078-24/В-145 від 02.01.2024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ТРОКСЕГЕЛЬ®, </w:t>
            </w:r>
            <w:r>
              <w:rPr>
                <w:b/>
              </w:rPr>
              <w:t>гель 2 %; по 40 г у тубі; по 1 тубі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298024-23/В-143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Д-С, </w:t>
            </w:r>
            <w:r>
              <w:rPr>
                <w:b/>
              </w:rPr>
              <w:t>розчин для ін'єкцій, ампули; Для виробника Санофі-Авентіс Дойчланд ГмбХ, Німеччина: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</w:t>
            </w:r>
            <w:r>
              <w:rPr>
                <w:b/>
              </w:rPr>
              <w:t>івкою цифленовою; 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</w:t>
            </w:r>
            <w:r>
              <w:rPr>
                <w:b/>
              </w:rPr>
              <w:t>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298024-23/В-143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Д-С, </w:t>
            </w:r>
            <w:r>
              <w:rPr>
                <w:b/>
              </w:rPr>
              <w:t>розчин для ін'єкцій, ампули; Для виробника Санофі-Авентіс Дойчланд ГмбХ, Німеччина: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</w:t>
            </w:r>
            <w:r>
              <w:rPr>
                <w:b/>
              </w:rPr>
              <w:t>івкою цифленовою; 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</w:t>
            </w:r>
            <w:r>
              <w:rPr>
                <w:b/>
              </w:rPr>
              <w:t>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298024-23/В-143 від 19.07.2023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Ультракаїн® Д-С, </w:t>
            </w:r>
            <w:r>
              <w:rPr>
                <w:b/>
              </w:rPr>
              <w:t>розчин для ін'єкцій, ампули; Для виробника Санофі-Авентіс Дойчланд ГмбХ, Німеччина: № 100 (10х10): по 2 мл в ампулі; по 10 ампул у картонній чарунковій упаковці; по 1 картонній чарунковій упаковці в картонній коробці; по 10 картонних коробок, обтягнених пл</w:t>
            </w:r>
            <w:r>
              <w:rPr>
                <w:b/>
              </w:rPr>
              <w:t>івкою цифленовою; картриджі: № 100 (10х10): по 1,7 мл у картриджі; по 10 картриджів в картонній чарунковій упаковці; по 10 картонних чарункових упаковок у картонній коробці; Для виробника ДЕЛЬФАРМ ДІЖОН, Франція: ампули: № 100 (5х2х10): по 2 мл в ампулі; п</w:t>
            </w:r>
            <w:r>
              <w:rPr>
                <w:b/>
              </w:rPr>
              <w:t>о 5 ампул у полістироловій упаковці; по 2 полістиролові упаковки в картонній коробці; по 10 картонних коробок, обтягнених плівкою цифленовою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307475-23/З-144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гель 2,5 % по 30 г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307475-23/З-144 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гель 2,5 % по 30 г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307475-23/З-144 </w:t>
            </w:r>
            <w:r>
              <w:rPr>
                <w:b/>
              </w:rPr>
              <w:t>від 20.12.2023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Ультрафастин, </w:t>
            </w:r>
            <w:r>
              <w:rPr>
                <w:b/>
              </w:rPr>
              <w:t>гель 2,5 % по 30 г або 50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286608-23/З-97, 308025-23/З-61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286608-23/З-97, 308025-23/З-61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286608-23/З-97, </w:t>
            </w:r>
            <w:r>
              <w:rPr>
                <w:b/>
              </w:rPr>
              <w:t>308025-23/З-61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Уробутин, </w:t>
            </w:r>
            <w:r>
              <w:rPr>
                <w:b/>
              </w:rPr>
              <w:t>таблетки, 5 мг,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307400-23/В-96, 307401-23/В-96, 307402-23/В-96, 307403-23/В-</w:t>
            </w:r>
            <w:r>
              <w:rPr>
                <w:b/>
              </w:rPr>
              <w:t>96, 307404-23/В-96, 307406-23/В-96, 307407-23/В-96, 307408-23/В-96, 307409-23/В-96, 307410-23/В-96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Успокой,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307400-23/В-96, </w:t>
            </w:r>
            <w:r>
              <w:rPr>
                <w:b/>
              </w:rPr>
              <w:t>307401-23/В-96, 307402-23/В-96, 307403-23/В-96, 307404-23/В-96, 307406-23/В-96, 307407-23/В-96, 307408-23/В-96, 307409-23/В-96, 307410-23/В-96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Успокой,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307400-23/В-96, 307401-23/В-96, 307402-23/В-96, 307403-23/В-96, 307404-23/В-96, 307406-23/В-96, 307407-23/В-96, 307408-23/В-96, 307409-23/В-96, 307410-23/В-96 від 19.12.2023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Успокой, </w:t>
            </w:r>
            <w:r>
              <w:rPr>
                <w:b/>
              </w:rPr>
              <w:t>таблетки, по 20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"Матеріа Медика-Україна",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300752-23/В-142, 300753-23/В-142, 300754-23/В-142, 300755-23/В-142, 300756-23/В-142, 300757-23/В-142, 300758-23/В-142, 300759-23/В-142, 300760-23/В-142, 305458-23/В-142, 305824-2</w:t>
            </w:r>
            <w:r>
              <w:rPr>
                <w:b/>
              </w:rPr>
              <w:t>3/В-142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мг/мл;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300752-23/В-142, 300753-23/В-142, 300754-23/В-142, 300755-23/В-142, 300756-23/В-142, 300757-23/В-142, 300758-23/В-142, </w:t>
            </w:r>
            <w:r>
              <w:rPr>
                <w:b/>
              </w:rPr>
              <w:t>300759-23/В-142, 300760-23/В-142, 305458-23/В-142, 305824-23/В-142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мг/мл;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300752-23/В-142,</w:t>
            </w:r>
            <w:r>
              <w:rPr>
                <w:b/>
              </w:rPr>
              <w:t xml:space="preserve"> 300753-23/В-142, 300754-23/В-142, 300755-23/В-142, 300756-23/В-142, 300757-23/В-142, 300758-23/В-142, 300759-23/В-142, 300760-23/В-142, 305458-23/В-142, 305824-23/В-142 від 04.09.2023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Фармаксон, </w:t>
            </w:r>
            <w:r>
              <w:rPr>
                <w:b/>
              </w:rPr>
              <w:t>розчин для ін'єкцій, 250 мг/мл; по 2 мл або по 4 мл в ампулі; по 5 ампул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305961-23/З-124, 305962-23/З-124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 xml:space="preserve">таблетки, вкриті плівковою оболонкою, по 0,5 мг/2,5 мг; по 28 таблеток у блістері; по 1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305961-23/З-124, 305962-23/З-124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 xml:space="preserve">таблетки, вкриті плівковою оболонкою, по 0,5 мг/2,5 мг; по 28 таблеток у блістері; по 1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305961-23/З-124, 305962-23/З-124 від 29.11.2023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 xml:space="preserve">таблетки, вкриті плівковою оболонкою, по 0,5 мг/2,5 мг; по 28 таблеток у блістері; по 1 або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302397-23/В-100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302397-23/В-100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302397-23/В-100 від 04.10.2023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303516-23/В-10</w:t>
            </w:r>
            <w:r>
              <w:rPr>
                <w:b/>
              </w:rPr>
              <w:t>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303516-23/В-100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303516-23/В-100 від 23.10.2023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Філстим®, </w:t>
            </w:r>
            <w:r>
              <w:rPr>
                <w:b/>
              </w:rPr>
              <w:t>розчин для ін'єкцій, 0,3 мг (30 млн МО)/1 мл; по 1 мл  (30 млн МО) (0,3 мг) або по 1,6 мл (48 млн МО) (0,48 мг)  у попередньо наповненому шприці; по 1 попередньо наповненому шприцу у блістері;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300909-23/З-11</w:t>
            </w:r>
            <w:r>
              <w:rPr>
                <w:b/>
              </w:rPr>
              <w:t>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Фламіфікс 200, </w:t>
            </w:r>
            <w:r>
              <w:rPr>
                <w:b/>
              </w:rPr>
              <w:t>таблетки, вкриті плівковою оболонкою, по 200 мг,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300909-23/З-116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Фламіфікс 200, </w:t>
            </w:r>
            <w:r>
              <w:rPr>
                <w:b/>
              </w:rPr>
              <w:t>таблетки, вкриті плівковою оболонкою, по 200 мг,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300909-23/З-116 від 06.09.2023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Фламіфікс 200, </w:t>
            </w:r>
            <w:r>
              <w:rPr>
                <w:b/>
              </w:rPr>
              <w:t>таблетки, вкриті плівковою оболонкою, по 200 мг, по 10 таблеток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>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301118-23/З-132, 301119-23/З-132, 306345-23/З-145, 306346-23/З-145 від 08.09.2023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мг; по 250 мг; по 500 мг; по 1000 мг;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</w:t>
            </w:r>
            <w:r>
              <w:rPr>
                <w:b/>
                <w:szCs w:val="20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306626-23/В-134, 306634-23/В-134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мг, 100 мг </w:t>
            </w:r>
            <w:r>
              <w:rPr>
                <w:b/>
              </w:rPr>
              <w:t>по 7 або 10 капсул у блістері; по 1 блістеру в картонній коробці; капсули тверді по 150 мг по 1 капсулі в блістері; по 1, 2 або 3 блістери в картонній коробці; по 3 або 7 капсул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306626-23/В-134, 306634-23/В-134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мг, 100 мг </w:t>
            </w:r>
            <w:r>
              <w:rPr>
                <w:b/>
              </w:rPr>
              <w:t>по 7 або 10 капсул у блістері; по 1 блістеру в картонній коробці; капсули тверді по 150 мг по 1 капсулі в блістері; по 1, 2 або 3 блістери в картонній коробці; по 3 або 7 капсул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306626-23/В-134, 306634-23/В-134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мг, 100 мг </w:t>
            </w:r>
            <w:r>
              <w:rPr>
                <w:b/>
              </w:rPr>
              <w:t>по 7 або 10 капсул у блістері; по 1 блістеру в картонній коробці; капсули тверді по 150 мг по 1 капсулі в блістері; по 1, 2 або 3 блістери в картонній коробці; по 3 або 7 капсул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306626-23/В-134, 306634-23/В-134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мг, 100 мг </w:t>
            </w:r>
            <w:r>
              <w:rPr>
                <w:b/>
              </w:rPr>
              <w:t>по 7 або 10 капсул у блістері; по 1 блістеру в картонній коробці; капсули тверді по 150 мг по 1 капсулі в блістері; по 1, 2 або 3 блістери в картонній коробці; по 3 або 7 капсул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306626-23/В-134, 306634-23/В-134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мг, 100 мг </w:t>
            </w:r>
            <w:r>
              <w:rPr>
                <w:b/>
              </w:rPr>
              <w:t>по 7 або 10 капсул у блістері; по 1 блістеру в картонній коробці; капсули тверді по 150 мг по 1 капсулі в блістері; по 1, 2 або 3 блістери в картонній коробці; по 3 або 7 капсул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306626-23/В-134, 306634-23/В-134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мг, 100 мг </w:t>
            </w:r>
            <w:r>
              <w:rPr>
                <w:b/>
              </w:rPr>
              <w:t>по 7 або 10 капсул у блістері; по 1 блістеру в картонній коробці; капсули тверді по 150 мг по 1 капсулі в блістері; по 1, 2 або 3 блістери в картонній коробці; по 3 або 7 капсул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306626-23/В-134, 306634-23/В-134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мг, 100 мг </w:t>
            </w:r>
            <w:r>
              <w:rPr>
                <w:b/>
              </w:rPr>
              <w:t>по 7 або 10 капсул у блістері; по 1 блістеру в картонній коробці; капсули тверді по 150 мг по 1 капсулі в блістері; по 1, 2 або 3 блістери в картонній коробці; по 3 або 7 капсул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306626-23/В-134, 306634-23/В-134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мг, 100 мг </w:t>
            </w:r>
            <w:r>
              <w:rPr>
                <w:b/>
              </w:rPr>
              <w:t>по 7 або 10 капсул у блістері; по 1 блістеру в картонній коробці; капсули тверді по 150 мг по 1 капсулі в блістері; по 1, 2 або 3 блістери в картонній коробці; по 3 або 7 капсул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306626-23/В-134, 306634-23/В-134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Флуконазол-Здоров'я, </w:t>
            </w:r>
            <w:r>
              <w:rPr>
                <w:b/>
              </w:rPr>
              <w:t xml:space="preserve">капсули тверді по 50 мг, 100 мг </w:t>
            </w:r>
            <w:r>
              <w:rPr>
                <w:b/>
              </w:rPr>
              <w:t>по 7 або 10 капсул у блістері; по 1 блістеру в картонній коробці; капсули тверді по 150 мг по 1 капсулі в блістері; по 1, 2 або 3 блістери в картонній коробці; по 3 або 7 капсул у блістері; по 1 блістеру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Товариство з обмежен</w:t>
            </w:r>
            <w:r>
              <w:rPr>
                <w:b/>
              </w:rPr>
              <w:t>ою відповідальністю "Корпорація "Здоров`я",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292972-23/З-139, 292974-23/З-139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</w:t>
            </w:r>
            <w:r>
              <w:rPr>
                <w:b/>
              </w:rPr>
              <w:t>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292972-23/З-139, 292974-23/З-139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</w:t>
            </w:r>
            <w:r>
              <w:rPr>
                <w:b/>
              </w:rPr>
              <w:t>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292972-23/З-139, 292974-23/З-139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292972-23/З-13</w:t>
            </w:r>
            <w:r>
              <w:rPr>
                <w:b/>
              </w:rPr>
              <w:t>9, 292974-23/З-139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</w:t>
            </w:r>
            <w:r>
              <w:rPr>
                <w:b/>
              </w:rPr>
              <w:t>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292972-23/З-139, 292974-23/З-139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</w:t>
            </w:r>
            <w:r>
              <w:rPr>
                <w:b/>
              </w:rPr>
              <w:t>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292972-23/З-139, 292974-23/З-139 від 24.04.2023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Фуроцеф,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картонній коробці; по 7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301294-23/В-28</w:t>
            </w:r>
            <w:r>
              <w:rPr>
                <w:b/>
              </w:rPr>
              <w:t>, 301295-23/В-28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301294-23/В-28, 301295-23/В-28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301294-23/В-28, </w:t>
            </w:r>
            <w:r>
              <w:rPr>
                <w:b/>
              </w:rPr>
              <w:t>301295-23/В-28 від 12.09.2023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Хепілор, </w:t>
            </w:r>
            <w:r>
              <w:rPr>
                <w:b/>
              </w:rPr>
              <w:t>розчин для ротової порожнини по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305532-23/З-144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ін’єкцій, по 0,5 мл (1 доза) суспензії для ін'єкцій у попередньо наповненому шприці з поршнем і ковпачком у комплекті з голкою (у блістер</w:t>
            </w:r>
            <w:r>
              <w:rPr>
                <w:b/>
              </w:rPr>
              <w:t>і)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ін'єкцій у попередньо наповненому шприці з маркуванням іноземними мовами з поршне</w:t>
            </w:r>
            <w:r>
              <w:rPr>
                <w:b/>
              </w:rPr>
              <w:t>м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305532-23/З-144 </w:t>
            </w:r>
            <w:r>
              <w:rPr>
                <w:b/>
              </w:rPr>
              <w:t>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ін’єкцій, по 0,5 мл (1 доза) суспензії для ін'єкцій у попередньо наповненому шприці з поршнем і ковпачком у комплекті з голкою (у блістері) або у флаконі з пробкою; по 1 попередньо наповненому шприцу з голкою або по 1 флакону в картонній коро</w:t>
            </w:r>
            <w:r>
              <w:rPr>
                <w:b/>
              </w:rPr>
              <w:t xml:space="preserve">бці з маркуванням українською мовою; по 0,5 мл (1 доза) суспензії для ін'єкцій у попередньо наповненому шприці з маркуванням іноземними мовами з поршнем і ковпачком у комплекті з голкою (у блістері) або у флаконі з маркуванням іноземними мовами з пробкою; </w:t>
            </w:r>
            <w:r>
              <w:rPr>
                <w:b/>
              </w:rPr>
              <w:t>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305532-23/З-144 від 21.11.2023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ЦЕРВАРИКС™ Вакцина для профілактики захворювань, що викликаються вірусом папіломи людини типів 16 та 18, </w:t>
            </w:r>
            <w:r>
              <w:rPr>
                <w:b/>
              </w:rPr>
              <w:t>суспензія для ін’єкцій, по 0,5 мл (1 доза) суспензії для ін'єкцій у попередньо наповненому шприці з поршнем і ковпачком у комплекті з голкою (у блістер</w:t>
            </w:r>
            <w:r>
              <w:rPr>
                <w:b/>
              </w:rPr>
              <w:t>і) або у флаконі з пробкою; по 1 попередньо наповненому шприцу з голкою або по 1 флакону в картонній коробці з маркуванням українською мовою; по 0,5 мл (1 доза) суспензії для ін'єкцій у попередньо наповненому шприці з маркуванням іноземними мовами з поршне</w:t>
            </w:r>
            <w:r>
              <w:rPr>
                <w:b/>
              </w:rPr>
              <w:t>м і ковпачком у комплекті з голкою (у блістері) або у флаконі з маркуванням іноземними мовами з пробкою; по 1 попередньо наповненому шприцу з голкою або по 1 флакону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304293-23/З-13</w:t>
            </w:r>
            <w:r>
              <w:rPr>
                <w:b/>
              </w:rPr>
              <w:t>9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304293-23/З-139 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304293-23/З-139 </w:t>
            </w:r>
            <w:r>
              <w:rPr>
                <w:b/>
              </w:rPr>
              <w:t>від 01.11.2023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Цефорт, </w:t>
            </w:r>
            <w:r>
              <w:rPr>
                <w:b/>
              </w:rPr>
              <w:t>порошок для розчину для ін'єкцій або інфузій по 1 г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293212-23/В-142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Цефотаксим-Дарниця, </w:t>
            </w:r>
            <w:r>
              <w:rPr>
                <w:b/>
              </w:rPr>
              <w:t>порошок для розчину для ін'єкцій по 0,5 г, 40 флаконів з порошком в коробці;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</w:t>
            </w:r>
            <w:r>
              <w:rPr>
                <w:b/>
              </w:rPr>
              <w:t>ика (Вода для інєкцій -Дарниця) по 5 мл в контурній чарунковій упаковці; по 1 контурній чарунковій упаковці в пачці; порошок для розчину для ін'єкцій по 1,0 г, 40 флаконів з порошком в коробці; 1 флакон з порошком в пачці; 5 флаконів з порошком в контурній</w:t>
            </w:r>
            <w:r>
              <w:rPr>
                <w:b/>
              </w:rPr>
              <w:t xml:space="preserve"> чарунковій упаковці; по 1 контурній чарунковій упаковці в пачці; 1 флакон з порошком у комплекті з 1 ампулою розчинника (Вода для інєкцій 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293212-23/В-142 </w:t>
            </w:r>
            <w:r>
              <w:rPr>
                <w:b/>
              </w:rPr>
              <w:t>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Цефотаксим-Дарниця, </w:t>
            </w:r>
            <w:r>
              <w:rPr>
                <w:b/>
              </w:rPr>
              <w:t>порошок для розчину для ін'єкцій по 0,5 г, 40 флаконів з порошком в коробці;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</w:t>
            </w:r>
            <w:r>
              <w:rPr>
                <w:b/>
              </w:rPr>
              <w:t>ика (Вода для інєкцій -Дарниця) по 5 мл в контурній чарунковій упаковці; по 1 контурній чарунковій упаковці в пачці; порошок для розчину для ін'єкцій по 1,0 г, 40 флаконів з порошком в коробці; 1 флакон з порошком в пачці; 5 флаконів з порошком в контурній</w:t>
            </w:r>
            <w:r>
              <w:rPr>
                <w:b/>
              </w:rPr>
              <w:t xml:space="preserve"> чарунковій упаковці; по 1 контурній чарунковій упаковці в пачці; 1 флакон з порошком у комплекті з 1 ампулою розчинника (Вода для інєкцій 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293212-23/В-142 </w:t>
            </w:r>
            <w:r>
              <w:rPr>
                <w:b/>
              </w:rPr>
              <w:t>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Цефотаксим-Дарниця, </w:t>
            </w:r>
            <w:r>
              <w:rPr>
                <w:b/>
              </w:rPr>
              <w:t>порошок для розчину для ін'єкцій по 0,5 г, 40 флаконів з порошком в коробці;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</w:t>
            </w:r>
            <w:r>
              <w:rPr>
                <w:b/>
              </w:rPr>
              <w:t>ика (Вода для інєкцій -Дарниця) по 5 мл в контурній чарунковій упаковці; по 1 контурній чарунковій упаковці в пачці; порошок для розчину для ін'єкцій по 1,0 г, 40 флаконів з порошком в коробці; 1 флакон з порошком в пачці; 5 флаконів з порошком в контурній</w:t>
            </w:r>
            <w:r>
              <w:rPr>
                <w:b/>
              </w:rPr>
              <w:t xml:space="preserve"> чарунковій упаковці; по 1 контурній чарунковій упаковці в пачці; 1 флакон з порошком у комплекті з 1 ампулою розчинника (Вода для інєкцій 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293212-23/В-14</w:t>
            </w:r>
            <w:r>
              <w:rPr>
                <w:b/>
              </w:rPr>
              <w:t>2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Цефотаксим-Дарниця, </w:t>
            </w:r>
            <w:r>
              <w:rPr>
                <w:b/>
              </w:rPr>
              <w:t>порошок для розчину для ін'єкцій по 0,5 г, 40 флаконів з порошком в коробці;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</w:t>
            </w:r>
            <w:r>
              <w:rPr>
                <w:b/>
              </w:rPr>
              <w:t>ика (Вода для інєкцій -Дарниця) по 5 мл в контурній чарунковій упаковці; по 1 контурній чарунковій упаковці в пачці; порошок для розчину для ін'єкцій по 1,0 г, 40 флаконів з порошком в коробці; 1 флакон з порошком в пачці; 5 флаконів з порошком в контурній</w:t>
            </w:r>
            <w:r>
              <w:rPr>
                <w:b/>
              </w:rPr>
              <w:t xml:space="preserve"> чарунковій упаковці; по 1 контурній чарунковій упаковці в пачці; 1 флакон з порошком у комплекті з 1 ампулою розчинника (Вода для інєкцій 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293212-23/В-142 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Цефотаксим-Дарниця, </w:t>
            </w:r>
            <w:r>
              <w:rPr>
                <w:b/>
              </w:rPr>
              <w:t>порошок для розчину для ін'єкцій по 0,5 г, 40 флаконів з порошком в коробці;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</w:t>
            </w:r>
            <w:r>
              <w:rPr>
                <w:b/>
              </w:rPr>
              <w:t>ика (Вода для інєкцій -Дарниця) по 5 мл в контурній чарунковій упаковці; по 1 контурній чарунковій упаковці в пачці; порошок для розчину для ін'єкцій по 1,0 г, 40 флаконів з порошком в коробці; 1 флакон з порошком в пачці; 5 флаконів з порошком в контурній</w:t>
            </w:r>
            <w:r>
              <w:rPr>
                <w:b/>
              </w:rPr>
              <w:t xml:space="preserve"> чарунковій упаковці; по 1 контурній чарунковій упаковці в пачці; 1 флакон з порошком у комплекті з 1 ампулою розчинника (Вода для інєкцій 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293212-23/В-142 </w:t>
            </w:r>
            <w:r>
              <w:rPr>
                <w:b/>
              </w:rPr>
              <w:t>від 27.04.2023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Цефотаксим-Дарниця, </w:t>
            </w:r>
            <w:r>
              <w:rPr>
                <w:b/>
              </w:rPr>
              <w:t>порошок для розчину для ін'єкцій по 0,5 г, 40 флаконів з порошком в коробці;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</w:t>
            </w:r>
            <w:r>
              <w:rPr>
                <w:b/>
              </w:rPr>
              <w:t>ика (Вода для інєкцій -Дарниця) по 5 мл в контурній чарунковій упаковці; по 1 контурній чарунковій упаковці в пачці; порошок для розчину для ін'єкцій по 1,0 г, 40 флаконів з порошком в коробці; 1 флакон з порошком в пачці; 5 флаконів з порошком в контурній</w:t>
            </w:r>
            <w:r>
              <w:rPr>
                <w:b/>
              </w:rPr>
              <w:t xml:space="preserve"> чарунковій упаковці; по 1 контурній чарунковій упаковці в пачці; 1 флакон з порошком у комплекті з 1 ампулою розчинника (Вода для інєкцій -Дарниця) по 10 мл в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303414-23/В-60</w:t>
            </w:r>
            <w:r>
              <w:rPr>
                <w:b/>
              </w:rPr>
              <w:t xml:space="preserve">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303414-23/В-60 від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303414-23/В-60 в</w:t>
            </w:r>
            <w:r>
              <w:rPr>
                <w:b/>
              </w:rPr>
              <w:t>ід 20.10.2023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305290-23/З-97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Цинку оксид, </w:t>
            </w:r>
            <w:r>
              <w:rPr>
                <w:b/>
              </w:rPr>
              <w:t>порошок (субстанція) у потрійних паперових пакетах (зовнішній шар зсередини вкритий поліетиленом)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305290-23/З-97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Цинку оксид, </w:t>
            </w:r>
            <w:r>
              <w:rPr>
                <w:b/>
              </w:rPr>
              <w:t>порошок (субстанція) у потрійних паперових пакетах (зовнішній шар зсередини вкритий поліетиленом)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305290-23/З-97 від 17.11.2023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Цинку оксид, </w:t>
            </w:r>
            <w:r>
              <w:rPr>
                <w:b/>
              </w:rPr>
              <w:t>порошок (субстанція) у потрійних паперових пакетах (зовнішній шар зсередини вкритий поліетиленом)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АТ "ИМКоФарма",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307317-23/З-144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Ципронекс®, </w:t>
            </w:r>
            <w:r>
              <w:rPr>
                <w:b/>
              </w:rPr>
              <w:t>краплі очні та вушні, розчин 0,3 %; по 5 мл в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307317-23/З-144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Ципронекс®, </w:t>
            </w:r>
            <w:r>
              <w:rPr>
                <w:b/>
              </w:rPr>
              <w:t>краплі очні та вушні, розчин 0,3 %; по 5 мл в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307317-23/З-144 від 18.12.2023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Ципронекс®, </w:t>
            </w:r>
            <w:r>
              <w:rPr>
                <w:b/>
              </w:rPr>
              <w:t>краплі очні та вушні, розчин 0,3 %; по 5 мл в поліетиленовому флаконі-крапельниці;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306680-23/З-123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306680-23/З-123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306680-23/З-123 від 11.12.2023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Цирамза, </w:t>
            </w:r>
            <w:r>
              <w:rPr>
                <w:b/>
              </w:rPr>
              <w:t>концентрат для розчину для інфузій, 10 мг/мл; по 10 мл та 50 мл у флаконах,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299763-23/З-116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розчин для ін’єкцій, 100 мг/мл; по 1 мл або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299763-23/З-116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розчин для ін’єкцій, 100 мг/мл; по 1 мл або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299763-23/З-116 від 16.08.2023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Цитарабін, </w:t>
            </w:r>
            <w:r>
              <w:rPr>
                <w:b/>
              </w:rPr>
              <w:t>розчин для ін’єкцій, 100 мг/мл; по 1 мл або по 10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305637-23/В-60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Шлункові краплі, </w:t>
            </w:r>
            <w:r>
              <w:rPr>
                <w:b/>
              </w:rPr>
              <w:t xml:space="preserve">краплі оральні; по 25 мл у скляному флаконі-крапельниці; по 1 флакону-крапельниці </w:t>
            </w:r>
            <w:r>
              <w:rPr>
                <w:b/>
              </w:rPr>
              <w:t>в пачці з картону;</w:t>
            </w:r>
            <w:r>
              <w:rPr>
                <w:b/>
              </w:rPr>
              <w:br/>
              <w:t>по 25 мл у флаконі полімерному; по 1 флакону в пачці з картону;</w:t>
            </w:r>
            <w:r>
              <w:rPr>
                <w:b/>
              </w:rPr>
              <w:br/>
              <w:t>по 25 мл у скляних флаконах-крапельницях;</w:t>
            </w:r>
            <w:r>
              <w:rPr>
                <w:b/>
              </w:rPr>
              <w:br/>
              <w:t>по 25 мл у флаконах полімерних.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305637-23/В-60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Шлункові краплі, </w:t>
            </w:r>
            <w:r>
              <w:rPr>
                <w:b/>
              </w:rPr>
              <w:t xml:space="preserve">краплі оральні; по 25 мл у скляному флаконі-крапельниці; по 1 флакону-крапельниці </w:t>
            </w:r>
            <w:r>
              <w:rPr>
                <w:b/>
              </w:rPr>
              <w:t>в пачці з картону;</w:t>
            </w:r>
            <w:r>
              <w:rPr>
                <w:b/>
              </w:rPr>
              <w:br/>
              <w:t>по 25 мл у флаконі полімерному; по 1 флакону в пачці з картону;</w:t>
            </w:r>
            <w:r>
              <w:rPr>
                <w:b/>
              </w:rPr>
              <w:br/>
              <w:t>по 25 мл у скляних флаконах-крапельницях;</w:t>
            </w:r>
            <w:r>
              <w:rPr>
                <w:b/>
              </w:rPr>
              <w:br/>
              <w:t>по 25 мл у флаконах полімерних.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58038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580383">
      <w:pPr>
        <w:jc w:val="center"/>
        <w:rPr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305637-23/В-60 від 23.11.2023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caps/>
              </w:rPr>
              <w:t xml:space="preserve">Шлункові краплі, </w:t>
            </w:r>
            <w:r>
              <w:rPr>
                <w:b/>
              </w:rPr>
              <w:t>краплі оральні; по 25 мл у скляному флаконі-крапельниці; по 1 флакону-крапельниці в пачці з картону;</w:t>
            </w:r>
            <w:r>
              <w:rPr>
                <w:b/>
              </w:rPr>
              <w:br/>
              <w:t>по 25 мл у флаконі полімерному; по 1 флакону в пачці з картону;</w:t>
            </w:r>
            <w:r>
              <w:rPr>
                <w:b/>
              </w:rPr>
              <w:br/>
              <w:t>по 25 мл у скляних флаконах-крапельницях;</w:t>
            </w:r>
            <w:r>
              <w:rPr>
                <w:b/>
              </w:rPr>
              <w:br/>
              <w:t>по 25 мл у флаконах полімерних.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ТОВ "Т</w:t>
            </w:r>
            <w:r>
              <w:rPr>
                <w:b/>
              </w:rPr>
              <w:t>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>13.03.2024 р. № 428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803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napToGrid w:val="0"/>
              <w:jc w:val="both"/>
              <w:rPr>
                <w:szCs w:val="20"/>
              </w:rPr>
            </w:pP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580383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58038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58038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38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8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580383">
      <w:pPr>
        <w:jc w:val="center"/>
        <w:rPr>
          <w:b/>
          <w:lang w:val="uk-UA"/>
        </w:rPr>
      </w:pPr>
    </w:p>
    <w:p w:rsidR="00000000" w:rsidRDefault="0058038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580383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0383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580383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0383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580383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0383"/>
    <w:rsid w:val="005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93761-8835-40C2-8708-C50D4F3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308</Pages>
  <Words>176871</Words>
  <Characters>1008165</Characters>
  <Application>Microsoft Office Word</Application>
  <DocSecurity>0</DocSecurity>
  <Lines>8401</Lines>
  <Paragraphs>2365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1182671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2024-03-21T12:33:00Z</dcterms:created>
  <dcterms:modified xsi:type="dcterms:W3CDTF">2024-03-21T12:33:00Z</dcterms:modified>
</cp:coreProperties>
</file>