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306387-23/В-142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bookmarkStart w:id="0" w:name="_GoBack"/>
            <w:r>
              <w:rPr>
                <w:b/>
              </w:rPr>
              <w:t>12.04.2024 р. № 620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306387-23/В-142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 xml:space="preserve">сироп, 2,5 мг/5 мл </w:t>
            </w:r>
            <w:r>
              <w:rPr>
                <w:b/>
              </w:rPr>
              <w:t>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306387-23/В-142 від 07.12.2023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 xml:space="preserve">сироп, 2,5 мг/5 мл </w:t>
            </w:r>
            <w:r>
              <w:rPr>
                <w:b/>
              </w:rPr>
              <w:t>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305924-23/В-145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S (-) Амлодипіну бесилат,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305924-23/В-145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S (-) Амлодипіну бесилат,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305924-23/В-145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S (-) Амлодипіну бесилат,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301570-23/З-61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301570-23/З-61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301570-23/З-61 в</w:t>
            </w:r>
            <w:r>
              <w:rPr>
                <w:b/>
              </w:rPr>
              <w:t>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 xml:space="preserve">таблетки по 250 мг по 120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309022-24/В-28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309022-24/В-28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309022-24/В-28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 xml:space="preserve">розчин для ін'єкцій, 225 мг/1,5 мл по 1,5 мл розчину у попередньо наповненому шприці; по 1 або 3 шприци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308373-24/В-45, 308374-24/В-45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Азитроміцин-Дарниця,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308373-24/В-45, 308374-24/В-45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Азитроміцин-Дарниця,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308373-24/В-45, 308374-24/В-45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Азитроміцин-Дарниця,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301463-23/В-60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мг/1000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301464-23/В-60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301464-23/В-60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301464-23/В-60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301465-23/В-60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301465-23/В-60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301465-23/В-60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 xml:space="preserve">таблетки, вкриті плівковою оболонкою, по 50 мг/850 мг по 7 таблеток у блістері; по 4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301466-23/В-60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301466-23/В-60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301466-23/В-60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 in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287705-23/З-06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тверді, по 20 мг або по 100 мг або по 140 мг або по 180 мг або по 250 мг, по 1 капсулі у саше, по 5 саше у пачці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263502-21/З-132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Аклогерп , </w:t>
            </w:r>
            <w:r>
              <w:rPr>
                <w:b/>
              </w:rPr>
              <w:t xml:space="preserve">таблетки по 200 мг або по 400 мг, по 5 таблеток у блістері, по 2 блілстери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310628-24/В-96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Алтейка Галичфарм, </w:t>
            </w:r>
            <w:r>
              <w:rPr>
                <w:b/>
              </w:rPr>
              <w:t>сироп по 100 мл у банці скляній або у флаконі скляному; по 1 банці або флакону з ложкою мірною в пачці ; по 100 мл у флаконі полімерному; по 1 флакону з ложкою мірною в пачці; по 200 мл у флаконі скляному або полімерному; по 1 флакону з ложкою мірною в пач</w:t>
            </w:r>
            <w:r>
              <w:rPr>
                <w:b/>
              </w:rPr>
              <w:t>ці; in bulk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 по 200 мл у флаконі скляному або флаконі полімерному; по 30 флаконів скл</w:t>
            </w:r>
            <w:r>
              <w:rPr>
                <w:b/>
              </w:rPr>
              <w:t>яних або флаконів полімерних у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309537-24/В-145, 309701-24/В-145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309537-24/В-145, 309701-24/В-145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309537-24/В-145, 309701-24/В-145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Алтемікс, </w:t>
            </w:r>
            <w:r>
              <w:rPr>
                <w:b/>
              </w:rPr>
              <w:t>сироп, 25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у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308874-24/З-146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308874-24/З-146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308874-24/З-146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Дженефарм 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305997-23/З-28, 305998-23/З-28, 305999-23/З-28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 по 10 капсул у блістері; по 1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305997-23/З-28, 305998-23/З-28, 305999-23/З-28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 по 10 капсул у блістері; по 1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305997-23/З-28, 305998-23/З-28, 305999-23/З-28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 по 10 капсул у блістері; по 1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309724-24/З-143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309724-24/З-143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309724-24/З-143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309711-24/З-143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309711-24/З-143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309711-24/З-143 від 02.02.2024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304625-23/В-144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304625-23/В-144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304625-23/В-144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 Артеріум, </w:t>
            </w:r>
            <w:r>
              <w:rPr>
                <w:b/>
              </w:rPr>
              <w:t>розчин для ін’єкцій, по 5 мл в ампулі;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</w:t>
            </w:r>
            <w:r>
              <w:rPr>
                <w:b/>
              </w:rPr>
              <w:t>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</w:t>
            </w:r>
            <w:r>
              <w:rPr>
                <w:b/>
              </w:rPr>
              <w:t>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</w:t>
            </w:r>
            <w:r>
              <w:rPr>
                <w:b/>
              </w:rPr>
              <w:t>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307671-23/З-137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мг; по 20 мг; по 40 мг; по 80 мг</w:t>
            </w:r>
            <w:r>
              <w:rPr>
                <w:b/>
              </w:rPr>
              <w:br/>
              <w:t xml:space="preserve">по 10 таблеток у блістері; по 3 або 9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308114-24/З-11</w:t>
            </w:r>
            <w:r>
              <w:rPr>
                <w:b/>
              </w:rPr>
              <w:t>6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308114-24/З-116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308114-24/З-116 </w:t>
            </w:r>
            <w:r>
              <w:rPr>
                <w:b/>
              </w:rPr>
              <w:t>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крем 5 % по 2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307303-23/З-121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Баклофен, </w:t>
            </w:r>
            <w:r>
              <w:rPr>
                <w:b/>
              </w:rPr>
              <w:t>таблетки по 10 мг, по 25 мг: по 50 таблеток у поліетиленовому флаконі з кришкою із амортизатором та захисним кільцем;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303950-23/З-145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 по 5 г або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303950-23/З-145 </w:t>
            </w:r>
            <w:r>
              <w:rPr>
                <w:b/>
              </w:rPr>
              <w:t>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 по 5 г або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303950-23/З-145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мазь; по 5 г або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299855-23/В-60</w:t>
            </w:r>
            <w:r>
              <w:rPr>
                <w:b/>
              </w:rPr>
              <w:t xml:space="preserve">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дозуючим пристроєм, носовим адаптером та кришечкою;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299855-23/В-60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дозуючим пристроєм, носовим адаптером та кришечкою;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</w:t>
            </w:r>
            <w:r>
              <w:rPr>
                <w:b/>
              </w:rPr>
              <w:t xml:space="preserve">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299855-23/В-60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Беконазе, </w:t>
            </w:r>
            <w:r>
              <w:rPr>
                <w:b/>
              </w:rPr>
              <w:t>спрей назальний, суспензія, 50 мкг/дозу; по 100 доз або 180 доз у флаконі поліетиленовому, з’єднаному з дозуючим пристроєм, носовим адаптером та кришечкою;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</w:t>
            </w:r>
            <w:r>
              <w:rPr>
                <w:b/>
              </w:rPr>
              <w:t xml:space="preserve">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300166-23/З-116, 300168-23/З-116, 300169-23/З-116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 Гріндекс, </w:t>
            </w:r>
            <w:r>
              <w:rPr>
                <w:b/>
              </w:rPr>
              <w:t xml:space="preserve">мазь, 200 мг/г; по 30 г в тубі; по 1 тубі в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300166-23/З-116, 300168-23/З-116, 300169-23/З-116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 Гріндекс, </w:t>
            </w:r>
            <w:r>
              <w:rPr>
                <w:b/>
              </w:rPr>
              <w:t xml:space="preserve">мазь, 200 мг/г; по 30 г в тубі; по 1 тубі в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300166-23/З-116, 300168-23/З-116, 300169-23/З-116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 Гріндекс, </w:t>
            </w:r>
            <w:r>
              <w:rPr>
                <w:b/>
              </w:rPr>
              <w:t xml:space="preserve">мазь, 200 мг/г; по 30 г в тубі; по 1 тубі в пачці картонній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311290-24/В-145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311290-24/В-145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311290-24/В-145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308953-24/З-121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308953-24/З-121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308953-24/З-121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293613-23/З-97, 293614-23/З-97, 309827-24/З-97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сироп,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293613-23/З-97, 293614-23/З-97, 309827-24/З-97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сироп,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293613-23/З-97, 293614-23/З-97, 309827-24/З-97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Біоарон Систем, </w:t>
            </w:r>
            <w:r>
              <w:rPr>
                <w:b/>
              </w:rPr>
              <w:t>сироп, по 100 мл у флаконі; по 1 флакону разом з мірною склянкою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Фітофарм Кленка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310342-24/В-116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310342-24/В-116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310342-24/В-116 </w:t>
            </w:r>
            <w:r>
              <w:rPr>
                <w:b/>
              </w:rPr>
              <w:t>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310342-24/В-116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310342-24/В-116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310342-24/В-116 </w:t>
            </w:r>
            <w:r>
              <w:rPr>
                <w:b/>
              </w:rPr>
              <w:t>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310341-24/В-116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Бі-Пренелія®, </w:t>
            </w:r>
            <w:r>
              <w:rPr>
                <w:b/>
              </w:rPr>
              <w:t>таблетки по 4 мг/5 мг або по 8 мг/10 мг; in bulk: по 10 таблеток у блістері; по 648 блістерів в коробці (по 9 блістерів в пачці; по 72 пачки в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303425-23/З-145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303425-23/З-145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303425-23/З-145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281493-22/В-138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БУКАЇН, </w:t>
            </w:r>
            <w:r>
              <w:rPr>
                <w:b/>
              </w:rPr>
              <w:t xml:space="preserve">розчин для ін'єкцій, 2,5 мг/мл: по 100 мл, 200 мл у пляшках; </w:t>
            </w:r>
            <w:r>
              <w:rPr>
                <w:b/>
              </w:rPr>
              <w:br/>
              <w:t xml:space="preserve">розчин для ін'єкцій, 5 мг/мл: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мл, 20 мл у флаконах скляних, по 5 флаконів скляних у контурній чарунковій упаковці, по 1 контурній чарунковій упаковці у пачці з картону; </w:t>
            </w:r>
            <w:r>
              <w:rPr>
                <w:b/>
              </w:rPr>
              <w:br/>
              <w:t>по 5 мл, 10 мл у флаконах скляних, по 5 флаконів скляних у контурній чарунковій упаковці, по 2 контурні чарунко</w:t>
            </w:r>
            <w:r>
              <w:rPr>
                <w:b/>
              </w:rPr>
              <w:t>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294293-23/З-142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294293-23/З-142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294293-23/З-142 </w:t>
            </w:r>
            <w:r>
              <w:rPr>
                <w:b/>
              </w:rPr>
              <w:t>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310738-24/В-145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310738-24/В-145 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310738-24/В-145 </w:t>
            </w:r>
            <w:r>
              <w:rPr>
                <w:b/>
              </w:rPr>
              <w:t>від 21.02.2024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303210-23/В-97, 303211-23/В-97, 303212-23/В-97, 303213-23/В-</w:t>
            </w:r>
            <w:r>
              <w:rPr>
                <w:b/>
              </w:rPr>
              <w:t>97, 303214-23/В-97, 305447-23/В-145, 309957-24/В-96, 309958-24/В-96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303210-23/В-97, 303211-23/В-97, 303212-23/В-97, 303213-23/В-97, 303214-23/В-97, 305447-23/В-145, 309957-24/В-96, 309958-24/В-96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303210-23/В-97, 303211-23/В-97, 303212-23/В-97, 303213-23/В-97, 303214-23/В-97, 305447-23/В-145, 309957-24/В-96, 309958-24/В-96 від 17.10.2023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311031-24/В-28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ВОДНО-СПИРТОВИЙ СУХИЙ , </w:t>
            </w:r>
            <w:r>
              <w:rPr>
                <w:b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311031-24/В-28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ВОДНО-СПИРТОВИЙ СУХИЙ , </w:t>
            </w:r>
            <w:r>
              <w:rPr>
                <w:b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311031-24/В-28 від 26.02.2024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ВОДНО-СПИРТОВИЙ СУХИЙ , </w:t>
            </w:r>
            <w:r>
              <w:rPr>
                <w:b/>
              </w:rPr>
              <w:t>порошок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311694-24/В-97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311694-24/В-97 від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311694-24/В-97 в</w:t>
            </w:r>
            <w:r>
              <w:rPr>
                <w:b/>
              </w:rPr>
              <w:t>ід 08.03.2024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</w:t>
            </w:r>
            <w:r>
              <w:rPr>
                <w:b/>
              </w:rPr>
              <w:t>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</w:t>
            </w:r>
            <w:r>
              <w:rPr>
                <w:b/>
              </w:rPr>
              <w:t>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</w:t>
            </w:r>
            <w:r>
              <w:rPr>
                <w:b/>
              </w:rPr>
              <w:t>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</w:t>
            </w:r>
            <w:r>
              <w:rPr>
                <w:b/>
              </w:rPr>
              <w:t>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305598-23/З-124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ВЕЗИКАР™,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</w:t>
            </w:r>
            <w:r>
              <w:rPr>
                <w:b/>
              </w:rPr>
              <w:t>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296628-23/З-98, 296629-23/З-98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Венкліксто®, </w:t>
            </w:r>
            <w:r>
              <w:rPr>
                <w:b/>
              </w:rPr>
              <w:t>таблетки, вкриті плівковою оболонкою, 10 мг № 14: по 2 таблетки у блістері, по 7 блістерів в картонній коробці; таблетки, вкриті плівковою оболонкою, 50 мг; № 7: по 1 таблетці у блістері, по 7 блістерів у картонній коробці; таблетки, вкриті плівковою оболо</w:t>
            </w:r>
            <w:r>
              <w:rPr>
                <w:b/>
              </w:rPr>
              <w:t>нкою, 100 мг; № 7, № 14: по 1 або 2 таблетки у блістері, по 7 блістерів у картонній коробці; № 112: по 4 таблетки у блістері, по 7 блістерів у картонній коробці; 4 картонні коробки у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308858-24/З-116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Візарсин® Q-Tab®, </w:t>
            </w:r>
            <w:r>
              <w:rPr>
                <w:b/>
              </w:rPr>
              <w:t>таблетки, що диспергуються в ротовій порожнині, по 25 мг або по 50 мг, або по 100 мг по 1 таблетці у блістері; по 1 або по 2 блістери в картонній коробці; по 4 таблетки у блістері; по 1,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</w:t>
            </w:r>
            <w:r>
              <w:rPr>
                <w:b/>
              </w:rPr>
              <w:t xml:space="preserve">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294168-23/З-139, 294169-23/З-139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Візгем, </w:t>
            </w:r>
            <w:r>
              <w:rPr>
                <w:b/>
              </w:rPr>
              <w:t xml:space="preserve">ліофілізат для розчину для інфузій по 200 мг або по 1000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307300-23/З-121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0,05 %,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308420-24/В-97, 308421-24/В-97, 308422-24/В-97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308420-24/В-97, 308421-24/В-97, 308422-24/В-97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308420-24/В-97, 308421-24/В-97, 308422-24/В-97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Галстена®, </w:t>
            </w:r>
            <w:r>
              <w:rPr>
                <w:b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288278-23/З-138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Ганірелікс Гедеон Ріхтер (було:Ганірелікс), </w:t>
            </w:r>
            <w:r>
              <w:rPr>
                <w:b/>
              </w:rPr>
              <w:t>розчин для ін'єкцій у попередньо наповненому шприці по 0,25 мг/0,5 мл; скляний шприц об'ємом 1 мл із закріпленою голкою з нержавіючої сталі з жорсткою насадкою, закритий пробкою-поршнем зі штоком, по 1 або 6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288278-23/З-138 </w:t>
            </w:r>
            <w:r>
              <w:rPr>
                <w:b/>
              </w:rPr>
              <w:t>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Ганірелікс Гедеон Ріхтер (було:Ганірелікс), </w:t>
            </w:r>
            <w:r>
              <w:rPr>
                <w:b/>
              </w:rPr>
              <w:t>розчин для ін'єкцій у попередньо наповненому шприці по 0,25 мг/0,5 мл; скляний шприц об'ємом 1 мл із закріпленою голкою з нержавіючої сталі з жорсткою насадкою, закритий пробкою-поршнем зі штоком, по 1 або 6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288278-23/З-138 </w:t>
            </w:r>
            <w:r>
              <w:rPr>
                <w:b/>
              </w:rPr>
              <w:t>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Ганірелікс Гедеон Ріхтер (було:Ганірелікс), </w:t>
            </w:r>
            <w:r>
              <w:rPr>
                <w:b/>
              </w:rPr>
              <w:t>розчин для ін'єкцій у попередньо наповненому шприці по 0,25 мг/0,5 мл; скляний шприц об'ємом 1 мл із закріпленою голкою з нержавіючої сталі з жорсткою насадкою, закритий пробкою-поршнем зі штоком, по 1 або 6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</w:t>
            </w:r>
            <w:r>
              <w:rPr>
                <w:b/>
              </w:rPr>
              <w:t>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302482-23/З-12</w:t>
            </w:r>
            <w:r>
              <w:rPr>
                <w:b/>
              </w:rPr>
              <w:t>8, 302483-23/З-128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302482-23/З-128, 302483-23/З-128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302482-23/З-128, 302483-23/З-128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311287-24/В-145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311287-24/В-145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311287-24/В-145 від 29.02.2024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310244-24/З-143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310244-24/З-143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310244-24/З-143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Далацин, </w:t>
            </w:r>
            <w:r>
              <w:rPr>
                <w:b/>
              </w:rPr>
              <w:t>супозиторії вагінальні по 100 мг; по 3 супозиторії у ламінованій фользі (стрипі); по 1 стрипу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310245-24/З-143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310245-24/З-143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310245-24/З-143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306155-23/В-142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306155-23/В-142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306155-23/В-142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Флу, </w:t>
            </w:r>
            <w:r>
              <w:rPr>
                <w:b/>
              </w:rPr>
              <w:t>льодяники по 8,75 мг; по 12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302643-23/В-116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Дексаметазон-4-Дарниця, </w:t>
            </w:r>
            <w:r>
              <w:rPr>
                <w:b/>
              </w:rPr>
              <w:t>розчин для ін'єкцій, 4 мг/мл по 1 мл в ампулі; по 5 ампул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302643-23/В-116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Дексаметазон-4-Дарниця, </w:t>
            </w:r>
            <w:r>
              <w:rPr>
                <w:b/>
              </w:rPr>
              <w:t>розчин для ін'єкцій, 4 мг/мл по 1 мл в ампулі; по 5 ампул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302643-23/В-116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Дексаметазон-4-Дарниця, </w:t>
            </w:r>
            <w:r>
              <w:rPr>
                <w:b/>
              </w:rPr>
              <w:t>розчин для ін'єкцій, 4 мг/мл по 1 мл в ампулі; по 5 ампул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310246-24/З-143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310246-24/З-143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310246-24/З-143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1 мл суспензії у флаконі або заповненому шприці, по 1 флакону або 1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310247-24/З-143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310247-24/З-143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310247-24/З-143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</w:t>
            </w:r>
            <w:r>
              <w:rPr>
                <w:b/>
              </w:rPr>
              <w:t xml:space="preserve">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310520-24/З-45 від 19.02.2024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мг/г, по 15 г або 30 г у тубі; по 1 тубі в картонній упаковці; in bulk №504: по 15 г у тубі; по 504 туби в картонній упаковці; in bulk №320: по 30 г у тубі; по 320 туб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</w:t>
            </w:r>
            <w:r>
              <w:rPr>
                <w:b/>
              </w:rPr>
              <w:t>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301387-23/З-140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оболонкою; по 10 мг та по 25 мг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310241-24/З-143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310241-24/З-143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310241-24/З-143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310259-24/З-145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310259-24/З-145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310259-24/З-145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310259-24/З-145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мг; капсули по 100 мг; капсули по 150 мг;</w:t>
            </w:r>
            <w:r>
              <w:rPr>
                <w:b/>
              </w:rPr>
              <w:br/>
              <w:t>для дозування 50 мг: по 7 капсул у блістері; по 1 блістеру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100 мг: по 10 капсул у блістері; по 1 блістеру в картонній упаковці;</w:t>
            </w:r>
            <w:r>
              <w:rPr>
                <w:b/>
              </w:rPr>
              <w:br/>
              <w:t>для дозування 150 мг: по 1 капсулі в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</w:t>
            </w:r>
            <w:r>
              <w:rPr>
                <w:b/>
              </w:rPr>
              <w:t>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288996-23/З-06, 288997-23/З-06, 288998-23/З-06, 302912-23/З-06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Ділакса®, </w:t>
            </w:r>
            <w:r>
              <w:rPr>
                <w:b/>
              </w:rPr>
              <w:t>капсули по 100 мг або по 200 мг, по 10 капсул у блістері;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307349-23/З-61, 307350-23/З-61, 311617-24/З-61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307349-23/З-61, 307350-23/З-61, 311617-24/З-61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307349-23/З-61, 307350-23/З-61, 311617-24/З-61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309533-24/В-146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309533-24/В-146 </w:t>
            </w:r>
            <w:r>
              <w:rPr>
                <w:b/>
              </w:rPr>
              <w:t>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309533-24/В-146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309389-24/З-45</w:t>
            </w:r>
            <w:r>
              <w:rPr>
                <w:b/>
              </w:rPr>
              <w:t xml:space="preserve">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оболонкою,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309389-24/З-45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оболонкою,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309389-24/З-45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Долоксен, </w:t>
            </w:r>
            <w:r>
              <w:rPr>
                <w:b/>
              </w:rPr>
              <w:t xml:space="preserve">таблетки, вкриті плівковою оболонкою, по 10 таблеток у блістері; по 2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308582-24/В-97, 308583-24/В-97, 308584-24/В-97, 308585-24/В-97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308582-24/В-97, 308583-24/В-97, 308584-24/В-97, 308585-24/В-97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308582-24/В-97, 308583-24/В-97, 308584-24/В-97, 308585-24/В-97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308579-24/В-138, 308580-24/В-138, 308581-24/В-138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308579-24/В-138, 308580-24/В-138, 308581-24/В-138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308579-24/В-138, 308580-24/В-138, 308581-24/В-138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мг;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308571-24/В-45, 308572-24/В-45, 308573-24/В-45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 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308571-24/В-45, 308572-24/В-45, 308573-24/В-45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 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308571-24/В-45, 308572-24/В-45, 308573-24/В-45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Домрид® 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306864-23/В-144, 306865-23/В-144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 по 10 таблеток у блістері; по 1 блістеру в коробці з картону; по 10 таблеток у блістері; по 2 блістеру в коробці з картону; по 20 таблеток у блістері; по 1 блістеру в коробці з картону; in bulk: по 9000 або 15000 таблеток у контейнерах п</w:t>
            </w:r>
            <w:r>
              <w:rPr>
                <w:b/>
              </w:rPr>
              <w:t>ластмасових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305264-23/З-142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мг,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305264-23/З-142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мг,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305264-23/З-142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мг,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305265-23/З-142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12.04.2024 </w:t>
            </w:r>
            <w:r>
              <w:rPr>
                <w:b/>
              </w:rPr>
              <w:t>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305265-23/З-142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12.04.2024 </w:t>
            </w:r>
            <w:r>
              <w:rPr>
                <w:b/>
              </w:rPr>
              <w:t>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305265-23/З-142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308951-24/З-121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308951-24/З-121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308951-24/З-121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Дженефарм, </w:t>
            </w:r>
            <w:r>
              <w:rPr>
                <w:b/>
              </w:rPr>
              <w:t>таблетки, вкриті плівковою оболонкою, по 25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310622-24/В-61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310622-24/В-61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310622-24/В-61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310166-24/В-61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310166-24/В-61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310166-24/В-61 від 13.02.2024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Розчин нашкірний, 10 мг/мл in bulk: по 50 л у 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>таблетки, вкриті плівковою оболонкою, по 60 мг, по 90 мг, по 10 таблеток у контурній чарунковій упаковці, по 1 або по 3 контурні чарункові упаковки в пачці; по 120 мг, по 10 таблеток у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304539-23/В-137 </w:t>
            </w:r>
            <w:r>
              <w:rPr>
                <w:b/>
              </w:rPr>
              <w:t>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 xml:space="preserve">таблетки, вкриті плівковою оболонкою, по 60 мг, по 90 мг, по 10 таблеток у контурній чарунковій упаковці, по 1 або по 3 контурні чарункові упаковки в пачці; </w:t>
            </w:r>
            <w:r>
              <w:rPr>
                <w:b/>
              </w:rPr>
              <w:t xml:space="preserve">по 120 мг, по 10 таблеток у контурній чарунковій упаковці,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>таблетки, вкриті плівковою оболонкою, по 60 мг, по 90 мг, по 10 таблеток у контурній чарунковій упаковці, по 1 або по 3 контурні чарункові упаковки в пачці; по 120 мг, по 10 таблеток у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</w:t>
            </w:r>
            <w:r>
              <w:rPr>
                <w:b/>
              </w:rPr>
              <w:t>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 xml:space="preserve">таблетки, вкриті плівковою оболонкою, по 60 мг, по 90 мг, по 10 таблеток у контурній чарунковій упаковці, по 1 або по 3 контурні чарункові упаковки в пачці; </w:t>
            </w:r>
            <w:r>
              <w:rPr>
                <w:b/>
              </w:rPr>
              <w:t xml:space="preserve">по 120 мг, по 10 таблеток у контурній чарунковій упаковці,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>таблетки, вкриті плівковою оболонкою, по 60 мг, по 90 мг, по 10 таблеток у контурній чарунковій упаковці, по 1 або по 3 контурні чарункові упаковки в пачці; по 120 мг, по 10 таблеток у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304539-23/В-137 </w:t>
            </w:r>
            <w:r>
              <w:rPr>
                <w:b/>
              </w:rPr>
              <w:t>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 xml:space="preserve">таблетки, вкриті плівковою оболонкою, по 60 мг, по 90 мг, по 10 таблеток у контурній чарунковій упаковці, по 1 або по 3 контурні чарункові упаковки в пачці; </w:t>
            </w:r>
            <w:r>
              <w:rPr>
                <w:b/>
              </w:rPr>
              <w:t xml:space="preserve">по 120 мг, по 10 таблеток у контурній чарунковій упаковці,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>таблетки, вкриті плівковою оболонкою, по 60 мг, по 90 мг, по 10 таблеток у контурній чарунковій упаковці, по 1 або по 3 контурні чарункові упаковки в пачці; по 120 мг, по 10 таблеток у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304539-23/В-137 </w:t>
            </w:r>
            <w:r>
              <w:rPr>
                <w:b/>
              </w:rPr>
              <w:t>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 xml:space="preserve">таблетки, вкриті плівковою оболонкою, по 60 мг, по 90 мг, по 10 таблеток у контурній чарунковій упаковці, по 1 або по 3 контурні чарункові упаковки в пачці; </w:t>
            </w:r>
            <w:r>
              <w:rPr>
                <w:b/>
              </w:rPr>
              <w:t xml:space="preserve">по 120 мг, по 10 таблеток у контурній чарунковій упаковці, по 1 контурній чарунковій упаковці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304539-23/В-137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Ексиб, </w:t>
            </w:r>
            <w:r>
              <w:rPr>
                <w:b/>
              </w:rPr>
              <w:t>таблетки, вкриті плівковою оболонкою, по 60 мг, по 90 мг, по 10 таблеток у контурній чарунковій упаковці, по 1 або по 3 контурні чарункові упаковки в пачці; по 120 мг, по 10 таблеток у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</w:t>
            </w:r>
            <w:r>
              <w:rPr>
                <w:b/>
              </w:rPr>
              <w:t>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309909-24/З-100 від 07.02.2024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298123-23/З-121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298123-23/З-121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298123-23/З-121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Енеас, </w:t>
            </w:r>
            <w:r>
              <w:rPr>
                <w:b/>
              </w:rPr>
              <w:t>таблетки;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309616-24/В-124, 309617-24/В-124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 попередньо наповненому шприцу в контурній чарунковій упаковці </w:t>
            </w:r>
            <w:r>
              <w:rPr>
                <w:b/>
              </w:rPr>
              <w:t xml:space="preserve">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</w:t>
            </w:r>
            <w:r>
              <w:rPr>
                <w:b/>
              </w:rPr>
              <w:t>000 анти-Ха МО) або по 0,8 мл (8000 анти-Ха МО) в попередньо наповненому шприці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1 контурн</w:t>
            </w:r>
            <w:r>
              <w:rPr>
                <w:b/>
              </w:rPr>
              <w:t xml:space="preserve">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</w:t>
            </w:r>
            <w:r>
              <w:rPr>
                <w:b/>
              </w:rPr>
              <w:t>ці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в пачці картонній з маркуванням українсько</w:t>
            </w:r>
            <w:r>
              <w:rPr>
                <w:b/>
              </w:rPr>
              <w:t xml:space="preserve">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10 попередньо наповнених шприців в конт</w:t>
            </w:r>
            <w:r>
              <w:rPr>
                <w:b/>
              </w:rPr>
              <w:t>урній чарунковій упаковці 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309616-24/В-124,</w:t>
            </w:r>
            <w:r>
              <w:rPr>
                <w:b/>
              </w:rPr>
              <w:t xml:space="preserve"> 309617-24/В-124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 попередньо наповненому шприцу в контурній чарунковій упаковці </w:t>
            </w:r>
            <w:r>
              <w:rPr>
                <w:b/>
              </w:rPr>
              <w:t xml:space="preserve">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</w:t>
            </w:r>
            <w:r>
              <w:rPr>
                <w:b/>
              </w:rPr>
              <w:t>000 анти-Ха МО) або по 0,8 мл (8000 анти-Ха МО) в попередньо наповненому шприці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1 контурн</w:t>
            </w:r>
            <w:r>
              <w:rPr>
                <w:b/>
              </w:rPr>
              <w:t xml:space="preserve">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</w:t>
            </w:r>
            <w:r>
              <w:rPr>
                <w:b/>
              </w:rPr>
              <w:t>ці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в пачці картонній з маркуванням українсько</w:t>
            </w:r>
            <w:r>
              <w:rPr>
                <w:b/>
              </w:rPr>
              <w:t xml:space="preserve">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10 попередньо наповнених шприців в конт</w:t>
            </w:r>
            <w:r>
              <w:rPr>
                <w:b/>
              </w:rPr>
              <w:t>урній чарунковій упаковці 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309616-24/В-124,</w:t>
            </w:r>
            <w:r>
              <w:rPr>
                <w:b/>
              </w:rPr>
              <w:t xml:space="preserve"> 309617-24/В-124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 попередньо наповненому шприцу в контурній чарунковій упаковці </w:t>
            </w:r>
            <w:r>
              <w:rPr>
                <w:b/>
              </w:rPr>
              <w:t xml:space="preserve">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</w:t>
            </w:r>
            <w:r>
              <w:rPr>
                <w:b/>
              </w:rPr>
              <w:t>000 анти-Ха МО) або по 0,8 мл (8000 анти-Ха МО) в попередньо наповненому шприці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1 контурн</w:t>
            </w:r>
            <w:r>
              <w:rPr>
                <w:b/>
              </w:rPr>
              <w:t xml:space="preserve">ій чарунковій упаковці або блістеру в пачці картонній з маркуванням українською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</w:t>
            </w:r>
            <w:r>
              <w:rPr>
                <w:b/>
              </w:rPr>
              <w:t>ці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в пачці картонній з маркуванням українсько</w:t>
            </w:r>
            <w:r>
              <w:rPr>
                <w:b/>
              </w:rPr>
              <w:t xml:space="preserve">ю та російською мовами;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 з маркуванням українською мовою; по 10 попередньо наповнених шприців в конт</w:t>
            </w:r>
            <w:r>
              <w:rPr>
                <w:b/>
              </w:rPr>
              <w:t>урній чарунковій упаковці або блістері з маркуванням українською мовою або без маркування; по 1 контурній чарунковій упаковці або блістеру в пачці картонній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</w:t>
            </w:r>
            <w:r>
              <w:rPr>
                <w:b/>
              </w:rPr>
              <w:t>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298081-23/В-14</w:t>
            </w:r>
            <w:r>
              <w:rPr>
                <w:b/>
              </w:rPr>
              <w:t>0, 311294-24/В-140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 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298081-23/В-140, 311294-24/В-140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 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298081-23/В-140, 311294-24/В-140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Епайдра®, </w:t>
            </w:r>
            <w:r>
              <w:rPr>
                <w:b/>
              </w:rPr>
              <w:t>розчин для ін'єкцій, 100 Од./мл № 5: по 1 картриджу по 3 мл, вмонтованому в одноразовий пристрій - шприц-ручку СолоСтар® (без голок для ін'єкцій),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302478-23/В-13</w:t>
            </w:r>
            <w:r>
              <w:rPr>
                <w:b/>
              </w:rPr>
              <w:t>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сироп, 0,5 мг/мл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302478-23/В-139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сироп, 0,5 мг/мл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302478-23/В-139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>сироп, 0,5 мг/мл по 100 мл у флаконі;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</w:t>
            </w:r>
            <w:r>
              <w:rPr>
                <w:b/>
              </w:rPr>
              <w:t>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</w:t>
            </w:r>
            <w:r>
              <w:rPr>
                <w:b/>
              </w:rPr>
              <w:t>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</w:t>
            </w:r>
            <w:r>
              <w:rPr>
                <w:b/>
              </w:rPr>
              <w:t>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</w:t>
            </w:r>
            <w:r>
              <w:rPr>
                <w:b/>
              </w:rPr>
              <w:t>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</w:t>
            </w:r>
            <w:r>
              <w:rPr>
                <w:b/>
              </w:rPr>
              <w:t>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275066-22/З-130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275066-22/З-130 </w:t>
            </w:r>
            <w:r>
              <w:rPr>
                <w:b/>
              </w:rPr>
              <w:t>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Есперокт, </w:t>
            </w:r>
            <w:r>
              <w:rPr>
                <w:b/>
              </w:rPr>
              <w:t>порошок та розчинник для розчину для ін'єкцій по 500 МО або 1000 МО або 1500 МО або 2000 МО або 3000 МО; 1 флакон з порошком у комплекті з розчинником (0,9% розчин натрію хлориду) по 4 мл у попередньо наповненому шприці № 1, перехідником для флакона та што</w:t>
            </w:r>
            <w:r>
              <w:rPr>
                <w:b/>
              </w:rPr>
              <w:t xml:space="preserve">ком поршня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</w:t>
            </w:r>
            <w:r>
              <w:rPr>
                <w:b/>
              </w:rPr>
              <w:t>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309559-24/В-82, 309560-24/В-82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Есциталопрам, </w:t>
            </w:r>
            <w:r>
              <w:rPr>
                <w:b/>
              </w:rPr>
              <w:t>таблетки, вкриті плівковою оболонкою, по 5 мг; по 10 мг; по 20 мг, по 10 таблеток у блістері; по 3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</w:t>
            </w:r>
            <w:r>
              <w:rPr>
                <w:b/>
              </w:rPr>
              <w:t>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</w:t>
            </w:r>
            <w:r>
              <w:rPr>
                <w:b/>
              </w:rPr>
              <w:t>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</w:t>
            </w:r>
            <w:r>
              <w:rPr>
                <w:b/>
              </w:rPr>
              <w:t>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</w:t>
            </w:r>
            <w:r>
              <w:rPr>
                <w:b/>
              </w:rPr>
              <w:t>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</w:t>
            </w:r>
            <w:r>
              <w:rPr>
                <w:b/>
              </w:rPr>
              <w:t>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306196-23/З-140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295431-23/З-100, 295432-23/З-100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мкг; таблетки по 50 мкг; таблетки по 75 мкг; таблетки по 100 мкг; таблетки по 125 мкг; таблетки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298180-23/З-13</w:t>
            </w:r>
            <w:r>
              <w:rPr>
                <w:b/>
              </w:rPr>
              <w:t>9, 308711-24/З-139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298180-23/З-139, 308711-24/З-139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298180-23/З-139, 308711-24/З-139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Еффахоп 600, </w:t>
            </w:r>
            <w:r>
              <w:rPr>
                <w:b/>
              </w:rPr>
              <w:t>таблетки вкриті, плівковою оболонкою, по 600 мг по 30 таблеток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309569-24/В-82, 309570-24/В-82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>таблетки, вкриті оболонкою, по 7,5 мг, по 10 таблеток у блістері; по 1 або по 2,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309569-24/В-82, 309570-24/В-82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>таблетки, вкриті оболонкою, по 7,5 мг, по 10 таблеток у блістері; по 1 або по 2,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309569-24/В-82, 309570-24/В-82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Зопіклон-ЗН, </w:t>
            </w:r>
            <w:r>
              <w:rPr>
                <w:b/>
              </w:rPr>
              <w:t>таблетки, вкриті оболонкою, по 7,5 мг, по 10 таблеток у блістері; по 1 або по 2, або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308301-24/З-60</w:t>
            </w:r>
            <w:r>
              <w:rPr>
                <w:b/>
              </w:rPr>
              <w:t>, 309074-24/З-60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 по 10 капсул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308301-24/З-60, 309074-24/З-60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 по 10 капсул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308301-24/З-60, 309074-24/З-60 від 10.01.2024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 по 10 </w:t>
            </w:r>
            <w:r>
              <w:rPr>
                <w:b/>
              </w:rPr>
              <w:t xml:space="preserve">капсул 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310108-24/В-96 від 12.02.2024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Ін-Алітер, </w:t>
            </w:r>
            <w:r>
              <w:rPr>
                <w:b/>
              </w:rPr>
              <w:t>таблетки по 2 мг/0,625 мг або по 4 мг/1,25 мг або по 8 мг/2,5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310229-24/В-96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аерозоль дозований по 20 мкг/50 мкг/доза, по 200 доз в алюмінієвих балонах, герметично закритих дозуючим клапаном та забезпечених насадкою-інгалятором із захисним ковпачком; по 1 балону поміщають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310229-24/В-96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аерозоль дозований по 20 мкг/50 мкг/доза, по 200 доз в алюмінієвих балонах, герметично закритих дозуючим клапаном та забезпечених насадкою-інгалятором із захисним ковпачком; по 1 балону поміщають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310229-24/В-96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аерозоль дозований по 20 мкг/50 мкг/доза, по 200 доз в алюмінієвих балонах, герметично закритих дозуючим клапаном та забезпечених насадкою-інгалятором із захисним ковпачком; по 1 балону поміщають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304967-23/В-97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304967-23/В-97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304967-23/В-97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302771-23/З-39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302771-23/З-39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302771-23/З-39 в</w:t>
            </w:r>
            <w:r>
              <w:rPr>
                <w:b/>
              </w:rPr>
              <w:t>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Кандіфорс-100, </w:t>
            </w:r>
            <w:r>
              <w:rPr>
                <w:b/>
              </w:rPr>
              <w:t>капсули тверді по 100 мг, по 10 капсул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289985-23/З-66, 289986-23/З-66, 289987-23/З-66, 308694-24/З-97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289985-23/З-66, 289986-23/З-66, 289987-23/З-66, 308694-24/З-97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289985-23/З-66, 289986-23/З-66, 289987-23/З-66, 308694-24/З-97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289982-23/З-66, 289983-23/З-66, 289984-23/З-66, 308695-24/З-97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289982-23/З-66, 289983-23/З-66, 289984-23/З-66, 308695-24/З-97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289982-23/З-66, 289983-23/З-66, 289984-23/З-66, 308695-24/З-97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мг,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295796-23/З-138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КАРБАРУТИН , </w:t>
            </w:r>
            <w:r>
              <w:rPr>
                <w:b/>
              </w:rPr>
              <w:t>розчин для ін'єкцій;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295796-23/З-138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КАРБАРУТИН , </w:t>
            </w:r>
            <w:r>
              <w:rPr>
                <w:b/>
              </w:rPr>
              <w:t>розчин для ін'єкцій;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295796-23/З-138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КАРБАРУТИН , </w:t>
            </w:r>
            <w:r>
              <w:rPr>
                <w:b/>
              </w:rPr>
              <w:t>розчин для ін'єкцій;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305621-23/З-140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305621-23/З-140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305621-23/З-140 </w:t>
            </w:r>
            <w:r>
              <w:rPr>
                <w:b/>
              </w:rPr>
              <w:t>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303413-23/В-138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303413-23/В-138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303413-23/В-138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302479-23/З-128, 302480-23/З-128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302479-23/З-128, 302480-23/З-128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302479-23/З-128, 302480-23/З-128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309353-24/З-132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309353-24/З-132 </w:t>
            </w:r>
            <w:r>
              <w:rPr>
                <w:b/>
              </w:rPr>
              <w:t>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309353-24/З-132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Кваніл, </w:t>
            </w:r>
            <w:r>
              <w:rPr>
                <w:b/>
              </w:rPr>
              <w:t>гранули 500 мг; по 1,5 г у саше;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</w:t>
            </w:r>
            <w:r>
              <w:rPr>
                <w:b/>
              </w:rPr>
              <w:t>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</w:t>
            </w:r>
            <w:r>
              <w:rPr>
                <w:b/>
              </w:rPr>
              <w:t>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293283-23/В-39, 294721-23/В-39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304298-23/В-97</w:t>
            </w:r>
            <w:r>
              <w:rPr>
                <w:b/>
              </w:rPr>
              <w:t xml:space="preserve">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304298-23/В-97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304298-23/В-97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рідкий, </w:t>
            </w:r>
            <w:r>
              <w:rPr>
                <w:b/>
              </w:rPr>
              <w:t>рідина (субстанція) в посудинах Дьюара, цистернах для виробництва кисню медичного газоподібного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305315-23/З-139, 305317-23/З-139, 305318-23/З-139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КЛІМЕДИКС, </w:t>
            </w:r>
            <w:r>
              <w:rPr>
                <w:b/>
              </w:rPr>
              <w:t>таблетки, вкриті плівковою оболонкою, 2 мг/1 мг; по 28 таблеток у блістері; по 1 або 3 блістери разом із картонним футляром для зберігання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305315-23/З-139, 305317-23/З-139, 305318-23/З-139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КЛІМЕДИКС, </w:t>
            </w:r>
            <w:r>
              <w:rPr>
                <w:b/>
              </w:rPr>
              <w:t>таблетки, вкриті плівковою оболонкою, 2 мг/1 мг; по 28 таблеток у блістері; по 1 або 3 блістери разом із картонним футляром для зберігання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305315-23/З-139, 305317-23/З-139, 305318-23/З-139 від 17.11.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КЛІМЕДИКС, </w:t>
            </w:r>
            <w:r>
              <w:rPr>
                <w:b/>
              </w:rPr>
              <w:t>таблетки, вкриті плівковою оболонкою, 2 мг/1 мг; по 28 таблеток у блістері; по 1 або 3 блістери разом із картонним футляром для зберігання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309571-24/В-82</w:t>
            </w:r>
            <w:r>
              <w:rPr>
                <w:b/>
              </w:rPr>
              <w:t>, 309572-24/В-82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Клофелін-Здоров'я,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в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309571-24/В-82, </w:t>
            </w:r>
            <w:r>
              <w:rPr>
                <w:b/>
              </w:rPr>
              <w:t>309572-24/В-82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Клофелін-Здоров'я,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в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309571-24/В-82, </w:t>
            </w:r>
            <w:r>
              <w:rPr>
                <w:b/>
              </w:rPr>
              <w:t>309572-24/В-82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Клофелін-Здоров'я, </w:t>
            </w:r>
            <w:r>
              <w:rPr>
                <w:b/>
              </w:rPr>
              <w:t>таблетки по 0,15 мг, по 10 таблеток у блістері; по 3 блістери у картонній коробці; по 30 таблеток у блістері; по 1 блістеру в картонній коробці; по 30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309577-24/В-82</w:t>
            </w:r>
            <w:r>
              <w:rPr>
                <w:b/>
              </w:rPr>
              <w:t>, 309579-24/В-82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0,01 %,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309577-24/В-82, 309579-24/В-82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0,01 %,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309577-24/В-82, 309579-24/В-82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КЛОФЕЛІН-ЗН, </w:t>
            </w:r>
            <w:r>
              <w:rPr>
                <w:b/>
              </w:rPr>
              <w:t>розчин для ін'єкцій 0,01 %, по 1 мл в ампулі; по 10 ампул у коробці з картону; по 1 мл в ампулі; по 5 ампул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309046-24/В-123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309046-24/В-123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309046-24/В-123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309538-24/В-145, 309702-24/В-145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309538-24/В-145, 309702-24/В-145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309538-24/В-145, 309702-24/В-145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 , </w:t>
            </w:r>
            <w:r>
              <w:rPr>
                <w:b/>
              </w:rPr>
              <w:t>таблетки жувальні по 125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309452-24/В-60, 309453-24/В-60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капсули м'які по 125 мг по 10 капсул у блістері; по 1, по 2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309452-24/В-60, 309453-24/В-60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капсули м'які по 125 мг по 10 капсул у блістері; по 1, по 2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309452-24/В-60, 309453-24/В-60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капсули м'які по 125 мг по 10 капсул у блістері; по 1, по 2 або по 3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309454-24/В-60, 309455-24/В-60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таблетки, вкриті оболонкою, по 125 мг по 7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309454-24/В-60, 309455-24/В-60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таблетки, вкриті оболонкою, по 125 мг по 7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309454-24/В-60, 309455-24/В-60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таблетки, вкриті оболонкою, по 125 мг по 7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309594-24/В-82, 309596-24/В-82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КоліГаз-Здоров'я, </w:t>
            </w:r>
            <w:r>
              <w:rPr>
                <w:b/>
              </w:rPr>
              <w:t>краплі оральні, емульсія, 40 мг/мл, по 30 мл у флаконі, закупореному пробкою-крапельницею та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309594-24/В-82, 309596-24/В-82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КоліГаз-Здоров'я, </w:t>
            </w:r>
            <w:r>
              <w:rPr>
                <w:b/>
              </w:rPr>
              <w:t>краплі оральні, емульсія, 40 мг/мл, по 30 мл у флаконі, закупореному пробкою-крапельницею та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309594-24/В-82, 309596-24/В-82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КоліГаз-Здоров'я, </w:t>
            </w:r>
            <w:r>
              <w:rPr>
                <w:b/>
              </w:rPr>
              <w:t>краплі оральні, емульсія, 40 мг/мл, по 30 мл у флаконі, закупореному пробкою-крапельницею та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308568-24/З-60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 xml:space="preserve">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308568-24/З-60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 xml:space="preserve">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308568-24/З-60 від 16.01.2024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Контрахіст Алерджі®, </w:t>
            </w:r>
            <w:r>
              <w:rPr>
                <w:b/>
              </w:rPr>
              <w:t>таблетки, вкриті плівковою оболонкою, по 5 мг</w:t>
            </w:r>
            <w:r>
              <w:rPr>
                <w:b/>
              </w:rPr>
              <w:br/>
              <w:t xml:space="preserve">по 10 таблеток у </w:t>
            </w:r>
            <w:r>
              <w:rPr>
                <w:b/>
              </w:rPr>
              <w:t>блістері; по 1 блістеру в картонній коробці; по 7 таблеток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306220-23/В-134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306220-23/В-134 </w:t>
            </w:r>
            <w:r>
              <w:rPr>
                <w:b/>
              </w:rPr>
              <w:t>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306220-23/В-134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Корвалол®К, </w:t>
            </w:r>
            <w:r>
              <w:rPr>
                <w:b/>
              </w:rPr>
              <w:t>капсули м'які по 10 капсул у блістері; по 1 або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309115-24/З-14</w:t>
            </w:r>
            <w:r>
              <w:rPr>
                <w:b/>
              </w:rPr>
              <w:t>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>краплі очні, розчин, 50 мкг/мл по 2,5 мл або по 7,5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309115-24/З-144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>краплі очні, розчин, 50 мкг/мл по 2,5 мл або по 7,5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309115-24/З-144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КСАЛОПТИК ЕКО, </w:t>
            </w:r>
            <w:r>
              <w:rPr>
                <w:b/>
              </w:rPr>
              <w:t xml:space="preserve">краплі очні, розчин, 50 мкг/мл по 2,5 мл або по 7,5 мл у флаконі, по 1 флакону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305966-23/З-12</w:t>
            </w:r>
            <w:r>
              <w:rPr>
                <w:b/>
              </w:rPr>
              <w:t>4, 306200-23/З-124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305966-23/З-124, 306200-23/З-124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305966-23/З-124, 306200-23/З-124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мг;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306022-23/З-140, 306133-23/З-140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306022-23/З-140, 306133-23/З-140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306022-23/З-140, 306133-23/З-140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293302-23/З-82, 293310-23/З-82, 293313-23/З-82 від 01.05.202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мг,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293302-23/З-82, 293310-23/З-82, 293313-23/З-82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мг,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293302-23/З-82, 293310-23/З-82, 293313-23/З-82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мг,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299497-23/В-06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ЛАМІСКІН, </w:t>
            </w:r>
            <w:r>
              <w:rPr>
                <w:b/>
              </w:rPr>
              <w:t xml:space="preserve">спрей нашкірний, розчин, 10 мг/г, по 30 мл розчину у полімерному флаконі зі спрей-насосом з розпилювачем,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299497-23/В-06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ЛАМІСКІН, </w:t>
            </w:r>
            <w:r>
              <w:rPr>
                <w:b/>
              </w:rPr>
              <w:t xml:space="preserve">спрей нашкірний, розчин, 10 мг/г, по 30 мл розчину у полімерному флаконі зі спрей-насосом з розпилювачем,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299497-23/В-06 від 11.08.2023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ЛАМІСКІН, </w:t>
            </w:r>
            <w:r>
              <w:rPr>
                <w:b/>
              </w:rPr>
              <w:t xml:space="preserve">спрей нашкірний, розчин, 10 мг/г, по 30 мл розчину у полімерному флаконі зі спрей-насосом з розпилювачем,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309511-24/В-116, 309512-24/В-116, 309515-24/В-116, 309516-24/В-116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 по 2,5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309511-24/В-116, 309512-24/В-116, 309515-24/В-116, 309516-24/В-116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 по 2,5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309511-24/В-116, 309512-24/В-116, 309515-24/В-116, 309516-24/В-116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Ланотан®, </w:t>
            </w:r>
            <w:r>
              <w:rPr>
                <w:b/>
              </w:rPr>
              <w:t>краплі очні, 0,05 мг/мл по 2,5 мл у флаконі з 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303051-23/В-138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 по 5 г в саше; по 10 або по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303051-23/В-138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 по 5 г в саше; по 10 або по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303051-23/В-138 </w:t>
            </w:r>
            <w:r>
              <w:rPr>
                <w:b/>
              </w:rPr>
              <w:t>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Ларнамін®, </w:t>
            </w:r>
            <w:r>
              <w:rPr>
                <w:b/>
              </w:rPr>
              <w:t>гранули для орального розчину, 3 г/5 г; по 5 г в саше; по 10 або по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297302-23/В-116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ЛАРФІКС РАПІД, </w:t>
            </w:r>
            <w:r>
              <w:rPr>
                <w:b/>
              </w:rPr>
              <w:t>таблетки, вкриті плівковою оболонкою, по 8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297302-23/В-116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ЛАРФІКС РАПІД, </w:t>
            </w:r>
            <w:r>
              <w:rPr>
                <w:b/>
              </w:rPr>
              <w:t>таблетки, вкриті плівковою оболонкою, по 8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297302-23/В-116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ЛАРФІКС РАПІД, </w:t>
            </w:r>
            <w:r>
              <w:rPr>
                <w:b/>
              </w:rPr>
              <w:t>таблетки, вкриті плівковою оболонкою, по 8 мг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309463-24/В-60, 309464-24/В-60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 xml:space="preserve">песарії по 16 мг по 5 песаріїв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309463-24/В-60, 309464-24/В-60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 xml:space="preserve">песарії по 16 мг по 5 песаріїв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309463-24/В-60, 309464-24/В-60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 xml:space="preserve">песарії по 16 мг по 5 песаріїв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300722-23/З-139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 по 2,5 г порошку для орального розчину в саше;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300722-23/З-139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 по 2,5 г порошку для орального розчину в саше;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300722-23/З-139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 по 2,5 г порошку для орального розчину в саше;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300705-23/З-139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300705-23/З-139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300705-23/З-139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308863-24/З-146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, </w:t>
            </w:r>
            <w:r>
              <w:rPr>
                <w:b/>
              </w:rPr>
              <w:t>таблетки, вкриті плівковою оболонкою, по 2,5 мг; по 10 таблеток, вкритих плівковою оболонкою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308863-24/З-146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, </w:t>
            </w:r>
            <w:r>
              <w:rPr>
                <w:b/>
              </w:rPr>
              <w:t>таблетки, вкриті плівковою оболонкою, по 2,5 мг; по 10 таблеток, вкритих плівковою оболонкою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308863-24/З-146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Дженефарм , </w:t>
            </w:r>
            <w:r>
              <w:rPr>
                <w:b/>
              </w:rPr>
              <w:t>таблетки, вкриті плівковою оболонкою, по 2,5 мг; по 10 таблеток, вкритих плівковою оболонкою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310222-24/В-142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310222-24/В-142 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310222-24/В-142 </w:t>
            </w:r>
            <w:r>
              <w:rPr>
                <w:b/>
              </w:rPr>
              <w:t>від 14.02.2024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Лібра®, </w:t>
            </w:r>
            <w:r>
              <w:rPr>
                <w:b/>
              </w:rPr>
              <w:t>розчин для інфузій, 42 мг/мл,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304357-23/В-121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304357-23/В-121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304357-23/В-121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302888-23/В-97, 302889-23/В-97, 302890-23/В-97, 302891-23/В-97, 302892-23/В-97, 304474-23/В-61, 309658-24/В-96, 309659-24/В-96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302888-23/В-97, 302889-23/В-97, 302890-23/В-97, 302891-23/В-97, 302892-23/В-97, 304474-23/В-61, 309658-24/В-96, 309659-24/В-96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302888-23/В-97, 302889-23/В-97, 302890-23/В-97, 302891-23/В-97, 302892-23/В-97, 304474-23/В-61, 309658-24/В-96, 309659-24/В-96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Лінезолідин, </w:t>
            </w:r>
            <w:r>
              <w:rPr>
                <w:b/>
              </w:rPr>
              <w:t>таблетки, вкриті плівковою оболонкою, по 600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287817-23/З-123, 287818-23/З-123, 298878-23/З-123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(10x3), № 90 (10x9):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287817-23/З-123, 287818-23/З-123, 298878-23/З-123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(10x3), № 90 (10x9):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</w:t>
            </w:r>
            <w:r>
              <w:rPr>
                <w:b/>
              </w:rPr>
              <w:t>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287817-23/З-123,</w:t>
            </w:r>
            <w:r>
              <w:rPr>
                <w:b/>
              </w:rPr>
              <w:t xml:space="preserve"> 287818-23/З-123, 298878-23/З-123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оболонкою; № 10, № 30 (10x3), № 90 (10x9):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287868-23/З-84, 296726-23/З-84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287868-23/З-84, 296726-23/З-84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287868-23/З-84, 296726-23/З-84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308764-24/З-121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308764-24/З-121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308764-24/З-121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ЛУМІГАН®, </w:t>
            </w:r>
            <w:r>
              <w:rPr>
                <w:b/>
              </w:rPr>
              <w:t>краплі очні, розчин, 0,1 мг/мл; по 3 мл у флаконі-крапельниці; по 1 флакону-крапельниці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Еббві Дойчленд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299295-23/З-98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299295-23/З-98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299295-23/З-98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309087-24/З-60, 309088-24/З-60, 309089-24/З-60 від 26.01.202</w:t>
            </w:r>
            <w:r>
              <w:rPr>
                <w:b/>
              </w:rPr>
              <w:t>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Манініл® 3,5, </w:t>
            </w:r>
            <w:r>
              <w:rPr>
                <w:b/>
              </w:rPr>
              <w:t xml:space="preserve">таблетки по 3,5 мг по 120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309087-24/З-60, 309088-24/З-60, 309089-24/З-60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Манініл® 3,5, </w:t>
            </w:r>
            <w:r>
              <w:rPr>
                <w:b/>
              </w:rPr>
              <w:t xml:space="preserve">таблетки по 3,5 мг по 120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309087-24/З-60, 309088-24/З-60, 309089-24/З-60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Манініл® 3,5, </w:t>
            </w:r>
            <w:r>
              <w:rPr>
                <w:b/>
              </w:rPr>
              <w:t xml:space="preserve">таблетки по 3,5 мг по 120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299587-23/З-134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250 мг/62,5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299587-23/З-134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250 мг/62,5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299587-23/З-134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250 мг/62,5 мг в 5 мл 1 флакон з порошком для приготування 60 мл суспензії або 1 флакон з порошком для приготування 100 мл суспензії у комплекті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299554-23/З-134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400 мг/57 мг в 5 мл 1 флакон з порошком для приготування 70 мл суспензії у комплекті з дозуючим шприцем у картонній коробці; 1 флакон з порошком для приготування 140 мл суспензії у комплекті з дозуючим шприцем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299554-23/З-134 </w:t>
            </w:r>
            <w:r>
              <w:rPr>
                <w:b/>
              </w:rPr>
              <w:t>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400 мг/57 мг в 5 мл 1 флакон з порошком для приготування 70 мл суспензії у комплекті з дозуючим шприцем у картонній коробці; 1 флакон з порошком для приготування 140 мл суспензії у комплекті з дозуючим шприцем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299554-23/З-134 </w:t>
            </w:r>
            <w:r>
              <w:rPr>
                <w:b/>
              </w:rPr>
              <w:t>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МЕДОКЛАВ, </w:t>
            </w:r>
            <w:r>
              <w:rPr>
                <w:b/>
              </w:rPr>
              <w:t>порошок для оральної суспензії, 400 мг/57 мг в 5 мл 1 флакон з порошком для приготування 70 мл суспензії у комплекті з дозуючим шприцем у картонній коробці; 1 флакон з порошком для приготування 140 мл суспензії у комплекті з дозуючим шприцем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</w:t>
            </w:r>
            <w:r>
              <w:rPr>
                <w:b/>
              </w:rPr>
              <w:t>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</w:t>
            </w:r>
            <w:r>
              <w:rPr>
                <w:b/>
              </w:rPr>
              <w:t>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</w:t>
            </w:r>
            <w:r>
              <w:rPr>
                <w:b/>
              </w:rPr>
              <w:t>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</w:t>
            </w:r>
            <w:r>
              <w:rPr>
                <w:b/>
              </w:rPr>
              <w:t>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299714-23/З-116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Медоклав®, </w:t>
            </w:r>
            <w:r>
              <w:rPr>
                <w:b/>
              </w:rPr>
              <w:t>таблетки, вкриті плівковою оболонкою, по 500 мг/125 мг: по 8 таблеток у блістері; по 2 блістери у картонній коробці; або по 875 мг/125 мг: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288194-23/З-06, 288195-23/З-06, 288196-23/З-06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305504-23/З-28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Мератин Комбі, </w:t>
            </w:r>
            <w:r>
              <w:rPr>
                <w:b/>
              </w:rPr>
              <w:t xml:space="preserve">таблетки вагінальні по 10 таблеток у блістері; по 1 блістеру разом з 10 аплікаторами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305504-23/З-28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Мератин Комбі, </w:t>
            </w:r>
            <w:r>
              <w:rPr>
                <w:b/>
              </w:rPr>
              <w:t xml:space="preserve">таблетки вагінальні по 10 таблеток у блістері; по 1 блістеру разом з 10 аплікаторами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305504-23/З-28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Мератин Комбі, </w:t>
            </w:r>
            <w:r>
              <w:rPr>
                <w:b/>
              </w:rPr>
              <w:t xml:space="preserve">таблетки вагінальні по 10 таблеток у блістері; по 1 блістеру разом з 10 аплікаторами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309539-24/В-145, 309639-24/В-145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309539-24/В-145, 309639-24/В-145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309539-24/В-145, 309639-24/В-145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310643-24/В-61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Міноксикутан®, </w:t>
            </w:r>
            <w:r>
              <w:rPr>
                <w:b/>
              </w:rPr>
              <w:t>спрей нашкірний, розчин, 20 мг/мл по 60 мл розчину у флаконі із змонтованою насосною системою та адаптером із подовженим наконечником;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310643-24/В-61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Міноксикутан®, </w:t>
            </w:r>
            <w:r>
              <w:rPr>
                <w:b/>
              </w:rPr>
              <w:t>спрей нашкірний, розчин, 20 мг/мл по 60 мл розчину у флаконі із змонтованою насосною системою та адаптером із подовженим наконечником;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310643-24/В-61 від 20.02.2024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Міноксикутан®, </w:t>
            </w:r>
            <w:r>
              <w:rPr>
                <w:b/>
              </w:rPr>
              <w:t>спрей нашкірний, розчин, 20 мг/мл по 60 мл розчину у флаконі із змонтованою насосною системою та адаптером із подовженим наконечником;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297864-23/В-138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1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297864-23/В-138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1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297864-23/В-138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1 мг;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308886-24/В-116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309531-24/В-116, 309532-24/В-116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309531-24/В-116, 309532-24/В-116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309531-24/В-116, 309532-24/В-116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Небіар® Плюс, </w:t>
            </w:r>
            <w:r>
              <w:rPr>
                <w:b/>
              </w:rPr>
              <w:t>таблетки, вкриті плівковою оболонкою, по 5 мг/12,5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309519-24/В-116, 309524-24/В-116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309519-24/В-116, 309524-24/В-116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309519-24/В-116, 309524-24/В-116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Небіволол/гідрохлортіазид, </w:t>
            </w:r>
            <w:r>
              <w:rPr>
                <w:b/>
              </w:rPr>
              <w:t>таблетки, вкриті плівковою оболонкою, по 5 мг/12,5 мг in bulk: 15 кг ± 10 % таблеток у поліетиленовому пакеті; по 1 пакету в поліетиленовий пакет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300241-23/З-97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Нейралгін, </w:t>
            </w:r>
            <w:r>
              <w:rPr>
                <w:b/>
              </w:rPr>
              <w:t>капсули по 100 мг, по 300 мг, по 400 мг, по 10 капсул у блістері; по 3 блістери у картонній коробці; по 100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307098-23/В-134, 307099-23/В-134 від 14.12.2023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НЕЙРОНОКС, </w:t>
            </w:r>
            <w:r>
              <w:rPr>
                <w:b/>
              </w:rPr>
              <w:t>ліофілізований порошок для приготування розчину для ін`єкцій по 50 ОД, 100 ОД, 200 ОД 1 скляний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"ПЛАНЕТА ФІТОЛАН",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291442-23/З-45, 291445-23/З-45, 291448-23/З-45, 291466-23/З-45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мг/мл,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291442-23/З-45, 291445-23/З-45, 291448-23/З-45, 291466-23/З-45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мг/мл,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</w:t>
            </w:r>
            <w:r>
              <w:rPr>
                <w:b/>
              </w:rPr>
              <w:t>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291442-23/З-45, </w:t>
            </w:r>
            <w:r>
              <w:rPr>
                <w:b/>
              </w:rPr>
              <w:t>291445-23/З-45, 291448-23/З-45, 291466-23/З-45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мг/мл,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310028-24/В-132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310028-24/В-132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310028-24/В-132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НЕФАМ®, </w:t>
            </w:r>
            <w:r>
              <w:rPr>
                <w:b/>
              </w:rPr>
              <w:t>таблетки, вкриті плівковою оболонкою, по 30 мг по 10 таблеток у блістері; по 2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307573-23/З-143, 307574-23/З-143, 307575-23/З-143, 307576-23/З-143, 307577-23/З-143, 307578-23/З-143, 307579-23/З-143, 307580-23/З-143, 307581-23/З-143, 307582-23/З-143, 307583-2</w:t>
            </w:r>
            <w:r>
              <w:rPr>
                <w:b/>
              </w:rPr>
              <w:t>3/З-143, 307584-23/З-143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307573-23/З-143, 307574-23/З-143, 307575-23/З-143, 307576-23/З-143, 307577-23/З-143, 307578-23/З-143, 307579-23/З-143, </w:t>
            </w:r>
            <w:r>
              <w:rPr>
                <w:b/>
              </w:rPr>
              <w:t>307580-23/З-143, 307581-23/З-143, 307582-23/З-143, 307583-23/З-143, 307584-23/З-143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307573-23/З-143,</w:t>
            </w:r>
            <w:r>
              <w:rPr>
                <w:b/>
              </w:rPr>
              <w:t xml:space="preserve"> 307574-23/З-143, 307575-23/З-143, 307576-23/З-143, 307577-23/З-143, 307578-23/З-143, 307579-23/З-143, 307580-23/З-143, 307581-23/З-143, 307582-23/З-143, 307583-23/З-143, 307584-23/З-143 від 21.12.2023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інфузій;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307782-23/З-82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307782-23/З-82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307782-23/З-82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288874-23/З-124, 288875-23/З-124, 288876-23/З-124, 288877-23/З-124, 288878-23/З-124, 291530-23/З-100, 291531-23/З-100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288874-23/З-124, 288875-23/З-124, 288876-23/З-124, 288877-23/З-124, 288878-23/З-124, 291530-23/З-100, 291531-23/З-100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288874-23/З-124,</w:t>
            </w:r>
            <w:r>
              <w:rPr>
                <w:b/>
              </w:rPr>
              <w:t xml:space="preserve"> 288875-23/З-124, 288876-23/З-124, 288877-23/З-124, 288878-23/З-124, 291530-23/З-100, 291531-23/З-100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Ніксар® 2,5 мг/мл, </w:t>
            </w:r>
            <w:r>
              <w:rPr>
                <w:b/>
              </w:rPr>
              <w:t>розчин оральний, 2,5 мг/мл; по 120 мл у флаконі; по 1 флакону з мірним стаканом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308125-24/З-143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308125-24/З-143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308125-24/З-143 </w:t>
            </w:r>
            <w:r>
              <w:rPr>
                <w:b/>
              </w:rPr>
              <w:t>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мг;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301351-23/З-97, 301352-23/З-97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Норфепім, </w:t>
            </w:r>
            <w:r>
              <w:rPr>
                <w:b/>
              </w:rPr>
              <w:t>порошок для розчину для ін’єкцій, 1 г/0,5 г або 2 г/1 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309456-24/В-60, 309457-24/В-60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309456-24/В-60, 309457-24/В-60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309456-24/В-60, 309457-24/В-60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281826-22/З-135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Ометрен, </w:t>
            </w:r>
            <w:r>
              <w:rPr>
                <w:b/>
              </w:rPr>
              <w:t>порошок та розчинник для розчину для ін'єкцій по 40 мг; 1 флакон з порошком та 1 ампула з розчинником; по 1 флакону з порошком у комплекті з 1 ампулою з розчинником (10 мл)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281826-22/З-135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Ометрен, </w:t>
            </w:r>
            <w:r>
              <w:rPr>
                <w:b/>
              </w:rPr>
              <w:t>порошок та розчинник для розчину для ін'єкцій по 40 мг; 1 флакон з порошком та 1 ампула з розчинником; по 1 флакону з порошком у комплекті з 1 ампулою з розчинником (10 мл)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281826-22/З-135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Ометрен, </w:t>
            </w:r>
            <w:r>
              <w:rPr>
                <w:b/>
              </w:rPr>
              <w:t>порошок та розчинник для розчину для ін'єкцій по 40 мг; 1 флакон з порошком та 1 ампула з розчинником; по 1 флакону з порошком у комплекті з 1 ампулою з розчинником (10 мл)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292596-23/З-92</w:t>
            </w:r>
            <w:r>
              <w:rPr>
                <w:b/>
              </w:rPr>
              <w:t>, 292597-23/З-92, 292598-23/З-92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1:100,000 , </w:t>
            </w:r>
            <w:r>
              <w:rPr>
                <w:b/>
              </w:rPr>
              <w:t>розчин для ін'єкцій по 1,8 мл у картриджах, по 10 картриджів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292596-23/З-92, 292597-23/З-92, 292598-23/З-92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1:100,000 , </w:t>
            </w:r>
            <w:r>
              <w:rPr>
                <w:b/>
              </w:rPr>
              <w:t>розчин для ін'єкцій по 1,8 мл у картриджах, по 10 картриджів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292596-23/З-92, 292597-23/З-92, 292598-23/З-92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1:100,000 , </w:t>
            </w:r>
            <w:r>
              <w:rPr>
                <w:b/>
              </w:rPr>
              <w:t>розчин для ін'єкцій по 1,8 мл у картриджах, по 10 картриджів в блістері,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292680-23/З-61, 292681-23/З-61, 292682-23/З-61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1:200,000, </w:t>
            </w:r>
            <w:r>
              <w:rPr>
                <w:b/>
              </w:rPr>
              <w:t>розчин для ін'єкцій по 1,8 мл у картриджі; по 10 картриджів в блістері;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292680-23/З-61, 292681-23/З-61, 292682-23/З-61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1:200,000, </w:t>
            </w:r>
            <w:r>
              <w:rPr>
                <w:b/>
              </w:rPr>
              <w:t>розчин для ін'єкцій по 1,8 мл у картриджі; по 10 картриджів в блістері;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292680-23/З-61, 292681-23/З-61, 292682-23/З-61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Ораблок 1:200,000, </w:t>
            </w:r>
            <w:r>
              <w:rPr>
                <w:b/>
              </w:rPr>
              <w:t>розчин для ін'єкцій по 1,8 мл у картриджі; по 10 картриджів в блістері;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Піеррел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307717-23/В-145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  <w:t>таблетки, вкриті, плівковою оболонкою, по 500 мг; по 7 таблеток у блістері; по 2 б</w:t>
            </w:r>
            <w:r>
              <w:rPr>
                <w:b/>
              </w:rPr>
              <w:t xml:space="preserve">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307717-23/В-145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  <w:t>таблетки, вкриті, плівковою оболонкою, по 500 мг; по 7 таблеток у блістері; по 2 б</w:t>
            </w:r>
            <w:r>
              <w:rPr>
                <w:b/>
              </w:rPr>
              <w:t xml:space="preserve">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307717-23/В-145 </w:t>
            </w:r>
            <w:r>
              <w:rPr>
                <w:b/>
              </w:rPr>
              <w:t>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вкриті, плівковою оболонкою,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307717-23/В-145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  <w:t>таблетки, вкриті, плівковою оболонкою, по 500 мг; по 7 таблеток у блістері; по 2 б</w:t>
            </w:r>
            <w:r>
              <w:rPr>
                <w:b/>
              </w:rPr>
              <w:t xml:space="preserve">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307717-23/В-145 </w:t>
            </w:r>
            <w:r>
              <w:rPr>
                <w:b/>
              </w:rPr>
              <w:t>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вкриті, плівковою оболонкою, по 500 мг; по 7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307717-23/В-145 від 25.12.2023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Орадро, </w:t>
            </w:r>
            <w:r>
              <w:rPr>
                <w:b/>
              </w:rPr>
              <w:t xml:space="preserve">таблетки, вкриті, плівковою оболонкою, по 250 мг; по 7 таблеток у блістері; по 2 блістери в картонній коробці; по 14 таблеток у блістері; по 1 блістеру в картонній коробці; </w:t>
            </w:r>
            <w:r>
              <w:rPr>
                <w:b/>
              </w:rPr>
              <w:br/>
              <w:t>таблетки, вкриті, плівковою оболонкою, по 500 мг; по 7 таблеток у блістері; по 2 б</w:t>
            </w:r>
            <w:r>
              <w:rPr>
                <w:b/>
              </w:rPr>
              <w:t xml:space="preserve">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297083-23/В-13</w:t>
            </w:r>
            <w:r>
              <w:rPr>
                <w:b/>
              </w:rPr>
              <w:t>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  <w:t>по 120 мл у флаконі скляному в картонній пачці з мірним стаканчиком; по 120 мл у флаконі полімерному в картонній пачці з мірним стаканчиком;</w:t>
            </w:r>
            <w:r>
              <w:rPr>
                <w:b/>
              </w:rPr>
              <w:br/>
              <w:t>по 200 мл у флаконі скляному в картонній пачці з мірним стаканчиком; по 200 мл у флаконі полімерному в картонній пачці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</w:t>
            </w:r>
            <w:r>
              <w:rPr>
                <w:b/>
              </w:rPr>
              <w:t xml:space="preserve">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297083-23/В-139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  <w:t>по 120 мл у флаконі скляному в картонній пачці з мірним стаканчиком; по 120 мл у флаконі полімерному в картонній пачці з мірним стаканчиком;</w:t>
            </w:r>
            <w:r>
              <w:rPr>
                <w:b/>
              </w:rPr>
              <w:br/>
              <w:t>по 200 мл у флаконі скляному в картонній пачці з мірним стаканчиком; по 200 мл у флак</w:t>
            </w:r>
            <w:r>
              <w:rPr>
                <w:b/>
              </w:rPr>
              <w:t>оні полімерному в картонній пачці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297083-23/В-139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Оралор (було: Септолекс), </w:t>
            </w:r>
            <w:r>
              <w:rPr>
                <w:b/>
              </w:rPr>
              <w:t xml:space="preserve">розчин для ротової порожнини 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 скляному в картонній пачці з мірним стаканчиком; по 120 мл у флаконі полімерному в картонній пачці з мірним стаканчиком;</w:t>
            </w:r>
            <w:r>
              <w:rPr>
                <w:b/>
              </w:rPr>
              <w:br/>
              <w:t>по 200 мл у флаконі скляному в картонній пачці з мірним стаканчиком; по 200 мл у флаконі полімерному в картонній па</w:t>
            </w:r>
            <w:r>
              <w:rPr>
                <w:b/>
              </w:rPr>
              <w:t>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281267-22/З-132, 281268-22/З-132, 281269-22/З-132, 281270-22/З-132, 281271-22/З-132, 281272-22/З-132, 281273-22/З-132, 281274-22/З-132, 309763-24/З-132, 309764-24/З-132 від 19.09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281267-22/З-132, 281268-22/З-132, 281269-22/З-132, 281270-22/З-132, 281271-22/З-132, 281272-22/З-132, 281273-22/З-132, </w:t>
            </w:r>
            <w:r>
              <w:rPr>
                <w:b/>
              </w:rPr>
              <w:t>281274-22/З-132, 309763-24/З-132, 309764-24/З-132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281267-22/З-132,</w:t>
            </w:r>
            <w:r>
              <w:rPr>
                <w:b/>
              </w:rPr>
              <w:t xml:space="preserve"> 281268-22/З-132, 281269-22/З-132, 281270-22/З-132, 281271-22/З-132, 281272-22/З-132, 281273-22/З-132, 281274-22/З-132, 309763-24/З-132, 309764-24/З-132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281267-22/З-132, 281268-22/З-132, 281269-22/З-132, 281270-22/З-132, 281271-22/З-132, 281272-22/З-132, 281273-22/З-132, 281274-22/З-132, 309763-24/З-132, 309764-24/З-132 від 19.09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281267-22/З-132, 281268-22/З-132, 281269-22/З-132, 281270-22/З-132, 281271-22/З-132, 281272-22/З-132, 281273-22/З-132, </w:t>
            </w:r>
            <w:r>
              <w:rPr>
                <w:b/>
              </w:rPr>
              <w:t>281274-22/З-132, 309763-24/З-132, 309764-24/З-132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281267-22/З-132,</w:t>
            </w:r>
            <w:r>
              <w:rPr>
                <w:b/>
              </w:rPr>
              <w:t xml:space="preserve"> 281268-22/З-132, 281269-22/З-132, 281270-22/З-132, 281271-22/З-132, 281272-22/З-132, 281273-22/З-132, 281274-22/З-132, 309763-24/З-132, 309764-24/З-132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303349-23/В-97, 303350-23/В-97, 303351-23/В-97, 308597-24/В-138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вушні,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303349-23/В-97, 303350-23/В-97, 303351-23/В-97, 308597-24/В-138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вушні,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303349-23/В-97, 303350-23/В-97, 303351-23/В-97, 308597-24/В-138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Ототон®, </w:t>
            </w:r>
            <w:r>
              <w:rPr>
                <w:b/>
              </w:rPr>
              <w:t>краплі вушні, по 16 г у флаконі; по 1 флакону разом з 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283710-22/З-132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Отофікс, </w:t>
            </w:r>
            <w:r>
              <w:rPr>
                <w:b/>
              </w:rPr>
              <w:t>краплі вушні, розчин, по 15 мл (16,65 г) розчину у склянному флаконі; по 1 флакону разом з аплікатором-крапельницею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283710-22/З-132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Отофікс, </w:t>
            </w:r>
            <w:r>
              <w:rPr>
                <w:b/>
              </w:rPr>
              <w:t>краплі вушні, розчин, по 15 мл (16,65 г) розчину у склянному флаконі; по 1 флакону разом з аплікатором-крапельницею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283710-22/З-132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Отофікс, </w:t>
            </w:r>
            <w:r>
              <w:rPr>
                <w:b/>
              </w:rPr>
              <w:t>краплі вушні, розчин, по 15 мл (16,65 г) розчину у склянному флаконі; по 1 флакону разом з аплікатором-крапельницею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304437-23/З-124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304437-23/З-124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304437-23/З-124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>порошок для приготування концентрату для приготування розчину для інфузій по 20 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>порошок для приготування концентрату для приготування розчину для інфузій по 20 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 xml:space="preserve">порошок для приготування концентрату для приготування розчину для інфузій по 20 </w:t>
            </w:r>
            <w:r>
              <w:rPr>
                <w:b/>
              </w:rPr>
              <w:t>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>порошок для приготування концентрату для приготування розчину для інфузій по 20 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>порошок для приготування концентрату для приготування розчину для інфузій по 20 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286421-22/З-98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Падцев, </w:t>
            </w:r>
            <w:r>
              <w:rPr>
                <w:b/>
              </w:rPr>
              <w:t>порошок для приготування концентрату для приготування розчину для інфузій по 20 мг або по 30 мг, 1 флакон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287329-23/В-132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Гранули для орального розчину по 200 мг; по 1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287329-23/В-132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Гранули для орального розчину по 200 мг; по 1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287329-23/В-132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Гранули для орального розчину по 200 мг; по 1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287216-23/В-138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таблетки шипучі по 200 мг; по 2 таблетки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287216-23/В-138 </w:t>
            </w:r>
            <w:r>
              <w:rPr>
                <w:b/>
              </w:rPr>
              <w:t>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таблетки шипучі по 200 мг; по 2 таблетки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287216-23/В-138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, </w:t>
            </w:r>
            <w:r>
              <w:rPr>
                <w:b/>
              </w:rPr>
              <w:t>таблетки шипучі по 200 мг; по 2 таблетки у блістері,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287999-23/В-45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Форте, </w:t>
            </w:r>
            <w:r>
              <w:rPr>
                <w:b/>
              </w:rPr>
              <w:t>гранули для орального розчину, по 600 мг, по 3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287999-23/В-45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Форте, </w:t>
            </w:r>
            <w:r>
              <w:rPr>
                <w:b/>
              </w:rPr>
              <w:t>гранули для орального розчину, по 600 мг, по 3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287999-23/В-45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Панкалор® Форте, </w:t>
            </w:r>
            <w:r>
              <w:rPr>
                <w:b/>
              </w:rPr>
              <w:t>гранули для орального розчину, по 600 мг, по 3 г гранул у саше, по 10 або по 30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305923-23/В-145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305923-23/В-145 </w:t>
            </w:r>
            <w:r>
              <w:rPr>
                <w:b/>
              </w:rPr>
              <w:t>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305923-23/В-145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303098-23/З-82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303098-23/З-82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303098-23/З-82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таблетки пролонгованої дії по 500 мг; по 10 таблеток у блістері; по 5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303100-23/З-82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303100-23/З-82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303100-23/З-82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супозиторії ректальні по 1000 мг; по 7 супозиторіїв у блістері; по 4 блістери в комплекті з гігієнічними напальниками в картонній упаковці; по 7 супозиторіїв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309361-24/В-11</w:t>
            </w:r>
            <w:r>
              <w:rPr>
                <w:b/>
              </w:rPr>
              <w:t>6, 309362-24/В-116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ін’єкцій, 20 мг/мл по 5 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309361-24/В-116, 309362-24/В-116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ін’єкцій, 20 мг/мл по 5 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309361-24/В-116, 309362-24/В-116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Пентоксифілін-Здоров'я, </w:t>
            </w:r>
            <w:r>
              <w:rPr>
                <w:b/>
              </w:rPr>
              <w:t>розчин для ін’єкцій, 20 мг/мл по 5 мл в ампулі; по 5 ампул в коробці з картону; по 5 мл в ампулі; по 5 ампул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309117-24/З-121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4 %; по 40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309117-24/З-121 </w:t>
            </w:r>
            <w:r>
              <w:rPr>
                <w:b/>
              </w:rPr>
              <w:t>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4 %; по 40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309117-24/З-121 від 26.01.2024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Перметринова мазь 4%, </w:t>
            </w:r>
            <w:r>
              <w:rPr>
                <w:b/>
              </w:rPr>
              <w:t>мазь 4 %; по 40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"ЛМП",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298281-23/З-60</w:t>
            </w:r>
            <w:r>
              <w:rPr>
                <w:b/>
              </w:rPr>
              <w:t>, 298282-23/З-60, 298283-23/З-60, 298284-23/З-60, 298285-23/З-60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298281-23/З-60, 298282-23/З-60, 298283-23/З-60, 298284-23/З-60, 298285-23/З-60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298281-23/З-60, 298282-23/З-60, 298283-23/З-60, 298284-23/З-60, 298285-23/З-60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таблетки, вкриті плівковою оболонкою, по 100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303736-23/З-124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303736-23/З-124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303736-23/З-124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 у капсулах; по 3 капсули в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</w:t>
            </w:r>
            <w:r>
              <w:rPr>
                <w:b/>
              </w:rPr>
              <w:t>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303801-23/З-100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 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306367-23/З-14</w:t>
            </w:r>
            <w:r>
              <w:rPr>
                <w:b/>
              </w:rPr>
              <w:t>0, 306368-23/З-140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306367-23/З-140, 306368-23/З-140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306367-23/З-140, 306368-23/З-140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306465-23/В-45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306465-23/В-45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306465-23/В-45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>спрей назальний, дозований 0,5 мг/мл, по 10 мл у флаконі з дозувальним насосом;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301402-23/З-140, 301403-23/З-140, 301404-23/З-140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301402-23/З-140, 301403-23/З-140, 301404-23/З-140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301402-23/З-140, 301403-23/З-140, 301404-23/З-140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299144-23/З-128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299144-23/З-128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299144-23/З-128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299144-23/З-12</w:t>
            </w:r>
            <w:r>
              <w:rPr>
                <w:b/>
              </w:rPr>
              <w:t>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299144-23/З-128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299144-23/З-128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мг; по 30 капсул твердих у пляшці; по 1 пляшці у картонній коробці з маркуванням українською мовою; капсули тверді по 200 мг; по 90 капсул твердих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</w:t>
            </w:r>
            <w:r>
              <w:rPr>
                <w:b/>
              </w:rPr>
              <w:t>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303015-23/З-145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Розукард® 10 Розукард® 20, </w:t>
            </w:r>
            <w:r>
              <w:rPr>
                <w:b/>
              </w:rPr>
              <w:t xml:space="preserve">таблетки, вкриті оболонкою по 10 мг або по 20 мг; 10 мг: № 90 (10х9): по 10 таблеток у блістері; по 9 блістерів у картонній коробці; № 90 (15х6): по 15 таблеток у блістері; по 6 блістерів у картонній коробці; 20 мг: № 90 (10х9): по 10 таблеток у блістері; </w:t>
            </w:r>
            <w:r>
              <w:rPr>
                <w:b/>
              </w:rPr>
              <w:t>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298702-23/В-98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Рофітіс, </w:t>
            </w:r>
            <w:r>
              <w:rPr>
                <w:b/>
              </w:rPr>
              <w:t>розчин для інфузій по 100 мл або 200 мл, або 400, або 500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298702-23/В-98 в</w:t>
            </w:r>
            <w:r>
              <w:rPr>
                <w:b/>
              </w:rPr>
              <w:t>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Рофітіс, </w:t>
            </w:r>
            <w:r>
              <w:rPr>
                <w:b/>
              </w:rPr>
              <w:t>розчин для інфузій по 100 мл або 200 мл, або 400, або 500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298702-23/В-98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Рофітіс, </w:t>
            </w:r>
            <w:r>
              <w:rPr>
                <w:b/>
              </w:rPr>
              <w:t>розчин для інфузій по 100 мл або 200 мл, або 400, або 500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288391-23/З-98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288391-23/З-98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288391-23/З-98 в</w:t>
            </w:r>
            <w:r>
              <w:rPr>
                <w:b/>
              </w:rPr>
              <w:t>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308993-24/З-124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308993-24/З-124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308993-24/З-124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307302-23/З-121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Салфенікс, </w:t>
            </w:r>
            <w:r>
              <w:rPr>
                <w:b/>
              </w:rPr>
              <w:t>таблетки, вкриті плівковою оболонкою, по 5 мг, по 10 мг: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298554-23/З-128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298554-23/З-128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298554-23/З-128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</w:t>
            </w:r>
            <w:r>
              <w:rPr>
                <w:b/>
              </w:rPr>
              <w:t>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298553-23/З-128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15 таблеток у блістері; по 2 блістери у картонній коробці; таблетки, вкриті цукровою оболонкою, по 10 мг;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295212-23/З-13</w:t>
            </w:r>
            <w:r>
              <w:rPr>
                <w:b/>
              </w:rPr>
              <w:t>4, 295246-23/З-134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295212-23/З-134, 295246-23/З-134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</w:t>
            </w:r>
            <w:r>
              <w:rPr>
                <w:b/>
              </w:rPr>
              <w:t>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295212-23/З-134, 295246-23/З-134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309450-24/В-60, 309451-24/В-60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Слабігель-Здоров'я, </w:t>
            </w:r>
            <w:r>
              <w:rPr>
                <w:b/>
              </w:rPr>
              <w:t xml:space="preserve">гель ректальний, 0,12 г/10 г по 10 г у тубі-канюлі; по 1 або 6 туб-канюль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309450-24/В-60, 309451-24/В-60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Слабігель-Здоров'я, </w:t>
            </w:r>
            <w:r>
              <w:rPr>
                <w:b/>
              </w:rPr>
              <w:t xml:space="preserve">гель ректальний, 0,12 г/10 г по 10 г у тубі-канюлі; по 1 або 6 туб-канюль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309450-24/В-60, 309451-24/В-60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Слабігель-Здоров'я, </w:t>
            </w:r>
            <w:r>
              <w:rPr>
                <w:b/>
              </w:rPr>
              <w:t xml:space="preserve">гель ректальний, 0,12 г/10 г по 10 г у тубі-канюлі; по 1 або 6 туб-канюль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309624-24/В-124, 309625-24/В-124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309624-24/В-124, 309625-24/В-124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309624-24/В-124, 309625-24/В-124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Сон-Найт, </w:t>
            </w:r>
            <w:r>
              <w:rPr>
                <w:b/>
              </w:rPr>
              <w:t>таблетки, вкриті плівковою оболонкою, по 15 мг; по 10 таблеток у блістері; по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307753-23/В-97, 311355-24/В-97, 311356-24/В-97, 311357-24/В-</w:t>
            </w:r>
            <w:r>
              <w:rPr>
                <w:b/>
              </w:rPr>
              <w:t>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307753-23/В-97, 311355-24/В-97, 311356-24/В-97, 311357-24/В-97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307753-23/В-97, </w:t>
            </w:r>
            <w:r>
              <w:rPr>
                <w:b/>
              </w:rPr>
              <w:t>311355-24/В-97, 311356-24/В-97, 311357-24/В-97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307753-23/В-97, 311355-24/В-97, 311356-24/В-97, 311357-24/В-</w:t>
            </w:r>
            <w:r>
              <w:rPr>
                <w:b/>
              </w:rPr>
              <w:t>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</w:t>
            </w:r>
            <w:r>
              <w:rPr>
                <w:b/>
              </w:rPr>
              <w:t>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307753-23/В-97, 311355-24/В-97, 311356-24/В-97, 311357-24/В-97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307753-23/В-97, 311355-24/В-97, 311356-24/В-97, 311357-24/В-</w:t>
            </w:r>
            <w:r>
              <w:rPr>
                <w:b/>
              </w:rPr>
              <w:t>97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Спазмолікс, </w:t>
            </w:r>
            <w:r>
              <w:rPr>
                <w:b/>
              </w:rPr>
              <w:t>таблетки,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292883-23/З-82, 308492-24/З-82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292883-23/З-82, 308492-24/З-82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292883-23/З-82, 308492-24/З-82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309620-24/В-124, 309621-24/В-124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пачці з картону;</w:t>
            </w:r>
            <w:r>
              <w:rPr>
                <w:b/>
              </w:rPr>
              <w:br/>
              <w:t>по 1 мл в ампулі; по 5 ампул у блістері, по 2 блістери у пачці з картону;</w:t>
            </w:r>
            <w:r>
              <w:rPr>
                <w:b/>
              </w:rPr>
              <w:br/>
              <w:t>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309620-24/В-124,</w:t>
            </w:r>
            <w:r>
              <w:rPr>
                <w:b/>
              </w:rPr>
              <w:t xml:space="preserve"> 309621-24/В-124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мг/мл;</w:t>
            </w:r>
            <w:r>
              <w:rPr>
                <w:b/>
              </w:rPr>
              <w:br/>
              <w:t>по 1 мл в ампулі; по 10 ампул у пачці з картону;</w:t>
            </w:r>
            <w:r>
              <w:rPr>
                <w:b/>
              </w:rPr>
              <w:br/>
              <w:t>по 1 мл в ампулі; по 5 ампул у блістері, по 2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309620-24/В-124, 309621-24/В-124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10 ампул у пачці з картону;</w:t>
            </w:r>
            <w:r>
              <w:rPr>
                <w:b/>
              </w:rPr>
              <w:br/>
              <w:t>по 1 мл в ампулі; по 5 ампул у блістері, по 2 блістери у пачці з картону;</w:t>
            </w:r>
            <w:r>
              <w:rPr>
                <w:b/>
              </w:rPr>
              <w:br/>
              <w:t>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</w:t>
            </w:r>
            <w:r>
              <w:rPr>
                <w:b/>
              </w:rPr>
              <w:t>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276890-22/В-13</w:t>
            </w:r>
            <w:r>
              <w:rPr>
                <w:b/>
              </w:rPr>
              <w:t>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276890-22/В-132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276890-22/В-132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Тайгобак, </w:t>
            </w:r>
            <w:r>
              <w:rPr>
                <w:b/>
              </w:rPr>
              <w:t>порошок для розчину для інфузій по 50 мг, по 50 мг у флаконі,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309018-24/В-14</w:t>
            </w:r>
            <w:r>
              <w:rPr>
                <w:b/>
              </w:rPr>
              <w:t>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309018-24/В-145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309018-24/В-145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Телмісартан-Тева, </w:t>
            </w:r>
            <w:r>
              <w:rPr>
                <w:b/>
              </w:rPr>
              <w:t>таблетки по 80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305397-23/З-96</w:t>
            </w:r>
            <w:r>
              <w:rPr>
                <w:b/>
              </w:rPr>
              <w:t>, 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305397-23/З-96, 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</w:t>
            </w:r>
            <w:r>
              <w:rPr>
                <w:b/>
              </w:rPr>
              <w:t>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305397-23/З-96, </w:t>
            </w:r>
            <w:r>
              <w:rPr>
                <w:b/>
              </w:rPr>
              <w:t>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305397-23/З-96</w:t>
            </w:r>
            <w:r>
              <w:rPr>
                <w:b/>
              </w:rPr>
              <w:t>, 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305397-23/З-96, </w:t>
            </w:r>
            <w:r>
              <w:rPr>
                <w:b/>
              </w:rPr>
              <w:t>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305397-23/З-96, </w:t>
            </w:r>
            <w:r>
              <w:rPr>
                <w:b/>
              </w:rPr>
              <w:t>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305397-23/З-96</w:t>
            </w:r>
            <w:r>
              <w:rPr>
                <w:b/>
              </w:rPr>
              <w:t>, 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305397-23/З-96, 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</w:t>
            </w:r>
            <w:r>
              <w:rPr>
                <w:b/>
              </w:rPr>
              <w:t>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305397-23/З-96, </w:t>
            </w:r>
            <w:r>
              <w:rPr>
                <w:b/>
              </w:rPr>
              <w:t>305398-23/З-96, 305399-23/З-96, 305400-23/З-96, 305401-23/З-96, 305402-23/З-96, 305403-23/З-96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Телміста Н 40, Телміста Н 80, Телміста HD 80, </w:t>
            </w:r>
            <w:r>
              <w:rPr>
                <w:b/>
              </w:rPr>
              <w:t>таблетки по 40 мг/ 12,5 мг або по 80 мг/ 12,5 мг або по 80 мг/25,0 мг; по 7 таблеток у блістері; по 2 або 4, або 8, або 12, або 14 блістерів у картонній коробці; по 10 таблеток у блістері; по 3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308393-24/З-11</w:t>
            </w:r>
            <w:r>
              <w:rPr>
                <w:b/>
              </w:rPr>
              <w:t>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Телсартан-Н, </w:t>
            </w:r>
            <w:r>
              <w:rPr>
                <w:b/>
              </w:rPr>
              <w:t>таблетки по 80 мг/12,5 мг;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308393-24/З-116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Телсартан-Н, </w:t>
            </w:r>
            <w:r>
              <w:rPr>
                <w:b/>
              </w:rPr>
              <w:t>таблетки по 80 мг/12,5 мг;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308393-24/З-116 від 12.01.2024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Телсартан-Н, </w:t>
            </w:r>
            <w:r>
              <w:rPr>
                <w:b/>
              </w:rPr>
              <w:t>таблетки по 80 мг/12,5 мг; по 7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308806-24/В-132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308806-24/В-132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308806-24/В-132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308806-24/В-13</w:t>
            </w:r>
            <w:r>
              <w:rPr>
                <w:b/>
              </w:rPr>
              <w:t>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308806-24/В-132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308806-24/В-132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308806-24/В-13</w:t>
            </w:r>
            <w:r>
              <w:rPr>
                <w:b/>
              </w:rPr>
              <w:t>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308806-24/В-132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308806-24/В-132 </w:t>
            </w:r>
            <w:r>
              <w:rPr>
                <w:b/>
              </w:rPr>
              <w:t>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та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</w:t>
            </w:r>
            <w:r>
              <w:rPr>
                <w:b/>
              </w:rPr>
              <w:t>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309786-24/З-14</w:t>
            </w:r>
            <w:r>
              <w:rPr>
                <w:b/>
              </w:rPr>
              <w:t>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мл;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мовою; по 0,25 мл суспензії у попе</w:t>
            </w:r>
            <w:r>
              <w:rPr>
                <w:b/>
              </w:rPr>
              <w:t>редньо заповненому одноразовому шприці; по 1 шприцу вкладеному у блістер; по 1 блістеру та окремою голкою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</w:t>
            </w:r>
            <w:r>
              <w:rPr>
                <w:b/>
              </w:rPr>
              <w:t>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309786-24/З-144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 xml:space="preserve">суспензія для ін'єкцій по 1,2 мкг/0,25 мл; по 0,25 мл суспензії у попередньо заповненому одноразовому шприці; по 1 шприцу вкладеному у блістер; по 1 </w:t>
            </w:r>
            <w:r>
              <w:rPr>
                <w:b/>
              </w:rPr>
              <w:t>блістеру та окремою голкою у картонній коробці з маркуванням українською мовою;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іноземною</w:t>
            </w:r>
            <w:r>
              <w:rPr>
                <w:b/>
              </w:rPr>
              <w:t xml:space="preserve">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309786-24/З-144 від 05.02.2024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 xml:space="preserve">суспензія для ін'єкцій по 1,2 мкг/0,25 мл; по 0,25 мл суспензії у попередньо заповненому одноразовому шприці; по 1 шприцу вкладеному у блістер; по 1 </w:t>
            </w:r>
            <w:r>
              <w:rPr>
                <w:b/>
              </w:rPr>
              <w:t>блістеру та окремою голкою у картонній коробці з маркуванням українською мовою;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іноземною</w:t>
            </w:r>
            <w:r>
              <w:rPr>
                <w:b/>
              </w:rPr>
              <w:t xml:space="preserve">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308341-24/В-138, 308342-24/В-138 від 11.01.2024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309377-24/В-28, 309378-24/В-28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 xml:space="preserve">розчин для ін'єкцій, 5 мг/мл </w:t>
            </w:r>
            <w:r>
              <w:rPr>
                <w:b/>
              </w:rPr>
              <w:br/>
            </w:r>
            <w:r>
              <w:rPr>
                <w:b/>
              </w:rPr>
              <w:t>по 4 мл у флаконі, по 5 флаконів у контурній чарунковій упаковці, по 1 контурній чарунковій упаковці в картонній пачці;</w:t>
            </w:r>
            <w:r>
              <w:rPr>
                <w:b/>
              </w:rPr>
              <w:br/>
              <w:t>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309377-24/В-28, 309378-24/В-28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 xml:space="preserve">розчин для ін'єкцій, 5 мг/мл </w:t>
            </w:r>
            <w:r>
              <w:rPr>
                <w:b/>
              </w:rPr>
              <w:br/>
            </w:r>
            <w:r>
              <w:rPr>
                <w:b/>
              </w:rPr>
              <w:t>по 4 мл у флаконі, по 5 флаконів у контурній чарунковій упаковці, по 1 контурній чарунковій упаковці в картонній пачці;</w:t>
            </w:r>
            <w:r>
              <w:rPr>
                <w:b/>
              </w:rPr>
              <w:br/>
              <w:t>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"Корпорація </w:t>
            </w:r>
            <w:r>
              <w:rPr>
                <w:b/>
              </w:rPr>
              <w:t>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309377-24/В-28, </w:t>
            </w:r>
            <w:r>
              <w:rPr>
                <w:b/>
              </w:rPr>
              <w:t>309378-24/В-28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 xml:space="preserve">розчин для ін'єкцій, 5 мг/мл </w:t>
            </w:r>
            <w:r>
              <w:rPr>
                <w:b/>
              </w:rPr>
              <w:br/>
              <w:t>по 4 мл у флаконі, по 5 флаконів у контурній чарунковій упаковці, по 1 контурній чарунковій упаковці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мл в ампулі, по 5 ампул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307348-23/З-121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307348-23/З-121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307348-23/З-121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вагінальні 500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311200-24/В-28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311200-24/В-28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311200-24/В-28 від 28.02.2024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 по 10 або 30 саше у картонній коробці; по 1 саше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308876-24/З-124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308876-24/З-124 </w:t>
            </w:r>
            <w:r>
              <w:rPr>
                <w:b/>
              </w:rPr>
              <w:t>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308876-24/З-124 від 23.01.2024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Фаспік, </w:t>
            </w:r>
            <w:r>
              <w:rPr>
                <w:b/>
              </w:rPr>
              <w:t>таблетки, вкриті оболонкою, по 400 мг; по 6 таблеток у блістерi; по 1 блістеру у картоннiй пачцi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310014-24/З-124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310014-24/З-124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310014-24/З-124 від 09.02.2024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304427-23/З-128, 311092-24/З-128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304427-23/З-128,</w:t>
            </w:r>
            <w:r>
              <w:rPr>
                <w:b/>
              </w:rPr>
              <w:t xml:space="preserve"> 311092-24/З-128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304427-23/З-128,</w:t>
            </w:r>
            <w:r>
              <w:rPr>
                <w:b/>
              </w:rPr>
              <w:t xml:space="preserve"> 311092-24/З-128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Фіасп® ФлексТач®, </w:t>
            </w:r>
            <w:r>
              <w:rPr>
                <w:b/>
              </w:rPr>
              <w:t>розчин для ін'єкцій, 100 ОД/мл; по 3 мл у картриджах, вкладених у попередньо заповнену багатодозову одноразову шприц-ручку; одна або п’ять попередньо заповнених шприц-ручок (ФлексТач) без голок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308956-24/З-12</w:t>
            </w:r>
            <w:r>
              <w:rPr>
                <w:b/>
              </w:rPr>
              <w:t>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308956-24/З-121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Фінастерид Дженефарм, </w:t>
            </w:r>
            <w:r>
              <w:rPr>
                <w:b/>
              </w:rPr>
              <w:t>таблетки, вкриті плівковою оболонкою, по 5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310364-24/З-97, 310365-24/З-97, 310366-24/З-97, 310367-24/З-97, 310368-24/З-97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310364-24/З-97, 310365-24/З-97, 310366-24/З-97, 310367-24/З-97, 310368-24/З-97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310364-24/З-97, 310365-24/З-97, 310366-24/З-97, 310367-24/З-97, 310368-24/З-97 від 15.02.2024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Фламідез Фітоплюс, </w:t>
            </w:r>
            <w:r>
              <w:rPr>
                <w:b/>
              </w:rPr>
              <w:t>мазь, по 20 г у контейнері; по 1 контейнеру в пачці; по 20 г або по 40 г у тубі; по 1 тубі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309461-24/В-60, 309462-24/В-60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Флогоксиб-Здоров'я, </w:t>
            </w:r>
            <w:r>
              <w:rPr>
                <w:b/>
              </w:rPr>
              <w:t xml:space="preserve">капсули по 100 мг; по 200 мг по 10 капсул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309460-24/В-60, 309508-24/В-60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Флора, </w:t>
            </w:r>
            <w:r>
              <w:rPr>
                <w:b/>
              </w:rPr>
              <w:t xml:space="preserve">еліксир для орального застосування по 100 мл у флаконі; по 1 флакону у коробці по 100 мл у пляшці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309460-24/В-60, 309508-24/В-60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Флора, </w:t>
            </w:r>
            <w:r>
              <w:rPr>
                <w:b/>
              </w:rPr>
              <w:t xml:space="preserve">еліксир для орального застосування по 100 мл у флаконі; по 1 флакону у коробці по 100 мл у пляшці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309460-24/В-60, 309508-24/В-60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Флора, </w:t>
            </w:r>
            <w:r>
              <w:rPr>
                <w:b/>
              </w:rPr>
              <w:t xml:space="preserve">еліксир для орального застосування по 100 мл у флаконі; по 1 флакону у коробці по 100 мл у пляшці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309458-24/В-60, 309459-24/В-60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Флорисед-Здоров'я форте, </w:t>
            </w:r>
            <w:r>
              <w:rPr>
                <w:b/>
              </w:rPr>
              <w:t>капсули; по 10 капсул у блістері; по 2 блістери в картонній коробці; in bulk: по 3000 капсул у пакеті поліетиленовому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295765-23/В-45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розчин для інфузій, 2 мг/мл; по 100 мл в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295765-23/В-45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розчин для інфузій, 2 мг/мл; по 100 мл в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295765-23/В-45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 xml:space="preserve">розчин для інфузій, 2 мг/мл; по 100 мл в контейнері (кожен контейнер додатково упаковують у плівку полімерну);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307774-23/В-28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307774-23/В-28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307774-23/В-28 в</w:t>
            </w:r>
            <w:r>
              <w:rPr>
                <w:b/>
              </w:rPr>
              <w:t>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307770-23/В-28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 xml:space="preserve">таблетки по 40 мг по 10 таблеток у контурній чарунковій упаковці;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307770-23/В-28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 xml:space="preserve">таблетки по 40 мг по 10 таблеток у контурній чарунковій упаковці;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307770-23/В-28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 xml:space="preserve">таблетки по 40 мг по 10 таблеток у контурній чарунковій упаковці; по 5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307771-23/В-28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розчин для ін'єкцій, 10 мг/мл по 2 мл в ампулі; по 10 ампул у контурній чарунковій упаковці; по 1 контурній чарунковій упаковці в пачці;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307771-23/В-28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розчин для ін'єкцій, 10 мг/мл по 2 мл в ампулі; по 10 ампул у контурній чарунковій упаковці; по 1 контурній чарунковій упаковці в пачці;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307771-23/В-28 в</w:t>
            </w:r>
            <w:r>
              <w:rPr>
                <w:b/>
              </w:rPr>
              <w:t>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Фуросемід-Дарниця, </w:t>
            </w:r>
            <w:r>
              <w:rPr>
                <w:b/>
              </w:rPr>
              <w:t>розчин для ін'єкцій, 10 мг/мл по 2 мл в ампулі; по 10 ампул у контурній чарунковій упаковці; по 1 контурній чарунковій упаковці в пачці;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308739-24/З-14</w:t>
            </w:r>
            <w:r>
              <w:rPr>
                <w:b/>
              </w:rPr>
              <w:t>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308739-24/З-145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12.04.2024 р. </w:t>
            </w:r>
            <w:r>
              <w:rPr>
                <w:b/>
              </w:rPr>
              <w:t>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308739-24/З-145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308739-24/З-145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12.04.2024 р. </w:t>
            </w:r>
            <w:r>
              <w:rPr>
                <w:b/>
              </w:rPr>
              <w:t>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308739-24/З-145 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</w:t>
            </w:r>
            <w:r>
              <w:rPr>
                <w:b/>
              </w:rPr>
              <w:t>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308739-24/З-145 </w:t>
            </w:r>
            <w:r>
              <w:rPr>
                <w:b/>
              </w:rPr>
              <w:t>від 19.01.2024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304508-23/В-144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304508-23/В-144 </w:t>
            </w:r>
            <w:r>
              <w:rPr>
                <w:b/>
              </w:rPr>
              <w:t>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 xml:space="preserve">розчин спиртовий, 10 мг/мл, по 100 мл у флаконі (скляному або полімерному), по 1 флакону в пачці; по 100 мл у банці; по 1 банці в пачці; </w:t>
            </w:r>
            <w:r>
              <w:rPr>
                <w:b/>
              </w:rPr>
              <w:t>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304508-23/В-144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304508-23/В-14</w:t>
            </w:r>
            <w:r>
              <w:rPr>
                <w:b/>
              </w:rPr>
              <w:t>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 xml:space="preserve">розчин спиртовий, 10 мг/мл, по 100 мл у флаконі (скляному або полімерному), по 1 флакону в пачці; по 100 мл у банці; по 1 банці в пачці; </w:t>
            </w:r>
            <w:r>
              <w:rPr>
                <w:b/>
              </w:rPr>
              <w:t>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304508-23/В-144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>розчин спиртовий, 10 мг/мл, по 100 мл у флаконі (скляному або полімерному), по 1 флакону в пачці; по 100 мл у банці; по 1 банці в пачці; 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</w:t>
            </w:r>
            <w:r>
              <w:rPr>
                <w:b/>
              </w:rPr>
              <w:t>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304508-23/В-144 </w:t>
            </w:r>
            <w:r>
              <w:rPr>
                <w:b/>
              </w:rPr>
              <w:t>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 Артеріум, </w:t>
            </w:r>
            <w:r>
              <w:rPr>
                <w:b/>
              </w:rPr>
              <w:t xml:space="preserve">розчин спиртовий, 10 мг/мл, по 100 мл у флаконі (скляному або полімерному), по 1 флакону в пачці; по 100 мл у банці; по 1 банці в пачці; </w:t>
            </w:r>
            <w:r>
              <w:rPr>
                <w:b/>
              </w:rPr>
              <w:t>in bulk: по 100 мл у флаконі скляному або полімерному, або банці; по 48 банок або флаконів 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309634-24/В-82, 309635-24/В-82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Целанід,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309634-24/В-82, </w:t>
            </w:r>
            <w:r>
              <w:rPr>
                <w:b/>
              </w:rPr>
              <w:t>309635-24/В-82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Целанід,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309634-24/В-82, </w:t>
            </w:r>
            <w:r>
              <w:rPr>
                <w:b/>
              </w:rPr>
              <w:t>309635-24/В-82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Целанід, </w:t>
            </w:r>
            <w:r>
              <w:rPr>
                <w:b/>
              </w:rPr>
              <w:t>таблетки по 0,25 мг, по 30 таблеток у банках полімерних або контейнерах пластмасових; по 30 таблеток у банках полімерних;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309599-24/В-82</w:t>
            </w:r>
            <w:r>
              <w:rPr>
                <w:b/>
              </w:rPr>
              <w:t>, 309600-24/В-82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309599-24/В-82, 309600-24/В-82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309599-24/В-82, </w:t>
            </w:r>
            <w:r>
              <w:rPr>
                <w:b/>
              </w:rPr>
              <w:t>309600-24/В-82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"ОЗ", </w:t>
            </w:r>
            <w:r>
              <w:rPr>
                <w:b/>
              </w:rPr>
              <w:t>таблетки по 25 мг, по 50 таблеток у блістері; по 50 таблеток у блістері; по 1 блістеру у пачці з картону; по 10 таблеток у блістері;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309622-24/В-82, 309623-24/В-82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Цисторал, </w:t>
            </w:r>
            <w:r>
              <w:rPr>
                <w:b/>
              </w:rPr>
              <w:t>гранули для орального розчину 3,0 г/8,0 г, по 8 г гранульованого порошку у пакеті; по 1 пакету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309622-24/В-82, 309623-24/В-82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Цисторал, </w:t>
            </w:r>
            <w:r>
              <w:rPr>
                <w:b/>
              </w:rPr>
              <w:t>гранули для орального розчину 3,0 г/8,0 г, по 8 г гранульованого порошку у пакеті; по 1 пакету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12CC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12CCB">
      <w:pPr>
        <w:jc w:val="center"/>
        <w:rPr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309622-24/В-82, 309623-24/В-82 від 01.02.2024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caps/>
              </w:rPr>
              <w:t xml:space="preserve">Цисторал, </w:t>
            </w:r>
            <w:r>
              <w:rPr>
                <w:b/>
              </w:rPr>
              <w:t>гранули для орального розчину 3,0 г/8,0 г, по 8 г гранульованого порошку у пакеті; по 1 пакету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>12.04.2024 р. № 620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12C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napToGrid w:val="0"/>
              <w:jc w:val="both"/>
              <w:rPr>
                <w:szCs w:val="20"/>
              </w:rPr>
            </w:pP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12CC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12CC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12CC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2C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12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12CCB">
      <w:pPr>
        <w:jc w:val="center"/>
        <w:rPr>
          <w:b/>
          <w:lang w:val="uk-UA"/>
        </w:rPr>
      </w:pPr>
    </w:p>
    <w:p w:rsidR="00000000" w:rsidRDefault="00712CC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12CC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CC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12CC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2CC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12CC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2CCB"/>
    <w:rsid w:val="007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1B880-1C1B-4BF1-B29C-2AE048C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434</Pages>
  <Words>184682</Words>
  <Characters>1052691</Characters>
  <Application>Microsoft Office Word</Application>
  <DocSecurity>0</DocSecurity>
  <Lines>8772</Lines>
  <Paragraphs>2469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2024-04-24T08:25:00Z</dcterms:created>
  <dcterms:modified xsi:type="dcterms:W3CDTF">2024-04-24T08:25:00Z</dcterms:modified>
</cp:coreProperties>
</file>