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303681-23/В-39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 САНДОЗ® , </w:t>
            </w:r>
            <w:r>
              <w:rPr>
                <w:b/>
              </w:rPr>
              <w:t>таблетки, вкриті плівковою оболонкою, по 250 мг, по 10 таблеток у блістері, по 12 блістерів у картонній коробці; по 500 мг, по 14 таблеток у блістері, по 4 блісте</w:t>
            </w:r>
            <w:r>
              <w:rPr>
                <w:b/>
              </w:rPr>
              <w:t xml:space="preserve">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bookmarkStart w:id="0" w:name="_GoBack"/>
            <w:r>
              <w:rPr>
                <w:b/>
              </w:rPr>
              <w:t xml:space="preserve">26.03.2024 р. № 517 </w:t>
            </w:r>
            <w:bookmarkEnd w:id="0"/>
            <w:r>
              <w:rPr>
                <w:b/>
              </w:rPr>
              <w:t>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</w:t>
            </w:r>
            <w:r>
              <w:rPr>
                <w:szCs w:val="20"/>
                <w:lang w:val="ru-RU"/>
              </w:rPr>
              <w:t>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303681-23/В-39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 САНДОЗ® , </w:t>
            </w:r>
            <w:r>
              <w:rPr>
                <w:b/>
              </w:rPr>
              <w:t xml:space="preserve">таблетки, вкриті плівковою оболонкою, по 250 мг, по 10 таблеток у блістері, по 12 блістерів у картонній коробці; по 500 мг, по 14 таблеток у блістері,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303681-23/В-39 в</w:t>
            </w:r>
            <w:r>
              <w:rPr>
                <w:b/>
              </w:rPr>
              <w:t>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 САНДОЗ® , </w:t>
            </w:r>
            <w:r>
              <w:rPr>
                <w:b/>
              </w:rPr>
              <w:t xml:space="preserve">таблетки, вкриті плівковою оболонкою, по 250 мг, по 10 таблеток у блістері, по 12 блістерів у картонній коробці; по 500 мг, по 14 таблеток у блістері,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303681-23/В-39</w:t>
            </w:r>
            <w:r>
              <w:rPr>
                <w:b/>
              </w:rPr>
              <w:t xml:space="preserve">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 САНДОЗ® , </w:t>
            </w:r>
            <w:r>
              <w:rPr>
                <w:b/>
              </w:rPr>
              <w:t xml:space="preserve">таблетки, вкриті плівковою оболонкою, по 250 мг, по 10 таблеток у блістері, по 12 блістерів у картонній коробці; по 500 мг, по 14 таблеток у блістері,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303681-23/В-39 в</w:t>
            </w:r>
            <w:r>
              <w:rPr>
                <w:b/>
              </w:rPr>
              <w:t>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 САНДОЗ® , </w:t>
            </w:r>
            <w:r>
              <w:rPr>
                <w:b/>
              </w:rPr>
              <w:t xml:space="preserve">таблетки, вкриті плівковою оболонкою, по 250 мг, по 10 таблеток у блістері, по 12 блістерів у картонній коробці; по 500 мг, по 14 таблеток у блістері,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303681-23/В-39 в</w:t>
            </w:r>
            <w:r>
              <w:rPr>
                <w:b/>
              </w:rPr>
              <w:t>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 САНДОЗ® , </w:t>
            </w:r>
            <w:r>
              <w:rPr>
                <w:b/>
              </w:rPr>
              <w:t xml:space="preserve">таблетки, вкриті плівковою оболонкою, по 250 мг, по 10 таблеток у блістері, по 12 блістерів у картонній коробці; по 500 мг, по 14 таблеток у блістері,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304787-23/В-45, 304789-23/В-45, 304794-23/В-45, 304795-23/В-45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 САНДОЗ® , </w:t>
            </w:r>
            <w:r>
              <w:rPr>
                <w:b/>
              </w:rPr>
              <w:t xml:space="preserve">таблетки, вкриті плівковою оболонкою, по 250 мг, по 10 таблеток у блістері, по 12 блістерів у картонній коробці; по 500 мг, по 14 таблеток у блістері,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304787-23/В-45, 304789-23/В-45, 304794-23/В-45, 304795-23/В-45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 САНДОЗ® , </w:t>
            </w:r>
            <w:r>
              <w:rPr>
                <w:b/>
              </w:rPr>
              <w:t xml:space="preserve">таблетки, вкриті плівковою оболонкою, по 250 мг, по 10 таблеток у блістері, по 12 блістерів у картонній коробці; по 500 мг, по 14 таблеток у блістері,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304787-23/В-45, </w:t>
            </w:r>
            <w:r>
              <w:rPr>
                <w:b/>
              </w:rPr>
              <w:t>304789-23/В-45, 304794-23/В-45, 304795-23/В-45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 САНДОЗ® , </w:t>
            </w:r>
            <w:r>
              <w:rPr>
                <w:b/>
              </w:rPr>
              <w:t xml:space="preserve">таблетки, вкриті плівковою оболонкою, по 250 мг, по 10 таблеток у блістері, по 12 блістерів у картонній коробці; по 500 мг, по 14 таблеток у блістері,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304787-23/В-45</w:t>
            </w:r>
            <w:r>
              <w:rPr>
                <w:b/>
              </w:rPr>
              <w:t>, 304789-23/В-45, 304794-23/В-45, 304795-23/В-45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 САНДОЗ® , </w:t>
            </w:r>
            <w:r>
              <w:rPr>
                <w:b/>
              </w:rPr>
              <w:t xml:space="preserve">таблетки, вкриті плівковою оболонкою, по 250 мг, по 10 таблеток у блістері, по 12 блістерів у картонній коробці; по 500 мг, по 14 таблеток у блістері,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304787-23/В-45, </w:t>
            </w:r>
            <w:r>
              <w:rPr>
                <w:b/>
              </w:rPr>
              <w:t>304789-23/В-45, 304794-23/В-45, 304795-23/В-45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 САНДОЗ® , </w:t>
            </w:r>
            <w:r>
              <w:rPr>
                <w:b/>
              </w:rPr>
              <w:t xml:space="preserve">таблетки, вкриті плівковою оболонкою, по 250 мг, по 10 таблеток у блістері, по 12 блістерів у картонній коробці; по 500 мг, по 14 таблеток у блістері,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304787-23/В-45, </w:t>
            </w:r>
            <w:r>
              <w:rPr>
                <w:b/>
              </w:rPr>
              <w:t>304789-23/В-45, 304794-23/В-45, 304795-23/В-45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 САНДОЗ® , </w:t>
            </w:r>
            <w:r>
              <w:rPr>
                <w:b/>
              </w:rPr>
              <w:t xml:space="preserve">таблетки, вкриті плівковою оболонкою, по 250 мг, по 10 таблеток у блістері, по 12 блістерів у картонній коробці; по 500 мг, по 14 таблеток у блістері,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308305-24/З-82</w:t>
            </w:r>
            <w:r>
              <w:rPr>
                <w:b/>
              </w:rPr>
              <w:t xml:space="preserve"> від 10.01.2024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БЕВАЦИЗУМАБ, </w:t>
            </w:r>
            <w:r>
              <w:rPr>
                <w:b/>
              </w:rPr>
              <w:t>концентрат для розчину для інфузій, 25 мг/мл; по 100 мг/4 мл або 400 мг/16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308305-24/З-82 від 10.01.2024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БЕВАЦИЗУМАБ, </w:t>
            </w:r>
            <w:r>
              <w:rPr>
                <w:b/>
              </w:rPr>
              <w:t>концентрат для розчину для інфузій, 25 мг/мл; по 100 мг/4 мл або 400 мг/16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Реєс</w:t>
            </w:r>
            <w:r>
              <w:rPr>
                <w:b/>
                <w:noProof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308305-24/З-82 від 10.01.2024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БЕВАЦИЗУМАБ, </w:t>
            </w:r>
            <w:r>
              <w:rPr>
                <w:b/>
              </w:rPr>
              <w:t>концентрат для розчину для інфузій, 25 мг/мл; по 100 мг/4 мл або 400 мг/16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Реєс</w:t>
            </w:r>
            <w:r>
              <w:rPr>
                <w:b/>
                <w:noProof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303794-23/З-128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БЕСПОНЗА, </w:t>
            </w:r>
            <w:r>
              <w:rPr>
                <w:b/>
              </w:rPr>
              <w:t>порошок ліофілізований для розчину для інфузій, 0,9 мг; по 0,9 мг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303794-23/З-128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БЕСПОНЗА, </w:t>
            </w:r>
            <w:r>
              <w:rPr>
                <w:b/>
              </w:rPr>
              <w:t>порошок ліофілізований для розчину для інфузій, 0,9 мг; по 0,9 мг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303794-23/З-128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БЕСПОНЗА, </w:t>
            </w:r>
            <w:r>
              <w:rPr>
                <w:b/>
              </w:rPr>
              <w:t>порошок ліофілізований для розчину для інфузій, 0,9 мг; по 0,9 мг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306277-23/З-128, 306278-23/З-128, 306279-23/З-128, 306280-23/З-128 від 05.12.2023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>капсули м`які по 100 мг; по 10 капсул м'яких в алюмінієвому блістері, по 6 або 12 блістерів у картонній коробці; 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</w:t>
            </w:r>
            <w:r>
              <w:rPr>
                <w:b/>
              </w:rPr>
              <w:t>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306277-23/З-128, 306278-23/З-128, 306279-23/З-128, 306280-23/З-128 від 05.12.2023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>капсули м`які по 100 мг; по 10 капсул м'яких в алюмінієвому блістері, по 6 або 12 блістерів у картонній коробці; 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</w:t>
            </w:r>
            <w:r>
              <w:rPr>
                <w:b/>
              </w:rPr>
              <w:t>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306277-23/З-128,</w:t>
            </w:r>
            <w:r>
              <w:rPr>
                <w:b/>
              </w:rPr>
              <w:t xml:space="preserve"> 306278-23/З-128, 306279-23/З-128, 306280-23/З-128 від 05.12.2023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>капсули м`які по 100 мг; по 10 капсул м'яких в алюмінієвому блістері, по 6 або 12 блістерів у картонній коробці; 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</w:t>
            </w:r>
            <w:r>
              <w:rPr>
                <w:b/>
              </w:rPr>
              <w:t>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306277-23/З-12</w:t>
            </w:r>
            <w:r>
              <w:rPr>
                <w:b/>
              </w:rPr>
              <w:t>8, 306278-23/З-128, 306279-23/З-128, 306280-23/З-128 від 05.12.2023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>капсули м`які по 100 мг; по 10 капсул м'яких в алюмінієвому блістері, по 6 або 12 блістерів у картонній коробці; 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</w:t>
            </w:r>
            <w:r>
              <w:rPr>
                <w:b/>
              </w:rPr>
              <w:t>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306277-23/З-128,</w:t>
            </w:r>
            <w:r>
              <w:rPr>
                <w:b/>
              </w:rPr>
              <w:t xml:space="preserve"> 306278-23/З-128, 306279-23/З-128, 306280-23/З-128 від 05.12.2023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>капсули м`які по 100 мг; по 10 капсул м'яких в алюмінієвому блістері, по 6 або 12 блістерів у картонній коробці; 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</w:t>
            </w:r>
            <w:r>
              <w:rPr>
                <w:b/>
              </w:rPr>
              <w:t>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306277-23/З-128,</w:t>
            </w:r>
            <w:r>
              <w:rPr>
                <w:b/>
              </w:rPr>
              <w:t xml:space="preserve"> 306278-23/З-128, 306279-23/З-128, 306280-23/З-128 від 05.12.2023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>капсули м`які по 100 мг; по 10 капсул м'яких в алюмінієвому блістері, по 6 або 12 блістерів у картонній коробці; 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</w:t>
            </w:r>
            <w:r>
              <w:rPr>
                <w:b/>
              </w:rPr>
              <w:t>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274812-22/З-13</w:t>
            </w:r>
            <w:r>
              <w:rPr>
                <w:b/>
              </w:rPr>
              <w:t>0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>капсули м`які по 100 мг, по 10 капсул м'яких в алюмінієвому блістері, по 6 або 12 блістерів у картонній коробці;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пере)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274812-22/З-130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>капсули м`які по 100 мг, по 10 капсул м'яких в алюмінієвому блістері, по 6 або 12 блістерів у картонній коробці;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пере)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274812-22/З-130 </w:t>
            </w:r>
            <w:r>
              <w:rPr>
                <w:b/>
              </w:rPr>
              <w:t>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>капсули м`які по 100 мг, по 10 капсул м'яких в алюмінієвому блістері, по 6 або 12 блістерів у картонній коробці;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пере)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274812-22/З-13</w:t>
            </w:r>
            <w:r>
              <w:rPr>
                <w:b/>
              </w:rPr>
              <w:t>0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>капсули м`які по 100 мг, по 10 капсул м'яких в алюмінієвому блістері, по 6 або 12 блістерів у картонній коробці;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пере)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274812-22/З-130 </w:t>
            </w:r>
            <w:r>
              <w:rPr>
                <w:b/>
              </w:rPr>
              <w:t>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>капсули м`які по 100 мг, по 10 капсул м'яких в алюмінієвому блістері, по 6 або 12 блістерів у картонній коробці;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пере)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274812-22/З-130 </w:t>
            </w:r>
            <w:r>
              <w:rPr>
                <w:b/>
              </w:rPr>
              <w:t>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>капсули м`які по 100 мг, по 10 капсул м'яких в алюмінієвому блістері, по 6 або 12 блістерів у картонній коробці;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пере)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300315-23/З-10</w:t>
            </w:r>
            <w:r>
              <w:rPr>
                <w:b/>
              </w:rPr>
              <w:t>0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ГАРДАСИЛ® 9 ВАКЦИНА ПРОТИ ВІРУСУ ПАПІЛОМИ ЛЮДИНИ 9-ВАЛЕНТНА (РЕКОМБІНАНТНА, АДСОРБОВАНА), </w:t>
            </w:r>
            <w:r>
              <w:rPr>
                <w:b/>
              </w:rPr>
              <w:t>суспензія для ін'єкцій, по 0,5 мл (1 доза); по 0,5 мл суспензії у попередньо наповненому шприці (скло) з обмежувачем ходу поршня (силіконізований бромбутиловий еластомер із покриттям FluroTec) та ковпачком (синтетична ізопрен-бромбутилова суміш). По 1 попе</w:t>
            </w:r>
            <w:r>
              <w:rPr>
                <w:b/>
              </w:rPr>
              <w:t>редньо наповненому шприцу з 2 голками або по 10 попередньо наповнених шприців з 2 голками для кожного шприца в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</w:t>
            </w:r>
            <w:r>
              <w:rPr>
                <w:b/>
              </w:rPr>
              <w:t>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300315-23/З-100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ГАРДАСИЛ® 9 </w:t>
            </w:r>
            <w:r>
              <w:rPr>
                <w:b/>
                <w:caps/>
              </w:rPr>
              <w:t xml:space="preserve">ВАКЦИНА ПРОТИ ВІРУСУ ПАПІЛОМИ ЛЮДИНИ 9-ВАЛЕНТНА (РЕКОМБІНАНТНА, АДСОРБОВАНА), </w:t>
            </w:r>
            <w:r>
              <w:rPr>
                <w:b/>
              </w:rPr>
              <w:t>суспензія для ін'єкцій, по 0,5 мл (1 доза); по 0,5 мл суспензії у попередньо наповненому шприці (скло) з обмежувачем ходу поршня (силіконізований бромбутиловий еластомер із покри</w:t>
            </w:r>
            <w:r>
              <w:rPr>
                <w:b/>
              </w:rPr>
              <w:t>ттям FluroTec) та ковпачком (синтетична ізопрен-бромбутилова суміш). По 1 попередньо наповненому шприцу з 2 голками або по 10 попередньо наповнених шприців з 2 голками для кожного шприца в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300315-23/З-100 </w:t>
            </w:r>
            <w:r>
              <w:rPr>
                <w:b/>
              </w:rPr>
              <w:t>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ГАРДАСИЛ® 9 ВАКЦИНА ПРОТИ ВІРУСУ ПАПІЛОМИ ЛЮДИНИ 9-ВАЛЕНТНА (РЕКОМБІНАНТНА, АДСОРБОВАНА), </w:t>
            </w:r>
            <w:r>
              <w:rPr>
                <w:b/>
              </w:rPr>
              <w:t>суспензія для ін'єкцій, по 0,5 мл (1 доза); по 0,5 мл суспензії у попередньо наповненому шприці (скло) з обмежувачем ходу поршня (силіконізований бромбутиловий еластомер із покриттям FluroTec) та ковпачком (синтетична ізопрен-бромбутилова суміш). По 1 попе</w:t>
            </w:r>
            <w:r>
              <w:rPr>
                <w:b/>
              </w:rPr>
              <w:t>редньо наповненому шприцу з 2 голками або по 10 попередньо наповнених шприців з 2 голками для кожного шприца в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</w:t>
            </w:r>
            <w:r>
              <w:rPr>
                <w:b/>
              </w:rPr>
              <w:t>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309517-24/З-128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Делстріго, </w:t>
            </w:r>
            <w:r>
              <w:rPr>
                <w:b/>
              </w:rPr>
              <w:t>таблетки, вкриті плівковою оболонкою, по 100 мг/300 мг/245 мг, 30 таблеток, вкритих плівковою оболонкою у пляшці, 1 пляшка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309517-24/З-128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Делстріго, </w:t>
            </w:r>
            <w:r>
              <w:rPr>
                <w:b/>
              </w:rPr>
              <w:t>таблетки, вкриті плівковою оболонкою, по 100 мг/300 мг/245 мг, 30 таблеток, вкритих плівковою оболонкою у пляшці, 1 пляшка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309517-24/З-128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Делстріго, </w:t>
            </w:r>
            <w:r>
              <w:rPr>
                <w:b/>
              </w:rPr>
              <w:t>таблетки, вкриті плівковою оболонкою, по 100 мг/300 мг/245 мг, 30 таблеток, вкритих плівковою оболонкою у пляшці, 1 пляшка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300778-23/З-128 від 04.09.2023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Делстріго, </w:t>
            </w:r>
            <w:r>
              <w:rPr>
                <w:b/>
              </w:rPr>
              <w:t>таблетки, вкриті плівковою оболонкою, по 100 мг/300 мг/245 мг, 30 таблеток, вкритих плівковою оболонкою у пляшці, 1 пляшка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300778-23/З-128 від 04.09.2023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Делстріго, </w:t>
            </w:r>
            <w:r>
              <w:rPr>
                <w:b/>
              </w:rPr>
              <w:t>таблетки, вкриті плівковою оболонкою, по 100 мг/300 мг/245 мг, 30 таблеток, вкритих плівковою оболонкою у пляшці, 1 пляшка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300778-23/З-128 від 04.09.2023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Делстріго, </w:t>
            </w:r>
            <w:r>
              <w:rPr>
                <w:b/>
              </w:rPr>
              <w:t>таблетки, вкриті плівковою оболонкою, по 100 мг/300 мг/245 мг, 30 таблеток, вкритих плівковою оболонкою у пляшці, 1 пляшка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306323-23/З-128, 306324-23/З-128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Делстріго, </w:t>
            </w:r>
            <w:r>
              <w:rPr>
                <w:b/>
              </w:rPr>
              <w:t>таблетки, вкриті плівковою оболонкою, по 100 мг/300 мг/245 мг, 30 таблеток, вкритих плівковою оболонкою у пляшці, 1 пляшка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306323-23/З-128, 306324-23/З-128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Делстріго, </w:t>
            </w:r>
            <w:r>
              <w:rPr>
                <w:b/>
              </w:rPr>
              <w:t>таблетки, вкриті плівковою оболонкою, по 100 мг/300 мг/245 мг, 30 таблеток, вкритих плівковою оболонкою у пляшці, 1 пляшка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306323-23/З-128, 306324-23/З-128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Делстріго, </w:t>
            </w:r>
            <w:r>
              <w:rPr>
                <w:b/>
              </w:rPr>
              <w:t>таблетки, вкриті плівковою оболонкою, по 100 мг/300 мг/245 мг, 30 таблеток, вкритих плівковою оболонкою у пляшці, 1 пляшка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304965-23/В-98, 310018-24/В-98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ЄЛЛОКС, </w:t>
            </w:r>
            <w:r>
              <w:rPr>
                <w:b/>
              </w:rPr>
              <w:t>краплі очні, розчин, 0,9 мг/мл по 5 мл у пляшці з крапельницею, по 1 пляшці з 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304965-23/В-98, 310018-24/В-98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ЄЛЛОКС, </w:t>
            </w:r>
            <w:r>
              <w:rPr>
                <w:b/>
              </w:rPr>
              <w:t>краплі очні, розчин, 0,9 мг/мл по 5 мл у пляшці з крапельницею, по 1 пляшці з 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304965-23/В-98, 310018-24/В-98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ЄЛЛОКС, </w:t>
            </w:r>
            <w:r>
              <w:rPr>
                <w:b/>
              </w:rPr>
              <w:t>краплі очні, розчин, 0,9 мг/мл по 5 мл у пляшці з крапельницею, по 1 пляшці з 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303792-23/З-128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Зірабев, </w:t>
            </w:r>
            <w:r>
              <w:rPr>
                <w:b/>
              </w:rPr>
              <w:t>концентрат для розчину для інфузій, 25 мг/мл; по 100 мг/4 мл у флаконі; по 1 флакону у картонній коробці з маркуванням українською мовою; по 400 мг/16 мл у флаконі; по 1 флакону у картонній коробці з маркуванням українською мовою; по 100 мг/4 мл у флаконі;</w:t>
            </w:r>
            <w:r>
              <w:rPr>
                <w:b/>
              </w:rPr>
              <w:t xml:space="preserve"> по 1 флакону у картонній коробці з маркуванням іноземною мовою з нанесенням стикеру українською мовою; по 400 мг/16 мл у флаконі; по 1 флакону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ПФАЙЗЕР ЕЙЧ.С</w:t>
            </w:r>
            <w:r>
              <w:rPr>
                <w:b/>
              </w:rPr>
              <w:t>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303792-23/З-128 </w:t>
            </w:r>
            <w:r>
              <w:rPr>
                <w:b/>
              </w:rPr>
              <w:t>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Зірабев, </w:t>
            </w:r>
            <w:r>
              <w:rPr>
                <w:b/>
              </w:rPr>
              <w:t>концентрат для розчину для інфузій, 25 мг/мл; по 100 мг/4 мл у флаконі; по 1 флакону у картонній коробці з маркуванням українською мовою; по 400 мг/16 мл у флаконі; по 1 флакону у картонній коробці з маркуванням українською мовою; по 100 мг/4 мл у флаконі;</w:t>
            </w:r>
            <w:r>
              <w:rPr>
                <w:b/>
              </w:rPr>
              <w:t xml:space="preserve"> по 1 флакону у картонній коробці з маркуванням іноземною мовою з нанесенням стикеру українською мовою; по 400 мг/16 мл у флаконі; по 1 флакону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ПФАЙЗЕР ЕЙЧ.С</w:t>
            </w:r>
            <w:r>
              <w:rPr>
                <w:b/>
              </w:rPr>
              <w:t>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303792-23/З-128 </w:t>
            </w:r>
            <w:r>
              <w:rPr>
                <w:b/>
              </w:rPr>
              <w:t>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Зірабев, </w:t>
            </w:r>
            <w:r>
              <w:rPr>
                <w:b/>
              </w:rPr>
              <w:t>концентрат для розчину для інфузій, 25 мг/мл; по 100 мг/4 мл у флаконі; по 1 флакону у картонній коробці з маркуванням українською мовою; по 400 мг/16 мл у флаконі; по 1 флакону у картонній коробці з маркуванням українською мовою; по 100 мг/4 мл у флаконі;</w:t>
            </w:r>
            <w:r>
              <w:rPr>
                <w:b/>
              </w:rPr>
              <w:t xml:space="preserve"> по 1 флакону у картонній коробці з маркуванням іноземною мовою з нанесенням стикеру українською мовою; по 400 мг/16 мл у флаконі; по 1 флакону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ПФАЙЗЕР ЕЙЧ.С</w:t>
            </w:r>
            <w:r>
              <w:rPr>
                <w:b/>
              </w:rPr>
              <w:t>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308309-24/З-98</w:t>
            </w:r>
            <w:r>
              <w:rPr>
                <w:b/>
              </w:rPr>
              <w:t xml:space="preserve"> від 10.01.2024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Зірабев, </w:t>
            </w:r>
            <w:r>
              <w:rPr>
                <w:b/>
              </w:rPr>
              <w:t>концентрат для розчину для інфузій, 25 мг/мл; по 100 мг/4 мл у флаконі; по 1 флакону у картонній коробці з маркуванням українською мовою; по 400 мг/16 мл у флаконі; по 1 флакону у картонній коробці з маркуванням українською мовою; по 100 мг/4 мл у флаконі;</w:t>
            </w:r>
            <w:r>
              <w:rPr>
                <w:b/>
              </w:rPr>
              <w:t xml:space="preserve"> по 1 флакону у картонній коробці з маркуванням іноземною мовою з нанесенням стикеру українською мовою; по 400 мг/16 мл у флаконі; по 1 флакону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ПФАЙЗЕР ЕЙЧ.С</w:t>
            </w:r>
            <w:r>
              <w:rPr>
                <w:b/>
              </w:rPr>
              <w:t>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308309-24/З-98 від 10.01.2024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Зірабев, </w:t>
            </w:r>
            <w:r>
              <w:rPr>
                <w:b/>
              </w:rPr>
              <w:t>концентрат для розчину для інфузій, 25 мг/мл; по 100 мг/4 мл у флаконі; по 1 флакону у картонній коробці з маркуванням українською мовою; по 400 мг/16 мл у флаконі; по 1 флакону у картонній коробці з маркуванням українською мовою; по 100 мг/4 мл у флаконі;</w:t>
            </w:r>
            <w:r>
              <w:rPr>
                <w:b/>
              </w:rPr>
              <w:t xml:space="preserve"> по 1 флакону у картонній коробці з маркуванням іноземною мовою з нанесенням стикеру українською мовою; по 400 мг/16 мл у флаконі; по 1 флакону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ПФАЙЗЕР ЕЙЧ.С</w:t>
            </w:r>
            <w:r>
              <w:rPr>
                <w:b/>
              </w:rPr>
              <w:t>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308309-24/З-98 в</w:t>
            </w:r>
            <w:r>
              <w:rPr>
                <w:b/>
              </w:rPr>
              <w:t>ід 10.01.2024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Зірабев, </w:t>
            </w:r>
            <w:r>
              <w:rPr>
                <w:b/>
              </w:rPr>
              <w:t>концентрат для розчину для інфузій, 25 мг/мл; по 100 мг/4 мл у флаконі; по 1 флакону у картонній коробці з маркуванням українською мовою; по 400 мг/16 мл у флаконі; по 1 флакону у картонній коробці з маркуванням українською мовою; по 100 мг/4 мл у флаконі;</w:t>
            </w:r>
            <w:r>
              <w:rPr>
                <w:b/>
              </w:rPr>
              <w:t xml:space="preserve"> по 1 флакону у картонній коробці з маркуванням іноземною мовою з нанесенням стикеру українською мовою; по 400 мг/16 мл у флаконі; по 1 флакону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ПФАЙЗЕР ЕЙЧ.С</w:t>
            </w:r>
            <w:r>
              <w:rPr>
                <w:b/>
              </w:rPr>
              <w:t>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303788-23/З-12</w:t>
            </w:r>
            <w:r>
              <w:rPr>
                <w:b/>
              </w:rPr>
              <w:t>4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ІБРАНС®, </w:t>
            </w:r>
            <w:r>
              <w:rPr>
                <w:b/>
              </w:rPr>
              <w:t>таблетки, вкриті плівковою оболонкою, по 75 мг, 100 мг або 125 мг; по 7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303788-23/З-124 </w:t>
            </w:r>
            <w:r>
              <w:rPr>
                <w:b/>
              </w:rPr>
              <w:t>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ІБРАНС®, </w:t>
            </w:r>
            <w:r>
              <w:rPr>
                <w:b/>
              </w:rPr>
              <w:t>таблетки, вкриті плівковою оболонкою, по 75 мг, 100 мг або 125 мг; по 7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303788-23/З-124 </w:t>
            </w:r>
            <w:r>
              <w:rPr>
                <w:b/>
              </w:rPr>
              <w:t>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ІБРАНС®, </w:t>
            </w:r>
            <w:r>
              <w:rPr>
                <w:b/>
              </w:rPr>
              <w:t>таблетки, вкриті плівковою оболонкою, по 75 мг, 100 мг або 125 мг; по 7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303788-23/З-12</w:t>
            </w:r>
            <w:r>
              <w:rPr>
                <w:b/>
              </w:rPr>
              <w:t>4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ІБРАНС®, </w:t>
            </w:r>
            <w:r>
              <w:rPr>
                <w:b/>
              </w:rPr>
              <w:t>таблетки, вкриті плівковою оболонкою, по 75 мг, 100 мг або 125 мг; по 7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303788-23/З-124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ІБРАНС®, </w:t>
            </w:r>
            <w:r>
              <w:rPr>
                <w:b/>
              </w:rPr>
              <w:t>таблетки, вкриті плівковою оболонкою, по 75 мг, 100 мг або 125 мг; по 7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303788-23/З-124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ІБРАНС®, </w:t>
            </w:r>
            <w:r>
              <w:rPr>
                <w:b/>
              </w:rPr>
              <w:t>таблетки, вкриті плівковою оболонкою, по 75 мг, 100 мг або 125 мг; по 7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303788-23/З-124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ІБРАНС®, </w:t>
            </w:r>
            <w:r>
              <w:rPr>
                <w:b/>
              </w:rPr>
              <w:t>таблетки, вкриті плівковою оболонкою, по 75 мг, 100 мг або 125 мг; по 7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303788-23/З-124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ІБРАНС®, </w:t>
            </w:r>
            <w:r>
              <w:rPr>
                <w:b/>
              </w:rPr>
              <w:t>таблетки, вкриті плівковою оболонкою, по 75 мг, 100 мг або 125 мг; по 7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303788-23/З-124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ІБРАНС®, </w:t>
            </w:r>
            <w:r>
              <w:rPr>
                <w:b/>
              </w:rPr>
              <w:t>таблетки, вкриті плівковою оболонкою, по 75 мг, 100 мг або 125 мг; по 7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306372-23/З-06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КЛІКС, </w:t>
            </w:r>
            <w:r>
              <w:rPr>
                <w:b/>
              </w:rPr>
              <w:t>гель, по 45 г гелю в ламінованій тубі з відкидною пластиковою кришкою, що не протікає,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ЗАНДРА ЛАЙФ САЙЕНСІЗ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306372-23/З-06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КЛІКС, </w:t>
            </w:r>
            <w:r>
              <w:rPr>
                <w:b/>
              </w:rPr>
              <w:t>гель, по 45 г гелю в ламінованій тубі з відкидною пластиковою кришкою, що не протікає,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ЗАНДРА ЛАЙФ САЙЕНСІЗ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306372-23/З-06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КЛІКС, </w:t>
            </w:r>
            <w:r>
              <w:rPr>
                <w:b/>
              </w:rPr>
              <w:t>гель, по 45 г гелю в ламінованій тубі з відкидною пластиковою кришкою, що не протікає,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ЗАНДРА ЛАЙФ САЙЕНСІЗ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303793-23/З-143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Майлотарг, </w:t>
            </w:r>
            <w:r>
              <w:rPr>
                <w:b/>
              </w:rPr>
              <w:t>порошок для концентрату для розчину для інфузій, 4,5 мг, по 4,5 мг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303793-23/З-143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Майлотарг, </w:t>
            </w:r>
            <w:r>
              <w:rPr>
                <w:b/>
              </w:rPr>
              <w:t>порошок для концентрату для розчину для інфузій, 4,5 мг, по 4,5 мг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303793-23/З-143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Майлотарг, </w:t>
            </w:r>
            <w:r>
              <w:rPr>
                <w:b/>
              </w:rPr>
              <w:t>порошок для концентрату для розчину для інфузій, 4,5 мг, по 4,5 мг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308310-24/З-124 від 10.01.2024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Майлотарг, </w:t>
            </w:r>
            <w:r>
              <w:rPr>
                <w:b/>
              </w:rPr>
              <w:t>порошок для концентрату для розчину для інфузій, 4,5 мг; по 4,5 мг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308310-24/З-124 від 10.01.2024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Майлотарг, </w:t>
            </w:r>
            <w:r>
              <w:rPr>
                <w:b/>
              </w:rPr>
              <w:t>порошок для концентрату для розчину для інфузій, 4,5 мг; по 4,5 мг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308310-24/З-124 від 10.01.2024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Майлотарг, </w:t>
            </w:r>
            <w:r>
              <w:rPr>
                <w:b/>
              </w:rPr>
              <w:t>порошок для концентрату для розчину для інфузій, 4,5 мг; по 4,5 мг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303796-23/В-06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303796-23/В-06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303796-23/В-06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303796-23/В-06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303796-23/В-06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303796-23/В-06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303796-23/В-06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303796-23/В-06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303796-23/В-06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305350-23/З-06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Мікомеда, </w:t>
            </w:r>
            <w:r>
              <w:rPr>
                <w:b/>
              </w:rPr>
              <w:t>таблетки з відстроченим вивільненням, 180 мг або 360 мг, по 120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Альмеда Фармасьютікалс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305350-23/З-06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Мікомеда, </w:t>
            </w:r>
            <w:r>
              <w:rPr>
                <w:b/>
              </w:rPr>
              <w:t>таблетки з відстроченим вивільненням, 180 мг або 360 мг, по 120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Альмеда Фармасьютікалс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305350-23/З-06 в</w:t>
            </w:r>
            <w:r>
              <w:rPr>
                <w:b/>
              </w:rPr>
              <w:t>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Мікомеда, </w:t>
            </w:r>
            <w:r>
              <w:rPr>
                <w:b/>
              </w:rPr>
              <w:t>таблетки з відстроченим вивільненням, 180 мг або 360 мг, по 120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Альмеда Фармасьютікалс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305350-23/З-06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Мікомеда, </w:t>
            </w:r>
            <w:r>
              <w:rPr>
                <w:b/>
              </w:rPr>
              <w:t>таблетки з відстроченим вивільненням, 180 мг або 360 мг, по 120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Альмеда Фармасьютікалс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305350-23/З-06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Мікомеда, </w:t>
            </w:r>
            <w:r>
              <w:rPr>
                <w:b/>
              </w:rPr>
              <w:t>таблетки з відстроченим вивільненням, 180 мг або 360 мг, по 120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Альмеда Фармасьютікалс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305350-23/З-06 в</w:t>
            </w:r>
            <w:r>
              <w:rPr>
                <w:b/>
              </w:rPr>
              <w:t>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Мікомеда, </w:t>
            </w:r>
            <w:r>
              <w:rPr>
                <w:b/>
              </w:rPr>
              <w:t>таблетки з відстроченим вивільненням, 180 мг або 360 мг, по 120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Альмеда Фармасьютікалс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306304-23/З-98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ФРУКТОВО-М'ЯТНИЙ, </w:t>
            </w:r>
            <w:r>
              <w:rPr>
                <w:b/>
              </w:rPr>
              <w:t>спрей для ротової порожнини, дозований, 1 мг/доза; по 150 доз спрею у ПЕТ- флаконі ємністю 15 мл. ПЕТ- флакон з механічним розпилювачем і захисним клапаном поміщують у пластиковий футляр із поліпропілену. По 1 або 2 пластикових футляри у пластиковому конту</w:t>
            </w:r>
            <w:r>
              <w:rPr>
                <w:b/>
              </w:rPr>
              <w:t>рному контейнері із картонною основою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306304-23/З-98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ФРУКТОВО-М'ЯТНИЙ, </w:t>
            </w:r>
            <w:r>
              <w:rPr>
                <w:b/>
              </w:rPr>
              <w:t>спрей для ротової порожнини, дозований, 1 мг/доза; по 150 доз спрею у ПЕТ- флаконі ємністю 15 мл. ПЕТ- флакон з механічним розпилювачем і захисним клапаном поміщують у пластиковий футляр із поліпропілену. По 1 або 2 пластикових футляри у пластиковому конту</w:t>
            </w:r>
            <w:r>
              <w:rPr>
                <w:b/>
              </w:rPr>
              <w:t>рному контейнері із картонною основою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306304-23/З-98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ФРУКТОВО-М'ЯТНИЙ, </w:t>
            </w:r>
            <w:r>
              <w:rPr>
                <w:b/>
              </w:rPr>
              <w:t>спрей для ротової порожнини, дозований, 1 мг/доза; по 150 доз спрею у ПЕТ- флаконі ємністю 15 мл. ПЕТ- флакон з механічним розпилювачем і захисним клапаном поміщують у пластиковий футляр із поліпропілену. По 1 або 2 пластикових футляри у пластиковому конту</w:t>
            </w:r>
            <w:r>
              <w:rPr>
                <w:b/>
              </w:rPr>
              <w:t>рному контейнері із картонною основою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303789-23/З-134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 xml:space="preserve">порошок та розчинник для розчину для ін'єкцій, 1 доза у флаконі; по 1 </w:t>
            </w:r>
            <w:r>
              <w:rPr>
                <w:b/>
              </w:rPr>
              <w:t>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</w:t>
            </w:r>
            <w:r>
              <w:rPr>
                <w:b/>
              </w:rPr>
              <w:t>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303789-23/З-134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 xml:space="preserve">порошок та розчинник для розчину для ін'єкцій, 1 доза у флаконі; по 1 </w:t>
            </w:r>
            <w:r>
              <w:rPr>
                <w:b/>
              </w:rPr>
              <w:t>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</w:t>
            </w:r>
            <w:r>
              <w:rPr>
                <w:b/>
              </w:rPr>
              <w:t>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303789-23/З-134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 xml:space="preserve">порошок та розчинник для розчину для ін'єкцій, 1 доза у флаконі; по 1 </w:t>
            </w:r>
            <w:r>
              <w:rPr>
                <w:b/>
              </w:rPr>
              <w:t>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</w:t>
            </w:r>
            <w:r>
              <w:rPr>
                <w:b/>
              </w:rPr>
              <w:t>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305148-23/З-123, 305150-23/З-123, 305151-23/З-123, 305152-23/З-123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>порошок та розчинник для розчину для ін'єкцій, 1 доза у флаконі; по 1 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</w:t>
            </w:r>
            <w:r>
              <w:rPr>
                <w:b/>
              </w:rPr>
              <w:t>шком (1 доза) в комплекті з розчинником (0,5 мл) у попередньо наповненому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</w:t>
            </w:r>
            <w:r>
              <w:rPr>
                <w:b/>
              </w:rPr>
              <w:t>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305148-23/З-123, 305150-23/З-123, 305151-23/З-123, 305152-23/З-123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 xml:space="preserve">порошок та розчинник для розчину для ін'єкцій, 1 доза у флаконі; по 1 </w:t>
            </w:r>
            <w:r>
              <w:rPr>
                <w:b/>
              </w:rPr>
              <w:t>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</w:t>
            </w:r>
            <w:r>
              <w:rPr>
                <w:b/>
              </w:rPr>
              <w:t>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305148-23/З-123, 305150-23/З-123, 305151-23/З-123, 305152-23/З-123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>порошок та розчинник для розчину для ін'єкцій, 1 доза у флаконі; по 1 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</w:t>
            </w:r>
            <w:r>
              <w:rPr>
                <w:b/>
              </w:rPr>
              <w:t>шком (1 доза) в комплекті з розчинником (0,5 мл) у попередньо наповненому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</w:t>
            </w:r>
            <w:r>
              <w:rPr>
                <w:b/>
              </w:rPr>
              <w:t>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308640-24/З-128, 308641-24/З-128, 308642-24/З-128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Онкаспар®, </w:t>
            </w:r>
            <w:r>
              <w:rPr>
                <w:b/>
              </w:rPr>
              <w:t>порошок для розчину для ін'єкцій/інфузій, 750 МО/мл; по 3750 МО у флаконі; по 1 флакону в коробці з картону з маркуванням українською мовою; по 3750 МО у флаконі з маркуванням іноземною мовою; по 1 флакону в стандартно-експортній упаковці з маркуванням іно</w:t>
            </w:r>
            <w:r>
              <w:rPr>
                <w:b/>
              </w:rPr>
              <w:t>земною мовою, яка міститься в коробці з картону з маркуванням українською мовою; по 3750 МО у флаконі з маркуванням іноземною мовою; по 1 флакону в коробці з картону з маркуванням іноземною мовою зі стікером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ЛЄ ЛАБОРАТУАР СЕРВ'Є</w:t>
            </w:r>
            <w:r>
              <w:rPr>
                <w:b/>
              </w:rPr>
              <w:t>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308640-24/З-128,</w:t>
            </w:r>
            <w:r>
              <w:rPr>
                <w:b/>
              </w:rPr>
              <w:t xml:space="preserve"> 308641-24/З-128, 308642-24/З-128 від 17.01.2024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Онкаспар®, </w:t>
            </w:r>
            <w:r>
              <w:rPr>
                <w:b/>
              </w:rPr>
              <w:t xml:space="preserve">порошок для розчину для ін'єкцій/інфузій, 750 МО/мл; по 3750 </w:t>
            </w:r>
            <w:r>
              <w:rPr>
                <w:b/>
              </w:rPr>
              <w:t>МО у флаконі; по 1 флакону в коробці з картону з маркуванням українською мовою; по 3750 МО у флаконі з маркуванням іноземною мовою; по 1 флакону в стандартно-експортній упаковці з маркуванням іноземною мовою, яка міститься в коробці з картону з маркуванням</w:t>
            </w:r>
            <w:r>
              <w:rPr>
                <w:b/>
              </w:rPr>
              <w:t xml:space="preserve"> українською мовою; по 3750 МО у флаконі з маркуванням іноземною мовою; по 1 флакону в коробці з картону з маркуванням іноземною мовою зі стікером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26.03.2024 р. № 517 (спрощена, </w:t>
            </w:r>
            <w:r>
              <w:rPr>
                <w:b/>
              </w:rPr>
              <w:t>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308640-24/З-128, 308641-24/З-128, 308642-24/З-128 від 17.01.</w:t>
            </w:r>
            <w:r>
              <w:rPr>
                <w:b/>
              </w:rPr>
              <w:t>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Онкаспар®, </w:t>
            </w:r>
            <w:r>
              <w:rPr>
                <w:b/>
              </w:rPr>
              <w:t>порошок для розчину для ін'єкцій/інфузій, 750 МО/мл; по 3750 МО у флаконі; по 1 флакону в коробці з картону з маркуванням українською мовою; по 3750 МО у флаконі з маркуванням іноземною мовою; по 1 флакону в стандартно-експортній упаковці з маркуванням іно</w:t>
            </w:r>
            <w:r>
              <w:rPr>
                <w:b/>
              </w:rPr>
              <w:t>земною мовою, яка міститься в коробці з картону з маркуванням українською мовою; по 3750 МО у флаконі з маркуванням іноземною мовою; по 1 флакону в коробці з картону з маркуванням іноземною мовою зі стікером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ЛЄ ЛАБОРАТУАР СЕРВ'Є</w:t>
            </w:r>
            <w:r>
              <w:rPr>
                <w:b/>
              </w:rPr>
              <w:t>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303138-23/З-12</w:t>
            </w:r>
            <w:r>
              <w:rPr>
                <w:b/>
              </w:rPr>
              <w:t>8, 303139-23/З-128, 303140-23/З-128, 303141-23/З-128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ПІКРЕЙ, </w:t>
            </w:r>
            <w:r>
              <w:rPr>
                <w:b/>
              </w:rPr>
              <w:t>таблетки, вкриті плівковою оболонкою, по 150 мг; 56 таблеток; по 14 таблеток у блістер-карті, по 4 блістер-карти у коробці; таблетки, вкриті плівковою оболонкою, по 200 мг; 28 таблеток; по 14 таблеток у блістер-карті; по 2 блістер-карти у коробці; таблетки</w:t>
            </w:r>
            <w:r>
              <w:rPr>
                <w:b/>
              </w:rPr>
              <w:t>, вкриті плівковою оболонкою, по 50 мг та 200 мг; 56 таблеток (28 таблеток по 200 мг та 28 таблеток по 50 мг); по 7 таблеток дозуванням 200 мг та по 7 таблеток дозуванням 50 мг у блістер-карті, по 4 блістер-карти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Новартіс Фарма АГ, Швей</w:t>
            </w:r>
            <w:r>
              <w:rPr>
                <w:b/>
              </w:rPr>
              <w:t>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303138-23/З-128, 303139-23/З-128, 303140-23/З-128, 303141-23/З-128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ПІКРЕЙ, </w:t>
            </w:r>
            <w:r>
              <w:rPr>
                <w:b/>
              </w:rPr>
              <w:t>таблетки, вкриті плівковою оболонкою, по 150 мг; 56 таблеток; по 14 таблеток у блістер-карті, по 4 блістер-карти у коробці; таблетки, вкриті плівковою оболонкою, по 200 мг; 28 таблеток; по 14 таблеток у блістер-карті; по 2 блістер-карти у коробці; таблетки</w:t>
            </w:r>
            <w:r>
              <w:rPr>
                <w:b/>
              </w:rPr>
              <w:t>, вкриті плівковою оболонкою, по 50 мг та 200 мг; 56 таблеток (28 таблеток по 200 мг та 28 таблеток по 50 мг); по 7 таблеток дозуванням 200 мг та по 7 таблеток дозуванням 50 мг у блістер-карті, по 4 блістер-карти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Новартіс Фарма АГ, Швей</w:t>
            </w:r>
            <w:r>
              <w:rPr>
                <w:b/>
              </w:rPr>
              <w:t>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303138-23/З-128,</w:t>
            </w:r>
            <w:r>
              <w:rPr>
                <w:b/>
              </w:rPr>
              <w:t xml:space="preserve"> 303139-23/З-128, 303140-23/З-128, 303141-23/З-128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ПІКРЕЙ, </w:t>
            </w:r>
            <w:r>
              <w:rPr>
                <w:b/>
              </w:rPr>
              <w:t>таблетки, вкриті плівковою оболонкою, по 150 мг; 56 таблеток; по 14 таблеток у блістер-карті, по 4 блістер-карти у коробці; таблетки, вкриті плівковою оболонкою, по 200 мг; 28 таблеток; по 14 таблеток у блістер-карті; по 2 блістер-карти у коробці; таблетки</w:t>
            </w:r>
            <w:r>
              <w:rPr>
                <w:b/>
              </w:rPr>
              <w:t>, вкриті плівковою оболонкою, по 50 мг та 200 мг; 56 таблеток (28 таблеток по 200 мг та 28 таблеток по 50 мг); по 7 таблеток дозуванням 200 мг та по 7 таблеток дозуванням 50 мг у блістер-карті, по 4 блістер-карти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Новартіс Фарма АГ, Швей</w:t>
            </w:r>
            <w:r>
              <w:rPr>
                <w:b/>
              </w:rPr>
              <w:t>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303138-23/З-12</w:t>
            </w:r>
            <w:r>
              <w:rPr>
                <w:b/>
              </w:rPr>
              <w:t>8, 303139-23/З-128, 303140-23/З-128, 303141-23/З-128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ПІКРЕЙ, </w:t>
            </w:r>
            <w:r>
              <w:rPr>
                <w:b/>
              </w:rPr>
              <w:t>таблетки, вкриті плівковою оболонкою, по 150 мг; 56 таблеток; по 14 таблеток у блістер-карті, по 4 блістер-карти у коробці; таблетки, вкриті плівковою оболонкою, по 200 мг; 28 таблеток; по 14 таблеток у блістер-карті; по 2 блістер-карти у коробці; таблетки</w:t>
            </w:r>
            <w:r>
              <w:rPr>
                <w:b/>
              </w:rPr>
              <w:t>, вкриті плівковою оболонкою, по 50 мг та 200 мг; 56 таблеток (28 таблеток по 200 мг та 28 таблеток по 50 мг); по 7 таблеток дозуванням 200 мг та по 7 таблеток дозуванням 50 мг у блістер-карті, по 4 блістер-карти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Новартіс Фарма АГ, Швей</w:t>
            </w:r>
            <w:r>
              <w:rPr>
                <w:b/>
              </w:rPr>
              <w:t>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303138-23/З-128,</w:t>
            </w:r>
            <w:r>
              <w:rPr>
                <w:b/>
              </w:rPr>
              <w:t xml:space="preserve"> 303139-23/З-128, 303140-23/З-128, 303141-23/З-128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ПІКРЕЙ, </w:t>
            </w:r>
            <w:r>
              <w:rPr>
                <w:b/>
              </w:rPr>
              <w:t>таблетки, вкриті плівковою оболонкою, по 150 мг; 56 таблеток; по 14 таблеток у блістер-карті, по 4 блістер-карти у коробці; таблетки, вкриті плівковою оболонкою, по 200 мг; 28 таблеток; по 14 таблеток у блістер-карті; по 2 блістер-карти у коробці; таблетки</w:t>
            </w:r>
            <w:r>
              <w:rPr>
                <w:b/>
              </w:rPr>
              <w:t>, вкриті плівковою оболонкою, по 50 мг та 200 мг; 56 таблеток (28 таблеток по 200 мг та 28 таблеток по 50 мг); по 7 таблеток дозуванням 200 мг та по 7 таблеток дозуванням 50 мг у блістер-карті, по 4 блістер-карти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Новартіс Фарма АГ, Швей</w:t>
            </w:r>
            <w:r>
              <w:rPr>
                <w:b/>
              </w:rPr>
              <w:t>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303138-23/З-128,</w:t>
            </w:r>
            <w:r>
              <w:rPr>
                <w:b/>
              </w:rPr>
              <w:t xml:space="preserve"> 303139-23/З-128, 303140-23/З-128, 303141-23/З-128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ПІКРЕЙ, </w:t>
            </w:r>
            <w:r>
              <w:rPr>
                <w:b/>
              </w:rPr>
              <w:t xml:space="preserve">таблетки, вкриті </w:t>
            </w:r>
            <w:r>
              <w:rPr>
                <w:b/>
              </w:rPr>
              <w:t>плівковою оболонкою, по 150 мг; 56 таблеток; по 14 таблеток у блістер-карті, по 4 блістер-карти у коробці; таблетки, вкриті плівковою оболонкою, по 200 мг; 28 таблеток; по 14 таблеток у блістер-карті; по 2 блістер-карти у коробці; таблетки, вкриті плівково</w:t>
            </w:r>
            <w:r>
              <w:rPr>
                <w:b/>
              </w:rPr>
              <w:t>ю оболонкою, по 50 мг та 200 мг; 56 таблеток (28 таблеток по 200 мг та 28 таблеток по 50 мг); по 7 таблеток дозуванням 200 мг та по 7 таблеток дозуванням 50 мг у блістер-карті, по 4 блістер-карти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303138-23/З-12</w:t>
            </w:r>
            <w:r>
              <w:rPr>
                <w:b/>
              </w:rPr>
              <w:t>8, 303139-23/З-128, 303140-23/З-128, 303141-23/З-128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ПІКРЕЙ, </w:t>
            </w:r>
            <w:r>
              <w:rPr>
                <w:b/>
              </w:rPr>
              <w:t>таблетки, вкриті плівковою оболонкою, по 150 мг; 56 таблеток; по 14 таблеток у блістер-карті, по 4 блістер-карти у коробці; таблетки, вкриті плівковою оболонкою, по 200 мг; 28 таблеток; по 14 таблеток у блістер-карті; по 2 блістер-карти у коробці; таблетки</w:t>
            </w:r>
            <w:r>
              <w:rPr>
                <w:b/>
              </w:rPr>
              <w:t>, вкриті плівковою оболонкою, по 50 мг та 200 мг; 56 таблеток (28 таблеток по 200 мг та 28 таблеток по 50 мг); по 7 таблеток дозуванням 200 мг та по 7 таблеток дозуванням 50 мг у блістер-карті, по 4 блістер-карти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Новартіс Фарма АГ, Швей</w:t>
            </w:r>
            <w:r>
              <w:rPr>
                <w:b/>
              </w:rPr>
              <w:t>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303138-23/З-128, 303139-23/З-128, 303140-23/З-128, 303141-23/З-128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ПІКРЕЙ, </w:t>
            </w:r>
            <w:r>
              <w:rPr>
                <w:b/>
              </w:rPr>
              <w:t>таблетки, вкриті плівковою оболонкою, по 150 мг; 56 таблеток; по 14 таблеток у блістер-карті, по 4 блістер-карти у коробці; таблетки, вкриті плівковою оболонкою, по 200 мг; 28 таблеток; по 14 таблеток у блістер-карті; по 2 блістер-карти у коробці; таблетки</w:t>
            </w:r>
            <w:r>
              <w:rPr>
                <w:b/>
              </w:rPr>
              <w:t>, вкриті плівковою оболонкою, по 50 мг та 200 мг; 56 таблеток (28 таблеток по 200 мг та 28 таблеток по 50 мг); по 7 таблеток дозуванням 200 мг та по 7 таблеток дозуванням 50 мг у блістер-карті, по 4 блістер-карти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Новартіс Фарма АГ, Швей</w:t>
            </w:r>
            <w:r>
              <w:rPr>
                <w:b/>
              </w:rPr>
              <w:t>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303138-23/З-128,</w:t>
            </w:r>
            <w:r>
              <w:rPr>
                <w:b/>
              </w:rPr>
              <w:t xml:space="preserve"> 303139-23/З-128, 303140-23/З-128, 303141-23/З-128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ПІКРЕЙ, </w:t>
            </w:r>
            <w:r>
              <w:rPr>
                <w:b/>
              </w:rPr>
              <w:t>таблетки, вкриті плівковою оболонкою, по 150 мг; 56 таблеток; по 14 таблеток у блістер-карті, по 4 блістер-карти у коробці; таблетки, вкриті плівковою оболонкою, по 200 мг; 28 таблеток; по 14 таблеток у блістер-карті; по 2 блістер-карти у коробці; таблетки</w:t>
            </w:r>
            <w:r>
              <w:rPr>
                <w:b/>
              </w:rPr>
              <w:t>, вкриті плівковою оболонкою, по 50 мг та 200 мг; 56 таблеток (28 таблеток по 200 мг та 28 таблеток по 50 мг); по 7 таблеток дозуванням 200 мг та по 7 таблеток дозуванням 50 мг у блістер-карті, по 4 блістер-карти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Новартіс Фарма АГ, Швей</w:t>
            </w:r>
            <w:r>
              <w:rPr>
                <w:b/>
              </w:rPr>
              <w:t>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300776-23/З-12</w:t>
            </w:r>
            <w:r>
              <w:rPr>
                <w:b/>
              </w:rPr>
              <w:t>8 від 04.09.2023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Піфелтро , </w:t>
            </w:r>
            <w:r>
              <w:rPr>
                <w:b/>
              </w:rPr>
              <w:t>таблетки, вкриті плівковою оболонкою, по 100 мг, 30 таблеток, вкритих плівковою оболонкою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300776-23/З-128 від 04.09.2023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Піфелтро , </w:t>
            </w:r>
            <w:r>
              <w:rPr>
                <w:b/>
              </w:rPr>
              <w:t>таблетки, вкриті плівковою оболонкою, по 100 мг, 30 таблеток, вкритих плівковою оболонкою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300776-23/З-128 від 04.09.2023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Піфелтро , </w:t>
            </w:r>
            <w:r>
              <w:rPr>
                <w:b/>
              </w:rPr>
              <w:t>таблетки, вкриті плівковою оболонкою, по 100 мг, 30 таблеток, вкритих плівковою оболонкою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307443-23/З-128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Піфелтро, </w:t>
            </w:r>
            <w:r>
              <w:rPr>
                <w:b/>
              </w:rPr>
              <w:t>таблетки, вкриті плівковою оболонкою, по 100 мг, 30 таблеток, вкритих плівковою оболонкою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307443-23/З-128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Піфелтро, </w:t>
            </w:r>
            <w:r>
              <w:rPr>
                <w:b/>
              </w:rPr>
              <w:t>таблетки, вкриті плівковою оболонкою, по 100 мг, 30 таблеток, вкритих плівковою оболонкою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307443-23/З-128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Піфелтро, </w:t>
            </w:r>
            <w:r>
              <w:rPr>
                <w:b/>
              </w:rPr>
              <w:t>таблетки, вкриті плівковою оболонкою, по 100 мг, 30 таблеток, вкритих плівковою оболонкою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306941-23/З-128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РИКСАТОН, </w:t>
            </w:r>
            <w:r>
              <w:rPr>
                <w:b/>
              </w:rPr>
              <w:t>концентрат для розчину для інфузій, 10 мг/мл; по 10 мл (100 мг), або по 50 мл (500 мг) у флаконі; по 2 або 3 флакони по 10 мл в картонній коробці; по 10 мл (100 мг), або по 50 мл (500 мг) у флаконі; по 1 або 2 флакони по 50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306941-23/З-128 </w:t>
            </w:r>
            <w:r>
              <w:rPr>
                <w:b/>
              </w:rPr>
              <w:t>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РИКСАТОН, </w:t>
            </w:r>
            <w:r>
              <w:rPr>
                <w:b/>
              </w:rPr>
              <w:t>концентрат для розчину для інфузій, 10 мг/мл; по 10 мл (100 мг), або по 50 мл (500 мг) у флаконі; по 2 або 3 флакони по 10 мл в картонній коробці; по 10 мл (100 мг), або по 50 мл (500 мг) у флаконі; по 1 або 2 флакони по 50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306941-23/З-128 </w:t>
            </w:r>
            <w:r>
              <w:rPr>
                <w:b/>
              </w:rPr>
              <w:t>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РИКСАТОН, </w:t>
            </w:r>
            <w:r>
              <w:rPr>
                <w:b/>
              </w:rPr>
              <w:t>концентрат для розчину для інфузій, 10 мг/мл; по 10 мл (100 мг), або по 50 мл (500 мг) у флаконі; по 2 або 3 флакони по 10 мл в картонній коробці; по 10 мл (100 мг), або по 50 мл (500 мг) у флаконі; по 1 або 2 флакони по 50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300407-23/В-13</w:t>
            </w:r>
            <w:r>
              <w:rPr>
                <w:b/>
              </w:rPr>
              <w:t>7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 Сандоз®,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300407-23/В-137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 Сандоз®,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</w:t>
            </w:r>
            <w:r>
              <w:rPr>
                <w:b/>
              </w:rPr>
              <w:t xml:space="preserve">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300407-23/В-137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 Сандоз®,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300407-23/В-137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 Сандоз®,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300407-23/В-137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 Сандоз®,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</w:t>
            </w:r>
            <w:r>
              <w:rPr>
                <w:b/>
              </w:rPr>
              <w:t xml:space="preserve">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300407-23/В-137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 Сандоз®,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298114-23/В-06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Симвастатин-Тева,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10 блістерів у коробці; по 80 мг,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пере)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298114-23/В-06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Симвастатин-Тева,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10 блістерів у коробці; по 80 мг,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</w:t>
            </w:r>
            <w:r>
              <w:rPr>
                <w:b/>
              </w:rPr>
              <w:t xml:space="preserve"> № 517 (спрощена, пере)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298114-23/В-06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Симвастатин-Тева,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10 блістерів у коробці; по 80 мг,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пере)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298114-23/В-06</w:t>
            </w:r>
            <w:r>
              <w:rPr>
                <w:b/>
              </w:rPr>
              <w:t xml:space="preserve">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Симвастатин-Тева,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10 блістерів у коробці; по 80 мг,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</w:t>
            </w:r>
            <w:r>
              <w:rPr>
                <w:b/>
              </w:rPr>
              <w:t xml:space="preserve"> № 517 (спрощена, пере)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298114-23/В-06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Симвастатин-Тева,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10 блістерів у коробці; по 80 мг,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</w:t>
            </w:r>
            <w:r>
              <w:rPr>
                <w:b/>
              </w:rPr>
              <w:t xml:space="preserve"> № 517 (спрощена, пере)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298114-23/В-06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Симвастатин-Тева,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10 блістерів у коробці; по 80 мг,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пере)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298114-23/В-06</w:t>
            </w:r>
            <w:r>
              <w:rPr>
                <w:b/>
              </w:rPr>
              <w:t xml:space="preserve">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Симвастатин-Тева,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10 блістерів у коробці; по 80 мг,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</w:t>
            </w:r>
            <w:r>
              <w:rPr>
                <w:b/>
              </w:rPr>
              <w:t xml:space="preserve"> № 517 (спрощена, пере)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298114-23/В-06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Симвастатин-Тева,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10 блістерів у коробці; по 80 мг,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</w:t>
            </w:r>
            <w:r>
              <w:rPr>
                <w:b/>
              </w:rPr>
              <w:t xml:space="preserve"> № 517 (спрощена, пере)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298114-23/В-06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Симвастатин-Тева,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10 блістерів у коробці; по 80 мг,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пере)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303787-23/З-98</w:t>
            </w:r>
            <w:r>
              <w:rPr>
                <w:b/>
              </w:rPr>
              <w:t xml:space="preserve">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Сібінкво, </w:t>
            </w:r>
            <w:r>
              <w:rPr>
                <w:b/>
              </w:rPr>
              <w:t>таблетки, вкриті плівковою оболонкою, по 50 мг; по 7 таблеток, вкритих плівковою оболонкою, у блістері, по 4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100 мг; по 7 таблеток, вкритих плівковою оболонкою, у блістері, по 4 або по 13 блістерів у картонній коробці;</w:t>
            </w:r>
            <w:r>
              <w:rPr>
                <w:b/>
              </w:rPr>
              <w:br/>
              <w:t xml:space="preserve">таблетки, вкриті плівковою оболонкою, по 200 мг; по 7 таблеток, вкритих плівковою оболонкою, у блістері, </w:t>
            </w:r>
            <w:r>
              <w:rPr>
                <w:b/>
              </w:rPr>
              <w:t>по 4 або по 13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303787-23/З-98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Сібінкво, </w:t>
            </w:r>
            <w:r>
              <w:rPr>
                <w:b/>
              </w:rPr>
              <w:t>таблетки, вкриті плівковою оболонкою, по 50 мг; по 7 таблеток, вкритих плівковою оболонкою, у блістері, по 4 блістери у картонній коробці;</w:t>
            </w:r>
            <w:r>
              <w:rPr>
                <w:b/>
              </w:rPr>
              <w:br/>
              <w:t xml:space="preserve">таблетки, вкриті плівковою оболонкою, по 100 мг; по 7 таблеток, вкритих плівковою оболонкою, у блістері, по 4 або по </w:t>
            </w:r>
            <w:r>
              <w:rPr>
                <w:b/>
              </w:rPr>
              <w:t>13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по 200 мг; по 7 таблеток, вкритих плівковою оболонкою, у блістері, по 4 або по 13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</w:t>
            </w:r>
            <w:r>
              <w:rPr>
                <w:b/>
              </w:rPr>
              <w:t>024 р. № 517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303787-23/З-98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Сібінкво, </w:t>
            </w:r>
            <w:r>
              <w:rPr>
                <w:b/>
              </w:rPr>
              <w:t>таблетки, вкриті плівковою оболонкою, по 50 мг; по 7 таблеток, вкритих плівковою оболонкою, у блістері, по 4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100 мг; по 7 таблеток, вкритих плівковою оболонкою, у блістері, по 4 або по 13 блістерів у картонній коробці;</w:t>
            </w:r>
            <w:r>
              <w:rPr>
                <w:b/>
              </w:rPr>
              <w:br/>
              <w:t xml:space="preserve">таблетки, вкриті плівковою оболонкою, по 200 мг; по 7 таблеток, вкритих плівковою оболонкою, у блістері, </w:t>
            </w:r>
            <w:r>
              <w:rPr>
                <w:b/>
              </w:rPr>
              <w:t>по 4 або по 13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303787-23/З-98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Сібінкво, </w:t>
            </w:r>
            <w:r>
              <w:rPr>
                <w:b/>
              </w:rPr>
              <w:t>таблетки, вкриті плівковою оболонкою, по 50 мг; по 7 таблеток, вкритих плівковою оболонкою, у блістері, по 4 блістери у картонній коробці;</w:t>
            </w:r>
            <w:r>
              <w:rPr>
                <w:b/>
              </w:rPr>
              <w:br/>
              <w:t xml:space="preserve">таблетки, вкриті плівковою оболонкою, по 100 мг; по 7 таблеток, вкритих плівковою оболонкою, у блістері, по 4 або по </w:t>
            </w:r>
            <w:r>
              <w:rPr>
                <w:b/>
              </w:rPr>
              <w:t>13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по 200 мг; по 7 таблеток, вкритих плівковою оболонкою, у блістері, по 4 або по 13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</w:t>
            </w:r>
            <w:r>
              <w:rPr>
                <w:b/>
              </w:rPr>
              <w:t>024 р. № 517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303787-23/З-98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Сібінкво, </w:t>
            </w:r>
            <w:r>
              <w:rPr>
                <w:b/>
              </w:rPr>
              <w:t>таблетки, вкриті плівковою оболонкою, по 50 мг; по 7 таблеток, вкритих плівковою оболонкою, у блістері, по 4 блістери у картонній коробці;</w:t>
            </w:r>
            <w:r>
              <w:rPr>
                <w:b/>
              </w:rPr>
              <w:br/>
              <w:t xml:space="preserve">таблетки, вкриті плівковою оболонкою, по 100 мг; по 7 таблеток, вкритих плівковою оболонкою, у блістері, по 4 або по </w:t>
            </w:r>
            <w:r>
              <w:rPr>
                <w:b/>
              </w:rPr>
              <w:t>13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по 200 мг; по 7 таблеток, вкритих плівковою оболонкою, у блістері, по 4 або по 13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</w:t>
            </w:r>
            <w:r>
              <w:rPr>
                <w:b/>
              </w:rPr>
              <w:t>024 р. № 517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303787-23/З-98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Сібінкво, </w:t>
            </w:r>
            <w:r>
              <w:rPr>
                <w:b/>
              </w:rPr>
              <w:t>таблетки, вкриті плівковою оболонкою, по 50 мг; по 7 таблеток, вкритих плівковою оболонкою, у блістері, по 4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100 мг; по 7 таблеток, вкритих плівковою оболонкою, у блістері, по 4 або по 13 блістерів у картонній коробці;</w:t>
            </w:r>
            <w:r>
              <w:rPr>
                <w:b/>
              </w:rPr>
              <w:br/>
              <w:t xml:space="preserve">таблетки, вкриті плівковою оболонкою, по 200 мг; по 7 таблеток, вкритих плівковою оболонкою, у блістері, </w:t>
            </w:r>
            <w:r>
              <w:rPr>
                <w:b/>
              </w:rPr>
              <w:t>по 4 або по 13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303787-23/З-98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Сібінкво, </w:t>
            </w:r>
            <w:r>
              <w:rPr>
                <w:b/>
              </w:rPr>
              <w:t>таблетки, вкриті плівковою оболонкою, по 50 мг; по 7 таблеток, вкритих плівковою оболонкою, у блістері, по 4 блістери у картонній коробці;</w:t>
            </w:r>
            <w:r>
              <w:rPr>
                <w:b/>
              </w:rPr>
              <w:br/>
              <w:t xml:space="preserve">таблетки, вкриті плівковою оболонкою, по 100 мг; по 7 таблеток, вкритих плівковою оболонкою, у блістері, по 4 або по </w:t>
            </w:r>
            <w:r>
              <w:rPr>
                <w:b/>
              </w:rPr>
              <w:t>13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по 200 мг; по 7 таблеток, вкритих плівковою оболонкою, у блістері, по 4 або по 13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</w:t>
            </w:r>
            <w:r>
              <w:rPr>
                <w:b/>
              </w:rPr>
              <w:t>024 р. № 517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303787-23/З-98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Сібінкво, </w:t>
            </w:r>
            <w:r>
              <w:rPr>
                <w:b/>
              </w:rPr>
              <w:t>таблетки, вкриті плівковою оболонкою, по 50 мг; по 7 таблеток, вкритих плівковою оболонкою, у блістері, по 4 блістери у картонній коробці;</w:t>
            </w:r>
            <w:r>
              <w:rPr>
                <w:b/>
              </w:rPr>
              <w:br/>
              <w:t xml:space="preserve">таблетки, вкриті плівковою оболонкою, по 100 мг; по 7 таблеток, вкритих плівковою оболонкою, у блістері, по 4 або по </w:t>
            </w:r>
            <w:r>
              <w:rPr>
                <w:b/>
              </w:rPr>
              <w:t>13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по 200 мг; по 7 таблеток, вкритих плівковою оболонкою, у блістері, по 4 або по 13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</w:t>
            </w:r>
            <w:r>
              <w:rPr>
                <w:b/>
              </w:rPr>
              <w:t>024 р. № 517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303787-23/З-98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Сібінкво, </w:t>
            </w:r>
            <w:r>
              <w:rPr>
                <w:b/>
              </w:rPr>
              <w:t>таблетки, вкриті плівковою оболонкою, по 50 мг; по 7 таблеток, вкритих плівковою оболонкою, у блістері, по 4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100 мг; по 7 таблеток, вкритих плівковою оболонкою, у блістері, по 4 або по 13 блістерів у картонній коробці;</w:t>
            </w:r>
            <w:r>
              <w:rPr>
                <w:b/>
              </w:rPr>
              <w:br/>
              <w:t xml:space="preserve">таблетки, вкриті плівковою оболонкою, по 200 мг; по 7 таблеток, вкритих плівковою оболонкою, у блістері, </w:t>
            </w:r>
            <w:r>
              <w:rPr>
                <w:b/>
              </w:rPr>
              <w:t>по 4 або по 13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307100-23/З-128, 307101-23/З-128, 307102-23/З-128, 307103-23/З-128, 307104-23/З-128 від 14.12.2023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Сібрава, </w:t>
            </w:r>
            <w:r>
              <w:rPr>
                <w:b/>
              </w:rPr>
              <w:t>розчин для ін'єкцій, 284 мг/1,5 мл; по 1,5 мл розчину у попередньо наповненому шприці; по 1 попередньо наповненому шприцу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307100-23/З-128, 307101-23/З-128, 307102-23/З-128, 307103-23/З-128, 307104-23/З-128 від 14.12.2023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Сібрава, </w:t>
            </w:r>
            <w:r>
              <w:rPr>
                <w:b/>
              </w:rPr>
              <w:t>розчин для ін'єкцій, 284 мг/1,5 мл; по 1,5 мл розчину у попередньо наповненому шприці; по 1 попередньо наповненому шприцу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307100-23/З-128,</w:t>
            </w:r>
            <w:r>
              <w:rPr>
                <w:b/>
              </w:rPr>
              <w:t xml:space="preserve"> 307101-23/З-128, 307102-23/З-128, 307103-23/З-128, 307104-23/З-128 від 14.12.2023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Сібрава, </w:t>
            </w:r>
            <w:r>
              <w:rPr>
                <w:b/>
              </w:rPr>
              <w:t>розчин для ін'єкцій, 284 мг/1,5 мл; по 1,5 мл розчину у попередньо наповненому шприці; по 1 попередньо наповненому шприцу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302852-23/З-82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Сібрава, </w:t>
            </w:r>
            <w:r>
              <w:rPr>
                <w:b/>
              </w:rPr>
              <w:t>розчин для ін'єкцій, 284 мг/1,5 мл; по 1,5 мл розчину у попередньо наповненому шприці; по 1 попередньо наповненому шприцу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302852-23/З-82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Сібрава, </w:t>
            </w:r>
            <w:r>
              <w:rPr>
                <w:b/>
              </w:rPr>
              <w:t>розчин для ін'єкцій, 284 мг/1,5 мл; по 1,5 мл розчину у попередньо наповненому шприці; по 1 попередньо наповненому шприцу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302852-23/З-82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Сібрава, </w:t>
            </w:r>
            <w:r>
              <w:rPr>
                <w:b/>
              </w:rPr>
              <w:t>розчин для ін'єкцій, 284 мг/1,5 мл; по 1,5 мл розчину у попередньо наповненому шприці; по 1 попередньо наповненому шприцу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311186-24/З-140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Стрепсілс® інтенсив без цукру зі смаком апельсина, </w:t>
            </w:r>
            <w:r>
              <w:rPr>
                <w:b/>
              </w:rPr>
              <w:t xml:space="preserve">льодяники по 8,75 мг; по 8 льодяників у блістері з маркуванням українською та англійською мовами, по 2 або 3 блістери у картонній коробці з маркуванням українською та англійською мовами; по 12 льодяників у блістері з маркуванням українською та англійською </w:t>
            </w:r>
            <w:r>
              <w:rPr>
                <w:b/>
              </w:rPr>
              <w:t>мовами, по 2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311186-24/З-140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Стрепсілс® інтенсив без цукру зі смаком апельсина, </w:t>
            </w:r>
            <w:r>
              <w:rPr>
                <w:b/>
              </w:rPr>
              <w:t xml:space="preserve">льодяники по 8,75 мг; по 8 льодяників у блістері з маркуванням українською та англійською мовами, по 2 або 3 блістери у картонній коробці з маркуванням українською та англійською мовами; по 12 льодяників у блістері з маркуванням українською та англійською </w:t>
            </w:r>
            <w:r>
              <w:rPr>
                <w:b/>
              </w:rPr>
              <w:t>мовами, по 2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311186-24/З-140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Стрепсілс® інтенсив без цукру зі смаком апельсина, </w:t>
            </w:r>
            <w:r>
              <w:rPr>
                <w:b/>
              </w:rPr>
              <w:t xml:space="preserve">льодяники по 8,75 мг; по 8 льодяників у блістері з маркуванням українською та англійською мовами, по 2 або 3 блістери у картонній коробці з маркуванням українською та англійською мовами; по 12 льодяників у блістері з маркуванням українською та англійською </w:t>
            </w:r>
            <w:r>
              <w:rPr>
                <w:b/>
              </w:rPr>
              <w:t>мовами, по 2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303604-23/З-128, 303605-23/З-128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Хайрімоз 40, </w:t>
            </w:r>
            <w:r>
              <w:rPr>
                <w:b/>
              </w:rPr>
              <w:t>розчин для ін'єкцій, 40 мг/0,8 мл; по 0,8 мл у попередньо наповненому шприці; по 1 або 2 попередньо наповнених шприців у блістерах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303604-23/З-128, 303605-23/З-128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Хайрімоз 40, </w:t>
            </w:r>
            <w:r>
              <w:rPr>
                <w:b/>
              </w:rPr>
              <w:t>розчин для ін'єкцій, 40 мг/0,8 мл; по 0,8 мл у попередньо наповненому шприці; по 1 або 2 попередньо наповнених шприців у блістерах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B1FA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B1FAC">
      <w:pPr>
        <w:jc w:val="center"/>
        <w:rPr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303604-23/З-128, 303605-23/З-128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caps/>
              </w:rPr>
              <w:t xml:space="preserve">Хайрімоз 40, </w:t>
            </w:r>
            <w:r>
              <w:rPr>
                <w:b/>
              </w:rPr>
              <w:t>розчин для ін'єкцій, 40 мг/0,8 мл; по 0,8 мл у попередньо наповненому шприці; по 1 або 2 попередньо наповнених шприців у блістерах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26.03.2024 р. № 517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1FA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napToGrid w:val="0"/>
              <w:jc w:val="both"/>
              <w:rPr>
                <w:szCs w:val="20"/>
              </w:rPr>
            </w:pP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B1FAC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B1FA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B1FA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B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B1FAC">
      <w:pPr>
        <w:jc w:val="center"/>
        <w:rPr>
          <w:b/>
          <w:lang w:val="uk-UA"/>
        </w:rPr>
      </w:pPr>
    </w:p>
    <w:p w:rsidR="00000000" w:rsidRDefault="009B1FA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B1FAC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B1FAC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9B1FAC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B1FAC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9B1FAC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B1FAC"/>
    <w:rsid w:val="009B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3BE70-D2F3-47BA-8557-B4CD0815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151</Pages>
  <Words>28503</Words>
  <Characters>202685</Characters>
  <Application>Microsoft Office Word</Application>
  <DocSecurity>0</DocSecurity>
  <Lines>1689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230727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2024-04-01T09:22:00Z</dcterms:created>
  <dcterms:modified xsi:type="dcterms:W3CDTF">2024-04-01T09:22:00Z</dcterms:modified>
</cp:coreProperties>
</file>